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FA664" w14:textId="77777777" w:rsidR="0071549C" w:rsidRPr="00075BFB" w:rsidRDefault="0071549C" w:rsidP="0027413C">
      <w:pPr>
        <w:jc w:val="center"/>
        <w:rPr>
          <w:rFonts w:cs="Arial"/>
          <w:color w:val="4D4D4D"/>
          <w:szCs w:val="20"/>
        </w:rPr>
      </w:pPr>
      <w:bookmarkStart w:id="0" w:name="_Toc150666499"/>
      <w:bookmarkStart w:id="1" w:name="_Toc150674678"/>
      <w:bookmarkStart w:id="2" w:name="_Toc150675047"/>
      <w:bookmarkStart w:id="3" w:name="_Toc150835137"/>
      <w:bookmarkStart w:id="4" w:name="_Toc234991615"/>
      <w:bookmarkStart w:id="5" w:name="_Toc234992166"/>
      <w:bookmarkStart w:id="6" w:name="_Toc151883921"/>
      <w:bookmarkStart w:id="7" w:name="_Toc151884796"/>
      <w:bookmarkStart w:id="8" w:name="_Toc151884890"/>
      <w:bookmarkStart w:id="9" w:name="_Toc154303094"/>
    </w:p>
    <w:p w14:paraId="03EF19FB" w14:textId="77777777" w:rsidR="00B522AD" w:rsidRPr="00075BFB" w:rsidRDefault="00B522AD" w:rsidP="0027413C">
      <w:pPr>
        <w:jc w:val="center"/>
        <w:rPr>
          <w:rFonts w:cs="Arial"/>
          <w:color w:val="4D4D4D"/>
          <w:szCs w:val="20"/>
        </w:rPr>
      </w:pPr>
    </w:p>
    <w:p w14:paraId="06C468E3" w14:textId="77777777" w:rsidR="00B522AD" w:rsidRPr="00075BFB" w:rsidRDefault="00B522AD" w:rsidP="0027413C">
      <w:pPr>
        <w:jc w:val="center"/>
        <w:rPr>
          <w:rFonts w:cs="Arial"/>
          <w:color w:val="4D4D4D"/>
          <w:szCs w:val="20"/>
        </w:rPr>
      </w:pPr>
    </w:p>
    <w:p w14:paraId="37F87082" w14:textId="77777777" w:rsidR="00B522AD" w:rsidRPr="00075BFB" w:rsidRDefault="00B522AD" w:rsidP="0027413C">
      <w:pPr>
        <w:jc w:val="center"/>
        <w:rPr>
          <w:rFonts w:cs="Arial"/>
          <w:color w:val="4D4D4D"/>
          <w:szCs w:val="20"/>
        </w:rPr>
      </w:pPr>
    </w:p>
    <w:p w14:paraId="4B2E5B16" w14:textId="09A88A34" w:rsidR="00433E5C" w:rsidRDefault="009E0039" w:rsidP="00B522AD">
      <w:pPr>
        <w:pStyle w:val="Tabletext0"/>
        <w:spacing w:line="360" w:lineRule="auto"/>
        <w:jc w:val="center"/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</w:pPr>
      <w:r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  <w:t>İDAME</w:t>
      </w:r>
      <w:r w:rsidR="006C7972"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  <w:t xml:space="preserve"> NİTELİKLİ</w:t>
      </w:r>
      <w:r w:rsidR="00CE6FF0"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  <w:t xml:space="preserve"> </w:t>
      </w:r>
    </w:p>
    <w:p w14:paraId="2B8BB89F" w14:textId="3607C97B" w:rsidR="00B522AD" w:rsidRPr="00433E5C" w:rsidRDefault="009E0039" w:rsidP="00433E5C">
      <w:pPr>
        <w:pStyle w:val="Tabletext0"/>
        <w:spacing w:line="360" w:lineRule="auto"/>
        <w:jc w:val="center"/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</w:pPr>
      <w:r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  <w:t>PROJE</w:t>
      </w:r>
      <w:r w:rsidR="00B522AD"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  <w:t xml:space="preserve"> </w:t>
      </w:r>
      <w:r w:rsidR="008A7743">
        <w:rPr>
          <w:rFonts w:cs="Arial"/>
          <w:noProof/>
          <w:lang w:val="tr-TR" w:eastAsia="tr-TR"/>
        </w:rPr>
        <w:drawing>
          <wp:anchor distT="0" distB="0" distL="114300" distR="114300" simplePos="0" relativeHeight="251661824" behindDoc="0" locked="0" layoutInCell="1" allowOverlap="1" wp14:anchorId="6D8F663F" wp14:editId="31526B89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7624800" cy="6530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por-arka2-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4800" cy="65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2AD"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  <w:t xml:space="preserve">TEKLİF FORMU </w:t>
      </w:r>
    </w:p>
    <w:p w14:paraId="2A36798A" w14:textId="77777777" w:rsidR="00B522AD" w:rsidRPr="00075BFB" w:rsidRDefault="00B522AD" w:rsidP="00B522AD">
      <w:pPr>
        <w:spacing w:before="120" w:after="120"/>
        <w:jc w:val="center"/>
        <w:rPr>
          <w:rFonts w:cs="Arial"/>
          <w:szCs w:val="20"/>
        </w:rPr>
      </w:pPr>
    </w:p>
    <w:p w14:paraId="06E16B71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10E38C65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048DB6F7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4BB0E504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5C4EA8A3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50A85B6B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65C7E86B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412C34D3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57F36854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2FF64B03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16A88C88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5B23FA19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0E3E6FDF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0C5668E0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6A0208F4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6B1E5F97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074613BA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266F8164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1EC3A35C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525EC594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18CEB1B5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4C8438A8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077E5EF3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160D428F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15BF16DB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5EDC9E28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50AC5320" w14:textId="7EA46A2C" w:rsidR="00B522AD" w:rsidRPr="00075BFB" w:rsidRDefault="002D18FF" w:rsidP="000C571E">
      <w:pPr>
        <w:jc w:val="center"/>
        <w:rPr>
          <w:rFonts w:cs="Arial"/>
          <w:i/>
          <w:color w:val="4D4D4D"/>
          <w:szCs w:val="20"/>
        </w:rPr>
      </w:pPr>
      <w:r w:rsidRPr="00DB6F98">
        <w:rPr>
          <w:rFonts w:cs="Arial"/>
          <w:b/>
          <w:bCs/>
          <w:noProof/>
          <w:color w:val="0F243E" w:themeColor="text2" w:themeShade="80"/>
          <w:szCs w:val="20"/>
          <w:lang w:eastAsia="tr-TR"/>
        </w:rPr>
        <w:drawing>
          <wp:inline distT="0" distB="0" distL="0" distR="0" wp14:anchorId="048A0DE7" wp14:editId="3F440A65">
            <wp:extent cx="4256690" cy="882436"/>
            <wp:effectExtent l="0" t="0" r="0" b="0"/>
            <wp:docPr id="5" name="Resim 5" descr="C:\Users\skaya\Desktop\sbb_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aya\Desktop\sbb_logo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247" cy="90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DD05B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69C9C9C0" w14:textId="39940C75" w:rsidR="00960581" w:rsidRPr="00DE48ED" w:rsidRDefault="00DE48ED" w:rsidP="00DE48ED">
      <w:pPr>
        <w:jc w:val="center"/>
        <w:rPr>
          <w:rFonts w:cs="Arial"/>
          <w:b/>
          <w:bCs/>
          <w:iCs/>
          <w:color w:val="4D4D4D"/>
          <w:szCs w:val="20"/>
        </w:rPr>
      </w:pPr>
      <w:r w:rsidRPr="00DE48ED">
        <w:rPr>
          <w:rFonts w:cs="Arial"/>
          <w:b/>
          <w:bCs/>
          <w:iCs/>
          <w:color w:val="4D4D4D"/>
          <w:szCs w:val="20"/>
        </w:rPr>
        <w:t>Form Sürümü:</w:t>
      </w:r>
      <w:r>
        <w:rPr>
          <w:rFonts w:cs="Arial"/>
          <w:b/>
          <w:bCs/>
          <w:iCs/>
          <w:color w:val="4D4D4D"/>
          <w:szCs w:val="20"/>
        </w:rPr>
        <w:t xml:space="preserve"> 0.9</w:t>
      </w:r>
    </w:p>
    <w:p w14:paraId="20B50C50" w14:textId="77777777" w:rsidR="00DE48ED" w:rsidRPr="00075BFB" w:rsidRDefault="00DE48ED" w:rsidP="00DE48ED">
      <w:pPr>
        <w:jc w:val="center"/>
        <w:rPr>
          <w:rFonts w:cs="Arial"/>
          <w:i/>
          <w:color w:val="4D4D4D"/>
          <w:szCs w:val="20"/>
        </w:rPr>
      </w:pPr>
    </w:p>
    <w:p w14:paraId="682473C5" w14:textId="7F30F2AC" w:rsidR="00B522AD" w:rsidRPr="003F2DC3" w:rsidRDefault="00D13D8E" w:rsidP="0027413C">
      <w:pPr>
        <w:jc w:val="center"/>
        <w:rPr>
          <w:rFonts w:cs="Arial"/>
          <w:b/>
          <w:bCs/>
          <w:iCs/>
          <w:sz w:val="22"/>
        </w:rPr>
      </w:pPr>
      <w:r w:rsidRPr="003F2DC3">
        <w:rPr>
          <w:rFonts w:cs="Arial"/>
          <w:b/>
          <w:bCs/>
          <w:iCs/>
          <w:sz w:val="22"/>
        </w:rPr>
        <w:t>Haziran</w:t>
      </w:r>
      <w:r w:rsidR="00355E32" w:rsidRPr="003F2DC3">
        <w:rPr>
          <w:rFonts w:cs="Arial"/>
          <w:b/>
          <w:bCs/>
          <w:iCs/>
          <w:sz w:val="22"/>
        </w:rPr>
        <w:t xml:space="preserve"> 2021</w:t>
      </w:r>
    </w:p>
    <w:bookmarkEnd w:id="0"/>
    <w:bookmarkEnd w:id="1"/>
    <w:bookmarkEnd w:id="2"/>
    <w:bookmarkEnd w:id="3"/>
    <w:bookmarkEnd w:id="4"/>
    <w:bookmarkEnd w:id="5"/>
    <w:p w14:paraId="597A3C35" w14:textId="77777777" w:rsidR="00B4695F" w:rsidRPr="002B553C" w:rsidRDefault="00B4695F" w:rsidP="009C386B">
      <w:pPr>
        <w:pStyle w:val="StyleTitle2BoldRed"/>
        <w:rPr>
          <w:rFonts w:ascii="Arial" w:hAnsi="Arial" w:cs="Arial"/>
          <w:color w:val="BE0202"/>
          <w:u w:val="single"/>
          <w:lang w:val="tr-TR"/>
        </w:rPr>
        <w:sectPr w:rsidR="00B4695F" w:rsidRPr="002B553C" w:rsidSect="00B522AD">
          <w:headerReference w:type="default" r:id="rId10"/>
          <w:footerReference w:type="default" r:id="rId11"/>
          <w:pgSz w:w="11909" w:h="16834" w:code="9"/>
          <w:pgMar w:top="862" w:right="862" w:bottom="862" w:left="862" w:header="431" w:footer="431" w:gutter="0"/>
          <w:pgNumType w:start="1"/>
          <w:cols w:space="708"/>
          <w:titlePg/>
          <w:docGrid w:linePitch="360"/>
        </w:sectPr>
      </w:pPr>
    </w:p>
    <w:p w14:paraId="151A84E2" w14:textId="77777777" w:rsidR="00FA3631" w:rsidRPr="002F23DB" w:rsidRDefault="00622178" w:rsidP="00622178">
      <w:pPr>
        <w:pStyle w:val="G222Heading1"/>
        <w:rPr>
          <w:color w:val="0D0D0D" w:themeColor="text1" w:themeTint="F2"/>
        </w:rPr>
      </w:pPr>
      <w:bookmarkStart w:id="10" w:name="_Toc467592746"/>
      <w:bookmarkStart w:id="11" w:name="_Toc485635228"/>
      <w:bookmarkStart w:id="12" w:name="_Toc75237301"/>
      <w:bookmarkEnd w:id="6"/>
      <w:bookmarkEnd w:id="7"/>
      <w:bookmarkEnd w:id="8"/>
      <w:bookmarkEnd w:id="9"/>
      <w:r w:rsidRPr="002F23DB">
        <w:rPr>
          <w:color w:val="0D0D0D" w:themeColor="text1" w:themeTint="F2"/>
        </w:rPr>
        <w:lastRenderedPageBreak/>
        <w:t>DOKÜMAN KONTROL VE ONAYI</w:t>
      </w:r>
      <w:bookmarkEnd w:id="10"/>
      <w:bookmarkEnd w:id="11"/>
      <w:bookmarkEnd w:id="12"/>
    </w:p>
    <w:p w14:paraId="356880A2" w14:textId="77777777" w:rsidR="00622178" w:rsidRDefault="00622178" w:rsidP="00622178"/>
    <w:p w14:paraId="051B98FA" w14:textId="77777777" w:rsidR="00622178" w:rsidRPr="00622178" w:rsidRDefault="00622178" w:rsidP="00622178"/>
    <w:p w14:paraId="0EC8654C" w14:textId="6A2CF0D7" w:rsidR="00074421" w:rsidRPr="00C94224" w:rsidRDefault="0097739C" w:rsidP="00622178">
      <w:pPr>
        <w:pStyle w:val="Altyaz"/>
        <w:jc w:val="both"/>
        <w:rPr>
          <w:rFonts w:cs="Arial"/>
          <w:sz w:val="20"/>
          <w:szCs w:val="20"/>
        </w:rPr>
      </w:pPr>
      <w:r>
        <w:rPr>
          <w:rFonts w:cs="Arial"/>
          <w:szCs w:val="22"/>
        </w:rPr>
        <w:t xml:space="preserve">Form </w:t>
      </w:r>
      <w:r w:rsidR="00622178" w:rsidRPr="00C94224">
        <w:rPr>
          <w:rFonts w:cs="Arial"/>
          <w:szCs w:val="22"/>
        </w:rPr>
        <w:t xml:space="preserve">Değişiklik </w:t>
      </w:r>
      <w:r w:rsidR="000A7C39">
        <w:rPr>
          <w:rFonts w:cs="Arial"/>
          <w:szCs w:val="22"/>
        </w:rPr>
        <w:t>Geçmişi</w:t>
      </w:r>
      <w:r w:rsidR="00622178">
        <w:rPr>
          <w:rFonts w:cs="Arial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4"/>
        <w:gridCol w:w="1895"/>
        <w:gridCol w:w="6692"/>
      </w:tblGrid>
      <w:tr w:rsidR="00F212B9" w:rsidRPr="00C94224" w14:paraId="20B139A0" w14:textId="77777777" w:rsidTr="00F212B9">
        <w:trPr>
          <w:trHeight w:val="268"/>
        </w:trPr>
        <w:tc>
          <w:tcPr>
            <w:tcW w:w="659" w:type="pct"/>
            <w:shd w:val="clear" w:color="auto" w:fill="BFBFBF" w:themeFill="background1" w:themeFillShade="BF"/>
          </w:tcPr>
          <w:p w14:paraId="38E2CA1C" w14:textId="7C3856C5" w:rsidR="00F212B9" w:rsidRPr="00AC6508" w:rsidRDefault="006E3042" w:rsidP="0044590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Sürüm</w:t>
            </w:r>
            <w:r w:rsidR="00F212B9" w:rsidRPr="00AC6508">
              <w:rPr>
                <w:rFonts w:cs="Arial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958" w:type="pct"/>
            <w:shd w:val="clear" w:color="auto" w:fill="BFBFBF" w:themeFill="background1" w:themeFillShade="BF"/>
            <w:vAlign w:val="center"/>
          </w:tcPr>
          <w:p w14:paraId="6F70622B" w14:textId="77777777" w:rsidR="00F212B9" w:rsidRPr="00AC6508" w:rsidRDefault="00F212B9" w:rsidP="0044590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C6508">
              <w:rPr>
                <w:rFonts w:cs="Arial"/>
                <w:b/>
                <w:bCs/>
                <w:sz w:val="18"/>
                <w:szCs w:val="18"/>
              </w:rPr>
              <w:t>Yayın Tarihi</w:t>
            </w:r>
          </w:p>
        </w:tc>
        <w:tc>
          <w:tcPr>
            <w:tcW w:w="3383" w:type="pct"/>
            <w:shd w:val="clear" w:color="auto" w:fill="BFBFBF" w:themeFill="background1" w:themeFillShade="BF"/>
            <w:vAlign w:val="center"/>
          </w:tcPr>
          <w:p w14:paraId="45730F32" w14:textId="77777777" w:rsidR="00F212B9" w:rsidRPr="00AC6508" w:rsidRDefault="00F212B9" w:rsidP="0044590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C6508">
              <w:rPr>
                <w:rFonts w:cs="Arial"/>
                <w:b/>
                <w:bCs/>
                <w:sz w:val="18"/>
                <w:szCs w:val="18"/>
              </w:rPr>
              <w:t>Yayın Nedeni</w:t>
            </w:r>
          </w:p>
        </w:tc>
      </w:tr>
      <w:tr w:rsidR="00F212B9" w:rsidRPr="00C94224" w14:paraId="0D57EACA" w14:textId="77777777" w:rsidTr="0022745D">
        <w:trPr>
          <w:trHeight w:val="383"/>
        </w:trPr>
        <w:tc>
          <w:tcPr>
            <w:tcW w:w="659" w:type="pct"/>
            <w:vAlign w:val="center"/>
          </w:tcPr>
          <w:p w14:paraId="49FC67D8" w14:textId="1CCBEC7B" w:rsidR="00F212B9" w:rsidRPr="00AC6508" w:rsidRDefault="00F212B9" w:rsidP="00445907">
            <w:pPr>
              <w:spacing w:before="120" w:after="12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C6508">
              <w:rPr>
                <w:rFonts w:cs="Arial"/>
                <w:bCs/>
                <w:sz w:val="18"/>
                <w:szCs w:val="18"/>
              </w:rPr>
              <w:t>0.</w:t>
            </w:r>
            <w:r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958" w:type="pct"/>
            <w:vAlign w:val="center"/>
          </w:tcPr>
          <w:p w14:paraId="7328B690" w14:textId="72F41901" w:rsidR="00F212B9" w:rsidRPr="00AC6508" w:rsidRDefault="00F212B9" w:rsidP="00646B07">
            <w:pPr>
              <w:spacing w:before="120" w:after="1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  <w:r w:rsidRPr="00AC6508"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sz w:val="18"/>
                <w:szCs w:val="18"/>
              </w:rPr>
              <w:t>06</w:t>
            </w:r>
            <w:r w:rsidRPr="00AC6508">
              <w:rPr>
                <w:rFonts w:cs="Arial"/>
                <w:sz w:val="18"/>
                <w:szCs w:val="18"/>
              </w:rPr>
              <w:t>/20</w:t>
            </w: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3383" w:type="pct"/>
            <w:vAlign w:val="center"/>
          </w:tcPr>
          <w:p w14:paraId="7BF09E22" w14:textId="749B647B" w:rsidR="00F212B9" w:rsidRPr="00AC6508" w:rsidRDefault="00F212B9" w:rsidP="00640AAA">
            <w:pPr>
              <w:spacing w:before="120" w:after="12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İlk Oluşturma</w:t>
            </w:r>
          </w:p>
        </w:tc>
      </w:tr>
      <w:tr w:rsidR="00F212B9" w:rsidRPr="00C94224" w14:paraId="75582875" w14:textId="77777777" w:rsidTr="0022745D">
        <w:trPr>
          <w:trHeight w:val="347"/>
        </w:trPr>
        <w:tc>
          <w:tcPr>
            <w:tcW w:w="659" w:type="pct"/>
          </w:tcPr>
          <w:p w14:paraId="00D70E58" w14:textId="77777777" w:rsidR="00F212B9" w:rsidRPr="00C94224" w:rsidRDefault="00F212B9" w:rsidP="0044590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58" w:type="pct"/>
          </w:tcPr>
          <w:p w14:paraId="554DF9F8" w14:textId="77777777" w:rsidR="00F212B9" w:rsidRPr="00C94224" w:rsidRDefault="00F212B9" w:rsidP="00445907">
            <w:pPr>
              <w:spacing w:before="120" w:after="12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83" w:type="pct"/>
          </w:tcPr>
          <w:p w14:paraId="2B7B7B2F" w14:textId="77777777" w:rsidR="00F212B9" w:rsidRPr="00C94224" w:rsidRDefault="00F212B9" w:rsidP="00445907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F212B9" w:rsidRPr="00C94224" w14:paraId="226C458B" w14:textId="77777777" w:rsidTr="0022745D">
        <w:trPr>
          <w:trHeight w:val="339"/>
        </w:trPr>
        <w:tc>
          <w:tcPr>
            <w:tcW w:w="659" w:type="pct"/>
          </w:tcPr>
          <w:p w14:paraId="5214FF9F" w14:textId="77777777" w:rsidR="00F212B9" w:rsidRPr="00C94224" w:rsidRDefault="00F212B9" w:rsidP="0044590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58" w:type="pct"/>
          </w:tcPr>
          <w:p w14:paraId="0A9F5EFE" w14:textId="77777777" w:rsidR="00F212B9" w:rsidRPr="00C94224" w:rsidRDefault="00F212B9" w:rsidP="00445907">
            <w:pPr>
              <w:spacing w:before="120" w:after="12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83" w:type="pct"/>
          </w:tcPr>
          <w:p w14:paraId="1F0BDCCA" w14:textId="77777777" w:rsidR="00F212B9" w:rsidRPr="00C94224" w:rsidRDefault="00F212B9" w:rsidP="00445907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2EB49946" w14:textId="77777777" w:rsidR="00074421" w:rsidRPr="00C94224" w:rsidRDefault="00074421" w:rsidP="00074421">
      <w:pPr>
        <w:pStyle w:val="Altyaz"/>
        <w:jc w:val="both"/>
        <w:rPr>
          <w:rFonts w:cs="Arial"/>
        </w:rPr>
      </w:pPr>
    </w:p>
    <w:p w14:paraId="0E7124F2" w14:textId="097D2475" w:rsidR="00622178" w:rsidRPr="00C94224" w:rsidRDefault="00622178" w:rsidP="00074421">
      <w:pPr>
        <w:pStyle w:val="Altyaz"/>
        <w:jc w:val="left"/>
        <w:rPr>
          <w:rFonts w:cs="Arial"/>
        </w:rPr>
      </w:pPr>
    </w:p>
    <w:p w14:paraId="25A30147" w14:textId="77777777" w:rsidR="00074421" w:rsidRPr="00C94224" w:rsidRDefault="00622178" w:rsidP="00622178">
      <w:pPr>
        <w:pStyle w:val="Altyaz"/>
        <w:jc w:val="left"/>
        <w:rPr>
          <w:rFonts w:cs="Arial"/>
          <w:szCs w:val="22"/>
        </w:rPr>
      </w:pPr>
      <w:r>
        <w:rPr>
          <w:rFonts w:cs="Arial"/>
          <w:szCs w:val="22"/>
        </w:rPr>
        <w:t>Proje Teklifi Kurum</w:t>
      </w:r>
      <w:r w:rsidR="00432B36">
        <w:rPr>
          <w:rFonts w:cs="Arial"/>
          <w:szCs w:val="22"/>
        </w:rPr>
        <w:t>/</w:t>
      </w:r>
      <w:r w:rsidR="00FB2577">
        <w:rPr>
          <w:rFonts w:cs="Arial"/>
          <w:szCs w:val="22"/>
        </w:rPr>
        <w:t>Kuruluş</w:t>
      </w:r>
      <w:r>
        <w:rPr>
          <w:rFonts w:cs="Arial"/>
          <w:szCs w:val="22"/>
        </w:rPr>
        <w:t xml:space="preserve"> </w:t>
      </w:r>
      <w:r w:rsidRPr="00C94224">
        <w:rPr>
          <w:rFonts w:cs="Arial"/>
          <w:szCs w:val="22"/>
        </w:rPr>
        <w:t>Onaylar</w:t>
      </w:r>
      <w:r>
        <w:rPr>
          <w:rFonts w:cs="Arial"/>
          <w:szCs w:val="22"/>
        </w:rPr>
        <w:t>ı</w:t>
      </w:r>
    </w:p>
    <w:p w14:paraId="7974BE75" w14:textId="77777777" w:rsidR="00FA3631" w:rsidRDefault="00FA3631">
      <w:pPr>
        <w:spacing w:line="240" w:lineRule="auto"/>
        <w:jc w:val="left"/>
        <w:rPr>
          <w:b/>
          <w:bCs/>
          <w:color w:val="000000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9"/>
        <w:gridCol w:w="1274"/>
        <w:gridCol w:w="2074"/>
        <w:gridCol w:w="1584"/>
        <w:gridCol w:w="1582"/>
        <w:gridCol w:w="1408"/>
      </w:tblGrid>
      <w:tr w:rsidR="00622178" w:rsidRPr="00653348" w14:paraId="630B0F4F" w14:textId="77777777" w:rsidTr="00EB0B79">
        <w:trPr>
          <w:trHeight w:val="101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BB7B27" w14:textId="77777777" w:rsidR="00FA3631" w:rsidRPr="00653348" w:rsidRDefault="00FA3631" w:rsidP="00622BBC">
            <w:pPr>
              <w:spacing w:before="120" w:after="12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704954" w14:textId="77777777" w:rsidR="00FA3631" w:rsidRPr="00653348" w:rsidRDefault="00FA3631" w:rsidP="00622BBC">
            <w:pPr>
              <w:spacing w:before="120" w:after="12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53348">
              <w:rPr>
                <w:rFonts w:cs="Arial"/>
                <w:b/>
                <w:sz w:val="18"/>
                <w:szCs w:val="18"/>
              </w:rPr>
              <w:t>Görevi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BA0443" w14:textId="77777777" w:rsidR="00FA3631" w:rsidRPr="00653348" w:rsidRDefault="00FA3631" w:rsidP="00622BBC">
            <w:pPr>
              <w:spacing w:before="120" w:after="12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53348">
              <w:rPr>
                <w:rFonts w:cs="Arial"/>
                <w:b/>
                <w:sz w:val="18"/>
                <w:szCs w:val="18"/>
              </w:rPr>
              <w:t>Projedeki Rolü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427BFF" w14:textId="77777777" w:rsidR="00FA3631" w:rsidRPr="00653348" w:rsidRDefault="00FA3631" w:rsidP="00622BBC">
            <w:pPr>
              <w:spacing w:before="120" w:after="12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53348">
              <w:rPr>
                <w:rFonts w:cs="Arial"/>
                <w:b/>
                <w:sz w:val="18"/>
                <w:szCs w:val="18"/>
              </w:rPr>
              <w:t>Adı Soyadı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9BB0A5" w14:textId="77777777" w:rsidR="00FA3631" w:rsidRPr="00653348" w:rsidRDefault="00FA3631" w:rsidP="00622BBC">
            <w:pPr>
              <w:spacing w:before="120" w:after="12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53348">
              <w:rPr>
                <w:rFonts w:cs="Arial"/>
                <w:b/>
                <w:sz w:val="18"/>
                <w:szCs w:val="18"/>
              </w:rPr>
              <w:t>Tarih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D45699" w14:textId="77777777" w:rsidR="00FA3631" w:rsidRPr="00653348" w:rsidRDefault="00FA3631" w:rsidP="00622BBC">
            <w:pPr>
              <w:spacing w:before="120" w:after="12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53348">
              <w:rPr>
                <w:rFonts w:cs="Arial"/>
                <w:b/>
                <w:sz w:val="18"/>
                <w:szCs w:val="18"/>
              </w:rPr>
              <w:t>İmza</w:t>
            </w:r>
          </w:p>
        </w:tc>
      </w:tr>
      <w:tr w:rsidR="00622178" w:rsidRPr="00653348" w14:paraId="11ADDD46" w14:textId="77777777" w:rsidTr="0038262C">
        <w:trPr>
          <w:cantSplit/>
          <w:trHeight w:val="594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740E9" w14:textId="77777777" w:rsidR="00FA3631" w:rsidRPr="00653348" w:rsidRDefault="00FA3631" w:rsidP="00622BBC">
            <w:pPr>
              <w:spacing w:before="12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653348">
              <w:rPr>
                <w:sz w:val="18"/>
                <w:szCs w:val="18"/>
              </w:rPr>
              <w:t>Hizmet Birimi Onayı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041C" w14:textId="77777777" w:rsidR="00FA3631" w:rsidRPr="00653348" w:rsidRDefault="00FA3631" w:rsidP="00622BBC">
            <w:pPr>
              <w:spacing w:before="1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7B5E" w14:textId="77777777" w:rsidR="00FA3631" w:rsidRPr="00653348" w:rsidRDefault="00FA3631" w:rsidP="00622BBC">
            <w:pPr>
              <w:spacing w:before="1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8CC7" w14:textId="77777777" w:rsidR="00FA3631" w:rsidRPr="00653348" w:rsidRDefault="00FA3631" w:rsidP="00622BBC">
            <w:pPr>
              <w:spacing w:before="1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A103" w14:textId="77777777" w:rsidR="00FA3631" w:rsidRPr="00653348" w:rsidRDefault="00FA3631" w:rsidP="00622BBC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653348">
              <w:rPr>
                <w:rFonts w:cs="Arial"/>
                <w:sz w:val="18"/>
                <w:szCs w:val="18"/>
              </w:rPr>
              <w:t>.../.../20</w:t>
            </w:r>
            <w:proofErr w:type="gramStart"/>
            <w:r w:rsidRPr="00653348">
              <w:rPr>
                <w:rFonts w:cs="Arial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A716" w14:textId="77777777" w:rsidR="00FA3631" w:rsidRPr="00653348" w:rsidRDefault="00FA3631" w:rsidP="00622BBC">
            <w:pPr>
              <w:spacing w:before="120"/>
              <w:ind w:left="360"/>
              <w:contextualSpacing/>
              <w:jc w:val="center"/>
              <w:rPr>
                <w:rFonts w:eastAsia="Calibri" w:cs="Arial"/>
                <w:sz w:val="18"/>
                <w:szCs w:val="18"/>
                <w:highlight w:val="yellow"/>
              </w:rPr>
            </w:pPr>
          </w:p>
        </w:tc>
      </w:tr>
      <w:tr w:rsidR="00622178" w:rsidRPr="00653348" w14:paraId="1F62EB45" w14:textId="77777777" w:rsidTr="0038262C">
        <w:trPr>
          <w:cantSplit/>
          <w:trHeight w:val="368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E77A8" w14:textId="77777777" w:rsidR="00FA3631" w:rsidRPr="00653348" w:rsidRDefault="00FA3631" w:rsidP="00622BBC">
            <w:pPr>
              <w:spacing w:before="12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653348">
              <w:rPr>
                <w:sz w:val="18"/>
                <w:szCs w:val="18"/>
              </w:rPr>
              <w:t>Strateji Birimi Onayı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4ED6" w14:textId="77777777" w:rsidR="00FA3631" w:rsidRPr="00653348" w:rsidRDefault="00FA3631" w:rsidP="00622BBC">
            <w:pPr>
              <w:spacing w:before="1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2350" w14:textId="77777777" w:rsidR="00FA3631" w:rsidRPr="00653348" w:rsidRDefault="00FA3631" w:rsidP="00622BBC">
            <w:pPr>
              <w:spacing w:before="1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770C" w14:textId="77777777" w:rsidR="00FA3631" w:rsidRPr="00653348" w:rsidRDefault="00FA3631" w:rsidP="00622BBC">
            <w:pPr>
              <w:spacing w:before="1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F008" w14:textId="77777777" w:rsidR="00FA3631" w:rsidRPr="00653348" w:rsidRDefault="00FA3631" w:rsidP="00622BBC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653348">
              <w:rPr>
                <w:rFonts w:cs="Arial"/>
                <w:sz w:val="18"/>
                <w:szCs w:val="18"/>
              </w:rPr>
              <w:t>.../.../20</w:t>
            </w:r>
            <w:proofErr w:type="gramStart"/>
            <w:r w:rsidRPr="00653348">
              <w:rPr>
                <w:rFonts w:cs="Arial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5997" w14:textId="77777777" w:rsidR="00FA3631" w:rsidRPr="00653348" w:rsidRDefault="00FA3631" w:rsidP="00622BBC">
            <w:pPr>
              <w:spacing w:before="120"/>
              <w:ind w:left="360"/>
              <w:contextualSpacing/>
              <w:jc w:val="center"/>
              <w:rPr>
                <w:rFonts w:eastAsia="Calibri" w:cs="Arial"/>
                <w:sz w:val="18"/>
                <w:szCs w:val="18"/>
                <w:highlight w:val="yellow"/>
              </w:rPr>
            </w:pPr>
          </w:p>
        </w:tc>
      </w:tr>
      <w:tr w:rsidR="00622178" w:rsidRPr="00653348" w14:paraId="27C07904" w14:textId="77777777" w:rsidTr="0038262C">
        <w:trPr>
          <w:trHeight w:val="838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881D2" w14:textId="77777777" w:rsidR="00FA3631" w:rsidRPr="00653348" w:rsidRDefault="00FB2577" w:rsidP="00622BBC">
            <w:pPr>
              <w:spacing w:before="12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653348">
              <w:rPr>
                <w:sz w:val="18"/>
                <w:szCs w:val="18"/>
              </w:rPr>
              <w:t>Bilgi İşlem Birimi</w:t>
            </w:r>
            <w:r w:rsidR="00FA3631" w:rsidRPr="00653348">
              <w:rPr>
                <w:sz w:val="18"/>
                <w:szCs w:val="18"/>
              </w:rPr>
              <w:t xml:space="preserve"> Onayı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C92144" w14:textId="77777777" w:rsidR="00FA3631" w:rsidRPr="00653348" w:rsidRDefault="00FA3631" w:rsidP="00622BBC">
            <w:pPr>
              <w:spacing w:before="1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E0E96" w14:textId="77777777" w:rsidR="00FA3631" w:rsidRPr="00653348" w:rsidRDefault="00FA3631" w:rsidP="00622BBC">
            <w:pPr>
              <w:spacing w:before="1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26504" w14:textId="77777777" w:rsidR="00FA3631" w:rsidRPr="00653348" w:rsidRDefault="00FA3631" w:rsidP="00622BBC">
            <w:pPr>
              <w:spacing w:before="1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F9F9BB" w14:textId="77777777" w:rsidR="00FA3631" w:rsidRPr="00653348" w:rsidRDefault="00FA3631" w:rsidP="00622BBC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653348">
              <w:rPr>
                <w:rFonts w:cs="Arial"/>
                <w:sz w:val="18"/>
                <w:szCs w:val="18"/>
              </w:rPr>
              <w:t>.../.../20</w:t>
            </w:r>
            <w:proofErr w:type="gramStart"/>
            <w:r w:rsidRPr="00653348">
              <w:rPr>
                <w:rFonts w:cs="Arial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E6C5F" w14:textId="77777777" w:rsidR="00FA3631" w:rsidRPr="00653348" w:rsidRDefault="00FA3631" w:rsidP="00622BBC">
            <w:pPr>
              <w:spacing w:before="120"/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622178" w:rsidRPr="00653348" w14:paraId="1BD39825" w14:textId="77777777" w:rsidTr="0038262C">
        <w:trPr>
          <w:trHeight w:val="669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EF55B6" w14:textId="77777777" w:rsidR="00FA3631" w:rsidRPr="00653348" w:rsidRDefault="00FA3631" w:rsidP="00622BBC">
            <w:pPr>
              <w:spacing w:before="12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653348">
              <w:rPr>
                <w:sz w:val="18"/>
                <w:szCs w:val="18"/>
              </w:rPr>
              <w:t>Kurum</w:t>
            </w:r>
            <w:r w:rsidR="00432B36" w:rsidRPr="00653348">
              <w:rPr>
                <w:sz w:val="18"/>
                <w:szCs w:val="18"/>
              </w:rPr>
              <w:t>/</w:t>
            </w:r>
            <w:r w:rsidR="00FB2577" w:rsidRPr="00653348">
              <w:rPr>
                <w:sz w:val="18"/>
                <w:szCs w:val="18"/>
              </w:rPr>
              <w:t>Kuruluş</w:t>
            </w:r>
            <w:r w:rsidRPr="00653348">
              <w:rPr>
                <w:sz w:val="18"/>
                <w:szCs w:val="18"/>
              </w:rPr>
              <w:t xml:space="preserve"> Yetkilisi Onayı</w:t>
            </w:r>
          </w:p>
          <w:p w14:paraId="01B7F6FF" w14:textId="77777777" w:rsidR="00FA3631" w:rsidRPr="00653348" w:rsidRDefault="00FA3631" w:rsidP="00622BBC">
            <w:pPr>
              <w:spacing w:before="12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8B39E1" w14:textId="77777777" w:rsidR="00FA3631" w:rsidRPr="00653348" w:rsidRDefault="00FA3631" w:rsidP="00622BBC">
            <w:pPr>
              <w:spacing w:before="1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82AC8" w14:textId="77777777" w:rsidR="00FA3631" w:rsidRPr="00653348" w:rsidRDefault="00FA3631" w:rsidP="00622BBC">
            <w:pPr>
              <w:spacing w:before="1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CE146A" w14:textId="77777777" w:rsidR="00FA3631" w:rsidRPr="00653348" w:rsidRDefault="00FA3631" w:rsidP="00622BBC">
            <w:pPr>
              <w:spacing w:before="1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1E1ED" w14:textId="77777777" w:rsidR="00FA3631" w:rsidRPr="00653348" w:rsidRDefault="00FA3631" w:rsidP="00622BBC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653348">
              <w:rPr>
                <w:rFonts w:cs="Arial"/>
                <w:sz w:val="18"/>
                <w:szCs w:val="18"/>
              </w:rPr>
              <w:t>.../.../20</w:t>
            </w:r>
            <w:proofErr w:type="gramStart"/>
            <w:r w:rsidRPr="00653348">
              <w:rPr>
                <w:rFonts w:cs="Arial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751C84" w14:textId="77777777" w:rsidR="00FA3631" w:rsidRPr="00653348" w:rsidRDefault="00FA3631" w:rsidP="00622BBC">
            <w:pPr>
              <w:spacing w:before="120"/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</w:tbl>
    <w:p w14:paraId="1F809304" w14:textId="77777777" w:rsidR="00FA3631" w:rsidRDefault="00FA3631">
      <w:pPr>
        <w:spacing w:line="240" w:lineRule="auto"/>
        <w:jc w:val="left"/>
        <w:rPr>
          <w:b/>
          <w:bCs/>
          <w:color w:val="000000"/>
        </w:rPr>
      </w:pPr>
    </w:p>
    <w:p w14:paraId="57625643" w14:textId="07DC6BD8" w:rsidR="00C26522" w:rsidRDefault="00C26522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</w:p>
    <w:p w14:paraId="2E21DF30" w14:textId="36A47302" w:rsidR="00C26522" w:rsidRDefault="00C26522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</w:p>
    <w:p w14:paraId="5DDCE7F2" w14:textId="2A795D85" w:rsidR="00C26522" w:rsidRDefault="00C26522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</w:p>
    <w:p w14:paraId="4CECD45B" w14:textId="77777777" w:rsidR="00C26522" w:rsidRDefault="00C26522" w:rsidP="00C26522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75"/>
      </w:tblGrid>
      <w:tr w:rsidR="00C26522" w:rsidRPr="009E193F" w14:paraId="00BD14FE" w14:textId="77777777" w:rsidTr="00B402EC">
        <w:trPr>
          <w:trHeight w:val="1704"/>
        </w:trPr>
        <w:tc>
          <w:tcPr>
            <w:tcW w:w="9375" w:type="dxa"/>
          </w:tcPr>
          <w:p w14:paraId="349B7CDA" w14:textId="77777777" w:rsidR="00C26522" w:rsidRPr="00264DA4" w:rsidRDefault="00C26522" w:rsidP="00B402EC">
            <w:pPr>
              <w:pStyle w:val="ListeParagraf"/>
              <w:ind w:left="873" w:right="766"/>
              <w:rPr>
                <w:b/>
              </w:rPr>
            </w:pPr>
          </w:p>
          <w:p w14:paraId="4C119036" w14:textId="71424A18" w:rsidR="00C26522" w:rsidRPr="009E193F" w:rsidRDefault="00C26522" w:rsidP="00C26522">
            <w:pPr>
              <w:pStyle w:val="ListeParagraf"/>
              <w:numPr>
                <w:ilvl w:val="0"/>
                <w:numId w:val="34"/>
              </w:numPr>
              <w:ind w:left="873" w:right="766"/>
              <w:rPr>
                <w:b/>
              </w:rPr>
            </w:pPr>
            <w:r>
              <w:rPr>
                <w:b/>
                <w:sz w:val="24"/>
              </w:rPr>
              <w:t xml:space="preserve">Bu form, </w:t>
            </w:r>
            <w:r w:rsidRPr="00C26522">
              <w:rPr>
                <w:b/>
                <w:sz w:val="24"/>
                <w:u w:val="single"/>
              </w:rPr>
              <w:t xml:space="preserve">maliyetinden bağımsız </w:t>
            </w:r>
            <w:r w:rsidR="009B67D6">
              <w:rPr>
                <w:b/>
                <w:sz w:val="24"/>
                <w:u w:val="single"/>
              </w:rPr>
              <w:t>olarak</w:t>
            </w:r>
            <w:bookmarkStart w:id="13" w:name="_GoBack"/>
            <w:bookmarkEnd w:id="13"/>
            <w:r>
              <w:rPr>
                <w:b/>
                <w:sz w:val="24"/>
              </w:rPr>
              <w:t>, tekrarlanan idame nitelikli bütün proje tekliflerinde kullanılmalıdır.</w:t>
            </w:r>
          </w:p>
          <w:p w14:paraId="58D6395D" w14:textId="77777777" w:rsidR="00C26522" w:rsidRPr="00264DA4" w:rsidRDefault="00C26522" w:rsidP="00C26522">
            <w:pPr>
              <w:pStyle w:val="ListeParagraf"/>
              <w:numPr>
                <w:ilvl w:val="0"/>
                <w:numId w:val="34"/>
              </w:numPr>
              <w:ind w:left="873" w:right="766"/>
              <w:rPr>
                <w:b/>
              </w:rPr>
            </w:pPr>
            <w:r>
              <w:rPr>
                <w:b/>
                <w:sz w:val="24"/>
              </w:rPr>
              <w:t xml:space="preserve">Formda yer alan bütün alanlar </w:t>
            </w:r>
            <w:r w:rsidRPr="00B62045">
              <w:rPr>
                <w:b/>
                <w:sz w:val="24"/>
                <w:u w:val="single"/>
              </w:rPr>
              <w:t>eksiksiz</w:t>
            </w:r>
            <w:r>
              <w:rPr>
                <w:b/>
                <w:sz w:val="24"/>
              </w:rPr>
              <w:t xml:space="preserve"> doldurulmalıdır.</w:t>
            </w:r>
          </w:p>
          <w:p w14:paraId="2D638525" w14:textId="66DB1714" w:rsidR="00C26522" w:rsidRPr="00264DA4" w:rsidRDefault="00C26522" w:rsidP="00C26522">
            <w:pPr>
              <w:pStyle w:val="ListeParagraf"/>
              <w:numPr>
                <w:ilvl w:val="0"/>
                <w:numId w:val="34"/>
              </w:numPr>
              <w:ind w:left="873" w:right="766"/>
              <w:rPr>
                <w:b/>
              </w:rPr>
            </w:pPr>
            <w:r>
              <w:rPr>
                <w:b/>
                <w:sz w:val="24"/>
              </w:rPr>
              <w:t xml:space="preserve">Fiyatlar Bin TL cinsinden ve </w:t>
            </w:r>
            <w:r w:rsidRPr="00873E00">
              <w:rPr>
                <w:b/>
                <w:sz w:val="24"/>
                <w:u w:val="single"/>
              </w:rPr>
              <w:t>KDV d</w:t>
            </w:r>
            <w:r>
              <w:rPr>
                <w:b/>
                <w:sz w:val="24"/>
                <w:u w:val="single"/>
              </w:rPr>
              <w:t>â</w:t>
            </w:r>
            <w:r w:rsidRPr="00873E00">
              <w:rPr>
                <w:b/>
                <w:sz w:val="24"/>
                <w:u w:val="single"/>
              </w:rPr>
              <w:t>hil</w:t>
            </w:r>
            <w:r>
              <w:rPr>
                <w:b/>
                <w:sz w:val="24"/>
              </w:rPr>
              <w:t xml:space="preserve"> olarak belirtilmelidir.</w:t>
            </w:r>
          </w:p>
          <w:p w14:paraId="5DF7A68B" w14:textId="77777777" w:rsidR="00C26522" w:rsidRPr="009E193F" w:rsidRDefault="00C26522" w:rsidP="00B402EC">
            <w:pPr>
              <w:pStyle w:val="ListeParagraf"/>
              <w:ind w:left="873" w:right="766"/>
              <w:rPr>
                <w:b/>
              </w:rPr>
            </w:pPr>
          </w:p>
        </w:tc>
      </w:tr>
    </w:tbl>
    <w:p w14:paraId="70DAF65D" w14:textId="77777777" w:rsidR="00C26522" w:rsidRDefault="00C26522" w:rsidP="00C26522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</w:p>
    <w:p w14:paraId="0D0580D3" w14:textId="77777777" w:rsidR="00C26522" w:rsidRDefault="00C26522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</w:p>
    <w:p w14:paraId="5FA36FAB" w14:textId="77777777" w:rsidR="00C26522" w:rsidRDefault="00C26522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</w:p>
    <w:p w14:paraId="2294D68C" w14:textId="7C7CB616" w:rsidR="00FA3631" w:rsidRDefault="00FA3631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  <w:r>
        <w:rPr>
          <w:rFonts w:cs="Arial"/>
          <w:b/>
          <w:bCs/>
          <w:sz w:val="24"/>
          <w:szCs w:val="22"/>
        </w:rPr>
        <w:br w:type="page"/>
      </w:r>
    </w:p>
    <w:p w14:paraId="42F78762" w14:textId="77777777" w:rsidR="00074421" w:rsidRDefault="00074421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</w:p>
    <w:p w14:paraId="2D11A23B" w14:textId="77777777" w:rsidR="00C73934" w:rsidRPr="00C94224" w:rsidRDefault="00C73934" w:rsidP="00C73934">
      <w:pPr>
        <w:pStyle w:val="Altyaz"/>
        <w:rPr>
          <w:rFonts w:cs="Arial"/>
        </w:rPr>
      </w:pPr>
      <w:r w:rsidRPr="00C94224">
        <w:rPr>
          <w:rFonts w:cs="Arial"/>
        </w:rPr>
        <w:t>İÇİNDEKİLER</w:t>
      </w:r>
      <w:r w:rsidR="009A7AEA">
        <w:rPr>
          <w:rFonts w:cs="Arial"/>
        </w:rPr>
        <w:t xml:space="preserve">                                                                                                                  </w:t>
      </w:r>
    </w:p>
    <w:sdt>
      <w:sdtPr>
        <w:rPr>
          <w:rFonts w:ascii="Arial" w:eastAsia="MS Mincho" w:hAnsi="Arial" w:cs="Times New Roman"/>
          <w:b w:val="0"/>
          <w:bCs w:val="0"/>
          <w:color w:val="auto"/>
          <w:sz w:val="20"/>
          <w:szCs w:val="24"/>
          <w:lang w:eastAsia="en-US"/>
        </w:rPr>
        <w:id w:val="-804929508"/>
        <w:docPartObj>
          <w:docPartGallery w:val="Table of Contents"/>
          <w:docPartUnique/>
        </w:docPartObj>
      </w:sdtPr>
      <w:sdtEndPr/>
      <w:sdtContent>
        <w:p w14:paraId="18896CEE" w14:textId="77777777" w:rsidR="009E2F25" w:rsidRDefault="009E2F25" w:rsidP="00A514AB">
          <w:pPr>
            <w:pStyle w:val="TBal"/>
            <w:spacing w:before="240"/>
          </w:pPr>
        </w:p>
        <w:p w14:paraId="54C45D6F" w14:textId="06CEFA7C" w:rsidR="00A514AB" w:rsidRDefault="009E2F25">
          <w:pPr>
            <w:pStyle w:val="T1"/>
            <w:rPr>
              <w:rFonts w:asciiTheme="minorHAnsi" w:eastAsiaTheme="minorEastAsia" w:hAnsiTheme="minorHAnsi" w:cstheme="minorBidi"/>
              <w:b w:val="0"/>
              <w:caps w:val="0"/>
              <w:color w:val="auto"/>
              <w:sz w:val="22"/>
              <w:szCs w:val="22"/>
              <w:lang w:eastAsia="tr-TR"/>
            </w:rPr>
          </w:pPr>
          <w:r w:rsidRPr="009E2F25">
            <w:rPr>
              <w:color w:val="3366FF"/>
              <w14:textFill>
                <w14:solidFill>
                  <w14:srgbClr w14:val="3366FF">
                    <w14:lumMod w14:val="75000"/>
                  </w14:srgbClr>
                </w14:solidFill>
              </w14:textFill>
            </w:rPr>
            <w:fldChar w:fldCharType="begin"/>
          </w:r>
          <w:r w:rsidRPr="009E2F25">
            <w:instrText xml:space="preserve"> TOC \o "1-3" \h \z \u </w:instrText>
          </w:r>
          <w:r w:rsidRPr="009E2F25">
            <w:rPr>
              <w:color w:val="3366FF"/>
              <w14:textFill>
                <w14:solidFill>
                  <w14:srgbClr w14:val="3366FF">
                    <w14:lumMod w14:val="75000"/>
                  </w14:srgbClr>
                </w14:solidFill>
              </w14:textFill>
            </w:rPr>
            <w:fldChar w:fldCharType="separate"/>
          </w:r>
          <w:hyperlink w:anchor="_Toc75237301" w:history="1">
            <w:r w:rsidR="00A514AB" w:rsidRPr="009E50CF">
              <w:rPr>
                <w:rStyle w:val="Kpr"/>
              </w:rPr>
              <w:t>1</w:t>
            </w:r>
            <w:r w:rsidR="00A514AB"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</w:rPr>
              <w:t>DOKÜMAN KONTROL VE ONAYI</w:t>
            </w:r>
            <w:r w:rsidR="00A514AB">
              <w:rPr>
                <w:webHidden/>
              </w:rPr>
              <w:tab/>
            </w:r>
            <w:r w:rsidR="00A514AB">
              <w:rPr>
                <w:webHidden/>
              </w:rPr>
              <w:fldChar w:fldCharType="begin"/>
            </w:r>
            <w:r w:rsidR="00A514AB">
              <w:rPr>
                <w:webHidden/>
              </w:rPr>
              <w:instrText xml:space="preserve"> PAGEREF _Toc75237301 \h </w:instrText>
            </w:r>
            <w:r w:rsidR="00A514AB">
              <w:rPr>
                <w:webHidden/>
              </w:rPr>
            </w:r>
            <w:r w:rsidR="00A514AB">
              <w:rPr>
                <w:webHidden/>
              </w:rPr>
              <w:fldChar w:fldCharType="separate"/>
            </w:r>
            <w:r w:rsidR="00A514AB">
              <w:rPr>
                <w:webHidden/>
              </w:rPr>
              <w:t>2</w:t>
            </w:r>
            <w:r w:rsidR="00A514AB">
              <w:rPr>
                <w:webHidden/>
              </w:rPr>
              <w:fldChar w:fldCharType="end"/>
            </w:r>
          </w:hyperlink>
        </w:p>
        <w:p w14:paraId="0C4160F7" w14:textId="60BCF3CB" w:rsidR="00A514AB" w:rsidRDefault="0044264A">
          <w:pPr>
            <w:pStyle w:val="T1"/>
            <w:rPr>
              <w:rFonts w:asciiTheme="minorHAnsi" w:eastAsiaTheme="minorEastAsia" w:hAnsiTheme="minorHAnsi" w:cstheme="minorBidi"/>
              <w:b w:val="0"/>
              <w:caps w:val="0"/>
              <w:color w:val="auto"/>
              <w:sz w:val="22"/>
              <w:szCs w:val="22"/>
              <w:lang w:eastAsia="tr-TR"/>
            </w:rPr>
          </w:pPr>
          <w:hyperlink w:anchor="_Toc75237302" w:history="1">
            <w:r w:rsidR="00A514AB" w:rsidRPr="009E50CF">
              <w:rPr>
                <w:rStyle w:val="Kpr"/>
              </w:rPr>
              <w:t>2</w:t>
            </w:r>
            <w:r w:rsidR="00A514AB"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</w:rPr>
              <w:t>PROJENİN KÜNYESİ</w:t>
            </w:r>
            <w:r w:rsidR="00A514AB">
              <w:rPr>
                <w:webHidden/>
              </w:rPr>
              <w:tab/>
            </w:r>
            <w:r w:rsidR="00A514AB">
              <w:rPr>
                <w:webHidden/>
              </w:rPr>
              <w:fldChar w:fldCharType="begin"/>
            </w:r>
            <w:r w:rsidR="00A514AB">
              <w:rPr>
                <w:webHidden/>
              </w:rPr>
              <w:instrText xml:space="preserve"> PAGEREF _Toc75237302 \h </w:instrText>
            </w:r>
            <w:r w:rsidR="00A514AB">
              <w:rPr>
                <w:webHidden/>
              </w:rPr>
            </w:r>
            <w:r w:rsidR="00A514AB">
              <w:rPr>
                <w:webHidden/>
              </w:rPr>
              <w:fldChar w:fldCharType="separate"/>
            </w:r>
            <w:r w:rsidR="00A514AB">
              <w:rPr>
                <w:webHidden/>
              </w:rPr>
              <w:t>4</w:t>
            </w:r>
            <w:r w:rsidR="00A514AB">
              <w:rPr>
                <w:webHidden/>
              </w:rPr>
              <w:fldChar w:fldCharType="end"/>
            </w:r>
          </w:hyperlink>
        </w:p>
        <w:p w14:paraId="43319DF3" w14:textId="6840A510" w:rsidR="00A514AB" w:rsidRDefault="0044264A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03" w:history="1">
            <w:r w:rsidR="00A514AB" w:rsidRPr="009E50CF">
              <w:rPr>
                <w:rStyle w:val="Kpr"/>
                <w:rFonts w:cs="Arial"/>
                <w:noProof/>
              </w:rPr>
              <w:t>2.1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rFonts w:cs="Arial"/>
                <w:noProof/>
              </w:rPr>
              <w:t>Projenin Adı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_Toc75237303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4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61855249" w14:textId="4FB99301" w:rsidR="00A514AB" w:rsidRDefault="0044264A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04" w:history="1">
            <w:r w:rsidR="00A514AB" w:rsidRPr="009E50CF">
              <w:rPr>
                <w:rStyle w:val="Kpr"/>
                <w:noProof/>
              </w:rPr>
              <w:t>2.2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noProof/>
              </w:rPr>
              <w:t>Proje Sahibi Kuruluş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_Toc75237304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4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52B2A0A5" w14:textId="5D3688DB" w:rsidR="00A514AB" w:rsidRDefault="0044264A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05" w:history="1">
            <w:r w:rsidR="00A514AB" w:rsidRPr="009E50CF">
              <w:rPr>
                <w:rStyle w:val="Kpr"/>
                <w:noProof/>
              </w:rPr>
              <w:t>2.3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noProof/>
              </w:rPr>
              <w:t>Projenin Amacı ve Gerekçesi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_Toc75237305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4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29C9C9E3" w14:textId="7E6EDF30" w:rsidR="00A514AB" w:rsidRDefault="0044264A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06" w:history="1">
            <w:r w:rsidR="00A514AB" w:rsidRPr="009E50CF">
              <w:rPr>
                <w:rStyle w:val="Kpr"/>
                <w:noProof/>
              </w:rPr>
              <w:t>2.4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noProof/>
              </w:rPr>
              <w:t>Projenin Yatırım Programında Teklif Edildiği Sektör/Alt Sektör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_Toc75237306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4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3D52CB2D" w14:textId="1EACCC4E" w:rsidR="00A514AB" w:rsidRDefault="0044264A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07" w:history="1">
            <w:r w:rsidR="00A514AB" w:rsidRPr="009E50CF">
              <w:rPr>
                <w:rStyle w:val="Kpr"/>
                <w:noProof/>
              </w:rPr>
              <w:t>2.5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noProof/>
              </w:rPr>
              <w:t>Projenin Gerçekleştirileceği Yer(ler)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_Toc75237307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4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2C4962A7" w14:textId="0B0B34A1" w:rsidR="00A514AB" w:rsidRDefault="0044264A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08" w:history="1">
            <w:r w:rsidR="00A514AB" w:rsidRPr="009E50CF">
              <w:rPr>
                <w:rStyle w:val="Kpr"/>
                <w:noProof/>
              </w:rPr>
              <w:t>2.6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noProof/>
              </w:rPr>
              <w:t>Projenin Karakteristiği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_Toc75237308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4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165A6A53" w14:textId="5897C42E" w:rsidR="00A514AB" w:rsidRDefault="0044264A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09" w:history="1">
            <w:r w:rsidR="00A514AB" w:rsidRPr="009E50CF">
              <w:rPr>
                <w:rStyle w:val="Kpr"/>
                <w:noProof/>
              </w:rPr>
              <w:t>2.7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noProof/>
              </w:rPr>
              <w:t>Projenin Başlama ve Bitiş Tarihi (ay/yıl)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_Toc75237309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4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25ADBAD6" w14:textId="38DFB9A3" w:rsidR="00A514AB" w:rsidRDefault="0044264A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10" w:history="1">
            <w:r w:rsidR="00A514AB" w:rsidRPr="009E50CF">
              <w:rPr>
                <w:rStyle w:val="Kpr"/>
                <w:noProof/>
              </w:rPr>
              <w:t>2.8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noProof/>
              </w:rPr>
              <w:t>Toplam Proje Tutarı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_Toc75237310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4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14E55E90" w14:textId="0BB4EE4F" w:rsidR="00A514AB" w:rsidRDefault="0044264A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11" w:history="1">
            <w:r w:rsidR="00A514AB" w:rsidRPr="009E50CF">
              <w:rPr>
                <w:rStyle w:val="Kpr"/>
                <w:noProof/>
              </w:rPr>
              <w:t>2.9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noProof/>
              </w:rPr>
              <w:t>Geçmiş Yıllara Ait İdame Tutarları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_Toc75237311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4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3E698458" w14:textId="704AF074" w:rsidR="00A514AB" w:rsidRDefault="0044264A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12" w:history="1">
            <w:r w:rsidR="00A514AB" w:rsidRPr="009E50CF">
              <w:rPr>
                <w:rStyle w:val="Kpr"/>
                <w:noProof/>
              </w:rPr>
              <w:t>2.10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noProof/>
              </w:rPr>
              <w:t>Projenin Finansman Şekli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_Toc75237312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4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7106E920" w14:textId="03E28651" w:rsidR="00A514AB" w:rsidRDefault="0044264A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13" w:history="1">
            <w:r w:rsidR="00A514AB" w:rsidRPr="009E50CF">
              <w:rPr>
                <w:rStyle w:val="Kpr"/>
                <w:noProof/>
              </w:rPr>
              <w:t>2.11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noProof/>
              </w:rPr>
              <w:t>Geçmiş Yıllardan Varsa Ödenek Aktarımı Öngörüsü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_Toc75237313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4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312A6391" w14:textId="5860F425" w:rsidR="00A514AB" w:rsidRDefault="0044264A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14" w:history="1">
            <w:r w:rsidR="00A514AB" w:rsidRPr="009E50CF">
              <w:rPr>
                <w:rStyle w:val="Kpr"/>
                <w:noProof/>
              </w:rPr>
              <w:t>2.12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noProof/>
              </w:rPr>
              <w:t>İhtiyaç Analiz Çalışması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_Toc75237314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5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423A7DBA" w14:textId="150E180C" w:rsidR="00A514AB" w:rsidRDefault="0044264A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15" w:history="1">
            <w:r w:rsidR="00A514AB" w:rsidRPr="009E50CF">
              <w:rPr>
                <w:rStyle w:val="Kpr"/>
                <w:noProof/>
              </w:rPr>
              <w:t>2.13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noProof/>
              </w:rPr>
              <w:t>Envanter Çalışması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_Toc75237315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5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58F6306B" w14:textId="2BA536FF" w:rsidR="00A514AB" w:rsidRDefault="0044264A">
          <w:pPr>
            <w:pStyle w:val="T1"/>
            <w:rPr>
              <w:rFonts w:asciiTheme="minorHAnsi" w:eastAsiaTheme="minorEastAsia" w:hAnsiTheme="minorHAnsi" w:cstheme="minorBidi"/>
              <w:b w:val="0"/>
              <w:caps w:val="0"/>
              <w:color w:val="auto"/>
              <w:sz w:val="22"/>
              <w:szCs w:val="22"/>
              <w:lang w:eastAsia="tr-TR"/>
            </w:rPr>
          </w:pPr>
          <w:hyperlink w:anchor="_Toc75237316" w:history="1">
            <w:r w:rsidR="00A514AB" w:rsidRPr="009E50CF">
              <w:rPr>
                <w:rStyle w:val="Kpr"/>
              </w:rPr>
              <w:t>3</w:t>
            </w:r>
            <w:r w:rsidR="00A514AB"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</w:rPr>
              <w:t>PROJE ORGANİZASYON YAPISI</w:t>
            </w:r>
            <w:r w:rsidR="00A514AB">
              <w:rPr>
                <w:webHidden/>
              </w:rPr>
              <w:tab/>
            </w:r>
            <w:r w:rsidR="00A514AB">
              <w:rPr>
                <w:webHidden/>
              </w:rPr>
              <w:fldChar w:fldCharType="begin"/>
            </w:r>
            <w:r w:rsidR="00A514AB">
              <w:rPr>
                <w:webHidden/>
              </w:rPr>
              <w:instrText xml:space="preserve"> PAGEREF _Toc75237316 \h </w:instrText>
            </w:r>
            <w:r w:rsidR="00A514AB">
              <w:rPr>
                <w:webHidden/>
              </w:rPr>
            </w:r>
            <w:r w:rsidR="00A514AB">
              <w:rPr>
                <w:webHidden/>
              </w:rPr>
              <w:fldChar w:fldCharType="separate"/>
            </w:r>
            <w:r w:rsidR="00A514AB">
              <w:rPr>
                <w:webHidden/>
              </w:rPr>
              <w:t>6</w:t>
            </w:r>
            <w:r w:rsidR="00A514AB">
              <w:rPr>
                <w:webHidden/>
              </w:rPr>
              <w:fldChar w:fldCharType="end"/>
            </w:r>
          </w:hyperlink>
        </w:p>
        <w:p w14:paraId="77AC6FA1" w14:textId="690DAA3A" w:rsidR="00A514AB" w:rsidRDefault="0044264A">
          <w:pPr>
            <w:pStyle w:val="T1"/>
            <w:rPr>
              <w:rFonts w:asciiTheme="minorHAnsi" w:eastAsiaTheme="minorEastAsia" w:hAnsiTheme="minorHAnsi" w:cstheme="minorBidi"/>
              <w:b w:val="0"/>
              <w:caps w:val="0"/>
              <w:color w:val="auto"/>
              <w:sz w:val="22"/>
              <w:szCs w:val="22"/>
              <w:lang w:eastAsia="tr-TR"/>
            </w:rPr>
          </w:pPr>
          <w:hyperlink w:anchor="_Toc75237317" w:history="1">
            <w:r w:rsidR="00A514AB" w:rsidRPr="009E50CF">
              <w:rPr>
                <w:rStyle w:val="Kpr"/>
              </w:rPr>
              <w:t>4</w:t>
            </w:r>
            <w:r w:rsidR="00A514AB"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</w:rPr>
              <w:t>MEVCUT DURUM VE İHTİYAÇLARLAR</w:t>
            </w:r>
            <w:r w:rsidR="00A514AB">
              <w:rPr>
                <w:webHidden/>
              </w:rPr>
              <w:tab/>
            </w:r>
            <w:r w:rsidR="00A514AB">
              <w:rPr>
                <w:webHidden/>
              </w:rPr>
              <w:fldChar w:fldCharType="begin"/>
            </w:r>
            <w:r w:rsidR="00A514AB">
              <w:rPr>
                <w:webHidden/>
              </w:rPr>
              <w:instrText xml:space="preserve"> PAGEREF _Toc75237317 \h </w:instrText>
            </w:r>
            <w:r w:rsidR="00A514AB">
              <w:rPr>
                <w:webHidden/>
              </w:rPr>
            </w:r>
            <w:r w:rsidR="00A514AB">
              <w:rPr>
                <w:webHidden/>
              </w:rPr>
              <w:fldChar w:fldCharType="separate"/>
            </w:r>
            <w:r w:rsidR="00A514AB">
              <w:rPr>
                <w:webHidden/>
              </w:rPr>
              <w:t>7</w:t>
            </w:r>
            <w:r w:rsidR="00A514AB">
              <w:rPr>
                <w:webHidden/>
              </w:rPr>
              <w:fldChar w:fldCharType="end"/>
            </w:r>
          </w:hyperlink>
        </w:p>
        <w:p w14:paraId="2D436FDF" w14:textId="7284D5E7" w:rsidR="00A514AB" w:rsidRDefault="0044264A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18" w:history="1">
            <w:r w:rsidR="00A514AB" w:rsidRPr="009E50CF">
              <w:rPr>
                <w:rStyle w:val="Kpr"/>
                <w:noProof/>
              </w:rPr>
              <w:t>4.1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noProof/>
              </w:rPr>
              <w:t>İdame Yatırımı ile Çözülmesi Hedeflenen Problemler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_Toc75237318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7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0F278592" w14:textId="6C79910C" w:rsidR="00A514AB" w:rsidRDefault="0044264A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19" w:history="1">
            <w:r w:rsidR="00A514AB" w:rsidRPr="009E50CF">
              <w:rPr>
                <w:rStyle w:val="Kpr"/>
                <w:noProof/>
              </w:rPr>
              <w:t>4.2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noProof/>
              </w:rPr>
              <w:t>Proje Kapsamındaki İhtiyaçların Önceliklendirilmesi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_Toc75237319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7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7A3BF76B" w14:textId="17D1B849" w:rsidR="00A514AB" w:rsidRDefault="0044264A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20" w:history="1">
            <w:r w:rsidR="00A514AB" w:rsidRPr="009E50CF">
              <w:rPr>
                <w:rStyle w:val="Kpr"/>
                <w:noProof/>
              </w:rPr>
              <w:t>4.3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noProof/>
              </w:rPr>
              <w:t>Proje Kapsamında İhtiyacı Doğrudan Karşılanacak Birimler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_Toc75237320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7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698FCBB7" w14:textId="35F65D32" w:rsidR="00A514AB" w:rsidRDefault="0044264A">
          <w:pPr>
            <w:pStyle w:val="T1"/>
            <w:rPr>
              <w:rFonts w:asciiTheme="minorHAnsi" w:eastAsiaTheme="minorEastAsia" w:hAnsiTheme="minorHAnsi" w:cstheme="minorBidi"/>
              <w:b w:val="0"/>
              <w:caps w:val="0"/>
              <w:color w:val="auto"/>
              <w:sz w:val="22"/>
              <w:szCs w:val="22"/>
              <w:lang w:eastAsia="tr-TR"/>
            </w:rPr>
          </w:pPr>
          <w:hyperlink w:anchor="_Toc75237321" w:history="1">
            <w:r w:rsidR="00A514AB" w:rsidRPr="009E50CF">
              <w:rPr>
                <w:rStyle w:val="Kpr"/>
              </w:rPr>
              <w:t>5</w:t>
            </w:r>
            <w:r w:rsidR="00A514AB"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</w:rPr>
              <w:t>İDAME YATIRIMI MALİYET BİLEŞENLERİ</w:t>
            </w:r>
            <w:r w:rsidR="00A514AB">
              <w:rPr>
                <w:webHidden/>
              </w:rPr>
              <w:tab/>
            </w:r>
            <w:r w:rsidR="00A514AB">
              <w:rPr>
                <w:webHidden/>
              </w:rPr>
              <w:fldChar w:fldCharType="begin"/>
            </w:r>
            <w:r w:rsidR="00A514AB">
              <w:rPr>
                <w:webHidden/>
              </w:rPr>
              <w:instrText xml:space="preserve"> PAGEREF _Toc75237321 \h </w:instrText>
            </w:r>
            <w:r w:rsidR="00A514AB">
              <w:rPr>
                <w:webHidden/>
              </w:rPr>
            </w:r>
            <w:r w:rsidR="00A514AB">
              <w:rPr>
                <w:webHidden/>
              </w:rPr>
              <w:fldChar w:fldCharType="separate"/>
            </w:r>
            <w:r w:rsidR="00A514AB">
              <w:rPr>
                <w:webHidden/>
              </w:rPr>
              <w:t>8</w:t>
            </w:r>
            <w:r w:rsidR="00A514AB">
              <w:rPr>
                <w:webHidden/>
              </w:rPr>
              <w:fldChar w:fldCharType="end"/>
            </w:r>
          </w:hyperlink>
        </w:p>
        <w:p w14:paraId="4C871175" w14:textId="5E11DC9B" w:rsidR="00A514AB" w:rsidRDefault="0044264A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22" w:history="1">
            <w:r w:rsidR="00A514AB" w:rsidRPr="009E50CF">
              <w:rPr>
                <w:rStyle w:val="Kpr"/>
                <w:noProof/>
              </w:rPr>
              <w:t>5.1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noProof/>
              </w:rPr>
              <w:t>Projenin Bileşenleri ve Toplam Maliyetler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_Toc75237322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8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74B59782" w14:textId="2614DB63" w:rsidR="00A514AB" w:rsidRDefault="0044264A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23" w:history="1">
            <w:r w:rsidR="00A514AB" w:rsidRPr="009E50CF">
              <w:rPr>
                <w:rStyle w:val="Kpr"/>
                <w:noProof/>
              </w:rPr>
              <w:t>5.2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noProof/>
              </w:rPr>
              <w:t>Danışmanlık Hizmeti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_Toc75237323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8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7582468B" w14:textId="5556007B" w:rsidR="00A514AB" w:rsidRDefault="0044264A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24" w:history="1">
            <w:r w:rsidR="00A514AB" w:rsidRPr="009E50CF">
              <w:rPr>
                <w:rStyle w:val="Kpr"/>
                <w:noProof/>
              </w:rPr>
              <w:t>5.3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noProof/>
              </w:rPr>
              <w:t>Donanım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_Toc75237324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9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21D92721" w14:textId="2FE2E3C1" w:rsidR="00A514AB" w:rsidRDefault="0044264A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25" w:history="1">
            <w:r w:rsidR="00A514AB" w:rsidRPr="009E50CF">
              <w:rPr>
                <w:rStyle w:val="Kpr"/>
                <w:noProof/>
              </w:rPr>
              <w:t>5.4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noProof/>
              </w:rPr>
              <w:t>Veri Merkezi Pasif Bileşenleri (Her Bir Veri Merkezi İçin Tabloyu Çoklayınız)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_Toc75237325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10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22BECE5E" w14:textId="64A1C3C2" w:rsidR="00A514AB" w:rsidRDefault="0044264A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26" w:history="1">
            <w:r w:rsidR="00A514AB" w:rsidRPr="009E50CF">
              <w:rPr>
                <w:rStyle w:val="Kpr"/>
                <w:noProof/>
              </w:rPr>
              <w:t>5.5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noProof/>
              </w:rPr>
              <w:t>Son Kullanıcı Çözümleri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_Toc75237326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11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0CFFBA87" w14:textId="6D8D0B4A" w:rsidR="00A514AB" w:rsidRDefault="0044264A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27" w:history="1">
            <w:r w:rsidR="00A514AB" w:rsidRPr="009E50CF">
              <w:rPr>
                <w:rStyle w:val="Kpr"/>
                <w:noProof/>
              </w:rPr>
              <w:t>5.6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noProof/>
              </w:rPr>
              <w:t>Yazılım Lisansı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_Toc75237327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12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49A3805E" w14:textId="6E3AF209" w:rsidR="00A514AB" w:rsidRDefault="0044264A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28" w:history="1">
            <w:r w:rsidR="00A514AB" w:rsidRPr="009E50CF">
              <w:rPr>
                <w:rStyle w:val="Kpr"/>
                <w:noProof/>
              </w:rPr>
              <w:t>5.7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noProof/>
              </w:rPr>
              <w:t>Yazılım İdame ve Bakım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_Toc75237328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13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20808040" w14:textId="4CC36234" w:rsidR="00A514AB" w:rsidRDefault="0044264A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29" w:history="1">
            <w:r w:rsidR="00A514AB" w:rsidRPr="009E50CF">
              <w:rPr>
                <w:rStyle w:val="Kpr"/>
                <w:noProof/>
              </w:rPr>
              <w:t>5.8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noProof/>
              </w:rPr>
              <w:t>Eğitim Giderleri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_Toc75237329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13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7CC4D284" w14:textId="2FB1B124" w:rsidR="00A514AB" w:rsidRDefault="0044264A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30" w:history="1">
            <w:r w:rsidR="00A514AB" w:rsidRPr="009E50CF">
              <w:rPr>
                <w:rStyle w:val="Kpr"/>
                <w:noProof/>
              </w:rPr>
              <w:t>5.9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noProof/>
              </w:rPr>
              <w:t>Bakım-Onarım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_Toc75237330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13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25CD05CB" w14:textId="5024986C" w:rsidR="00A514AB" w:rsidRDefault="0044264A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31" w:history="1">
            <w:r w:rsidR="00A514AB" w:rsidRPr="009E50CF">
              <w:rPr>
                <w:rStyle w:val="Kpr"/>
                <w:noProof/>
              </w:rPr>
              <w:t>5.10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noProof/>
              </w:rPr>
              <w:t>Destek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_Toc75237331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14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575AACDB" w14:textId="45640FB1" w:rsidR="008E1562" w:rsidRDefault="009E2F25" w:rsidP="008E1562">
          <w:r w:rsidRPr="009E2F25">
            <w:rPr>
              <w:rFonts w:cs="Arial"/>
              <w:b/>
              <w:bCs/>
              <w:szCs w:val="20"/>
            </w:rPr>
            <w:fldChar w:fldCharType="end"/>
          </w:r>
        </w:p>
      </w:sdtContent>
    </w:sdt>
    <w:p w14:paraId="4CA62586" w14:textId="77777777" w:rsidR="00F23C59" w:rsidRDefault="00F23C59" w:rsidP="00B13F82">
      <w:pPr>
        <w:pStyle w:val="Altyaz"/>
        <w:rPr>
          <w:rFonts w:cs="Arial"/>
          <w:bCs w:val="0"/>
          <w:caps/>
          <w:noProof/>
          <w:color w:val="76923C" w:themeColor="accent3" w:themeShade="BF"/>
          <w:sz w:val="20"/>
          <w:szCs w:val="20"/>
        </w:rPr>
      </w:pPr>
    </w:p>
    <w:p w14:paraId="1CFA68F6" w14:textId="77777777" w:rsidR="00F23C59" w:rsidRDefault="00F23C59" w:rsidP="00F23C59">
      <w:pPr>
        <w:pStyle w:val="Altyaz"/>
        <w:tabs>
          <w:tab w:val="left" w:pos="3005"/>
        </w:tabs>
        <w:jc w:val="both"/>
        <w:rPr>
          <w:rFonts w:cs="Arial"/>
          <w:bCs w:val="0"/>
          <w:caps/>
          <w:noProof/>
          <w:color w:val="76923C" w:themeColor="accent3" w:themeShade="BF"/>
          <w:sz w:val="20"/>
          <w:szCs w:val="20"/>
        </w:rPr>
      </w:pPr>
      <w:r>
        <w:rPr>
          <w:rFonts w:cs="Arial"/>
          <w:bCs w:val="0"/>
          <w:caps/>
          <w:noProof/>
          <w:color w:val="76923C" w:themeColor="accent3" w:themeShade="BF"/>
          <w:sz w:val="20"/>
          <w:szCs w:val="20"/>
        </w:rPr>
        <w:tab/>
      </w:r>
    </w:p>
    <w:p w14:paraId="4D9972B1" w14:textId="77777777" w:rsidR="00F23C59" w:rsidRDefault="00F23C59">
      <w:pPr>
        <w:spacing w:line="240" w:lineRule="auto"/>
        <w:jc w:val="left"/>
        <w:rPr>
          <w:rFonts w:cs="Arial"/>
          <w:b/>
          <w:caps/>
          <w:noProof/>
          <w:color w:val="76923C" w:themeColor="accent3" w:themeShade="BF"/>
          <w:szCs w:val="20"/>
        </w:rPr>
      </w:pPr>
      <w:r>
        <w:rPr>
          <w:rFonts w:cs="Arial"/>
          <w:bCs/>
          <w:caps/>
          <w:noProof/>
          <w:color w:val="76923C" w:themeColor="accent3" w:themeShade="BF"/>
          <w:szCs w:val="20"/>
        </w:rPr>
        <w:br w:type="page"/>
      </w:r>
    </w:p>
    <w:p w14:paraId="716A3990" w14:textId="51FE7944" w:rsidR="00B93610" w:rsidRPr="002F23DB" w:rsidRDefault="0025156C" w:rsidP="007409D0">
      <w:pPr>
        <w:pStyle w:val="G222Heading1"/>
        <w:rPr>
          <w:color w:val="0D0D0D" w:themeColor="text1" w:themeTint="F2"/>
        </w:rPr>
      </w:pPr>
      <w:bookmarkStart w:id="14" w:name="_Toc75237302"/>
      <w:bookmarkStart w:id="15" w:name="_Toc440460313"/>
      <w:r w:rsidRPr="002F23DB">
        <w:rPr>
          <w:color w:val="0D0D0D" w:themeColor="text1" w:themeTint="F2"/>
        </w:rPr>
        <w:lastRenderedPageBreak/>
        <w:t>PROJENİN KÜNYESİ</w:t>
      </w:r>
      <w:bookmarkEnd w:id="14"/>
    </w:p>
    <w:p w14:paraId="59AEACF5" w14:textId="5C5C3476" w:rsidR="00310A97" w:rsidRDefault="003469F2" w:rsidP="0016166C">
      <w:pPr>
        <w:pStyle w:val="G222Heading2"/>
        <w:spacing w:after="0" w:line="240" w:lineRule="auto"/>
        <w:ind w:left="578" w:hanging="578"/>
        <w:rPr>
          <w:rFonts w:cs="Arial"/>
          <w:caps w:val="0"/>
        </w:rPr>
      </w:pPr>
      <w:bookmarkStart w:id="16" w:name="_Toc75237303"/>
      <w:bookmarkEnd w:id="15"/>
      <w:r>
        <w:rPr>
          <w:rFonts w:cs="Arial"/>
          <w:caps w:val="0"/>
        </w:rPr>
        <w:t>Projenin Adı</w:t>
      </w:r>
      <w:bookmarkEnd w:id="16"/>
    </w:p>
    <w:p w14:paraId="58556F67" w14:textId="686A532C" w:rsidR="003469F2" w:rsidRDefault="009A248F" w:rsidP="00E04A8B">
      <w:pPr>
        <w:spacing w:after="120" w:line="240" w:lineRule="auto"/>
        <w:ind w:left="578"/>
      </w:pPr>
      <w:r>
        <w:rPr>
          <w:i/>
          <w:iCs/>
          <w:color w:val="808080" w:themeColor="background1" w:themeShade="80"/>
        </w:rPr>
        <w:t>Proje tek yıllık bilgi ve iletişim teknolojileri yatırımlarının toplulaştırıldığı bir proje ise, adı “Bilgi Sistemleri İdame ve Yenileme” olarak girilmelidir.</w:t>
      </w:r>
    </w:p>
    <w:p w14:paraId="68AF83FA" w14:textId="77777777" w:rsidR="0016166C" w:rsidRPr="003469F2" w:rsidRDefault="0016166C" w:rsidP="009F3718">
      <w:pPr>
        <w:ind w:left="576"/>
      </w:pPr>
    </w:p>
    <w:p w14:paraId="1D2E18E9" w14:textId="69FA01FF" w:rsidR="00494F0A" w:rsidRPr="00C277DA" w:rsidRDefault="0021227B" w:rsidP="0021227B">
      <w:pPr>
        <w:pStyle w:val="G222Heading2"/>
      </w:pPr>
      <w:bookmarkStart w:id="17" w:name="_Toc75237304"/>
      <w:r>
        <w:rPr>
          <w:caps w:val="0"/>
        </w:rPr>
        <w:t>Proje Sahibi Kuruluş</w:t>
      </w:r>
      <w:bookmarkEnd w:id="17"/>
    </w:p>
    <w:p w14:paraId="406ED331" w14:textId="77777777" w:rsidR="008F3E1D" w:rsidRDefault="008F3E1D" w:rsidP="009F3718">
      <w:pPr>
        <w:ind w:left="576"/>
      </w:pPr>
    </w:p>
    <w:p w14:paraId="76A8DE7B" w14:textId="6B01DEC5" w:rsidR="003D4AA0" w:rsidRDefault="00600689" w:rsidP="0052164C">
      <w:pPr>
        <w:pStyle w:val="G222Heading2"/>
      </w:pPr>
      <w:bookmarkStart w:id="18" w:name="_Toc440460317"/>
      <w:bookmarkStart w:id="19" w:name="_Toc485635234"/>
      <w:bookmarkStart w:id="20" w:name="_Toc75237305"/>
      <w:r>
        <w:rPr>
          <w:caps w:val="0"/>
        </w:rPr>
        <w:t xml:space="preserve">Projenin Amacı </w:t>
      </w:r>
      <w:r w:rsidR="004F7F55">
        <w:rPr>
          <w:caps w:val="0"/>
        </w:rPr>
        <w:t>v</w:t>
      </w:r>
      <w:r>
        <w:rPr>
          <w:caps w:val="0"/>
        </w:rPr>
        <w:t>e Gerekçesi</w:t>
      </w:r>
      <w:bookmarkEnd w:id="18"/>
      <w:bookmarkEnd w:id="19"/>
      <w:bookmarkEnd w:id="20"/>
    </w:p>
    <w:p w14:paraId="176BBD67" w14:textId="16AC8066" w:rsidR="00221504" w:rsidRDefault="00221504" w:rsidP="009F3718">
      <w:pPr>
        <w:ind w:left="576"/>
      </w:pPr>
    </w:p>
    <w:p w14:paraId="364672DD" w14:textId="52061FC4" w:rsidR="00301CDF" w:rsidRPr="00A9608B" w:rsidRDefault="00600689" w:rsidP="00A9608B">
      <w:pPr>
        <w:pStyle w:val="G222Heading2"/>
        <w:rPr>
          <w:caps w:val="0"/>
        </w:rPr>
      </w:pPr>
      <w:bookmarkStart w:id="21" w:name="_Toc440460318"/>
      <w:bookmarkStart w:id="22" w:name="_Toc485635235"/>
      <w:bookmarkStart w:id="23" w:name="_Toc75237306"/>
      <w:r>
        <w:rPr>
          <w:caps w:val="0"/>
        </w:rPr>
        <w:t xml:space="preserve">Projenin </w:t>
      </w:r>
      <w:r w:rsidR="00D54C11">
        <w:rPr>
          <w:caps w:val="0"/>
        </w:rPr>
        <w:t>Yatırım Programında Teklif Edildiği</w:t>
      </w:r>
      <w:r>
        <w:rPr>
          <w:caps w:val="0"/>
        </w:rPr>
        <w:t xml:space="preserve"> Sektör/Alt Sektör</w:t>
      </w:r>
      <w:bookmarkEnd w:id="21"/>
      <w:bookmarkEnd w:id="22"/>
      <w:bookmarkEnd w:id="23"/>
    </w:p>
    <w:p w14:paraId="1C9D3343" w14:textId="77777777" w:rsidR="00D31269" w:rsidRPr="00E8415A" w:rsidRDefault="00D31269" w:rsidP="00D31269">
      <w:pPr>
        <w:ind w:left="576"/>
      </w:pPr>
    </w:p>
    <w:p w14:paraId="47B15683" w14:textId="35C7A9E4" w:rsidR="003D4AA0" w:rsidRDefault="00600689" w:rsidP="0052164C">
      <w:pPr>
        <w:pStyle w:val="G222Heading2"/>
      </w:pPr>
      <w:bookmarkStart w:id="24" w:name="_Toc440460319"/>
      <w:bookmarkStart w:id="25" w:name="_Toc485635236"/>
      <w:bookmarkStart w:id="26" w:name="_Toc75237307"/>
      <w:r>
        <w:rPr>
          <w:caps w:val="0"/>
        </w:rPr>
        <w:t>Projenin Gerçekleştirileceği Yer(</w:t>
      </w:r>
      <w:proofErr w:type="spellStart"/>
      <w:r w:rsidR="00077BF5">
        <w:rPr>
          <w:caps w:val="0"/>
        </w:rPr>
        <w:t>l</w:t>
      </w:r>
      <w:r>
        <w:rPr>
          <w:caps w:val="0"/>
        </w:rPr>
        <w:t>er</w:t>
      </w:r>
      <w:proofErr w:type="spellEnd"/>
      <w:r>
        <w:rPr>
          <w:caps w:val="0"/>
        </w:rPr>
        <w:t>)</w:t>
      </w:r>
      <w:bookmarkEnd w:id="24"/>
      <w:bookmarkEnd w:id="25"/>
      <w:bookmarkEnd w:id="26"/>
    </w:p>
    <w:p w14:paraId="36D9AF91" w14:textId="77777777" w:rsidR="00E8415A" w:rsidRPr="00E8415A" w:rsidRDefault="00E8415A" w:rsidP="009F3718">
      <w:pPr>
        <w:ind w:left="576"/>
      </w:pPr>
    </w:p>
    <w:p w14:paraId="26CA1AF3" w14:textId="14F222F7" w:rsidR="003D4AA0" w:rsidRDefault="00600689" w:rsidP="0052164C">
      <w:pPr>
        <w:pStyle w:val="G222Heading2"/>
      </w:pPr>
      <w:bookmarkStart w:id="27" w:name="_Toc440460320"/>
      <w:bookmarkStart w:id="28" w:name="_Toc485635237"/>
      <w:bookmarkStart w:id="29" w:name="_Toc75237308"/>
      <w:r>
        <w:rPr>
          <w:caps w:val="0"/>
        </w:rPr>
        <w:t>Projenin Karakteristiği</w:t>
      </w:r>
      <w:bookmarkEnd w:id="27"/>
      <w:bookmarkEnd w:id="28"/>
      <w:bookmarkEnd w:id="29"/>
    </w:p>
    <w:p w14:paraId="3BE76E5A" w14:textId="77777777" w:rsidR="0052164C" w:rsidRPr="0052164C" w:rsidRDefault="0052164C" w:rsidP="009F3718">
      <w:pPr>
        <w:ind w:left="576"/>
      </w:pPr>
    </w:p>
    <w:p w14:paraId="5743A45E" w14:textId="2BAE5308" w:rsidR="003D4AA0" w:rsidRDefault="00600689" w:rsidP="00A9161E">
      <w:pPr>
        <w:pStyle w:val="G222Heading2"/>
      </w:pPr>
      <w:bookmarkStart w:id="30" w:name="_Toc440460321"/>
      <w:bookmarkStart w:id="31" w:name="_Toc485635238"/>
      <w:bookmarkStart w:id="32" w:name="_Toc75237309"/>
      <w:r>
        <w:rPr>
          <w:caps w:val="0"/>
        </w:rPr>
        <w:t xml:space="preserve">Projenin Başlama </w:t>
      </w:r>
      <w:r w:rsidR="00BF1AD1">
        <w:rPr>
          <w:caps w:val="0"/>
        </w:rPr>
        <w:t>v</w:t>
      </w:r>
      <w:r>
        <w:rPr>
          <w:caps w:val="0"/>
        </w:rPr>
        <w:t xml:space="preserve">e Bitiş </w:t>
      </w:r>
      <w:bookmarkEnd w:id="30"/>
      <w:bookmarkEnd w:id="31"/>
      <w:r w:rsidR="007D313E">
        <w:rPr>
          <w:caps w:val="0"/>
        </w:rPr>
        <w:t>Tarihi (ay</w:t>
      </w:r>
      <w:r w:rsidR="00207DD5">
        <w:rPr>
          <w:caps w:val="0"/>
        </w:rPr>
        <w:t>/</w:t>
      </w:r>
      <w:r w:rsidR="007D313E">
        <w:rPr>
          <w:caps w:val="0"/>
        </w:rPr>
        <w:t>yıl)</w:t>
      </w:r>
      <w:bookmarkEnd w:id="32"/>
    </w:p>
    <w:p w14:paraId="59059DE9" w14:textId="1C8E608F" w:rsidR="00093705" w:rsidRPr="00CD0950" w:rsidRDefault="00093705" w:rsidP="00D36346">
      <w:pPr>
        <w:ind w:left="576"/>
      </w:pPr>
    </w:p>
    <w:p w14:paraId="4787E5D6" w14:textId="59542E9C" w:rsidR="003D4AA0" w:rsidRPr="00DD457C" w:rsidRDefault="00B3289F" w:rsidP="00B3289F">
      <w:pPr>
        <w:pStyle w:val="G222Heading2"/>
      </w:pPr>
      <w:bookmarkStart w:id="33" w:name="_Toc440460322"/>
      <w:bookmarkStart w:id="34" w:name="_Toc485635239"/>
      <w:bookmarkStart w:id="35" w:name="_Toc75237310"/>
      <w:r w:rsidRPr="00DD457C">
        <w:rPr>
          <w:caps w:val="0"/>
        </w:rPr>
        <w:t>Toplam Proje Tutarı</w:t>
      </w:r>
      <w:bookmarkEnd w:id="33"/>
      <w:bookmarkEnd w:id="34"/>
      <w:bookmarkEnd w:id="35"/>
    </w:p>
    <w:p w14:paraId="438915B0" w14:textId="27850C1F" w:rsidR="00622BBC" w:rsidRPr="00CD0950" w:rsidRDefault="00622BBC" w:rsidP="00DD37BE">
      <w:pPr>
        <w:ind w:left="576"/>
      </w:pPr>
    </w:p>
    <w:p w14:paraId="7D11DDB2" w14:textId="4F56A343" w:rsidR="003D4AA0" w:rsidRDefault="00241DA8" w:rsidP="002E25BC">
      <w:pPr>
        <w:pStyle w:val="G222Heading2"/>
        <w:spacing w:after="0" w:line="240" w:lineRule="auto"/>
        <w:ind w:left="578" w:hanging="578"/>
      </w:pPr>
      <w:bookmarkStart w:id="36" w:name="_Toc75237311"/>
      <w:r>
        <w:rPr>
          <w:caps w:val="0"/>
        </w:rPr>
        <w:t xml:space="preserve">Geçmiş Yıllara Ait İdame </w:t>
      </w:r>
      <w:r w:rsidR="001A0DD8">
        <w:rPr>
          <w:caps w:val="0"/>
        </w:rPr>
        <w:t>Tutarları</w:t>
      </w:r>
      <w:bookmarkEnd w:id="36"/>
    </w:p>
    <w:p w14:paraId="3172F0EC" w14:textId="3FAFE95E" w:rsidR="00B04D4A" w:rsidRPr="00B04D4A" w:rsidRDefault="00B04D4A" w:rsidP="002E25BC">
      <w:pPr>
        <w:spacing w:after="120"/>
        <w:ind w:left="578"/>
      </w:pPr>
    </w:p>
    <w:tbl>
      <w:tblPr>
        <w:tblW w:w="4284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2551"/>
        <w:gridCol w:w="2554"/>
        <w:gridCol w:w="2554"/>
      </w:tblGrid>
      <w:tr w:rsidR="00BF3103" w:rsidRPr="00B04D4A" w14:paraId="08B024CB" w14:textId="497AD50D" w:rsidTr="00BF3103">
        <w:trPr>
          <w:trHeight w:val="360"/>
        </w:trPr>
        <w:tc>
          <w:tcPr>
            <w:tcW w:w="481" w:type="pct"/>
            <w:shd w:val="clear" w:color="auto" w:fill="BFBFBF" w:themeFill="background1" w:themeFillShade="B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915FEF" w14:textId="77777777" w:rsidR="00BF3103" w:rsidRPr="00B04D4A" w:rsidRDefault="00BF3103" w:rsidP="00B04D4A">
            <w:pPr>
              <w:jc w:val="center"/>
              <w:rPr>
                <w:b/>
              </w:rPr>
            </w:pPr>
            <w:r w:rsidRPr="00B04D4A">
              <w:rPr>
                <w:b/>
              </w:rPr>
              <w:t>Yıl</w:t>
            </w:r>
          </w:p>
        </w:tc>
        <w:tc>
          <w:tcPr>
            <w:tcW w:w="1505" w:type="pct"/>
            <w:shd w:val="clear" w:color="auto" w:fill="BFBFBF" w:themeFill="background1" w:themeFillShade="BF"/>
            <w:vAlign w:val="center"/>
          </w:tcPr>
          <w:p w14:paraId="611A1144" w14:textId="233545C4" w:rsidR="00BF3103" w:rsidRPr="00B04D4A" w:rsidRDefault="00BF3103" w:rsidP="00B04D4A">
            <w:pPr>
              <w:jc w:val="center"/>
              <w:rPr>
                <w:b/>
              </w:rPr>
            </w:pPr>
            <w:r>
              <w:rPr>
                <w:b/>
              </w:rPr>
              <w:t>Kuruluş Teklifi (Bin TL)</w:t>
            </w:r>
          </w:p>
        </w:tc>
        <w:tc>
          <w:tcPr>
            <w:tcW w:w="1507" w:type="pct"/>
            <w:shd w:val="clear" w:color="auto" w:fill="BFBFBF" w:themeFill="background1" w:themeFillShade="BF"/>
            <w:vAlign w:val="center"/>
          </w:tcPr>
          <w:p w14:paraId="40153572" w14:textId="3C3E2BCB" w:rsidR="00BF3103" w:rsidRPr="00B04D4A" w:rsidRDefault="00BF3103" w:rsidP="00B04D4A">
            <w:pPr>
              <w:jc w:val="center"/>
              <w:rPr>
                <w:b/>
              </w:rPr>
            </w:pPr>
            <w:r>
              <w:rPr>
                <w:b/>
              </w:rPr>
              <w:t>Tahsis (Bin TL)</w:t>
            </w:r>
          </w:p>
        </w:tc>
        <w:tc>
          <w:tcPr>
            <w:tcW w:w="1507" w:type="pct"/>
            <w:shd w:val="clear" w:color="auto" w:fill="BFBFBF" w:themeFill="background1" w:themeFillShade="BF"/>
          </w:tcPr>
          <w:p w14:paraId="084C3223" w14:textId="2D4D11A0" w:rsidR="00BF3103" w:rsidRDefault="00BF3103" w:rsidP="00B04D4A">
            <w:pPr>
              <w:jc w:val="center"/>
              <w:rPr>
                <w:b/>
              </w:rPr>
            </w:pPr>
            <w:r>
              <w:rPr>
                <w:b/>
              </w:rPr>
              <w:t xml:space="preserve">Revize </w:t>
            </w:r>
            <w:r w:rsidR="003769F8">
              <w:rPr>
                <w:b/>
              </w:rPr>
              <w:t>Ödenek</w:t>
            </w:r>
            <w:r>
              <w:rPr>
                <w:b/>
              </w:rPr>
              <w:t xml:space="preserve"> (Bin TL)</w:t>
            </w:r>
          </w:p>
        </w:tc>
      </w:tr>
      <w:tr w:rsidR="00BF3103" w:rsidRPr="00E9032E" w14:paraId="6615234E" w14:textId="6E2C1718" w:rsidTr="00BF3103">
        <w:trPr>
          <w:trHeight w:val="360"/>
        </w:trPr>
        <w:tc>
          <w:tcPr>
            <w:tcW w:w="48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803312" w14:textId="77777777" w:rsidR="00BF3103" w:rsidRPr="00412654" w:rsidRDefault="00BF3103" w:rsidP="00897681">
            <w:pPr>
              <w:ind w:left="82"/>
            </w:pPr>
            <w:r w:rsidRPr="00412654">
              <w:t>2020</w:t>
            </w:r>
          </w:p>
        </w:tc>
        <w:tc>
          <w:tcPr>
            <w:tcW w:w="1505" w:type="pct"/>
            <w:vAlign w:val="center"/>
          </w:tcPr>
          <w:p w14:paraId="193423A4" w14:textId="3E80E677" w:rsidR="00BF3103" w:rsidRPr="00412654" w:rsidRDefault="00BF3103" w:rsidP="00412654"/>
        </w:tc>
        <w:tc>
          <w:tcPr>
            <w:tcW w:w="1507" w:type="pct"/>
            <w:vAlign w:val="center"/>
          </w:tcPr>
          <w:p w14:paraId="004805DA" w14:textId="69D995D1" w:rsidR="00BF3103" w:rsidRPr="00412654" w:rsidRDefault="00BF3103" w:rsidP="00412654"/>
        </w:tc>
        <w:tc>
          <w:tcPr>
            <w:tcW w:w="1507" w:type="pct"/>
          </w:tcPr>
          <w:p w14:paraId="2C7EDE45" w14:textId="77777777" w:rsidR="00BF3103" w:rsidRPr="00412654" w:rsidRDefault="00BF3103" w:rsidP="00412654"/>
        </w:tc>
      </w:tr>
      <w:tr w:rsidR="00BF3103" w:rsidRPr="00E9032E" w14:paraId="4D09EEFF" w14:textId="1A21BBEF" w:rsidTr="00BF3103">
        <w:trPr>
          <w:trHeight w:val="360"/>
        </w:trPr>
        <w:tc>
          <w:tcPr>
            <w:tcW w:w="48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D2B00A" w14:textId="2AA772AE" w:rsidR="00BF3103" w:rsidRPr="00412654" w:rsidRDefault="00BF3103" w:rsidP="00897681">
            <w:pPr>
              <w:ind w:left="82"/>
            </w:pPr>
            <w:r>
              <w:t>2019</w:t>
            </w:r>
          </w:p>
        </w:tc>
        <w:tc>
          <w:tcPr>
            <w:tcW w:w="1505" w:type="pct"/>
            <w:vAlign w:val="center"/>
          </w:tcPr>
          <w:p w14:paraId="03B8407C" w14:textId="77777777" w:rsidR="00BF3103" w:rsidRPr="00412654" w:rsidRDefault="00BF3103" w:rsidP="00412654"/>
        </w:tc>
        <w:tc>
          <w:tcPr>
            <w:tcW w:w="1507" w:type="pct"/>
            <w:vAlign w:val="center"/>
          </w:tcPr>
          <w:p w14:paraId="4E8E8826" w14:textId="77777777" w:rsidR="00BF3103" w:rsidRPr="00412654" w:rsidRDefault="00BF3103" w:rsidP="00412654"/>
        </w:tc>
        <w:tc>
          <w:tcPr>
            <w:tcW w:w="1507" w:type="pct"/>
          </w:tcPr>
          <w:p w14:paraId="1B338283" w14:textId="77777777" w:rsidR="00BF3103" w:rsidRPr="00412654" w:rsidRDefault="00BF3103" w:rsidP="00412654"/>
        </w:tc>
      </w:tr>
      <w:tr w:rsidR="00BF3103" w:rsidRPr="00E9032E" w14:paraId="0596F8E6" w14:textId="2222A865" w:rsidTr="00BF3103">
        <w:trPr>
          <w:trHeight w:val="360"/>
        </w:trPr>
        <w:tc>
          <w:tcPr>
            <w:tcW w:w="48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D021E57" w14:textId="0A4712A0" w:rsidR="00BF3103" w:rsidRDefault="00BF3103" w:rsidP="00897681">
            <w:pPr>
              <w:ind w:left="82"/>
            </w:pPr>
            <w:r>
              <w:t>…</w:t>
            </w:r>
          </w:p>
        </w:tc>
        <w:tc>
          <w:tcPr>
            <w:tcW w:w="1505" w:type="pct"/>
            <w:vAlign w:val="center"/>
          </w:tcPr>
          <w:p w14:paraId="7552AE78" w14:textId="77777777" w:rsidR="00BF3103" w:rsidRPr="00412654" w:rsidRDefault="00BF3103" w:rsidP="00412654"/>
        </w:tc>
        <w:tc>
          <w:tcPr>
            <w:tcW w:w="1507" w:type="pct"/>
            <w:vAlign w:val="center"/>
          </w:tcPr>
          <w:p w14:paraId="7FFC1AA4" w14:textId="77777777" w:rsidR="00BF3103" w:rsidRPr="00412654" w:rsidRDefault="00BF3103" w:rsidP="00412654"/>
        </w:tc>
        <w:tc>
          <w:tcPr>
            <w:tcW w:w="1507" w:type="pct"/>
          </w:tcPr>
          <w:p w14:paraId="26A2E523" w14:textId="77777777" w:rsidR="00BF3103" w:rsidRPr="00412654" w:rsidRDefault="00BF3103" w:rsidP="00412654"/>
        </w:tc>
      </w:tr>
    </w:tbl>
    <w:p w14:paraId="47C179F9" w14:textId="77777777" w:rsidR="00C52699" w:rsidRPr="00C52699" w:rsidRDefault="00C52699" w:rsidP="00C52699">
      <w:pPr>
        <w:pStyle w:val="G222Heading2"/>
        <w:numPr>
          <w:ilvl w:val="0"/>
          <w:numId w:val="0"/>
        </w:numPr>
        <w:ind w:left="576" w:hanging="576"/>
      </w:pPr>
      <w:bookmarkStart w:id="37" w:name="_Toc440460324"/>
      <w:bookmarkStart w:id="38" w:name="_Toc485635241"/>
    </w:p>
    <w:p w14:paraId="53F8607F" w14:textId="2C40A9DE" w:rsidR="003D4AA0" w:rsidRDefault="00C52699" w:rsidP="00C52699">
      <w:pPr>
        <w:pStyle w:val="G222Heading2"/>
      </w:pPr>
      <w:bookmarkStart w:id="39" w:name="_Toc75237312"/>
      <w:r>
        <w:rPr>
          <w:caps w:val="0"/>
        </w:rPr>
        <w:t>Projenin Finansman Şekli</w:t>
      </w:r>
      <w:bookmarkEnd w:id="37"/>
      <w:bookmarkEnd w:id="38"/>
      <w:bookmarkEnd w:id="39"/>
    </w:p>
    <w:p w14:paraId="4184874C" w14:textId="3A85843A" w:rsidR="006161F1" w:rsidRDefault="0044264A" w:rsidP="00465650">
      <w:sdt>
        <w:sdtPr>
          <w:id w:val="212541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FB3">
            <w:rPr>
              <w:rFonts w:ascii="MS Gothic" w:eastAsia="MS Gothic" w:hAnsi="MS Gothic" w:hint="eastAsia"/>
            </w:rPr>
            <w:t>☐</w:t>
          </w:r>
        </w:sdtContent>
      </w:sdt>
      <w:r w:rsidR="003C4274">
        <w:t xml:space="preserve"> </w:t>
      </w:r>
      <w:r w:rsidR="00D61012">
        <w:t>Dış Kredi</w:t>
      </w:r>
      <w:r w:rsidR="001243C9">
        <w:t xml:space="preserve">         </w:t>
      </w:r>
      <w:sdt>
        <w:sdtPr>
          <w:id w:val="-166014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104" w:rsidRPr="00F15104">
            <w:rPr>
              <w:rFonts w:ascii="MS Gothic" w:eastAsia="MS Gothic" w:hAnsi="MS Gothic" w:hint="eastAsia"/>
            </w:rPr>
            <w:t>☐</w:t>
          </w:r>
        </w:sdtContent>
      </w:sdt>
      <w:r w:rsidR="003C4274" w:rsidRPr="00F15104">
        <w:t xml:space="preserve"> </w:t>
      </w:r>
      <w:r w:rsidR="00D61012" w:rsidRPr="00F15104">
        <w:t>Öz Kaynak</w:t>
      </w:r>
      <w:r w:rsidR="001243C9">
        <w:tab/>
        <w:t xml:space="preserve">       </w:t>
      </w:r>
      <w:sdt>
        <w:sdtPr>
          <w:id w:val="-121281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3C9">
            <w:rPr>
              <w:rFonts w:ascii="MS Gothic" w:eastAsia="MS Gothic" w:hAnsi="MS Gothic" w:hint="eastAsia"/>
            </w:rPr>
            <w:t>☐</w:t>
          </w:r>
        </w:sdtContent>
      </w:sdt>
      <w:r w:rsidR="003C4274" w:rsidRPr="00DD457C">
        <w:t xml:space="preserve"> </w:t>
      </w:r>
      <w:r w:rsidR="00D61012" w:rsidRPr="00DD457C">
        <w:t>Ulusal Bütçe</w:t>
      </w:r>
      <w:r w:rsidR="001243C9">
        <w:tab/>
        <w:t xml:space="preserve">  </w:t>
      </w:r>
      <w:sdt>
        <w:sdtPr>
          <w:id w:val="1593814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FB3">
            <w:rPr>
              <w:rFonts w:ascii="MS Gothic" w:eastAsia="MS Gothic" w:hAnsi="MS Gothic" w:hint="eastAsia"/>
            </w:rPr>
            <w:t>☐</w:t>
          </w:r>
        </w:sdtContent>
      </w:sdt>
      <w:r w:rsidR="003C4274">
        <w:t xml:space="preserve"> </w:t>
      </w:r>
      <w:r w:rsidR="006161F1">
        <w:t>Hibe</w:t>
      </w:r>
      <w:r w:rsidR="001243C9">
        <w:t xml:space="preserve">     </w:t>
      </w:r>
      <w:r w:rsidR="005D7AE7">
        <w:t xml:space="preserve"> </w:t>
      </w:r>
      <w:r w:rsidR="001243C9">
        <w:t xml:space="preserve">     </w:t>
      </w:r>
      <w:sdt>
        <w:sdtPr>
          <w:id w:val="57193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FB3">
            <w:rPr>
              <w:rFonts w:ascii="MS Gothic" w:eastAsia="MS Gothic" w:hAnsi="MS Gothic" w:hint="eastAsia"/>
            </w:rPr>
            <w:t>☐</w:t>
          </w:r>
        </w:sdtContent>
      </w:sdt>
      <w:r w:rsidR="003C4274">
        <w:t xml:space="preserve"> </w:t>
      </w:r>
      <w:r w:rsidR="00465650">
        <w:t xml:space="preserve">Diğer: </w:t>
      </w:r>
      <w:proofErr w:type="gramStart"/>
      <w:r w:rsidR="00465650">
        <w:t>……………..</w:t>
      </w:r>
      <w:proofErr w:type="gramEnd"/>
    </w:p>
    <w:p w14:paraId="121F2BD5" w14:textId="77777777" w:rsidR="001243C9" w:rsidRDefault="001243C9" w:rsidP="00465650"/>
    <w:p w14:paraId="2F9885BD" w14:textId="45731DC4" w:rsidR="000F2D25" w:rsidRDefault="00B66CEC" w:rsidP="00B66CEC">
      <w:pPr>
        <w:pStyle w:val="G222Heading2"/>
        <w:rPr>
          <w:caps w:val="0"/>
        </w:rPr>
      </w:pPr>
      <w:bookmarkStart w:id="40" w:name="_Toc75237313"/>
      <w:bookmarkStart w:id="41" w:name="_Toc440460325"/>
      <w:bookmarkStart w:id="42" w:name="_Toc485635242"/>
      <w:r>
        <w:rPr>
          <w:caps w:val="0"/>
        </w:rPr>
        <w:t>G</w:t>
      </w:r>
      <w:r w:rsidR="000F2D25">
        <w:rPr>
          <w:caps w:val="0"/>
        </w:rPr>
        <w:t>eçmiş Yıllardan Varsa Ödenek Aktarımı Öngörüsü</w:t>
      </w:r>
      <w:bookmarkEnd w:id="40"/>
    </w:p>
    <w:tbl>
      <w:tblPr>
        <w:tblW w:w="4932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5102"/>
        <w:gridCol w:w="3953"/>
      </w:tblGrid>
      <w:tr w:rsidR="000F2D25" w:rsidRPr="00B04D4A" w14:paraId="7357214D" w14:textId="77777777" w:rsidTr="0038321B">
        <w:trPr>
          <w:trHeight w:val="244"/>
        </w:trPr>
        <w:tc>
          <w:tcPr>
            <w:tcW w:w="359" w:type="pct"/>
            <w:shd w:val="clear" w:color="auto" w:fill="BFBFBF" w:themeFill="background1" w:themeFillShade="B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81CD97" w14:textId="77777777" w:rsidR="000F2D25" w:rsidRPr="00B04D4A" w:rsidRDefault="000F2D25" w:rsidP="0038321B">
            <w:pPr>
              <w:jc w:val="center"/>
              <w:rPr>
                <w:b/>
              </w:rPr>
            </w:pPr>
            <w:r w:rsidRPr="00B04D4A">
              <w:rPr>
                <w:b/>
              </w:rPr>
              <w:t>Yıl</w:t>
            </w:r>
          </w:p>
        </w:tc>
        <w:tc>
          <w:tcPr>
            <w:tcW w:w="2615" w:type="pct"/>
            <w:shd w:val="clear" w:color="auto" w:fill="BFBFBF" w:themeFill="background1" w:themeFillShade="BF"/>
            <w:vAlign w:val="center"/>
          </w:tcPr>
          <w:p w14:paraId="57B914D0" w14:textId="77777777" w:rsidR="000F2D25" w:rsidRPr="00B04D4A" w:rsidRDefault="000F2D25" w:rsidP="0038321B">
            <w:pPr>
              <w:jc w:val="center"/>
              <w:rPr>
                <w:b/>
              </w:rPr>
            </w:pPr>
            <w:r w:rsidRPr="00B04D4A">
              <w:rPr>
                <w:b/>
              </w:rPr>
              <w:t>Aktarılacak Ödenek</w:t>
            </w:r>
            <w:r>
              <w:rPr>
                <w:b/>
              </w:rPr>
              <w:t xml:space="preserve"> (Bin TL)</w:t>
            </w:r>
          </w:p>
        </w:tc>
        <w:tc>
          <w:tcPr>
            <w:tcW w:w="2026" w:type="pct"/>
            <w:shd w:val="clear" w:color="auto" w:fill="BFBFBF" w:themeFill="background1" w:themeFillShade="BF"/>
            <w:vAlign w:val="center"/>
          </w:tcPr>
          <w:p w14:paraId="72604C2C" w14:textId="77777777" w:rsidR="000F2D25" w:rsidRPr="00B04D4A" w:rsidRDefault="000F2D25" w:rsidP="0038321B">
            <w:pPr>
              <w:jc w:val="center"/>
              <w:rPr>
                <w:b/>
              </w:rPr>
            </w:pPr>
            <w:r w:rsidRPr="00B04D4A">
              <w:rPr>
                <w:b/>
              </w:rPr>
              <w:t>Finansman Şekli</w:t>
            </w:r>
          </w:p>
        </w:tc>
      </w:tr>
      <w:tr w:rsidR="000F2D25" w14:paraId="69C6D2DC" w14:textId="77777777" w:rsidTr="0038321B">
        <w:trPr>
          <w:trHeight w:val="299"/>
        </w:trPr>
        <w:tc>
          <w:tcPr>
            <w:tcW w:w="35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A587C6" w14:textId="77777777" w:rsidR="000F2D25" w:rsidRPr="00D61012" w:rsidRDefault="000F2D25" w:rsidP="0038321B">
            <w:pPr>
              <w:autoSpaceDE w:val="0"/>
              <w:autoSpaceDN w:val="0"/>
            </w:pPr>
          </w:p>
        </w:tc>
        <w:tc>
          <w:tcPr>
            <w:tcW w:w="2615" w:type="pct"/>
            <w:vAlign w:val="center"/>
          </w:tcPr>
          <w:p w14:paraId="19569A10" w14:textId="77777777" w:rsidR="000F2D25" w:rsidRPr="00D61012" w:rsidRDefault="000F2D25" w:rsidP="0038321B">
            <w:pPr>
              <w:jc w:val="center"/>
            </w:pPr>
          </w:p>
        </w:tc>
        <w:tc>
          <w:tcPr>
            <w:tcW w:w="2026" w:type="pct"/>
            <w:vAlign w:val="center"/>
          </w:tcPr>
          <w:p w14:paraId="2A611747" w14:textId="77777777" w:rsidR="000F2D25" w:rsidRPr="00D61012" w:rsidRDefault="000F2D25" w:rsidP="0038321B">
            <w:pPr>
              <w:autoSpaceDE w:val="0"/>
              <w:autoSpaceDN w:val="0"/>
            </w:pPr>
          </w:p>
        </w:tc>
      </w:tr>
      <w:tr w:rsidR="000F2D25" w14:paraId="13B3918C" w14:textId="77777777" w:rsidTr="0038321B">
        <w:trPr>
          <w:trHeight w:val="299"/>
        </w:trPr>
        <w:tc>
          <w:tcPr>
            <w:tcW w:w="35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943A7C" w14:textId="77777777" w:rsidR="000F2D25" w:rsidRPr="00D61012" w:rsidRDefault="000F2D25" w:rsidP="0038321B">
            <w:pPr>
              <w:autoSpaceDE w:val="0"/>
              <w:autoSpaceDN w:val="0"/>
            </w:pPr>
          </w:p>
        </w:tc>
        <w:tc>
          <w:tcPr>
            <w:tcW w:w="2615" w:type="pct"/>
            <w:vAlign w:val="center"/>
          </w:tcPr>
          <w:p w14:paraId="5094647D" w14:textId="77777777" w:rsidR="000F2D25" w:rsidRPr="00D61012" w:rsidRDefault="000F2D25" w:rsidP="0038321B">
            <w:pPr>
              <w:autoSpaceDE w:val="0"/>
              <w:autoSpaceDN w:val="0"/>
            </w:pPr>
          </w:p>
        </w:tc>
        <w:tc>
          <w:tcPr>
            <w:tcW w:w="2026" w:type="pct"/>
            <w:vAlign w:val="center"/>
          </w:tcPr>
          <w:p w14:paraId="67DFE726" w14:textId="77777777" w:rsidR="000F2D25" w:rsidRPr="00D61012" w:rsidRDefault="000F2D25" w:rsidP="0038321B">
            <w:pPr>
              <w:autoSpaceDE w:val="0"/>
              <w:autoSpaceDN w:val="0"/>
            </w:pPr>
          </w:p>
        </w:tc>
      </w:tr>
    </w:tbl>
    <w:p w14:paraId="6C49B334" w14:textId="77777777" w:rsidR="000F2D25" w:rsidRPr="000F2D25" w:rsidRDefault="000F2D25" w:rsidP="000F2D25"/>
    <w:p w14:paraId="52463095" w14:textId="7DEBFB13" w:rsidR="000F2D25" w:rsidRDefault="000F2D25" w:rsidP="00B66CEC">
      <w:pPr>
        <w:pStyle w:val="G222Heading2"/>
        <w:rPr>
          <w:caps w:val="0"/>
        </w:rPr>
      </w:pPr>
      <w:bookmarkStart w:id="43" w:name="_Toc75237314"/>
      <w:r>
        <w:rPr>
          <w:caps w:val="0"/>
        </w:rPr>
        <w:lastRenderedPageBreak/>
        <w:t>İhtiyaç Analiz Çalışması</w:t>
      </w:r>
      <w:bookmarkEnd w:id="43"/>
    </w:p>
    <w:p w14:paraId="610C08A1" w14:textId="6D7E5A04" w:rsidR="00083108" w:rsidRPr="00083108" w:rsidRDefault="00083108" w:rsidP="00083108">
      <w:r>
        <w:rPr>
          <w:rFonts w:cs="Arial"/>
        </w:rPr>
        <w:t>Var</w:t>
      </w:r>
      <w:r w:rsidRPr="00EA2A50">
        <w:rPr>
          <w:rFonts w:cs="Arial"/>
        </w:rPr>
        <w:tab/>
      </w:r>
      <w:sdt>
        <w:sdtPr>
          <w:rPr>
            <w:rFonts w:cs="Arial"/>
          </w:rPr>
          <w:id w:val="-12331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EA2A50">
        <w:rPr>
          <w:rFonts w:cs="Arial"/>
        </w:rPr>
        <w:tab/>
      </w:r>
      <w:r w:rsidRPr="00EA2A50">
        <w:rPr>
          <w:rFonts w:cs="Arial"/>
        </w:rPr>
        <w:tab/>
      </w:r>
      <w:r>
        <w:rPr>
          <w:rFonts w:cs="Arial"/>
        </w:rPr>
        <w:t>Yok</w:t>
      </w:r>
      <w:r w:rsidRPr="00EA2A50">
        <w:rPr>
          <w:rFonts w:cs="Arial"/>
        </w:rPr>
        <w:tab/>
      </w:r>
      <w:sdt>
        <w:sdtPr>
          <w:rPr>
            <w:rFonts w:cs="Arial"/>
          </w:rPr>
          <w:id w:val="-1268080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2A50">
            <w:rPr>
              <w:rFonts w:ascii="Segoe UI Symbol" w:eastAsia="MS Gothic" w:hAnsi="Segoe UI Symbol" w:cs="Segoe UI Symbol"/>
            </w:rPr>
            <w:t>☐</w:t>
          </w:r>
        </w:sdtContent>
      </w:sdt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0F2D25" w14:paraId="0DE7A9DF" w14:textId="77777777" w:rsidTr="000F2D25">
        <w:tc>
          <w:tcPr>
            <w:tcW w:w="9781" w:type="dxa"/>
          </w:tcPr>
          <w:p w14:paraId="2FC1E347" w14:textId="77777777" w:rsidR="000F2D25" w:rsidRPr="00083108" w:rsidRDefault="000F2D25" w:rsidP="0038321B">
            <w:pPr>
              <w:pStyle w:val="ListeParagraf"/>
              <w:ind w:left="0"/>
              <w:rPr>
                <w:rFonts w:cs="Arial"/>
              </w:rPr>
            </w:pPr>
            <w:r w:rsidRPr="00083108">
              <w:rPr>
                <w:rFonts w:cs="Arial"/>
              </w:rPr>
              <w:t>Açıklama: (Kaynak planlaması şeklinde bir ihtiyaç analizi)</w:t>
            </w:r>
          </w:p>
          <w:p w14:paraId="3C38D95C" w14:textId="77777777" w:rsidR="000F2D25" w:rsidRDefault="000F2D25" w:rsidP="0038321B">
            <w:pPr>
              <w:pStyle w:val="ListeParagraf"/>
              <w:ind w:left="0"/>
              <w:rPr>
                <w:rFonts w:cs="Arial"/>
                <w:sz w:val="24"/>
              </w:rPr>
            </w:pPr>
          </w:p>
          <w:p w14:paraId="6BF76B98" w14:textId="77777777" w:rsidR="000F2D25" w:rsidRDefault="000F2D25" w:rsidP="0038321B">
            <w:pPr>
              <w:pStyle w:val="ListeParagraf"/>
              <w:ind w:left="0"/>
              <w:rPr>
                <w:rFonts w:cs="Arial"/>
                <w:sz w:val="24"/>
              </w:rPr>
            </w:pPr>
          </w:p>
        </w:tc>
      </w:tr>
      <w:bookmarkEnd w:id="41"/>
      <w:bookmarkEnd w:id="42"/>
    </w:tbl>
    <w:p w14:paraId="3D45EA5F" w14:textId="18A6ADFE" w:rsidR="00083108" w:rsidRDefault="00083108" w:rsidP="00083108">
      <w:pPr>
        <w:pStyle w:val="G222Heading2"/>
        <w:numPr>
          <w:ilvl w:val="0"/>
          <w:numId w:val="0"/>
        </w:numPr>
        <w:spacing w:line="240" w:lineRule="auto"/>
        <w:ind w:left="578"/>
        <w:rPr>
          <w:caps w:val="0"/>
        </w:rPr>
      </w:pPr>
    </w:p>
    <w:p w14:paraId="625E3129" w14:textId="5C883840" w:rsidR="00083108" w:rsidRDefault="00083108" w:rsidP="00083108">
      <w:r w:rsidRPr="00083108">
        <w:t>Yük testi veya sistem kaynaklarının istatistiksel olarak izlenmesi suretiyle ihtiyaç</w:t>
      </w:r>
      <w:r>
        <w:t xml:space="preserve"> duyulan kaynakları belirtiniz.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083108" w14:paraId="641AC7D0" w14:textId="77777777" w:rsidTr="0038321B">
        <w:tc>
          <w:tcPr>
            <w:tcW w:w="9781" w:type="dxa"/>
          </w:tcPr>
          <w:p w14:paraId="64365ADF" w14:textId="77777777" w:rsidR="00083108" w:rsidRPr="00083108" w:rsidRDefault="00083108" w:rsidP="0038321B">
            <w:pPr>
              <w:pStyle w:val="ListeParagraf"/>
              <w:ind w:left="0"/>
              <w:rPr>
                <w:rFonts w:cs="Arial"/>
              </w:rPr>
            </w:pPr>
            <w:r w:rsidRPr="00083108">
              <w:rPr>
                <w:rFonts w:cs="Arial"/>
              </w:rPr>
              <w:t>Açıklama:</w:t>
            </w:r>
          </w:p>
          <w:p w14:paraId="14490E4E" w14:textId="77777777" w:rsidR="00083108" w:rsidRDefault="00083108" w:rsidP="0038321B">
            <w:pPr>
              <w:pStyle w:val="ListeParagraf"/>
              <w:ind w:left="0"/>
              <w:rPr>
                <w:rFonts w:cs="Arial"/>
                <w:b/>
                <w:sz w:val="24"/>
              </w:rPr>
            </w:pPr>
          </w:p>
          <w:p w14:paraId="51B69263" w14:textId="77777777" w:rsidR="00083108" w:rsidRDefault="00083108" w:rsidP="0038321B">
            <w:pPr>
              <w:pStyle w:val="ListeParagraf"/>
              <w:ind w:left="0"/>
              <w:rPr>
                <w:rFonts w:cs="Arial"/>
                <w:b/>
                <w:sz w:val="24"/>
              </w:rPr>
            </w:pPr>
          </w:p>
        </w:tc>
      </w:tr>
    </w:tbl>
    <w:p w14:paraId="3E6C2A85" w14:textId="77777777" w:rsidR="00083108" w:rsidRPr="00083108" w:rsidRDefault="00083108" w:rsidP="00083108"/>
    <w:p w14:paraId="52AFD6C3" w14:textId="0CB23E0D" w:rsidR="00083108" w:rsidRDefault="00083108" w:rsidP="00083108">
      <w:pPr>
        <w:pStyle w:val="G222Heading2"/>
        <w:spacing w:line="240" w:lineRule="auto"/>
        <w:ind w:left="578" w:hanging="578"/>
        <w:rPr>
          <w:caps w:val="0"/>
        </w:rPr>
      </w:pPr>
      <w:bookmarkStart w:id="44" w:name="_Toc75237315"/>
      <w:r>
        <w:rPr>
          <w:caps w:val="0"/>
        </w:rPr>
        <w:t>Envanter Çalışması</w:t>
      </w:r>
      <w:bookmarkEnd w:id="44"/>
    </w:p>
    <w:p w14:paraId="643AC8E3" w14:textId="72AE06FC" w:rsidR="00083108" w:rsidRPr="00083108" w:rsidRDefault="00083108" w:rsidP="00083108">
      <w:pPr>
        <w:spacing w:line="240" w:lineRule="auto"/>
        <w:ind w:left="567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Donanımlar</w:t>
      </w:r>
      <w:r w:rsidRPr="00083108">
        <w:rPr>
          <w:i/>
          <w:color w:val="808080" w:themeColor="background1" w:themeShade="80"/>
        </w:rPr>
        <w:t xml:space="preserve"> ile birlikte, </w:t>
      </w:r>
      <w:r>
        <w:rPr>
          <w:i/>
          <w:color w:val="808080" w:themeColor="background1" w:themeShade="80"/>
        </w:rPr>
        <w:t>donanımların</w:t>
      </w:r>
      <w:r w:rsidRPr="00083108">
        <w:rPr>
          <w:i/>
          <w:color w:val="808080" w:themeColor="background1" w:themeShade="80"/>
        </w:rPr>
        <w:t xml:space="preserve"> temel özelliklerini, mevcut durumlarını, sunucular üzerinde yer alan veya bu sunucuları yönetmek için kullanılan yazılımları, bu yazılımlara ilişkin lisans ve son güncellemelerin bilgilerini içeren bir </w:t>
      </w:r>
      <w:proofErr w:type="gramStart"/>
      <w:r w:rsidRPr="00083108">
        <w:rPr>
          <w:i/>
          <w:color w:val="808080" w:themeColor="background1" w:themeShade="80"/>
        </w:rPr>
        <w:t>envanter</w:t>
      </w:r>
      <w:proofErr w:type="gramEnd"/>
      <w:r w:rsidRPr="00083108">
        <w:rPr>
          <w:i/>
          <w:color w:val="808080" w:themeColor="background1" w:themeShade="80"/>
        </w:rPr>
        <w:t xml:space="preserve"> listesi hazırlandı mı?</w:t>
      </w:r>
    </w:p>
    <w:p w14:paraId="239A8F8D" w14:textId="77777777" w:rsidR="00083108" w:rsidRPr="00EA2A50" w:rsidRDefault="00083108" w:rsidP="00083108">
      <w:pPr>
        <w:pStyle w:val="ListeParagraf"/>
        <w:spacing w:after="120" w:line="240" w:lineRule="auto"/>
        <w:ind w:left="0"/>
        <w:contextualSpacing w:val="0"/>
        <w:rPr>
          <w:rFonts w:cs="Arial"/>
        </w:rPr>
      </w:pPr>
      <w:r w:rsidRPr="00EA2A50">
        <w:rPr>
          <w:rFonts w:cs="Arial"/>
        </w:rPr>
        <w:t>Evet</w:t>
      </w:r>
      <w:r w:rsidRPr="00EA2A50">
        <w:rPr>
          <w:rFonts w:cs="Arial"/>
        </w:rPr>
        <w:tab/>
      </w:r>
      <w:sdt>
        <w:sdtPr>
          <w:rPr>
            <w:rFonts w:cs="Arial"/>
          </w:rPr>
          <w:id w:val="179340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2A50">
            <w:rPr>
              <w:rFonts w:ascii="Segoe UI Symbol" w:hAnsi="Segoe UI Symbol" w:cs="Segoe UI Symbol"/>
            </w:rPr>
            <w:t>☐</w:t>
          </w:r>
        </w:sdtContent>
      </w:sdt>
      <w:r w:rsidRPr="00EA2A50">
        <w:rPr>
          <w:rFonts w:cs="Arial"/>
        </w:rPr>
        <w:tab/>
      </w:r>
      <w:r w:rsidRPr="00EA2A50">
        <w:rPr>
          <w:rFonts w:cs="Arial"/>
        </w:rPr>
        <w:tab/>
        <w:t>Hayır</w:t>
      </w:r>
      <w:r w:rsidRPr="00EA2A50">
        <w:rPr>
          <w:rFonts w:cs="Arial"/>
        </w:rPr>
        <w:tab/>
      </w:r>
      <w:sdt>
        <w:sdtPr>
          <w:rPr>
            <w:rFonts w:cs="Arial"/>
          </w:rPr>
          <w:id w:val="-2014530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2A50">
            <w:rPr>
              <w:rFonts w:ascii="Segoe UI Symbol" w:hAnsi="Segoe UI Symbol" w:cs="Segoe UI Symbol"/>
            </w:rPr>
            <w:t>☐</w:t>
          </w:r>
        </w:sdtContent>
      </w:sdt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083108" w14:paraId="64D3DF76" w14:textId="77777777" w:rsidTr="00083108">
        <w:tc>
          <w:tcPr>
            <w:tcW w:w="9781" w:type="dxa"/>
          </w:tcPr>
          <w:p w14:paraId="1559D701" w14:textId="77777777" w:rsidR="00083108" w:rsidRPr="00083108" w:rsidRDefault="00083108" w:rsidP="0038321B">
            <w:pPr>
              <w:pStyle w:val="ListeParagraf"/>
              <w:ind w:left="0"/>
              <w:rPr>
                <w:rFonts w:cs="Arial"/>
              </w:rPr>
            </w:pPr>
            <w:r w:rsidRPr="00083108">
              <w:rPr>
                <w:rFonts w:cs="Arial"/>
              </w:rPr>
              <w:t>Açıklama:</w:t>
            </w:r>
          </w:p>
          <w:p w14:paraId="3299F032" w14:textId="77777777" w:rsidR="00083108" w:rsidRDefault="00083108" w:rsidP="0038321B">
            <w:pPr>
              <w:pStyle w:val="ListeParagraf"/>
              <w:ind w:left="0"/>
              <w:rPr>
                <w:rFonts w:cs="Arial"/>
                <w:b/>
                <w:sz w:val="24"/>
              </w:rPr>
            </w:pPr>
          </w:p>
          <w:p w14:paraId="56A075CB" w14:textId="77777777" w:rsidR="00083108" w:rsidRDefault="00083108" w:rsidP="0038321B">
            <w:pPr>
              <w:pStyle w:val="ListeParagraf"/>
              <w:ind w:left="0"/>
              <w:rPr>
                <w:rFonts w:cs="Arial"/>
                <w:b/>
                <w:sz w:val="24"/>
              </w:rPr>
            </w:pPr>
          </w:p>
        </w:tc>
      </w:tr>
    </w:tbl>
    <w:p w14:paraId="40F02A60" w14:textId="77777777" w:rsidR="00083108" w:rsidRPr="00083108" w:rsidRDefault="00083108" w:rsidP="00083108"/>
    <w:p w14:paraId="415C618F" w14:textId="77777777" w:rsidR="006B326F" w:rsidRDefault="006B326F">
      <w:pPr>
        <w:spacing w:line="240" w:lineRule="auto"/>
        <w:jc w:val="left"/>
        <w:rPr>
          <w:rFonts w:cs="Arial"/>
          <w:b/>
          <w:bCs/>
          <w:caps/>
          <w:color w:val="0D0D0D" w:themeColor="text1" w:themeTint="F2"/>
          <w:kern w:val="32"/>
          <w:sz w:val="24"/>
          <w:szCs w:val="32"/>
        </w:rPr>
      </w:pPr>
      <w:bookmarkStart w:id="45" w:name="_Toc458429888"/>
      <w:bookmarkStart w:id="46" w:name="_Toc458429985"/>
      <w:bookmarkStart w:id="47" w:name="_Toc440460328"/>
      <w:bookmarkStart w:id="48" w:name="_Toc485635251"/>
      <w:bookmarkEnd w:id="45"/>
      <w:bookmarkEnd w:id="46"/>
      <w:r>
        <w:rPr>
          <w:color w:val="0D0D0D" w:themeColor="text1" w:themeTint="F2"/>
        </w:rPr>
        <w:br w:type="page"/>
      </w:r>
    </w:p>
    <w:p w14:paraId="2DE48DE5" w14:textId="1B95153C" w:rsidR="006161F1" w:rsidRPr="002F23DB" w:rsidRDefault="006161F1" w:rsidP="00760E1D">
      <w:pPr>
        <w:pStyle w:val="G222Heading1"/>
        <w:rPr>
          <w:color w:val="0D0D0D" w:themeColor="text1" w:themeTint="F2"/>
        </w:rPr>
      </w:pPr>
      <w:bookmarkStart w:id="49" w:name="_Toc75237316"/>
      <w:r w:rsidRPr="002F23DB">
        <w:rPr>
          <w:color w:val="0D0D0D" w:themeColor="text1" w:themeTint="F2"/>
        </w:rPr>
        <w:lastRenderedPageBreak/>
        <w:t xml:space="preserve">PROJE </w:t>
      </w:r>
      <w:r w:rsidR="002771CF" w:rsidRPr="002F23DB">
        <w:rPr>
          <w:color w:val="0D0D0D" w:themeColor="text1" w:themeTint="F2"/>
        </w:rPr>
        <w:t>ORGANİZASYON YAPISI</w:t>
      </w:r>
      <w:bookmarkEnd w:id="47"/>
      <w:bookmarkEnd w:id="48"/>
      <w:bookmarkEnd w:id="49"/>
    </w:p>
    <w:p w14:paraId="11BB7809" w14:textId="77777777" w:rsidR="00921BF9" w:rsidRDefault="00921BF9" w:rsidP="000C2278"/>
    <w:tbl>
      <w:tblPr>
        <w:tblStyle w:val="TabloKlavuzu"/>
        <w:tblW w:w="4894" w:type="pct"/>
        <w:tblInd w:w="108" w:type="dxa"/>
        <w:tblLook w:val="04A0" w:firstRow="1" w:lastRow="0" w:firstColumn="1" w:lastColumn="0" w:noHBand="0" w:noVBand="1"/>
      </w:tblPr>
      <w:tblGrid>
        <w:gridCol w:w="2496"/>
        <w:gridCol w:w="1396"/>
        <w:gridCol w:w="821"/>
        <w:gridCol w:w="1663"/>
        <w:gridCol w:w="1524"/>
        <w:gridCol w:w="1781"/>
      </w:tblGrid>
      <w:tr w:rsidR="00921BF9" w:rsidRPr="008E7257" w14:paraId="2296EB33" w14:textId="77777777" w:rsidTr="002A0D43">
        <w:tc>
          <w:tcPr>
            <w:tcW w:w="1289" w:type="pct"/>
            <w:shd w:val="clear" w:color="auto" w:fill="BFBFBF" w:themeFill="background1" w:themeFillShade="BF"/>
          </w:tcPr>
          <w:p w14:paraId="5FF8BEAB" w14:textId="77777777" w:rsidR="00921BF9" w:rsidRPr="008E7257" w:rsidRDefault="00921BF9" w:rsidP="007564B8">
            <w:pPr>
              <w:rPr>
                <w:rFonts w:eastAsia="MS Mincho"/>
                <w:b/>
              </w:rPr>
            </w:pPr>
            <w:r w:rsidRPr="008E7257">
              <w:rPr>
                <w:rFonts w:eastAsia="MS Mincho"/>
                <w:b/>
              </w:rPr>
              <w:t>Rol</w:t>
            </w:r>
            <w:r>
              <w:rPr>
                <w:rFonts w:eastAsia="MS Mincho"/>
                <w:b/>
              </w:rPr>
              <w:t>/</w:t>
            </w:r>
            <w:r w:rsidRPr="008E7257">
              <w:rPr>
                <w:rFonts w:eastAsia="MS Mincho"/>
                <w:b/>
              </w:rPr>
              <w:t>Sorumluluk</w:t>
            </w:r>
          </w:p>
        </w:tc>
        <w:tc>
          <w:tcPr>
            <w:tcW w:w="1145" w:type="pct"/>
            <w:gridSpan w:val="2"/>
            <w:shd w:val="clear" w:color="auto" w:fill="BFBFBF" w:themeFill="background1" w:themeFillShade="BF"/>
          </w:tcPr>
          <w:p w14:paraId="64B7984F" w14:textId="77777777" w:rsidR="00921BF9" w:rsidRPr="008E7257" w:rsidRDefault="00921BF9" w:rsidP="007564B8">
            <w:pPr>
              <w:rPr>
                <w:rFonts w:eastAsia="MS Mincho"/>
                <w:b/>
              </w:rPr>
            </w:pPr>
            <w:r w:rsidRPr="008E7257">
              <w:rPr>
                <w:rFonts w:eastAsia="MS Mincho"/>
                <w:b/>
              </w:rPr>
              <w:t>Birim</w:t>
            </w:r>
          </w:p>
        </w:tc>
        <w:tc>
          <w:tcPr>
            <w:tcW w:w="859" w:type="pct"/>
            <w:shd w:val="clear" w:color="auto" w:fill="BFBFBF" w:themeFill="background1" w:themeFillShade="BF"/>
          </w:tcPr>
          <w:p w14:paraId="725B0801" w14:textId="78A996DC" w:rsidR="00921BF9" w:rsidRPr="008E7257" w:rsidRDefault="00921BF9" w:rsidP="007564B8">
            <w:pPr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Ad</w:t>
            </w:r>
            <w:r w:rsidR="009C1ED1">
              <w:rPr>
                <w:rFonts w:eastAsia="MS Mincho"/>
                <w:b/>
              </w:rPr>
              <w:t>ı,</w:t>
            </w:r>
            <w:r>
              <w:rPr>
                <w:rFonts w:eastAsia="MS Mincho"/>
                <w:b/>
              </w:rPr>
              <w:t xml:space="preserve"> Soyad</w:t>
            </w:r>
            <w:r w:rsidR="009C1ED1">
              <w:rPr>
                <w:rFonts w:eastAsia="MS Mincho"/>
                <w:b/>
              </w:rPr>
              <w:t>ı</w:t>
            </w:r>
          </w:p>
        </w:tc>
        <w:tc>
          <w:tcPr>
            <w:tcW w:w="787" w:type="pct"/>
            <w:shd w:val="clear" w:color="auto" w:fill="BFBFBF" w:themeFill="background1" w:themeFillShade="BF"/>
          </w:tcPr>
          <w:p w14:paraId="294F117D" w14:textId="77777777" w:rsidR="00921BF9" w:rsidRDefault="00921BF9" w:rsidP="007564B8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920" w:type="pct"/>
            <w:shd w:val="clear" w:color="auto" w:fill="BFBFBF" w:themeFill="background1" w:themeFillShade="BF"/>
          </w:tcPr>
          <w:p w14:paraId="595EBD74" w14:textId="77777777" w:rsidR="00921BF9" w:rsidRDefault="00921BF9" w:rsidP="007564B8">
            <w:pPr>
              <w:rPr>
                <w:b/>
              </w:rPr>
            </w:pPr>
            <w:r>
              <w:rPr>
                <w:b/>
              </w:rPr>
              <w:t>E-posta</w:t>
            </w:r>
          </w:p>
        </w:tc>
      </w:tr>
      <w:tr w:rsidR="00921BF9" w14:paraId="08C26152" w14:textId="77777777" w:rsidTr="002A0D43">
        <w:tc>
          <w:tcPr>
            <w:tcW w:w="1289" w:type="pct"/>
          </w:tcPr>
          <w:p w14:paraId="12C9D820" w14:textId="77777777" w:rsidR="00921BF9" w:rsidRPr="00DC1FBD" w:rsidRDefault="00921BF9" w:rsidP="007564B8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Üst Yönetim</w:t>
            </w:r>
          </w:p>
        </w:tc>
        <w:tc>
          <w:tcPr>
            <w:tcW w:w="1145" w:type="pct"/>
            <w:gridSpan w:val="2"/>
          </w:tcPr>
          <w:p w14:paraId="6474F9DF" w14:textId="77777777" w:rsidR="00921BF9" w:rsidRPr="008E7257" w:rsidRDefault="00921BF9" w:rsidP="007564B8">
            <w:pPr>
              <w:rPr>
                <w:rFonts w:eastAsia="MS Mincho"/>
              </w:rPr>
            </w:pPr>
          </w:p>
        </w:tc>
        <w:tc>
          <w:tcPr>
            <w:tcW w:w="859" w:type="pct"/>
          </w:tcPr>
          <w:p w14:paraId="76A2CD54" w14:textId="77777777" w:rsidR="00921BF9" w:rsidRPr="008E7257" w:rsidRDefault="00921BF9" w:rsidP="007564B8">
            <w:pPr>
              <w:rPr>
                <w:rFonts w:eastAsia="MS Mincho"/>
              </w:rPr>
            </w:pPr>
          </w:p>
        </w:tc>
        <w:tc>
          <w:tcPr>
            <w:tcW w:w="787" w:type="pct"/>
          </w:tcPr>
          <w:p w14:paraId="5EAC103E" w14:textId="77777777" w:rsidR="00921BF9" w:rsidRPr="008E7257" w:rsidRDefault="00921BF9" w:rsidP="007564B8"/>
        </w:tc>
        <w:tc>
          <w:tcPr>
            <w:tcW w:w="920" w:type="pct"/>
          </w:tcPr>
          <w:p w14:paraId="09F7F6C4" w14:textId="77777777" w:rsidR="00921BF9" w:rsidRPr="008E7257" w:rsidRDefault="00921BF9" w:rsidP="007564B8"/>
        </w:tc>
      </w:tr>
      <w:tr w:rsidR="00921BF9" w14:paraId="136BF39E" w14:textId="77777777" w:rsidTr="002A0D43">
        <w:tc>
          <w:tcPr>
            <w:tcW w:w="1289" w:type="pct"/>
          </w:tcPr>
          <w:p w14:paraId="241C4F66" w14:textId="77777777" w:rsidR="00921BF9" w:rsidRPr="00DC1FBD" w:rsidRDefault="00921BF9" w:rsidP="007564B8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Projenin Teknik Sahibi</w:t>
            </w:r>
          </w:p>
        </w:tc>
        <w:tc>
          <w:tcPr>
            <w:tcW w:w="1145" w:type="pct"/>
            <w:gridSpan w:val="2"/>
          </w:tcPr>
          <w:p w14:paraId="6D1EAFE7" w14:textId="77777777" w:rsidR="00921BF9" w:rsidRPr="008E7257" w:rsidRDefault="00921BF9" w:rsidP="007564B8">
            <w:pPr>
              <w:rPr>
                <w:rFonts w:eastAsia="MS Mincho"/>
              </w:rPr>
            </w:pPr>
          </w:p>
        </w:tc>
        <w:tc>
          <w:tcPr>
            <w:tcW w:w="859" w:type="pct"/>
          </w:tcPr>
          <w:p w14:paraId="4D4F256E" w14:textId="77777777" w:rsidR="00921BF9" w:rsidRPr="008E7257" w:rsidRDefault="00921BF9" w:rsidP="007564B8">
            <w:pPr>
              <w:rPr>
                <w:rFonts w:eastAsia="MS Mincho"/>
              </w:rPr>
            </w:pPr>
          </w:p>
        </w:tc>
        <w:tc>
          <w:tcPr>
            <w:tcW w:w="787" w:type="pct"/>
          </w:tcPr>
          <w:p w14:paraId="705BD82E" w14:textId="77777777" w:rsidR="00921BF9" w:rsidRPr="008E7257" w:rsidRDefault="00921BF9" w:rsidP="007564B8"/>
        </w:tc>
        <w:tc>
          <w:tcPr>
            <w:tcW w:w="920" w:type="pct"/>
          </w:tcPr>
          <w:p w14:paraId="0E815A25" w14:textId="77777777" w:rsidR="00921BF9" w:rsidRPr="008E7257" w:rsidRDefault="00921BF9" w:rsidP="007564B8"/>
        </w:tc>
      </w:tr>
      <w:tr w:rsidR="00921BF9" w14:paraId="021E84E9" w14:textId="77777777" w:rsidTr="002A0D43">
        <w:tc>
          <w:tcPr>
            <w:tcW w:w="1289" w:type="pct"/>
          </w:tcPr>
          <w:p w14:paraId="2F6DB463" w14:textId="77777777" w:rsidR="00921BF9" w:rsidRPr="00DC1FBD" w:rsidRDefault="00921BF9" w:rsidP="007564B8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Projenin İş Sahibi</w:t>
            </w:r>
          </w:p>
        </w:tc>
        <w:tc>
          <w:tcPr>
            <w:tcW w:w="1145" w:type="pct"/>
            <w:gridSpan w:val="2"/>
          </w:tcPr>
          <w:p w14:paraId="1EAE1874" w14:textId="77777777" w:rsidR="00921BF9" w:rsidRPr="008E7257" w:rsidRDefault="00921BF9" w:rsidP="007564B8">
            <w:pPr>
              <w:rPr>
                <w:rFonts w:eastAsia="MS Mincho"/>
              </w:rPr>
            </w:pPr>
          </w:p>
        </w:tc>
        <w:tc>
          <w:tcPr>
            <w:tcW w:w="859" w:type="pct"/>
          </w:tcPr>
          <w:p w14:paraId="17ECCF7E" w14:textId="77777777" w:rsidR="00921BF9" w:rsidRPr="008E7257" w:rsidRDefault="00921BF9" w:rsidP="007564B8">
            <w:pPr>
              <w:rPr>
                <w:rFonts w:eastAsia="MS Mincho"/>
              </w:rPr>
            </w:pPr>
          </w:p>
        </w:tc>
        <w:tc>
          <w:tcPr>
            <w:tcW w:w="787" w:type="pct"/>
          </w:tcPr>
          <w:p w14:paraId="72E0D4D6" w14:textId="77777777" w:rsidR="00921BF9" w:rsidRPr="008E7257" w:rsidRDefault="00921BF9" w:rsidP="007564B8"/>
        </w:tc>
        <w:tc>
          <w:tcPr>
            <w:tcW w:w="920" w:type="pct"/>
          </w:tcPr>
          <w:p w14:paraId="3651FB32" w14:textId="77777777" w:rsidR="00921BF9" w:rsidRPr="008E7257" w:rsidRDefault="00921BF9" w:rsidP="007564B8"/>
        </w:tc>
      </w:tr>
      <w:tr w:rsidR="00921BF9" w14:paraId="1C433145" w14:textId="77777777" w:rsidTr="002A0D43">
        <w:tc>
          <w:tcPr>
            <w:tcW w:w="1289" w:type="pct"/>
          </w:tcPr>
          <w:p w14:paraId="67DD86A7" w14:textId="77777777" w:rsidR="00921BF9" w:rsidRPr="00DC1FBD" w:rsidRDefault="00921BF9" w:rsidP="007564B8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…</w:t>
            </w:r>
          </w:p>
        </w:tc>
        <w:tc>
          <w:tcPr>
            <w:tcW w:w="1145" w:type="pct"/>
            <w:gridSpan w:val="2"/>
          </w:tcPr>
          <w:p w14:paraId="3883B4B9" w14:textId="77777777" w:rsidR="00921BF9" w:rsidRPr="008E7257" w:rsidRDefault="00921BF9" w:rsidP="007564B8">
            <w:pPr>
              <w:rPr>
                <w:rFonts w:eastAsia="MS Mincho"/>
              </w:rPr>
            </w:pPr>
          </w:p>
        </w:tc>
        <w:tc>
          <w:tcPr>
            <w:tcW w:w="859" w:type="pct"/>
          </w:tcPr>
          <w:p w14:paraId="2FB8F7F2" w14:textId="77777777" w:rsidR="00921BF9" w:rsidRPr="008E7257" w:rsidRDefault="00921BF9" w:rsidP="007564B8">
            <w:pPr>
              <w:rPr>
                <w:rFonts w:eastAsia="MS Mincho"/>
              </w:rPr>
            </w:pPr>
          </w:p>
        </w:tc>
        <w:tc>
          <w:tcPr>
            <w:tcW w:w="787" w:type="pct"/>
          </w:tcPr>
          <w:p w14:paraId="660CD77A" w14:textId="77777777" w:rsidR="00921BF9" w:rsidRPr="008E7257" w:rsidRDefault="00921BF9" w:rsidP="007564B8"/>
        </w:tc>
        <w:tc>
          <w:tcPr>
            <w:tcW w:w="920" w:type="pct"/>
          </w:tcPr>
          <w:p w14:paraId="15B357FD" w14:textId="77777777" w:rsidR="00921BF9" w:rsidRPr="008E7257" w:rsidRDefault="00921BF9" w:rsidP="007564B8"/>
        </w:tc>
      </w:tr>
      <w:tr w:rsidR="00921BF9" w14:paraId="3BF89DFE" w14:textId="77777777" w:rsidTr="007564B8">
        <w:tc>
          <w:tcPr>
            <w:tcW w:w="5000" w:type="pct"/>
            <w:gridSpan w:val="6"/>
            <w:shd w:val="clear" w:color="auto" w:fill="BFBFBF" w:themeFill="background1" w:themeFillShade="BF"/>
          </w:tcPr>
          <w:p w14:paraId="58C5EBEC" w14:textId="77777777" w:rsidR="00921BF9" w:rsidRPr="00DC1FBD" w:rsidRDefault="00921BF9" w:rsidP="007564B8">
            <w:pPr>
              <w:spacing w:before="240"/>
              <w:jc w:val="center"/>
              <w:rPr>
                <w:sz w:val="18"/>
              </w:rPr>
            </w:pPr>
            <w:r w:rsidRPr="008F5E5E">
              <w:rPr>
                <w:b/>
                <w:sz w:val="18"/>
              </w:rPr>
              <w:t>Projeyi Gerçekleştirecek Roller / Kişi Sayısı</w:t>
            </w:r>
          </w:p>
        </w:tc>
      </w:tr>
      <w:tr w:rsidR="00921BF9" w14:paraId="7D57088B" w14:textId="77777777" w:rsidTr="007564B8">
        <w:tc>
          <w:tcPr>
            <w:tcW w:w="2010" w:type="pct"/>
            <w:gridSpan w:val="2"/>
            <w:shd w:val="clear" w:color="auto" w:fill="BFBFBF" w:themeFill="background1" w:themeFillShade="BF"/>
          </w:tcPr>
          <w:p w14:paraId="4BD1EA45" w14:textId="77777777" w:rsidR="00921BF9" w:rsidRPr="00DC1FBD" w:rsidRDefault="00921BF9" w:rsidP="007564B8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Destek Birimler</w:t>
            </w:r>
            <w:r w:rsidRPr="00DC1FBD">
              <w:rPr>
                <w:rFonts w:eastAsia="MS Mincho"/>
                <w:sz w:val="18"/>
              </w:rPr>
              <w:tab/>
            </w:r>
          </w:p>
        </w:tc>
        <w:tc>
          <w:tcPr>
            <w:tcW w:w="2990" w:type="pct"/>
            <w:gridSpan w:val="4"/>
            <w:shd w:val="clear" w:color="auto" w:fill="BFBFBF" w:themeFill="background1" w:themeFillShade="BF"/>
          </w:tcPr>
          <w:p w14:paraId="4F154078" w14:textId="77777777" w:rsidR="00921BF9" w:rsidRPr="00DC1FBD" w:rsidRDefault="00921BF9" w:rsidP="007564B8">
            <w:pPr>
              <w:rPr>
                <w:sz w:val="18"/>
              </w:rPr>
            </w:pPr>
            <w:r>
              <w:rPr>
                <w:sz w:val="18"/>
              </w:rPr>
              <w:t>Kişi Sayısı</w:t>
            </w:r>
          </w:p>
        </w:tc>
      </w:tr>
      <w:tr w:rsidR="00921BF9" w14:paraId="78DC3BA1" w14:textId="77777777" w:rsidTr="007564B8">
        <w:tc>
          <w:tcPr>
            <w:tcW w:w="2010" w:type="pct"/>
            <w:gridSpan w:val="2"/>
          </w:tcPr>
          <w:p w14:paraId="0EEFAB3E" w14:textId="77777777" w:rsidR="00921BF9" w:rsidRPr="00DC1FBD" w:rsidRDefault="00921BF9" w:rsidP="007564B8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İş Analizi</w:t>
            </w:r>
          </w:p>
        </w:tc>
        <w:tc>
          <w:tcPr>
            <w:tcW w:w="2990" w:type="pct"/>
            <w:gridSpan w:val="4"/>
          </w:tcPr>
          <w:p w14:paraId="1B892EFC" w14:textId="77777777" w:rsidR="00921BF9" w:rsidRPr="008E7257" w:rsidRDefault="00921BF9" w:rsidP="007564B8"/>
        </w:tc>
      </w:tr>
      <w:tr w:rsidR="00921BF9" w14:paraId="1CBCC421" w14:textId="77777777" w:rsidTr="007564B8">
        <w:tc>
          <w:tcPr>
            <w:tcW w:w="2010" w:type="pct"/>
            <w:gridSpan w:val="2"/>
          </w:tcPr>
          <w:p w14:paraId="33E897A2" w14:textId="77777777" w:rsidR="00921BF9" w:rsidRPr="00DC1FBD" w:rsidRDefault="00921BF9" w:rsidP="007564B8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Veri Yönetimi</w:t>
            </w:r>
          </w:p>
        </w:tc>
        <w:tc>
          <w:tcPr>
            <w:tcW w:w="2990" w:type="pct"/>
            <w:gridSpan w:val="4"/>
          </w:tcPr>
          <w:p w14:paraId="7D0DFD56" w14:textId="77777777" w:rsidR="00921BF9" w:rsidRPr="008E7257" w:rsidRDefault="00921BF9" w:rsidP="007564B8"/>
        </w:tc>
      </w:tr>
      <w:tr w:rsidR="00921BF9" w14:paraId="51758352" w14:textId="77777777" w:rsidTr="007564B8">
        <w:tc>
          <w:tcPr>
            <w:tcW w:w="2010" w:type="pct"/>
            <w:gridSpan w:val="2"/>
          </w:tcPr>
          <w:p w14:paraId="10BCF172" w14:textId="77777777" w:rsidR="00921BF9" w:rsidRPr="00DC1FBD" w:rsidRDefault="00921BF9" w:rsidP="007564B8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Uygulama Yönetimi</w:t>
            </w:r>
          </w:p>
        </w:tc>
        <w:tc>
          <w:tcPr>
            <w:tcW w:w="2990" w:type="pct"/>
            <w:gridSpan w:val="4"/>
          </w:tcPr>
          <w:p w14:paraId="3B875285" w14:textId="77777777" w:rsidR="00921BF9" w:rsidRPr="008E7257" w:rsidRDefault="00921BF9" w:rsidP="007564B8"/>
        </w:tc>
      </w:tr>
      <w:tr w:rsidR="00921BF9" w14:paraId="119A4E3D" w14:textId="77777777" w:rsidTr="007564B8">
        <w:tc>
          <w:tcPr>
            <w:tcW w:w="2010" w:type="pct"/>
            <w:gridSpan w:val="2"/>
          </w:tcPr>
          <w:p w14:paraId="243BB3D0" w14:textId="77777777" w:rsidR="00921BF9" w:rsidRPr="00DC1FBD" w:rsidRDefault="00921BF9" w:rsidP="007564B8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…</w:t>
            </w:r>
          </w:p>
        </w:tc>
        <w:tc>
          <w:tcPr>
            <w:tcW w:w="2990" w:type="pct"/>
            <w:gridSpan w:val="4"/>
          </w:tcPr>
          <w:p w14:paraId="216DEFEE" w14:textId="77777777" w:rsidR="00921BF9" w:rsidRPr="008E7257" w:rsidRDefault="00921BF9" w:rsidP="007564B8"/>
        </w:tc>
      </w:tr>
      <w:tr w:rsidR="00921BF9" w14:paraId="43CA2F92" w14:textId="77777777" w:rsidTr="007564B8">
        <w:tc>
          <w:tcPr>
            <w:tcW w:w="2010" w:type="pct"/>
            <w:gridSpan w:val="2"/>
            <w:shd w:val="clear" w:color="auto" w:fill="BFBFBF" w:themeFill="background1" w:themeFillShade="BF"/>
          </w:tcPr>
          <w:p w14:paraId="67B8264A" w14:textId="77777777" w:rsidR="00921BF9" w:rsidRPr="00DC1FBD" w:rsidRDefault="00921BF9" w:rsidP="007564B8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Proje Ekibi</w:t>
            </w:r>
          </w:p>
        </w:tc>
        <w:tc>
          <w:tcPr>
            <w:tcW w:w="2990" w:type="pct"/>
            <w:gridSpan w:val="4"/>
            <w:shd w:val="clear" w:color="auto" w:fill="BFBFBF" w:themeFill="background1" w:themeFillShade="BF"/>
          </w:tcPr>
          <w:p w14:paraId="1EA1E490" w14:textId="77777777" w:rsidR="00921BF9" w:rsidRPr="00DC1FBD" w:rsidRDefault="00921BF9" w:rsidP="007564B8">
            <w:pPr>
              <w:rPr>
                <w:sz w:val="18"/>
              </w:rPr>
            </w:pPr>
            <w:r>
              <w:rPr>
                <w:sz w:val="18"/>
              </w:rPr>
              <w:t>Kişi Sayısı</w:t>
            </w:r>
          </w:p>
        </w:tc>
      </w:tr>
      <w:tr w:rsidR="00921BF9" w14:paraId="55064C13" w14:textId="77777777" w:rsidTr="007564B8">
        <w:tc>
          <w:tcPr>
            <w:tcW w:w="2010" w:type="pct"/>
            <w:gridSpan w:val="2"/>
          </w:tcPr>
          <w:p w14:paraId="3E8FC3EA" w14:textId="0C216CF1" w:rsidR="00921BF9" w:rsidRPr="00DC1FBD" w:rsidRDefault="00921BF9" w:rsidP="007564B8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 xml:space="preserve">Proje </w:t>
            </w:r>
            <w:r w:rsidR="00E56E3B">
              <w:rPr>
                <w:rFonts w:eastAsia="MS Mincho"/>
                <w:sz w:val="18"/>
              </w:rPr>
              <w:t>Yöneticisi</w:t>
            </w:r>
          </w:p>
        </w:tc>
        <w:tc>
          <w:tcPr>
            <w:tcW w:w="2990" w:type="pct"/>
            <w:gridSpan w:val="4"/>
          </w:tcPr>
          <w:p w14:paraId="2C5BB39D" w14:textId="77777777" w:rsidR="00921BF9" w:rsidRPr="008E7257" w:rsidRDefault="00921BF9" w:rsidP="007564B8"/>
        </w:tc>
      </w:tr>
      <w:tr w:rsidR="00921BF9" w14:paraId="4CBF544C" w14:textId="77777777" w:rsidTr="007564B8">
        <w:tc>
          <w:tcPr>
            <w:tcW w:w="2010" w:type="pct"/>
            <w:gridSpan w:val="2"/>
          </w:tcPr>
          <w:p w14:paraId="6F47DE6A" w14:textId="77777777" w:rsidR="00921BF9" w:rsidRPr="00DC1FBD" w:rsidRDefault="00921BF9" w:rsidP="007564B8">
            <w:pPr>
              <w:rPr>
                <w:rFonts w:eastAsia="MS Mincho"/>
                <w:sz w:val="18"/>
              </w:rPr>
            </w:pPr>
            <w:proofErr w:type="spellStart"/>
            <w:r w:rsidRPr="00DC1FBD">
              <w:rPr>
                <w:rFonts w:eastAsia="MS Mincho"/>
                <w:sz w:val="18"/>
              </w:rPr>
              <w:t>Satınalma</w:t>
            </w:r>
            <w:proofErr w:type="spellEnd"/>
            <w:r w:rsidRPr="00DC1FBD">
              <w:rPr>
                <w:rFonts w:eastAsia="MS Mincho"/>
                <w:sz w:val="18"/>
              </w:rPr>
              <w:t>/Sözleşme Yönetimi</w:t>
            </w:r>
          </w:p>
        </w:tc>
        <w:tc>
          <w:tcPr>
            <w:tcW w:w="2990" w:type="pct"/>
            <w:gridSpan w:val="4"/>
          </w:tcPr>
          <w:p w14:paraId="332C7CDF" w14:textId="77777777" w:rsidR="00921BF9" w:rsidRPr="008E7257" w:rsidRDefault="00921BF9" w:rsidP="007564B8"/>
        </w:tc>
      </w:tr>
      <w:tr w:rsidR="00921BF9" w14:paraId="4078892F" w14:textId="77777777" w:rsidTr="007564B8">
        <w:tc>
          <w:tcPr>
            <w:tcW w:w="2010" w:type="pct"/>
            <w:gridSpan w:val="2"/>
          </w:tcPr>
          <w:p w14:paraId="6311C6EB" w14:textId="77777777" w:rsidR="00921BF9" w:rsidRPr="00DC1FBD" w:rsidRDefault="00921BF9" w:rsidP="007564B8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Operasyon/İşletim Sorumlusu</w:t>
            </w:r>
          </w:p>
        </w:tc>
        <w:tc>
          <w:tcPr>
            <w:tcW w:w="2990" w:type="pct"/>
            <w:gridSpan w:val="4"/>
          </w:tcPr>
          <w:p w14:paraId="3C090102" w14:textId="77777777" w:rsidR="00921BF9" w:rsidRPr="008E7257" w:rsidRDefault="00921BF9" w:rsidP="007564B8"/>
        </w:tc>
      </w:tr>
      <w:tr w:rsidR="00921BF9" w14:paraId="732F94A3" w14:textId="77777777" w:rsidTr="007564B8">
        <w:tc>
          <w:tcPr>
            <w:tcW w:w="2010" w:type="pct"/>
            <w:gridSpan w:val="2"/>
          </w:tcPr>
          <w:p w14:paraId="6B33B9A5" w14:textId="77777777" w:rsidR="00921BF9" w:rsidRPr="00DC1FBD" w:rsidRDefault="00921BF9" w:rsidP="007564B8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Teknik Proje Yöneticisi/Ekip Lideri</w:t>
            </w:r>
          </w:p>
        </w:tc>
        <w:tc>
          <w:tcPr>
            <w:tcW w:w="2990" w:type="pct"/>
            <w:gridSpan w:val="4"/>
          </w:tcPr>
          <w:p w14:paraId="3A65EC86" w14:textId="77777777" w:rsidR="00921BF9" w:rsidRPr="008E7257" w:rsidRDefault="00921BF9" w:rsidP="007564B8"/>
        </w:tc>
      </w:tr>
      <w:tr w:rsidR="00921BF9" w14:paraId="57ECBCBB" w14:textId="77777777" w:rsidTr="007564B8">
        <w:tc>
          <w:tcPr>
            <w:tcW w:w="2010" w:type="pct"/>
            <w:gridSpan w:val="2"/>
          </w:tcPr>
          <w:p w14:paraId="036627C1" w14:textId="77777777" w:rsidR="00921BF9" w:rsidRPr="00DC1FBD" w:rsidRDefault="00921BF9" w:rsidP="007564B8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Teknik Proje Ekibi</w:t>
            </w:r>
            <w:r>
              <w:rPr>
                <w:rFonts w:eastAsia="MS Mincho"/>
                <w:sz w:val="18"/>
              </w:rPr>
              <w:t xml:space="preserve"> (</w:t>
            </w:r>
            <w:r w:rsidRPr="003E0C5B">
              <w:rPr>
                <w:rFonts w:eastAsia="MS Mincho"/>
                <w:sz w:val="18"/>
              </w:rPr>
              <w:t>iş analisti, teknik analist, yazılım uzmanı, yazılım mimarı, kalite güvence sorumlusu, test ekibi, danışman</w:t>
            </w:r>
            <w:r>
              <w:rPr>
                <w:rFonts w:eastAsia="MS Mincho"/>
                <w:sz w:val="18"/>
              </w:rPr>
              <w:t>... vb.)</w:t>
            </w:r>
          </w:p>
        </w:tc>
        <w:tc>
          <w:tcPr>
            <w:tcW w:w="2990" w:type="pct"/>
            <w:gridSpan w:val="4"/>
          </w:tcPr>
          <w:p w14:paraId="010FD861" w14:textId="77777777" w:rsidR="00921BF9" w:rsidRPr="008E7257" w:rsidRDefault="00921BF9" w:rsidP="007564B8"/>
        </w:tc>
      </w:tr>
    </w:tbl>
    <w:p w14:paraId="30113451" w14:textId="77777777" w:rsidR="00921BF9" w:rsidRDefault="00921BF9" w:rsidP="00921BF9"/>
    <w:p w14:paraId="2C93BEDA" w14:textId="77777777" w:rsidR="00693A4B" w:rsidRDefault="00693A4B">
      <w:pPr>
        <w:spacing w:line="240" w:lineRule="auto"/>
        <w:jc w:val="left"/>
        <w:rPr>
          <w:rFonts w:cs="Arial"/>
        </w:rPr>
      </w:pPr>
      <w:bookmarkStart w:id="50" w:name="_Toc440460333"/>
      <w:bookmarkStart w:id="51" w:name="_Toc485635258"/>
    </w:p>
    <w:p w14:paraId="0DFB33B8" w14:textId="77777777" w:rsidR="00693A4B" w:rsidRDefault="00693A4B">
      <w:pPr>
        <w:spacing w:line="240" w:lineRule="auto"/>
        <w:jc w:val="left"/>
        <w:rPr>
          <w:rFonts w:cs="Arial"/>
        </w:rPr>
      </w:pPr>
    </w:p>
    <w:p w14:paraId="6D31C948" w14:textId="77777777" w:rsidR="00693A4B" w:rsidRDefault="00693A4B">
      <w:pPr>
        <w:spacing w:line="240" w:lineRule="auto"/>
        <w:jc w:val="left"/>
        <w:rPr>
          <w:rFonts w:cs="Arial"/>
        </w:rPr>
      </w:pPr>
    </w:p>
    <w:p w14:paraId="287AFC7F" w14:textId="77777777" w:rsidR="00693A4B" w:rsidRPr="00362FAA" w:rsidRDefault="00693A4B" w:rsidP="00693A4B">
      <w:pPr>
        <w:rPr>
          <w:rFonts w:cs="Arial"/>
          <w:sz w:val="24"/>
        </w:rPr>
      </w:pPr>
    </w:p>
    <w:p w14:paraId="4941C792" w14:textId="77777777" w:rsidR="00693A4B" w:rsidRDefault="00693A4B" w:rsidP="00693A4B">
      <w:pPr>
        <w:pStyle w:val="ListeParagraf"/>
        <w:spacing w:after="120" w:line="240" w:lineRule="auto"/>
        <w:contextualSpacing w:val="0"/>
      </w:pPr>
    </w:p>
    <w:p w14:paraId="7B92074C" w14:textId="17B92674" w:rsidR="00693A4B" w:rsidRPr="00EA2A50" w:rsidRDefault="00693A4B" w:rsidP="00693A4B">
      <w:pPr>
        <w:pStyle w:val="ListeParagraf"/>
        <w:spacing w:after="120" w:line="240" w:lineRule="auto"/>
        <w:ind w:left="1134"/>
        <w:contextualSpacing w:val="0"/>
        <w:rPr>
          <w:rFonts w:cs="Arial"/>
        </w:rPr>
      </w:pPr>
    </w:p>
    <w:p w14:paraId="22B8D326" w14:textId="5D90F7ED" w:rsidR="00693A4B" w:rsidRPr="006B326F" w:rsidRDefault="00693A4B" w:rsidP="006B326F">
      <w:pPr>
        <w:pStyle w:val="ListeParagraf"/>
        <w:spacing w:after="160" w:line="259" w:lineRule="auto"/>
        <w:jc w:val="left"/>
        <w:rPr>
          <w:rFonts w:cs="Arial"/>
          <w:sz w:val="24"/>
        </w:rPr>
      </w:pPr>
    </w:p>
    <w:p w14:paraId="0B6E5FCF" w14:textId="245E311D" w:rsidR="00693A4B" w:rsidRDefault="00693A4B" w:rsidP="00693A4B">
      <w:pPr>
        <w:rPr>
          <w:rFonts w:cs="Arial"/>
          <w:sz w:val="24"/>
        </w:rPr>
      </w:pPr>
    </w:p>
    <w:p w14:paraId="25326164" w14:textId="07BD3C8A" w:rsidR="00693A4B" w:rsidRDefault="00693A4B" w:rsidP="00693A4B">
      <w:pPr>
        <w:rPr>
          <w:rFonts w:cs="Arial"/>
          <w:sz w:val="24"/>
        </w:rPr>
      </w:pPr>
    </w:p>
    <w:p w14:paraId="58AF665B" w14:textId="5BF6965C" w:rsidR="00693A4B" w:rsidRDefault="00693A4B" w:rsidP="00693A4B">
      <w:pPr>
        <w:rPr>
          <w:rFonts w:cs="Arial"/>
          <w:sz w:val="24"/>
        </w:rPr>
      </w:pPr>
    </w:p>
    <w:p w14:paraId="1DF33771" w14:textId="16A2B2BC" w:rsidR="00693A4B" w:rsidRDefault="00693A4B" w:rsidP="00693A4B">
      <w:pPr>
        <w:rPr>
          <w:rFonts w:cs="Arial"/>
          <w:sz w:val="24"/>
        </w:rPr>
      </w:pPr>
    </w:p>
    <w:p w14:paraId="7AAF911D" w14:textId="77777777" w:rsidR="00693A4B" w:rsidRPr="009B20DB" w:rsidRDefault="00693A4B" w:rsidP="00693A4B">
      <w:pPr>
        <w:rPr>
          <w:rFonts w:cs="Arial"/>
          <w:sz w:val="24"/>
        </w:rPr>
      </w:pPr>
    </w:p>
    <w:p w14:paraId="53D99F59" w14:textId="78FBC141" w:rsidR="00980DE3" w:rsidRDefault="00980DE3">
      <w:pPr>
        <w:spacing w:line="240" w:lineRule="auto"/>
        <w:jc w:val="left"/>
        <w:rPr>
          <w:rFonts w:eastAsia="Times New Roman" w:cs="Arial"/>
          <w:b/>
          <w:iCs/>
          <w:caps/>
          <w:kern w:val="32"/>
          <w:sz w:val="22"/>
          <w:szCs w:val="20"/>
        </w:rPr>
      </w:pPr>
      <w:r>
        <w:rPr>
          <w:rFonts w:cs="Arial"/>
        </w:rPr>
        <w:br w:type="page"/>
      </w:r>
    </w:p>
    <w:p w14:paraId="04DE8AD2" w14:textId="59649C12" w:rsidR="007642B5" w:rsidRPr="002F23DB" w:rsidRDefault="00D91A33" w:rsidP="003A00C4">
      <w:pPr>
        <w:pStyle w:val="G222Heading1"/>
        <w:rPr>
          <w:color w:val="0D0D0D" w:themeColor="text1" w:themeTint="F2"/>
        </w:rPr>
      </w:pPr>
      <w:bookmarkStart w:id="52" w:name="_Toc75237317"/>
      <w:r w:rsidRPr="002F23DB">
        <w:rPr>
          <w:color w:val="0D0D0D" w:themeColor="text1" w:themeTint="F2"/>
        </w:rPr>
        <w:lastRenderedPageBreak/>
        <w:t xml:space="preserve">MEVCUT DURUM VE </w:t>
      </w:r>
      <w:r w:rsidR="007642B5" w:rsidRPr="002F23DB">
        <w:rPr>
          <w:color w:val="0D0D0D" w:themeColor="text1" w:themeTint="F2"/>
        </w:rPr>
        <w:t>İHTİYAÇ</w:t>
      </w:r>
      <w:r w:rsidR="00080BC2">
        <w:rPr>
          <w:color w:val="0D0D0D" w:themeColor="text1" w:themeTint="F2"/>
        </w:rPr>
        <w:t>LAR</w:t>
      </w:r>
      <w:r w:rsidR="00A11E4A">
        <w:rPr>
          <w:color w:val="0D0D0D" w:themeColor="text1" w:themeTint="F2"/>
        </w:rPr>
        <w:t>LAR</w:t>
      </w:r>
      <w:bookmarkEnd w:id="50"/>
      <w:bookmarkEnd w:id="51"/>
      <w:bookmarkEnd w:id="52"/>
    </w:p>
    <w:p w14:paraId="4FEDC3D5" w14:textId="78627AB1" w:rsidR="007642B5" w:rsidRDefault="0005154E" w:rsidP="005719ED">
      <w:pPr>
        <w:pStyle w:val="G222Heading2"/>
      </w:pPr>
      <w:bookmarkStart w:id="53" w:name="_Toc440460335"/>
      <w:bookmarkStart w:id="54" w:name="_Ref449688715"/>
      <w:bookmarkStart w:id="55" w:name="_Toc485635261"/>
      <w:bookmarkStart w:id="56" w:name="_Toc75237318"/>
      <w:r>
        <w:rPr>
          <w:caps w:val="0"/>
        </w:rPr>
        <w:t xml:space="preserve">İdame Yatırımı ile </w:t>
      </w:r>
      <w:r w:rsidR="005719ED">
        <w:rPr>
          <w:caps w:val="0"/>
        </w:rPr>
        <w:t>Çözülmesi Hedeflenen Problemler</w:t>
      </w:r>
      <w:bookmarkEnd w:id="53"/>
      <w:bookmarkEnd w:id="54"/>
      <w:bookmarkEnd w:id="55"/>
      <w:bookmarkEnd w:id="56"/>
    </w:p>
    <w:p w14:paraId="6F7E99BE" w14:textId="079CB3C7" w:rsidR="00E931EF" w:rsidRPr="0073765A" w:rsidRDefault="00E931EF" w:rsidP="00E931EF">
      <w:pPr>
        <w:rPr>
          <w:sz w:val="18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48"/>
        <w:gridCol w:w="2505"/>
        <w:gridCol w:w="6830"/>
      </w:tblGrid>
      <w:tr w:rsidR="009909E6" w:rsidRPr="00774D41" w14:paraId="0E170722" w14:textId="77777777" w:rsidTr="00EB0B79">
        <w:trPr>
          <w:tblHeader/>
        </w:trPr>
        <w:tc>
          <w:tcPr>
            <w:tcW w:w="450" w:type="dxa"/>
            <w:shd w:val="clear" w:color="auto" w:fill="BFBFBF" w:themeFill="background1" w:themeFillShade="BF"/>
          </w:tcPr>
          <w:p w14:paraId="66DD0648" w14:textId="77777777" w:rsidR="009909E6" w:rsidRPr="0054256D" w:rsidRDefault="009909E6" w:rsidP="009A7AEA">
            <w:pPr>
              <w:spacing w:line="312" w:lineRule="auto"/>
              <w:rPr>
                <w:rFonts w:eastAsia="Arial Unicode MS"/>
                <w:b/>
                <w:bCs/>
                <w:iCs/>
                <w:color w:val="000000"/>
                <w:szCs w:val="20"/>
              </w:rPr>
            </w:pPr>
            <w:r>
              <w:rPr>
                <w:rFonts w:eastAsia="Arial Unicode MS"/>
                <w:b/>
                <w:bCs/>
                <w:iCs/>
                <w:color w:val="000000"/>
                <w:szCs w:val="20"/>
              </w:rPr>
              <w:t>#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4846E687" w14:textId="6843143D" w:rsidR="009909E6" w:rsidRPr="0054256D" w:rsidRDefault="007F3CF5" w:rsidP="009A7AEA">
            <w:pPr>
              <w:spacing w:line="312" w:lineRule="auto"/>
              <w:rPr>
                <w:rFonts w:eastAsia="Arial Unicode MS"/>
                <w:b/>
                <w:bCs/>
                <w:iCs/>
                <w:color w:val="000000"/>
                <w:szCs w:val="20"/>
              </w:rPr>
            </w:pPr>
            <w:r>
              <w:rPr>
                <w:rFonts w:eastAsia="Arial Unicode MS"/>
                <w:b/>
                <w:bCs/>
                <w:iCs/>
                <w:color w:val="000000"/>
                <w:szCs w:val="20"/>
              </w:rPr>
              <w:t>Sorun</w:t>
            </w:r>
            <w:r w:rsidR="009909E6" w:rsidRPr="0054256D">
              <w:rPr>
                <w:rFonts w:eastAsia="Arial Unicode MS"/>
                <w:b/>
                <w:bCs/>
                <w:iCs/>
                <w:color w:val="000000"/>
                <w:szCs w:val="20"/>
              </w:rPr>
              <w:t xml:space="preserve"> Alanı</w:t>
            </w:r>
          </w:p>
        </w:tc>
        <w:tc>
          <w:tcPr>
            <w:tcW w:w="6930" w:type="dxa"/>
            <w:shd w:val="clear" w:color="auto" w:fill="BFBFBF" w:themeFill="background1" w:themeFillShade="BF"/>
          </w:tcPr>
          <w:p w14:paraId="630691DF" w14:textId="77777777" w:rsidR="009909E6" w:rsidRPr="0054256D" w:rsidRDefault="009909E6" w:rsidP="009A7AEA">
            <w:pPr>
              <w:spacing w:line="312" w:lineRule="auto"/>
              <w:rPr>
                <w:rFonts w:eastAsia="Arial Unicode MS"/>
                <w:b/>
                <w:bCs/>
                <w:iCs/>
                <w:color w:val="000000"/>
                <w:szCs w:val="20"/>
              </w:rPr>
            </w:pPr>
            <w:r w:rsidRPr="0054256D">
              <w:rPr>
                <w:rFonts w:eastAsia="Arial Unicode MS"/>
                <w:b/>
                <w:bCs/>
                <w:iCs/>
                <w:color w:val="000000"/>
                <w:szCs w:val="20"/>
              </w:rPr>
              <w:t>Açıklama</w:t>
            </w:r>
          </w:p>
        </w:tc>
      </w:tr>
      <w:tr w:rsidR="009909E6" w14:paraId="4FD42D41" w14:textId="77777777" w:rsidTr="0002263D">
        <w:trPr>
          <w:trHeight w:val="642"/>
        </w:trPr>
        <w:tc>
          <w:tcPr>
            <w:tcW w:w="450" w:type="dxa"/>
            <w:vAlign w:val="center"/>
          </w:tcPr>
          <w:p w14:paraId="24796524" w14:textId="77777777" w:rsidR="009909E6" w:rsidRPr="00AB6E7F" w:rsidRDefault="009909E6" w:rsidP="009909E6">
            <w:pPr>
              <w:pStyle w:val="ListeParagraf"/>
              <w:numPr>
                <w:ilvl w:val="0"/>
                <w:numId w:val="9"/>
              </w:numPr>
              <w:spacing w:line="312" w:lineRule="auto"/>
              <w:jc w:val="center"/>
              <w:rPr>
                <w:rFonts w:eastAsia="Arial Unicode MS" w:cs="Arial"/>
                <w:bCs/>
                <w:iCs/>
                <w:color w:val="00000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6029DBFC" w14:textId="77632970" w:rsidR="009909E6" w:rsidRPr="00774D41" w:rsidRDefault="009909E6" w:rsidP="009A7AEA">
            <w:pPr>
              <w:spacing w:line="312" w:lineRule="auto"/>
              <w:jc w:val="left"/>
              <w:rPr>
                <w:rFonts w:eastAsia="Arial Unicode MS"/>
                <w:bCs/>
                <w:iCs/>
                <w:color w:val="000000"/>
                <w:sz w:val="16"/>
                <w:szCs w:val="20"/>
              </w:rPr>
            </w:pPr>
            <w:r>
              <w:t xml:space="preserve">Mevzuat </w:t>
            </w:r>
            <w:r w:rsidR="007F3CF5">
              <w:t>uyum sorunları</w:t>
            </w:r>
          </w:p>
        </w:tc>
        <w:tc>
          <w:tcPr>
            <w:tcW w:w="6930" w:type="dxa"/>
          </w:tcPr>
          <w:p w14:paraId="4F0D6478" w14:textId="6FEBF2B3" w:rsidR="009909E6" w:rsidRPr="008F3AE6" w:rsidRDefault="009909E6" w:rsidP="009A7AEA">
            <w:pPr>
              <w:spacing w:line="312" w:lineRule="auto"/>
              <w:rPr>
                <w:rFonts w:eastAsia="Arial Unicode MS"/>
                <w:bCs/>
                <w:iCs/>
                <w:color w:val="000000"/>
                <w:sz w:val="18"/>
                <w:szCs w:val="22"/>
              </w:rPr>
            </w:pPr>
          </w:p>
        </w:tc>
      </w:tr>
      <w:tr w:rsidR="009909E6" w14:paraId="48A0B323" w14:textId="77777777" w:rsidTr="0002263D">
        <w:trPr>
          <w:trHeight w:val="709"/>
        </w:trPr>
        <w:tc>
          <w:tcPr>
            <w:tcW w:w="450" w:type="dxa"/>
            <w:vAlign w:val="center"/>
          </w:tcPr>
          <w:p w14:paraId="19D8F267" w14:textId="77777777" w:rsidR="009909E6" w:rsidRPr="00AB6E7F" w:rsidRDefault="009909E6" w:rsidP="009909E6">
            <w:pPr>
              <w:pStyle w:val="ListeParagraf"/>
              <w:numPr>
                <w:ilvl w:val="0"/>
                <w:numId w:val="9"/>
              </w:numPr>
              <w:spacing w:line="312" w:lineRule="auto"/>
              <w:jc w:val="center"/>
              <w:rPr>
                <w:rFonts w:eastAsia="Arial Unicode MS" w:cs="Arial"/>
                <w:bCs/>
                <w:iCs/>
                <w:color w:val="00000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2D82073" w14:textId="1D1108E6" w:rsidR="009909E6" w:rsidRPr="00774D41" w:rsidRDefault="009909E6" w:rsidP="009A7AEA">
            <w:pPr>
              <w:spacing w:line="312" w:lineRule="auto"/>
              <w:jc w:val="left"/>
              <w:rPr>
                <w:rFonts w:eastAsia="Arial Unicode MS"/>
                <w:bCs/>
                <w:iCs/>
                <w:color w:val="000000"/>
                <w:sz w:val="16"/>
                <w:szCs w:val="20"/>
              </w:rPr>
            </w:pPr>
            <w:proofErr w:type="spellStart"/>
            <w:r w:rsidRPr="00CF7AF3">
              <w:t>Süreçsel</w:t>
            </w:r>
            <w:proofErr w:type="spellEnd"/>
            <w:r w:rsidRPr="00CF7AF3">
              <w:t xml:space="preserve"> </w:t>
            </w:r>
            <w:r w:rsidR="007F3CF5">
              <w:t>sorunlar</w:t>
            </w:r>
          </w:p>
        </w:tc>
        <w:tc>
          <w:tcPr>
            <w:tcW w:w="6930" w:type="dxa"/>
          </w:tcPr>
          <w:p w14:paraId="2861BD1C" w14:textId="27EB624E" w:rsidR="009909E6" w:rsidRPr="008F3AE6" w:rsidRDefault="009909E6" w:rsidP="009A7AEA">
            <w:pPr>
              <w:spacing w:line="312" w:lineRule="auto"/>
              <w:rPr>
                <w:rFonts w:eastAsia="Arial Unicode MS"/>
                <w:bCs/>
                <w:iCs/>
                <w:color w:val="000000"/>
                <w:sz w:val="18"/>
                <w:szCs w:val="22"/>
              </w:rPr>
            </w:pPr>
          </w:p>
        </w:tc>
      </w:tr>
      <w:tr w:rsidR="00487FB3" w14:paraId="381F61F2" w14:textId="77777777" w:rsidTr="0002263D">
        <w:trPr>
          <w:trHeight w:val="709"/>
        </w:trPr>
        <w:tc>
          <w:tcPr>
            <w:tcW w:w="450" w:type="dxa"/>
            <w:vAlign w:val="center"/>
          </w:tcPr>
          <w:p w14:paraId="6248FF3E" w14:textId="77777777" w:rsidR="00487FB3" w:rsidRPr="00AB6E7F" w:rsidRDefault="00487FB3" w:rsidP="009909E6">
            <w:pPr>
              <w:pStyle w:val="ListeParagraf"/>
              <w:numPr>
                <w:ilvl w:val="0"/>
                <w:numId w:val="9"/>
              </w:numPr>
              <w:spacing w:line="312" w:lineRule="auto"/>
              <w:jc w:val="center"/>
              <w:rPr>
                <w:rFonts w:eastAsia="Arial Unicode MS" w:cs="Arial"/>
                <w:bCs/>
                <w:iCs/>
                <w:color w:val="00000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574CE2F" w14:textId="3074B848" w:rsidR="00487FB3" w:rsidRPr="00CF7AF3" w:rsidRDefault="00487FB3" w:rsidP="009A7AEA">
            <w:pPr>
              <w:spacing w:line="312" w:lineRule="auto"/>
              <w:jc w:val="left"/>
            </w:pPr>
            <w:r>
              <w:t>Kapasite yetersizliğine ilişkin sorunlar</w:t>
            </w:r>
          </w:p>
        </w:tc>
        <w:tc>
          <w:tcPr>
            <w:tcW w:w="6930" w:type="dxa"/>
          </w:tcPr>
          <w:p w14:paraId="0D16A0B1" w14:textId="77777777" w:rsidR="00487FB3" w:rsidRPr="008F3AE6" w:rsidRDefault="00487FB3" w:rsidP="009A7AEA">
            <w:pPr>
              <w:spacing w:line="312" w:lineRule="auto"/>
              <w:rPr>
                <w:rFonts w:eastAsia="Arial Unicode MS"/>
                <w:bCs/>
                <w:iCs/>
                <w:color w:val="000000"/>
                <w:sz w:val="18"/>
                <w:szCs w:val="22"/>
              </w:rPr>
            </w:pPr>
          </w:p>
        </w:tc>
      </w:tr>
      <w:tr w:rsidR="009909E6" w14:paraId="588742EC" w14:textId="77777777" w:rsidTr="00523600">
        <w:trPr>
          <w:trHeight w:val="423"/>
        </w:trPr>
        <w:tc>
          <w:tcPr>
            <w:tcW w:w="450" w:type="dxa"/>
            <w:vAlign w:val="center"/>
          </w:tcPr>
          <w:p w14:paraId="580528FE" w14:textId="77777777" w:rsidR="009909E6" w:rsidRPr="00AB6E7F" w:rsidRDefault="009909E6" w:rsidP="009909E6">
            <w:pPr>
              <w:pStyle w:val="ListeParagraf"/>
              <w:numPr>
                <w:ilvl w:val="0"/>
                <w:numId w:val="9"/>
              </w:numPr>
              <w:spacing w:line="312" w:lineRule="auto"/>
              <w:jc w:val="center"/>
              <w:rPr>
                <w:rFonts w:eastAsia="Arial Unicode MS" w:cs="Arial"/>
                <w:bCs/>
                <w:iCs/>
                <w:color w:val="00000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9028BF6" w14:textId="37C468ED" w:rsidR="009909E6" w:rsidRPr="00774D41" w:rsidRDefault="009909E6" w:rsidP="009A7AEA">
            <w:pPr>
              <w:spacing w:line="312" w:lineRule="auto"/>
              <w:jc w:val="left"/>
              <w:rPr>
                <w:rFonts w:eastAsia="Arial Unicode MS"/>
                <w:bCs/>
                <w:iCs/>
                <w:color w:val="000000"/>
                <w:sz w:val="16"/>
                <w:szCs w:val="20"/>
              </w:rPr>
            </w:pPr>
            <w:r w:rsidRPr="00CF7AF3">
              <w:t xml:space="preserve">Teknolojiden kaynaklı </w:t>
            </w:r>
            <w:r w:rsidR="007F3CF5">
              <w:t>sorunlar</w:t>
            </w:r>
          </w:p>
        </w:tc>
        <w:tc>
          <w:tcPr>
            <w:tcW w:w="6930" w:type="dxa"/>
          </w:tcPr>
          <w:p w14:paraId="51C04797" w14:textId="77777777" w:rsidR="009909E6" w:rsidRPr="008F3AE6" w:rsidRDefault="009909E6" w:rsidP="009A7AEA">
            <w:pPr>
              <w:spacing w:line="312" w:lineRule="auto"/>
              <w:rPr>
                <w:rFonts w:eastAsia="Arial Unicode MS"/>
                <w:bCs/>
                <w:iCs/>
                <w:color w:val="000000"/>
                <w:sz w:val="18"/>
                <w:szCs w:val="22"/>
              </w:rPr>
            </w:pPr>
          </w:p>
        </w:tc>
      </w:tr>
      <w:tr w:rsidR="009909E6" w14:paraId="1DCFB25E" w14:textId="77777777" w:rsidTr="0002263D">
        <w:trPr>
          <w:trHeight w:val="643"/>
        </w:trPr>
        <w:tc>
          <w:tcPr>
            <w:tcW w:w="450" w:type="dxa"/>
            <w:vAlign w:val="center"/>
          </w:tcPr>
          <w:p w14:paraId="581F341F" w14:textId="77777777" w:rsidR="009909E6" w:rsidRPr="00AB6E7F" w:rsidRDefault="009909E6" w:rsidP="009909E6">
            <w:pPr>
              <w:pStyle w:val="ListeParagraf"/>
              <w:numPr>
                <w:ilvl w:val="0"/>
                <w:numId w:val="9"/>
              </w:numPr>
              <w:spacing w:line="312" w:lineRule="auto"/>
              <w:jc w:val="center"/>
              <w:rPr>
                <w:rFonts w:eastAsia="Arial Unicode MS" w:cs="Arial"/>
                <w:bCs/>
                <w:iCs/>
                <w:color w:val="00000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401F61AD" w14:textId="7265D753" w:rsidR="009909E6" w:rsidRPr="00774D41" w:rsidRDefault="009909E6" w:rsidP="009A7AEA">
            <w:pPr>
              <w:spacing w:line="312" w:lineRule="auto"/>
              <w:jc w:val="left"/>
              <w:rPr>
                <w:rFonts w:eastAsia="Arial Unicode MS"/>
                <w:bCs/>
                <w:iCs/>
                <w:color w:val="000000"/>
                <w:sz w:val="16"/>
                <w:szCs w:val="20"/>
              </w:rPr>
            </w:pPr>
            <w:r w:rsidRPr="00CF7AF3">
              <w:t xml:space="preserve">Veri ile ilgili </w:t>
            </w:r>
            <w:r w:rsidR="007F3CF5">
              <w:t>sorunlar</w:t>
            </w:r>
          </w:p>
        </w:tc>
        <w:tc>
          <w:tcPr>
            <w:tcW w:w="6930" w:type="dxa"/>
          </w:tcPr>
          <w:p w14:paraId="0EF31094" w14:textId="77777777" w:rsidR="009909E6" w:rsidRPr="008F3AE6" w:rsidRDefault="009909E6" w:rsidP="009A7AEA">
            <w:pPr>
              <w:spacing w:line="312" w:lineRule="auto"/>
              <w:rPr>
                <w:rFonts w:eastAsia="Arial Unicode MS"/>
                <w:bCs/>
                <w:iCs/>
                <w:color w:val="000000"/>
                <w:sz w:val="18"/>
                <w:szCs w:val="22"/>
              </w:rPr>
            </w:pPr>
          </w:p>
        </w:tc>
      </w:tr>
      <w:tr w:rsidR="009909E6" w14:paraId="70F15EDE" w14:textId="77777777" w:rsidTr="0002263D">
        <w:trPr>
          <w:trHeight w:val="708"/>
        </w:trPr>
        <w:tc>
          <w:tcPr>
            <w:tcW w:w="450" w:type="dxa"/>
            <w:vAlign w:val="center"/>
          </w:tcPr>
          <w:p w14:paraId="43FA8741" w14:textId="77777777" w:rsidR="009909E6" w:rsidRPr="00AB6E7F" w:rsidRDefault="009909E6" w:rsidP="009909E6">
            <w:pPr>
              <w:pStyle w:val="ListeParagraf"/>
              <w:numPr>
                <w:ilvl w:val="0"/>
                <w:numId w:val="9"/>
              </w:numPr>
              <w:spacing w:line="312" w:lineRule="auto"/>
              <w:jc w:val="center"/>
              <w:rPr>
                <w:rFonts w:eastAsia="Arial Unicode MS" w:cs="Arial"/>
                <w:bCs/>
                <w:iCs/>
                <w:color w:val="00000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D23B0E9" w14:textId="700F30DE" w:rsidR="009909E6" w:rsidRPr="00774D41" w:rsidRDefault="009909E6" w:rsidP="009A7AEA">
            <w:pPr>
              <w:spacing w:line="312" w:lineRule="auto"/>
              <w:jc w:val="left"/>
              <w:rPr>
                <w:rFonts w:eastAsia="Arial Unicode MS"/>
                <w:bCs/>
                <w:iCs/>
                <w:color w:val="000000"/>
                <w:sz w:val="16"/>
                <w:szCs w:val="20"/>
              </w:rPr>
            </w:pPr>
            <w:r w:rsidRPr="00CF7AF3">
              <w:t xml:space="preserve">Entegrasyon </w:t>
            </w:r>
            <w:r w:rsidR="007F3CF5">
              <w:t>sorunları</w:t>
            </w:r>
          </w:p>
        </w:tc>
        <w:tc>
          <w:tcPr>
            <w:tcW w:w="6930" w:type="dxa"/>
          </w:tcPr>
          <w:p w14:paraId="016092EE" w14:textId="77777777" w:rsidR="009909E6" w:rsidRPr="008F3AE6" w:rsidRDefault="009909E6" w:rsidP="009A7AEA">
            <w:pPr>
              <w:spacing w:line="312" w:lineRule="auto"/>
              <w:rPr>
                <w:rFonts w:eastAsia="Arial Unicode MS"/>
                <w:bCs/>
                <w:iCs/>
                <w:color w:val="000000"/>
                <w:sz w:val="18"/>
                <w:szCs w:val="22"/>
              </w:rPr>
            </w:pPr>
          </w:p>
        </w:tc>
      </w:tr>
      <w:tr w:rsidR="009909E6" w14:paraId="0EDAEAEA" w14:textId="77777777" w:rsidTr="0002263D">
        <w:trPr>
          <w:trHeight w:val="690"/>
        </w:trPr>
        <w:tc>
          <w:tcPr>
            <w:tcW w:w="450" w:type="dxa"/>
            <w:vAlign w:val="center"/>
          </w:tcPr>
          <w:p w14:paraId="76D16382" w14:textId="77777777" w:rsidR="009909E6" w:rsidRPr="00AB6E7F" w:rsidRDefault="009909E6" w:rsidP="009909E6">
            <w:pPr>
              <w:pStyle w:val="ListeParagraf"/>
              <w:numPr>
                <w:ilvl w:val="0"/>
                <w:numId w:val="9"/>
              </w:numPr>
              <w:spacing w:line="312" w:lineRule="auto"/>
              <w:jc w:val="center"/>
              <w:rPr>
                <w:rFonts w:eastAsia="Arial Unicode MS" w:cs="Arial"/>
                <w:bCs/>
                <w:iCs/>
                <w:color w:val="00000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9E35727" w14:textId="08D91900" w:rsidR="009909E6" w:rsidRPr="00B95868" w:rsidRDefault="009909E6" w:rsidP="009A7AEA">
            <w:pPr>
              <w:spacing w:line="312" w:lineRule="auto"/>
              <w:jc w:val="left"/>
              <w:rPr>
                <w:rFonts w:eastAsia="Arial Unicode MS"/>
                <w:bCs/>
                <w:iCs/>
                <w:color w:val="000000"/>
                <w:szCs w:val="20"/>
              </w:rPr>
            </w:pPr>
            <w:r w:rsidRPr="00CF7AF3">
              <w:t>Kullanılabilirlik</w:t>
            </w:r>
            <w:r w:rsidR="001567CC">
              <w:t>le</w:t>
            </w:r>
            <w:r w:rsidRPr="00CF7AF3">
              <w:t xml:space="preserve"> ilgili </w:t>
            </w:r>
            <w:r w:rsidR="00E46FCA">
              <w:t>sorunlar</w:t>
            </w:r>
          </w:p>
        </w:tc>
        <w:tc>
          <w:tcPr>
            <w:tcW w:w="6930" w:type="dxa"/>
          </w:tcPr>
          <w:p w14:paraId="019366C9" w14:textId="77456783" w:rsidR="009909E6" w:rsidRPr="008F3AE6" w:rsidRDefault="009909E6" w:rsidP="009A7AEA">
            <w:pPr>
              <w:spacing w:line="312" w:lineRule="auto"/>
              <w:rPr>
                <w:rFonts w:eastAsia="Arial Unicode MS"/>
                <w:bCs/>
                <w:iCs/>
                <w:color w:val="000000"/>
                <w:sz w:val="18"/>
                <w:szCs w:val="22"/>
              </w:rPr>
            </w:pPr>
          </w:p>
        </w:tc>
      </w:tr>
      <w:tr w:rsidR="009909E6" w14:paraId="41478DE6" w14:textId="77777777" w:rsidTr="0002263D">
        <w:trPr>
          <w:trHeight w:val="656"/>
        </w:trPr>
        <w:tc>
          <w:tcPr>
            <w:tcW w:w="450" w:type="dxa"/>
            <w:vAlign w:val="center"/>
          </w:tcPr>
          <w:p w14:paraId="7F72C7D4" w14:textId="77777777" w:rsidR="009909E6" w:rsidRPr="00AB6E7F" w:rsidRDefault="009909E6" w:rsidP="009909E6">
            <w:pPr>
              <w:pStyle w:val="ListeParagraf"/>
              <w:numPr>
                <w:ilvl w:val="0"/>
                <w:numId w:val="9"/>
              </w:numPr>
              <w:spacing w:line="312" w:lineRule="auto"/>
              <w:jc w:val="center"/>
              <w:rPr>
                <w:rFonts w:eastAsia="Arial Unicode MS" w:cs="Arial"/>
                <w:bCs/>
                <w:iCs/>
                <w:color w:val="00000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1691DE4" w14:textId="1362A54A" w:rsidR="009909E6" w:rsidRPr="00B95868" w:rsidRDefault="009909E6" w:rsidP="009A7AEA">
            <w:pPr>
              <w:spacing w:line="312" w:lineRule="auto"/>
              <w:jc w:val="left"/>
              <w:rPr>
                <w:rFonts w:eastAsia="Arial Unicode MS"/>
                <w:bCs/>
                <w:iCs/>
                <w:color w:val="000000"/>
                <w:szCs w:val="20"/>
              </w:rPr>
            </w:pPr>
            <w:r w:rsidRPr="00CF7AF3">
              <w:t xml:space="preserve">Operasyon ve bakım </w:t>
            </w:r>
            <w:r w:rsidR="001567CC">
              <w:t>sorunları</w:t>
            </w:r>
          </w:p>
        </w:tc>
        <w:tc>
          <w:tcPr>
            <w:tcW w:w="6930" w:type="dxa"/>
          </w:tcPr>
          <w:p w14:paraId="68AC9E73" w14:textId="77777777" w:rsidR="009909E6" w:rsidRPr="008F3AE6" w:rsidRDefault="009909E6" w:rsidP="009A7AEA">
            <w:pPr>
              <w:spacing w:line="312" w:lineRule="auto"/>
              <w:rPr>
                <w:rFonts w:eastAsia="Arial Unicode MS"/>
                <w:bCs/>
                <w:iCs/>
                <w:color w:val="000000"/>
                <w:sz w:val="18"/>
                <w:szCs w:val="22"/>
              </w:rPr>
            </w:pPr>
          </w:p>
        </w:tc>
      </w:tr>
      <w:tr w:rsidR="009909E6" w14:paraId="127CF299" w14:textId="77777777" w:rsidTr="0002263D">
        <w:trPr>
          <w:trHeight w:val="695"/>
        </w:trPr>
        <w:tc>
          <w:tcPr>
            <w:tcW w:w="450" w:type="dxa"/>
            <w:vAlign w:val="center"/>
          </w:tcPr>
          <w:p w14:paraId="711B8E83" w14:textId="77777777" w:rsidR="009909E6" w:rsidRPr="00AB6E7F" w:rsidRDefault="009909E6" w:rsidP="009909E6">
            <w:pPr>
              <w:pStyle w:val="ListeParagraf"/>
              <w:numPr>
                <w:ilvl w:val="0"/>
                <w:numId w:val="9"/>
              </w:numPr>
              <w:spacing w:line="312" w:lineRule="auto"/>
              <w:jc w:val="center"/>
              <w:rPr>
                <w:rFonts w:eastAsia="Arial Unicode MS" w:cs="Arial"/>
                <w:bCs/>
                <w:iCs/>
                <w:color w:val="00000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49372F40" w14:textId="296805CC" w:rsidR="009909E6" w:rsidRPr="00B95868" w:rsidRDefault="009909E6" w:rsidP="009A7AEA">
            <w:pPr>
              <w:spacing w:line="312" w:lineRule="auto"/>
              <w:jc w:val="left"/>
              <w:rPr>
                <w:rFonts w:eastAsia="Arial Unicode MS"/>
                <w:bCs/>
                <w:iCs/>
                <w:color w:val="000000"/>
                <w:szCs w:val="20"/>
              </w:rPr>
            </w:pPr>
            <w:r w:rsidRPr="00CF7AF3">
              <w:t xml:space="preserve">Güvenlikle ilgili </w:t>
            </w:r>
            <w:r w:rsidR="00726045">
              <w:t>sorunlar</w:t>
            </w:r>
          </w:p>
        </w:tc>
        <w:tc>
          <w:tcPr>
            <w:tcW w:w="6930" w:type="dxa"/>
          </w:tcPr>
          <w:p w14:paraId="651C873C" w14:textId="045A05EA" w:rsidR="009909E6" w:rsidRPr="008F3AE6" w:rsidRDefault="009909E6" w:rsidP="009A7AEA">
            <w:pPr>
              <w:spacing w:line="312" w:lineRule="auto"/>
              <w:rPr>
                <w:rFonts w:eastAsia="Arial Unicode MS"/>
                <w:bCs/>
                <w:iCs/>
                <w:color w:val="000000"/>
                <w:sz w:val="18"/>
                <w:szCs w:val="22"/>
              </w:rPr>
            </w:pPr>
          </w:p>
        </w:tc>
      </w:tr>
      <w:tr w:rsidR="009909E6" w14:paraId="692C1C5E" w14:textId="77777777" w:rsidTr="0002263D">
        <w:trPr>
          <w:trHeight w:val="748"/>
        </w:trPr>
        <w:tc>
          <w:tcPr>
            <w:tcW w:w="450" w:type="dxa"/>
            <w:vAlign w:val="center"/>
          </w:tcPr>
          <w:p w14:paraId="5E739D57" w14:textId="77777777" w:rsidR="009909E6" w:rsidRPr="00AB6E7F" w:rsidRDefault="009909E6" w:rsidP="009909E6">
            <w:pPr>
              <w:pStyle w:val="ListeParagraf"/>
              <w:numPr>
                <w:ilvl w:val="0"/>
                <w:numId w:val="9"/>
              </w:numPr>
              <w:spacing w:line="312" w:lineRule="auto"/>
              <w:jc w:val="center"/>
              <w:rPr>
                <w:rFonts w:eastAsia="Arial Unicode MS" w:cs="Arial"/>
                <w:bCs/>
                <w:iCs/>
                <w:color w:val="00000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1467F092" w14:textId="46FE6172" w:rsidR="009909E6" w:rsidRPr="00B95868" w:rsidRDefault="009909E6" w:rsidP="009A7AEA">
            <w:pPr>
              <w:spacing w:line="312" w:lineRule="auto"/>
              <w:jc w:val="left"/>
              <w:rPr>
                <w:rFonts w:eastAsia="Arial Unicode MS"/>
                <w:bCs/>
                <w:iCs/>
                <w:color w:val="000000"/>
                <w:szCs w:val="20"/>
              </w:rPr>
            </w:pPr>
            <w:r w:rsidRPr="00CF7AF3">
              <w:t xml:space="preserve">Diğer </w:t>
            </w:r>
            <w:r w:rsidR="00726045">
              <w:t>sorunlar</w:t>
            </w:r>
          </w:p>
        </w:tc>
        <w:tc>
          <w:tcPr>
            <w:tcW w:w="6930" w:type="dxa"/>
          </w:tcPr>
          <w:p w14:paraId="7284BBF8" w14:textId="77777777" w:rsidR="009909E6" w:rsidRPr="008F3AE6" w:rsidRDefault="009909E6" w:rsidP="009A7AEA">
            <w:pPr>
              <w:spacing w:line="312" w:lineRule="auto"/>
              <w:rPr>
                <w:rFonts w:eastAsia="Arial Unicode MS"/>
                <w:bCs/>
                <w:iCs/>
                <w:color w:val="000000"/>
                <w:sz w:val="18"/>
                <w:szCs w:val="22"/>
              </w:rPr>
            </w:pPr>
          </w:p>
        </w:tc>
      </w:tr>
    </w:tbl>
    <w:p w14:paraId="5C4924FA" w14:textId="77777777" w:rsidR="004E57D1" w:rsidRDefault="004E57D1" w:rsidP="004E57D1"/>
    <w:p w14:paraId="32E8C1ED" w14:textId="212D031E" w:rsidR="00A43F9A" w:rsidRDefault="007D3066" w:rsidP="00113FCE">
      <w:pPr>
        <w:pStyle w:val="G222Heading2"/>
        <w:spacing w:after="0" w:line="240" w:lineRule="auto"/>
        <w:ind w:left="578" w:hanging="578"/>
        <w:rPr>
          <w:caps w:val="0"/>
        </w:rPr>
      </w:pPr>
      <w:bookmarkStart w:id="57" w:name="_Toc75237319"/>
      <w:bookmarkStart w:id="58" w:name="_Toc485635268"/>
      <w:r>
        <w:rPr>
          <w:caps w:val="0"/>
        </w:rPr>
        <w:t>P</w:t>
      </w:r>
      <w:r w:rsidR="00A43F9A">
        <w:rPr>
          <w:caps w:val="0"/>
        </w:rPr>
        <w:t>roje Kapsamındaki İhtiyaçların Önceliklendirilmesi</w:t>
      </w:r>
      <w:bookmarkEnd w:id="57"/>
    </w:p>
    <w:p w14:paraId="56DD4C5F" w14:textId="5A134138" w:rsidR="00A43F9A" w:rsidRPr="00A43F9A" w:rsidRDefault="00A43F9A" w:rsidP="00A43F9A">
      <w:pPr>
        <w:ind w:left="567"/>
        <w:rPr>
          <w:i/>
          <w:color w:val="808080" w:themeColor="background1" w:themeShade="80"/>
        </w:rPr>
      </w:pPr>
      <w:r w:rsidRPr="00A43F9A">
        <w:rPr>
          <w:i/>
          <w:color w:val="808080" w:themeColor="background1" w:themeShade="80"/>
        </w:rPr>
        <w:t>Teklif edilen bileşenlerin nasıl önceliklendirildiğiyle ilgili bilgi verilmelidir.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692"/>
        <w:gridCol w:w="2969"/>
        <w:gridCol w:w="5230"/>
      </w:tblGrid>
      <w:tr w:rsidR="00A43F9A" w:rsidRPr="00635C2F" w14:paraId="1602195D" w14:textId="77777777" w:rsidTr="00060E2B">
        <w:trPr>
          <w:cantSplit/>
          <w:trHeight w:val="18"/>
        </w:trPr>
        <w:tc>
          <w:tcPr>
            <w:tcW w:w="855" w:type="pct"/>
            <w:shd w:val="clear" w:color="auto" w:fill="BFBFBF" w:themeFill="background1" w:themeFillShade="BF"/>
            <w:vAlign w:val="center"/>
          </w:tcPr>
          <w:p w14:paraId="06CA2F58" w14:textId="706236D1" w:rsidR="00A43F9A" w:rsidRPr="00635C2F" w:rsidRDefault="00A43F9A" w:rsidP="00060E2B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Öncelik Sırası</w:t>
            </w:r>
          </w:p>
        </w:tc>
        <w:tc>
          <w:tcPr>
            <w:tcW w:w="1501" w:type="pct"/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9C78B" w14:textId="50707F23" w:rsidR="00A43F9A" w:rsidRPr="00635C2F" w:rsidRDefault="00A43F9A" w:rsidP="00060E2B">
            <w:pPr>
              <w:spacing w:line="240" w:lineRule="auto"/>
              <w:contextualSpacing/>
              <w:jc w:val="center"/>
              <w:rPr>
                <w:b/>
              </w:rPr>
            </w:pPr>
            <w:r w:rsidRPr="00635C2F">
              <w:rPr>
                <w:b/>
              </w:rPr>
              <w:t>Bileşen</w:t>
            </w:r>
          </w:p>
        </w:tc>
        <w:tc>
          <w:tcPr>
            <w:tcW w:w="2644" w:type="pct"/>
            <w:shd w:val="clear" w:color="auto" w:fill="BFBFBF" w:themeFill="background1" w:themeFillShade="BF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124902EE" w14:textId="77F8B899" w:rsidR="00A43F9A" w:rsidRPr="00635C2F" w:rsidRDefault="00A43F9A" w:rsidP="00060E2B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Önceliğe İlişkin Açıklama</w:t>
            </w:r>
          </w:p>
        </w:tc>
      </w:tr>
      <w:tr w:rsidR="00A43F9A" w:rsidRPr="00BB43B3" w14:paraId="20652724" w14:textId="77777777" w:rsidTr="00060E2B">
        <w:trPr>
          <w:cantSplit/>
          <w:trHeight w:val="145"/>
        </w:trPr>
        <w:tc>
          <w:tcPr>
            <w:tcW w:w="855" w:type="pct"/>
          </w:tcPr>
          <w:p w14:paraId="76B1B92F" w14:textId="77777777" w:rsidR="00A43F9A" w:rsidRPr="00635C2F" w:rsidRDefault="00A43F9A" w:rsidP="00060E2B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  <w:tc>
          <w:tcPr>
            <w:tcW w:w="1501" w:type="pct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 w14:paraId="6993C166" w14:textId="53719EAC" w:rsidR="00A43F9A" w:rsidRPr="00635C2F" w:rsidRDefault="00A43F9A" w:rsidP="00060E2B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  <w:tc>
          <w:tcPr>
            <w:tcW w:w="2644" w:type="pct"/>
            <w:tcMar>
              <w:top w:w="28" w:type="dxa"/>
              <w:bottom w:w="28" w:type="dxa"/>
            </w:tcMar>
          </w:tcPr>
          <w:p w14:paraId="646F643B" w14:textId="77777777" w:rsidR="00A43F9A" w:rsidRPr="00635C2F" w:rsidRDefault="00A43F9A" w:rsidP="009D6DBC">
            <w:pPr>
              <w:spacing w:line="240" w:lineRule="auto"/>
              <w:contextualSpacing/>
              <w:jc w:val="left"/>
            </w:pPr>
          </w:p>
        </w:tc>
      </w:tr>
      <w:tr w:rsidR="00A43F9A" w:rsidRPr="00BB43B3" w14:paraId="57B4A19E" w14:textId="77777777" w:rsidTr="008D0C74">
        <w:trPr>
          <w:cantSplit/>
          <w:trHeight w:val="134"/>
        </w:trPr>
        <w:tc>
          <w:tcPr>
            <w:tcW w:w="855" w:type="pct"/>
          </w:tcPr>
          <w:p w14:paraId="59BBEE8E" w14:textId="77777777" w:rsidR="00A43F9A" w:rsidRPr="00635C2F" w:rsidRDefault="00A43F9A" w:rsidP="00060E2B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  <w:tc>
          <w:tcPr>
            <w:tcW w:w="1501" w:type="pct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 w14:paraId="639B65A5" w14:textId="53A3F498" w:rsidR="00A43F9A" w:rsidRPr="00635C2F" w:rsidRDefault="00A43F9A" w:rsidP="00060E2B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  <w:tc>
          <w:tcPr>
            <w:tcW w:w="2644" w:type="pct"/>
            <w:tcMar>
              <w:top w:w="28" w:type="dxa"/>
              <w:bottom w:w="28" w:type="dxa"/>
            </w:tcMar>
          </w:tcPr>
          <w:p w14:paraId="5B97556A" w14:textId="77777777" w:rsidR="00A43F9A" w:rsidRPr="00635C2F" w:rsidRDefault="00A43F9A" w:rsidP="009D6DBC">
            <w:pPr>
              <w:spacing w:line="240" w:lineRule="auto"/>
              <w:contextualSpacing/>
              <w:jc w:val="left"/>
            </w:pPr>
          </w:p>
        </w:tc>
      </w:tr>
      <w:tr w:rsidR="00A43F9A" w:rsidRPr="00BB43B3" w14:paraId="3FFAB1E5" w14:textId="77777777" w:rsidTr="008D0C74">
        <w:trPr>
          <w:cantSplit/>
          <w:trHeight w:val="123"/>
        </w:trPr>
        <w:tc>
          <w:tcPr>
            <w:tcW w:w="855" w:type="pct"/>
          </w:tcPr>
          <w:p w14:paraId="4ECC49D4" w14:textId="77777777" w:rsidR="00A43F9A" w:rsidRDefault="00A43F9A" w:rsidP="00060E2B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  <w:tc>
          <w:tcPr>
            <w:tcW w:w="1501" w:type="pct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 w14:paraId="47A909A2" w14:textId="53EB6041" w:rsidR="00A43F9A" w:rsidRPr="00635C2F" w:rsidRDefault="00A43F9A" w:rsidP="00060E2B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  <w:tc>
          <w:tcPr>
            <w:tcW w:w="2644" w:type="pct"/>
            <w:tcMar>
              <w:top w:w="28" w:type="dxa"/>
              <w:bottom w:w="28" w:type="dxa"/>
            </w:tcMar>
          </w:tcPr>
          <w:p w14:paraId="3AE36085" w14:textId="77777777" w:rsidR="00A43F9A" w:rsidRPr="00635C2F" w:rsidRDefault="00A43F9A" w:rsidP="009D6DBC">
            <w:pPr>
              <w:spacing w:line="240" w:lineRule="auto"/>
              <w:contextualSpacing/>
              <w:jc w:val="left"/>
            </w:pPr>
          </w:p>
        </w:tc>
      </w:tr>
      <w:tr w:rsidR="00A43F9A" w:rsidRPr="00BB43B3" w14:paraId="0F2A7EBF" w14:textId="77777777" w:rsidTr="008D0C74">
        <w:trPr>
          <w:cantSplit/>
          <w:trHeight w:val="30"/>
        </w:trPr>
        <w:tc>
          <w:tcPr>
            <w:tcW w:w="855" w:type="pct"/>
          </w:tcPr>
          <w:p w14:paraId="3F528F0D" w14:textId="77777777" w:rsidR="00A43F9A" w:rsidRDefault="00A43F9A" w:rsidP="00060E2B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  <w:tc>
          <w:tcPr>
            <w:tcW w:w="1501" w:type="pct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 w14:paraId="0F878765" w14:textId="07D8932E" w:rsidR="00A43F9A" w:rsidRPr="00635C2F" w:rsidRDefault="00A43F9A" w:rsidP="00060E2B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  <w:tc>
          <w:tcPr>
            <w:tcW w:w="2644" w:type="pct"/>
            <w:tcMar>
              <w:top w:w="28" w:type="dxa"/>
              <w:bottom w:w="28" w:type="dxa"/>
            </w:tcMar>
          </w:tcPr>
          <w:p w14:paraId="5D61E211" w14:textId="77777777" w:rsidR="00A43F9A" w:rsidRPr="00635C2F" w:rsidRDefault="00A43F9A" w:rsidP="009D6DBC">
            <w:pPr>
              <w:spacing w:line="240" w:lineRule="auto"/>
              <w:contextualSpacing/>
              <w:jc w:val="left"/>
            </w:pPr>
          </w:p>
        </w:tc>
      </w:tr>
    </w:tbl>
    <w:p w14:paraId="225AB062" w14:textId="2DF5D262" w:rsidR="00A43F9A" w:rsidRDefault="00A43F9A" w:rsidP="00A43F9A"/>
    <w:p w14:paraId="67CB17D7" w14:textId="5683BDEA" w:rsidR="002378F8" w:rsidRDefault="00A43F9A" w:rsidP="00113FCE">
      <w:pPr>
        <w:pStyle w:val="G222Heading2"/>
        <w:spacing w:after="0" w:line="240" w:lineRule="auto"/>
        <w:ind w:left="578" w:hanging="578"/>
      </w:pPr>
      <w:bookmarkStart w:id="59" w:name="_Toc75237320"/>
      <w:r>
        <w:rPr>
          <w:caps w:val="0"/>
        </w:rPr>
        <w:t>P</w:t>
      </w:r>
      <w:r w:rsidR="007D3066">
        <w:rPr>
          <w:caps w:val="0"/>
        </w:rPr>
        <w:t>roje Kapsamında İhtiyacı Doğrudan Karşılanacak Birimler</w:t>
      </w:r>
      <w:bookmarkEnd w:id="59"/>
      <w:r w:rsidR="007D3066">
        <w:rPr>
          <w:caps w:val="0"/>
        </w:rPr>
        <w:t xml:space="preserve"> </w:t>
      </w:r>
      <w:bookmarkEnd w:id="58"/>
    </w:p>
    <w:p w14:paraId="4DD00737" w14:textId="3AA9E3E6" w:rsidR="008035E3" w:rsidRDefault="008035E3" w:rsidP="008035E3">
      <w:pPr>
        <w:spacing w:after="120" w:line="240" w:lineRule="auto"/>
        <w:ind w:left="578"/>
      </w:pPr>
      <w:r>
        <w:rPr>
          <w:i/>
          <w:iCs/>
          <w:color w:val="808080" w:themeColor="background1" w:themeShade="80"/>
        </w:rPr>
        <w:t xml:space="preserve">Taşra birimlerinin ihtiyaçları da proje kapsamına </w:t>
      </w:r>
      <w:proofErr w:type="gramStart"/>
      <w:r>
        <w:rPr>
          <w:i/>
          <w:iCs/>
          <w:color w:val="808080" w:themeColor="background1" w:themeShade="80"/>
        </w:rPr>
        <w:t>dahilse</w:t>
      </w:r>
      <w:proofErr w:type="gramEnd"/>
      <w:r>
        <w:rPr>
          <w:i/>
          <w:iCs/>
          <w:color w:val="808080" w:themeColor="background1" w:themeShade="80"/>
        </w:rPr>
        <w:t xml:space="preserve"> özellikle belirtilmelidir.</w:t>
      </w:r>
    </w:p>
    <w:p w14:paraId="0448D138" w14:textId="01C02E70" w:rsidR="002378F8" w:rsidRDefault="002378F8" w:rsidP="009F18A3">
      <w:pPr>
        <w:ind w:left="576"/>
        <w:rPr>
          <w:sz w:val="18"/>
        </w:rPr>
      </w:pPr>
    </w:p>
    <w:p w14:paraId="15456510" w14:textId="2242C618" w:rsidR="00A65782" w:rsidRDefault="00A65782" w:rsidP="002378F8">
      <w:pPr>
        <w:rPr>
          <w:sz w:val="18"/>
        </w:rPr>
      </w:pPr>
    </w:p>
    <w:p w14:paraId="1B5E3854" w14:textId="3663299B" w:rsidR="00001749" w:rsidRDefault="00771F54" w:rsidP="00060E2B">
      <w:pPr>
        <w:tabs>
          <w:tab w:val="left" w:pos="5775"/>
        </w:tabs>
        <w:rPr>
          <w:sz w:val="18"/>
        </w:rPr>
      </w:pPr>
      <w:r>
        <w:rPr>
          <w:sz w:val="18"/>
        </w:rPr>
        <w:tab/>
      </w:r>
    </w:p>
    <w:p w14:paraId="28DEC57D" w14:textId="77777777" w:rsidR="003C0C3F" w:rsidRDefault="003C0C3F">
      <w:pPr>
        <w:spacing w:line="240" w:lineRule="auto"/>
        <w:jc w:val="left"/>
        <w:rPr>
          <w:sz w:val="18"/>
        </w:rPr>
        <w:sectPr w:rsidR="003C0C3F" w:rsidSect="00001749">
          <w:headerReference w:type="default" r:id="rId12"/>
          <w:pgSz w:w="11909" w:h="16834" w:code="9"/>
          <w:pgMar w:top="1378" w:right="862" w:bottom="862" w:left="862" w:header="431" w:footer="431" w:gutter="284"/>
          <w:cols w:space="708"/>
          <w:docGrid w:linePitch="360"/>
        </w:sectPr>
      </w:pPr>
    </w:p>
    <w:p w14:paraId="153FDDBA" w14:textId="28E9B558" w:rsidR="00001749" w:rsidRDefault="00001749">
      <w:pPr>
        <w:spacing w:line="240" w:lineRule="auto"/>
        <w:jc w:val="left"/>
        <w:rPr>
          <w:sz w:val="18"/>
        </w:rPr>
      </w:pPr>
    </w:p>
    <w:p w14:paraId="68621A13" w14:textId="29BB918C" w:rsidR="00635C2F" w:rsidRPr="002F23DB" w:rsidRDefault="00476D69" w:rsidP="002F23DB">
      <w:pPr>
        <w:pStyle w:val="G222Heading1"/>
        <w:rPr>
          <w:color w:val="0D0D0D" w:themeColor="text1" w:themeTint="F2"/>
        </w:rPr>
      </w:pPr>
      <w:bookmarkStart w:id="60" w:name="_Toc458429918"/>
      <w:bookmarkStart w:id="61" w:name="_Toc458430011"/>
      <w:bookmarkStart w:id="62" w:name="_Toc440460352"/>
      <w:bookmarkStart w:id="63" w:name="_Toc485635279"/>
      <w:bookmarkStart w:id="64" w:name="_Toc75237321"/>
      <w:bookmarkEnd w:id="60"/>
      <w:bookmarkEnd w:id="61"/>
      <w:r w:rsidRPr="002F23DB">
        <w:rPr>
          <w:color w:val="0D0D0D" w:themeColor="text1" w:themeTint="F2"/>
        </w:rPr>
        <w:t>İDAME YATIRIMI</w:t>
      </w:r>
      <w:r w:rsidR="00667A2B" w:rsidRPr="002F23DB">
        <w:rPr>
          <w:color w:val="0D0D0D" w:themeColor="text1" w:themeTint="F2"/>
        </w:rPr>
        <w:t xml:space="preserve"> </w:t>
      </w:r>
      <w:r w:rsidR="00635C2F" w:rsidRPr="002F23DB">
        <w:rPr>
          <w:color w:val="0D0D0D" w:themeColor="text1" w:themeTint="F2"/>
        </w:rPr>
        <w:t>MALİYET BİLEŞENLERİ</w:t>
      </w:r>
      <w:bookmarkEnd w:id="62"/>
      <w:bookmarkEnd w:id="63"/>
      <w:bookmarkEnd w:id="64"/>
    </w:p>
    <w:p w14:paraId="168F3587" w14:textId="09ED0892" w:rsidR="00635C2F" w:rsidRDefault="00195E78" w:rsidP="00C76BFA">
      <w:pPr>
        <w:pStyle w:val="G222Heading2"/>
        <w:spacing w:after="0" w:line="240" w:lineRule="auto"/>
        <w:ind w:left="578" w:hanging="578"/>
        <w:rPr>
          <w:caps w:val="0"/>
        </w:rPr>
      </w:pPr>
      <w:bookmarkStart w:id="65" w:name="_Toc440460353"/>
      <w:bookmarkStart w:id="66" w:name="_Toc485635280"/>
      <w:bookmarkStart w:id="67" w:name="_Toc75237322"/>
      <w:r w:rsidRPr="00635C2F">
        <w:rPr>
          <w:caps w:val="0"/>
        </w:rPr>
        <w:t xml:space="preserve">Projenin Bileşenleri </w:t>
      </w:r>
      <w:r>
        <w:rPr>
          <w:caps w:val="0"/>
        </w:rPr>
        <w:t>v</w:t>
      </w:r>
      <w:r w:rsidRPr="00635C2F">
        <w:rPr>
          <w:caps w:val="0"/>
        </w:rPr>
        <w:t>e Toplam Maliyetler</w:t>
      </w:r>
      <w:bookmarkEnd w:id="65"/>
      <w:bookmarkEnd w:id="66"/>
      <w:bookmarkEnd w:id="67"/>
    </w:p>
    <w:p w14:paraId="33C3E332" w14:textId="1A7243EC" w:rsidR="00C76BFA" w:rsidRPr="00B04D4A" w:rsidRDefault="00C76BFA" w:rsidP="00796F00">
      <w:pPr>
        <w:spacing w:after="120" w:line="240" w:lineRule="auto"/>
        <w:ind w:left="578"/>
      </w:pPr>
      <w:r>
        <w:rPr>
          <w:i/>
          <w:iCs/>
          <w:color w:val="808080" w:themeColor="background1" w:themeShade="80"/>
        </w:rPr>
        <w:t xml:space="preserve">Bu tabloda idame yatırımı kapsamında teklif edilecek maliyetler üst seviye </w:t>
      </w:r>
      <w:proofErr w:type="spellStart"/>
      <w:r>
        <w:rPr>
          <w:i/>
          <w:iCs/>
          <w:color w:val="808080" w:themeColor="background1" w:themeShade="80"/>
        </w:rPr>
        <w:t>kırılım</w:t>
      </w:r>
      <w:proofErr w:type="spellEnd"/>
      <w:r>
        <w:rPr>
          <w:i/>
          <w:iCs/>
          <w:color w:val="808080" w:themeColor="background1" w:themeShade="80"/>
        </w:rPr>
        <w:t xml:space="preserve"> olarak verilecektir. Her bir maliyet bileşeni takip eden tablolar</w:t>
      </w:r>
      <w:r w:rsidR="002043FD">
        <w:rPr>
          <w:i/>
          <w:iCs/>
          <w:color w:val="808080" w:themeColor="background1" w:themeShade="80"/>
        </w:rPr>
        <w:t xml:space="preserve"> kullanılarak</w:t>
      </w:r>
      <w:r>
        <w:rPr>
          <w:i/>
          <w:iCs/>
          <w:color w:val="808080" w:themeColor="background1" w:themeShade="80"/>
        </w:rPr>
        <w:t xml:space="preserve"> detaylandırılacaktır.</w:t>
      </w:r>
    </w:p>
    <w:p w14:paraId="656E832E" w14:textId="77777777" w:rsidR="007636CD" w:rsidRPr="007636CD" w:rsidRDefault="007636CD" w:rsidP="007636CD"/>
    <w:tbl>
      <w:tblPr>
        <w:tblW w:w="2864" w:type="pct"/>
        <w:tblInd w:w="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591"/>
        <w:gridCol w:w="3763"/>
      </w:tblGrid>
      <w:tr w:rsidR="00635C2F" w:rsidRPr="00635C2F" w14:paraId="2F0D90BB" w14:textId="77777777" w:rsidTr="00001749">
        <w:trPr>
          <w:cantSplit/>
          <w:trHeight w:val="24"/>
        </w:trPr>
        <w:tc>
          <w:tcPr>
            <w:tcW w:w="2748" w:type="pct"/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0541BB" w14:textId="77777777" w:rsidR="00635C2F" w:rsidRPr="00635C2F" w:rsidRDefault="00635C2F" w:rsidP="00482043">
            <w:pPr>
              <w:spacing w:before="60" w:after="60" w:line="240" w:lineRule="auto"/>
              <w:jc w:val="center"/>
              <w:rPr>
                <w:b/>
              </w:rPr>
            </w:pPr>
            <w:r w:rsidRPr="00635C2F">
              <w:rPr>
                <w:b/>
              </w:rPr>
              <w:t>Bileşen</w:t>
            </w:r>
          </w:p>
        </w:tc>
        <w:tc>
          <w:tcPr>
            <w:tcW w:w="2252" w:type="pct"/>
            <w:shd w:val="clear" w:color="auto" w:fill="BFBFBF" w:themeFill="background1" w:themeFillShade="BF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7B75390" w14:textId="72CC3D0B" w:rsidR="00635C2F" w:rsidRPr="00635C2F" w:rsidRDefault="00635C2F" w:rsidP="00482043">
            <w:pPr>
              <w:spacing w:before="60" w:after="60" w:line="240" w:lineRule="auto"/>
              <w:jc w:val="center"/>
              <w:rPr>
                <w:b/>
              </w:rPr>
            </w:pPr>
            <w:r w:rsidRPr="00635C2F">
              <w:rPr>
                <w:b/>
              </w:rPr>
              <w:t>Toplam Tutar</w:t>
            </w:r>
            <w:r w:rsidR="007A5C0F">
              <w:rPr>
                <w:b/>
              </w:rPr>
              <w:t xml:space="preserve"> (Bin TL)</w:t>
            </w:r>
          </w:p>
        </w:tc>
      </w:tr>
      <w:tr w:rsidR="00635C2F" w:rsidRPr="00BB43B3" w14:paraId="5E862166" w14:textId="77777777" w:rsidTr="004A31E3">
        <w:trPr>
          <w:cantSplit/>
          <w:trHeight w:val="300"/>
        </w:trPr>
        <w:tc>
          <w:tcPr>
            <w:tcW w:w="2748" w:type="pct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 w14:paraId="36763279" w14:textId="77777777" w:rsidR="00635C2F" w:rsidRPr="00635C2F" w:rsidRDefault="00635C2F" w:rsidP="008F5D1C">
            <w:pPr>
              <w:spacing w:before="60" w:after="60" w:line="240" w:lineRule="auto"/>
              <w:jc w:val="left"/>
              <w:rPr>
                <w:b/>
              </w:rPr>
            </w:pPr>
            <w:r w:rsidRPr="00635C2F">
              <w:rPr>
                <w:b/>
              </w:rPr>
              <w:t xml:space="preserve">Danışmanlık Hizmeti </w:t>
            </w:r>
          </w:p>
        </w:tc>
        <w:tc>
          <w:tcPr>
            <w:tcW w:w="2252" w:type="pct"/>
            <w:tcMar>
              <w:top w:w="28" w:type="dxa"/>
              <w:bottom w:w="28" w:type="dxa"/>
            </w:tcMar>
          </w:tcPr>
          <w:p w14:paraId="6F7B0BF1" w14:textId="109E7480" w:rsidR="00635C2F" w:rsidRPr="00635C2F" w:rsidRDefault="00635C2F" w:rsidP="00A464E2">
            <w:pPr>
              <w:spacing w:before="60" w:after="60" w:line="240" w:lineRule="auto"/>
              <w:jc w:val="center"/>
            </w:pPr>
          </w:p>
        </w:tc>
      </w:tr>
      <w:tr w:rsidR="00635C2F" w:rsidRPr="00BB43B3" w14:paraId="6F1769D4" w14:textId="77777777" w:rsidTr="004A31E3">
        <w:trPr>
          <w:cantSplit/>
          <w:trHeight w:val="300"/>
        </w:trPr>
        <w:tc>
          <w:tcPr>
            <w:tcW w:w="2748" w:type="pct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 w14:paraId="5ABC21D7" w14:textId="77777777" w:rsidR="00635C2F" w:rsidRPr="00635C2F" w:rsidRDefault="00635C2F" w:rsidP="008F5D1C">
            <w:pPr>
              <w:spacing w:before="60" w:after="60" w:line="240" w:lineRule="auto"/>
              <w:jc w:val="left"/>
              <w:rPr>
                <w:b/>
              </w:rPr>
            </w:pPr>
            <w:r w:rsidRPr="00635C2F">
              <w:rPr>
                <w:b/>
              </w:rPr>
              <w:t>Donanım</w:t>
            </w:r>
          </w:p>
        </w:tc>
        <w:tc>
          <w:tcPr>
            <w:tcW w:w="2252" w:type="pct"/>
            <w:tcMar>
              <w:top w:w="28" w:type="dxa"/>
              <w:bottom w:w="28" w:type="dxa"/>
            </w:tcMar>
          </w:tcPr>
          <w:p w14:paraId="7E6B227F" w14:textId="77777777" w:rsidR="00635C2F" w:rsidRPr="00635C2F" w:rsidRDefault="00635C2F" w:rsidP="00A464E2">
            <w:pPr>
              <w:spacing w:before="60" w:after="60" w:line="240" w:lineRule="auto"/>
              <w:jc w:val="center"/>
            </w:pPr>
          </w:p>
        </w:tc>
      </w:tr>
      <w:tr w:rsidR="00FB4AB9" w:rsidRPr="00BB43B3" w14:paraId="402FEBA6" w14:textId="77777777" w:rsidTr="004A31E3">
        <w:trPr>
          <w:cantSplit/>
          <w:trHeight w:val="300"/>
        </w:trPr>
        <w:tc>
          <w:tcPr>
            <w:tcW w:w="2748" w:type="pct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 w14:paraId="442753DC" w14:textId="5E867BE6" w:rsidR="00FB4AB9" w:rsidRPr="00635C2F" w:rsidRDefault="00FB4AB9" w:rsidP="008F5D1C">
            <w:pPr>
              <w:spacing w:before="60" w:after="60" w:line="240" w:lineRule="auto"/>
              <w:jc w:val="left"/>
              <w:rPr>
                <w:b/>
              </w:rPr>
            </w:pPr>
            <w:r>
              <w:rPr>
                <w:b/>
              </w:rPr>
              <w:t>Veri Merkezi Pasif Bileşenleri</w:t>
            </w:r>
          </w:p>
        </w:tc>
        <w:tc>
          <w:tcPr>
            <w:tcW w:w="2252" w:type="pct"/>
            <w:tcMar>
              <w:top w:w="28" w:type="dxa"/>
              <w:bottom w:w="28" w:type="dxa"/>
            </w:tcMar>
          </w:tcPr>
          <w:p w14:paraId="33C8FA1D" w14:textId="77777777" w:rsidR="00FB4AB9" w:rsidRPr="00635C2F" w:rsidRDefault="00FB4AB9" w:rsidP="00A464E2">
            <w:pPr>
              <w:spacing w:before="60" w:after="60" w:line="240" w:lineRule="auto"/>
              <w:jc w:val="center"/>
            </w:pPr>
          </w:p>
        </w:tc>
      </w:tr>
      <w:tr w:rsidR="00706C2B" w:rsidRPr="00BB43B3" w14:paraId="35FA0380" w14:textId="77777777" w:rsidTr="004A31E3">
        <w:trPr>
          <w:cantSplit/>
          <w:trHeight w:val="300"/>
        </w:trPr>
        <w:tc>
          <w:tcPr>
            <w:tcW w:w="2748" w:type="pct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 w14:paraId="5CB38888" w14:textId="1F32BDCB" w:rsidR="00706C2B" w:rsidRPr="00635C2F" w:rsidRDefault="00706C2B" w:rsidP="008F5D1C">
            <w:pPr>
              <w:spacing w:before="60" w:after="60" w:line="240" w:lineRule="auto"/>
              <w:jc w:val="left"/>
              <w:rPr>
                <w:b/>
              </w:rPr>
            </w:pPr>
            <w:r>
              <w:rPr>
                <w:b/>
              </w:rPr>
              <w:t>Son Kullanıcı Çözümleri</w:t>
            </w:r>
          </w:p>
        </w:tc>
        <w:tc>
          <w:tcPr>
            <w:tcW w:w="2252" w:type="pct"/>
            <w:tcMar>
              <w:top w:w="28" w:type="dxa"/>
              <w:bottom w:w="28" w:type="dxa"/>
            </w:tcMar>
          </w:tcPr>
          <w:p w14:paraId="6E89C290" w14:textId="77777777" w:rsidR="00706C2B" w:rsidRPr="00635C2F" w:rsidRDefault="00706C2B" w:rsidP="00A464E2">
            <w:pPr>
              <w:spacing w:before="60" w:after="60" w:line="240" w:lineRule="auto"/>
              <w:jc w:val="center"/>
            </w:pPr>
          </w:p>
        </w:tc>
      </w:tr>
      <w:tr w:rsidR="00635C2F" w:rsidRPr="00BB43B3" w14:paraId="51AD767A" w14:textId="77777777" w:rsidTr="004A31E3">
        <w:trPr>
          <w:cantSplit/>
          <w:trHeight w:val="300"/>
        </w:trPr>
        <w:tc>
          <w:tcPr>
            <w:tcW w:w="2748" w:type="pct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 w14:paraId="683BCE7C" w14:textId="681B98C0" w:rsidR="00635C2F" w:rsidRPr="00635C2F" w:rsidRDefault="00635C2F" w:rsidP="008F5D1C">
            <w:pPr>
              <w:spacing w:before="60" w:after="60" w:line="240" w:lineRule="auto"/>
              <w:jc w:val="left"/>
              <w:rPr>
                <w:b/>
              </w:rPr>
            </w:pPr>
            <w:r w:rsidRPr="00635C2F">
              <w:rPr>
                <w:b/>
              </w:rPr>
              <w:t>Yazılım</w:t>
            </w:r>
            <w:r w:rsidR="0026583D">
              <w:rPr>
                <w:b/>
              </w:rPr>
              <w:t xml:space="preserve"> Lisansı</w:t>
            </w:r>
          </w:p>
        </w:tc>
        <w:tc>
          <w:tcPr>
            <w:tcW w:w="2252" w:type="pct"/>
            <w:tcMar>
              <w:top w:w="28" w:type="dxa"/>
              <w:bottom w:w="28" w:type="dxa"/>
            </w:tcMar>
          </w:tcPr>
          <w:p w14:paraId="596D5046" w14:textId="77777777" w:rsidR="00635C2F" w:rsidRPr="00635C2F" w:rsidRDefault="00635C2F" w:rsidP="00A464E2">
            <w:pPr>
              <w:spacing w:before="60" w:after="60" w:line="240" w:lineRule="auto"/>
              <w:jc w:val="center"/>
            </w:pPr>
          </w:p>
        </w:tc>
      </w:tr>
      <w:tr w:rsidR="00A90AFF" w:rsidRPr="00BB43B3" w14:paraId="5EA0C11C" w14:textId="77777777" w:rsidTr="004A31E3">
        <w:trPr>
          <w:cantSplit/>
          <w:trHeight w:val="300"/>
        </w:trPr>
        <w:tc>
          <w:tcPr>
            <w:tcW w:w="2748" w:type="pct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 w14:paraId="06A7197D" w14:textId="6A4973D7" w:rsidR="00A90AFF" w:rsidRDefault="00A90AFF" w:rsidP="008F5D1C">
            <w:pPr>
              <w:spacing w:before="60" w:after="60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Yazılım </w:t>
            </w:r>
            <w:r w:rsidR="00317F06">
              <w:rPr>
                <w:b/>
              </w:rPr>
              <w:t>İdame ve Bakım</w:t>
            </w:r>
          </w:p>
        </w:tc>
        <w:tc>
          <w:tcPr>
            <w:tcW w:w="2252" w:type="pct"/>
            <w:tcMar>
              <w:top w:w="28" w:type="dxa"/>
              <w:bottom w:w="28" w:type="dxa"/>
            </w:tcMar>
          </w:tcPr>
          <w:p w14:paraId="53898ADA" w14:textId="77777777" w:rsidR="00A90AFF" w:rsidRPr="00635C2F" w:rsidRDefault="00A90AFF" w:rsidP="00A464E2">
            <w:pPr>
              <w:spacing w:before="60" w:after="60" w:line="240" w:lineRule="auto"/>
              <w:jc w:val="center"/>
            </w:pPr>
          </w:p>
        </w:tc>
      </w:tr>
      <w:tr w:rsidR="00635C2F" w:rsidRPr="00BB43B3" w14:paraId="45F78D57" w14:textId="77777777" w:rsidTr="004A31E3">
        <w:trPr>
          <w:cantSplit/>
          <w:trHeight w:val="300"/>
        </w:trPr>
        <w:tc>
          <w:tcPr>
            <w:tcW w:w="2748" w:type="pct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 w14:paraId="581D28EF" w14:textId="77777777" w:rsidR="00635C2F" w:rsidRPr="00635C2F" w:rsidRDefault="00635C2F" w:rsidP="008F5D1C">
            <w:pPr>
              <w:spacing w:before="60" w:after="60" w:line="240" w:lineRule="auto"/>
              <w:jc w:val="left"/>
              <w:rPr>
                <w:b/>
              </w:rPr>
            </w:pPr>
            <w:r w:rsidRPr="00635C2F">
              <w:rPr>
                <w:b/>
              </w:rPr>
              <w:t>Eğitim Giderleri</w:t>
            </w:r>
          </w:p>
        </w:tc>
        <w:tc>
          <w:tcPr>
            <w:tcW w:w="2252" w:type="pct"/>
            <w:tcMar>
              <w:top w:w="28" w:type="dxa"/>
              <w:bottom w:w="28" w:type="dxa"/>
            </w:tcMar>
          </w:tcPr>
          <w:p w14:paraId="71B849E3" w14:textId="77777777" w:rsidR="00635C2F" w:rsidRPr="00635C2F" w:rsidRDefault="00635C2F" w:rsidP="00A464E2">
            <w:pPr>
              <w:spacing w:before="60" w:after="60" w:line="240" w:lineRule="auto"/>
              <w:jc w:val="center"/>
            </w:pPr>
          </w:p>
        </w:tc>
      </w:tr>
      <w:tr w:rsidR="00635C2F" w:rsidRPr="00BB43B3" w14:paraId="351CDDE0" w14:textId="77777777" w:rsidTr="004A31E3">
        <w:trPr>
          <w:cantSplit/>
          <w:trHeight w:val="300"/>
        </w:trPr>
        <w:tc>
          <w:tcPr>
            <w:tcW w:w="2748" w:type="pct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 w14:paraId="44F61075" w14:textId="6D61B2FA" w:rsidR="00635C2F" w:rsidRPr="00635C2F" w:rsidRDefault="000D0794" w:rsidP="008F5D1C">
            <w:pPr>
              <w:spacing w:before="60" w:after="60" w:line="240" w:lineRule="auto"/>
              <w:jc w:val="left"/>
              <w:rPr>
                <w:b/>
              </w:rPr>
            </w:pPr>
            <w:r>
              <w:rPr>
                <w:b/>
              </w:rPr>
              <w:t>Bakım-Onarım</w:t>
            </w:r>
          </w:p>
        </w:tc>
        <w:tc>
          <w:tcPr>
            <w:tcW w:w="2252" w:type="pct"/>
            <w:tcMar>
              <w:top w:w="28" w:type="dxa"/>
              <w:bottom w:w="28" w:type="dxa"/>
            </w:tcMar>
          </w:tcPr>
          <w:p w14:paraId="2EE227C8" w14:textId="77777777" w:rsidR="00635C2F" w:rsidRPr="00635C2F" w:rsidRDefault="00635C2F" w:rsidP="00A464E2">
            <w:pPr>
              <w:spacing w:before="60" w:after="60" w:line="240" w:lineRule="auto"/>
              <w:jc w:val="center"/>
            </w:pPr>
          </w:p>
        </w:tc>
      </w:tr>
      <w:tr w:rsidR="002E626B" w:rsidRPr="00BB43B3" w14:paraId="57E07B68" w14:textId="77777777" w:rsidTr="004A31E3">
        <w:trPr>
          <w:cantSplit/>
          <w:trHeight w:val="300"/>
        </w:trPr>
        <w:tc>
          <w:tcPr>
            <w:tcW w:w="2748" w:type="pct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 w14:paraId="5D91DA4C" w14:textId="547126D7" w:rsidR="002E626B" w:rsidRDefault="002E626B" w:rsidP="008F5D1C">
            <w:pPr>
              <w:spacing w:before="60" w:after="60" w:line="240" w:lineRule="auto"/>
              <w:jc w:val="left"/>
              <w:rPr>
                <w:b/>
              </w:rPr>
            </w:pPr>
            <w:r>
              <w:rPr>
                <w:b/>
              </w:rPr>
              <w:t>Destek</w:t>
            </w:r>
          </w:p>
        </w:tc>
        <w:tc>
          <w:tcPr>
            <w:tcW w:w="2252" w:type="pct"/>
            <w:tcMar>
              <w:top w:w="28" w:type="dxa"/>
              <w:bottom w:w="28" w:type="dxa"/>
            </w:tcMar>
          </w:tcPr>
          <w:p w14:paraId="3F70725F" w14:textId="77777777" w:rsidR="002E626B" w:rsidRPr="00635C2F" w:rsidRDefault="002E626B" w:rsidP="00A464E2">
            <w:pPr>
              <w:spacing w:before="60" w:after="60" w:line="240" w:lineRule="auto"/>
              <w:jc w:val="center"/>
            </w:pPr>
          </w:p>
        </w:tc>
      </w:tr>
      <w:tr w:rsidR="00635C2F" w:rsidRPr="00BB43B3" w14:paraId="79AA3183" w14:textId="77777777" w:rsidTr="004A31E3">
        <w:trPr>
          <w:cantSplit/>
          <w:trHeight w:val="300"/>
        </w:trPr>
        <w:tc>
          <w:tcPr>
            <w:tcW w:w="2748" w:type="pct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 w14:paraId="2F78B963" w14:textId="77777777" w:rsidR="00635C2F" w:rsidRPr="00920E91" w:rsidRDefault="00635C2F" w:rsidP="008F5D1C">
            <w:pPr>
              <w:spacing w:before="60" w:after="60" w:line="240" w:lineRule="auto"/>
              <w:jc w:val="left"/>
              <w:rPr>
                <w:b/>
                <w:highlight w:val="yellow"/>
              </w:rPr>
            </w:pPr>
            <w:r w:rsidRPr="00C53F01">
              <w:rPr>
                <w:b/>
              </w:rPr>
              <w:t>Diğer</w:t>
            </w:r>
            <w:r w:rsidR="00920E91" w:rsidRPr="00C53F01">
              <w:rPr>
                <w:b/>
              </w:rPr>
              <w:t xml:space="preserve"> </w:t>
            </w:r>
          </w:p>
        </w:tc>
        <w:tc>
          <w:tcPr>
            <w:tcW w:w="2252" w:type="pct"/>
            <w:tcMar>
              <w:top w:w="28" w:type="dxa"/>
              <w:bottom w:w="28" w:type="dxa"/>
            </w:tcMar>
          </w:tcPr>
          <w:p w14:paraId="456CCABB" w14:textId="77777777" w:rsidR="00635C2F" w:rsidRPr="00920E91" w:rsidRDefault="00635C2F" w:rsidP="00A464E2">
            <w:pPr>
              <w:spacing w:before="60" w:after="60" w:line="240" w:lineRule="auto"/>
              <w:jc w:val="center"/>
              <w:rPr>
                <w:highlight w:val="yellow"/>
              </w:rPr>
            </w:pPr>
          </w:p>
        </w:tc>
      </w:tr>
      <w:tr w:rsidR="00635C2F" w:rsidRPr="00BB43B3" w14:paraId="6C681856" w14:textId="77777777" w:rsidTr="00001749">
        <w:trPr>
          <w:cantSplit/>
          <w:trHeight w:val="20"/>
        </w:trPr>
        <w:tc>
          <w:tcPr>
            <w:tcW w:w="27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A56AB" w14:textId="77777777" w:rsidR="00635C2F" w:rsidRPr="00635C2F" w:rsidRDefault="00635C2F" w:rsidP="008F5D1C">
            <w:pPr>
              <w:spacing w:before="60" w:after="60" w:line="240" w:lineRule="auto"/>
              <w:jc w:val="left"/>
              <w:rPr>
                <w:b/>
              </w:rPr>
            </w:pPr>
            <w:r w:rsidRPr="00635C2F">
              <w:rPr>
                <w:b/>
              </w:rPr>
              <w:t>Toplam Proje Tutarı (Bin TL)</w:t>
            </w:r>
          </w:p>
        </w:tc>
        <w:tc>
          <w:tcPr>
            <w:tcW w:w="2252" w:type="pct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61B9D24" w14:textId="13F8BE0F" w:rsidR="00635C2F" w:rsidRPr="008F5D1C" w:rsidRDefault="00635C2F" w:rsidP="00A464E2">
            <w:pPr>
              <w:spacing w:before="60" w:after="60" w:line="240" w:lineRule="auto"/>
              <w:jc w:val="center"/>
              <w:rPr>
                <w:b/>
                <w:bCs/>
              </w:rPr>
            </w:pPr>
          </w:p>
        </w:tc>
      </w:tr>
    </w:tbl>
    <w:p w14:paraId="35886B5F" w14:textId="5EF7CD49" w:rsidR="00B308EA" w:rsidRDefault="00B308EA" w:rsidP="00635C2F"/>
    <w:p w14:paraId="2779DAE4" w14:textId="31ABD357" w:rsidR="00635C2F" w:rsidRDefault="00023FA4" w:rsidP="00023FA4">
      <w:pPr>
        <w:pStyle w:val="G222Heading2"/>
        <w:rPr>
          <w:caps w:val="0"/>
        </w:rPr>
      </w:pPr>
      <w:bookmarkStart w:id="68" w:name="_Toc440460354"/>
      <w:bookmarkStart w:id="69" w:name="_Toc485635281"/>
      <w:bookmarkStart w:id="70" w:name="_Toc75237323"/>
      <w:r>
        <w:rPr>
          <w:caps w:val="0"/>
        </w:rPr>
        <w:t>Danışmanlık Hizmeti</w:t>
      </w:r>
      <w:bookmarkEnd w:id="68"/>
      <w:bookmarkEnd w:id="69"/>
      <w:bookmarkEnd w:id="70"/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794"/>
        <w:gridCol w:w="1943"/>
        <w:gridCol w:w="4189"/>
        <w:gridCol w:w="1843"/>
        <w:gridCol w:w="1700"/>
        <w:gridCol w:w="2115"/>
      </w:tblGrid>
      <w:tr w:rsidR="00BE5BCD" w:rsidRPr="005F3A59" w14:paraId="0395A5FF" w14:textId="77777777" w:rsidTr="005F3A59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292981" w14:textId="5D2FDD89" w:rsidR="00BE5BCD" w:rsidRPr="005F3A59" w:rsidRDefault="00BE5BCD" w:rsidP="005F3A59">
            <w:pPr>
              <w:spacing w:before="60" w:after="60" w:line="240" w:lineRule="auto"/>
              <w:jc w:val="center"/>
              <w:rPr>
                <w:b/>
              </w:rPr>
            </w:pPr>
            <w:r w:rsidRPr="005F3A59">
              <w:rPr>
                <w:b/>
              </w:rPr>
              <w:t>Danışmanlık Konusu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1B7CFB" w14:textId="243C5100" w:rsidR="00BE5BCD" w:rsidRPr="005F3A59" w:rsidRDefault="00BE5BCD" w:rsidP="005F3A59">
            <w:pPr>
              <w:spacing w:before="60" w:after="60" w:line="240" w:lineRule="auto"/>
              <w:jc w:val="center"/>
              <w:rPr>
                <w:b/>
              </w:rPr>
            </w:pPr>
            <w:r w:rsidRPr="005F3A59">
              <w:rPr>
                <w:b/>
              </w:rPr>
              <w:t xml:space="preserve">Süresi </w:t>
            </w:r>
            <w:r w:rsidRPr="00001749">
              <w:rPr>
                <w:bCs/>
                <w:sz w:val="16"/>
                <w:szCs w:val="20"/>
              </w:rPr>
              <w:t>(gün veya ay)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71E763" w14:textId="33D1C061" w:rsidR="00BE5BCD" w:rsidRPr="005F3A59" w:rsidRDefault="00BE5BCD" w:rsidP="005F3A59">
            <w:pPr>
              <w:spacing w:before="60" w:after="60" w:line="240" w:lineRule="auto"/>
              <w:jc w:val="center"/>
              <w:rPr>
                <w:b/>
              </w:rPr>
            </w:pPr>
            <w:r w:rsidRPr="005F3A59">
              <w:rPr>
                <w:b/>
              </w:rPr>
              <w:t>Gerekçesi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967E31" w14:textId="5F6C4A79" w:rsidR="00BE5BCD" w:rsidRPr="005F3A59" w:rsidRDefault="00BE5BCD" w:rsidP="005F3A59">
            <w:pPr>
              <w:spacing w:before="60" w:after="60" w:line="240" w:lineRule="auto"/>
              <w:jc w:val="center"/>
              <w:rPr>
                <w:b/>
              </w:rPr>
            </w:pPr>
            <w:r w:rsidRPr="005F3A59">
              <w:rPr>
                <w:b/>
              </w:rPr>
              <w:t>Danışman Sayısı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B0D5B4" w14:textId="07BE05D2" w:rsidR="00BE5BCD" w:rsidRPr="005F3A59" w:rsidRDefault="00BE5BCD" w:rsidP="005F3A59">
            <w:pPr>
              <w:spacing w:before="60" w:after="60" w:line="240" w:lineRule="auto"/>
              <w:jc w:val="center"/>
              <w:rPr>
                <w:b/>
              </w:rPr>
            </w:pPr>
            <w:r w:rsidRPr="005F3A59">
              <w:rPr>
                <w:b/>
              </w:rPr>
              <w:t>Birim Maliyet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03385A" w14:textId="77777777" w:rsidR="00BE5BCD" w:rsidRPr="005F3A59" w:rsidRDefault="00BE5BCD" w:rsidP="005F3A59">
            <w:pPr>
              <w:spacing w:before="60" w:after="60" w:line="240" w:lineRule="auto"/>
              <w:jc w:val="center"/>
              <w:rPr>
                <w:b/>
              </w:rPr>
            </w:pPr>
            <w:r w:rsidRPr="005F3A59">
              <w:rPr>
                <w:b/>
              </w:rPr>
              <w:t>Toplam Maliyet</w:t>
            </w:r>
          </w:p>
        </w:tc>
      </w:tr>
      <w:tr w:rsidR="00BE5BCD" w14:paraId="7B57C9C9" w14:textId="77777777" w:rsidTr="002C3E5E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DE30" w14:textId="77777777" w:rsidR="00BE5BCD" w:rsidRDefault="00BE5BCD" w:rsidP="00D7394D">
            <w:pPr>
              <w:spacing w:line="240" w:lineRule="auto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03A1" w14:textId="77777777" w:rsidR="00BE5BCD" w:rsidRDefault="00BE5BCD" w:rsidP="00D7394D">
            <w:pPr>
              <w:spacing w:line="240" w:lineRule="auto"/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400C" w14:textId="77777777" w:rsidR="00BE5BCD" w:rsidRDefault="00BE5BCD" w:rsidP="00D7394D">
            <w:pPr>
              <w:spacing w:line="240" w:lineRule="auto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1A3E" w14:textId="24C69C3B" w:rsidR="00BE5BCD" w:rsidRDefault="00BE5BCD" w:rsidP="00D7394D">
            <w:pPr>
              <w:spacing w:line="240" w:lineRule="auto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7A5E" w14:textId="77777777" w:rsidR="00BE5BCD" w:rsidRDefault="00BE5BCD" w:rsidP="00D7394D">
            <w:pPr>
              <w:spacing w:line="240" w:lineRule="auto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5D30" w14:textId="77777777" w:rsidR="00BE5BCD" w:rsidRDefault="00BE5BCD" w:rsidP="00D7394D">
            <w:pPr>
              <w:spacing w:line="240" w:lineRule="auto"/>
            </w:pPr>
          </w:p>
        </w:tc>
      </w:tr>
      <w:tr w:rsidR="00BE5BCD" w14:paraId="241A4CEC" w14:textId="77777777" w:rsidTr="002C3E5E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0B91" w14:textId="77777777" w:rsidR="00BE5BCD" w:rsidRDefault="00BE5BCD" w:rsidP="00D7394D">
            <w:pPr>
              <w:spacing w:line="240" w:lineRule="auto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19BB" w14:textId="77777777" w:rsidR="00BE5BCD" w:rsidRDefault="00BE5BCD" w:rsidP="00D7394D">
            <w:pPr>
              <w:spacing w:line="240" w:lineRule="auto"/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257A" w14:textId="77777777" w:rsidR="00BE5BCD" w:rsidRDefault="00BE5BCD" w:rsidP="00D7394D">
            <w:pPr>
              <w:spacing w:line="240" w:lineRule="auto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F200" w14:textId="0AFA0A8B" w:rsidR="00BE5BCD" w:rsidRDefault="00BE5BCD" w:rsidP="00D7394D">
            <w:pPr>
              <w:spacing w:line="240" w:lineRule="auto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1BF6" w14:textId="77777777" w:rsidR="00BE5BCD" w:rsidRDefault="00BE5BCD" w:rsidP="00D7394D">
            <w:pPr>
              <w:spacing w:line="240" w:lineRule="auto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ADB1" w14:textId="77777777" w:rsidR="00BE5BCD" w:rsidRDefault="00BE5BCD" w:rsidP="00D7394D">
            <w:pPr>
              <w:spacing w:line="240" w:lineRule="auto"/>
            </w:pPr>
          </w:p>
        </w:tc>
      </w:tr>
      <w:tr w:rsidR="00171C77" w14:paraId="49D17CB3" w14:textId="77777777" w:rsidTr="00171C77">
        <w:tc>
          <w:tcPr>
            <w:tcW w:w="42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BB9D" w14:textId="3C5CCA37" w:rsidR="00171C77" w:rsidRPr="00171C77" w:rsidRDefault="00171C77" w:rsidP="00171C77">
            <w:pPr>
              <w:spacing w:line="240" w:lineRule="auto"/>
              <w:jc w:val="right"/>
              <w:rPr>
                <w:b/>
                <w:bCs/>
              </w:rPr>
            </w:pPr>
            <w:r w:rsidRPr="00171C77">
              <w:rPr>
                <w:b/>
                <w:bCs/>
              </w:rPr>
              <w:t>TOPLAM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5E8F" w14:textId="77777777" w:rsidR="00171C77" w:rsidRDefault="00171C77" w:rsidP="00D7394D">
            <w:pPr>
              <w:spacing w:line="240" w:lineRule="auto"/>
            </w:pPr>
          </w:p>
        </w:tc>
      </w:tr>
    </w:tbl>
    <w:p w14:paraId="2AC71E5B" w14:textId="2671FE60" w:rsidR="002B56E4" w:rsidRPr="00AE5DC2" w:rsidRDefault="008B15AA" w:rsidP="002B56E4">
      <w:pPr>
        <w:pStyle w:val="G222Heading2"/>
      </w:pPr>
      <w:bookmarkStart w:id="71" w:name="_Toc75237324"/>
      <w:r>
        <w:rPr>
          <w:caps w:val="0"/>
        </w:rPr>
        <w:lastRenderedPageBreak/>
        <w:t>Donanım</w:t>
      </w:r>
      <w:bookmarkEnd w:id="71"/>
    </w:p>
    <w:p w14:paraId="2BAEED9A" w14:textId="44919FF1" w:rsidR="00C661C7" w:rsidRPr="00404989" w:rsidRDefault="00C661C7" w:rsidP="00D01A33">
      <w:pPr>
        <w:pStyle w:val="G222Heading3"/>
        <w:outlineLvl w:val="9"/>
      </w:pPr>
      <w:r w:rsidRPr="00404989">
        <w:t xml:space="preserve">İdame Kapsamında </w:t>
      </w:r>
      <w:r w:rsidR="0063375C">
        <w:t>Donanım</w:t>
      </w:r>
      <w:r w:rsidRPr="00404989">
        <w:t xml:space="preserve"> Gereksinimlerinin Dayanağı </w:t>
      </w:r>
      <w:r>
        <w:t>v</w:t>
      </w:r>
      <w:r w:rsidRPr="00404989">
        <w:t>e Bu İhtiyaçların Karşılanması İçin Alınacak Önlemler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381"/>
        <w:gridCol w:w="5017"/>
        <w:gridCol w:w="5186"/>
      </w:tblGrid>
      <w:tr w:rsidR="00C661C7" w14:paraId="539C737F" w14:textId="77777777" w:rsidTr="0031516D">
        <w:trPr>
          <w:tblHeader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DDEE6E" w14:textId="77777777" w:rsidR="00C661C7" w:rsidRPr="00EC16AE" w:rsidRDefault="00C661C7" w:rsidP="00C46BA4">
            <w:pPr>
              <w:spacing w:before="60" w:after="60" w:line="240" w:lineRule="auto"/>
              <w:jc w:val="center"/>
              <w:rPr>
                <w:rFonts w:eastAsia="MS Mincho"/>
                <w:b/>
              </w:rPr>
            </w:pPr>
            <w:r w:rsidRPr="00EC16AE">
              <w:rPr>
                <w:rFonts w:eastAsia="MS Mincho"/>
                <w:b/>
              </w:rPr>
              <w:t>Dayanak (Belge/İhtiyaç)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10E8BA" w14:textId="14ECA89D" w:rsidR="00C661C7" w:rsidRPr="00EC16AE" w:rsidRDefault="00C661C7" w:rsidP="00C46BA4">
            <w:pPr>
              <w:spacing w:before="60" w:after="60" w:line="240" w:lineRule="auto"/>
              <w:jc w:val="center"/>
              <w:rPr>
                <w:rFonts w:eastAsia="MS Mincho"/>
                <w:b/>
              </w:rPr>
            </w:pPr>
            <w:r w:rsidRPr="00EC16AE">
              <w:rPr>
                <w:rFonts w:eastAsia="MS Mincho"/>
                <w:b/>
              </w:rPr>
              <w:t>İhtiyaca İlişkin Açıklama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BCD74C" w14:textId="77777777" w:rsidR="00C661C7" w:rsidRPr="00EC16AE" w:rsidRDefault="00C661C7" w:rsidP="00C46BA4">
            <w:pPr>
              <w:spacing w:before="60" w:after="60" w:line="240" w:lineRule="auto"/>
              <w:jc w:val="center"/>
              <w:rPr>
                <w:rFonts w:eastAsia="MS Mincho"/>
                <w:b/>
              </w:rPr>
            </w:pPr>
            <w:r w:rsidRPr="00EC16AE">
              <w:rPr>
                <w:rFonts w:eastAsia="MS Mincho"/>
                <w:b/>
              </w:rPr>
              <w:t>Proje Kapsamında İhtiyaç Nasıl Karşılanacak?</w:t>
            </w:r>
          </w:p>
        </w:tc>
      </w:tr>
      <w:tr w:rsidR="00C661C7" w14:paraId="333E7DCB" w14:textId="77777777" w:rsidTr="00001749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B6C3" w14:textId="77777777" w:rsidR="00C661C7" w:rsidRDefault="00C661C7" w:rsidP="00D7394D">
            <w:pPr>
              <w:pStyle w:val="ListeParagraf"/>
              <w:spacing w:before="60" w:after="60" w:line="240" w:lineRule="auto"/>
              <w:ind w:left="0"/>
            </w:pPr>
            <w:r>
              <w:t>ISO 27001 vb. sertifikasyonlar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38B3" w14:textId="77777777" w:rsidR="00C661C7" w:rsidRDefault="00C661C7" w:rsidP="00D7394D">
            <w:pPr>
              <w:pStyle w:val="ListeParagraf"/>
              <w:spacing w:before="60" w:after="60" w:line="240" w:lineRule="auto"/>
              <w:ind w:left="0"/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E70C" w14:textId="77777777" w:rsidR="00C661C7" w:rsidRDefault="00C661C7" w:rsidP="00D7394D">
            <w:pPr>
              <w:pStyle w:val="ListeParagraf"/>
              <w:spacing w:before="60" w:after="60" w:line="240" w:lineRule="auto"/>
              <w:ind w:left="0"/>
            </w:pPr>
          </w:p>
        </w:tc>
      </w:tr>
      <w:tr w:rsidR="00C661C7" w14:paraId="76003981" w14:textId="77777777" w:rsidTr="00001749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CA4B1" w14:textId="77777777" w:rsidR="00C661C7" w:rsidRDefault="00C661C7" w:rsidP="00D7394D">
            <w:pPr>
              <w:pStyle w:val="ListeParagraf"/>
              <w:spacing w:before="60" w:after="60" w:line="240" w:lineRule="auto"/>
              <w:ind w:left="0"/>
            </w:pPr>
            <w:r>
              <w:t xml:space="preserve">Bilgi ve İletişim Güvenliği Rehberi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133D" w14:textId="77777777" w:rsidR="00C661C7" w:rsidRDefault="00C661C7" w:rsidP="00D7394D">
            <w:pPr>
              <w:pStyle w:val="ListeParagraf"/>
              <w:spacing w:before="60" w:after="60" w:line="240" w:lineRule="auto"/>
              <w:ind w:left="0"/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C53A" w14:textId="77777777" w:rsidR="00C661C7" w:rsidRDefault="00C661C7" w:rsidP="00D7394D">
            <w:pPr>
              <w:pStyle w:val="ListeParagraf"/>
              <w:spacing w:before="60" w:after="60" w:line="240" w:lineRule="auto"/>
              <w:ind w:left="0"/>
            </w:pPr>
          </w:p>
        </w:tc>
      </w:tr>
      <w:tr w:rsidR="00C661C7" w14:paraId="7A5146F8" w14:textId="77777777" w:rsidTr="00001749">
        <w:trPr>
          <w:trHeight w:val="158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AF863" w14:textId="77777777" w:rsidR="00C661C7" w:rsidRDefault="00C661C7" w:rsidP="00D7394D">
            <w:pPr>
              <w:pStyle w:val="ListeParagraf"/>
              <w:spacing w:before="60" w:after="60" w:line="240" w:lineRule="auto"/>
              <w:ind w:left="0"/>
            </w:pPr>
            <w:r>
              <w:t>Mevzuat uyumu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9E72" w14:textId="77777777" w:rsidR="00C661C7" w:rsidRDefault="00C661C7" w:rsidP="00D7394D">
            <w:pPr>
              <w:pStyle w:val="ListeParagraf"/>
              <w:spacing w:before="60" w:after="60" w:line="240" w:lineRule="auto"/>
              <w:ind w:left="0"/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42E7" w14:textId="77777777" w:rsidR="00C661C7" w:rsidRDefault="00C661C7" w:rsidP="00D7394D">
            <w:pPr>
              <w:pStyle w:val="ListeParagraf"/>
              <w:spacing w:before="60" w:after="60" w:line="240" w:lineRule="auto"/>
              <w:ind w:left="0"/>
            </w:pPr>
          </w:p>
        </w:tc>
      </w:tr>
      <w:tr w:rsidR="00C661C7" w14:paraId="4191312D" w14:textId="77777777" w:rsidTr="00001749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D23C" w14:textId="77777777" w:rsidR="00C661C7" w:rsidRDefault="00C661C7" w:rsidP="00D7394D">
            <w:pPr>
              <w:pStyle w:val="ListeParagraf"/>
              <w:spacing w:before="60" w:after="60" w:line="240" w:lineRule="auto"/>
              <w:ind w:left="0"/>
            </w:pPr>
            <w:r>
              <w:t>BGYS süreçleri / Risk azaltma yol haritası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035D" w14:textId="77777777" w:rsidR="00C661C7" w:rsidRDefault="00C661C7" w:rsidP="00D7394D">
            <w:pPr>
              <w:pStyle w:val="ListeParagraf"/>
              <w:spacing w:before="60" w:after="60" w:line="240" w:lineRule="auto"/>
              <w:ind w:left="0"/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F022" w14:textId="77777777" w:rsidR="00C661C7" w:rsidRDefault="00C661C7" w:rsidP="00D7394D">
            <w:pPr>
              <w:pStyle w:val="ListeParagraf"/>
              <w:spacing w:before="60" w:after="60" w:line="240" w:lineRule="auto"/>
              <w:ind w:left="0"/>
            </w:pPr>
          </w:p>
        </w:tc>
      </w:tr>
      <w:tr w:rsidR="00C661C7" w14:paraId="30DE115F" w14:textId="77777777" w:rsidTr="00001749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8699B" w14:textId="77777777" w:rsidR="00C661C7" w:rsidRDefault="00C661C7" w:rsidP="00D7394D">
            <w:pPr>
              <w:pStyle w:val="ListeParagraf"/>
              <w:spacing w:before="60" w:after="60" w:line="240" w:lineRule="auto"/>
              <w:ind w:left="0"/>
            </w:pPr>
            <w:r>
              <w:t>Test/denetim sonucu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4C7B" w14:textId="77777777" w:rsidR="00C661C7" w:rsidRDefault="00C661C7" w:rsidP="00D7394D">
            <w:pPr>
              <w:pStyle w:val="ListeParagraf"/>
              <w:spacing w:before="60" w:after="60" w:line="240" w:lineRule="auto"/>
              <w:ind w:left="0"/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D730" w14:textId="77777777" w:rsidR="00C661C7" w:rsidRDefault="00C661C7" w:rsidP="00D7394D">
            <w:pPr>
              <w:pStyle w:val="ListeParagraf"/>
              <w:spacing w:before="60" w:after="60" w:line="240" w:lineRule="auto"/>
              <w:ind w:left="0"/>
            </w:pPr>
          </w:p>
        </w:tc>
      </w:tr>
      <w:tr w:rsidR="00C661C7" w14:paraId="422D67CA" w14:textId="77777777" w:rsidTr="00001749">
        <w:trPr>
          <w:trHeight w:val="200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478C" w14:textId="79CAB865" w:rsidR="00C661C7" w:rsidRDefault="00C661C7" w:rsidP="00D7394D">
            <w:pPr>
              <w:pStyle w:val="ListeParagraf"/>
              <w:spacing w:before="60" w:after="60" w:line="240" w:lineRule="auto"/>
              <w:ind w:left="0"/>
            </w:pPr>
            <w:r>
              <w:t xml:space="preserve">Yetersiz </w:t>
            </w:r>
            <w:r w:rsidR="00A71916">
              <w:t>k</w:t>
            </w:r>
            <w:r>
              <w:t>apasite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9E1F" w14:textId="77777777" w:rsidR="00C661C7" w:rsidRDefault="00C661C7" w:rsidP="00D7394D">
            <w:pPr>
              <w:pStyle w:val="ListeParagraf"/>
              <w:spacing w:before="60" w:after="60" w:line="240" w:lineRule="auto"/>
              <w:ind w:left="0"/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A6B" w14:textId="77777777" w:rsidR="00C661C7" w:rsidRDefault="00C661C7" w:rsidP="00D7394D">
            <w:pPr>
              <w:pStyle w:val="ListeParagraf"/>
              <w:spacing w:before="60" w:after="60" w:line="240" w:lineRule="auto"/>
              <w:ind w:left="0"/>
            </w:pPr>
          </w:p>
        </w:tc>
      </w:tr>
      <w:tr w:rsidR="00F9323E" w14:paraId="75FBA6B2" w14:textId="77777777" w:rsidTr="00001749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E4ED" w14:textId="6B2F0825" w:rsidR="00F9323E" w:rsidRDefault="00F9323E" w:rsidP="00D7394D">
            <w:pPr>
              <w:pStyle w:val="ListeParagraf"/>
              <w:spacing w:before="60" w:after="60" w:line="240" w:lineRule="auto"/>
              <w:ind w:left="0"/>
            </w:pPr>
            <w:r>
              <w:t>İlave bilgi sistemleri</w:t>
            </w:r>
            <w:r w:rsidR="003B0D13">
              <w:t xml:space="preserve"> hayata geçirilmesi</w:t>
            </w:r>
            <w:r w:rsidR="00E67770">
              <w:t xml:space="preserve"> veya mevcut sistemlerin kapsamının genişlemesi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2AD1" w14:textId="77777777" w:rsidR="00F9323E" w:rsidRDefault="00F9323E" w:rsidP="00D7394D">
            <w:pPr>
              <w:pStyle w:val="ListeParagraf"/>
              <w:spacing w:before="60" w:after="60" w:line="240" w:lineRule="auto"/>
              <w:ind w:left="0"/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8225" w14:textId="77777777" w:rsidR="00F9323E" w:rsidRDefault="00F9323E" w:rsidP="00D7394D">
            <w:pPr>
              <w:pStyle w:val="ListeParagraf"/>
              <w:spacing w:before="60" w:after="60" w:line="240" w:lineRule="auto"/>
              <w:ind w:left="0"/>
            </w:pPr>
          </w:p>
        </w:tc>
      </w:tr>
      <w:tr w:rsidR="00C661C7" w14:paraId="532032A5" w14:textId="77777777" w:rsidTr="00001749">
        <w:trPr>
          <w:trHeight w:val="86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9865" w14:textId="77777777" w:rsidR="00C661C7" w:rsidRDefault="00C661C7" w:rsidP="00D7394D">
            <w:pPr>
              <w:pStyle w:val="ListeParagraf"/>
              <w:spacing w:before="60" w:after="60" w:line="240" w:lineRule="auto"/>
              <w:ind w:left="0"/>
            </w:pPr>
            <w:r>
              <w:t>Diğer (yazınız)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0540" w14:textId="77777777" w:rsidR="00C661C7" w:rsidRDefault="00C661C7" w:rsidP="00D7394D">
            <w:pPr>
              <w:pStyle w:val="ListeParagraf"/>
              <w:spacing w:before="60" w:after="60" w:line="240" w:lineRule="auto"/>
              <w:ind w:left="0"/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48AF" w14:textId="77777777" w:rsidR="00C661C7" w:rsidRDefault="00C661C7" w:rsidP="00D7394D">
            <w:pPr>
              <w:pStyle w:val="ListeParagraf"/>
              <w:spacing w:before="60" w:after="60" w:line="240" w:lineRule="auto"/>
              <w:ind w:left="0"/>
            </w:pPr>
          </w:p>
        </w:tc>
      </w:tr>
    </w:tbl>
    <w:p w14:paraId="085D514C" w14:textId="77777777" w:rsidR="00C661C7" w:rsidRDefault="00C661C7" w:rsidP="00AE5DC2">
      <w:pPr>
        <w:pStyle w:val="G222Heading3"/>
        <w:numPr>
          <w:ilvl w:val="0"/>
          <w:numId w:val="0"/>
        </w:numPr>
        <w:spacing w:line="240" w:lineRule="auto"/>
        <w:ind w:left="720" w:hanging="720"/>
      </w:pPr>
    </w:p>
    <w:p w14:paraId="33E442FB" w14:textId="0A1171A1" w:rsidR="002B56E4" w:rsidRPr="00C661C7" w:rsidRDefault="00C661C7" w:rsidP="00D01A33">
      <w:pPr>
        <w:pStyle w:val="G222Heading3"/>
        <w:numPr>
          <w:ilvl w:val="2"/>
          <w:numId w:val="31"/>
        </w:numPr>
        <w:outlineLvl w:val="9"/>
      </w:pPr>
      <w:r w:rsidRPr="00055F5A">
        <w:t>Temin Edilecek Donanımlar</w:t>
      </w:r>
      <w:r w:rsidRPr="00C661C7">
        <w:t xml:space="preserve">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62"/>
        <w:gridCol w:w="2432"/>
        <w:gridCol w:w="2128"/>
        <w:gridCol w:w="3016"/>
        <w:gridCol w:w="917"/>
        <w:gridCol w:w="850"/>
        <w:gridCol w:w="1173"/>
        <w:gridCol w:w="662"/>
        <w:gridCol w:w="1380"/>
        <w:gridCol w:w="1464"/>
      </w:tblGrid>
      <w:tr w:rsidR="002B56E4" w14:paraId="606E6CB8" w14:textId="77777777" w:rsidTr="000C470D">
        <w:trPr>
          <w:tblHeader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EA5A51" w14:textId="77777777" w:rsidR="002B56E4" w:rsidRPr="00EC16AE" w:rsidRDefault="002B56E4" w:rsidP="00FF196C">
            <w:pPr>
              <w:spacing w:before="60" w:after="60" w:line="240" w:lineRule="auto"/>
              <w:jc w:val="center"/>
              <w:rPr>
                <w:b/>
              </w:rPr>
            </w:pPr>
            <w:r w:rsidRPr="00EC16AE">
              <w:rPr>
                <w:b/>
              </w:rPr>
              <w:t>No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97CC09" w14:textId="77777777" w:rsidR="002B56E4" w:rsidRPr="00EC16AE" w:rsidRDefault="002B56E4" w:rsidP="00FF196C">
            <w:pPr>
              <w:spacing w:before="60" w:after="60" w:line="240" w:lineRule="auto"/>
              <w:jc w:val="center"/>
              <w:rPr>
                <w:b/>
              </w:rPr>
            </w:pPr>
            <w:r w:rsidRPr="00EC16AE">
              <w:rPr>
                <w:b/>
              </w:rPr>
              <w:t>Ürün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7B63B7" w14:textId="77777777" w:rsidR="002B56E4" w:rsidRPr="00EC16AE" w:rsidRDefault="002B56E4" w:rsidP="00FF196C">
            <w:pPr>
              <w:spacing w:before="60" w:after="60" w:line="240" w:lineRule="auto"/>
              <w:jc w:val="center"/>
              <w:rPr>
                <w:b/>
              </w:rPr>
            </w:pPr>
            <w:r w:rsidRPr="00EC16AE">
              <w:rPr>
                <w:b/>
              </w:rPr>
              <w:t>Temel Özellikler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AD336E" w14:textId="05D6EEAB" w:rsidR="002B56E4" w:rsidRPr="00EC16AE" w:rsidRDefault="00A54B75" w:rsidP="00FF196C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Gerekçesi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9AD588" w14:textId="77777777" w:rsidR="002B56E4" w:rsidRPr="00EC16AE" w:rsidRDefault="002B56E4" w:rsidP="00FF196C">
            <w:pPr>
              <w:spacing w:before="60" w:after="60" w:line="240" w:lineRule="auto"/>
              <w:jc w:val="center"/>
              <w:rPr>
                <w:b/>
              </w:rPr>
            </w:pPr>
            <w:r w:rsidRPr="00EC16AE">
              <w:rPr>
                <w:b/>
              </w:rPr>
              <w:t>Garanti Süresi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FEA2B1" w14:textId="77777777" w:rsidR="002B56E4" w:rsidRPr="00EC16AE" w:rsidRDefault="002B56E4" w:rsidP="00FF196C">
            <w:pPr>
              <w:spacing w:before="60" w:after="60" w:line="240" w:lineRule="auto"/>
              <w:jc w:val="center"/>
              <w:rPr>
                <w:b/>
              </w:rPr>
            </w:pPr>
            <w:r w:rsidRPr="00EC16AE">
              <w:rPr>
                <w:b/>
              </w:rPr>
              <w:t>Lisans Süresi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B4236F" w14:textId="77777777" w:rsidR="002B56E4" w:rsidRPr="00EC16AE" w:rsidRDefault="002B56E4" w:rsidP="00FF196C">
            <w:pPr>
              <w:spacing w:before="60" w:after="60" w:line="240" w:lineRule="auto"/>
              <w:jc w:val="center"/>
              <w:rPr>
                <w:b/>
              </w:rPr>
            </w:pPr>
            <w:r w:rsidRPr="00EC16AE">
              <w:rPr>
                <w:b/>
              </w:rPr>
              <w:t>Ekonomik Ömrü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C04FF1" w14:textId="77777777" w:rsidR="002B56E4" w:rsidRPr="00EC16AE" w:rsidRDefault="002B56E4" w:rsidP="00FF196C">
            <w:pPr>
              <w:spacing w:before="60" w:after="60" w:line="240" w:lineRule="auto"/>
              <w:jc w:val="center"/>
              <w:rPr>
                <w:b/>
              </w:rPr>
            </w:pPr>
            <w:r w:rsidRPr="00EC16AE">
              <w:rPr>
                <w:b/>
              </w:rPr>
              <w:t>Adet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C78946" w14:textId="77777777" w:rsidR="002B56E4" w:rsidRPr="00EC16AE" w:rsidRDefault="002B56E4" w:rsidP="00FF196C">
            <w:pPr>
              <w:spacing w:before="60" w:after="60" w:line="240" w:lineRule="auto"/>
              <w:jc w:val="center"/>
              <w:rPr>
                <w:b/>
              </w:rPr>
            </w:pPr>
            <w:r w:rsidRPr="00EC16AE">
              <w:rPr>
                <w:b/>
              </w:rPr>
              <w:t>Birim Fiyat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EA092A" w14:textId="77777777" w:rsidR="002B56E4" w:rsidRPr="00EC16AE" w:rsidRDefault="002B56E4" w:rsidP="00FF196C">
            <w:pPr>
              <w:spacing w:before="60" w:after="60" w:line="240" w:lineRule="auto"/>
              <w:jc w:val="center"/>
              <w:rPr>
                <w:b/>
              </w:rPr>
            </w:pPr>
            <w:r w:rsidRPr="00EC16AE">
              <w:rPr>
                <w:b/>
              </w:rPr>
              <w:t>Toplam Maliyet</w:t>
            </w:r>
          </w:p>
        </w:tc>
      </w:tr>
      <w:tr w:rsidR="00C76DBC" w14:paraId="285E3204" w14:textId="77777777" w:rsidTr="00412C1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7FB561" w14:textId="7EF71429" w:rsidR="00C76DBC" w:rsidRPr="00C76DBC" w:rsidRDefault="00C76DBC" w:rsidP="00D7394D">
            <w:pPr>
              <w:spacing w:line="240" w:lineRule="auto"/>
              <w:rPr>
                <w:b/>
                <w:bCs/>
              </w:rPr>
            </w:pPr>
            <w:r w:rsidRPr="00C76DBC">
              <w:rPr>
                <w:b/>
                <w:bCs/>
              </w:rPr>
              <w:t>Ağ Altyapısı</w:t>
            </w:r>
            <w:r>
              <w:rPr>
                <w:b/>
                <w:bCs/>
              </w:rPr>
              <w:t xml:space="preserve"> Donanımları</w:t>
            </w:r>
          </w:p>
        </w:tc>
      </w:tr>
      <w:tr w:rsidR="002B56E4" w14:paraId="56EF4B12" w14:textId="77777777" w:rsidTr="00C76DBC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8CF5" w14:textId="3808D46E" w:rsidR="002B56E4" w:rsidRDefault="00A37C70" w:rsidP="00D7394D">
            <w:pPr>
              <w:spacing w:line="240" w:lineRule="auto"/>
            </w:pPr>
            <w: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741C" w14:textId="77777777" w:rsidR="002B56E4" w:rsidRDefault="002B56E4" w:rsidP="00D7394D">
            <w:pPr>
              <w:spacing w:line="240" w:lineRule="auto"/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3F99" w14:textId="77777777" w:rsidR="002B56E4" w:rsidRDefault="002B56E4" w:rsidP="00D7394D">
            <w:pPr>
              <w:spacing w:line="240" w:lineRule="auto"/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99F0" w14:textId="77777777" w:rsidR="002B56E4" w:rsidRDefault="002B56E4" w:rsidP="00D7394D">
            <w:pPr>
              <w:spacing w:line="240" w:lineRule="auto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5F5C" w14:textId="77777777" w:rsidR="002B56E4" w:rsidRDefault="002B56E4" w:rsidP="00D7394D">
            <w:pPr>
              <w:spacing w:line="240" w:lineRule="auto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17B9" w14:textId="77777777" w:rsidR="002B56E4" w:rsidRDefault="002B56E4" w:rsidP="00D7394D">
            <w:pPr>
              <w:spacing w:line="240" w:lineRule="auto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0319" w14:textId="77777777" w:rsidR="002B56E4" w:rsidRDefault="002B56E4" w:rsidP="00D7394D">
            <w:pPr>
              <w:spacing w:line="240" w:lineRule="auto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CFB1" w14:textId="77777777" w:rsidR="002B56E4" w:rsidRDefault="002B56E4" w:rsidP="00D7394D">
            <w:pPr>
              <w:spacing w:line="240" w:lineRule="auto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8BA6" w14:textId="77777777" w:rsidR="002B56E4" w:rsidRDefault="002B56E4" w:rsidP="00D7394D">
            <w:pPr>
              <w:spacing w:line="240" w:lineRule="auto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2AAF" w14:textId="77777777" w:rsidR="002B56E4" w:rsidRDefault="002B56E4" w:rsidP="00D7394D">
            <w:pPr>
              <w:spacing w:line="240" w:lineRule="auto"/>
            </w:pPr>
          </w:p>
        </w:tc>
      </w:tr>
      <w:tr w:rsidR="00C76DBC" w14:paraId="166CF240" w14:textId="77777777" w:rsidTr="00C76DBC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2058" w14:textId="45CA4F9C" w:rsidR="00C76DBC" w:rsidRDefault="00A37C70" w:rsidP="00D7394D">
            <w:pPr>
              <w:spacing w:line="240" w:lineRule="auto"/>
            </w:pPr>
            <w: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883D" w14:textId="44B3EF88" w:rsidR="00C76DBC" w:rsidRDefault="00C76DBC" w:rsidP="00D7394D">
            <w:pPr>
              <w:spacing w:line="240" w:lineRule="auto"/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75D0" w14:textId="77777777" w:rsidR="00C76DBC" w:rsidRDefault="00C76DBC" w:rsidP="00D7394D">
            <w:pPr>
              <w:spacing w:line="240" w:lineRule="auto"/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6462" w14:textId="77777777" w:rsidR="00C76DBC" w:rsidRDefault="00C76DBC" w:rsidP="00D7394D">
            <w:pPr>
              <w:spacing w:line="240" w:lineRule="auto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E9CD" w14:textId="77777777" w:rsidR="00C76DBC" w:rsidRDefault="00C76DBC" w:rsidP="00D7394D">
            <w:pPr>
              <w:spacing w:line="240" w:lineRule="auto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5461" w14:textId="77777777" w:rsidR="00C76DBC" w:rsidRDefault="00C76DBC" w:rsidP="00D7394D">
            <w:pPr>
              <w:spacing w:line="240" w:lineRule="auto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178E" w14:textId="77777777" w:rsidR="00C76DBC" w:rsidRDefault="00C76DBC" w:rsidP="00D7394D">
            <w:pPr>
              <w:spacing w:line="240" w:lineRule="auto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886A" w14:textId="77777777" w:rsidR="00C76DBC" w:rsidRDefault="00C76DBC" w:rsidP="00D7394D">
            <w:pPr>
              <w:spacing w:line="240" w:lineRule="auto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1E93" w14:textId="77777777" w:rsidR="00C76DBC" w:rsidRDefault="00C76DBC" w:rsidP="00D7394D">
            <w:pPr>
              <w:spacing w:line="240" w:lineRule="auto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E5F7" w14:textId="77777777" w:rsidR="00C76DBC" w:rsidRDefault="00C76DBC" w:rsidP="00D7394D">
            <w:pPr>
              <w:spacing w:line="240" w:lineRule="auto"/>
            </w:pPr>
          </w:p>
        </w:tc>
      </w:tr>
      <w:tr w:rsidR="004032A5" w14:paraId="0CA6B805" w14:textId="77777777" w:rsidTr="004032A5">
        <w:tc>
          <w:tcPr>
            <w:tcW w:w="44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D381" w14:textId="45A4C403" w:rsidR="004032A5" w:rsidRPr="004032A5" w:rsidRDefault="004032A5" w:rsidP="004032A5">
            <w:pPr>
              <w:spacing w:line="240" w:lineRule="auto"/>
              <w:jc w:val="right"/>
              <w:rPr>
                <w:b/>
                <w:bCs/>
              </w:rPr>
            </w:pPr>
            <w:r w:rsidRPr="004032A5">
              <w:rPr>
                <w:b/>
                <w:bCs/>
              </w:rPr>
              <w:t>TOPLAM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E151" w14:textId="77777777" w:rsidR="004032A5" w:rsidRDefault="004032A5" w:rsidP="00D7394D">
            <w:pPr>
              <w:spacing w:line="240" w:lineRule="auto"/>
            </w:pPr>
          </w:p>
        </w:tc>
      </w:tr>
      <w:tr w:rsidR="00C76DBC" w14:paraId="1BDEFFBA" w14:textId="77777777" w:rsidTr="00412C1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84EF5A" w14:textId="3FCDFCEB" w:rsidR="00C76DBC" w:rsidRPr="00C9649A" w:rsidRDefault="00C76DBC" w:rsidP="00D7394D">
            <w:pPr>
              <w:spacing w:line="240" w:lineRule="auto"/>
              <w:rPr>
                <w:b/>
                <w:bCs/>
              </w:rPr>
            </w:pPr>
            <w:r w:rsidRPr="00C9649A">
              <w:rPr>
                <w:b/>
                <w:bCs/>
              </w:rPr>
              <w:t>Sunucular</w:t>
            </w:r>
          </w:p>
        </w:tc>
      </w:tr>
      <w:tr w:rsidR="00C76DBC" w14:paraId="72D139EF" w14:textId="77777777" w:rsidTr="00C76DBC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797B" w14:textId="7D5CF0BB" w:rsidR="00C76DBC" w:rsidRDefault="00A37C70" w:rsidP="00D7394D">
            <w:pPr>
              <w:spacing w:line="240" w:lineRule="auto"/>
            </w:pPr>
            <w:r>
              <w:t>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2192" w14:textId="77777777" w:rsidR="00C76DBC" w:rsidRDefault="00C76DBC" w:rsidP="00D7394D">
            <w:pPr>
              <w:spacing w:line="240" w:lineRule="auto"/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DF98" w14:textId="77777777" w:rsidR="00C76DBC" w:rsidRDefault="00C76DBC" w:rsidP="00D7394D">
            <w:pPr>
              <w:spacing w:line="240" w:lineRule="auto"/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7FF2" w14:textId="77777777" w:rsidR="00C76DBC" w:rsidRDefault="00C76DBC" w:rsidP="00D7394D">
            <w:pPr>
              <w:spacing w:line="240" w:lineRule="auto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2374" w14:textId="77777777" w:rsidR="00C76DBC" w:rsidRDefault="00C76DBC" w:rsidP="00D7394D">
            <w:pPr>
              <w:spacing w:line="240" w:lineRule="auto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105B" w14:textId="77777777" w:rsidR="00C76DBC" w:rsidRDefault="00C76DBC" w:rsidP="00D7394D">
            <w:pPr>
              <w:spacing w:line="240" w:lineRule="auto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319F" w14:textId="77777777" w:rsidR="00C76DBC" w:rsidRDefault="00C76DBC" w:rsidP="00D7394D">
            <w:pPr>
              <w:spacing w:line="240" w:lineRule="auto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944D" w14:textId="77777777" w:rsidR="00C76DBC" w:rsidRDefault="00C76DBC" w:rsidP="00D7394D">
            <w:pPr>
              <w:spacing w:line="240" w:lineRule="auto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2B6A" w14:textId="77777777" w:rsidR="00C76DBC" w:rsidRDefault="00C76DBC" w:rsidP="00D7394D">
            <w:pPr>
              <w:spacing w:line="240" w:lineRule="auto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2207" w14:textId="77777777" w:rsidR="00C76DBC" w:rsidRDefault="00C76DBC" w:rsidP="00D7394D">
            <w:pPr>
              <w:spacing w:line="240" w:lineRule="auto"/>
            </w:pPr>
          </w:p>
        </w:tc>
      </w:tr>
      <w:tr w:rsidR="00C9649A" w14:paraId="33A7D290" w14:textId="77777777" w:rsidTr="00C76DBC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BCAA" w14:textId="718C26B3" w:rsidR="00C9649A" w:rsidRDefault="00A37C70" w:rsidP="00D7394D">
            <w:pPr>
              <w:spacing w:line="240" w:lineRule="auto"/>
            </w:pPr>
            <w:r>
              <w:t>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9795" w14:textId="77777777" w:rsidR="00C9649A" w:rsidRDefault="00C9649A" w:rsidP="00D7394D">
            <w:pPr>
              <w:spacing w:line="240" w:lineRule="auto"/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F017" w14:textId="77777777" w:rsidR="00C9649A" w:rsidRDefault="00C9649A" w:rsidP="00D7394D">
            <w:pPr>
              <w:spacing w:line="240" w:lineRule="auto"/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8EB4" w14:textId="77777777" w:rsidR="00C9649A" w:rsidRDefault="00C9649A" w:rsidP="00D7394D">
            <w:pPr>
              <w:spacing w:line="240" w:lineRule="auto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5C0A" w14:textId="77777777" w:rsidR="00C9649A" w:rsidRDefault="00C9649A" w:rsidP="00D7394D">
            <w:pPr>
              <w:spacing w:line="240" w:lineRule="auto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E4DE" w14:textId="77777777" w:rsidR="00C9649A" w:rsidRDefault="00C9649A" w:rsidP="00D7394D">
            <w:pPr>
              <w:spacing w:line="240" w:lineRule="auto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EE97" w14:textId="77777777" w:rsidR="00C9649A" w:rsidRDefault="00C9649A" w:rsidP="00D7394D">
            <w:pPr>
              <w:spacing w:line="240" w:lineRule="auto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FDCF" w14:textId="77777777" w:rsidR="00C9649A" w:rsidRDefault="00C9649A" w:rsidP="00D7394D">
            <w:pPr>
              <w:spacing w:line="240" w:lineRule="auto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B7B4" w14:textId="77777777" w:rsidR="00C9649A" w:rsidRDefault="00C9649A" w:rsidP="00D7394D">
            <w:pPr>
              <w:spacing w:line="240" w:lineRule="auto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5580" w14:textId="77777777" w:rsidR="00C9649A" w:rsidRDefault="00C9649A" w:rsidP="00D7394D">
            <w:pPr>
              <w:spacing w:line="240" w:lineRule="auto"/>
            </w:pPr>
          </w:p>
        </w:tc>
      </w:tr>
      <w:tr w:rsidR="004032A5" w14:paraId="53F168E3" w14:textId="77777777" w:rsidTr="004032A5">
        <w:tc>
          <w:tcPr>
            <w:tcW w:w="44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3B5A" w14:textId="2F9D0419" w:rsidR="004032A5" w:rsidRPr="004032A5" w:rsidRDefault="004032A5" w:rsidP="004032A5">
            <w:pPr>
              <w:spacing w:line="240" w:lineRule="auto"/>
              <w:jc w:val="right"/>
              <w:rPr>
                <w:b/>
                <w:bCs/>
              </w:rPr>
            </w:pPr>
            <w:r w:rsidRPr="004032A5">
              <w:rPr>
                <w:b/>
                <w:bCs/>
              </w:rPr>
              <w:t>TOPLAM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C670" w14:textId="77777777" w:rsidR="004032A5" w:rsidRDefault="004032A5" w:rsidP="00D7394D">
            <w:pPr>
              <w:spacing w:line="240" w:lineRule="auto"/>
            </w:pPr>
          </w:p>
        </w:tc>
      </w:tr>
      <w:tr w:rsidR="00C9649A" w14:paraId="2E0127A2" w14:textId="77777777" w:rsidTr="00412C1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466799" w14:textId="4242B22F" w:rsidR="00C9649A" w:rsidRPr="00C9649A" w:rsidRDefault="00C9649A" w:rsidP="00D7394D">
            <w:pPr>
              <w:spacing w:line="240" w:lineRule="auto"/>
              <w:rPr>
                <w:b/>
                <w:bCs/>
              </w:rPr>
            </w:pPr>
            <w:r w:rsidRPr="00C9649A">
              <w:rPr>
                <w:b/>
                <w:bCs/>
              </w:rPr>
              <w:t>Depolama Ürünleri</w:t>
            </w:r>
          </w:p>
        </w:tc>
      </w:tr>
      <w:tr w:rsidR="00C76DBC" w14:paraId="19F02F77" w14:textId="77777777" w:rsidTr="00C76DBC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763B" w14:textId="28B5891B" w:rsidR="00C76DBC" w:rsidRDefault="00A37C70" w:rsidP="00D7394D">
            <w:pPr>
              <w:spacing w:line="240" w:lineRule="auto"/>
            </w:pPr>
            <w:r>
              <w:t>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8755" w14:textId="77777777" w:rsidR="00C76DBC" w:rsidRDefault="00C76DBC" w:rsidP="00D7394D">
            <w:pPr>
              <w:spacing w:line="240" w:lineRule="auto"/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8FD0" w14:textId="77777777" w:rsidR="00C76DBC" w:rsidRDefault="00C76DBC" w:rsidP="00D7394D">
            <w:pPr>
              <w:spacing w:line="240" w:lineRule="auto"/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E06D" w14:textId="77777777" w:rsidR="00C76DBC" w:rsidRDefault="00C76DBC" w:rsidP="00D7394D">
            <w:pPr>
              <w:spacing w:line="240" w:lineRule="auto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8279" w14:textId="77777777" w:rsidR="00C76DBC" w:rsidRDefault="00C76DBC" w:rsidP="00D7394D">
            <w:pPr>
              <w:spacing w:line="240" w:lineRule="auto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43BC" w14:textId="77777777" w:rsidR="00C76DBC" w:rsidRDefault="00C76DBC" w:rsidP="00D7394D">
            <w:pPr>
              <w:spacing w:line="240" w:lineRule="auto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4CBB" w14:textId="77777777" w:rsidR="00C76DBC" w:rsidRDefault="00C76DBC" w:rsidP="00D7394D">
            <w:pPr>
              <w:spacing w:line="240" w:lineRule="auto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55B5" w14:textId="77777777" w:rsidR="00C76DBC" w:rsidRDefault="00C76DBC" w:rsidP="00D7394D">
            <w:pPr>
              <w:spacing w:line="240" w:lineRule="auto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EE4E" w14:textId="77777777" w:rsidR="00C76DBC" w:rsidRDefault="00C76DBC" w:rsidP="00D7394D">
            <w:pPr>
              <w:spacing w:line="240" w:lineRule="auto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C8E1" w14:textId="77777777" w:rsidR="00C76DBC" w:rsidRDefault="00C76DBC" w:rsidP="00D7394D">
            <w:pPr>
              <w:spacing w:line="240" w:lineRule="auto"/>
            </w:pPr>
          </w:p>
        </w:tc>
      </w:tr>
      <w:tr w:rsidR="00C9649A" w14:paraId="79573F76" w14:textId="77777777" w:rsidTr="00C76DBC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FCA5" w14:textId="57598FD2" w:rsidR="00C9649A" w:rsidRDefault="00A37C70" w:rsidP="00D7394D">
            <w:pPr>
              <w:spacing w:line="240" w:lineRule="auto"/>
            </w:pPr>
            <w:r>
              <w:t>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31FE" w14:textId="77777777" w:rsidR="00C9649A" w:rsidRDefault="00C9649A" w:rsidP="00D7394D">
            <w:pPr>
              <w:spacing w:line="240" w:lineRule="auto"/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8DE6" w14:textId="77777777" w:rsidR="00C9649A" w:rsidRDefault="00C9649A" w:rsidP="00D7394D">
            <w:pPr>
              <w:spacing w:line="240" w:lineRule="auto"/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AC56" w14:textId="77777777" w:rsidR="00C9649A" w:rsidRDefault="00C9649A" w:rsidP="00D7394D">
            <w:pPr>
              <w:spacing w:line="240" w:lineRule="auto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3BC7" w14:textId="77777777" w:rsidR="00C9649A" w:rsidRDefault="00C9649A" w:rsidP="00D7394D">
            <w:pPr>
              <w:spacing w:line="240" w:lineRule="auto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27A6" w14:textId="77777777" w:rsidR="00C9649A" w:rsidRDefault="00C9649A" w:rsidP="00D7394D">
            <w:pPr>
              <w:spacing w:line="240" w:lineRule="auto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C393" w14:textId="77777777" w:rsidR="00C9649A" w:rsidRDefault="00C9649A" w:rsidP="00D7394D">
            <w:pPr>
              <w:spacing w:line="240" w:lineRule="auto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C80C" w14:textId="77777777" w:rsidR="00C9649A" w:rsidRDefault="00C9649A" w:rsidP="00D7394D">
            <w:pPr>
              <w:spacing w:line="240" w:lineRule="auto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78E9" w14:textId="77777777" w:rsidR="00C9649A" w:rsidRDefault="00C9649A" w:rsidP="00D7394D">
            <w:pPr>
              <w:spacing w:line="240" w:lineRule="auto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4290" w14:textId="77777777" w:rsidR="00C9649A" w:rsidRDefault="00C9649A" w:rsidP="00D7394D">
            <w:pPr>
              <w:spacing w:line="240" w:lineRule="auto"/>
            </w:pPr>
          </w:p>
        </w:tc>
      </w:tr>
      <w:tr w:rsidR="004032A5" w14:paraId="6D30BEA2" w14:textId="77777777" w:rsidTr="004032A5">
        <w:tc>
          <w:tcPr>
            <w:tcW w:w="44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66CA" w14:textId="3491A902" w:rsidR="004032A5" w:rsidRPr="004032A5" w:rsidRDefault="004032A5" w:rsidP="004032A5">
            <w:pPr>
              <w:spacing w:line="240" w:lineRule="auto"/>
              <w:jc w:val="right"/>
              <w:rPr>
                <w:b/>
                <w:bCs/>
              </w:rPr>
            </w:pPr>
            <w:r w:rsidRPr="004032A5">
              <w:rPr>
                <w:b/>
                <w:bCs/>
              </w:rPr>
              <w:t>TOPLAM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1551" w14:textId="77777777" w:rsidR="004032A5" w:rsidRDefault="004032A5" w:rsidP="00D7394D">
            <w:pPr>
              <w:spacing w:line="240" w:lineRule="auto"/>
            </w:pPr>
          </w:p>
        </w:tc>
      </w:tr>
      <w:tr w:rsidR="00C9649A" w14:paraId="1A872CEC" w14:textId="77777777" w:rsidTr="00412C1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6D98AF" w14:textId="0EC7C781" w:rsidR="00C9649A" w:rsidRPr="00C9649A" w:rsidRDefault="00C9649A" w:rsidP="00D7394D">
            <w:pPr>
              <w:spacing w:line="240" w:lineRule="auto"/>
              <w:rPr>
                <w:b/>
                <w:bCs/>
              </w:rPr>
            </w:pPr>
            <w:r w:rsidRPr="00C9649A">
              <w:rPr>
                <w:b/>
                <w:bCs/>
              </w:rPr>
              <w:t>Siber Güvenlik</w:t>
            </w:r>
            <w:r>
              <w:rPr>
                <w:b/>
                <w:bCs/>
              </w:rPr>
              <w:t xml:space="preserve"> Donanımları</w:t>
            </w:r>
          </w:p>
        </w:tc>
      </w:tr>
      <w:tr w:rsidR="00C9649A" w14:paraId="6BEE2D91" w14:textId="77777777" w:rsidTr="00C76DBC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EF8A" w14:textId="21EF6247" w:rsidR="00C9649A" w:rsidRDefault="00A37C70" w:rsidP="00D7394D">
            <w:pPr>
              <w:spacing w:line="240" w:lineRule="auto"/>
            </w:pPr>
            <w:r>
              <w:t>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7F4F" w14:textId="77777777" w:rsidR="00C9649A" w:rsidRDefault="00C9649A" w:rsidP="00D7394D">
            <w:pPr>
              <w:spacing w:line="240" w:lineRule="auto"/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F568" w14:textId="77777777" w:rsidR="00C9649A" w:rsidRDefault="00C9649A" w:rsidP="00D7394D">
            <w:pPr>
              <w:spacing w:line="240" w:lineRule="auto"/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6C6C" w14:textId="77777777" w:rsidR="00C9649A" w:rsidRDefault="00C9649A" w:rsidP="00D7394D">
            <w:pPr>
              <w:spacing w:line="240" w:lineRule="auto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5CAD" w14:textId="77777777" w:rsidR="00C9649A" w:rsidRDefault="00C9649A" w:rsidP="00D7394D">
            <w:pPr>
              <w:spacing w:line="240" w:lineRule="auto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32FD" w14:textId="77777777" w:rsidR="00C9649A" w:rsidRDefault="00C9649A" w:rsidP="00D7394D">
            <w:pPr>
              <w:spacing w:line="240" w:lineRule="auto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DB18" w14:textId="77777777" w:rsidR="00C9649A" w:rsidRDefault="00C9649A" w:rsidP="00D7394D">
            <w:pPr>
              <w:spacing w:line="240" w:lineRule="auto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F0A0" w14:textId="77777777" w:rsidR="00C9649A" w:rsidRDefault="00C9649A" w:rsidP="00D7394D">
            <w:pPr>
              <w:spacing w:line="240" w:lineRule="auto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F9D9" w14:textId="77777777" w:rsidR="00C9649A" w:rsidRDefault="00C9649A" w:rsidP="00D7394D">
            <w:pPr>
              <w:spacing w:line="240" w:lineRule="auto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DDDC" w14:textId="77777777" w:rsidR="00C9649A" w:rsidRDefault="00C9649A" w:rsidP="00D7394D">
            <w:pPr>
              <w:spacing w:line="240" w:lineRule="auto"/>
            </w:pPr>
          </w:p>
        </w:tc>
      </w:tr>
      <w:tr w:rsidR="009F7025" w14:paraId="6F924BF2" w14:textId="77777777" w:rsidTr="00C76DBC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BCDD" w14:textId="779A0259" w:rsidR="009F7025" w:rsidRDefault="00A37C70" w:rsidP="00D7394D">
            <w:pPr>
              <w:spacing w:line="240" w:lineRule="auto"/>
            </w:pPr>
            <w:r>
              <w:t>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6D1D" w14:textId="77777777" w:rsidR="009F7025" w:rsidRDefault="009F7025" w:rsidP="00D7394D">
            <w:pPr>
              <w:spacing w:line="240" w:lineRule="auto"/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AAB5" w14:textId="77777777" w:rsidR="009F7025" w:rsidRDefault="009F7025" w:rsidP="00D7394D">
            <w:pPr>
              <w:spacing w:line="240" w:lineRule="auto"/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ABEF" w14:textId="77777777" w:rsidR="009F7025" w:rsidRDefault="009F7025" w:rsidP="00D7394D">
            <w:pPr>
              <w:spacing w:line="240" w:lineRule="auto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C2EB" w14:textId="77777777" w:rsidR="009F7025" w:rsidRDefault="009F7025" w:rsidP="00D7394D">
            <w:pPr>
              <w:spacing w:line="240" w:lineRule="auto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9C11" w14:textId="77777777" w:rsidR="009F7025" w:rsidRDefault="009F7025" w:rsidP="00D7394D">
            <w:pPr>
              <w:spacing w:line="240" w:lineRule="auto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2B31" w14:textId="77777777" w:rsidR="009F7025" w:rsidRDefault="009F7025" w:rsidP="00D7394D">
            <w:pPr>
              <w:spacing w:line="240" w:lineRule="auto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C9AC" w14:textId="77777777" w:rsidR="009F7025" w:rsidRDefault="009F7025" w:rsidP="00D7394D">
            <w:pPr>
              <w:spacing w:line="240" w:lineRule="auto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A148" w14:textId="77777777" w:rsidR="009F7025" w:rsidRDefault="009F7025" w:rsidP="00D7394D">
            <w:pPr>
              <w:spacing w:line="240" w:lineRule="auto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F9D0" w14:textId="77777777" w:rsidR="009F7025" w:rsidRDefault="009F7025" w:rsidP="00D7394D">
            <w:pPr>
              <w:spacing w:line="240" w:lineRule="auto"/>
            </w:pPr>
          </w:p>
        </w:tc>
      </w:tr>
      <w:tr w:rsidR="004032A5" w14:paraId="4DF2AD9E" w14:textId="77777777" w:rsidTr="004032A5">
        <w:tc>
          <w:tcPr>
            <w:tcW w:w="44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B7CA" w14:textId="5FBEE298" w:rsidR="004032A5" w:rsidRPr="004032A5" w:rsidRDefault="004032A5" w:rsidP="004032A5">
            <w:pPr>
              <w:spacing w:line="240" w:lineRule="auto"/>
              <w:jc w:val="right"/>
              <w:rPr>
                <w:b/>
                <w:bCs/>
              </w:rPr>
            </w:pPr>
            <w:r w:rsidRPr="004032A5">
              <w:rPr>
                <w:b/>
                <w:bCs/>
              </w:rPr>
              <w:t>TOPLAM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7595" w14:textId="77777777" w:rsidR="004032A5" w:rsidRDefault="004032A5" w:rsidP="00D7394D">
            <w:pPr>
              <w:spacing w:line="240" w:lineRule="auto"/>
            </w:pPr>
          </w:p>
        </w:tc>
      </w:tr>
      <w:tr w:rsidR="009F7025" w14:paraId="21B97D83" w14:textId="77777777" w:rsidTr="00412C1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1BC74D" w14:textId="6B271983" w:rsidR="009F7025" w:rsidRPr="009F7025" w:rsidRDefault="009F7025" w:rsidP="00D7394D">
            <w:pPr>
              <w:spacing w:line="240" w:lineRule="auto"/>
              <w:rPr>
                <w:b/>
                <w:bCs/>
              </w:rPr>
            </w:pPr>
            <w:r w:rsidRPr="009F7025">
              <w:rPr>
                <w:b/>
                <w:bCs/>
              </w:rPr>
              <w:t>Diğer</w:t>
            </w:r>
          </w:p>
        </w:tc>
      </w:tr>
      <w:tr w:rsidR="009F7025" w14:paraId="7C8F45BB" w14:textId="77777777" w:rsidTr="00C76DBC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5B44" w14:textId="6A591840" w:rsidR="009F7025" w:rsidRDefault="00A37C70" w:rsidP="00D7394D">
            <w:pPr>
              <w:spacing w:line="240" w:lineRule="auto"/>
            </w:pPr>
            <w:r>
              <w:lastRenderedPageBreak/>
              <w:t>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065D" w14:textId="77777777" w:rsidR="009F7025" w:rsidRDefault="009F7025" w:rsidP="00D7394D">
            <w:pPr>
              <w:spacing w:line="240" w:lineRule="auto"/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DC47" w14:textId="77777777" w:rsidR="009F7025" w:rsidRDefault="009F7025" w:rsidP="00D7394D">
            <w:pPr>
              <w:spacing w:line="240" w:lineRule="auto"/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5600" w14:textId="77777777" w:rsidR="009F7025" w:rsidRDefault="009F7025" w:rsidP="00D7394D">
            <w:pPr>
              <w:spacing w:line="240" w:lineRule="auto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1F68" w14:textId="77777777" w:rsidR="009F7025" w:rsidRDefault="009F7025" w:rsidP="00D7394D">
            <w:pPr>
              <w:spacing w:line="240" w:lineRule="auto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B7B7" w14:textId="77777777" w:rsidR="009F7025" w:rsidRDefault="009F7025" w:rsidP="00D7394D">
            <w:pPr>
              <w:spacing w:line="240" w:lineRule="auto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C6A3" w14:textId="77777777" w:rsidR="009F7025" w:rsidRDefault="009F7025" w:rsidP="00D7394D">
            <w:pPr>
              <w:spacing w:line="240" w:lineRule="auto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4F48" w14:textId="77777777" w:rsidR="009F7025" w:rsidRDefault="009F7025" w:rsidP="00D7394D">
            <w:pPr>
              <w:spacing w:line="240" w:lineRule="auto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3E92" w14:textId="77777777" w:rsidR="009F7025" w:rsidRDefault="009F7025" w:rsidP="00D7394D">
            <w:pPr>
              <w:spacing w:line="240" w:lineRule="auto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3078" w14:textId="77777777" w:rsidR="009F7025" w:rsidRDefault="009F7025" w:rsidP="00D7394D">
            <w:pPr>
              <w:spacing w:line="240" w:lineRule="auto"/>
            </w:pPr>
          </w:p>
        </w:tc>
      </w:tr>
      <w:tr w:rsidR="00A37C70" w14:paraId="357F5898" w14:textId="77777777" w:rsidTr="00C76DBC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DE68" w14:textId="6DF1A516" w:rsidR="00A37C70" w:rsidRDefault="00A37C70" w:rsidP="00D7394D">
            <w:pPr>
              <w:spacing w:line="240" w:lineRule="auto"/>
            </w:pPr>
            <w:r>
              <w:t>10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E897" w14:textId="77777777" w:rsidR="00A37C70" w:rsidRDefault="00A37C70" w:rsidP="00D7394D">
            <w:pPr>
              <w:spacing w:line="240" w:lineRule="auto"/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B428" w14:textId="77777777" w:rsidR="00A37C70" w:rsidRDefault="00A37C70" w:rsidP="00D7394D">
            <w:pPr>
              <w:spacing w:line="240" w:lineRule="auto"/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516D" w14:textId="77777777" w:rsidR="00A37C70" w:rsidRDefault="00A37C70" w:rsidP="00D7394D">
            <w:pPr>
              <w:spacing w:line="240" w:lineRule="auto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95D8" w14:textId="77777777" w:rsidR="00A37C70" w:rsidRDefault="00A37C70" w:rsidP="00D7394D">
            <w:pPr>
              <w:spacing w:line="240" w:lineRule="auto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51BD" w14:textId="77777777" w:rsidR="00A37C70" w:rsidRDefault="00A37C70" w:rsidP="00D7394D">
            <w:pPr>
              <w:spacing w:line="240" w:lineRule="auto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AA6E" w14:textId="77777777" w:rsidR="00A37C70" w:rsidRDefault="00A37C70" w:rsidP="00D7394D">
            <w:pPr>
              <w:spacing w:line="240" w:lineRule="auto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37F3" w14:textId="77777777" w:rsidR="00A37C70" w:rsidRDefault="00A37C70" w:rsidP="00D7394D">
            <w:pPr>
              <w:spacing w:line="240" w:lineRule="auto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0DAA" w14:textId="77777777" w:rsidR="00A37C70" w:rsidRDefault="00A37C70" w:rsidP="00D7394D">
            <w:pPr>
              <w:spacing w:line="240" w:lineRule="auto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08EE" w14:textId="77777777" w:rsidR="00A37C70" w:rsidRDefault="00A37C70" w:rsidP="00D7394D">
            <w:pPr>
              <w:spacing w:line="240" w:lineRule="auto"/>
            </w:pPr>
          </w:p>
        </w:tc>
      </w:tr>
      <w:tr w:rsidR="004032A5" w14:paraId="24A29751" w14:textId="77777777" w:rsidTr="004032A5">
        <w:tc>
          <w:tcPr>
            <w:tcW w:w="44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CA31" w14:textId="77777777" w:rsidR="004032A5" w:rsidRPr="00C14376" w:rsidRDefault="004032A5" w:rsidP="00D7394D">
            <w:pPr>
              <w:spacing w:line="240" w:lineRule="auto"/>
              <w:jc w:val="right"/>
              <w:rPr>
                <w:b/>
                <w:bCs/>
              </w:rPr>
            </w:pPr>
            <w:r w:rsidRPr="00C14376">
              <w:rPr>
                <w:b/>
                <w:bCs/>
              </w:rPr>
              <w:t>TOPLAM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7AB1" w14:textId="77777777" w:rsidR="004032A5" w:rsidRDefault="004032A5" w:rsidP="00D7394D">
            <w:pPr>
              <w:spacing w:line="240" w:lineRule="auto"/>
            </w:pPr>
          </w:p>
        </w:tc>
      </w:tr>
      <w:tr w:rsidR="004032A5" w14:paraId="0277D67B" w14:textId="77777777" w:rsidTr="004032A5">
        <w:tc>
          <w:tcPr>
            <w:tcW w:w="44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A1D3" w14:textId="6CF25171" w:rsidR="004032A5" w:rsidRPr="00C14376" w:rsidRDefault="004032A5" w:rsidP="00D7394D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GENEL TOPLAM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BCB1" w14:textId="77777777" w:rsidR="004032A5" w:rsidRDefault="004032A5" w:rsidP="00D7394D">
            <w:pPr>
              <w:spacing w:line="240" w:lineRule="auto"/>
            </w:pPr>
          </w:p>
        </w:tc>
      </w:tr>
    </w:tbl>
    <w:p w14:paraId="21D57134" w14:textId="362644AB" w:rsidR="00550900" w:rsidRDefault="00550900" w:rsidP="002B56E4">
      <w:pPr>
        <w:rPr>
          <w:rFonts w:asciiTheme="minorHAnsi" w:hAnsiTheme="minorHAnsi" w:cstheme="minorBidi"/>
          <w:sz w:val="22"/>
          <w:szCs w:val="22"/>
        </w:rPr>
      </w:pPr>
    </w:p>
    <w:p w14:paraId="75251CB9" w14:textId="77777777" w:rsidR="0082620C" w:rsidRDefault="0082620C" w:rsidP="002B56E4">
      <w:pPr>
        <w:rPr>
          <w:rFonts w:asciiTheme="minorHAnsi" w:hAnsiTheme="minorHAnsi" w:cstheme="minorBidi"/>
          <w:sz w:val="22"/>
          <w:szCs w:val="22"/>
        </w:rPr>
      </w:pPr>
    </w:p>
    <w:p w14:paraId="0F7AADB7" w14:textId="51BC47A2" w:rsidR="002B56E4" w:rsidRPr="00055F5A" w:rsidRDefault="002B56E4" w:rsidP="00055F5A">
      <w:pPr>
        <w:pStyle w:val="ListeParagraf"/>
        <w:numPr>
          <w:ilvl w:val="2"/>
          <w:numId w:val="29"/>
        </w:numPr>
        <w:spacing w:after="160" w:line="256" w:lineRule="auto"/>
        <w:jc w:val="left"/>
        <w:rPr>
          <w:b/>
        </w:rPr>
      </w:pPr>
      <w:r w:rsidRPr="00055F5A">
        <w:rPr>
          <w:b/>
        </w:rPr>
        <w:t>Yenileme veya Kapasite Artırımı</w:t>
      </w:r>
      <w:r w:rsidR="00520FD2" w:rsidRPr="00055F5A">
        <w:rPr>
          <w:b/>
        </w:rPr>
        <w:t xml:space="preserve"> Planlanan </w:t>
      </w:r>
      <w:r w:rsidRPr="00055F5A">
        <w:rPr>
          <w:b/>
        </w:rPr>
        <w:t>Mevcut Ürünler</w:t>
      </w:r>
    </w:p>
    <w:p w14:paraId="70670BFC" w14:textId="77777777" w:rsidR="002B56E4" w:rsidRDefault="002B56E4" w:rsidP="002B56E4">
      <w:pPr>
        <w:pStyle w:val="ListeParagraf"/>
        <w:spacing w:after="160" w:line="256" w:lineRule="auto"/>
        <w:jc w:val="left"/>
        <w:rPr>
          <w:b/>
        </w:rPr>
      </w:pPr>
      <w:r w:rsidRPr="001C1EFE">
        <w:rPr>
          <w:i/>
          <w:iCs/>
          <w:color w:val="808080" w:themeColor="background1" w:themeShade="80"/>
        </w:rPr>
        <w:t>Bu bölümde, mevcutta kullanılmakta olup proje kapsamında yenileme veya kapasite artırımı yapılması planlanan ürünlere ilişkin bilgi veriniz.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973"/>
        <w:gridCol w:w="849"/>
        <w:gridCol w:w="852"/>
        <w:gridCol w:w="2409"/>
        <w:gridCol w:w="2126"/>
        <w:gridCol w:w="850"/>
        <w:gridCol w:w="1275"/>
        <w:gridCol w:w="852"/>
        <w:gridCol w:w="1593"/>
        <w:gridCol w:w="805"/>
      </w:tblGrid>
      <w:tr w:rsidR="00EA19C8" w14:paraId="6113D875" w14:textId="77777777" w:rsidTr="00EA19C8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43BFD4" w14:textId="7932A23D" w:rsidR="00BE42A1" w:rsidRPr="00EC16AE" w:rsidRDefault="00BE42A1" w:rsidP="00E47A8A">
            <w:pPr>
              <w:spacing w:line="240" w:lineRule="auto"/>
              <w:jc w:val="center"/>
              <w:rPr>
                <w:b/>
              </w:rPr>
            </w:pPr>
            <w:r w:rsidRPr="00EC16AE">
              <w:rPr>
                <w:b/>
              </w:rPr>
              <w:t>Mevcut Ürün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22F678" w14:textId="77777777" w:rsidR="00BE42A1" w:rsidRPr="00EC16AE" w:rsidRDefault="00BE42A1" w:rsidP="00E47A8A">
            <w:pPr>
              <w:spacing w:line="240" w:lineRule="auto"/>
              <w:jc w:val="center"/>
              <w:rPr>
                <w:b/>
              </w:rPr>
            </w:pPr>
            <w:r w:rsidRPr="00EC16AE">
              <w:rPr>
                <w:b/>
              </w:rPr>
              <w:t>Adet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5613E3" w14:textId="77777777" w:rsidR="00BE42A1" w:rsidRPr="00EC16AE" w:rsidRDefault="00BE42A1" w:rsidP="00E47A8A">
            <w:pPr>
              <w:spacing w:line="240" w:lineRule="auto"/>
              <w:jc w:val="center"/>
              <w:rPr>
                <w:b/>
              </w:rPr>
            </w:pPr>
            <w:r w:rsidRPr="00EC16AE">
              <w:rPr>
                <w:b/>
              </w:rPr>
              <w:t>Temin Yılı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45D170" w14:textId="77777777" w:rsidR="00BE42A1" w:rsidRPr="00EC16AE" w:rsidRDefault="00BE42A1" w:rsidP="00E47A8A">
            <w:pPr>
              <w:spacing w:line="240" w:lineRule="auto"/>
              <w:jc w:val="center"/>
              <w:rPr>
                <w:b/>
              </w:rPr>
            </w:pPr>
            <w:r w:rsidRPr="00EC16AE">
              <w:rPr>
                <w:b/>
              </w:rPr>
              <w:t>Temel Özellikler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80BE22" w14:textId="77777777" w:rsidR="00BE42A1" w:rsidRPr="00EC16AE" w:rsidRDefault="00BE42A1" w:rsidP="00E47A8A">
            <w:pPr>
              <w:spacing w:line="240" w:lineRule="auto"/>
              <w:jc w:val="center"/>
              <w:rPr>
                <w:b/>
              </w:rPr>
            </w:pPr>
            <w:r w:rsidRPr="00EC16AE">
              <w:rPr>
                <w:b/>
              </w:rPr>
              <w:t>Kapasite Kullanımı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0AEF5A" w14:textId="77777777" w:rsidR="00BE42A1" w:rsidRPr="00EC16AE" w:rsidRDefault="00BE42A1" w:rsidP="00E47A8A">
            <w:pPr>
              <w:spacing w:line="240" w:lineRule="auto"/>
              <w:jc w:val="center"/>
              <w:rPr>
                <w:b/>
              </w:rPr>
            </w:pPr>
            <w:r w:rsidRPr="00EC16AE">
              <w:rPr>
                <w:b/>
              </w:rPr>
              <w:t>Kalan Lisans Süresi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8D10BB" w14:textId="77777777" w:rsidR="00BE42A1" w:rsidRPr="00EC16AE" w:rsidRDefault="00BE42A1" w:rsidP="00E47A8A">
            <w:pPr>
              <w:spacing w:line="240" w:lineRule="auto"/>
              <w:jc w:val="center"/>
              <w:rPr>
                <w:b/>
              </w:rPr>
            </w:pPr>
            <w:r w:rsidRPr="00EC16AE">
              <w:rPr>
                <w:b/>
              </w:rPr>
              <w:t>Kalan Ekonomik Ömrü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A748EF" w14:textId="5ECF0972" w:rsidR="00BE42A1" w:rsidRPr="00EC16AE" w:rsidRDefault="00BE42A1" w:rsidP="00E47A8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Yerli mi?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6C7C940" w14:textId="713F3A2A" w:rsidR="00BE42A1" w:rsidRPr="00EC16AE" w:rsidRDefault="00BE42A1" w:rsidP="00E47A8A">
            <w:pPr>
              <w:spacing w:line="240" w:lineRule="auto"/>
              <w:jc w:val="center"/>
              <w:rPr>
                <w:b/>
              </w:rPr>
            </w:pPr>
            <w:r w:rsidRPr="00EC16AE">
              <w:rPr>
                <w:b/>
              </w:rPr>
              <w:t>Temin Maliyeti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807BA2" w14:textId="77777777" w:rsidR="00BE42A1" w:rsidRPr="00EC16AE" w:rsidRDefault="00BE42A1" w:rsidP="00E47A8A">
            <w:pPr>
              <w:spacing w:line="240" w:lineRule="auto"/>
              <w:jc w:val="center"/>
              <w:rPr>
                <w:b/>
              </w:rPr>
            </w:pPr>
            <w:r w:rsidRPr="00EC16AE">
              <w:rPr>
                <w:b/>
              </w:rPr>
              <w:t>Yeni Temin No*</w:t>
            </w:r>
          </w:p>
        </w:tc>
      </w:tr>
      <w:tr w:rsidR="00EA19C8" w14:paraId="3CDEFB54" w14:textId="77777777" w:rsidTr="00EA19C8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DBD7" w14:textId="77777777" w:rsidR="00BE42A1" w:rsidRDefault="00BE42A1" w:rsidP="00D7394D">
            <w:pPr>
              <w:spacing w:line="240" w:lineRule="auto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B10D" w14:textId="77777777" w:rsidR="00BE42A1" w:rsidRDefault="00BE42A1" w:rsidP="00D7394D">
            <w:pPr>
              <w:spacing w:line="240" w:lineRule="auto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39C8" w14:textId="77777777" w:rsidR="00BE42A1" w:rsidRDefault="00BE42A1" w:rsidP="00D7394D">
            <w:pPr>
              <w:spacing w:line="240" w:lineRule="auto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8373" w14:textId="77777777" w:rsidR="00BE42A1" w:rsidRDefault="00BE42A1" w:rsidP="00D7394D">
            <w:pPr>
              <w:spacing w:line="240" w:lineRule="auto"/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ABCA" w14:textId="77777777" w:rsidR="00BE42A1" w:rsidRDefault="00BE42A1" w:rsidP="00D7394D">
            <w:pPr>
              <w:spacing w:line="240" w:lineRule="auto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5C7E" w14:textId="77777777" w:rsidR="00BE42A1" w:rsidRDefault="00BE42A1" w:rsidP="00D7394D">
            <w:pPr>
              <w:spacing w:line="240" w:lineRule="auto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2E34" w14:textId="77777777" w:rsidR="00BE42A1" w:rsidRDefault="00BE42A1" w:rsidP="00D7394D">
            <w:pPr>
              <w:spacing w:line="240" w:lineRule="auto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965A" w14:textId="77777777" w:rsidR="00BE42A1" w:rsidRDefault="00BE42A1" w:rsidP="00D7394D">
            <w:pPr>
              <w:spacing w:line="240" w:lineRule="auto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7853" w14:textId="29A5AD0D" w:rsidR="00BE42A1" w:rsidRDefault="00BE42A1" w:rsidP="00D7394D">
            <w:pPr>
              <w:spacing w:line="240" w:lineRule="auto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F6AD" w14:textId="77777777" w:rsidR="00BE42A1" w:rsidRDefault="00BE42A1" w:rsidP="00D7394D">
            <w:pPr>
              <w:spacing w:line="240" w:lineRule="auto"/>
            </w:pPr>
          </w:p>
        </w:tc>
      </w:tr>
      <w:tr w:rsidR="00EA19C8" w14:paraId="35C47BA3" w14:textId="77777777" w:rsidTr="00EA19C8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8CFF" w14:textId="77777777" w:rsidR="00BE42A1" w:rsidRDefault="00BE42A1" w:rsidP="00D7394D">
            <w:pPr>
              <w:spacing w:line="240" w:lineRule="auto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F76A" w14:textId="77777777" w:rsidR="00BE42A1" w:rsidRDefault="00BE42A1" w:rsidP="00D7394D">
            <w:pPr>
              <w:spacing w:line="240" w:lineRule="auto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831C" w14:textId="77777777" w:rsidR="00BE42A1" w:rsidRDefault="00BE42A1" w:rsidP="00D7394D">
            <w:pPr>
              <w:spacing w:line="240" w:lineRule="auto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AEB3" w14:textId="77777777" w:rsidR="00BE42A1" w:rsidRDefault="00BE42A1" w:rsidP="00D7394D">
            <w:pPr>
              <w:spacing w:line="240" w:lineRule="auto"/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E797" w14:textId="77777777" w:rsidR="00BE42A1" w:rsidRDefault="00BE42A1" w:rsidP="00D7394D">
            <w:pPr>
              <w:spacing w:line="240" w:lineRule="auto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482C" w14:textId="77777777" w:rsidR="00BE42A1" w:rsidRDefault="00BE42A1" w:rsidP="00D7394D">
            <w:pPr>
              <w:spacing w:line="240" w:lineRule="auto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A24A" w14:textId="77777777" w:rsidR="00BE42A1" w:rsidRDefault="00BE42A1" w:rsidP="00D7394D">
            <w:pPr>
              <w:spacing w:line="240" w:lineRule="auto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E321" w14:textId="77777777" w:rsidR="00BE42A1" w:rsidRDefault="00BE42A1" w:rsidP="00D7394D">
            <w:pPr>
              <w:spacing w:line="240" w:lineRule="auto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D6B7" w14:textId="3650D13D" w:rsidR="00BE42A1" w:rsidRDefault="00BE42A1" w:rsidP="00D7394D">
            <w:pPr>
              <w:spacing w:line="240" w:lineRule="auto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D82F" w14:textId="77777777" w:rsidR="00BE42A1" w:rsidRDefault="00BE42A1" w:rsidP="00D7394D">
            <w:pPr>
              <w:spacing w:line="240" w:lineRule="auto"/>
            </w:pPr>
          </w:p>
        </w:tc>
      </w:tr>
      <w:tr w:rsidR="00EA19C8" w14:paraId="078C2857" w14:textId="77777777" w:rsidTr="00EA19C8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D9A8" w14:textId="77777777" w:rsidR="00BE42A1" w:rsidRDefault="00BE42A1" w:rsidP="00D7394D">
            <w:pPr>
              <w:spacing w:line="240" w:lineRule="auto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D9C7" w14:textId="77777777" w:rsidR="00BE42A1" w:rsidRDefault="00BE42A1" w:rsidP="00D7394D">
            <w:pPr>
              <w:spacing w:line="240" w:lineRule="auto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4F4F" w14:textId="77777777" w:rsidR="00BE42A1" w:rsidRDefault="00BE42A1" w:rsidP="00D7394D">
            <w:pPr>
              <w:spacing w:line="240" w:lineRule="auto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3D07" w14:textId="77777777" w:rsidR="00BE42A1" w:rsidRDefault="00BE42A1" w:rsidP="00D7394D">
            <w:pPr>
              <w:spacing w:line="240" w:lineRule="auto"/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F947" w14:textId="77777777" w:rsidR="00BE42A1" w:rsidRDefault="00BE42A1" w:rsidP="00D7394D">
            <w:pPr>
              <w:spacing w:line="240" w:lineRule="auto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FA6C" w14:textId="77777777" w:rsidR="00BE42A1" w:rsidRDefault="00BE42A1" w:rsidP="00D7394D">
            <w:pPr>
              <w:spacing w:line="240" w:lineRule="auto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F514" w14:textId="77777777" w:rsidR="00BE42A1" w:rsidRDefault="00BE42A1" w:rsidP="00D7394D">
            <w:pPr>
              <w:spacing w:line="240" w:lineRule="auto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A15B" w14:textId="77777777" w:rsidR="00BE42A1" w:rsidRDefault="00BE42A1" w:rsidP="00D7394D">
            <w:pPr>
              <w:spacing w:line="240" w:lineRule="auto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ACB3" w14:textId="73515E40" w:rsidR="00BE42A1" w:rsidRDefault="00BE42A1" w:rsidP="00D7394D">
            <w:pPr>
              <w:spacing w:line="240" w:lineRule="auto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1DDB" w14:textId="77777777" w:rsidR="00BE42A1" w:rsidRDefault="00BE42A1" w:rsidP="00D7394D">
            <w:pPr>
              <w:spacing w:line="240" w:lineRule="auto"/>
            </w:pPr>
          </w:p>
        </w:tc>
      </w:tr>
      <w:tr w:rsidR="00EA19C8" w14:paraId="2F477D3E" w14:textId="77777777" w:rsidTr="00EA19C8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338D" w14:textId="77777777" w:rsidR="00BE42A1" w:rsidRDefault="00BE42A1" w:rsidP="00D7394D">
            <w:pPr>
              <w:spacing w:line="240" w:lineRule="auto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6691" w14:textId="77777777" w:rsidR="00BE42A1" w:rsidRDefault="00BE42A1" w:rsidP="00D7394D">
            <w:pPr>
              <w:spacing w:line="240" w:lineRule="auto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80F2" w14:textId="77777777" w:rsidR="00BE42A1" w:rsidRDefault="00BE42A1" w:rsidP="00D7394D">
            <w:pPr>
              <w:spacing w:line="240" w:lineRule="auto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AD90" w14:textId="77777777" w:rsidR="00BE42A1" w:rsidRDefault="00BE42A1" w:rsidP="00D7394D">
            <w:pPr>
              <w:spacing w:line="240" w:lineRule="auto"/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56F6" w14:textId="77777777" w:rsidR="00BE42A1" w:rsidRDefault="00BE42A1" w:rsidP="00D7394D">
            <w:pPr>
              <w:spacing w:line="240" w:lineRule="auto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F98D" w14:textId="77777777" w:rsidR="00BE42A1" w:rsidRDefault="00BE42A1" w:rsidP="00D7394D">
            <w:pPr>
              <w:spacing w:line="240" w:lineRule="auto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7C6C" w14:textId="77777777" w:rsidR="00BE42A1" w:rsidRDefault="00BE42A1" w:rsidP="00D7394D">
            <w:pPr>
              <w:spacing w:line="240" w:lineRule="auto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D3F4" w14:textId="77777777" w:rsidR="00BE42A1" w:rsidRDefault="00BE42A1" w:rsidP="00D7394D">
            <w:pPr>
              <w:spacing w:line="240" w:lineRule="auto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3226" w14:textId="07CFED50" w:rsidR="00BE42A1" w:rsidRDefault="00BE42A1" w:rsidP="00D7394D">
            <w:pPr>
              <w:spacing w:line="240" w:lineRule="auto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9978" w14:textId="77777777" w:rsidR="00BE42A1" w:rsidRDefault="00BE42A1" w:rsidP="00D7394D">
            <w:pPr>
              <w:spacing w:line="240" w:lineRule="auto"/>
            </w:pPr>
          </w:p>
        </w:tc>
      </w:tr>
    </w:tbl>
    <w:p w14:paraId="25F5C1BF" w14:textId="26D1F032" w:rsidR="0082620C" w:rsidRDefault="002B56E4" w:rsidP="00023FA4">
      <w:r>
        <w:t>* Bir üstteki tabloda yer verilen, mevcut donanımın yerine alınan donanımın numarası girilecektir.</w:t>
      </w:r>
    </w:p>
    <w:p w14:paraId="5A43C6A2" w14:textId="77777777" w:rsidR="0082620C" w:rsidRDefault="0082620C" w:rsidP="00023FA4"/>
    <w:p w14:paraId="250B6050" w14:textId="16B6DA04" w:rsidR="00052F2C" w:rsidRDefault="00FB4AB9" w:rsidP="00C82351">
      <w:pPr>
        <w:pStyle w:val="G222Heading2"/>
        <w:rPr>
          <w:caps w:val="0"/>
        </w:rPr>
      </w:pPr>
      <w:bookmarkStart w:id="72" w:name="_Toc75237325"/>
      <w:r>
        <w:rPr>
          <w:caps w:val="0"/>
        </w:rPr>
        <w:t>Veri Merkezi Pasif Bileşenleri</w:t>
      </w:r>
      <w:r w:rsidR="005D7D63">
        <w:rPr>
          <w:caps w:val="0"/>
        </w:rPr>
        <w:t xml:space="preserve"> (</w:t>
      </w:r>
      <w:r w:rsidR="00F26534">
        <w:rPr>
          <w:caps w:val="0"/>
        </w:rPr>
        <w:t>Aşağıdaki Tablo</w:t>
      </w:r>
      <w:r w:rsidR="00F22340">
        <w:rPr>
          <w:caps w:val="0"/>
        </w:rPr>
        <w:t>nun</w:t>
      </w:r>
      <w:r w:rsidR="00F26534">
        <w:rPr>
          <w:caps w:val="0"/>
        </w:rPr>
        <w:t xml:space="preserve"> Her Bir Veri Merkezi İçin </w:t>
      </w:r>
      <w:r w:rsidR="00F22340">
        <w:rPr>
          <w:caps w:val="0"/>
        </w:rPr>
        <w:t>Kopyasını Oluşturunuz</w:t>
      </w:r>
      <w:r w:rsidR="00F26534">
        <w:rPr>
          <w:caps w:val="0"/>
        </w:rPr>
        <w:t>)</w:t>
      </w:r>
      <w:bookmarkEnd w:id="72"/>
    </w:p>
    <w:p w14:paraId="406438C2" w14:textId="09B72AE6" w:rsidR="00835C16" w:rsidRPr="009E59EB" w:rsidRDefault="00835C16" w:rsidP="00EF7958">
      <w:pPr>
        <w:rPr>
          <w:b/>
          <w:bCs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678"/>
        <w:gridCol w:w="2348"/>
        <w:gridCol w:w="3331"/>
        <w:gridCol w:w="1009"/>
        <w:gridCol w:w="1292"/>
        <w:gridCol w:w="788"/>
        <w:gridCol w:w="1525"/>
        <w:gridCol w:w="1613"/>
      </w:tblGrid>
      <w:tr w:rsidR="00DB131E" w14:paraId="538399D8" w14:textId="77777777" w:rsidTr="00DB131E">
        <w:tc>
          <w:tcPr>
            <w:tcW w:w="1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1BBB0E" w14:textId="6E9BF2B9" w:rsidR="00DB131E" w:rsidRPr="00EC16AE" w:rsidRDefault="00DB131E" w:rsidP="00D7394D">
            <w:pPr>
              <w:jc w:val="center"/>
              <w:rPr>
                <w:b/>
              </w:rPr>
            </w:pPr>
            <w:r>
              <w:rPr>
                <w:b/>
              </w:rPr>
              <w:t xml:space="preserve">Veri Merkezi </w:t>
            </w:r>
            <w:proofErr w:type="spellStart"/>
            <w:r>
              <w:rPr>
                <w:b/>
              </w:rPr>
              <w:t>Lokasyonu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BBC9" w14:textId="77777777" w:rsidR="00DB131E" w:rsidRPr="00EC16AE" w:rsidRDefault="00DB131E" w:rsidP="003F5D4B">
            <w:pPr>
              <w:jc w:val="center"/>
              <w:rPr>
                <w:b/>
              </w:rPr>
            </w:pPr>
          </w:p>
        </w:tc>
        <w:tc>
          <w:tcPr>
            <w:tcW w:w="15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99E55D" w14:textId="6BF46BDA" w:rsidR="00DB131E" w:rsidRPr="00EC16AE" w:rsidRDefault="00DB131E" w:rsidP="00D7394D">
            <w:pPr>
              <w:jc w:val="center"/>
              <w:rPr>
                <w:b/>
              </w:rPr>
            </w:pPr>
            <w:r>
              <w:rPr>
                <w:b/>
              </w:rPr>
              <w:t>Veri Merkezi TIER Seviyesi: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12209" w14:textId="77777777" w:rsidR="00DB131E" w:rsidRPr="00EC16AE" w:rsidRDefault="00DB131E" w:rsidP="00D7394D">
            <w:pPr>
              <w:jc w:val="center"/>
              <w:rPr>
                <w:b/>
              </w:rPr>
            </w:pPr>
          </w:p>
        </w:tc>
      </w:tr>
      <w:tr w:rsidR="005F2616" w14:paraId="1D0EF81D" w14:textId="77777777" w:rsidTr="005F2616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84FF" w14:textId="77777777" w:rsidR="005F2616" w:rsidRPr="005F2616" w:rsidRDefault="005F2616" w:rsidP="00D7394D">
            <w:pPr>
              <w:jc w:val="center"/>
              <w:rPr>
                <w:b/>
                <w:sz w:val="6"/>
                <w:szCs w:val="10"/>
              </w:rPr>
            </w:pPr>
          </w:p>
        </w:tc>
      </w:tr>
      <w:tr w:rsidR="003F5D4B" w14:paraId="6C707D69" w14:textId="77777777" w:rsidTr="00BA4DAB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B583C5" w14:textId="70522D25" w:rsidR="003F5D4B" w:rsidRPr="00EC16AE" w:rsidRDefault="003F5D4B" w:rsidP="004C069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Bileşen Türü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8D0696" w14:textId="77777777" w:rsidR="003F5D4B" w:rsidRPr="00EC16AE" w:rsidRDefault="003F5D4B" w:rsidP="004C0698">
            <w:pPr>
              <w:spacing w:line="240" w:lineRule="auto"/>
              <w:jc w:val="center"/>
              <w:rPr>
                <w:b/>
              </w:rPr>
            </w:pPr>
            <w:r w:rsidRPr="00EC16AE">
              <w:rPr>
                <w:b/>
              </w:rPr>
              <w:t>Temel Özellikler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42A999" w14:textId="77777777" w:rsidR="003F5D4B" w:rsidRPr="00EC16AE" w:rsidRDefault="003F5D4B" w:rsidP="004C0698">
            <w:pPr>
              <w:spacing w:line="240" w:lineRule="auto"/>
              <w:jc w:val="center"/>
              <w:rPr>
                <w:b/>
              </w:rPr>
            </w:pPr>
            <w:r w:rsidRPr="00EC16AE">
              <w:rPr>
                <w:b/>
              </w:rPr>
              <w:t>Temin Nedeni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7104DC" w14:textId="77777777" w:rsidR="003F5D4B" w:rsidRPr="00EC16AE" w:rsidRDefault="003F5D4B" w:rsidP="004C0698">
            <w:pPr>
              <w:spacing w:line="240" w:lineRule="auto"/>
              <w:jc w:val="center"/>
              <w:rPr>
                <w:b/>
              </w:rPr>
            </w:pPr>
            <w:r w:rsidRPr="00EC16AE">
              <w:rPr>
                <w:b/>
              </w:rPr>
              <w:t>Garanti Süresi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D5DA67" w14:textId="77777777" w:rsidR="003F5D4B" w:rsidRPr="00EC16AE" w:rsidRDefault="003F5D4B" w:rsidP="004C0698">
            <w:pPr>
              <w:spacing w:line="240" w:lineRule="auto"/>
              <w:jc w:val="center"/>
              <w:rPr>
                <w:b/>
              </w:rPr>
            </w:pPr>
            <w:r w:rsidRPr="00EC16AE">
              <w:rPr>
                <w:b/>
              </w:rPr>
              <w:t>Ekonomik Ömrü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2886F3" w14:textId="1CA2B47A" w:rsidR="003F5D4B" w:rsidRPr="00EC16AE" w:rsidRDefault="003F5D4B" w:rsidP="004C0698">
            <w:pPr>
              <w:spacing w:line="240" w:lineRule="auto"/>
              <w:jc w:val="center"/>
              <w:rPr>
                <w:b/>
              </w:rPr>
            </w:pPr>
            <w:r w:rsidRPr="00EC16AE">
              <w:rPr>
                <w:b/>
              </w:rPr>
              <w:t>Adet</w:t>
            </w:r>
            <w:r>
              <w:rPr>
                <w:b/>
              </w:rPr>
              <w:t>*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CDD08C" w14:textId="77777777" w:rsidR="003F5D4B" w:rsidRPr="00EC16AE" w:rsidRDefault="003F5D4B" w:rsidP="004C0698">
            <w:pPr>
              <w:spacing w:line="240" w:lineRule="auto"/>
              <w:jc w:val="center"/>
              <w:rPr>
                <w:b/>
              </w:rPr>
            </w:pPr>
            <w:r w:rsidRPr="00EC16AE">
              <w:rPr>
                <w:b/>
              </w:rPr>
              <w:t>Birim Fiyat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C67483" w14:textId="77777777" w:rsidR="003F5D4B" w:rsidRPr="00EC16AE" w:rsidRDefault="003F5D4B" w:rsidP="004C0698">
            <w:pPr>
              <w:spacing w:line="240" w:lineRule="auto"/>
              <w:jc w:val="center"/>
              <w:rPr>
                <w:b/>
              </w:rPr>
            </w:pPr>
            <w:r w:rsidRPr="00EC16AE">
              <w:rPr>
                <w:b/>
              </w:rPr>
              <w:t>Toplam Maliyet</w:t>
            </w:r>
          </w:p>
        </w:tc>
      </w:tr>
      <w:tr w:rsidR="003F5D4B" w14:paraId="01C5129E" w14:textId="77777777" w:rsidTr="00BA4DAB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25E2" w14:textId="4486A31C" w:rsidR="003F5D4B" w:rsidRDefault="003F5D4B" w:rsidP="00236088">
            <w:pPr>
              <w:spacing w:line="240" w:lineRule="auto"/>
            </w:pPr>
            <w:r w:rsidRPr="00CC3107">
              <w:rPr>
                <w:rFonts w:cs="Arial"/>
                <w:szCs w:val="20"/>
              </w:rPr>
              <w:t>Yangın Söndürme Sistemi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0CB2" w14:textId="77777777" w:rsidR="003F5D4B" w:rsidRDefault="003F5D4B" w:rsidP="00236088">
            <w:pPr>
              <w:spacing w:line="240" w:lineRule="auto"/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C7FB" w14:textId="77777777" w:rsidR="003F5D4B" w:rsidRDefault="003F5D4B" w:rsidP="00236088">
            <w:pPr>
              <w:spacing w:line="240" w:lineRule="auto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AE51" w14:textId="77777777" w:rsidR="003F5D4B" w:rsidRDefault="003F5D4B" w:rsidP="00236088">
            <w:pPr>
              <w:spacing w:line="240" w:lineRule="auto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8857" w14:textId="77777777" w:rsidR="003F5D4B" w:rsidRDefault="003F5D4B" w:rsidP="00236088">
            <w:pPr>
              <w:spacing w:line="240" w:lineRule="auto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508A" w14:textId="77777777" w:rsidR="003F5D4B" w:rsidRDefault="003F5D4B" w:rsidP="00236088">
            <w:pPr>
              <w:spacing w:line="240" w:lineRule="auto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9D4A" w14:textId="77777777" w:rsidR="003F5D4B" w:rsidRDefault="003F5D4B" w:rsidP="00236088">
            <w:pPr>
              <w:spacing w:line="240" w:lineRule="auto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13F2" w14:textId="77777777" w:rsidR="003F5D4B" w:rsidRDefault="003F5D4B" w:rsidP="00236088">
            <w:pPr>
              <w:spacing w:line="240" w:lineRule="auto"/>
            </w:pPr>
          </w:p>
        </w:tc>
      </w:tr>
      <w:tr w:rsidR="003F5D4B" w14:paraId="5816F0EE" w14:textId="77777777" w:rsidTr="00BA4DAB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4B2F" w14:textId="7C2C4900" w:rsidR="003F5D4B" w:rsidRDefault="003F5D4B" w:rsidP="00236088">
            <w:pPr>
              <w:spacing w:line="240" w:lineRule="auto"/>
            </w:pPr>
            <w:r w:rsidRPr="00CC3107">
              <w:rPr>
                <w:rFonts w:cs="Arial"/>
                <w:szCs w:val="20"/>
              </w:rPr>
              <w:t>Kesintisiz Güç Kaynağı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27E2" w14:textId="77777777" w:rsidR="003F5D4B" w:rsidRDefault="003F5D4B" w:rsidP="00236088">
            <w:pPr>
              <w:spacing w:line="240" w:lineRule="auto"/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BC34" w14:textId="77777777" w:rsidR="003F5D4B" w:rsidRDefault="003F5D4B" w:rsidP="00236088">
            <w:pPr>
              <w:spacing w:line="240" w:lineRule="auto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EC15" w14:textId="77777777" w:rsidR="003F5D4B" w:rsidRDefault="003F5D4B" w:rsidP="00236088">
            <w:pPr>
              <w:spacing w:line="240" w:lineRule="auto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F97A" w14:textId="77777777" w:rsidR="003F5D4B" w:rsidRDefault="003F5D4B" w:rsidP="00236088">
            <w:pPr>
              <w:spacing w:line="240" w:lineRule="auto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9AAE" w14:textId="77777777" w:rsidR="003F5D4B" w:rsidRDefault="003F5D4B" w:rsidP="00236088">
            <w:pPr>
              <w:spacing w:line="240" w:lineRule="auto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EB7E" w14:textId="77777777" w:rsidR="003F5D4B" w:rsidRDefault="003F5D4B" w:rsidP="00236088">
            <w:pPr>
              <w:spacing w:line="240" w:lineRule="auto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F1ED" w14:textId="77777777" w:rsidR="003F5D4B" w:rsidRDefault="003F5D4B" w:rsidP="00236088">
            <w:pPr>
              <w:spacing w:line="240" w:lineRule="auto"/>
            </w:pPr>
          </w:p>
        </w:tc>
      </w:tr>
      <w:tr w:rsidR="003F5D4B" w14:paraId="5C966B20" w14:textId="77777777" w:rsidTr="00BA4DAB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CEC7" w14:textId="49F9916A" w:rsidR="003F5D4B" w:rsidRDefault="003F5D4B" w:rsidP="00236088">
            <w:pPr>
              <w:spacing w:line="240" w:lineRule="auto"/>
            </w:pPr>
            <w:r w:rsidRPr="00CC3107">
              <w:rPr>
                <w:rFonts w:cs="Arial"/>
                <w:szCs w:val="20"/>
              </w:rPr>
              <w:t>Jeneratör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8F05" w14:textId="77777777" w:rsidR="003F5D4B" w:rsidRDefault="003F5D4B" w:rsidP="00236088">
            <w:pPr>
              <w:spacing w:line="240" w:lineRule="auto"/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8DC7" w14:textId="77777777" w:rsidR="003F5D4B" w:rsidRDefault="003F5D4B" w:rsidP="00236088">
            <w:pPr>
              <w:spacing w:line="240" w:lineRule="auto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F8C4" w14:textId="77777777" w:rsidR="003F5D4B" w:rsidRDefault="003F5D4B" w:rsidP="00236088">
            <w:pPr>
              <w:spacing w:line="240" w:lineRule="auto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EDEB" w14:textId="77777777" w:rsidR="003F5D4B" w:rsidRDefault="003F5D4B" w:rsidP="00236088">
            <w:pPr>
              <w:spacing w:line="240" w:lineRule="auto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5A77" w14:textId="77777777" w:rsidR="003F5D4B" w:rsidRDefault="003F5D4B" w:rsidP="00236088">
            <w:pPr>
              <w:spacing w:line="240" w:lineRule="auto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5815" w14:textId="77777777" w:rsidR="003F5D4B" w:rsidRDefault="003F5D4B" w:rsidP="00236088">
            <w:pPr>
              <w:spacing w:line="240" w:lineRule="auto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D0BB" w14:textId="77777777" w:rsidR="003F5D4B" w:rsidRDefault="003F5D4B" w:rsidP="00236088">
            <w:pPr>
              <w:spacing w:line="240" w:lineRule="auto"/>
            </w:pPr>
          </w:p>
        </w:tc>
      </w:tr>
      <w:tr w:rsidR="003F5D4B" w14:paraId="679F604B" w14:textId="77777777" w:rsidTr="00BA4DAB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1780" w14:textId="064C78A3" w:rsidR="003F5D4B" w:rsidRDefault="003F5D4B" w:rsidP="00236088">
            <w:pPr>
              <w:spacing w:line="240" w:lineRule="auto"/>
            </w:pPr>
            <w:r w:rsidRPr="00CC3107">
              <w:rPr>
                <w:rFonts w:cs="Arial"/>
                <w:szCs w:val="20"/>
              </w:rPr>
              <w:t xml:space="preserve">İnşaat </w:t>
            </w:r>
            <w:r>
              <w:rPr>
                <w:rFonts w:cs="Arial"/>
                <w:szCs w:val="20"/>
              </w:rPr>
              <w:t>İşleri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4969" w14:textId="77777777" w:rsidR="003F5D4B" w:rsidRDefault="003F5D4B" w:rsidP="00236088">
            <w:pPr>
              <w:spacing w:line="240" w:lineRule="auto"/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3F06" w14:textId="77777777" w:rsidR="003F5D4B" w:rsidRDefault="003F5D4B" w:rsidP="00236088">
            <w:pPr>
              <w:spacing w:line="240" w:lineRule="auto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A903" w14:textId="77777777" w:rsidR="003F5D4B" w:rsidRDefault="003F5D4B" w:rsidP="00236088">
            <w:pPr>
              <w:spacing w:line="240" w:lineRule="auto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540E" w14:textId="77777777" w:rsidR="003F5D4B" w:rsidRDefault="003F5D4B" w:rsidP="00236088">
            <w:pPr>
              <w:spacing w:line="240" w:lineRule="auto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62FF" w14:textId="77777777" w:rsidR="003F5D4B" w:rsidRDefault="003F5D4B" w:rsidP="00236088">
            <w:pPr>
              <w:spacing w:line="240" w:lineRule="auto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962C" w14:textId="77777777" w:rsidR="003F5D4B" w:rsidRDefault="003F5D4B" w:rsidP="00236088">
            <w:pPr>
              <w:spacing w:line="240" w:lineRule="auto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DF0B" w14:textId="77777777" w:rsidR="003F5D4B" w:rsidRDefault="003F5D4B" w:rsidP="00236088">
            <w:pPr>
              <w:spacing w:line="240" w:lineRule="auto"/>
            </w:pPr>
          </w:p>
        </w:tc>
      </w:tr>
      <w:tr w:rsidR="003F5D4B" w14:paraId="34136BDD" w14:textId="77777777" w:rsidTr="00BA4DAB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0CA6" w14:textId="3EBCB29F" w:rsidR="003F5D4B" w:rsidRDefault="003F5D4B" w:rsidP="00236088">
            <w:pPr>
              <w:spacing w:line="240" w:lineRule="auto"/>
            </w:pPr>
            <w:r w:rsidRPr="00CC3107">
              <w:rPr>
                <w:rFonts w:cs="Arial"/>
                <w:szCs w:val="20"/>
              </w:rPr>
              <w:t>Kablolama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098E" w14:textId="77777777" w:rsidR="003F5D4B" w:rsidRDefault="003F5D4B" w:rsidP="00236088">
            <w:pPr>
              <w:spacing w:line="240" w:lineRule="auto"/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70D7" w14:textId="77777777" w:rsidR="003F5D4B" w:rsidRDefault="003F5D4B" w:rsidP="00236088">
            <w:pPr>
              <w:spacing w:line="240" w:lineRule="auto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C34B" w14:textId="77777777" w:rsidR="003F5D4B" w:rsidRDefault="003F5D4B" w:rsidP="00236088">
            <w:pPr>
              <w:spacing w:line="240" w:lineRule="auto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EFEA" w14:textId="77777777" w:rsidR="003F5D4B" w:rsidRDefault="003F5D4B" w:rsidP="00236088">
            <w:pPr>
              <w:spacing w:line="240" w:lineRule="auto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B90D" w14:textId="77777777" w:rsidR="003F5D4B" w:rsidRDefault="003F5D4B" w:rsidP="00236088">
            <w:pPr>
              <w:spacing w:line="240" w:lineRule="auto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07C9" w14:textId="77777777" w:rsidR="003F5D4B" w:rsidRDefault="003F5D4B" w:rsidP="00236088">
            <w:pPr>
              <w:spacing w:line="240" w:lineRule="auto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5840" w14:textId="77777777" w:rsidR="003F5D4B" w:rsidRDefault="003F5D4B" w:rsidP="00236088">
            <w:pPr>
              <w:spacing w:line="240" w:lineRule="auto"/>
            </w:pPr>
          </w:p>
        </w:tc>
      </w:tr>
      <w:tr w:rsidR="003F5D4B" w14:paraId="74701F05" w14:textId="77777777" w:rsidTr="00BA4DAB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1400" w14:textId="681D5A72" w:rsidR="003F5D4B" w:rsidRDefault="003F5D4B" w:rsidP="00236088">
            <w:pPr>
              <w:spacing w:line="240" w:lineRule="auto"/>
            </w:pPr>
            <w:r w:rsidRPr="00CC3107">
              <w:rPr>
                <w:rFonts w:cs="Arial"/>
                <w:szCs w:val="20"/>
              </w:rPr>
              <w:t>Ortam İzleme Sistemi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1E70" w14:textId="77777777" w:rsidR="003F5D4B" w:rsidRDefault="003F5D4B" w:rsidP="00236088">
            <w:pPr>
              <w:spacing w:line="240" w:lineRule="auto"/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91BE" w14:textId="77777777" w:rsidR="003F5D4B" w:rsidRDefault="003F5D4B" w:rsidP="00236088">
            <w:pPr>
              <w:spacing w:line="240" w:lineRule="auto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04CF" w14:textId="77777777" w:rsidR="003F5D4B" w:rsidRDefault="003F5D4B" w:rsidP="00236088">
            <w:pPr>
              <w:spacing w:line="240" w:lineRule="auto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E72D" w14:textId="77777777" w:rsidR="003F5D4B" w:rsidRDefault="003F5D4B" w:rsidP="00236088">
            <w:pPr>
              <w:spacing w:line="240" w:lineRule="auto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904D" w14:textId="77777777" w:rsidR="003F5D4B" w:rsidRDefault="003F5D4B" w:rsidP="00236088">
            <w:pPr>
              <w:spacing w:line="240" w:lineRule="auto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A379" w14:textId="77777777" w:rsidR="003F5D4B" w:rsidRDefault="003F5D4B" w:rsidP="00236088">
            <w:pPr>
              <w:spacing w:line="240" w:lineRule="auto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606D" w14:textId="77777777" w:rsidR="003F5D4B" w:rsidRDefault="003F5D4B" w:rsidP="00236088">
            <w:pPr>
              <w:spacing w:line="240" w:lineRule="auto"/>
            </w:pPr>
          </w:p>
        </w:tc>
      </w:tr>
      <w:tr w:rsidR="003F5D4B" w14:paraId="340FD327" w14:textId="77777777" w:rsidTr="00BA4DAB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6AFF" w14:textId="4923BBB4" w:rsidR="003F5D4B" w:rsidRDefault="003F5D4B" w:rsidP="00236088">
            <w:pPr>
              <w:spacing w:line="240" w:lineRule="auto"/>
            </w:pPr>
            <w:r w:rsidRPr="00CC3107">
              <w:rPr>
                <w:rFonts w:cs="Arial"/>
                <w:szCs w:val="20"/>
              </w:rPr>
              <w:t>İklimlendirme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927A" w14:textId="77777777" w:rsidR="003F5D4B" w:rsidRDefault="003F5D4B" w:rsidP="00236088">
            <w:pPr>
              <w:spacing w:line="240" w:lineRule="auto"/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23FF" w14:textId="77777777" w:rsidR="003F5D4B" w:rsidRDefault="003F5D4B" w:rsidP="00236088">
            <w:pPr>
              <w:spacing w:line="240" w:lineRule="auto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A0AA" w14:textId="77777777" w:rsidR="003F5D4B" w:rsidRDefault="003F5D4B" w:rsidP="00236088">
            <w:pPr>
              <w:spacing w:line="240" w:lineRule="auto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FA4E" w14:textId="77777777" w:rsidR="003F5D4B" w:rsidRDefault="003F5D4B" w:rsidP="00236088">
            <w:pPr>
              <w:spacing w:line="240" w:lineRule="auto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27F3" w14:textId="77777777" w:rsidR="003F5D4B" w:rsidRDefault="003F5D4B" w:rsidP="00236088">
            <w:pPr>
              <w:spacing w:line="240" w:lineRule="auto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762A" w14:textId="77777777" w:rsidR="003F5D4B" w:rsidRDefault="003F5D4B" w:rsidP="00236088">
            <w:pPr>
              <w:spacing w:line="240" w:lineRule="auto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D769" w14:textId="77777777" w:rsidR="003F5D4B" w:rsidRDefault="003F5D4B" w:rsidP="00236088">
            <w:pPr>
              <w:spacing w:line="240" w:lineRule="auto"/>
            </w:pPr>
          </w:p>
        </w:tc>
      </w:tr>
      <w:tr w:rsidR="003F5D4B" w14:paraId="76D32FAD" w14:textId="77777777" w:rsidTr="00BA4DAB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A2EE" w14:textId="7AE4BEA1" w:rsidR="003F5D4B" w:rsidRDefault="003F5D4B" w:rsidP="00236088">
            <w:pPr>
              <w:spacing w:line="240" w:lineRule="auto"/>
            </w:pPr>
            <w:r>
              <w:rPr>
                <w:rFonts w:cs="Arial"/>
                <w:szCs w:val="20"/>
              </w:rPr>
              <w:t>…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3D7C" w14:textId="77777777" w:rsidR="003F5D4B" w:rsidRDefault="003F5D4B" w:rsidP="00236088">
            <w:pPr>
              <w:spacing w:line="240" w:lineRule="auto"/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7A4A" w14:textId="77777777" w:rsidR="003F5D4B" w:rsidRDefault="003F5D4B" w:rsidP="00236088">
            <w:pPr>
              <w:spacing w:line="240" w:lineRule="auto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4438" w14:textId="77777777" w:rsidR="003F5D4B" w:rsidRDefault="003F5D4B" w:rsidP="00236088">
            <w:pPr>
              <w:spacing w:line="240" w:lineRule="auto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CAF1" w14:textId="77777777" w:rsidR="003F5D4B" w:rsidRDefault="003F5D4B" w:rsidP="00236088">
            <w:pPr>
              <w:spacing w:line="240" w:lineRule="auto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5558" w14:textId="77777777" w:rsidR="003F5D4B" w:rsidRDefault="003F5D4B" w:rsidP="00236088">
            <w:pPr>
              <w:spacing w:line="240" w:lineRule="auto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E9FB" w14:textId="77777777" w:rsidR="003F5D4B" w:rsidRDefault="003F5D4B" w:rsidP="00236088">
            <w:pPr>
              <w:spacing w:line="240" w:lineRule="auto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3A4C" w14:textId="77777777" w:rsidR="003F5D4B" w:rsidRDefault="003F5D4B" w:rsidP="00236088">
            <w:pPr>
              <w:spacing w:line="240" w:lineRule="auto"/>
            </w:pPr>
          </w:p>
        </w:tc>
      </w:tr>
      <w:tr w:rsidR="008D4F5C" w14:paraId="04BB949F" w14:textId="77777777" w:rsidTr="00BA4DAB">
        <w:tc>
          <w:tcPr>
            <w:tcW w:w="4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EC2E" w14:textId="01A94134" w:rsidR="008D4F5C" w:rsidRPr="008D4F5C" w:rsidRDefault="008D4F5C" w:rsidP="008D4F5C">
            <w:pPr>
              <w:spacing w:line="240" w:lineRule="auto"/>
              <w:jc w:val="right"/>
              <w:rPr>
                <w:b/>
                <w:bCs/>
              </w:rPr>
            </w:pPr>
            <w:r w:rsidRPr="008D4F5C">
              <w:rPr>
                <w:b/>
                <w:bCs/>
              </w:rPr>
              <w:t>TOPLAM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5EE6" w14:textId="77777777" w:rsidR="008D4F5C" w:rsidRDefault="008D4F5C" w:rsidP="00236088">
            <w:pPr>
              <w:spacing w:line="240" w:lineRule="auto"/>
            </w:pPr>
          </w:p>
        </w:tc>
      </w:tr>
    </w:tbl>
    <w:p w14:paraId="32836613" w14:textId="07CA36ED" w:rsidR="00EF7958" w:rsidRDefault="0081309F" w:rsidP="00EF7958">
      <w:r>
        <w:t>* İnşaat işleri için adet belirtilmesine gerek yoktur. Kablolama için metre başı maliyet ve toplam maliyeti giriniz.</w:t>
      </w:r>
    </w:p>
    <w:p w14:paraId="5C6F1482" w14:textId="4E12B595" w:rsidR="00C82351" w:rsidRDefault="008B15AA" w:rsidP="00B97C83">
      <w:pPr>
        <w:pStyle w:val="G222Heading2"/>
        <w:spacing w:after="0" w:line="240" w:lineRule="auto"/>
        <w:ind w:left="578" w:hanging="578"/>
        <w:rPr>
          <w:caps w:val="0"/>
        </w:rPr>
      </w:pPr>
      <w:bookmarkStart w:id="73" w:name="_Toc75237326"/>
      <w:r>
        <w:rPr>
          <w:caps w:val="0"/>
        </w:rPr>
        <w:lastRenderedPageBreak/>
        <w:t>Son Kullanıcı Çözümleri</w:t>
      </w:r>
      <w:bookmarkEnd w:id="73"/>
      <w:r>
        <w:rPr>
          <w:caps w:val="0"/>
        </w:rPr>
        <w:t xml:space="preserve"> </w:t>
      </w:r>
    </w:p>
    <w:p w14:paraId="0B133E0E" w14:textId="258D1872" w:rsidR="00B97C83" w:rsidRPr="00F8514E" w:rsidRDefault="00D81A43" w:rsidP="00B97C83">
      <w:pPr>
        <w:spacing w:after="120" w:line="240" w:lineRule="auto"/>
        <w:ind w:left="578"/>
        <w:rPr>
          <w:rStyle w:val="HafifVurgulama"/>
        </w:rPr>
      </w:pPr>
      <w:r w:rsidRPr="00F8514E">
        <w:rPr>
          <w:rStyle w:val="HafifVurgulama"/>
        </w:rPr>
        <w:t xml:space="preserve">Aynı donanım tipinin farklı </w:t>
      </w:r>
      <w:proofErr w:type="spellStart"/>
      <w:r w:rsidRPr="00F8514E">
        <w:rPr>
          <w:rStyle w:val="HafifVurgulama"/>
        </w:rPr>
        <w:t>konfigurasyonları</w:t>
      </w:r>
      <w:proofErr w:type="spellEnd"/>
      <w:r w:rsidRPr="00F8514E">
        <w:rPr>
          <w:rStyle w:val="HafifVurgulama"/>
        </w:rPr>
        <w:t xml:space="preserve"> ya da tabloda yer almayan donanımlar için yeni satırlar ekley</w:t>
      </w:r>
      <w:r w:rsidR="00AB3E84" w:rsidRPr="00F8514E">
        <w:rPr>
          <w:rStyle w:val="HafifVurgulama"/>
        </w:rPr>
        <w:t>iniz.</w:t>
      </w:r>
    </w:p>
    <w:p w14:paraId="30EFA3BC" w14:textId="645E08D8" w:rsidR="00B70E2A" w:rsidRPr="00B70E2A" w:rsidRDefault="00B70E2A" w:rsidP="00D01A33">
      <w:pPr>
        <w:pStyle w:val="G222Heading3"/>
        <w:outlineLvl w:val="9"/>
      </w:pPr>
      <w:r>
        <w:t>Talep Edilen Son Kullanıcı Cihazları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124"/>
        <w:gridCol w:w="2158"/>
        <w:gridCol w:w="2946"/>
        <w:gridCol w:w="1135"/>
        <w:gridCol w:w="1671"/>
        <w:gridCol w:w="1039"/>
        <w:gridCol w:w="808"/>
        <w:gridCol w:w="1213"/>
        <w:gridCol w:w="1490"/>
      </w:tblGrid>
      <w:tr w:rsidR="00CC377F" w:rsidRPr="00CA49C8" w14:paraId="600FFB71" w14:textId="77777777" w:rsidTr="001D26F3">
        <w:tc>
          <w:tcPr>
            <w:tcW w:w="728" w:type="pct"/>
            <w:vMerge w:val="restart"/>
            <w:shd w:val="clear" w:color="auto" w:fill="BFBFBF" w:themeFill="background1" w:themeFillShade="BF"/>
            <w:vAlign w:val="center"/>
          </w:tcPr>
          <w:p w14:paraId="0D2B17F4" w14:textId="385CA8FA" w:rsidR="00CC377F" w:rsidRPr="00CA49C8" w:rsidRDefault="00CC377F" w:rsidP="001D26F3">
            <w:pPr>
              <w:spacing w:before="60" w:after="60" w:line="240" w:lineRule="auto"/>
              <w:jc w:val="center"/>
              <w:rPr>
                <w:b/>
              </w:rPr>
            </w:pPr>
            <w:r w:rsidRPr="00CA49C8">
              <w:rPr>
                <w:b/>
              </w:rPr>
              <w:t>Ürün Grubu</w:t>
            </w:r>
          </w:p>
        </w:tc>
        <w:tc>
          <w:tcPr>
            <w:tcW w:w="740" w:type="pct"/>
            <w:vMerge w:val="restart"/>
            <w:shd w:val="clear" w:color="auto" w:fill="BFBFBF" w:themeFill="background1" w:themeFillShade="BF"/>
            <w:vAlign w:val="center"/>
          </w:tcPr>
          <w:p w14:paraId="1C8B8BD0" w14:textId="1A571FF4" w:rsidR="00CC377F" w:rsidRPr="00CA49C8" w:rsidRDefault="00CC377F" w:rsidP="001D26F3">
            <w:pPr>
              <w:spacing w:before="60" w:after="60" w:line="240" w:lineRule="auto"/>
              <w:jc w:val="center"/>
              <w:rPr>
                <w:b/>
              </w:rPr>
            </w:pPr>
            <w:r w:rsidRPr="00CA49C8">
              <w:rPr>
                <w:b/>
              </w:rPr>
              <w:t>Teknik Özellikler</w:t>
            </w:r>
          </w:p>
        </w:tc>
        <w:tc>
          <w:tcPr>
            <w:tcW w:w="1010" w:type="pct"/>
            <w:vMerge w:val="restart"/>
            <w:shd w:val="clear" w:color="auto" w:fill="BFBFBF" w:themeFill="background1" w:themeFillShade="BF"/>
            <w:vAlign w:val="center"/>
          </w:tcPr>
          <w:p w14:paraId="307F72DF" w14:textId="455C4481" w:rsidR="00CC377F" w:rsidRPr="00CA49C8" w:rsidRDefault="00CC377F" w:rsidP="001D26F3">
            <w:pPr>
              <w:spacing w:before="60" w:after="60" w:line="240" w:lineRule="auto"/>
              <w:jc w:val="center"/>
              <w:rPr>
                <w:b/>
              </w:rPr>
            </w:pPr>
            <w:r w:rsidRPr="00CA49C8">
              <w:rPr>
                <w:b/>
              </w:rPr>
              <w:t>Açıklama</w:t>
            </w:r>
          </w:p>
        </w:tc>
        <w:tc>
          <w:tcPr>
            <w:tcW w:w="1595" w:type="pct"/>
            <w:gridSpan w:val="4"/>
            <w:shd w:val="clear" w:color="auto" w:fill="BFBFBF" w:themeFill="background1" w:themeFillShade="BF"/>
            <w:vAlign w:val="center"/>
          </w:tcPr>
          <w:p w14:paraId="0E21CE17" w14:textId="25A08B9E" w:rsidR="00CC377F" w:rsidRPr="00CA49C8" w:rsidRDefault="00CC377F" w:rsidP="001D26F3">
            <w:pPr>
              <w:spacing w:before="60" w:after="60" w:line="240" w:lineRule="auto"/>
              <w:jc w:val="center"/>
              <w:rPr>
                <w:b/>
              </w:rPr>
            </w:pPr>
            <w:r w:rsidRPr="00CA49C8">
              <w:rPr>
                <w:b/>
              </w:rPr>
              <w:t>Adet</w:t>
            </w:r>
          </w:p>
        </w:tc>
        <w:tc>
          <w:tcPr>
            <w:tcW w:w="416" w:type="pct"/>
            <w:vMerge w:val="restart"/>
            <w:shd w:val="clear" w:color="auto" w:fill="BFBFBF" w:themeFill="background1" w:themeFillShade="BF"/>
            <w:vAlign w:val="center"/>
          </w:tcPr>
          <w:p w14:paraId="0E2FC255" w14:textId="6C943E2A" w:rsidR="00CC377F" w:rsidRPr="00CA49C8" w:rsidRDefault="00CC377F" w:rsidP="001D26F3">
            <w:pPr>
              <w:spacing w:before="60" w:after="60" w:line="240" w:lineRule="auto"/>
              <w:jc w:val="center"/>
              <w:rPr>
                <w:b/>
              </w:rPr>
            </w:pPr>
            <w:r w:rsidRPr="00CA49C8">
              <w:rPr>
                <w:b/>
              </w:rPr>
              <w:t>Birim Fiyat (TL)</w:t>
            </w:r>
          </w:p>
        </w:tc>
        <w:tc>
          <w:tcPr>
            <w:tcW w:w="511" w:type="pct"/>
            <w:vMerge w:val="restart"/>
            <w:shd w:val="clear" w:color="auto" w:fill="BFBFBF" w:themeFill="background1" w:themeFillShade="BF"/>
            <w:vAlign w:val="center"/>
          </w:tcPr>
          <w:p w14:paraId="593EFA2A" w14:textId="5F2FEF52" w:rsidR="00CC377F" w:rsidRPr="00CA49C8" w:rsidRDefault="00CC377F" w:rsidP="001D26F3">
            <w:pPr>
              <w:spacing w:before="60" w:after="60" w:line="240" w:lineRule="auto"/>
              <w:jc w:val="center"/>
              <w:rPr>
                <w:b/>
              </w:rPr>
            </w:pPr>
            <w:r w:rsidRPr="00CA49C8">
              <w:rPr>
                <w:b/>
              </w:rPr>
              <w:t>Toplam Maliyet</w:t>
            </w:r>
          </w:p>
        </w:tc>
      </w:tr>
      <w:tr w:rsidR="00CC377F" w:rsidRPr="00CA49C8" w14:paraId="61A4C332" w14:textId="77777777" w:rsidTr="00920F10">
        <w:tc>
          <w:tcPr>
            <w:tcW w:w="728" w:type="pct"/>
            <w:vMerge/>
            <w:shd w:val="clear" w:color="auto" w:fill="BFBFBF" w:themeFill="background1" w:themeFillShade="BF"/>
            <w:vAlign w:val="center"/>
          </w:tcPr>
          <w:p w14:paraId="7CE04D77" w14:textId="77777777" w:rsidR="00CC377F" w:rsidRPr="00CA49C8" w:rsidRDefault="00CC377F" w:rsidP="008752E5">
            <w:pPr>
              <w:spacing w:before="60" w:after="60" w:line="240" w:lineRule="auto"/>
              <w:jc w:val="left"/>
              <w:rPr>
                <w:b/>
              </w:rPr>
            </w:pPr>
          </w:p>
        </w:tc>
        <w:tc>
          <w:tcPr>
            <w:tcW w:w="740" w:type="pct"/>
            <w:vMerge/>
            <w:shd w:val="clear" w:color="auto" w:fill="BFBFBF" w:themeFill="background1" w:themeFillShade="BF"/>
          </w:tcPr>
          <w:p w14:paraId="1FB677BA" w14:textId="77777777" w:rsidR="00CC377F" w:rsidRPr="00CA49C8" w:rsidRDefault="00CC377F" w:rsidP="00CA49C8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1010" w:type="pct"/>
            <w:vMerge/>
            <w:shd w:val="clear" w:color="auto" w:fill="BFBFBF" w:themeFill="background1" w:themeFillShade="BF"/>
          </w:tcPr>
          <w:p w14:paraId="361BE640" w14:textId="77777777" w:rsidR="00CC377F" w:rsidRPr="00CA49C8" w:rsidRDefault="00CC377F" w:rsidP="00CA49C8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389" w:type="pct"/>
            <w:shd w:val="clear" w:color="auto" w:fill="BFBFBF" w:themeFill="background1" w:themeFillShade="BF"/>
          </w:tcPr>
          <w:p w14:paraId="675CEA42" w14:textId="563053B6" w:rsidR="00CC377F" w:rsidRPr="00CA49C8" w:rsidRDefault="00CC377F" w:rsidP="00CA49C8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Yenileme</w:t>
            </w:r>
          </w:p>
        </w:tc>
        <w:tc>
          <w:tcPr>
            <w:tcW w:w="573" w:type="pct"/>
            <w:shd w:val="clear" w:color="auto" w:fill="BFBFBF" w:themeFill="background1" w:themeFillShade="BF"/>
          </w:tcPr>
          <w:p w14:paraId="7293CAFA" w14:textId="0AA20B98" w:rsidR="00CC377F" w:rsidRPr="00CA49C8" w:rsidRDefault="00CC377F" w:rsidP="00CA49C8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Yeni Personel Kaynaklı</w:t>
            </w:r>
          </w:p>
        </w:tc>
        <w:tc>
          <w:tcPr>
            <w:tcW w:w="356" w:type="pct"/>
            <w:shd w:val="clear" w:color="auto" w:fill="BFBFBF" w:themeFill="background1" w:themeFillShade="BF"/>
          </w:tcPr>
          <w:p w14:paraId="2ADED354" w14:textId="63E30A29" w:rsidR="00CC377F" w:rsidRPr="00CA49C8" w:rsidRDefault="00CC377F" w:rsidP="00CA49C8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İş Artışı Kaynaklı</w:t>
            </w:r>
          </w:p>
        </w:tc>
        <w:tc>
          <w:tcPr>
            <w:tcW w:w="277" w:type="pct"/>
            <w:shd w:val="clear" w:color="auto" w:fill="BFBFBF" w:themeFill="background1" w:themeFillShade="BF"/>
          </w:tcPr>
          <w:p w14:paraId="18B54330" w14:textId="451C74B3" w:rsidR="00CC377F" w:rsidRPr="00CA49C8" w:rsidRDefault="00CC377F" w:rsidP="00CA49C8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Diğer</w:t>
            </w:r>
          </w:p>
        </w:tc>
        <w:tc>
          <w:tcPr>
            <w:tcW w:w="416" w:type="pct"/>
            <w:vMerge/>
            <w:shd w:val="clear" w:color="auto" w:fill="BFBFBF" w:themeFill="background1" w:themeFillShade="BF"/>
          </w:tcPr>
          <w:p w14:paraId="415E16C1" w14:textId="41EC1382" w:rsidR="00CC377F" w:rsidRPr="00CA49C8" w:rsidRDefault="00CC377F" w:rsidP="00CA49C8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511" w:type="pct"/>
            <w:vMerge/>
            <w:shd w:val="clear" w:color="auto" w:fill="BFBFBF" w:themeFill="background1" w:themeFillShade="BF"/>
          </w:tcPr>
          <w:p w14:paraId="519BD0C4" w14:textId="77777777" w:rsidR="00CC377F" w:rsidRPr="00CA49C8" w:rsidRDefault="00CC377F" w:rsidP="00CA49C8">
            <w:pPr>
              <w:spacing w:before="60" w:after="60" w:line="240" w:lineRule="auto"/>
              <w:jc w:val="center"/>
              <w:rPr>
                <w:b/>
              </w:rPr>
            </w:pPr>
          </w:p>
        </w:tc>
      </w:tr>
      <w:tr w:rsidR="00920F10" w14:paraId="3C600471" w14:textId="77777777" w:rsidTr="00FA391D"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14:paraId="505A89A9" w14:textId="241E1F0E" w:rsidR="00920F10" w:rsidRPr="00920F10" w:rsidRDefault="00920F10" w:rsidP="00920F10">
            <w:pPr>
              <w:jc w:val="left"/>
              <w:rPr>
                <w:b/>
                <w:bCs/>
              </w:rPr>
            </w:pPr>
            <w:r w:rsidRPr="00920F10">
              <w:rPr>
                <w:b/>
                <w:bCs/>
              </w:rPr>
              <w:t>Bilgisayarlar</w:t>
            </w:r>
          </w:p>
        </w:tc>
      </w:tr>
      <w:tr w:rsidR="00920F10" w14:paraId="1B84EF1F" w14:textId="77777777" w:rsidTr="00920F10">
        <w:tc>
          <w:tcPr>
            <w:tcW w:w="728" w:type="pct"/>
            <w:vAlign w:val="center"/>
          </w:tcPr>
          <w:p w14:paraId="3716BEA3" w14:textId="5EE9EB45" w:rsidR="001648C7" w:rsidRDefault="00920F10" w:rsidP="00771F54">
            <w:pPr>
              <w:spacing w:line="240" w:lineRule="auto"/>
              <w:jc w:val="left"/>
            </w:pPr>
            <w:r>
              <w:t>Masaüstü Bilgisayar</w:t>
            </w:r>
          </w:p>
        </w:tc>
        <w:tc>
          <w:tcPr>
            <w:tcW w:w="740" w:type="pct"/>
          </w:tcPr>
          <w:p w14:paraId="4B989707" w14:textId="77777777" w:rsidR="001648C7" w:rsidRDefault="001648C7" w:rsidP="00771F54">
            <w:pPr>
              <w:spacing w:line="240" w:lineRule="auto"/>
            </w:pPr>
          </w:p>
        </w:tc>
        <w:tc>
          <w:tcPr>
            <w:tcW w:w="1010" w:type="pct"/>
          </w:tcPr>
          <w:p w14:paraId="37E6C13C" w14:textId="77777777" w:rsidR="001648C7" w:rsidRDefault="001648C7" w:rsidP="00771F54">
            <w:pPr>
              <w:spacing w:line="240" w:lineRule="auto"/>
            </w:pPr>
          </w:p>
        </w:tc>
        <w:tc>
          <w:tcPr>
            <w:tcW w:w="389" w:type="pct"/>
          </w:tcPr>
          <w:p w14:paraId="2DA6300D" w14:textId="77777777" w:rsidR="001648C7" w:rsidRDefault="001648C7" w:rsidP="00771F54">
            <w:pPr>
              <w:spacing w:line="240" w:lineRule="auto"/>
            </w:pPr>
          </w:p>
        </w:tc>
        <w:tc>
          <w:tcPr>
            <w:tcW w:w="573" w:type="pct"/>
          </w:tcPr>
          <w:p w14:paraId="4586CA4B" w14:textId="1C66C527" w:rsidR="001648C7" w:rsidRDefault="001648C7" w:rsidP="00771F54">
            <w:pPr>
              <w:spacing w:line="240" w:lineRule="auto"/>
            </w:pPr>
          </w:p>
        </w:tc>
        <w:tc>
          <w:tcPr>
            <w:tcW w:w="356" w:type="pct"/>
          </w:tcPr>
          <w:p w14:paraId="2A8FDE89" w14:textId="46A1BAC4" w:rsidR="001648C7" w:rsidRDefault="001648C7" w:rsidP="00771F54">
            <w:pPr>
              <w:spacing w:line="240" w:lineRule="auto"/>
            </w:pPr>
          </w:p>
        </w:tc>
        <w:tc>
          <w:tcPr>
            <w:tcW w:w="277" w:type="pct"/>
          </w:tcPr>
          <w:p w14:paraId="74EF9E34" w14:textId="77777777" w:rsidR="001648C7" w:rsidRDefault="001648C7" w:rsidP="00771F54">
            <w:pPr>
              <w:spacing w:line="240" w:lineRule="auto"/>
            </w:pPr>
          </w:p>
        </w:tc>
        <w:tc>
          <w:tcPr>
            <w:tcW w:w="416" w:type="pct"/>
          </w:tcPr>
          <w:p w14:paraId="6C58E909" w14:textId="209450E1" w:rsidR="001648C7" w:rsidRDefault="001648C7" w:rsidP="00771F54">
            <w:pPr>
              <w:spacing w:line="240" w:lineRule="auto"/>
            </w:pPr>
          </w:p>
        </w:tc>
        <w:tc>
          <w:tcPr>
            <w:tcW w:w="511" w:type="pct"/>
          </w:tcPr>
          <w:p w14:paraId="29F0F21C" w14:textId="77777777" w:rsidR="001648C7" w:rsidRDefault="001648C7" w:rsidP="00771F54">
            <w:pPr>
              <w:spacing w:line="240" w:lineRule="auto"/>
            </w:pPr>
          </w:p>
        </w:tc>
      </w:tr>
      <w:tr w:rsidR="00920F10" w14:paraId="6E1E42F0" w14:textId="77777777" w:rsidTr="00920F10">
        <w:tc>
          <w:tcPr>
            <w:tcW w:w="728" w:type="pct"/>
            <w:vAlign w:val="center"/>
          </w:tcPr>
          <w:p w14:paraId="12367EDC" w14:textId="20DBAACE" w:rsidR="001648C7" w:rsidRDefault="00920F10" w:rsidP="00771F54">
            <w:pPr>
              <w:spacing w:line="240" w:lineRule="auto"/>
              <w:jc w:val="left"/>
            </w:pPr>
            <w:r>
              <w:t>Dizüstü Bilgisayar</w:t>
            </w:r>
          </w:p>
        </w:tc>
        <w:tc>
          <w:tcPr>
            <w:tcW w:w="740" w:type="pct"/>
          </w:tcPr>
          <w:p w14:paraId="4B03F1D0" w14:textId="77777777" w:rsidR="001648C7" w:rsidRDefault="001648C7" w:rsidP="00771F54">
            <w:pPr>
              <w:spacing w:line="240" w:lineRule="auto"/>
            </w:pPr>
          </w:p>
        </w:tc>
        <w:tc>
          <w:tcPr>
            <w:tcW w:w="1010" w:type="pct"/>
          </w:tcPr>
          <w:p w14:paraId="7160A07C" w14:textId="77777777" w:rsidR="001648C7" w:rsidRDefault="001648C7" w:rsidP="00771F54">
            <w:pPr>
              <w:spacing w:line="240" w:lineRule="auto"/>
            </w:pPr>
          </w:p>
        </w:tc>
        <w:tc>
          <w:tcPr>
            <w:tcW w:w="389" w:type="pct"/>
          </w:tcPr>
          <w:p w14:paraId="79BEFD1A" w14:textId="77777777" w:rsidR="001648C7" w:rsidRDefault="001648C7" w:rsidP="00771F54">
            <w:pPr>
              <w:spacing w:line="240" w:lineRule="auto"/>
            </w:pPr>
          </w:p>
        </w:tc>
        <w:tc>
          <w:tcPr>
            <w:tcW w:w="573" w:type="pct"/>
          </w:tcPr>
          <w:p w14:paraId="5605F49A" w14:textId="5B8E361E" w:rsidR="001648C7" w:rsidRDefault="001648C7" w:rsidP="00771F54">
            <w:pPr>
              <w:spacing w:line="240" w:lineRule="auto"/>
            </w:pPr>
          </w:p>
        </w:tc>
        <w:tc>
          <w:tcPr>
            <w:tcW w:w="356" w:type="pct"/>
          </w:tcPr>
          <w:p w14:paraId="22F9B2C7" w14:textId="5F0B77F6" w:rsidR="001648C7" w:rsidRDefault="001648C7" w:rsidP="00771F54">
            <w:pPr>
              <w:spacing w:line="240" w:lineRule="auto"/>
            </w:pPr>
          </w:p>
        </w:tc>
        <w:tc>
          <w:tcPr>
            <w:tcW w:w="277" w:type="pct"/>
          </w:tcPr>
          <w:p w14:paraId="1F501113" w14:textId="77777777" w:rsidR="001648C7" w:rsidRDefault="001648C7" w:rsidP="00771F54">
            <w:pPr>
              <w:spacing w:line="240" w:lineRule="auto"/>
            </w:pPr>
          </w:p>
        </w:tc>
        <w:tc>
          <w:tcPr>
            <w:tcW w:w="416" w:type="pct"/>
          </w:tcPr>
          <w:p w14:paraId="604C4E56" w14:textId="27952242" w:rsidR="001648C7" w:rsidRDefault="001648C7" w:rsidP="00771F54">
            <w:pPr>
              <w:spacing w:line="240" w:lineRule="auto"/>
            </w:pPr>
          </w:p>
        </w:tc>
        <w:tc>
          <w:tcPr>
            <w:tcW w:w="511" w:type="pct"/>
          </w:tcPr>
          <w:p w14:paraId="6A663579" w14:textId="77777777" w:rsidR="001648C7" w:rsidRDefault="001648C7" w:rsidP="00771F54">
            <w:pPr>
              <w:spacing w:line="240" w:lineRule="auto"/>
            </w:pPr>
          </w:p>
        </w:tc>
      </w:tr>
      <w:tr w:rsidR="00920F10" w14:paraId="2EE47B65" w14:textId="77777777" w:rsidTr="00920F10">
        <w:tc>
          <w:tcPr>
            <w:tcW w:w="728" w:type="pct"/>
            <w:vAlign w:val="center"/>
          </w:tcPr>
          <w:p w14:paraId="5708BC24" w14:textId="6AC6FCC8" w:rsidR="001648C7" w:rsidRDefault="00920F10" w:rsidP="00771F54">
            <w:pPr>
              <w:spacing w:line="240" w:lineRule="auto"/>
              <w:jc w:val="left"/>
            </w:pPr>
            <w:r>
              <w:t>Tablet</w:t>
            </w:r>
          </w:p>
        </w:tc>
        <w:tc>
          <w:tcPr>
            <w:tcW w:w="740" w:type="pct"/>
          </w:tcPr>
          <w:p w14:paraId="36526103" w14:textId="77777777" w:rsidR="001648C7" w:rsidRDefault="001648C7" w:rsidP="00771F54">
            <w:pPr>
              <w:spacing w:line="240" w:lineRule="auto"/>
            </w:pPr>
          </w:p>
        </w:tc>
        <w:tc>
          <w:tcPr>
            <w:tcW w:w="1010" w:type="pct"/>
          </w:tcPr>
          <w:p w14:paraId="11608CDB" w14:textId="77777777" w:rsidR="001648C7" w:rsidRDefault="001648C7" w:rsidP="00771F54">
            <w:pPr>
              <w:spacing w:line="240" w:lineRule="auto"/>
            </w:pPr>
          </w:p>
        </w:tc>
        <w:tc>
          <w:tcPr>
            <w:tcW w:w="389" w:type="pct"/>
          </w:tcPr>
          <w:p w14:paraId="4E51F90D" w14:textId="77777777" w:rsidR="001648C7" w:rsidRDefault="001648C7" w:rsidP="00771F54">
            <w:pPr>
              <w:spacing w:line="240" w:lineRule="auto"/>
            </w:pPr>
          </w:p>
        </w:tc>
        <w:tc>
          <w:tcPr>
            <w:tcW w:w="573" w:type="pct"/>
          </w:tcPr>
          <w:p w14:paraId="4BA915FD" w14:textId="2F00D757" w:rsidR="001648C7" w:rsidRDefault="001648C7" w:rsidP="00771F54">
            <w:pPr>
              <w:spacing w:line="240" w:lineRule="auto"/>
            </w:pPr>
          </w:p>
        </w:tc>
        <w:tc>
          <w:tcPr>
            <w:tcW w:w="356" w:type="pct"/>
          </w:tcPr>
          <w:p w14:paraId="40085C17" w14:textId="3D85A8CA" w:rsidR="001648C7" w:rsidRDefault="001648C7" w:rsidP="00771F54">
            <w:pPr>
              <w:spacing w:line="240" w:lineRule="auto"/>
            </w:pPr>
          </w:p>
        </w:tc>
        <w:tc>
          <w:tcPr>
            <w:tcW w:w="277" w:type="pct"/>
          </w:tcPr>
          <w:p w14:paraId="227A52D0" w14:textId="77777777" w:rsidR="001648C7" w:rsidRDefault="001648C7" w:rsidP="00771F54">
            <w:pPr>
              <w:spacing w:line="240" w:lineRule="auto"/>
            </w:pPr>
          </w:p>
        </w:tc>
        <w:tc>
          <w:tcPr>
            <w:tcW w:w="416" w:type="pct"/>
          </w:tcPr>
          <w:p w14:paraId="1BC1B07B" w14:textId="5DABCA3C" w:rsidR="001648C7" w:rsidRDefault="001648C7" w:rsidP="00771F54">
            <w:pPr>
              <w:spacing w:line="240" w:lineRule="auto"/>
            </w:pPr>
          </w:p>
        </w:tc>
        <w:tc>
          <w:tcPr>
            <w:tcW w:w="511" w:type="pct"/>
          </w:tcPr>
          <w:p w14:paraId="709C1527" w14:textId="77777777" w:rsidR="001648C7" w:rsidRDefault="001648C7" w:rsidP="00771F54">
            <w:pPr>
              <w:spacing w:line="240" w:lineRule="auto"/>
            </w:pPr>
          </w:p>
        </w:tc>
      </w:tr>
      <w:tr w:rsidR="00920F10" w14:paraId="3D7A56B4" w14:textId="77777777" w:rsidTr="00920F10">
        <w:tc>
          <w:tcPr>
            <w:tcW w:w="728" w:type="pct"/>
            <w:vAlign w:val="center"/>
          </w:tcPr>
          <w:p w14:paraId="15F1B7B2" w14:textId="243D5E3A" w:rsidR="001648C7" w:rsidRDefault="00920F10" w:rsidP="00771F54">
            <w:pPr>
              <w:spacing w:line="240" w:lineRule="auto"/>
              <w:jc w:val="left"/>
            </w:pPr>
            <w:r>
              <w:t>İnce İstemci</w:t>
            </w:r>
          </w:p>
        </w:tc>
        <w:tc>
          <w:tcPr>
            <w:tcW w:w="740" w:type="pct"/>
          </w:tcPr>
          <w:p w14:paraId="08054B72" w14:textId="77777777" w:rsidR="001648C7" w:rsidRDefault="001648C7" w:rsidP="00771F54">
            <w:pPr>
              <w:spacing w:line="240" w:lineRule="auto"/>
            </w:pPr>
          </w:p>
        </w:tc>
        <w:tc>
          <w:tcPr>
            <w:tcW w:w="1010" w:type="pct"/>
          </w:tcPr>
          <w:p w14:paraId="4E2BFD19" w14:textId="77777777" w:rsidR="001648C7" w:rsidRDefault="001648C7" w:rsidP="00771F54">
            <w:pPr>
              <w:spacing w:line="240" w:lineRule="auto"/>
            </w:pPr>
          </w:p>
        </w:tc>
        <w:tc>
          <w:tcPr>
            <w:tcW w:w="389" w:type="pct"/>
          </w:tcPr>
          <w:p w14:paraId="6A4FB640" w14:textId="77777777" w:rsidR="001648C7" w:rsidRDefault="001648C7" w:rsidP="00771F54">
            <w:pPr>
              <w:spacing w:line="240" w:lineRule="auto"/>
            </w:pPr>
          </w:p>
        </w:tc>
        <w:tc>
          <w:tcPr>
            <w:tcW w:w="573" w:type="pct"/>
          </w:tcPr>
          <w:p w14:paraId="6CDD4AC6" w14:textId="39CC3666" w:rsidR="001648C7" w:rsidRDefault="001648C7" w:rsidP="00771F54">
            <w:pPr>
              <w:spacing w:line="240" w:lineRule="auto"/>
            </w:pPr>
          </w:p>
        </w:tc>
        <w:tc>
          <w:tcPr>
            <w:tcW w:w="356" w:type="pct"/>
          </w:tcPr>
          <w:p w14:paraId="08999A20" w14:textId="30BD6520" w:rsidR="001648C7" w:rsidRDefault="001648C7" w:rsidP="00771F54">
            <w:pPr>
              <w:spacing w:line="240" w:lineRule="auto"/>
            </w:pPr>
          </w:p>
        </w:tc>
        <w:tc>
          <w:tcPr>
            <w:tcW w:w="277" w:type="pct"/>
          </w:tcPr>
          <w:p w14:paraId="1061201F" w14:textId="77777777" w:rsidR="001648C7" w:rsidRDefault="001648C7" w:rsidP="00771F54">
            <w:pPr>
              <w:spacing w:line="240" w:lineRule="auto"/>
            </w:pPr>
          </w:p>
        </w:tc>
        <w:tc>
          <w:tcPr>
            <w:tcW w:w="416" w:type="pct"/>
          </w:tcPr>
          <w:p w14:paraId="07BA82A3" w14:textId="49C7C86F" w:rsidR="001648C7" w:rsidRDefault="001648C7" w:rsidP="00771F54">
            <w:pPr>
              <w:spacing w:line="240" w:lineRule="auto"/>
            </w:pPr>
          </w:p>
        </w:tc>
        <w:tc>
          <w:tcPr>
            <w:tcW w:w="511" w:type="pct"/>
          </w:tcPr>
          <w:p w14:paraId="193265DC" w14:textId="77777777" w:rsidR="001648C7" w:rsidRDefault="001648C7" w:rsidP="00771F54">
            <w:pPr>
              <w:spacing w:line="240" w:lineRule="auto"/>
            </w:pPr>
          </w:p>
        </w:tc>
      </w:tr>
      <w:tr w:rsidR="00C86125" w14:paraId="56E6A939" w14:textId="77777777" w:rsidTr="00A7765A">
        <w:tc>
          <w:tcPr>
            <w:tcW w:w="2478" w:type="pct"/>
            <w:gridSpan w:val="3"/>
            <w:vAlign w:val="center"/>
          </w:tcPr>
          <w:p w14:paraId="1408E174" w14:textId="0221F799" w:rsidR="00C86125" w:rsidRPr="00C86125" w:rsidRDefault="00C86125" w:rsidP="00771F54">
            <w:pPr>
              <w:spacing w:line="240" w:lineRule="auto"/>
              <w:jc w:val="right"/>
              <w:rPr>
                <w:b/>
                <w:bCs/>
              </w:rPr>
            </w:pPr>
            <w:r w:rsidRPr="00C86125">
              <w:rPr>
                <w:b/>
                <w:bCs/>
              </w:rPr>
              <w:t>TOPLAM</w:t>
            </w:r>
          </w:p>
        </w:tc>
        <w:tc>
          <w:tcPr>
            <w:tcW w:w="389" w:type="pct"/>
          </w:tcPr>
          <w:p w14:paraId="33BDCA9A" w14:textId="77777777" w:rsidR="00C86125" w:rsidRDefault="00C86125" w:rsidP="00771F54">
            <w:pPr>
              <w:spacing w:line="240" w:lineRule="auto"/>
            </w:pPr>
          </w:p>
        </w:tc>
        <w:tc>
          <w:tcPr>
            <w:tcW w:w="573" w:type="pct"/>
          </w:tcPr>
          <w:p w14:paraId="131236E9" w14:textId="77777777" w:rsidR="00C86125" w:rsidRDefault="00C86125" w:rsidP="00771F54">
            <w:pPr>
              <w:spacing w:line="240" w:lineRule="auto"/>
            </w:pPr>
          </w:p>
        </w:tc>
        <w:tc>
          <w:tcPr>
            <w:tcW w:w="356" w:type="pct"/>
          </w:tcPr>
          <w:p w14:paraId="3CD14EA1" w14:textId="77777777" w:rsidR="00C86125" w:rsidRDefault="00C86125" w:rsidP="00771F54">
            <w:pPr>
              <w:spacing w:line="240" w:lineRule="auto"/>
            </w:pPr>
          </w:p>
        </w:tc>
        <w:tc>
          <w:tcPr>
            <w:tcW w:w="277" w:type="pct"/>
          </w:tcPr>
          <w:p w14:paraId="44C242FD" w14:textId="77777777" w:rsidR="00C86125" w:rsidRDefault="00C86125" w:rsidP="00771F54">
            <w:pPr>
              <w:spacing w:line="240" w:lineRule="auto"/>
            </w:pPr>
          </w:p>
        </w:tc>
        <w:tc>
          <w:tcPr>
            <w:tcW w:w="416" w:type="pct"/>
            <w:shd w:val="clear" w:color="auto" w:fill="D9D9D9" w:themeFill="background1" w:themeFillShade="D9"/>
          </w:tcPr>
          <w:p w14:paraId="6B90CF35" w14:textId="77777777" w:rsidR="00C86125" w:rsidRDefault="00C86125" w:rsidP="00771F54">
            <w:pPr>
              <w:spacing w:line="240" w:lineRule="auto"/>
            </w:pPr>
          </w:p>
        </w:tc>
        <w:tc>
          <w:tcPr>
            <w:tcW w:w="511" w:type="pct"/>
          </w:tcPr>
          <w:p w14:paraId="2D6A024A" w14:textId="77777777" w:rsidR="00C86125" w:rsidRDefault="00C86125" w:rsidP="00771F54">
            <w:pPr>
              <w:spacing w:line="240" w:lineRule="auto"/>
            </w:pPr>
          </w:p>
        </w:tc>
      </w:tr>
      <w:tr w:rsidR="00920F10" w14:paraId="5A45B8A6" w14:textId="77777777" w:rsidTr="00FA391D"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14:paraId="5378BF0A" w14:textId="05B8CDC1" w:rsidR="00920F10" w:rsidRPr="00920F10" w:rsidRDefault="00920F10" w:rsidP="00771F54">
            <w:pPr>
              <w:spacing w:line="240" w:lineRule="auto"/>
              <w:rPr>
                <w:b/>
                <w:bCs/>
              </w:rPr>
            </w:pPr>
            <w:r w:rsidRPr="00920F10">
              <w:rPr>
                <w:b/>
                <w:bCs/>
              </w:rPr>
              <w:t>Çevre Birimleri</w:t>
            </w:r>
          </w:p>
        </w:tc>
      </w:tr>
      <w:tr w:rsidR="00920F10" w14:paraId="64EBEA99" w14:textId="77777777" w:rsidTr="00920F10">
        <w:tc>
          <w:tcPr>
            <w:tcW w:w="728" w:type="pct"/>
            <w:vAlign w:val="center"/>
          </w:tcPr>
          <w:p w14:paraId="404253C9" w14:textId="5FC7B93F" w:rsidR="00920F10" w:rsidRDefault="00920F10" w:rsidP="00771F54">
            <w:pPr>
              <w:spacing w:line="240" w:lineRule="auto"/>
              <w:jc w:val="left"/>
            </w:pPr>
            <w:r>
              <w:t>Nokta Vuruşlu Yazıcı</w:t>
            </w:r>
          </w:p>
        </w:tc>
        <w:tc>
          <w:tcPr>
            <w:tcW w:w="740" w:type="pct"/>
          </w:tcPr>
          <w:p w14:paraId="4B9516B8" w14:textId="77777777" w:rsidR="00920F10" w:rsidRDefault="00920F10" w:rsidP="00771F54">
            <w:pPr>
              <w:spacing w:line="240" w:lineRule="auto"/>
            </w:pPr>
          </w:p>
        </w:tc>
        <w:tc>
          <w:tcPr>
            <w:tcW w:w="1010" w:type="pct"/>
          </w:tcPr>
          <w:p w14:paraId="31955C5F" w14:textId="77777777" w:rsidR="00920F10" w:rsidRDefault="00920F10" w:rsidP="00771F54">
            <w:pPr>
              <w:spacing w:line="240" w:lineRule="auto"/>
            </w:pPr>
          </w:p>
        </w:tc>
        <w:tc>
          <w:tcPr>
            <w:tcW w:w="389" w:type="pct"/>
          </w:tcPr>
          <w:p w14:paraId="4A0585F2" w14:textId="77777777" w:rsidR="00920F10" w:rsidRDefault="00920F10" w:rsidP="00771F54">
            <w:pPr>
              <w:spacing w:line="240" w:lineRule="auto"/>
            </w:pPr>
          </w:p>
        </w:tc>
        <w:tc>
          <w:tcPr>
            <w:tcW w:w="573" w:type="pct"/>
          </w:tcPr>
          <w:p w14:paraId="50F08229" w14:textId="77777777" w:rsidR="00920F10" w:rsidRDefault="00920F10" w:rsidP="00771F54">
            <w:pPr>
              <w:spacing w:line="240" w:lineRule="auto"/>
            </w:pPr>
          </w:p>
        </w:tc>
        <w:tc>
          <w:tcPr>
            <w:tcW w:w="356" w:type="pct"/>
          </w:tcPr>
          <w:p w14:paraId="35BE324A" w14:textId="77777777" w:rsidR="00920F10" w:rsidRDefault="00920F10" w:rsidP="00771F54">
            <w:pPr>
              <w:spacing w:line="240" w:lineRule="auto"/>
            </w:pPr>
          </w:p>
        </w:tc>
        <w:tc>
          <w:tcPr>
            <w:tcW w:w="277" w:type="pct"/>
          </w:tcPr>
          <w:p w14:paraId="5C9C2117" w14:textId="77777777" w:rsidR="00920F10" w:rsidRDefault="00920F10" w:rsidP="00771F54">
            <w:pPr>
              <w:spacing w:line="240" w:lineRule="auto"/>
            </w:pPr>
          </w:p>
        </w:tc>
        <w:tc>
          <w:tcPr>
            <w:tcW w:w="416" w:type="pct"/>
          </w:tcPr>
          <w:p w14:paraId="6CAE51E2" w14:textId="77777777" w:rsidR="00920F10" w:rsidRDefault="00920F10" w:rsidP="00771F54">
            <w:pPr>
              <w:spacing w:line="240" w:lineRule="auto"/>
            </w:pPr>
          </w:p>
        </w:tc>
        <w:tc>
          <w:tcPr>
            <w:tcW w:w="511" w:type="pct"/>
          </w:tcPr>
          <w:p w14:paraId="768845D5" w14:textId="77777777" w:rsidR="00920F10" w:rsidRDefault="00920F10" w:rsidP="00771F54">
            <w:pPr>
              <w:spacing w:line="240" w:lineRule="auto"/>
            </w:pPr>
          </w:p>
        </w:tc>
      </w:tr>
      <w:tr w:rsidR="00920F10" w14:paraId="7BC5AAE7" w14:textId="77777777" w:rsidTr="00920F10">
        <w:tc>
          <w:tcPr>
            <w:tcW w:w="728" w:type="pct"/>
            <w:vAlign w:val="center"/>
          </w:tcPr>
          <w:p w14:paraId="02730043" w14:textId="2DAF37D3" w:rsidR="00920F10" w:rsidRDefault="00920F10" w:rsidP="00771F54">
            <w:pPr>
              <w:spacing w:line="240" w:lineRule="auto"/>
              <w:jc w:val="left"/>
            </w:pPr>
            <w:r>
              <w:t>Lazer Yazıcı</w:t>
            </w:r>
          </w:p>
        </w:tc>
        <w:tc>
          <w:tcPr>
            <w:tcW w:w="740" w:type="pct"/>
          </w:tcPr>
          <w:p w14:paraId="10DDB979" w14:textId="77777777" w:rsidR="00920F10" w:rsidRDefault="00920F10" w:rsidP="00771F54">
            <w:pPr>
              <w:spacing w:line="240" w:lineRule="auto"/>
            </w:pPr>
          </w:p>
        </w:tc>
        <w:tc>
          <w:tcPr>
            <w:tcW w:w="1010" w:type="pct"/>
          </w:tcPr>
          <w:p w14:paraId="2521141A" w14:textId="77777777" w:rsidR="00920F10" w:rsidRDefault="00920F10" w:rsidP="00771F54">
            <w:pPr>
              <w:spacing w:line="240" w:lineRule="auto"/>
            </w:pPr>
          </w:p>
        </w:tc>
        <w:tc>
          <w:tcPr>
            <w:tcW w:w="389" w:type="pct"/>
          </w:tcPr>
          <w:p w14:paraId="010CFC52" w14:textId="77777777" w:rsidR="00920F10" w:rsidRDefault="00920F10" w:rsidP="00771F54">
            <w:pPr>
              <w:spacing w:line="240" w:lineRule="auto"/>
            </w:pPr>
          </w:p>
        </w:tc>
        <w:tc>
          <w:tcPr>
            <w:tcW w:w="573" w:type="pct"/>
          </w:tcPr>
          <w:p w14:paraId="6A388537" w14:textId="77777777" w:rsidR="00920F10" w:rsidRDefault="00920F10" w:rsidP="00771F54">
            <w:pPr>
              <w:spacing w:line="240" w:lineRule="auto"/>
            </w:pPr>
          </w:p>
        </w:tc>
        <w:tc>
          <w:tcPr>
            <w:tcW w:w="356" w:type="pct"/>
          </w:tcPr>
          <w:p w14:paraId="155B8E5D" w14:textId="77777777" w:rsidR="00920F10" w:rsidRDefault="00920F10" w:rsidP="00771F54">
            <w:pPr>
              <w:spacing w:line="240" w:lineRule="auto"/>
            </w:pPr>
          </w:p>
        </w:tc>
        <w:tc>
          <w:tcPr>
            <w:tcW w:w="277" w:type="pct"/>
          </w:tcPr>
          <w:p w14:paraId="74713CA1" w14:textId="77777777" w:rsidR="00920F10" w:rsidRDefault="00920F10" w:rsidP="00771F54">
            <w:pPr>
              <w:spacing w:line="240" w:lineRule="auto"/>
            </w:pPr>
          </w:p>
        </w:tc>
        <w:tc>
          <w:tcPr>
            <w:tcW w:w="416" w:type="pct"/>
          </w:tcPr>
          <w:p w14:paraId="372FEB31" w14:textId="77777777" w:rsidR="00920F10" w:rsidRDefault="00920F10" w:rsidP="00771F54">
            <w:pPr>
              <w:spacing w:line="240" w:lineRule="auto"/>
            </w:pPr>
          </w:p>
        </w:tc>
        <w:tc>
          <w:tcPr>
            <w:tcW w:w="511" w:type="pct"/>
          </w:tcPr>
          <w:p w14:paraId="445E96A2" w14:textId="77777777" w:rsidR="00920F10" w:rsidRDefault="00920F10" w:rsidP="00771F54">
            <w:pPr>
              <w:spacing w:line="240" w:lineRule="auto"/>
            </w:pPr>
          </w:p>
        </w:tc>
      </w:tr>
      <w:tr w:rsidR="00920F10" w14:paraId="62A6D31D" w14:textId="77777777" w:rsidTr="00920F10">
        <w:tc>
          <w:tcPr>
            <w:tcW w:w="728" w:type="pct"/>
            <w:vAlign w:val="center"/>
          </w:tcPr>
          <w:p w14:paraId="3BFF5476" w14:textId="45D0D0AA" w:rsidR="00920F10" w:rsidRDefault="00920F10" w:rsidP="00771F54">
            <w:pPr>
              <w:spacing w:line="240" w:lineRule="auto"/>
              <w:jc w:val="left"/>
            </w:pPr>
            <w:r>
              <w:t>Püskürtmeli Yazıcı</w:t>
            </w:r>
          </w:p>
        </w:tc>
        <w:tc>
          <w:tcPr>
            <w:tcW w:w="740" w:type="pct"/>
          </w:tcPr>
          <w:p w14:paraId="4D581193" w14:textId="77777777" w:rsidR="00920F10" w:rsidRDefault="00920F10" w:rsidP="00771F54">
            <w:pPr>
              <w:spacing w:line="240" w:lineRule="auto"/>
            </w:pPr>
          </w:p>
        </w:tc>
        <w:tc>
          <w:tcPr>
            <w:tcW w:w="1010" w:type="pct"/>
          </w:tcPr>
          <w:p w14:paraId="46A72505" w14:textId="77777777" w:rsidR="00920F10" w:rsidRDefault="00920F10" w:rsidP="00771F54">
            <w:pPr>
              <w:spacing w:line="240" w:lineRule="auto"/>
            </w:pPr>
          </w:p>
        </w:tc>
        <w:tc>
          <w:tcPr>
            <w:tcW w:w="389" w:type="pct"/>
          </w:tcPr>
          <w:p w14:paraId="15440AE2" w14:textId="77777777" w:rsidR="00920F10" w:rsidRDefault="00920F10" w:rsidP="00771F54">
            <w:pPr>
              <w:spacing w:line="240" w:lineRule="auto"/>
            </w:pPr>
          </w:p>
        </w:tc>
        <w:tc>
          <w:tcPr>
            <w:tcW w:w="573" w:type="pct"/>
          </w:tcPr>
          <w:p w14:paraId="6E624050" w14:textId="77777777" w:rsidR="00920F10" w:rsidRDefault="00920F10" w:rsidP="00771F54">
            <w:pPr>
              <w:spacing w:line="240" w:lineRule="auto"/>
            </w:pPr>
          </w:p>
        </w:tc>
        <w:tc>
          <w:tcPr>
            <w:tcW w:w="356" w:type="pct"/>
          </w:tcPr>
          <w:p w14:paraId="4A4A3074" w14:textId="77777777" w:rsidR="00920F10" w:rsidRDefault="00920F10" w:rsidP="00771F54">
            <w:pPr>
              <w:spacing w:line="240" w:lineRule="auto"/>
            </w:pPr>
          </w:p>
        </w:tc>
        <w:tc>
          <w:tcPr>
            <w:tcW w:w="277" w:type="pct"/>
          </w:tcPr>
          <w:p w14:paraId="1B31A17E" w14:textId="77777777" w:rsidR="00920F10" w:rsidRDefault="00920F10" w:rsidP="00771F54">
            <w:pPr>
              <w:spacing w:line="240" w:lineRule="auto"/>
            </w:pPr>
          </w:p>
        </w:tc>
        <w:tc>
          <w:tcPr>
            <w:tcW w:w="416" w:type="pct"/>
          </w:tcPr>
          <w:p w14:paraId="5A0D1FF6" w14:textId="77777777" w:rsidR="00920F10" w:rsidRDefault="00920F10" w:rsidP="00771F54">
            <w:pPr>
              <w:spacing w:line="240" w:lineRule="auto"/>
            </w:pPr>
          </w:p>
        </w:tc>
        <w:tc>
          <w:tcPr>
            <w:tcW w:w="511" w:type="pct"/>
          </w:tcPr>
          <w:p w14:paraId="448FFB41" w14:textId="77777777" w:rsidR="00920F10" w:rsidRDefault="00920F10" w:rsidP="00771F54">
            <w:pPr>
              <w:spacing w:line="240" w:lineRule="auto"/>
            </w:pPr>
          </w:p>
        </w:tc>
      </w:tr>
      <w:tr w:rsidR="00920F10" w14:paraId="4931E48B" w14:textId="77777777" w:rsidTr="00920F10">
        <w:tc>
          <w:tcPr>
            <w:tcW w:w="728" w:type="pct"/>
            <w:vAlign w:val="center"/>
          </w:tcPr>
          <w:p w14:paraId="60ADCD82" w14:textId="35A9D426" w:rsidR="00920F10" w:rsidRDefault="00920F10" w:rsidP="00771F54">
            <w:pPr>
              <w:spacing w:line="240" w:lineRule="auto"/>
              <w:jc w:val="left"/>
            </w:pPr>
            <w:r>
              <w:t>Çizici (</w:t>
            </w:r>
            <w:proofErr w:type="spellStart"/>
            <w:r>
              <w:t>plotter</w:t>
            </w:r>
            <w:proofErr w:type="spellEnd"/>
            <w:r>
              <w:t>)</w:t>
            </w:r>
          </w:p>
        </w:tc>
        <w:tc>
          <w:tcPr>
            <w:tcW w:w="740" w:type="pct"/>
          </w:tcPr>
          <w:p w14:paraId="06B1EB4B" w14:textId="77777777" w:rsidR="00920F10" w:rsidRDefault="00920F10" w:rsidP="00771F54">
            <w:pPr>
              <w:spacing w:line="240" w:lineRule="auto"/>
            </w:pPr>
          </w:p>
        </w:tc>
        <w:tc>
          <w:tcPr>
            <w:tcW w:w="1010" w:type="pct"/>
          </w:tcPr>
          <w:p w14:paraId="729C4168" w14:textId="77777777" w:rsidR="00920F10" w:rsidRDefault="00920F10" w:rsidP="00771F54">
            <w:pPr>
              <w:spacing w:line="240" w:lineRule="auto"/>
            </w:pPr>
          </w:p>
        </w:tc>
        <w:tc>
          <w:tcPr>
            <w:tcW w:w="389" w:type="pct"/>
          </w:tcPr>
          <w:p w14:paraId="6F863694" w14:textId="77777777" w:rsidR="00920F10" w:rsidRDefault="00920F10" w:rsidP="00771F54">
            <w:pPr>
              <w:spacing w:line="240" w:lineRule="auto"/>
            </w:pPr>
          </w:p>
        </w:tc>
        <w:tc>
          <w:tcPr>
            <w:tcW w:w="573" w:type="pct"/>
          </w:tcPr>
          <w:p w14:paraId="0AE8B917" w14:textId="77777777" w:rsidR="00920F10" w:rsidRDefault="00920F10" w:rsidP="00771F54">
            <w:pPr>
              <w:spacing w:line="240" w:lineRule="auto"/>
            </w:pPr>
          </w:p>
        </w:tc>
        <w:tc>
          <w:tcPr>
            <w:tcW w:w="356" w:type="pct"/>
          </w:tcPr>
          <w:p w14:paraId="1D115B6F" w14:textId="77777777" w:rsidR="00920F10" w:rsidRDefault="00920F10" w:rsidP="00771F54">
            <w:pPr>
              <w:spacing w:line="240" w:lineRule="auto"/>
            </w:pPr>
          </w:p>
        </w:tc>
        <w:tc>
          <w:tcPr>
            <w:tcW w:w="277" w:type="pct"/>
          </w:tcPr>
          <w:p w14:paraId="3DED6E04" w14:textId="77777777" w:rsidR="00920F10" w:rsidRDefault="00920F10" w:rsidP="00771F54">
            <w:pPr>
              <w:spacing w:line="240" w:lineRule="auto"/>
            </w:pPr>
          </w:p>
        </w:tc>
        <w:tc>
          <w:tcPr>
            <w:tcW w:w="416" w:type="pct"/>
          </w:tcPr>
          <w:p w14:paraId="58A26E3C" w14:textId="77777777" w:rsidR="00920F10" w:rsidRDefault="00920F10" w:rsidP="00771F54">
            <w:pPr>
              <w:spacing w:line="240" w:lineRule="auto"/>
            </w:pPr>
          </w:p>
        </w:tc>
        <w:tc>
          <w:tcPr>
            <w:tcW w:w="511" w:type="pct"/>
          </w:tcPr>
          <w:p w14:paraId="6A6BEB61" w14:textId="77777777" w:rsidR="00920F10" w:rsidRDefault="00920F10" w:rsidP="00771F54">
            <w:pPr>
              <w:spacing w:line="240" w:lineRule="auto"/>
            </w:pPr>
          </w:p>
        </w:tc>
      </w:tr>
      <w:tr w:rsidR="00920F10" w14:paraId="484F56C9" w14:textId="77777777" w:rsidTr="00920F10">
        <w:tc>
          <w:tcPr>
            <w:tcW w:w="728" w:type="pct"/>
            <w:vAlign w:val="center"/>
          </w:tcPr>
          <w:p w14:paraId="587FCD27" w14:textId="4ED112F3" w:rsidR="00920F10" w:rsidRDefault="00920F10" w:rsidP="00771F54">
            <w:pPr>
              <w:spacing w:line="240" w:lineRule="auto"/>
              <w:jc w:val="left"/>
            </w:pPr>
            <w:r>
              <w:t>Tarayıcı</w:t>
            </w:r>
          </w:p>
        </w:tc>
        <w:tc>
          <w:tcPr>
            <w:tcW w:w="740" w:type="pct"/>
          </w:tcPr>
          <w:p w14:paraId="39EE4143" w14:textId="77777777" w:rsidR="00920F10" w:rsidRDefault="00920F10" w:rsidP="00771F54">
            <w:pPr>
              <w:spacing w:line="240" w:lineRule="auto"/>
            </w:pPr>
          </w:p>
        </w:tc>
        <w:tc>
          <w:tcPr>
            <w:tcW w:w="1010" w:type="pct"/>
          </w:tcPr>
          <w:p w14:paraId="044A76FE" w14:textId="77777777" w:rsidR="00920F10" w:rsidRDefault="00920F10" w:rsidP="00771F54">
            <w:pPr>
              <w:spacing w:line="240" w:lineRule="auto"/>
            </w:pPr>
          </w:p>
        </w:tc>
        <w:tc>
          <w:tcPr>
            <w:tcW w:w="389" w:type="pct"/>
          </w:tcPr>
          <w:p w14:paraId="37C3A4F9" w14:textId="77777777" w:rsidR="00920F10" w:rsidRDefault="00920F10" w:rsidP="00771F54">
            <w:pPr>
              <w:spacing w:line="240" w:lineRule="auto"/>
            </w:pPr>
          </w:p>
        </w:tc>
        <w:tc>
          <w:tcPr>
            <w:tcW w:w="573" w:type="pct"/>
          </w:tcPr>
          <w:p w14:paraId="679CAEDC" w14:textId="77777777" w:rsidR="00920F10" w:rsidRDefault="00920F10" w:rsidP="00771F54">
            <w:pPr>
              <w:spacing w:line="240" w:lineRule="auto"/>
            </w:pPr>
          </w:p>
        </w:tc>
        <w:tc>
          <w:tcPr>
            <w:tcW w:w="356" w:type="pct"/>
          </w:tcPr>
          <w:p w14:paraId="00ED15ED" w14:textId="77777777" w:rsidR="00920F10" w:rsidRDefault="00920F10" w:rsidP="00771F54">
            <w:pPr>
              <w:spacing w:line="240" w:lineRule="auto"/>
            </w:pPr>
          </w:p>
        </w:tc>
        <w:tc>
          <w:tcPr>
            <w:tcW w:w="277" w:type="pct"/>
          </w:tcPr>
          <w:p w14:paraId="226EDD12" w14:textId="77777777" w:rsidR="00920F10" w:rsidRDefault="00920F10" w:rsidP="00771F54">
            <w:pPr>
              <w:spacing w:line="240" w:lineRule="auto"/>
            </w:pPr>
          </w:p>
        </w:tc>
        <w:tc>
          <w:tcPr>
            <w:tcW w:w="416" w:type="pct"/>
          </w:tcPr>
          <w:p w14:paraId="1223C952" w14:textId="77777777" w:rsidR="00920F10" w:rsidRDefault="00920F10" w:rsidP="00771F54">
            <w:pPr>
              <w:spacing w:line="240" w:lineRule="auto"/>
            </w:pPr>
          </w:p>
        </w:tc>
        <w:tc>
          <w:tcPr>
            <w:tcW w:w="511" w:type="pct"/>
          </w:tcPr>
          <w:p w14:paraId="01EEFC3D" w14:textId="77777777" w:rsidR="00920F10" w:rsidRDefault="00920F10" w:rsidP="00771F54">
            <w:pPr>
              <w:spacing w:line="240" w:lineRule="auto"/>
            </w:pPr>
          </w:p>
        </w:tc>
      </w:tr>
      <w:tr w:rsidR="00A80064" w14:paraId="3BA13242" w14:textId="77777777" w:rsidTr="00920F10">
        <w:tc>
          <w:tcPr>
            <w:tcW w:w="728" w:type="pct"/>
            <w:vAlign w:val="center"/>
          </w:tcPr>
          <w:p w14:paraId="3BF23D52" w14:textId="53CF41AF" w:rsidR="00A80064" w:rsidRDefault="00A80064" w:rsidP="00771F54">
            <w:pPr>
              <w:spacing w:line="240" w:lineRule="auto"/>
              <w:jc w:val="left"/>
            </w:pPr>
            <w:r>
              <w:t>…</w:t>
            </w:r>
          </w:p>
        </w:tc>
        <w:tc>
          <w:tcPr>
            <w:tcW w:w="740" w:type="pct"/>
          </w:tcPr>
          <w:p w14:paraId="5727467C" w14:textId="77777777" w:rsidR="00A80064" w:rsidRDefault="00A80064" w:rsidP="00771F54">
            <w:pPr>
              <w:spacing w:line="240" w:lineRule="auto"/>
            </w:pPr>
          </w:p>
        </w:tc>
        <w:tc>
          <w:tcPr>
            <w:tcW w:w="1010" w:type="pct"/>
          </w:tcPr>
          <w:p w14:paraId="18C7D8C4" w14:textId="77777777" w:rsidR="00A80064" w:rsidRDefault="00A80064" w:rsidP="00771F54">
            <w:pPr>
              <w:spacing w:line="240" w:lineRule="auto"/>
            </w:pPr>
          </w:p>
        </w:tc>
        <w:tc>
          <w:tcPr>
            <w:tcW w:w="389" w:type="pct"/>
          </w:tcPr>
          <w:p w14:paraId="45D3A940" w14:textId="77777777" w:rsidR="00A80064" w:rsidRDefault="00A80064" w:rsidP="00771F54">
            <w:pPr>
              <w:spacing w:line="240" w:lineRule="auto"/>
            </w:pPr>
          </w:p>
        </w:tc>
        <w:tc>
          <w:tcPr>
            <w:tcW w:w="573" w:type="pct"/>
          </w:tcPr>
          <w:p w14:paraId="6410D21E" w14:textId="77777777" w:rsidR="00A80064" w:rsidRDefault="00A80064" w:rsidP="00771F54">
            <w:pPr>
              <w:spacing w:line="240" w:lineRule="auto"/>
            </w:pPr>
          </w:p>
        </w:tc>
        <w:tc>
          <w:tcPr>
            <w:tcW w:w="356" w:type="pct"/>
          </w:tcPr>
          <w:p w14:paraId="7459A8E1" w14:textId="77777777" w:rsidR="00A80064" w:rsidRDefault="00A80064" w:rsidP="00771F54">
            <w:pPr>
              <w:spacing w:line="240" w:lineRule="auto"/>
            </w:pPr>
          </w:p>
        </w:tc>
        <w:tc>
          <w:tcPr>
            <w:tcW w:w="277" w:type="pct"/>
          </w:tcPr>
          <w:p w14:paraId="2EB0B3BB" w14:textId="77777777" w:rsidR="00A80064" w:rsidRDefault="00A80064" w:rsidP="00771F54">
            <w:pPr>
              <w:spacing w:line="240" w:lineRule="auto"/>
            </w:pPr>
          </w:p>
        </w:tc>
        <w:tc>
          <w:tcPr>
            <w:tcW w:w="416" w:type="pct"/>
          </w:tcPr>
          <w:p w14:paraId="4BEBC74D" w14:textId="77777777" w:rsidR="00A80064" w:rsidRDefault="00A80064" w:rsidP="00771F54">
            <w:pPr>
              <w:spacing w:line="240" w:lineRule="auto"/>
            </w:pPr>
          </w:p>
        </w:tc>
        <w:tc>
          <w:tcPr>
            <w:tcW w:w="511" w:type="pct"/>
          </w:tcPr>
          <w:p w14:paraId="2F49C1EB" w14:textId="77777777" w:rsidR="00A80064" w:rsidRDefault="00A80064" w:rsidP="00771F54">
            <w:pPr>
              <w:spacing w:line="240" w:lineRule="auto"/>
            </w:pPr>
          </w:p>
        </w:tc>
      </w:tr>
      <w:tr w:rsidR="00AB58ED" w14:paraId="0411153C" w14:textId="77777777" w:rsidTr="00AB58ED">
        <w:tc>
          <w:tcPr>
            <w:tcW w:w="2478" w:type="pct"/>
            <w:gridSpan w:val="3"/>
            <w:vAlign w:val="center"/>
          </w:tcPr>
          <w:p w14:paraId="74109EE6" w14:textId="11D46C7A" w:rsidR="00AB58ED" w:rsidRPr="00AB58ED" w:rsidRDefault="00AB58ED" w:rsidP="00771F54">
            <w:pPr>
              <w:spacing w:line="240" w:lineRule="auto"/>
              <w:jc w:val="right"/>
              <w:rPr>
                <w:b/>
                <w:bCs/>
              </w:rPr>
            </w:pPr>
            <w:r w:rsidRPr="00AB58ED">
              <w:rPr>
                <w:b/>
                <w:bCs/>
              </w:rPr>
              <w:t>TOPLAM</w:t>
            </w:r>
          </w:p>
        </w:tc>
        <w:tc>
          <w:tcPr>
            <w:tcW w:w="389" w:type="pct"/>
          </w:tcPr>
          <w:p w14:paraId="3CACDD62" w14:textId="77777777" w:rsidR="00AB58ED" w:rsidRDefault="00AB58ED" w:rsidP="00771F54">
            <w:pPr>
              <w:spacing w:line="240" w:lineRule="auto"/>
            </w:pPr>
          </w:p>
        </w:tc>
        <w:tc>
          <w:tcPr>
            <w:tcW w:w="573" w:type="pct"/>
          </w:tcPr>
          <w:p w14:paraId="4EB5CDF2" w14:textId="77777777" w:rsidR="00AB58ED" w:rsidRDefault="00AB58ED" w:rsidP="00771F54">
            <w:pPr>
              <w:spacing w:line="240" w:lineRule="auto"/>
            </w:pPr>
          </w:p>
        </w:tc>
        <w:tc>
          <w:tcPr>
            <w:tcW w:w="356" w:type="pct"/>
          </w:tcPr>
          <w:p w14:paraId="2FAA927C" w14:textId="77777777" w:rsidR="00AB58ED" w:rsidRDefault="00AB58ED" w:rsidP="00771F54">
            <w:pPr>
              <w:spacing w:line="240" w:lineRule="auto"/>
            </w:pPr>
          </w:p>
        </w:tc>
        <w:tc>
          <w:tcPr>
            <w:tcW w:w="277" w:type="pct"/>
          </w:tcPr>
          <w:p w14:paraId="3DC26328" w14:textId="77777777" w:rsidR="00AB58ED" w:rsidRDefault="00AB58ED" w:rsidP="00771F54">
            <w:pPr>
              <w:spacing w:line="240" w:lineRule="auto"/>
            </w:pPr>
          </w:p>
        </w:tc>
        <w:tc>
          <w:tcPr>
            <w:tcW w:w="416" w:type="pct"/>
            <w:shd w:val="clear" w:color="auto" w:fill="D9D9D9" w:themeFill="background1" w:themeFillShade="D9"/>
          </w:tcPr>
          <w:p w14:paraId="6562D3A4" w14:textId="77777777" w:rsidR="00AB58ED" w:rsidRDefault="00AB58ED" w:rsidP="00771F54">
            <w:pPr>
              <w:spacing w:line="240" w:lineRule="auto"/>
            </w:pPr>
          </w:p>
        </w:tc>
        <w:tc>
          <w:tcPr>
            <w:tcW w:w="511" w:type="pct"/>
          </w:tcPr>
          <w:p w14:paraId="1B5E19D1" w14:textId="77777777" w:rsidR="00AB58ED" w:rsidRDefault="00AB58ED" w:rsidP="00771F54">
            <w:pPr>
              <w:spacing w:line="240" w:lineRule="auto"/>
            </w:pPr>
          </w:p>
        </w:tc>
      </w:tr>
    </w:tbl>
    <w:p w14:paraId="78C7FA69" w14:textId="3EC72783" w:rsidR="001D4793" w:rsidRDefault="001D4793" w:rsidP="00023FA4"/>
    <w:p w14:paraId="7943B317" w14:textId="5A8C2ED6" w:rsidR="00C63E10" w:rsidRPr="00C63E10" w:rsidRDefault="00C63E10" w:rsidP="00D01A33">
      <w:pPr>
        <w:pStyle w:val="G222Heading3"/>
        <w:outlineLvl w:val="9"/>
      </w:pPr>
      <w:r w:rsidRPr="00C63E10">
        <w:t>Yenileme amaçlı alım</w:t>
      </w:r>
      <w:r w:rsidR="002103D8">
        <w:t xml:space="preserve"> yapılıyorsa</w:t>
      </w:r>
      <w:r w:rsidRPr="00C63E10">
        <w:t xml:space="preserve"> ağırlıklı olarak hangi yıl(</w:t>
      </w:r>
      <w:proofErr w:type="spellStart"/>
      <w:r w:rsidRPr="00C63E10">
        <w:t>lar</w:t>
      </w:r>
      <w:proofErr w:type="spellEnd"/>
      <w:r w:rsidRPr="00C63E10">
        <w:t xml:space="preserve">)da temin edilmiş olan cihazlara yöneliktir? </w:t>
      </w:r>
    </w:p>
    <w:p w14:paraId="713038B1" w14:textId="23C6B043" w:rsidR="00C63E10" w:rsidRDefault="00C63E10" w:rsidP="00023FA4"/>
    <w:p w14:paraId="1864D1EF" w14:textId="77777777" w:rsidR="00BC1AD2" w:rsidRDefault="00BC1AD2" w:rsidP="00023FA4"/>
    <w:p w14:paraId="133E1319" w14:textId="20539B84" w:rsidR="00C63E10" w:rsidRPr="00BC1AD2" w:rsidRDefault="002103D8" w:rsidP="00D01A33">
      <w:pPr>
        <w:pStyle w:val="G222Heading3"/>
        <w:outlineLvl w:val="9"/>
      </w:pPr>
      <w:r w:rsidRPr="00BC1AD2">
        <w:t xml:space="preserve">İş artışı kaynaklı alım yapılıyorsa hangi bilgi sistemi ve uygulamalardan </w:t>
      </w:r>
      <w:r w:rsidR="00744858" w:rsidRPr="00BC1AD2">
        <w:t xml:space="preserve">kaynaklanmaktadır? </w:t>
      </w:r>
    </w:p>
    <w:p w14:paraId="7F4423AD" w14:textId="77777777" w:rsidR="00C63E10" w:rsidRDefault="00C63E10" w:rsidP="00023FA4"/>
    <w:p w14:paraId="288CF537" w14:textId="07309E70" w:rsidR="007564B8" w:rsidRDefault="007564B8" w:rsidP="00023FA4"/>
    <w:p w14:paraId="4CFC1A37" w14:textId="7753E156" w:rsidR="0029127D" w:rsidRPr="005B608B" w:rsidRDefault="0029127D" w:rsidP="00D01A33">
      <w:pPr>
        <w:pStyle w:val="G222Heading3"/>
        <w:outlineLvl w:val="9"/>
      </w:pPr>
      <w:r w:rsidRPr="005B608B">
        <w:t>Yeni personel alımından kaynaklı alım yapılıyorsa personel alım</w:t>
      </w:r>
      <w:r w:rsidR="00DC66F8" w:rsidRPr="005B608B">
        <w:t>ının sayısı ve takvimine</w:t>
      </w:r>
      <w:r w:rsidRPr="005B608B">
        <w:t xml:space="preserve"> ilişkin bilgi veriniz.</w:t>
      </w:r>
    </w:p>
    <w:p w14:paraId="67F8888A" w14:textId="72A98114" w:rsidR="005B608B" w:rsidRDefault="005B608B" w:rsidP="00023FA4"/>
    <w:p w14:paraId="06E90C8A" w14:textId="77777777" w:rsidR="007564B8" w:rsidRDefault="007564B8" w:rsidP="00023FA4"/>
    <w:p w14:paraId="77C72D68" w14:textId="0760058A" w:rsidR="00052F2C" w:rsidRDefault="008B15AA" w:rsidP="00C82351">
      <w:pPr>
        <w:pStyle w:val="G222Heading2"/>
      </w:pPr>
      <w:bookmarkStart w:id="74" w:name="_Toc75237327"/>
      <w:r>
        <w:rPr>
          <w:caps w:val="0"/>
        </w:rPr>
        <w:lastRenderedPageBreak/>
        <w:t>Yazılım Lisansı</w:t>
      </w:r>
      <w:bookmarkEnd w:id="74"/>
    </w:p>
    <w:p w14:paraId="03D7C2D0" w14:textId="437D35CC" w:rsidR="00052F2C" w:rsidRDefault="00052F2C" w:rsidP="00023FA4"/>
    <w:p w14:paraId="3585B15F" w14:textId="2EF57BF0" w:rsidR="00A34DD5" w:rsidRDefault="009B0387" w:rsidP="00F8514E">
      <w:pPr>
        <w:pStyle w:val="G222Heading3"/>
        <w:spacing w:after="0" w:line="240" w:lineRule="auto"/>
        <w:outlineLvl w:val="9"/>
      </w:pPr>
      <w:r>
        <w:t xml:space="preserve">Microsoft </w:t>
      </w:r>
      <w:proofErr w:type="spellStart"/>
      <w:r>
        <w:t>Premier</w:t>
      </w:r>
      <w:proofErr w:type="spellEnd"/>
      <w:r>
        <w:t xml:space="preserve"> Destek Paketi Bilgileri </w:t>
      </w:r>
    </w:p>
    <w:p w14:paraId="6EC19066" w14:textId="64412F3C" w:rsidR="009B0387" w:rsidRPr="00F8514E" w:rsidRDefault="00F4677B" w:rsidP="00506289">
      <w:pPr>
        <w:spacing w:line="240" w:lineRule="auto"/>
        <w:ind w:left="709"/>
        <w:rPr>
          <w:rStyle w:val="HafifVurgulama"/>
        </w:rPr>
      </w:pPr>
      <w:r w:rsidRPr="00F8514E">
        <w:rPr>
          <w:rStyle w:val="HafifVurgulama"/>
        </w:rPr>
        <w:t xml:space="preserve">Microsoft </w:t>
      </w:r>
      <w:proofErr w:type="spellStart"/>
      <w:r w:rsidRPr="00F8514E">
        <w:rPr>
          <w:rStyle w:val="HafifVurgulama"/>
        </w:rPr>
        <w:t>Premier</w:t>
      </w:r>
      <w:proofErr w:type="spellEnd"/>
      <w:r w:rsidRPr="00F8514E">
        <w:rPr>
          <w:rStyle w:val="HafifVurgulama"/>
        </w:rPr>
        <w:t xml:space="preserve"> destek paketi alımı yapılacaksa aşağıdaki tablodaki bilgileri doldurunuz. </w:t>
      </w:r>
      <w:r w:rsidR="00786CF9">
        <w:rPr>
          <w:rStyle w:val="HafifVurgulama"/>
        </w:rPr>
        <w:t xml:space="preserve">Destek paketi kapsamındaki lisans teminleri bir sonraki bölümde yer alan tabloya girilecektir. </w:t>
      </w:r>
      <w:r w:rsidR="00393D90">
        <w:rPr>
          <w:rStyle w:val="HafifVurgulama"/>
        </w:rPr>
        <w:t xml:space="preserve">Destek temini ve lisans temininin </w:t>
      </w:r>
      <w:r w:rsidR="00970A0C">
        <w:rPr>
          <w:rStyle w:val="HafifVurgulama"/>
        </w:rPr>
        <w:t xml:space="preserve">birbirinden </w:t>
      </w:r>
      <w:r w:rsidR="00393D90">
        <w:rPr>
          <w:rStyle w:val="HafifVurgulama"/>
        </w:rPr>
        <w:t>ayrı temin edilmesi öneril</w:t>
      </w:r>
      <w:r w:rsidR="000B4912">
        <w:rPr>
          <w:rStyle w:val="HafifVurgulama"/>
        </w:rPr>
        <w:t>ir</w:t>
      </w:r>
      <w:r w:rsidR="00393D90">
        <w:rPr>
          <w:rStyle w:val="HafifVurgulama"/>
        </w:rPr>
        <w:t>.</w:t>
      </w:r>
    </w:p>
    <w:p w14:paraId="319B4661" w14:textId="6A59ADCA" w:rsidR="00F4677B" w:rsidRDefault="00F4677B" w:rsidP="00023FA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5529"/>
      </w:tblGrid>
      <w:tr w:rsidR="00CD706C" w14:paraId="037CA51D" w14:textId="77777777" w:rsidTr="00C83563">
        <w:tc>
          <w:tcPr>
            <w:tcW w:w="4531" w:type="dxa"/>
            <w:shd w:val="clear" w:color="auto" w:fill="BFBFBF" w:themeFill="background1" w:themeFillShade="BF"/>
          </w:tcPr>
          <w:p w14:paraId="010D2851" w14:textId="596DAC23" w:rsidR="00CD706C" w:rsidRPr="00944065" w:rsidRDefault="00CD706C" w:rsidP="00944065">
            <w:pPr>
              <w:jc w:val="left"/>
              <w:rPr>
                <w:b/>
                <w:bCs/>
              </w:rPr>
            </w:pPr>
            <w:r w:rsidRPr="00944065">
              <w:rPr>
                <w:b/>
                <w:bCs/>
              </w:rPr>
              <w:t>Anlaşma Süresi (yıl)</w:t>
            </w:r>
          </w:p>
        </w:tc>
        <w:tc>
          <w:tcPr>
            <w:tcW w:w="5529" w:type="dxa"/>
          </w:tcPr>
          <w:p w14:paraId="70D055E8" w14:textId="77777777" w:rsidR="00CD706C" w:rsidRDefault="00CD706C" w:rsidP="00023FA4"/>
        </w:tc>
      </w:tr>
      <w:tr w:rsidR="00450307" w14:paraId="6D60E3CA" w14:textId="77777777" w:rsidTr="00C83563">
        <w:tc>
          <w:tcPr>
            <w:tcW w:w="4531" w:type="dxa"/>
            <w:shd w:val="clear" w:color="auto" w:fill="BFBFBF" w:themeFill="background1" w:themeFillShade="BF"/>
          </w:tcPr>
          <w:p w14:paraId="0F1A9D41" w14:textId="07F81ECF" w:rsidR="00450307" w:rsidRPr="00944065" w:rsidRDefault="00450307" w:rsidP="0094406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Destek paketi toplam tutarı</w:t>
            </w:r>
            <w:r w:rsidR="008A1EDD">
              <w:rPr>
                <w:b/>
                <w:bCs/>
              </w:rPr>
              <w:t xml:space="preserve"> (</w:t>
            </w:r>
            <w:r w:rsidR="005D0903">
              <w:rPr>
                <w:b/>
                <w:bCs/>
              </w:rPr>
              <w:t>B</w:t>
            </w:r>
            <w:r w:rsidR="008A1EDD">
              <w:rPr>
                <w:b/>
                <w:bCs/>
              </w:rPr>
              <w:t>in TL)</w:t>
            </w:r>
          </w:p>
        </w:tc>
        <w:tc>
          <w:tcPr>
            <w:tcW w:w="5529" w:type="dxa"/>
          </w:tcPr>
          <w:p w14:paraId="0B0F84A8" w14:textId="77777777" w:rsidR="00450307" w:rsidRDefault="00450307" w:rsidP="00023FA4"/>
        </w:tc>
      </w:tr>
      <w:tr w:rsidR="003A3727" w14:paraId="6FA6CD0C" w14:textId="77777777" w:rsidTr="00C83563">
        <w:tc>
          <w:tcPr>
            <w:tcW w:w="4531" w:type="dxa"/>
            <w:shd w:val="clear" w:color="auto" w:fill="BFBFBF" w:themeFill="background1" w:themeFillShade="BF"/>
          </w:tcPr>
          <w:p w14:paraId="6E28764B" w14:textId="7E190C1B" w:rsidR="003A3727" w:rsidRPr="00944065" w:rsidRDefault="003A3727" w:rsidP="00944065">
            <w:pPr>
              <w:jc w:val="left"/>
              <w:rPr>
                <w:b/>
                <w:bCs/>
              </w:rPr>
            </w:pPr>
            <w:r w:rsidRPr="00944065">
              <w:rPr>
                <w:b/>
                <w:bCs/>
              </w:rPr>
              <w:t>Destek doğrudan üreticiden mi alınmaktadır?</w:t>
            </w:r>
          </w:p>
        </w:tc>
        <w:tc>
          <w:tcPr>
            <w:tcW w:w="5529" w:type="dxa"/>
          </w:tcPr>
          <w:p w14:paraId="214F0606" w14:textId="4362AF66" w:rsidR="003A3727" w:rsidRPr="00076EEA" w:rsidRDefault="0044264A" w:rsidP="00076EEA">
            <w:pPr>
              <w:pStyle w:val="ListeParagraf"/>
              <w:spacing w:after="120" w:line="240" w:lineRule="auto"/>
              <w:ind w:left="0"/>
              <w:contextualSpacing w:val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203564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EEA" w:rsidRPr="00EA2A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76EEA">
              <w:rPr>
                <w:rFonts w:cs="Arial"/>
              </w:rPr>
              <w:t xml:space="preserve"> Üreticiden</w:t>
            </w:r>
            <w:r w:rsidR="00076EEA" w:rsidRPr="00EA2A50">
              <w:rPr>
                <w:rFonts w:cs="Arial"/>
              </w:rPr>
              <w:tab/>
            </w:r>
            <w:r w:rsidR="009353AC">
              <w:rPr>
                <w:rFonts w:cs="Arial"/>
              </w:rPr>
              <w:t xml:space="preserve">  </w:t>
            </w:r>
            <w:r w:rsidR="00076EEA">
              <w:rPr>
                <w:rFonts w:cs="Arial"/>
              </w:rPr>
              <w:t xml:space="preserve">   </w:t>
            </w:r>
            <w:sdt>
              <w:sdtPr>
                <w:rPr>
                  <w:rFonts w:cs="Arial"/>
                </w:rPr>
                <w:id w:val="142384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EEA" w:rsidRPr="00EA2A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76EEA">
              <w:rPr>
                <w:rFonts w:cs="Arial"/>
              </w:rPr>
              <w:t xml:space="preserve"> </w:t>
            </w:r>
            <w:r w:rsidR="009353AC">
              <w:rPr>
                <w:rFonts w:cs="Arial"/>
              </w:rPr>
              <w:t>Farklı</w:t>
            </w:r>
            <w:r w:rsidR="00B30761">
              <w:rPr>
                <w:rFonts w:cs="Arial"/>
              </w:rPr>
              <w:t xml:space="preserve"> bir</w:t>
            </w:r>
            <w:r w:rsidR="00076EEA">
              <w:rPr>
                <w:rFonts w:cs="Arial"/>
              </w:rPr>
              <w:t xml:space="preserve"> hizmet sağlayıcıdan</w:t>
            </w:r>
          </w:p>
        </w:tc>
      </w:tr>
      <w:tr w:rsidR="00EA7012" w14:paraId="7772B113" w14:textId="77777777" w:rsidTr="00C83563">
        <w:tc>
          <w:tcPr>
            <w:tcW w:w="4531" w:type="dxa"/>
            <w:shd w:val="clear" w:color="auto" w:fill="BFBFBF" w:themeFill="background1" w:themeFillShade="BF"/>
          </w:tcPr>
          <w:p w14:paraId="08593D62" w14:textId="31326261" w:rsidR="00EA7012" w:rsidRPr="00944065" w:rsidRDefault="00EA7012" w:rsidP="00944065">
            <w:pPr>
              <w:jc w:val="left"/>
              <w:rPr>
                <w:b/>
                <w:bCs/>
              </w:rPr>
            </w:pPr>
            <w:r w:rsidRPr="00944065">
              <w:rPr>
                <w:b/>
                <w:bCs/>
              </w:rPr>
              <w:t>Saha mühendisi adam/gün</w:t>
            </w:r>
            <w:r w:rsidR="005D3823" w:rsidRPr="00944065">
              <w:rPr>
                <w:b/>
                <w:bCs/>
              </w:rPr>
              <w:t xml:space="preserve"> sayısı</w:t>
            </w:r>
          </w:p>
        </w:tc>
        <w:tc>
          <w:tcPr>
            <w:tcW w:w="5529" w:type="dxa"/>
          </w:tcPr>
          <w:p w14:paraId="629489AE" w14:textId="77777777" w:rsidR="00EA7012" w:rsidRPr="00EA2A50" w:rsidRDefault="00EA7012" w:rsidP="00076EEA">
            <w:pPr>
              <w:pStyle w:val="ListeParagraf"/>
              <w:spacing w:after="120" w:line="240" w:lineRule="auto"/>
              <w:ind w:left="0"/>
              <w:contextualSpacing w:val="0"/>
              <w:rPr>
                <w:rFonts w:ascii="Segoe UI Symbol" w:hAnsi="Segoe UI Symbol" w:cs="Segoe UI Symbol"/>
              </w:rPr>
            </w:pPr>
          </w:p>
        </w:tc>
      </w:tr>
      <w:tr w:rsidR="000B5667" w14:paraId="2C1EF0DA" w14:textId="77777777" w:rsidTr="00C83563">
        <w:trPr>
          <w:trHeight w:val="993"/>
        </w:trPr>
        <w:tc>
          <w:tcPr>
            <w:tcW w:w="4531" w:type="dxa"/>
            <w:shd w:val="clear" w:color="auto" w:fill="BFBFBF" w:themeFill="background1" w:themeFillShade="BF"/>
          </w:tcPr>
          <w:p w14:paraId="7FB7901A" w14:textId="08889F8F" w:rsidR="000B5667" w:rsidRPr="00944065" w:rsidRDefault="00462487" w:rsidP="00944065">
            <w:pPr>
              <w:jc w:val="left"/>
              <w:rPr>
                <w:b/>
                <w:bCs/>
              </w:rPr>
            </w:pPr>
            <w:r w:rsidRPr="00944065">
              <w:rPr>
                <w:b/>
                <w:bCs/>
              </w:rPr>
              <w:t>Alım kapsamındaki destek paketler</w:t>
            </w:r>
            <w:r w:rsidR="00B85390" w:rsidRPr="00944065">
              <w:rPr>
                <w:b/>
                <w:bCs/>
              </w:rPr>
              <w:t>i</w:t>
            </w:r>
          </w:p>
        </w:tc>
        <w:tc>
          <w:tcPr>
            <w:tcW w:w="5529" w:type="dxa"/>
          </w:tcPr>
          <w:p w14:paraId="75766C52" w14:textId="77777777" w:rsidR="000B5667" w:rsidRDefault="005B301A" w:rsidP="005E02D0">
            <w:pPr>
              <w:pStyle w:val="ListeParagraf"/>
              <w:numPr>
                <w:ilvl w:val="0"/>
                <w:numId w:val="33"/>
              </w:numPr>
              <w:spacing w:line="240" w:lineRule="auto"/>
              <w:ind w:left="714" w:hanging="357"/>
              <w:contextualSpacing w:val="0"/>
              <w:rPr>
                <w:rFonts w:ascii="Calibri" w:hAnsi="Calibri" w:cs="Calibri"/>
              </w:rPr>
            </w:pPr>
            <w:r>
              <w:rPr>
                <w:rFonts w:ascii="Segoe UI Symbol" w:hAnsi="Segoe UI Symbol" w:cs="Segoe UI Symbol"/>
              </w:rPr>
              <w:t>Ör: aktif dizin sa</w:t>
            </w:r>
            <w:r>
              <w:rPr>
                <w:rFonts w:ascii="Calibri" w:hAnsi="Calibri" w:cs="Calibri"/>
              </w:rPr>
              <w:t>ğlık taraması</w:t>
            </w:r>
          </w:p>
          <w:p w14:paraId="7AE3C414" w14:textId="77777777" w:rsidR="00944065" w:rsidRDefault="00944065" w:rsidP="005E02D0">
            <w:pPr>
              <w:pStyle w:val="ListeParagraf"/>
              <w:numPr>
                <w:ilvl w:val="0"/>
                <w:numId w:val="33"/>
              </w:numPr>
              <w:spacing w:line="240" w:lineRule="auto"/>
              <w:ind w:left="714" w:hanging="357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</w:t>
            </w:r>
          </w:p>
          <w:p w14:paraId="40202457" w14:textId="21D74A48" w:rsidR="00E41BE9" w:rsidRPr="005B301A" w:rsidRDefault="001C0F2F" w:rsidP="005E02D0">
            <w:pPr>
              <w:pStyle w:val="ListeParagraf"/>
              <w:numPr>
                <w:ilvl w:val="0"/>
                <w:numId w:val="33"/>
              </w:numPr>
              <w:spacing w:line="240" w:lineRule="auto"/>
              <w:ind w:left="714" w:hanging="357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</w:t>
            </w:r>
          </w:p>
        </w:tc>
      </w:tr>
    </w:tbl>
    <w:p w14:paraId="0D6D1D04" w14:textId="6E1845FF" w:rsidR="00EA335E" w:rsidRDefault="00EA335E" w:rsidP="00023FA4"/>
    <w:p w14:paraId="40FCC9E9" w14:textId="77777777" w:rsidR="00D62BA9" w:rsidRDefault="00D62BA9" w:rsidP="00023FA4"/>
    <w:p w14:paraId="01FDE8DC" w14:textId="5D96C758" w:rsidR="00A34DD5" w:rsidRDefault="00A56AAE" w:rsidP="008A3E6D">
      <w:pPr>
        <w:pStyle w:val="G222Heading3"/>
      </w:pPr>
      <w:r>
        <w:t xml:space="preserve">Yazılım </w:t>
      </w:r>
      <w:r w:rsidR="00BC017B">
        <w:t>Lisans</w:t>
      </w:r>
      <w:r>
        <w:t>ı</w:t>
      </w:r>
      <w:r w:rsidR="00BC017B">
        <w:t xml:space="preserve"> Bilgileri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1"/>
        <w:gridCol w:w="1972"/>
        <w:gridCol w:w="3033"/>
        <w:gridCol w:w="1674"/>
        <w:gridCol w:w="1674"/>
        <w:gridCol w:w="2004"/>
        <w:gridCol w:w="1846"/>
      </w:tblGrid>
      <w:tr w:rsidR="009A0E7F" w:rsidRPr="005C3066" w14:paraId="49F76F98" w14:textId="77777777" w:rsidTr="00991394">
        <w:trPr>
          <w:trHeight w:val="764"/>
          <w:tblHeader/>
        </w:trPr>
        <w:tc>
          <w:tcPr>
            <w:tcW w:w="816" w:type="pct"/>
            <w:shd w:val="clear" w:color="auto" w:fill="BFBFBF" w:themeFill="background1" w:themeFillShade="BF"/>
            <w:vAlign w:val="center"/>
          </w:tcPr>
          <w:p w14:paraId="51263B41" w14:textId="77777777" w:rsidR="009A0E7F" w:rsidRPr="005C3066" w:rsidRDefault="009A0E7F" w:rsidP="009A0E7F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Yazılım Adı</w:t>
            </w:r>
          </w:p>
        </w:tc>
        <w:tc>
          <w:tcPr>
            <w:tcW w:w="676" w:type="pct"/>
            <w:shd w:val="clear" w:color="auto" w:fill="BFBFBF" w:themeFill="background1" w:themeFillShade="BF"/>
            <w:vAlign w:val="center"/>
          </w:tcPr>
          <w:p w14:paraId="42BC1969" w14:textId="3ACA1843" w:rsidR="009A0E7F" w:rsidRPr="005C3066" w:rsidRDefault="009A0E7F" w:rsidP="009A0E7F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>
              <w:rPr>
                <w:rFonts w:ascii="Arial" w:eastAsia="MS Mincho" w:hAnsi="Arial"/>
                <w:b/>
                <w:sz w:val="20"/>
                <w:lang w:eastAsia="en-US"/>
              </w:rPr>
              <w:t>Lisans Süresi</w:t>
            </w:r>
          </w:p>
        </w:tc>
        <w:tc>
          <w:tcPr>
            <w:tcW w:w="1040" w:type="pct"/>
            <w:shd w:val="clear" w:color="auto" w:fill="BFBFBF" w:themeFill="background1" w:themeFillShade="BF"/>
            <w:vAlign w:val="center"/>
          </w:tcPr>
          <w:p w14:paraId="1C5BE84B" w14:textId="78F1A778" w:rsidR="009A0E7F" w:rsidRPr="005C3066" w:rsidRDefault="009A0E7F" w:rsidP="009A0E7F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>
              <w:rPr>
                <w:rFonts w:ascii="Arial" w:eastAsia="MS Mincho" w:hAnsi="Arial"/>
                <w:b/>
                <w:sz w:val="20"/>
                <w:lang w:eastAsia="en-US"/>
              </w:rPr>
              <w:t>Gerekçesi</w:t>
            </w:r>
          </w:p>
        </w:tc>
        <w:tc>
          <w:tcPr>
            <w:tcW w:w="574" w:type="pct"/>
            <w:shd w:val="clear" w:color="auto" w:fill="BFBFBF" w:themeFill="background1" w:themeFillShade="BF"/>
            <w:vAlign w:val="center"/>
          </w:tcPr>
          <w:p w14:paraId="01B0BBEF" w14:textId="28F7F263" w:rsidR="009A0E7F" w:rsidRPr="005C3066" w:rsidRDefault="009A0E7F" w:rsidP="009A0E7F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>
              <w:rPr>
                <w:rFonts w:ascii="Arial" w:eastAsia="MS Mincho" w:hAnsi="Arial"/>
                <w:b/>
                <w:sz w:val="20"/>
                <w:lang w:eastAsia="en-US"/>
              </w:rPr>
              <w:t>Yerli mi?</w:t>
            </w:r>
          </w:p>
        </w:tc>
        <w:tc>
          <w:tcPr>
            <w:tcW w:w="574" w:type="pct"/>
            <w:shd w:val="clear" w:color="auto" w:fill="BFBFBF" w:themeFill="background1" w:themeFillShade="BF"/>
            <w:vAlign w:val="center"/>
          </w:tcPr>
          <w:p w14:paraId="0CEB3F2B" w14:textId="2C422C78" w:rsidR="009A0E7F" w:rsidRPr="005C3066" w:rsidRDefault="009A0E7F" w:rsidP="009A0E7F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Ade</w:t>
            </w:r>
            <w:r>
              <w:rPr>
                <w:rFonts w:ascii="Arial" w:eastAsia="MS Mincho" w:hAnsi="Arial"/>
                <w:b/>
                <w:sz w:val="20"/>
                <w:lang w:eastAsia="en-US"/>
              </w:rPr>
              <w:t>t</w:t>
            </w:r>
          </w:p>
        </w:tc>
        <w:tc>
          <w:tcPr>
            <w:tcW w:w="687" w:type="pct"/>
            <w:shd w:val="clear" w:color="auto" w:fill="BFBFBF" w:themeFill="background1" w:themeFillShade="BF"/>
            <w:vAlign w:val="center"/>
          </w:tcPr>
          <w:p w14:paraId="6333D0A6" w14:textId="408123DE" w:rsidR="009A0E7F" w:rsidRPr="005C3066" w:rsidRDefault="009A0E7F" w:rsidP="009A0E7F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Birim Fiyatı</w:t>
            </w:r>
          </w:p>
        </w:tc>
        <w:tc>
          <w:tcPr>
            <w:tcW w:w="633" w:type="pct"/>
            <w:shd w:val="clear" w:color="auto" w:fill="BFBFBF" w:themeFill="background1" w:themeFillShade="BF"/>
            <w:vAlign w:val="center"/>
          </w:tcPr>
          <w:p w14:paraId="69DFCE3A" w14:textId="4731304B" w:rsidR="009A0E7F" w:rsidRPr="005C3066" w:rsidRDefault="009A0E7F" w:rsidP="009A0E7F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Toplam</w:t>
            </w:r>
            <w:r>
              <w:rPr>
                <w:rFonts w:ascii="Arial" w:eastAsia="MS Mincho" w:hAnsi="Arial"/>
                <w:b/>
                <w:sz w:val="20"/>
                <w:lang w:eastAsia="en-US"/>
              </w:rPr>
              <w:t xml:space="preserve"> Tutar</w:t>
            </w:r>
          </w:p>
        </w:tc>
      </w:tr>
      <w:tr w:rsidR="00244DC2" w:rsidRPr="005A502F" w14:paraId="240BAAD0" w14:textId="77777777" w:rsidTr="00771F54">
        <w:trPr>
          <w:trHeight w:val="226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49C4F584" w14:textId="7426661C" w:rsidR="00244DC2" w:rsidRPr="001D54C5" w:rsidRDefault="00244DC2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b/>
                <w:bCs/>
                <w:sz w:val="20"/>
                <w:lang w:eastAsia="en-US"/>
              </w:rPr>
            </w:pPr>
            <w:r w:rsidRPr="001D54C5">
              <w:rPr>
                <w:rFonts w:ascii="Arial" w:eastAsia="MS Mincho" w:hAnsi="Arial"/>
                <w:b/>
                <w:bCs/>
                <w:sz w:val="20"/>
                <w:lang w:eastAsia="en-US"/>
              </w:rPr>
              <w:t>İşletim Sistemi</w:t>
            </w:r>
          </w:p>
        </w:tc>
      </w:tr>
      <w:tr w:rsidR="009A0E7F" w:rsidRPr="005A502F" w14:paraId="47345EA5" w14:textId="77777777" w:rsidTr="00771F54">
        <w:trPr>
          <w:trHeight w:val="273"/>
        </w:trPr>
        <w:tc>
          <w:tcPr>
            <w:tcW w:w="816" w:type="pct"/>
            <w:vAlign w:val="center"/>
          </w:tcPr>
          <w:p w14:paraId="3E0A7F90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76" w:type="pct"/>
            <w:vAlign w:val="center"/>
          </w:tcPr>
          <w:p w14:paraId="33CC8743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40" w:type="pct"/>
            <w:vAlign w:val="center"/>
          </w:tcPr>
          <w:p w14:paraId="3B66B5EE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0876D897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6E5E2E98" w14:textId="222F37A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87" w:type="pct"/>
            <w:vAlign w:val="center"/>
          </w:tcPr>
          <w:p w14:paraId="471E7A89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33" w:type="pct"/>
            <w:vAlign w:val="center"/>
          </w:tcPr>
          <w:p w14:paraId="774FB089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9A0E7F" w:rsidRPr="005A502F" w14:paraId="0292FABD" w14:textId="77777777" w:rsidTr="00771F54">
        <w:trPr>
          <w:trHeight w:val="264"/>
        </w:trPr>
        <w:tc>
          <w:tcPr>
            <w:tcW w:w="816" w:type="pct"/>
            <w:vAlign w:val="center"/>
          </w:tcPr>
          <w:p w14:paraId="416BA534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76" w:type="pct"/>
            <w:vAlign w:val="center"/>
          </w:tcPr>
          <w:p w14:paraId="59ADA0D1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40" w:type="pct"/>
            <w:vAlign w:val="center"/>
          </w:tcPr>
          <w:p w14:paraId="04E46385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40A1A561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48CA9E56" w14:textId="525FCF54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87" w:type="pct"/>
            <w:vAlign w:val="center"/>
          </w:tcPr>
          <w:p w14:paraId="6683FF2B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33" w:type="pct"/>
            <w:vAlign w:val="center"/>
          </w:tcPr>
          <w:p w14:paraId="70E0FE91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9A0E7F" w:rsidRPr="005A502F" w14:paraId="174949D0" w14:textId="77777777" w:rsidTr="00771F54">
        <w:trPr>
          <w:trHeight w:val="282"/>
        </w:trPr>
        <w:tc>
          <w:tcPr>
            <w:tcW w:w="816" w:type="pct"/>
            <w:vAlign w:val="center"/>
          </w:tcPr>
          <w:p w14:paraId="1D3A4F60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76" w:type="pct"/>
            <w:vAlign w:val="center"/>
          </w:tcPr>
          <w:p w14:paraId="6103D843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40" w:type="pct"/>
            <w:vAlign w:val="center"/>
          </w:tcPr>
          <w:p w14:paraId="025766C9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33AA295F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6E0ED2B5" w14:textId="1452483E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87" w:type="pct"/>
            <w:vAlign w:val="center"/>
          </w:tcPr>
          <w:p w14:paraId="72658EC8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33" w:type="pct"/>
            <w:vAlign w:val="center"/>
          </w:tcPr>
          <w:p w14:paraId="3D2388F1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244DC2" w:rsidRPr="005A502F" w14:paraId="32468C0F" w14:textId="77777777" w:rsidTr="00771F54">
        <w:trPr>
          <w:trHeight w:val="270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1C3EDA39" w14:textId="2201F9DB" w:rsidR="00244DC2" w:rsidRPr="001D54C5" w:rsidRDefault="00244DC2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b/>
                <w:bCs/>
                <w:sz w:val="20"/>
                <w:lang w:eastAsia="en-US"/>
              </w:rPr>
            </w:pPr>
            <w:r w:rsidRPr="001D54C5">
              <w:rPr>
                <w:rFonts w:ascii="Arial" w:eastAsia="MS Mincho" w:hAnsi="Arial"/>
                <w:b/>
                <w:bCs/>
                <w:sz w:val="20"/>
                <w:lang w:eastAsia="en-US"/>
              </w:rPr>
              <w:t>Ofis Uygulamaları</w:t>
            </w:r>
          </w:p>
        </w:tc>
      </w:tr>
      <w:tr w:rsidR="009A0E7F" w:rsidRPr="005A502F" w14:paraId="5FF2E201" w14:textId="77777777" w:rsidTr="005E3D97">
        <w:trPr>
          <w:trHeight w:val="274"/>
        </w:trPr>
        <w:tc>
          <w:tcPr>
            <w:tcW w:w="816" w:type="pct"/>
            <w:vAlign w:val="center"/>
          </w:tcPr>
          <w:p w14:paraId="5A4225E1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76" w:type="pct"/>
            <w:vAlign w:val="center"/>
          </w:tcPr>
          <w:p w14:paraId="36B3FE3B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40" w:type="pct"/>
            <w:vAlign w:val="center"/>
          </w:tcPr>
          <w:p w14:paraId="0389D96C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2DCD304E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5A66BCBB" w14:textId="2C9A12BA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87" w:type="pct"/>
            <w:vAlign w:val="center"/>
          </w:tcPr>
          <w:p w14:paraId="2153DF73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33" w:type="pct"/>
            <w:vAlign w:val="center"/>
          </w:tcPr>
          <w:p w14:paraId="29AFFFBE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9A0E7F" w:rsidRPr="005A502F" w14:paraId="38BBC6DB" w14:textId="77777777" w:rsidTr="005E3D97">
        <w:trPr>
          <w:trHeight w:val="264"/>
        </w:trPr>
        <w:tc>
          <w:tcPr>
            <w:tcW w:w="816" w:type="pct"/>
            <w:vAlign w:val="center"/>
          </w:tcPr>
          <w:p w14:paraId="251B235F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76" w:type="pct"/>
            <w:vAlign w:val="center"/>
          </w:tcPr>
          <w:p w14:paraId="1D28AB30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40" w:type="pct"/>
            <w:vAlign w:val="center"/>
          </w:tcPr>
          <w:p w14:paraId="65329C65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56F68532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61A6B1E5" w14:textId="33C2E5CC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87" w:type="pct"/>
            <w:vAlign w:val="center"/>
          </w:tcPr>
          <w:p w14:paraId="49F4FBFD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33" w:type="pct"/>
            <w:vAlign w:val="center"/>
          </w:tcPr>
          <w:p w14:paraId="5673EF9A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9A0E7F" w:rsidRPr="005A502F" w14:paraId="617BDAF1" w14:textId="77777777" w:rsidTr="005E3D97">
        <w:trPr>
          <w:trHeight w:val="282"/>
        </w:trPr>
        <w:tc>
          <w:tcPr>
            <w:tcW w:w="816" w:type="pct"/>
            <w:vAlign w:val="center"/>
          </w:tcPr>
          <w:p w14:paraId="2F4B0D0C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76" w:type="pct"/>
            <w:vAlign w:val="center"/>
          </w:tcPr>
          <w:p w14:paraId="6D404951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40" w:type="pct"/>
            <w:vAlign w:val="center"/>
          </w:tcPr>
          <w:p w14:paraId="56499EF6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7A710F53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61642AFE" w14:textId="4A60B0F2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87" w:type="pct"/>
            <w:vAlign w:val="center"/>
          </w:tcPr>
          <w:p w14:paraId="5AD23421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33" w:type="pct"/>
            <w:vAlign w:val="center"/>
          </w:tcPr>
          <w:p w14:paraId="4D26B85E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244DC2" w:rsidRPr="005A502F" w14:paraId="39005446" w14:textId="77777777" w:rsidTr="00771F54">
        <w:trPr>
          <w:trHeight w:val="283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0CC33CCE" w14:textId="5E65D411" w:rsidR="00244DC2" w:rsidRPr="001D54C5" w:rsidRDefault="00244DC2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b/>
                <w:bCs/>
                <w:sz w:val="20"/>
                <w:lang w:eastAsia="en-US"/>
              </w:rPr>
            </w:pPr>
            <w:r w:rsidRPr="001D54C5">
              <w:rPr>
                <w:rFonts w:ascii="Arial" w:eastAsia="MS Mincho" w:hAnsi="Arial"/>
                <w:b/>
                <w:bCs/>
                <w:sz w:val="20"/>
                <w:lang w:eastAsia="en-US"/>
              </w:rPr>
              <w:t>Siber Güvenlik</w:t>
            </w:r>
          </w:p>
        </w:tc>
      </w:tr>
      <w:tr w:rsidR="009A0E7F" w:rsidRPr="005A502F" w14:paraId="673B51C6" w14:textId="77777777" w:rsidTr="00771F54">
        <w:trPr>
          <w:trHeight w:val="283"/>
        </w:trPr>
        <w:tc>
          <w:tcPr>
            <w:tcW w:w="816" w:type="pct"/>
            <w:vAlign w:val="center"/>
          </w:tcPr>
          <w:p w14:paraId="25D1D0D6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76" w:type="pct"/>
            <w:vAlign w:val="center"/>
          </w:tcPr>
          <w:p w14:paraId="7D4567F2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40" w:type="pct"/>
            <w:vAlign w:val="center"/>
          </w:tcPr>
          <w:p w14:paraId="3EBA3682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3D4144E7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08C9F864" w14:textId="3479BC80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87" w:type="pct"/>
            <w:vAlign w:val="center"/>
          </w:tcPr>
          <w:p w14:paraId="190E5076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33" w:type="pct"/>
            <w:vAlign w:val="center"/>
          </w:tcPr>
          <w:p w14:paraId="55318154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9A0E7F" w:rsidRPr="005A502F" w14:paraId="41E6245C" w14:textId="77777777" w:rsidTr="00771F54">
        <w:trPr>
          <w:trHeight w:val="259"/>
        </w:trPr>
        <w:tc>
          <w:tcPr>
            <w:tcW w:w="816" w:type="pct"/>
            <w:vAlign w:val="center"/>
          </w:tcPr>
          <w:p w14:paraId="105E148F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76" w:type="pct"/>
            <w:vAlign w:val="center"/>
          </w:tcPr>
          <w:p w14:paraId="04475B77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40" w:type="pct"/>
            <w:vAlign w:val="center"/>
          </w:tcPr>
          <w:p w14:paraId="408C8978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0CA3CAB6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6A82A4FF" w14:textId="0BFD39EC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87" w:type="pct"/>
            <w:vAlign w:val="center"/>
          </w:tcPr>
          <w:p w14:paraId="3100B3C3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33" w:type="pct"/>
            <w:vAlign w:val="center"/>
          </w:tcPr>
          <w:p w14:paraId="02FD139D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9A0E7F" w:rsidRPr="005A502F" w14:paraId="281B57D7" w14:textId="77777777" w:rsidTr="00771F54">
        <w:trPr>
          <w:trHeight w:val="290"/>
        </w:trPr>
        <w:tc>
          <w:tcPr>
            <w:tcW w:w="816" w:type="pct"/>
            <w:vAlign w:val="center"/>
          </w:tcPr>
          <w:p w14:paraId="172BC09A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76" w:type="pct"/>
            <w:vAlign w:val="center"/>
          </w:tcPr>
          <w:p w14:paraId="048895F6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40" w:type="pct"/>
            <w:vAlign w:val="center"/>
          </w:tcPr>
          <w:p w14:paraId="06EDB2D2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748BDCB6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67F1DB75" w14:textId="02A44F89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87" w:type="pct"/>
            <w:vAlign w:val="center"/>
          </w:tcPr>
          <w:p w14:paraId="447D080C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33" w:type="pct"/>
            <w:vAlign w:val="center"/>
          </w:tcPr>
          <w:p w14:paraId="0BAA8775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244DC2" w:rsidRPr="005A502F" w14:paraId="6F3C528D" w14:textId="77777777" w:rsidTr="005E3D97">
        <w:trPr>
          <w:trHeight w:val="276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1143C07E" w14:textId="349F16D3" w:rsidR="00244DC2" w:rsidRPr="001D54C5" w:rsidRDefault="00244DC2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b/>
                <w:bCs/>
                <w:sz w:val="20"/>
                <w:lang w:eastAsia="en-US"/>
              </w:rPr>
            </w:pPr>
            <w:r w:rsidRPr="001D54C5">
              <w:rPr>
                <w:rFonts w:ascii="Arial" w:eastAsia="MS Mincho" w:hAnsi="Arial"/>
                <w:b/>
                <w:bCs/>
                <w:sz w:val="20"/>
                <w:lang w:eastAsia="en-US"/>
              </w:rPr>
              <w:t xml:space="preserve">Coğrafi Bilgi Sistemleri </w:t>
            </w:r>
          </w:p>
        </w:tc>
      </w:tr>
      <w:tr w:rsidR="009A0E7F" w:rsidRPr="005A502F" w14:paraId="4C88320B" w14:textId="77777777" w:rsidTr="005E3D97">
        <w:trPr>
          <w:trHeight w:val="280"/>
        </w:trPr>
        <w:tc>
          <w:tcPr>
            <w:tcW w:w="816" w:type="pct"/>
            <w:vAlign w:val="center"/>
          </w:tcPr>
          <w:p w14:paraId="79A12160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76" w:type="pct"/>
            <w:vAlign w:val="center"/>
          </w:tcPr>
          <w:p w14:paraId="358A5570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40" w:type="pct"/>
            <w:vAlign w:val="center"/>
          </w:tcPr>
          <w:p w14:paraId="16FC8361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007FB31D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7048E3F9" w14:textId="40AB238D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87" w:type="pct"/>
            <w:vAlign w:val="center"/>
          </w:tcPr>
          <w:p w14:paraId="375EA917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33" w:type="pct"/>
            <w:vAlign w:val="center"/>
          </w:tcPr>
          <w:p w14:paraId="4589A4E8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9A0E7F" w:rsidRPr="005A502F" w14:paraId="34A83171" w14:textId="77777777" w:rsidTr="005E3D97">
        <w:trPr>
          <w:trHeight w:val="269"/>
        </w:trPr>
        <w:tc>
          <w:tcPr>
            <w:tcW w:w="816" w:type="pct"/>
            <w:vAlign w:val="center"/>
          </w:tcPr>
          <w:p w14:paraId="12B5B3CD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76" w:type="pct"/>
            <w:vAlign w:val="center"/>
          </w:tcPr>
          <w:p w14:paraId="5FBF6828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40" w:type="pct"/>
            <w:vAlign w:val="center"/>
          </w:tcPr>
          <w:p w14:paraId="4D0BB892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3256F5E8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55B4A469" w14:textId="3E071FAD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87" w:type="pct"/>
            <w:vAlign w:val="center"/>
          </w:tcPr>
          <w:p w14:paraId="0E143527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33" w:type="pct"/>
            <w:vAlign w:val="center"/>
          </w:tcPr>
          <w:p w14:paraId="3847C6F3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9A0E7F" w:rsidRPr="005A502F" w14:paraId="364C4897" w14:textId="77777777" w:rsidTr="005E3D97">
        <w:trPr>
          <w:trHeight w:val="274"/>
        </w:trPr>
        <w:tc>
          <w:tcPr>
            <w:tcW w:w="816" w:type="pct"/>
            <w:vAlign w:val="center"/>
          </w:tcPr>
          <w:p w14:paraId="4FF2C7C3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76" w:type="pct"/>
            <w:vAlign w:val="center"/>
          </w:tcPr>
          <w:p w14:paraId="2FE65C7B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40" w:type="pct"/>
            <w:vAlign w:val="center"/>
          </w:tcPr>
          <w:p w14:paraId="3376AFF4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11BCB124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6B48F23D" w14:textId="4D24A43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87" w:type="pct"/>
            <w:vAlign w:val="center"/>
          </w:tcPr>
          <w:p w14:paraId="6881FCC1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33" w:type="pct"/>
            <w:vAlign w:val="center"/>
          </w:tcPr>
          <w:p w14:paraId="5DCA55D9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244DC2" w:rsidRPr="005A502F" w14:paraId="01760821" w14:textId="77777777" w:rsidTr="005E3D97">
        <w:trPr>
          <w:trHeight w:val="263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5E33BA11" w14:textId="0EE47FC8" w:rsidR="00244DC2" w:rsidRPr="001D54C5" w:rsidRDefault="00244DC2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b/>
                <w:bCs/>
                <w:sz w:val="20"/>
                <w:lang w:eastAsia="en-US"/>
              </w:rPr>
            </w:pPr>
            <w:r w:rsidRPr="001D54C5">
              <w:rPr>
                <w:rFonts w:ascii="Arial" w:eastAsia="MS Mincho" w:hAnsi="Arial"/>
                <w:b/>
                <w:bCs/>
                <w:sz w:val="20"/>
                <w:lang w:eastAsia="en-US"/>
              </w:rPr>
              <w:t>Veritabanı</w:t>
            </w:r>
          </w:p>
        </w:tc>
      </w:tr>
      <w:tr w:rsidR="009A0E7F" w:rsidRPr="005A502F" w14:paraId="030F500F" w14:textId="77777777" w:rsidTr="005E3D97">
        <w:trPr>
          <w:trHeight w:val="282"/>
        </w:trPr>
        <w:tc>
          <w:tcPr>
            <w:tcW w:w="816" w:type="pct"/>
            <w:vAlign w:val="center"/>
          </w:tcPr>
          <w:p w14:paraId="4B684771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76" w:type="pct"/>
            <w:vAlign w:val="center"/>
          </w:tcPr>
          <w:p w14:paraId="7A89A74B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40" w:type="pct"/>
            <w:vAlign w:val="center"/>
          </w:tcPr>
          <w:p w14:paraId="0DE3E202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6E59CE6A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7A6220A5" w14:textId="7558E518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87" w:type="pct"/>
            <w:vAlign w:val="center"/>
          </w:tcPr>
          <w:p w14:paraId="218B4371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33" w:type="pct"/>
            <w:vAlign w:val="center"/>
          </w:tcPr>
          <w:p w14:paraId="76A7164C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9A0E7F" w:rsidRPr="005A502F" w14:paraId="05476B2E" w14:textId="77777777" w:rsidTr="005E3D97">
        <w:trPr>
          <w:trHeight w:val="271"/>
        </w:trPr>
        <w:tc>
          <w:tcPr>
            <w:tcW w:w="816" w:type="pct"/>
            <w:vAlign w:val="center"/>
          </w:tcPr>
          <w:p w14:paraId="54E938D2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76" w:type="pct"/>
            <w:vAlign w:val="center"/>
          </w:tcPr>
          <w:p w14:paraId="1235BC1D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40" w:type="pct"/>
            <w:vAlign w:val="center"/>
          </w:tcPr>
          <w:p w14:paraId="327E66A0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5FFF048E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3633C38B" w14:textId="0650ACBA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87" w:type="pct"/>
            <w:vAlign w:val="center"/>
          </w:tcPr>
          <w:p w14:paraId="7AE186E8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33" w:type="pct"/>
            <w:vAlign w:val="center"/>
          </w:tcPr>
          <w:p w14:paraId="39016333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9A0E7F" w:rsidRPr="005A502F" w14:paraId="7BAC5F69" w14:textId="77777777" w:rsidTr="005E3D97">
        <w:trPr>
          <w:trHeight w:val="276"/>
        </w:trPr>
        <w:tc>
          <w:tcPr>
            <w:tcW w:w="816" w:type="pct"/>
            <w:vAlign w:val="center"/>
          </w:tcPr>
          <w:p w14:paraId="32B0F293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76" w:type="pct"/>
            <w:vAlign w:val="center"/>
          </w:tcPr>
          <w:p w14:paraId="4956D009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40" w:type="pct"/>
            <w:vAlign w:val="center"/>
          </w:tcPr>
          <w:p w14:paraId="2277D2EC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2AA5509B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69E35F8E" w14:textId="555EA323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87" w:type="pct"/>
            <w:vAlign w:val="center"/>
          </w:tcPr>
          <w:p w14:paraId="52D5B0CA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33" w:type="pct"/>
            <w:vAlign w:val="center"/>
          </w:tcPr>
          <w:p w14:paraId="6AEC05EE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244DC2" w:rsidRPr="005A502F" w14:paraId="47979CF3" w14:textId="77777777" w:rsidTr="005E3D97">
        <w:trPr>
          <w:trHeight w:val="279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02F9E374" w14:textId="23120A73" w:rsidR="00244DC2" w:rsidRPr="008B2C76" w:rsidRDefault="00244DC2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b/>
                <w:bCs/>
                <w:sz w:val="20"/>
                <w:lang w:eastAsia="en-US"/>
              </w:rPr>
            </w:pPr>
            <w:r w:rsidRPr="008B2C76">
              <w:rPr>
                <w:rFonts w:ascii="Arial" w:eastAsia="MS Mincho" w:hAnsi="Arial"/>
                <w:b/>
                <w:bCs/>
                <w:sz w:val="20"/>
                <w:lang w:eastAsia="en-US"/>
              </w:rPr>
              <w:t>Diğer</w:t>
            </w:r>
          </w:p>
        </w:tc>
      </w:tr>
      <w:tr w:rsidR="009A0E7F" w:rsidRPr="005A502F" w14:paraId="44152479" w14:textId="77777777" w:rsidTr="005E3D97">
        <w:trPr>
          <w:trHeight w:val="256"/>
        </w:trPr>
        <w:tc>
          <w:tcPr>
            <w:tcW w:w="816" w:type="pct"/>
            <w:vAlign w:val="center"/>
          </w:tcPr>
          <w:p w14:paraId="035283F7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76" w:type="pct"/>
            <w:vAlign w:val="center"/>
          </w:tcPr>
          <w:p w14:paraId="0F9D594D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40" w:type="pct"/>
            <w:vAlign w:val="center"/>
          </w:tcPr>
          <w:p w14:paraId="227785CA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59D82ACB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5E54644F" w14:textId="39C51C3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87" w:type="pct"/>
            <w:vAlign w:val="center"/>
          </w:tcPr>
          <w:p w14:paraId="669900F1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33" w:type="pct"/>
            <w:vAlign w:val="center"/>
          </w:tcPr>
          <w:p w14:paraId="16C5FA04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9A0E7F" w:rsidRPr="005A502F" w14:paraId="6C089E3C" w14:textId="77777777" w:rsidTr="005E3D97">
        <w:trPr>
          <w:trHeight w:val="288"/>
        </w:trPr>
        <w:tc>
          <w:tcPr>
            <w:tcW w:w="816" w:type="pct"/>
            <w:vAlign w:val="center"/>
          </w:tcPr>
          <w:p w14:paraId="5F8534D2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76" w:type="pct"/>
            <w:vAlign w:val="center"/>
          </w:tcPr>
          <w:p w14:paraId="14484C03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40" w:type="pct"/>
            <w:vAlign w:val="center"/>
          </w:tcPr>
          <w:p w14:paraId="3498BBE6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5E83AF46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626D31DB" w14:textId="54EE8C28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87" w:type="pct"/>
            <w:vAlign w:val="center"/>
          </w:tcPr>
          <w:p w14:paraId="121E8D75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33" w:type="pct"/>
            <w:vAlign w:val="center"/>
          </w:tcPr>
          <w:p w14:paraId="39256E63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244DC2" w:rsidRPr="005A502F" w14:paraId="3E05A123" w14:textId="77777777" w:rsidTr="005E3D97">
        <w:trPr>
          <w:trHeight w:val="278"/>
        </w:trPr>
        <w:tc>
          <w:tcPr>
            <w:tcW w:w="4367" w:type="pct"/>
            <w:gridSpan w:val="6"/>
            <w:vAlign w:val="center"/>
          </w:tcPr>
          <w:p w14:paraId="52CAA7FD" w14:textId="7CE7FAF9" w:rsidR="00244DC2" w:rsidRPr="008B2C76" w:rsidRDefault="00244DC2" w:rsidP="005E3D97">
            <w:pPr>
              <w:pStyle w:val="GvdeMetniGirintisi2"/>
              <w:spacing w:after="0" w:line="240" w:lineRule="auto"/>
              <w:ind w:left="0"/>
              <w:jc w:val="right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8B2C76">
              <w:rPr>
                <w:rFonts w:ascii="Arial" w:eastAsia="MS Mincho" w:hAnsi="Arial"/>
                <w:b/>
                <w:sz w:val="20"/>
                <w:lang w:eastAsia="en-US"/>
              </w:rPr>
              <w:t>TOPLAM</w:t>
            </w:r>
          </w:p>
        </w:tc>
        <w:tc>
          <w:tcPr>
            <w:tcW w:w="633" w:type="pct"/>
            <w:vAlign w:val="center"/>
          </w:tcPr>
          <w:p w14:paraId="439B75DE" w14:textId="77777777" w:rsidR="00244DC2" w:rsidRPr="005C3066" w:rsidRDefault="00244DC2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</w:tbl>
    <w:p w14:paraId="487D5104" w14:textId="6A51C5D0" w:rsidR="006978A1" w:rsidRDefault="006978A1" w:rsidP="00023FA4"/>
    <w:p w14:paraId="391BBEEC" w14:textId="77777777" w:rsidR="005357A0" w:rsidRDefault="005357A0" w:rsidP="00023FA4"/>
    <w:p w14:paraId="0B37F51C" w14:textId="2861D016" w:rsidR="00052F2C" w:rsidRDefault="008B15AA" w:rsidP="00771F54">
      <w:pPr>
        <w:pStyle w:val="G222Heading2"/>
        <w:spacing w:after="0" w:line="240" w:lineRule="auto"/>
        <w:ind w:left="578" w:hanging="578"/>
        <w:rPr>
          <w:caps w:val="0"/>
        </w:rPr>
      </w:pPr>
      <w:bookmarkStart w:id="75" w:name="_Toc75237328"/>
      <w:r>
        <w:rPr>
          <w:caps w:val="0"/>
        </w:rPr>
        <w:t xml:space="preserve">Yazılım </w:t>
      </w:r>
      <w:r w:rsidR="004860B7">
        <w:rPr>
          <w:caps w:val="0"/>
        </w:rPr>
        <w:t>İdame ve Bakım</w:t>
      </w:r>
      <w:bookmarkEnd w:id="75"/>
    </w:p>
    <w:p w14:paraId="6C28A282" w14:textId="2900B3FB" w:rsidR="00771F54" w:rsidRPr="005E3D97" w:rsidRDefault="00771F54" w:rsidP="005E3D97">
      <w:pPr>
        <w:spacing w:after="120"/>
        <w:ind w:left="567"/>
        <w:rPr>
          <w:i/>
          <w:color w:val="A6A6A6" w:themeColor="background1" w:themeShade="A6"/>
        </w:rPr>
      </w:pPr>
      <w:r w:rsidRPr="00771F54">
        <w:rPr>
          <w:i/>
          <w:color w:val="A6A6A6" w:themeColor="background1" w:themeShade="A6"/>
        </w:rPr>
        <w:t>Yazılım bakımının hangi idame modeli ile yapılacağını belirtiniz.</w:t>
      </w:r>
    </w:p>
    <w:tbl>
      <w:tblPr>
        <w:tblStyle w:val="TabloKlavuzu"/>
        <w:tblpPr w:leftFromText="141" w:rightFromText="141" w:vertAnchor="text" w:horzAnchor="margin" w:tblpX="-21" w:tblpY="-63"/>
        <w:tblW w:w="0" w:type="auto"/>
        <w:tblLook w:val="04A0" w:firstRow="1" w:lastRow="0" w:firstColumn="1" w:lastColumn="0" w:noHBand="0" w:noVBand="1"/>
      </w:tblPr>
      <w:tblGrid>
        <w:gridCol w:w="806"/>
        <w:gridCol w:w="5568"/>
      </w:tblGrid>
      <w:tr w:rsidR="00771F54" w:rsidRPr="00687041" w14:paraId="5F7C5918" w14:textId="77777777" w:rsidTr="004D0798">
        <w:tc>
          <w:tcPr>
            <w:tcW w:w="806" w:type="dxa"/>
            <w:shd w:val="clear" w:color="auto" w:fill="BFBFBF" w:themeFill="background1" w:themeFillShade="BF"/>
          </w:tcPr>
          <w:p w14:paraId="605DCE82" w14:textId="77777777" w:rsidR="00771F54" w:rsidRPr="00B4665B" w:rsidRDefault="00771F54" w:rsidP="00771F54">
            <w:pPr>
              <w:rPr>
                <w:bCs/>
              </w:rPr>
            </w:pPr>
            <w:r w:rsidRPr="00B4665B">
              <w:rPr>
                <w:b/>
              </w:rPr>
              <w:t>Seçim</w:t>
            </w:r>
          </w:p>
        </w:tc>
        <w:tc>
          <w:tcPr>
            <w:tcW w:w="5568" w:type="dxa"/>
            <w:shd w:val="clear" w:color="auto" w:fill="BFBFBF" w:themeFill="background1" w:themeFillShade="BF"/>
          </w:tcPr>
          <w:p w14:paraId="09C82D3E" w14:textId="77777777" w:rsidR="00771F54" w:rsidRPr="00B4665B" w:rsidRDefault="00771F54" w:rsidP="00771F54">
            <w:pPr>
              <w:rPr>
                <w:bCs/>
              </w:rPr>
            </w:pPr>
            <w:r>
              <w:rPr>
                <w:b/>
              </w:rPr>
              <w:t xml:space="preserve">İdame </w:t>
            </w:r>
            <w:r w:rsidRPr="00B4665B">
              <w:rPr>
                <w:b/>
              </w:rPr>
              <w:t>Modeli Türü</w:t>
            </w:r>
          </w:p>
        </w:tc>
      </w:tr>
      <w:tr w:rsidR="00771F54" w:rsidRPr="00687041" w14:paraId="68EBB447" w14:textId="77777777" w:rsidTr="004D0798">
        <w:tc>
          <w:tcPr>
            <w:tcW w:w="806" w:type="dxa"/>
          </w:tcPr>
          <w:p w14:paraId="4072E90D" w14:textId="77777777" w:rsidR="00771F54" w:rsidRPr="00B4665B" w:rsidRDefault="00771F54" w:rsidP="00771F54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sdt>
              <w:sdtPr>
                <w:rPr>
                  <w:bCs/>
                </w:rPr>
                <w:id w:val="105535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5568" w:type="dxa"/>
          </w:tcPr>
          <w:p w14:paraId="136370D1" w14:textId="77777777" w:rsidR="00771F54" w:rsidRPr="00845886" w:rsidRDefault="00771F54" w:rsidP="00771F54">
            <w:pPr>
              <w:rPr>
                <w:bCs/>
              </w:rPr>
            </w:pPr>
            <w:r w:rsidRPr="00845886">
              <w:t>Kurumun kendi kaynakları ile gerçekleştirme</w:t>
            </w:r>
          </w:p>
        </w:tc>
      </w:tr>
      <w:tr w:rsidR="00771F54" w:rsidRPr="00687041" w14:paraId="2EEC8B92" w14:textId="77777777" w:rsidTr="004D0798">
        <w:tc>
          <w:tcPr>
            <w:tcW w:w="806" w:type="dxa"/>
          </w:tcPr>
          <w:p w14:paraId="356FE408" w14:textId="77777777" w:rsidR="00771F54" w:rsidRPr="00B4665B" w:rsidRDefault="00771F54" w:rsidP="00771F54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sdt>
              <w:sdtPr>
                <w:rPr>
                  <w:bCs/>
                </w:rPr>
                <w:id w:val="-197613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5568" w:type="dxa"/>
          </w:tcPr>
          <w:p w14:paraId="208BD163" w14:textId="77777777" w:rsidR="00771F54" w:rsidRPr="00845886" w:rsidRDefault="00771F54" w:rsidP="00771F54">
            <w:pPr>
              <w:rPr>
                <w:bCs/>
                <w:highlight w:val="yellow"/>
              </w:rPr>
            </w:pPr>
            <w:r w:rsidRPr="00275286">
              <w:t>Hizmet alımı ile gerçekleştirme</w:t>
            </w:r>
          </w:p>
        </w:tc>
      </w:tr>
      <w:tr w:rsidR="00771F54" w14:paraId="0A872CFE" w14:textId="77777777" w:rsidTr="004D0798">
        <w:tc>
          <w:tcPr>
            <w:tcW w:w="806" w:type="dxa"/>
          </w:tcPr>
          <w:p w14:paraId="43B33A41" w14:textId="77777777" w:rsidR="00771F54" w:rsidRPr="00B4665B" w:rsidRDefault="00771F54" w:rsidP="00771F54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sdt>
              <w:sdtPr>
                <w:rPr>
                  <w:bCs/>
                </w:rPr>
                <w:id w:val="118733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5568" w:type="dxa"/>
          </w:tcPr>
          <w:p w14:paraId="4DCE9DC3" w14:textId="77777777" w:rsidR="00771F54" w:rsidRPr="00845886" w:rsidRDefault="00771F54" w:rsidP="00771F54">
            <w:pPr>
              <w:rPr>
                <w:bCs/>
                <w:highlight w:val="yellow"/>
              </w:rPr>
            </w:pPr>
            <w:r w:rsidRPr="0084461A">
              <w:t>Kurumun kendi kaynakları + hizmet alımı ile gerçekleştirme</w:t>
            </w:r>
          </w:p>
        </w:tc>
      </w:tr>
    </w:tbl>
    <w:p w14:paraId="04B863F9" w14:textId="07D5395D" w:rsidR="00771F54" w:rsidRDefault="00771F54" w:rsidP="00771F54"/>
    <w:p w14:paraId="1A06636E" w14:textId="163B6917" w:rsidR="00771F54" w:rsidRDefault="00771F54" w:rsidP="00771F54"/>
    <w:p w14:paraId="003B4F08" w14:textId="2C33B758" w:rsidR="00771F54" w:rsidRDefault="00771F54" w:rsidP="00771F54"/>
    <w:p w14:paraId="570D63FD" w14:textId="0DCEB0AE" w:rsidR="00771F54" w:rsidRDefault="00771F54" w:rsidP="00771F54"/>
    <w:p w14:paraId="4D5CCC31" w14:textId="77777777" w:rsidR="00771F54" w:rsidRPr="00771F54" w:rsidRDefault="00771F54" w:rsidP="00771F54"/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5381"/>
        <w:gridCol w:w="4250"/>
        <w:gridCol w:w="1278"/>
        <w:gridCol w:w="1560"/>
        <w:gridCol w:w="2115"/>
      </w:tblGrid>
      <w:tr w:rsidR="00CC1AD2" w:rsidRPr="003B648F" w14:paraId="5BBC8F8A" w14:textId="77777777" w:rsidTr="00D573E6">
        <w:trPr>
          <w:jc w:val="center"/>
        </w:trPr>
        <w:tc>
          <w:tcPr>
            <w:tcW w:w="1845" w:type="pct"/>
            <w:shd w:val="clear" w:color="auto" w:fill="BFBFBF" w:themeFill="background1" w:themeFillShade="BF"/>
            <w:vAlign w:val="center"/>
          </w:tcPr>
          <w:p w14:paraId="3BB19EEE" w14:textId="6451F945" w:rsidR="00CC1AD2" w:rsidRPr="003B648F" w:rsidRDefault="00CC1AD2" w:rsidP="00D7394D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>
              <w:rPr>
                <w:rFonts w:ascii="Arial" w:eastAsia="MS Mincho" w:hAnsi="Arial"/>
                <w:b/>
                <w:sz w:val="20"/>
                <w:lang w:eastAsia="en-US"/>
              </w:rPr>
              <w:t>İdamesi Yapılacak Yazılımın Adı</w:t>
            </w:r>
          </w:p>
        </w:tc>
        <w:tc>
          <w:tcPr>
            <w:tcW w:w="1457" w:type="pct"/>
            <w:shd w:val="clear" w:color="auto" w:fill="BFBFBF" w:themeFill="background1" w:themeFillShade="BF"/>
            <w:vAlign w:val="center"/>
          </w:tcPr>
          <w:p w14:paraId="282AF4CB" w14:textId="77777777" w:rsidR="00CC1AD2" w:rsidRPr="003B648F" w:rsidRDefault="00CC1AD2" w:rsidP="00D7394D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3B648F">
              <w:rPr>
                <w:rFonts w:ascii="Arial" w:eastAsia="MS Mincho" w:hAnsi="Arial"/>
                <w:b/>
                <w:sz w:val="20"/>
                <w:lang w:eastAsia="en-US"/>
              </w:rPr>
              <w:t>Yazılımın Kullanım Amacı</w:t>
            </w:r>
          </w:p>
        </w:tc>
        <w:tc>
          <w:tcPr>
            <w:tcW w:w="438" w:type="pct"/>
            <w:shd w:val="clear" w:color="auto" w:fill="BFBFBF" w:themeFill="background1" w:themeFillShade="BF"/>
            <w:vAlign w:val="center"/>
          </w:tcPr>
          <w:p w14:paraId="2D764506" w14:textId="40EF4CEC" w:rsidR="00CC1AD2" w:rsidRPr="003B648F" w:rsidRDefault="00CC1AD2" w:rsidP="00D7394D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>
              <w:rPr>
                <w:rFonts w:ascii="Arial" w:eastAsia="MS Mincho" w:hAnsi="Arial"/>
                <w:b/>
                <w:sz w:val="20"/>
                <w:lang w:eastAsia="en-US"/>
              </w:rPr>
              <w:t>İdame Süresi (ay)</w:t>
            </w:r>
          </w:p>
        </w:tc>
        <w:tc>
          <w:tcPr>
            <w:tcW w:w="534" w:type="pct"/>
            <w:shd w:val="clear" w:color="auto" w:fill="BFBFBF" w:themeFill="background1" w:themeFillShade="BF"/>
            <w:vAlign w:val="center"/>
          </w:tcPr>
          <w:p w14:paraId="2D42D37E" w14:textId="33844D27" w:rsidR="00CC1AD2" w:rsidRPr="003B648F" w:rsidRDefault="00CC1AD2" w:rsidP="00D7394D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>
              <w:rPr>
                <w:rFonts w:ascii="Arial" w:eastAsia="MS Mincho" w:hAnsi="Arial"/>
                <w:b/>
                <w:sz w:val="20"/>
                <w:lang w:eastAsia="en-US"/>
              </w:rPr>
              <w:t xml:space="preserve">Kişi </w:t>
            </w:r>
            <w:r w:rsidRPr="003B648F">
              <w:rPr>
                <w:rFonts w:ascii="Arial" w:eastAsia="MS Mincho" w:hAnsi="Arial"/>
                <w:b/>
                <w:sz w:val="20"/>
                <w:lang w:eastAsia="en-US"/>
              </w:rPr>
              <w:t>Sayısı</w:t>
            </w:r>
          </w:p>
        </w:tc>
        <w:tc>
          <w:tcPr>
            <w:tcW w:w="725" w:type="pct"/>
            <w:shd w:val="clear" w:color="auto" w:fill="BFBFBF" w:themeFill="background1" w:themeFillShade="BF"/>
            <w:vAlign w:val="center"/>
          </w:tcPr>
          <w:p w14:paraId="766A0130" w14:textId="77777777" w:rsidR="00CC1AD2" w:rsidRPr="003B648F" w:rsidRDefault="00CC1AD2" w:rsidP="00D7394D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3B648F">
              <w:rPr>
                <w:rFonts w:ascii="Arial" w:eastAsia="MS Mincho" w:hAnsi="Arial"/>
                <w:b/>
                <w:sz w:val="20"/>
                <w:lang w:eastAsia="en-US"/>
              </w:rPr>
              <w:t>Toplam Maliyeti</w:t>
            </w:r>
          </w:p>
        </w:tc>
      </w:tr>
      <w:tr w:rsidR="00CC1AD2" w14:paraId="23CD5DFB" w14:textId="77777777" w:rsidTr="00D573E6">
        <w:trPr>
          <w:jc w:val="center"/>
        </w:trPr>
        <w:tc>
          <w:tcPr>
            <w:tcW w:w="1845" w:type="pct"/>
          </w:tcPr>
          <w:p w14:paraId="4AC15691" w14:textId="6FF4F8C9" w:rsidR="00CC1AD2" w:rsidRDefault="00CC1AD2" w:rsidP="005E3D97">
            <w:pPr>
              <w:pStyle w:val="ListeParagraf"/>
              <w:spacing w:line="240" w:lineRule="auto"/>
              <w:ind w:left="0"/>
              <w:contextualSpacing w:val="0"/>
            </w:pPr>
          </w:p>
        </w:tc>
        <w:tc>
          <w:tcPr>
            <w:tcW w:w="1457" w:type="pct"/>
          </w:tcPr>
          <w:p w14:paraId="7622CA7F" w14:textId="77777777" w:rsidR="00CC1AD2" w:rsidRDefault="00CC1AD2" w:rsidP="005E3D97">
            <w:pPr>
              <w:pStyle w:val="ListeParagraf"/>
              <w:spacing w:line="240" w:lineRule="auto"/>
              <w:ind w:left="0"/>
              <w:contextualSpacing w:val="0"/>
            </w:pPr>
          </w:p>
        </w:tc>
        <w:tc>
          <w:tcPr>
            <w:tcW w:w="438" w:type="pct"/>
          </w:tcPr>
          <w:p w14:paraId="59A5084A" w14:textId="77777777" w:rsidR="00CC1AD2" w:rsidRDefault="00CC1AD2" w:rsidP="005E3D97">
            <w:pPr>
              <w:pStyle w:val="ListeParagraf"/>
              <w:spacing w:line="240" w:lineRule="auto"/>
              <w:ind w:left="0"/>
              <w:contextualSpacing w:val="0"/>
            </w:pPr>
          </w:p>
        </w:tc>
        <w:tc>
          <w:tcPr>
            <w:tcW w:w="534" w:type="pct"/>
          </w:tcPr>
          <w:p w14:paraId="2B3BD25B" w14:textId="77777777" w:rsidR="00CC1AD2" w:rsidRDefault="00CC1AD2" w:rsidP="005E3D97">
            <w:pPr>
              <w:pStyle w:val="ListeParagraf"/>
              <w:spacing w:line="240" w:lineRule="auto"/>
              <w:ind w:left="0"/>
              <w:contextualSpacing w:val="0"/>
            </w:pPr>
          </w:p>
        </w:tc>
        <w:tc>
          <w:tcPr>
            <w:tcW w:w="725" w:type="pct"/>
          </w:tcPr>
          <w:p w14:paraId="2878226C" w14:textId="77777777" w:rsidR="00CC1AD2" w:rsidRDefault="00CC1AD2" w:rsidP="005E3D97">
            <w:pPr>
              <w:pStyle w:val="ListeParagraf"/>
              <w:spacing w:line="240" w:lineRule="auto"/>
              <w:ind w:left="0"/>
              <w:contextualSpacing w:val="0"/>
            </w:pPr>
          </w:p>
        </w:tc>
      </w:tr>
      <w:tr w:rsidR="00CC1AD2" w14:paraId="6048E50D" w14:textId="77777777" w:rsidTr="00D573E6">
        <w:trPr>
          <w:jc w:val="center"/>
        </w:trPr>
        <w:tc>
          <w:tcPr>
            <w:tcW w:w="1845" w:type="pct"/>
          </w:tcPr>
          <w:p w14:paraId="189B2A5F" w14:textId="6AD7B2D8" w:rsidR="00CC1AD2" w:rsidRDefault="00CC1AD2" w:rsidP="005E3D97">
            <w:pPr>
              <w:pStyle w:val="ListeParagraf"/>
              <w:spacing w:line="240" w:lineRule="auto"/>
              <w:ind w:left="0"/>
              <w:contextualSpacing w:val="0"/>
            </w:pPr>
          </w:p>
        </w:tc>
        <w:tc>
          <w:tcPr>
            <w:tcW w:w="1457" w:type="pct"/>
          </w:tcPr>
          <w:p w14:paraId="13B53D3B" w14:textId="77777777" w:rsidR="00CC1AD2" w:rsidRDefault="00CC1AD2" w:rsidP="005E3D97">
            <w:pPr>
              <w:pStyle w:val="ListeParagraf"/>
              <w:spacing w:line="240" w:lineRule="auto"/>
              <w:ind w:left="0"/>
              <w:contextualSpacing w:val="0"/>
            </w:pPr>
          </w:p>
        </w:tc>
        <w:tc>
          <w:tcPr>
            <w:tcW w:w="438" w:type="pct"/>
          </w:tcPr>
          <w:p w14:paraId="6F05A11E" w14:textId="77777777" w:rsidR="00CC1AD2" w:rsidRDefault="00CC1AD2" w:rsidP="005E3D97">
            <w:pPr>
              <w:pStyle w:val="ListeParagraf"/>
              <w:spacing w:line="240" w:lineRule="auto"/>
              <w:ind w:left="0"/>
              <w:contextualSpacing w:val="0"/>
            </w:pPr>
          </w:p>
        </w:tc>
        <w:tc>
          <w:tcPr>
            <w:tcW w:w="534" w:type="pct"/>
          </w:tcPr>
          <w:p w14:paraId="4602DBF5" w14:textId="77777777" w:rsidR="00CC1AD2" w:rsidRDefault="00CC1AD2" w:rsidP="005E3D97">
            <w:pPr>
              <w:pStyle w:val="ListeParagraf"/>
              <w:spacing w:line="240" w:lineRule="auto"/>
              <w:ind w:left="0"/>
              <w:contextualSpacing w:val="0"/>
            </w:pPr>
          </w:p>
        </w:tc>
        <w:tc>
          <w:tcPr>
            <w:tcW w:w="725" w:type="pct"/>
          </w:tcPr>
          <w:p w14:paraId="4FB7FBEF" w14:textId="77777777" w:rsidR="00CC1AD2" w:rsidRDefault="00CC1AD2" w:rsidP="005E3D97">
            <w:pPr>
              <w:pStyle w:val="ListeParagraf"/>
              <w:spacing w:line="240" w:lineRule="auto"/>
              <w:ind w:left="0"/>
              <w:contextualSpacing w:val="0"/>
            </w:pPr>
          </w:p>
        </w:tc>
      </w:tr>
      <w:tr w:rsidR="00CC1AD2" w14:paraId="55B73421" w14:textId="77777777" w:rsidTr="00D573E6">
        <w:trPr>
          <w:jc w:val="center"/>
        </w:trPr>
        <w:tc>
          <w:tcPr>
            <w:tcW w:w="1845" w:type="pct"/>
          </w:tcPr>
          <w:p w14:paraId="5AE00A93" w14:textId="77777777" w:rsidR="00CC1AD2" w:rsidRDefault="00CC1AD2" w:rsidP="005E3D97">
            <w:pPr>
              <w:pStyle w:val="ListeParagraf"/>
              <w:spacing w:line="240" w:lineRule="auto"/>
              <w:ind w:left="0"/>
              <w:contextualSpacing w:val="0"/>
            </w:pPr>
          </w:p>
        </w:tc>
        <w:tc>
          <w:tcPr>
            <w:tcW w:w="1457" w:type="pct"/>
          </w:tcPr>
          <w:p w14:paraId="60028FE7" w14:textId="77777777" w:rsidR="00CC1AD2" w:rsidRDefault="00CC1AD2" w:rsidP="005E3D97">
            <w:pPr>
              <w:pStyle w:val="ListeParagraf"/>
              <w:spacing w:line="240" w:lineRule="auto"/>
              <w:ind w:left="0"/>
              <w:contextualSpacing w:val="0"/>
            </w:pPr>
          </w:p>
        </w:tc>
        <w:tc>
          <w:tcPr>
            <w:tcW w:w="438" w:type="pct"/>
          </w:tcPr>
          <w:p w14:paraId="00704614" w14:textId="77777777" w:rsidR="00CC1AD2" w:rsidRDefault="00CC1AD2" w:rsidP="005E3D97">
            <w:pPr>
              <w:pStyle w:val="ListeParagraf"/>
              <w:spacing w:line="240" w:lineRule="auto"/>
              <w:ind w:left="0"/>
              <w:contextualSpacing w:val="0"/>
            </w:pPr>
          </w:p>
        </w:tc>
        <w:tc>
          <w:tcPr>
            <w:tcW w:w="534" w:type="pct"/>
          </w:tcPr>
          <w:p w14:paraId="6E3D2E13" w14:textId="77777777" w:rsidR="00CC1AD2" w:rsidRDefault="00CC1AD2" w:rsidP="005E3D97">
            <w:pPr>
              <w:pStyle w:val="ListeParagraf"/>
              <w:spacing w:line="240" w:lineRule="auto"/>
              <w:ind w:left="0"/>
              <w:contextualSpacing w:val="0"/>
            </w:pPr>
          </w:p>
        </w:tc>
        <w:tc>
          <w:tcPr>
            <w:tcW w:w="725" w:type="pct"/>
          </w:tcPr>
          <w:p w14:paraId="3C1D93AD" w14:textId="77777777" w:rsidR="00CC1AD2" w:rsidRDefault="00CC1AD2" w:rsidP="005E3D97">
            <w:pPr>
              <w:pStyle w:val="ListeParagraf"/>
              <w:spacing w:line="240" w:lineRule="auto"/>
              <w:ind w:left="0"/>
              <w:contextualSpacing w:val="0"/>
            </w:pPr>
          </w:p>
        </w:tc>
      </w:tr>
      <w:tr w:rsidR="00D573E6" w14:paraId="1E5843B4" w14:textId="77777777" w:rsidTr="00D573E6">
        <w:trPr>
          <w:jc w:val="center"/>
        </w:trPr>
        <w:tc>
          <w:tcPr>
            <w:tcW w:w="4275" w:type="pct"/>
            <w:gridSpan w:val="4"/>
          </w:tcPr>
          <w:p w14:paraId="18EA093E" w14:textId="2BC263A0" w:rsidR="00D573E6" w:rsidRPr="00D573E6" w:rsidRDefault="00D573E6" w:rsidP="005E3D97">
            <w:pPr>
              <w:pStyle w:val="ListeParagraf"/>
              <w:spacing w:line="240" w:lineRule="auto"/>
              <w:ind w:left="0"/>
              <w:contextualSpacing w:val="0"/>
              <w:jc w:val="right"/>
              <w:rPr>
                <w:b/>
                <w:bCs/>
              </w:rPr>
            </w:pPr>
            <w:r w:rsidRPr="00D573E6">
              <w:rPr>
                <w:b/>
                <w:bCs/>
              </w:rPr>
              <w:t>TOPLAM</w:t>
            </w:r>
          </w:p>
        </w:tc>
        <w:tc>
          <w:tcPr>
            <w:tcW w:w="725" w:type="pct"/>
          </w:tcPr>
          <w:p w14:paraId="49AD746D" w14:textId="77777777" w:rsidR="00D573E6" w:rsidRDefault="00D573E6" w:rsidP="005E3D97">
            <w:pPr>
              <w:pStyle w:val="ListeParagraf"/>
              <w:spacing w:line="240" w:lineRule="auto"/>
              <w:ind w:left="0"/>
              <w:contextualSpacing w:val="0"/>
            </w:pPr>
          </w:p>
        </w:tc>
      </w:tr>
    </w:tbl>
    <w:p w14:paraId="3F6C4D86" w14:textId="38E6F349" w:rsidR="00052F2C" w:rsidRDefault="00052F2C" w:rsidP="00023FA4"/>
    <w:p w14:paraId="0F0FF6B0" w14:textId="61BB226D" w:rsidR="00052F2C" w:rsidRDefault="008B15AA" w:rsidP="00C82351">
      <w:pPr>
        <w:pStyle w:val="G222Heading2"/>
      </w:pPr>
      <w:bookmarkStart w:id="76" w:name="_Toc75237329"/>
      <w:r>
        <w:rPr>
          <w:caps w:val="0"/>
        </w:rPr>
        <w:lastRenderedPageBreak/>
        <w:t>Eğitim Giderleri</w:t>
      </w:r>
      <w:bookmarkEnd w:id="76"/>
      <w:r>
        <w:rPr>
          <w:caps w:val="0"/>
        </w:rPr>
        <w:t xml:space="preserve"> </w:t>
      </w:r>
    </w:p>
    <w:p w14:paraId="196ED0FC" w14:textId="28294372" w:rsidR="00362EF5" w:rsidRDefault="00362EF5" w:rsidP="00023FA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8"/>
        <w:gridCol w:w="4171"/>
        <w:gridCol w:w="1059"/>
        <w:gridCol w:w="1721"/>
        <w:gridCol w:w="1593"/>
        <w:gridCol w:w="1593"/>
        <w:gridCol w:w="2059"/>
      </w:tblGrid>
      <w:tr w:rsidR="00AD44E9" w:rsidRPr="005C3066" w14:paraId="4EF4787A" w14:textId="77777777" w:rsidTr="00AB0491">
        <w:trPr>
          <w:trHeight w:val="424"/>
          <w:jc w:val="center"/>
        </w:trPr>
        <w:tc>
          <w:tcPr>
            <w:tcW w:w="819" w:type="pct"/>
            <w:shd w:val="clear" w:color="auto" w:fill="BFBFBF" w:themeFill="background1" w:themeFillShade="BF"/>
            <w:vAlign w:val="center"/>
          </w:tcPr>
          <w:p w14:paraId="35B4220F" w14:textId="13A39297" w:rsidR="00AD44E9" w:rsidRPr="005C3066" w:rsidRDefault="00AD44E9" w:rsidP="00AB0491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 xml:space="preserve">Eğitim </w:t>
            </w:r>
            <w:r>
              <w:rPr>
                <w:rFonts w:ascii="Arial" w:eastAsia="MS Mincho" w:hAnsi="Arial"/>
                <w:b/>
                <w:sz w:val="20"/>
                <w:lang w:eastAsia="en-US"/>
              </w:rPr>
              <w:t>Adı</w:t>
            </w:r>
          </w:p>
        </w:tc>
        <w:tc>
          <w:tcPr>
            <w:tcW w:w="1430" w:type="pct"/>
            <w:shd w:val="clear" w:color="auto" w:fill="BFBFBF" w:themeFill="background1" w:themeFillShade="BF"/>
            <w:vAlign w:val="center"/>
          </w:tcPr>
          <w:p w14:paraId="32D2AF8E" w14:textId="3C3EAFB5" w:rsidR="00AD44E9" w:rsidRPr="005C3066" w:rsidRDefault="00AD44E9" w:rsidP="00AB0491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 xml:space="preserve">Beklenen Fayda </w:t>
            </w:r>
            <w:r w:rsidR="005A4421">
              <w:rPr>
                <w:rFonts w:ascii="Arial" w:eastAsia="MS Mincho" w:hAnsi="Arial"/>
                <w:b/>
                <w:sz w:val="20"/>
                <w:lang w:eastAsia="en-US"/>
              </w:rPr>
              <w:t>ve</w:t>
            </w: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 xml:space="preserve"> Amacı</w:t>
            </w:r>
          </w:p>
        </w:tc>
        <w:tc>
          <w:tcPr>
            <w:tcW w:w="363" w:type="pct"/>
            <w:shd w:val="clear" w:color="auto" w:fill="BFBFBF" w:themeFill="background1" w:themeFillShade="BF"/>
            <w:vAlign w:val="center"/>
          </w:tcPr>
          <w:p w14:paraId="57A5B3F9" w14:textId="77777777" w:rsidR="00AD44E9" w:rsidRPr="005C3066" w:rsidRDefault="00AD44E9" w:rsidP="00AB0491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Kişi Sayısı</w:t>
            </w:r>
          </w:p>
        </w:tc>
        <w:tc>
          <w:tcPr>
            <w:tcW w:w="590" w:type="pct"/>
            <w:shd w:val="clear" w:color="auto" w:fill="BFBFBF" w:themeFill="background1" w:themeFillShade="BF"/>
            <w:vAlign w:val="center"/>
          </w:tcPr>
          <w:p w14:paraId="7D5F259F" w14:textId="1DC78265" w:rsidR="00AD44E9" w:rsidRPr="005C3066" w:rsidRDefault="00AD44E9" w:rsidP="00AB0491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>
              <w:rPr>
                <w:rFonts w:ascii="Arial" w:eastAsia="MS Mincho" w:hAnsi="Arial"/>
                <w:b/>
                <w:sz w:val="20"/>
                <w:lang w:eastAsia="en-US"/>
              </w:rPr>
              <w:t xml:space="preserve">Süre Birimi </w:t>
            </w:r>
            <w:r w:rsidRPr="008E6C98">
              <w:rPr>
                <w:rFonts w:ascii="Arial" w:eastAsia="MS Mincho" w:hAnsi="Arial"/>
                <w:bCs/>
                <w:sz w:val="20"/>
                <w:lang w:eastAsia="en-US"/>
              </w:rPr>
              <w:t>(gün/saat/vb.)</w:t>
            </w:r>
          </w:p>
        </w:tc>
        <w:tc>
          <w:tcPr>
            <w:tcW w:w="546" w:type="pct"/>
            <w:shd w:val="clear" w:color="auto" w:fill="BFBFBF" w:themeFill="background1" w:themeFillShade="BF"/>
            <w:vAlign w:val="center"/>
          </w:tcPr>
          <w:p w14:paraId="395803B5" w14:textId="3FBB3F86" w:rsidR="00AD44E9" w:rsidRPr="005C3066" w:rsidRDefault="00AD44E9" w:rsidP="00AB0491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>
              <w:rPr>
                <w:rFonts w:ascii="Arial" w:eastAsia="MS Mincho" w:hAnsi="Arial"/>
                <w:b/>
                <w:sz w:val="20"/>
                <w:lang w:eastAsia="en-US"/>
              </w:rPr>
              <w:t>Süre</w:t>
            </w:r>
          </w:p>
        </w:tc>
        <w:tc>
          <w:tcPr>
            <w:tcW w:w="546" w:type="pct"/>
            <w:shd w:val="clear" w:color="auto" w:fill="BFBFBF" w:themeFill="background1" w:themeFillShade="BF"/>
            <w:vAlign w:val="center"/>
          </w:tcPr>
          <w:p w14:paraId="25D0341D" w14:textId="326B6061" w:rsidR="00AD44E9" w:rsidRPr="005C3066" w:rsidRDefault="00AD44E9" w:rsidP="00AB0491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 xml:space="preserve">Birim Fiyatı </w:t>
            </w:r>
            <w:r w:rsidRPr="00E872E4">
              <w:rPr>
                <w:rFonts w:ascii="Arial" w:eastAsia="MS Mincho" w:hAnsi="Arial"/>
                <w:bCs/>
                <w:sz w:val="20"/>
                <w:lang w:eastAsia="en-US"/>
              </w:rPr>
              <w:t>(TL)</w:t>
            </w:r>
          </w:p>
        </w:tc>
        <w:tc>
          <w:tcPr>
            <w:tcW w:w="706" w:type="pct"/>
            <w:shd w:val="clear" w:color="auto" w:fill="BFBFBF" w:themeFill="background1" w:themeFillShade="BF"/>
            <w:vAlign w:val="center"/>
          </w:tcPr>
          <w:p w14:paraId="3F6C0883" w14:textId="77777777" w:rsidR="00AD44E9" w:rsidRPr="005C3066" w:rsidRDefault="00AD44E9" w:rsidP="00AB0491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Toplam</w:t>
            </w:r>
          </w:p>
          <w:p w14:paraId="2E8F6A79" w14:textId="77777777" w:rsidR="00AD44E9" w:rsidRPr="00E872E4" w:rsidRDefault="00AD44E9" w:rsidP="00AB0491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Cs/>
                <w:sz w:val="20"/>
                <w:lang w:eastAsia="en-US"/>
              </w:rPr>
            </w:pPr>
            <w:r w:rsidRPr="00E872E4">
              <w:rPr>
                <w:rFonts w:ascii="Arial" w:eastAsia="MS Mincho" w:hAnsi="Arial"/>
                <w:bCs/>
                <w:sz w:val="20"/>
                <w:lang w:eastAsia="en-US"/>
              </w:rPr>
              <w:t>(Bin TL)</w:t>
            </w:r>
          </w:p>
        </w:tc>
      </w:tr>
      <w:tr w:rsidR="00AD44E9" w:rsidRPr="005A502F" w14:paraId="0E1A4614" w14:textId="77777777" w:rsidTr="00AB0491">
        <w:trPr>
          <w:trHeight w:val="278"/>
          <w:jc w:val="center"/>
        </w:trPr>
        <w:tc>
          <w:tcPr>
            <w:tcW w:w="819" w:type="pct"/>
            <w:vAlign w:val="center"/>
          </w:tcPr>
          <w:p w14:paraId="13BEB5F7" w14:textId="77777777" w:rsidR="00AD44E9" w:rsidRPr="005C3066" w:rsidRDefault="00AD44E9" w:rsidP="00D7394D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430" w:type="pct"/>
            <w:vAlign w:val="center"/>
          </w:tcPr>
          <w:p w14:paraId="3834D230" w14:textId="77777777" w:rsidR="00AD44E9" w:rsidRPr="005C3066" w:rsidRDefault="00AD44E9" w:rsidP="00D7394D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63" w:type="pct"/>
            <w:vAlign w:val="center"/>
          </w:tcPr>
          <w:p w14:paraId="5D705B0B" w14:textId="77777777" w:rsidR="00AD44E9" w:rsidRPr="005C3066" w:rsidRDefault="00AD44E9" w:rsidP="00D7394D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90" w:type="pct"/>
          </w:tcPr>
          <w:p w14:paraId="360F3EE4" w14:textId="77777777" w:rsidR="00AD44E9" w:rsidRPr="005C3066" w:rsidRDefault="00AD44E9" w:rsidP="00D7394D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46" w:type="pct"/>
          </w:tcPr>
          <w:p w14:paraId="229A83CB" w14:textId="77777777" w:rsidR="00AD44E9" w:rsidRPr="005C3066" w:rsidRDefault="00AD44E9" w:rsidP="00D7394D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46" w:type="pct"/>
            <w:vAlign w:val="center"/>
          </w:tcPr>
          <w:p w14:paraId="5023C633" w14:textId="00930103" w:rsidR="00AD44E9" w:rsidRPr="005C3066" w:rsidRDefault="00AD44E9" w:rsidP="00D7394D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706" w:type="pct"/>
            <w:vAlign w:val="center"/>
          </w:tcPr>
          <w:p w14:paraId="07777D9B" w14:textId="77777777" w:rsidR="00AD44E9" w:rsidRPr="005C3066" w:rsidRDefault="00AD44E9" w:rsidP="00D7394D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AD44E9" w:rsidRPr="005A502F" w14:paraId="566A9B70" w14:textId="77777777" w:rsidTr="00AB0491">
        <w:trPr>
          <w:trHeight w:val="268"/>
          <w:jc w:val="center"/>
        </w:trPr>
        <w:tc>
          <w:tcPr>
            <w:tcW w:w="819" w:type="pct"/>
            <w:vAlign w:val="center"/>
          </w:tcPr>
          <w:p w14:paraId="20FF2B89" w14:textId="77777777" w:rsidR="00AD44E9" w:rsidRPr="005C3066" w:rsidRDefault="00AD44E9" w:rsidP="00D7394D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430" w:type="pct"/>
            <w:vAlign w:val="center"/>
          </w:tcPr>
          <w:p w14:paraId="44AF184F" w14:textId="77777777" w:rsidR="00AD44E9" w:rsidRPr="005C3066" w:rsidRDefault="00AD44E9" w:rsidP="00D7394D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63" w:type="pct"/>
            <w:vAlign w:val="center"/>
          </w:tcPr>
          <w:p w14:paraId="0C446C96" w14:textId="77777777" w:rsidR="00AD44E9" w:rsidRPr="005C3066" w:rsidRDefault="00AD44E9" w:rsidP="00D7394D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90" w:type="pct"/>
          </w:tcPr>
          <w:p w14:paraId="6B00AEBF" w14:textId="77777777" w:rsidR="00AD44E9" w:rsidRPr="005C3066" w:rsidRDefault="00AD44E9" w:rsidP="00D7394D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46" w:type="pct"/>
          </w:tcPr>
          <w:p w14:paraId="5D4A2FE5" w14:textId="77777777" w:rsidR="00AD44E9" w:rsidRPr="005C3066" w:rsidRDefault="00AD44E9" w:rsidP="00D7394D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46" w:type="pct"/>
            <w:vAlign w:val="center"/>
          </w:tcPr>
          <w:p w14:paraId="6C88D952" w14:textId="1CBEC2F7" w:rsidR="00AD44E9" w:rsidRPr="005C3066" w:rsidRDefault="00AD44E9" w:rsidP="00D7394D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706" w:type="pct"/>
            <w:vAlign w:val="center"/>
          </w:tcPr>
          <w:p w14:paraId="5906013E" w14:textId="77777777" w:rsidR="00AD44E9" w:rsidRPr="005C3066" w:rsidRDefault="00AD44E9" w:rsidP="00D7394D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156A96" w:rsidRPr="005A502F" w14:paraId="5221877A" w14:textId="77777777" w:rsidTr="00AB0491">
        <w:trPr>
          <w:trHeight w:val="286"/>
          <w:jc w:val="center"/>
        </w:trPr>
        <w:tc>
          <w:tcPr>
            <w:tcW w:w="4294" w:type="pct"/>
            <w:gridSpan w:val="6"/>
            <w:vAlign w:val="center"/>
          </w:tcPr>
          <w:p w14:paraId="640B4B5F" w14:textId="01C81738" w:rsidR="00156A96" w:rsidRPr="00156A96" w:rsidRDefault="00156A96" w:rsidP="00156A96">
            <w:pPr>
              <w:pStyle w:val="GvdeMetniGirintisi2"/>
              <w:spacing w:after="0" w:line="240" w:lineRule="auto"/>
              <w:ind w:left="0"/>
              <w:jc w:val="right"/>
              <w:rPr>
                <w:rFonts w:ascii="Arial" w:eastAsia="MS Mincho" w:hAnsi="Arial"/>
                <w:b/>
                <w:bCs/>
                <w:sz w:val="20"/>
                <w:lang w:eastAsia="en-US"/>
              </w:rPr>
            </w:pPr>
            <w:r w:rsidRPr="00156A96">
              <w:rPr>
                <w:rFonts w:ascii="Arial" w:eastAsia="MS Mincho" w:hAnsi="Arial"/>
                <w:b/>
                <w:bCs/>
                <w:sz w:val="20"/>
                <w:lang w:eastAsia="en-US"/>
              </w:rPr>
              <w:t>TOPLAM</w:t>
            </w:r>
          </w:p>
        </w:tc>
        <w:tc>
          <w:tcPr>
            <w:tcW w:w="706" w:type="pct"/>
            <w:vAlign w:val="center"/>
          </w:tcPr>
          <w:p w14:paraId="205759EC" w14:textId="77777777" w:rsidR="00156A96" w:rsidRPr="005C3066" w:rsidRDefault="00156A96" w:rsidP="00D7394D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</w:tbl>
    <w:p w14:paraId="05840B5A" w14:textId="1D8832EC" w:rsidR="006978A1" w:rsidRDefault="006978A1" w:rsidP="00023FA4"/>
    <w:p w14:paraId="74C8DE61" w14:textId="742F7C8F" w:rsidR="00362EF5" w:rsidRDefault="008B15AA" w:rsidP="008B15AA">
      <w:pPr>
        <w:pStyle w:val="G222Heading2"/>
        <w:rPr>
          <w:caps w:val="0"/>
        </w:rPr>
      </w:pPr>
      <w:bookmarkStart w:id="77" w:name="_Toc75237330"/>
      <w:r>
        <w:rPr>
          <w:caps w:val="0"/>
        </w:rPr>
        <w:t>Bakım-Onarım</w:t>
      </w:r>
      <w:bookmarkEnd w:id="77"/>
      <w:r>
        <w:rPr>
          <w:caps w:val="0"/>
        </w:rPr>
        <w:t xml:space="preserve"> </w:t>
      </w:r>
    </w:p>
    <w:p w14:paraId="5CCA6326" w14:textId="77777777" w:rsidR="00156A96" w:rsidRPr="00156A96" w:rsidRDefault="00156A96" w:rsidP="00156A96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904"/>
        <w:gridCol w:w="1904"/>
        <w:gridCol w:w="2217"/>
        <w:gridCol w:w="2217"/>
        <w:gridCol w:w="2220"/>
        <w:gridCol w:w="2223"/>
        <w:gridCol w:w="1899"/>
      </w:tblGrid>
      <w:tr w:rsidR="00F34905" w:rsidRPr="00F34905" w14:paraId="4D789BB4" w14:textId="77777777" w:rsidTr="00F34905">
        <w:tc>
          <w:tcPr>
            <w:tcW w:w="653" w:type="pct"/>
            <w:shd w:val="clear" w:color="auto" w:fill="BFBFBF" w:themeFill="background1" w:themeFillShade="BF"/>
            <w:vAlign w:val="center"/>
          </w:tcPr>
          <w:p w14:paraId="6B64C957" w14:textId="77777777" w:rsidR="003E0322" w:rsidRPr="00F34905" w:rsidRDefault="003E0322" w:rsidP="00AB0491">
            <w:pPr>
              <w:pStyle w:val="ListeParagraf"/>
              <w:spacing w:line="240" w:lineRule="auto"/>
              <w:ind w:left="0"/>
              <w:jc w:val="center"/>
              <w:rPr>
                <w:b/>
                <w:color w:val="0D0D0D" w:themeColor="text1" w:themeTint="F2"/>
              </w:rPr>
            </w:pPr>
            <w:r w:rsidRPr="00F34905">
              <w:rPr>
                <w:b/>
                <w:color w:val="0D0D0D" w:themeColor="text1" w:themeTint="F2"/>
              </w:rPr>
              <w:t>Donanım Bakım Faaliyeti</w:t>
            </w:r>
          </w:p>
        </w:tc>
        <w:tc>
          <w:tcPr>
            <w:tcW w:w="653" w:type="pct"/>
            <w:shd w:val="clear" w:color="auto" w:fill="BFBFBF" w:themeFill="background1" w:themeFillShade="BF"/>
            <w:vAlign w:val="center"/>
          </w:tcPr>
          <w:p w14:paraId="148CEEE4" w14:textId="27A8AF60" w:rsidR="003E0322" w:rsidRPr="00F34905" w:rsidRDefault="003E0322" w:rsidP="00AB0491">
            <w:pPr>
              <w:pStyle w:val="ListeParagraf"/>
              <w:spacing w:line="240" w:lineRule="auto"/>
              <w:ind w:left="0"/>
              <w:jc w:val="center"/>
              <w:rPr>
                <w:b/>
                <w:color w:val="0D0D0D" w:themeColor="text1" w:themeTint="F2"/>
              </w:rPr>
            </w:pPr>
            <w:r w:rsidRPr="00F34905">
              <w:rPr>
                <w:b/>
                <w:color w:val="0D0D0D" w:themeColor="text1" w:themeTint="F2"/>
              </w:rPr>
              <w:t>Gerekçesi</w:t>
            </w:r>
          </w:p>
        </w:tc>
        <w:tc>
          <w:tcPr>
            <w:tcW w:w="760" w:type="pct"/>
            <w:shd w:val="clear" w:color="auto" w:fill="BFBFBF" w:themeFill="background1" w:themeFillShade="BF"/>
            <w:vAlign w:val="center"/>
          </w:tcPr>
          <w:p w14:paraId="396F6624" w14:textId="5514D710" w:rsidR="003E0322" w:rsidRPr="00F34905" w:rsidRDefault="003E0322" w:rsidP="00AB0491">
            <w:pPr>
              <w:pStyle w:val="ListeParagraf"/>
              <w:spacing w:line="240" w:lineRule="auto"/>
              <w:ind w:left="0"/>
              <w:jc w:val="center"/>
              <w:rPr>
                <w:b/>
                <w:color w:val="0D0D0D" w:themeColor="text1" w:themeTint="F2"/>
              </w:rPr>
            </w:pPr>
            <w:r w:rsidRPr="00F34905">
              <w:rPr>
                <w:b/>
                <w:color w:val="0D0D0D" w:themeColor="text1" w:themeTint="F2"/>
              </w:rPr>
              <w:t>Bakıma Konu Donanım</w:t>
            </w:r>
          </w:p>
        </w:tc>
        <w:tc>
          <w:tcPr>
            <w:tcW w:w="760" w:type="pct"/>
            <w:shd w:val="clear" w:color="auto" w:fill="BFBFBF" w:themeFill="background1" w:themeFillShade="BF"/>
            <w:vAlign w:val="center"/>
          </w:tcPr>
          <w:p w14:paraId="7DB56409" w14:textId="77F51EEC" w:rsidR="003E0322" w:rsidRPr="00F34905" w:rsidRDefault="003E0322" w:rsidP="00AB0491">
            <w:pPr>
              <w:pStyle w:val="ListeParagraf"/>
              <w:spacing w:line="240" w:lineRule="auto"/>
              <w:ind w:left="0"/>
              <w:jc w:val="center"/>
              <w:rPr>
                <w:b/>
                <w:color w:val="0D0D0D" w:themeColor="text1" w:themeTint="F2"/>
              </w:rPr>
            </w:pPr>
            <w:r w:rsidRPr="00F34905">
              <w:rPr>
                <w:b/>
                <w:color w:val="0D0D0D" w:themeColor="text1" w:themeTint="F2"/>
              </w:rPr>
              <w:t>Adet</w:t>
            </w:r>
          </w:p>
        </w:tc>
        <w:tc>
          <w:tcPr>
            <w:tcW w:w="761" w:type="pct"/>
            <w:shd w:val="clear" w:color="auto" w:fill="BFBFBF" w:themeFill="background1" w:themeFillShade="BF"/>
          </w:tcPr>
          <w:p w14:paraId="10D16CBC" w14:textId="5DFBBE0A" w:rsidR="003E0322" w:rsidRPr="00F34905" w:rsidRDefault="009E12E5" w:rsidP="00AB0491">
            <w:pPr>
              <w:pStyle w:val="ListeParagraf"/>
              <w:spacing w:line="240" w:lineRule="auto"/>
              <w:ind w:left="0"/>
              <w:jc w:val="center"/>
              <w:rPr>
                <w:b/>
                <w:color w:val="0D0D0D" w:themeColor="text1" w:themeTint="F2"/>
              </w:rPr>
            </w:pPr>
            <w:r w:rsidRPr="00F34905">
              <w:rPr>
                <w:b/>
                <w:color w:val="0D0D0D" w:themeColor="text1" w:themeTint="F2"/>
              </w:rPr>
              <w:t xml:space="preserve">Bir Önceki </w:t>
            </w:r>
            <w:r w:rsidR="003E0322" w:rsidRPr="00F34905">
              <w:rPr>
                <w:b/>
                <w:color w:val="0D0D0D" w:themeColor="text1" w:themeTint="F2"/>
              </w:rPr>
              <w:t>Bakım Maliyeti</w:t>
            </w:r>
          </w:p>
        </w:tc>
        <w:tc>
          <w:tcPr>
            <w:tcW w:w="762" w:type="pct"/>
            <w:shd w:val="clear" w:color="auto" w:fill="BFBFBF" w:themeFill="background1" w:themeFillShade="BF"/>
            <w:vAlign w:val="center"/>
          </w:tcPr>
          <w:p w14:paraId="32CBAADA" w14:textId="0E8148C5" w:rsidR="003E0322" w:rsidRPr="00F34905" w:rsidRDefault="003E0322" w:rsidP="00AB0491">
            <w:pPr>
              <w:pStyle w:val="ListeParagraf"/>
              <w:spacing w:line="240" w:lineRule="auto"/>
              <w:ind w:left="0"/>
              <w:jc w:val="center"/>
              <w:rPr>
                <w:b/>
                <w:color w:val="0D0D0D" w:themeColor="text1" w:themeTint="F2"/>
              </w:rPr>
            </w:pPr>
            <w:r w:rsidRPr="00F34905">
              <w:rPr>
                <w:b/>
                <w:color w:val="0D0D0D" w:themeColor="text1" w:themeTint="F2"/>
              </w:rPr>
              <w:t>Birim Maliyet</w:t>
            </w:r>
          </w:p>
        </w:tc>
        <w:tc>
          <w:tcPr>
            <w:tcW w:w="651" w:type="pct"/>
            <w:shd w:val="clear" w:color="auto" w:fill="BFBFBF" w:themeFill="background1" w:themeFillShade="BF"/>
            <w:vAlign w:val="center"/>
          </w:tcPr>
          <w:p w14:paraId="4A663128" w14:textId="77777777" w:rsidR="003E0322" w:rsidRPr="00F34905" w:rsidRDefault="003E0322" w:rsidP="00AB0491">
            <w:pPr>
              <w:pStyle w:val="ListeParagraf"/>
              <w:spacing w:line="240" w:lineRule="auto"/>
              <w:ind w:left="0"/>
              <w:jc w:val="center"/>
              <w:rPr>
                <w:b/>
                <w:color w:val="0D0D0D" w:themeColor="text1" w:themeTint="F2"/>
              </w:rPr>
            </w:pPr>
            <w:r w:rsidRPr="00F34905">
              <w:rPr>
                <w:b/>
                <w:color w:val="0D0D0D" w:themeColor="text1" w:themeTint="F2"/>
              </w:rPr>
              <w:t>Toplam Maliyet</w:t>
            </w:r>
          </w:p>
        </w:tc>
      </w:tr>
      <w:tr w:rsidR="005419CF" w14:paraId="5BDE8A99" w14:textId="77777777" w:rsidTr="006A6BC5">
        <w:trPr>
          <w:trHeight w:val="274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14:paraId="39891B06" w14:textId="4D45207E" w:rsidR="005419CF" w:rsidRPr="006C776F" w:rsidRDefault="005419CF" w:rsidP="00AB0491">
            <w:pPr>
              <w:pStyle w:val="ListeParagraf"/>
              <w:spacing w:line="240" w:lineRule="auto"/>
              <w:ind w:left="0"/>
              <w:rPr>
                <w:b/>
                <w:bCs/>
              </w:rPr>
            </w:pPr>
            <w:r w:rsidRPr="006C776F">
              <w:rPr>
                <w:b/>
                <w:bCs/>
              </w:rPr>
              <w:t xml:space="preserve">Ağ Altyapısı Donanımları </w:t>
            </w:r>
          </w:p>
        </w:tc>
      </w:tr>
      <w:tr w:rsidR="003E0322" w14:paraId="6493C69F" w14:textId="77777777" w:rsidTr="003E0322">
        <w:tc>
          <w:tcPr>
            <w:tcW w:w="653" w:type="pct"/>
          </w:tcPr>
          <w:p w14:paraId="0377EC1F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3" w:type="pct"/>
          </w:tcPr>
          <w:p w14:paraId="2AAA2141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7488A3DA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5BCA72BC" w14:textId="3F713199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1" w:type="pct"/>
          </w:tcPr>
          <w:p w14:paraId="5233333E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2" w:type="pct"/>
          </w:tcPr>
          <w:p w14:paraId="00A07203" w14:textId="40A69872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1" w:type="pct"/>
          </w:tcPr>
          <w:p w14:paraId="26429D28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</w:tr>
      <w:tr w:rsidR="003E0322" w14:paraId="1633BD7D" w14:textId="77777777" w:rsidTr="003E0322">
        <w:tc>
          <w:tcPr>
            <w:tcW w:w="653" w:type="pct"/>
          </w:tcPr>
          <w:p w14:paraId="54E97E29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3" w:type="pct"/>
          </w:tcPr>
          <w:p w14:paraId="1C99DC6A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55A9891A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63FD85EE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1" w:type="pct"/>
          </w:tcPr>
          <w:p w14:paraId="1E7A8A6B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2" w:type="pct"/>
          </w:tcPr>
          <w:p w14:paraId="1007F359" w14:textId="1141A599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1" w:type="pct"/>
          </w:tcPr>
          <w:p w14:paraId="1C0F68CA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</w:tr>
      <w:tr w:rsidR="003E0322" w14:paraId="51FE7E8B" w14:textId="77777777" w:rsidTr="003E0322">
        <w:tc>
          <w:tcPr>
            <w:tcW w:w="653" w:type="pct"/>
          </w:tcPr>
          <w:p w14:paraId="1CF17DEA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3" w:type="pct"/>
          </w:tcPr>
          <w:p w14:paraId="777849E1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5CB72EB4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7A8793DE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1" w:type="pct"/>
          </w:tcPr>
          <w:p w14:paraId="16091CCE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2" w:type="pct"/>
          </w:tcPr>
          <w:p w14:paraId="3E409BBE" w14:textId="5E1CE850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1" w:type="pct"/>
          </w:tcPr>
          <w:p w14:paraId="4FA397AC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</w:tr>
      <w:tr w:rsidR="005419CF" w14:paraId="42830D11" w14:textId="77777777" w:rsidTr="006A6BC5">
        <w:tc>
          <w:tcPr>
            <w:tcW w:w="5000" w:type="pct"/>
            <w:gridSpan w:val="7"/>
            <w:shd w:val="clear" w:color="auto" w:fill="D9D9D9" w:themeFill="background1" w:themeFillShade="D9"/>
          </w:tcPr>
          <w:p w14:paraId="188F0A19" w14:textId="76A2D935" w:rsidR="005419CF" w:rsidRPr="006C776F" w:rsidRDefault="005419CF" w:rsidP="00AB0491">
            <w:pPr>
              <w:pStyle w:val="ListeParagraf"/>
              <w:spacing w:line="240" w:lineRule="auto"/>
              <w:ind w:left="0"/>
              <w:rPr>
                <w:b/>
                <w:bCs/>
              </w:rPr>
            </w:pPr>
            <w:r w:rsidRPr="006C776F">
              <w:rPr>
                <w:b/>
                <w:bCs/>
              </w:rPr>
              <w:t>Sunucular</w:t>
            </w:r>
          </w:p>
        </w:tc>
      </w:tr>
      <w:tr w:rsidR="003E0322" w14:paraId="2082A8E3" w14:textId="77777777" w:rsidTr="003E0322">
        <w:tc>
          <w:tcPr>
            <w:tcW w:w="653" w:type="pct"/>
          </w:tcPr>
          <w:p w14:paraId="2C03D3C8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3" w:type="pct"/>
          </w:tcPr>
          <w:p w14:paraId="29E05ED3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1FA27CDA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379C7383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1" w:type="pct"/>
          </w:tcPr>
          <w:p w14:paraId="0800CBD5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2" w:type="pct"/>
          </w:tcPr>
          <w:p w14:paraId="08084AE6" w14:textId="548B8882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1" w:type="pct"/>
          </w:tcPr>
          <w:p w14:paraId="412E1905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</w:tr>
      <w:tr w:rsidR="003E0322" w14:paraId="386DCD35" w14:textId="77777777" w:rsidTr="003E0322">
        <w:tc>
          <w:tcPr>
            <w:tcW w:w="653" w:type="pct"/>
          </w:tcPr>
          <w:p w14:paraId="1437A4DB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3" w:type="pct"/>
          </w:tcPr>
          <w:p w14:paraId="35BC34AF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3FE20726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103DF039" w14:textId="3902EA44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1" w:type="pct"/>
          </w:tcPr>
          <w:p w14:paraId="6ADD08AE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2" w:type="pct"/>
          </w:tcPr>
          <w:p w14:paraId="33357B99" w14:textId="21984D5F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1" w:type="pct"/>
          </w:tcPr>
          <w:p w14:paraId="25D35B99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</w:tr>
      <w:tr w:rsidR="005419CF" w14:paraId="11CBC0F1" w14:textId="77777777" w:rsidTr="006A6BC5">
        <w:tc>
          <w:tcPr>
            <w:tcW w:w="5000" w:type="pct"/>
            <w:gridSpan w:val="7"/>
            <w:shd w:val="clear" w:color="auto" w:fill="D9D9D9" w:themeFill="background1" w:themeFillShade="D9"/>
          </w:tcPr>
          <w:p w14:paraId="47473512" w14:textId="3CA2ECE1" w:rsidR="005419CF" w:rsidRPr="006C776F" w:rsidRDefault="005419CF" w:rsidP="00AB0491">
            <w:pPr>
              <w:pStyle w:val="ListeParagraf"/>
              <w:spacing w:line="240" w:lineRule="auto"/>
              <w:ind w:left="0"/>
              <w:rPr>
                <w:b/>
                <w:bCs/>
              </w:rPr>
            </w:pPr>
            <w:r w:rsidRPr="006C776F">
              <w:rPr>
                <w:b/>
                <w:bCs/>
              </w:rPr>
              <w:t>Depolama Ürünleri</w:t>
            </w:r>
          </w:p>
        </w:tc>
      </w:tr>
      <w:tr w:rsidR="003E0322" w14:paraId="400880CB" w14:textId="77777777" w:rsidTr="003E0322">
        <w:tc>
          <w:tcPr>
            <w:tcW w:w="653" w:type="pct"/>
          </w:tcPr>
          <w:p w14:paraId="415ED421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3" w:type="pct"/>
          </w:tcPr>
          <w:p w14:paraId="6DFCC3FC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14F79E20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7A79E399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1" w:type="pct"/>
          </w:tcPr>
          <w:p w14:paraId="78969739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2" w:type="pct"/>
          </w:tcPr>
          <w:p w14:paraId="311D6AB4" w14:textId="5A25D62E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1" w:type="pct"/>
          </w:tcPr>
          <w:p w14:paraId="50935AA0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</w:tr>
      <w:tr w:rsidR="003E0322" w14:paraId="70E68E8C" w14:textId="77777777" w:rsidTr="003E0322">
        <w:tc>
          <w:tcPr>
            <w:tcW w:w="653" w:type="pct"/>
          </w:tcPr>
          <w:p w14:paraId="5483371A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3" w:type="pct"/>
          </w:tcPr>
          <w:p w14:paraId="48E5CFF0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33670ED1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13B03F98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1" w:type="pct"/>
          </w:tcPr>
          <w:p w14:paraId="260EB1CF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2" w:type="pct"/>
          </w:tcPr>
          <w:p w14:paraId="6B8471A0" w14:textId="443450DB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1" w:type="pct"/>
          </w:tcPr>
          <w:p w14:paraId="5307E4EF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</w:tr>
      <w:tr w:rsidR="005419CF" w14:paraId="1BA0654A" w14:textId="77777777" w:rsidTr="006A6BC5">
        <w:tc>
          <w:tcPr>
            <w:tcW w:w="5000" w:type="pct"/>
            <w:gridSpan w:val="7"/>
            <w:shd w:val="clear" w:color="auto" w:fill="D9D9D9" w:themeFill="background1" w:themeFillShade="D9"/>
          </w:tcPr>
          <w:p w14:paraId="340AC125" w14:textId="1CC81A48" w:rsidR="005419CF" w:rsidRPr="006C776F" w:rsidRDefault="005419CF" w:rsidP="00AB0491">
            <w:pPr>
              <w:pStyle w:val="ListeParagraf"/>
              <w:spacing w:line="240" w:lineRule="auto"/>
              <w:ind w:left="0"/>
              <w:rPr>
                <w:b/>
                <w:bCs/>
              </w:rPr>
            </w:pPr>
            <w:r w:rsidRPr="006C776F">
              <w:rPr>
                <w:b/>
                <w:bCs/>
              </w:rPr>
              <w:t>Siber Güvenlik Donanımları</w:t>
            </w:r>
          </w:p>
        </w:tc>
      </w:tr>
      <w:tr w:rsidR="003E0322" w14:paraId="1DDC6F43" w14:textId="77777777" w:rsidTr="003E0322">
        <w:tc>
          <w:tcPr>
            <w:tcW w:w="653" w:type="pct"/>
          </w:tcPr>
          <w:p w14:paraId="7D6C430F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3" w:type="pct"/>
          </w:tcPr>
          <w:p w14:paraId="3D55899D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158D2CEC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640107E3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1" w:type="pct"/>
          </w:tcPr>
          <w:p w14:paraId="7F15A7BC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2" w:type="pct"/>
          </w:tcPr>
          <w:p w14:paraId="16988B79" w14:textId="2DC87AA4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1" w:type="pct"/>
          </w:tcPr>
          <w:p w14:paraId="752B6C08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</w:tr>
      <w:tr w:rsidR="003E0322" w14:paraId="72119C50" w14:textId="77777777" w:rsidTr="003E0322">
        <w:tc>
          <w:tcPr>
            <w:tcW w:w="653" w:type="pct"/>
          </w:tcPr>
          <w:p w14:paraId="13254944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3" w:type="pct"/>
          </w:tcPr>
          <w:p w14:paraId="18787312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5FE34A4F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2DA6B18F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1" w:type="pct"/>
          </w:tcPr>
          <w:p w14:paraId="75242195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2" w:type="pct"/>
          </w:tcPr>
          <w:p w14:paraId="6EF69443" w14:textId="7CD0E668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1" w:type="pct"/>
          </w:tcPr>
          <w:p w14:paraId="04A2BBF7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</w:tr>
      <w:tr w:rsidR="005419CF" w14:paraId="498067A5" w14:textId="77777777" w:rsidTr="006A6BC5">
        <w:tc>
          <w:tcPr>
            <w:tcW w:w="5000" w:type="pct"/>
            <w:gridSpan w:val="7"/>
            <w:shd w:val="clear" w:color="auto" w:fill="D9D9D9" w:themeFill="background1" w:themeFillShade="D9"/>
          </w:tcPr>
          <w:p w14:paraId="3B47B891" w14:textId="06295070" w:rsidR="005419CF" w:rsidRPr="006C776F" w:rsidRDefault="005419CF" w:rsidP="00AB0491">
            <w:pPr>
              <w:pStyle w:val="ListeParagraf"/>
              <w:spacing w:line="240" w:lineRule="auto"/>
              <w:ind w:left="0"/>
              <w:rPr>
                <w:b/>
                <w:bCs/>
              </w:rPr>
            </w:pPr>
            <w:r w:rsidRPr="006C776F">
              <w:rPr>
                <w:b/>
                <w:bCs/>
              </w:rPr>
              <w:t>Veri Merkezi Pasif Bileşenleri</w:t>
            </w:r>
          </w:p>
        </w:tc>
      </w:tr>
      <w:tr w:rsidR="003E0322" w14:paraId="175DC87B" w14:textId="77777777" w:rsidTr="003E0322">
        <w:tc>
          <w:tcPr>
            <w:tcW w:w="653" w:type="pct"/>
          </w:tcPr>
          <w:p w14:paraId="59FAE83B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3" w:type="pct"/>
          </w:tcPr>
          <w:p w14:paraId="09AC0A96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281EDD3B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4319F7E0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1" w:type="pct"/>
          </w:tcPr>
          <w:p w14:paraId="0847E1DF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2" w:type="pct"/>
          </w:tcPr>
          <w:p w14:paraId="5647253D" w14:textId="597212CB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1" w:type="pct"/>
          </w:tcPr>
          <w:p w14:paraId="026C7F56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</w:tr>
      <w:tr w:rsidR="003E0322" w14:paraId="5E427719" w14:textId="77777777" w:rsidTr="003E0322">
        <w:tc>
          <w:tcPr>
            <w:tcW w:w="653" w:type="pct"/>
          </w:tcPr>
          <w:p w14:paraId="63A7395B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3" w:type="pct"/>
          </w:tcPr>
          <w:p w14:paraId="215041C9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1EF87AD0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3D8C3948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1" w:type="pct"/>
          </w:tcPr>
          <w:p w14:paraId="447F34F8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2" w:type="pct"/>
          </w:tcPr>
          <w:p w14:paraId="477E5014" w14:textId="48B0DF9C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1" w:type="pct"/>
          </w:tcPr>
          <w:p w14:paraId="53D2EFB3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</w:tr>
      <w:tr w:rsidR="005419CF" w14:paraId="56610B1C" w14:textId="77777777" w:rsidTr="006A6BC5">
        <w:tc>
          <w:tcPr>
            <w:tcW w:w="5000" w:type="pct"/>
            <w:gridSpan w:val="7"/>
            <w:shd w:val="clear" w:color="auto" w:fill="D9D9D9" w:themeFill="background1" w:themeFillShade="D9"/>
          </w:tcPr>
          <w:p w14:paraId="714DF29B" w14:textId="5F1FEB01" w:rsidR="005419CF" w:rsidRPr="006C776F" w:rsidRDefault="005419CF" w:rsidP="00AB0491">
            <w:pPr>
              <w:pStyle w:val="ListeParagraf"/>
              <w:spacing w:line="240" w:lineRule="auto"/>
              <w:ind w:left="0"/>
              <w:rPr>
                <w:b/>
                <w:bCs/>
              </w:rPr>
            </w:pPr>
            <w:r w:rsidRPr="006C776F">
              <w:rPr>
                <w:b/>
                <w:bCs/>
              </w:rPr>
              <w:t xml:space="preserve">Son Kullanıcı Donanımları </w:t>
            </w:r>
          </w:p>
        </w:tc>
      </w:tr>
      <w:tr w:rsidR="003E0322" w14:paraId="61D13793" w14:textId="77777777" w:rsidTr="003E0322">
        <w:tc>
          <w:tcPr>
            <w:tcW w:w="653" w:type="pct"/>
          </w:tcPr>
          <w:p w14:paraId="40EA9C38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3" w:type="pct"/>
          </w:tcPr>
          <w:p w14:paraId="0377F55A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2C0C2B7A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69ECC07C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1" w:type="pct"/>
          </w:tcPr>
          <w:p w14:paraId="04355396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2" w:type="pct"/>
          </w:tcPr>
          <w:p w14:paraId="3AA134BB" w14:textId="73B5100A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1" w:type="pct"/>
          </w:tcPr>
          <w:p w14:paraId="5570C20C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</w:tr>
      <w:tr w:rsidR="003E0322" w14:paraId="347F949A" w14:textId="77777777" w:rsidTr="003E0322">
        <w:tc>
          <w:tcPr>
            <w:tcW w:w="653" w:type="pct"/>
          </w:tcPr>
          <w:p w14:paraId="3B48D7D5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3" w:type="pct"/>
          </w:tcPr>
          <w:p w14:paraId="748CD6E2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5A1C9F26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1712692C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1" w:type="pct"/>
          </w:tcPr>
          <w:p w14:paraId="480EC84D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2" w:type="pct"/>
          </w:tcPr>
          <w:p w14:paraId="385973D5" w14:textId="0CD4500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1" w:type="pct"/>
          </w:tcPr>
          <w:p w14:paraId="5ABD8AB8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</w:tr>
      <w:tr w:rsidR="005419CF" w14:paraId="753042C4" w14:textId="77777777" w:rsidTr="005419CF">
        <w:tblPrEx>
          <w:jc w:val="center"/>
        </w:tblPrEx>
        <w:trPr>
          <w:jc w:val="center"/>
        </w:trPr>
        <w:tc>
          <w:tcPr>
            <w:tcW w:w="4349" w:type="pct"/>
            <w:gridSpan w:val="6"/>
          </w:tcPr>
          <w:p w14:paraId="67662ED0" w14:textId="7A270ECE" w:rsidR="005419CF" w:rsidRPr="002270F7" w:rsidRDefault="005419CF" w:rsidP="00AB0491">
            <w:pPr>
              <w:pStyle w:val="ListeParagraf"/>
              <w:spacing w:line="240" w:lineRule="auto"/>
              <w:ind w:left="0"/>
              <w:jc w:val="right"/>
              <w:rPr>
                <w:b/>
              </w:rPr>
            </w:pPr>
            <w:r w:rsidRPr="002270F7">
              <w:rPr>
                <w:b/>
              </w:rPr>
              <w:t>TOPLAM</w:t>
            </w:r>
          </w:p>
        </w:tc>
        <w:tc>
          <w:tcPr>
            <w:tcW w:w="651" w:type="pct"/>
          </w:tcPr>
          <w:p w14:paraId="561EC31E" w14:textId="77777777" w:rsidR="005419CF" w:rsidRDefault="005419CF" w:rsidP="00AB0491">
            <w:pPr>
              <w:pStyle w:val="ListeParagraf"/>
              <w:spacing w:line="240" w:lineRule="auto"/>
              <w:ind w:left="0"/>
            </w:pPr>
          </w:p>
        </w:tc>
      </w:tr>
    </w:tbl>
    <w:p w14:paraId="6F1878AA" w14:textId="3456E2B3" w:rsidR="005A5EA0" w:rsidRDefault="005A5EA0" w:rsidP="006C776F">
      <w:pPr>
        <w:spacing w:after="160" w:line="256" w:lineRule="auto"/>
        <w:jc w:val="left"/>
        <w:rPr>
          <w:b/>
        </w:rPr>
      </w:pPr>
    </w:p>
    <w:p w14:paraId="0C3F21CB" w14:textId="6D002F7A" w:rsidR="008B15AA" w:rsidRDefault="008B15AA" w:rsidP="00023FA4"/>
    <w:p w14:paraId="203A3998" w14:textId="433BD1AF" w:rsidR="008B15AA" w:rsidRDefault="008B15AA" w:rsidP="00023FA4">
      <w:pPr>
        <w:pStyle w:val="G222Heading2"/>
      </w:pPr>
      <w:bookmarkStart w:id="78" w:name="_Toc75237331"/>
      <w:r>
        <w:rPr>
          <w:caps w:val="0"/>
        </w:rPr>
        <w:lastRenderedPageBreak/>
        <w:t>Destek</w:t>
      </w:r>
      <w:bookmarkEnd w:id="78"/>
      <w:r>
        <w:rPr>
          <w:caps w:val="0"/>
        </w:rPr>
        <w:t xml:space="preserve">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509"/>
        <w:gridCol w:w="2511"/>
        <w:gridCol w:w="4133"/>
        <w:gridCol w:w="2928"/>
        <w:gridCol w:w="2503"/>
      </w:tblGrid>
      <w:tr w:rsidR="00F54822" w:rsidRPr="00F34905" w14:paraId="195954E1" w14:textId="77777777" w:rsidTr="00F54822">
        <w:tc>
          <w:tcPr>
            <w:tcW w:w="860" w:type="pct"/>
            <w:shd w:val="clear" w:color="auto" w:fill="BFBFBF" w:themeFill="background1" w:themeFillShade="BF"/>
            <w:vAlign w:val="center"/>
          </w:tcPr>
          <w:p w14:paraId="5805BF12" w14:textId="0F1B5DEF" w:rsidR="00F54822" w:rsidRPr="00F34905" w:rsidRDefault="00F54822" w:rsidP="00AE5DC2">
            <w:pPr>
              <w:pStyle w:val="ListeParagraf"/>
              <w:spacing w:line="240" w:lineRule="auto"/>
              <w:ind w:left="0"/>
              <w:jc w:val="center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Desteğin Konusu</w:t>
            </w:r>
          </w:p>
        </w:tc>
        <w:tc>
          <w:tcPr>
            <w:tcW w:w="861" w:type="pct"/>
            <w:shd w:val="clear" w:color="auto" w:fill="BFBFBF" w:themeFill="background1" w:themeFillShade="BF"/>
            <w:vAlign w:val="center"/>
          </w:tcPr>
          <w:p w14:paraId="470201B1" w14:textId="391E9237" w:rsidR="00F54822" w:rsidRPr="00F34905" w:rsidRDefault="00F54822" w:rsidP="00AE5DC2">
            <w:pPr>
              <w:pStyle w:val="ListeParagraf"/>
              <w:spacing w:line="240" w:lineRule="auto"/>
              <w:ind w:left="0"/>
              <w:jc w:val="center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Desteğe</w:t>
            </w:r>
            <w:r w:rsidRPr="00F34905">
              <w:rPr>
                <w:b/>
                <w:color w:val="0D0D0D" w:themeColor="text1" w:themeTint="F2"/>
              </w:rPr>
              <w:t xml:space="preserve"> Konu Donanım</w:t>
            </w:r>
            <w:r>
              <w:rPr>
                <w:b/>
                <w:color w:val="0D0D0D" w:themeColor="text1" w:themeTint="F2"/>
              </w:rPr>
              <w:t>/Yazılım</w:t>
            </w:r>
          </w:p>
        </w:tc>
        <w:tc>
          <w:tcPr>
            <w:tcW w:w="1417" w:type="pct"/>
            <w:shd w:val="clear" w:color="auto" w:fill="BFBFBF" w:themeFill="background1" w:themeFillShade="BF"/>
            <w:vAlign w:val="center"/>
          </w:tcPr>
          <w:p w14:paraId="6F7FF1B3" w14:textId="67FF44DF" w:rsidR="00F54822" w:rsidRPr="00F34905" w:rsidRDefault="00F54822" w:rsidP="00AE5DC2">
            <w:pPr>
              <w:pStyle w:val="ListeParagraf"/>
              <w:spacing w:line="240" w:lineRule="auto"/>
              <w:ind w:left="0"/>
              <w:jc w:val="center"/>
              <w:rPr>
                <w:b/>
                <w:color w:val="0D0D0D" w:themeColor="text1" w:themeTint="F2"/>
              </w:rPr>
            </w:pPr>
            <w:r w:rsidRPr="00F34905">
              <w:rPr>
                <w:b/>
                <w:color w:val="0D0D0D" w:themeColor="text1" w:themeTint="F2"/>
              </w:rPr>
              <w:t>Gerekçesi</w:t>
            </w:r>
          </w:p>
        </w:tc>
        <w:tc>
          <w:tcPr>
            <w:tcW w:w="1004" w:type="pct"/>
            <w:shd w:val="clear" w:color="auto" w:fill="BFBFBF" w:themeFill="background1" w:themeFillShade="BF"/>
          </w:tcPr>
          <w:p w14:paraId="35E446A7" w14:textId="3D2AD4C3" w:rsidR="00F54822" w:rsidRPr="00F34905" w:rsidRDefault="00F54822" w:rsidP="00AE5DC2">
            <w:pPr>
              <w:pStyle w:val="ListeParagraf"/>
              <w:spacing w:line="240" w:lineRule="auto"/>
              <w:ind w:left="0"/>
              <w:jc w:val="center"/>
              <w:rPr>
                <w:b/>
                <w:color w:val="0D0D0D" w:themeColor="text1" w:themeTint="F2"/>
              </w:rPr>
            </w:pPr>
            <w:r w:rsidRPr="00F34905">
              <w:rPr>
                <w:b/>
                <w:color w:val="0D0D0D" w:themeColor="text1" w:themeTint="F2"/>
              </w:rPr>
              <w:t xml:space="preserve">Bir Önceki </w:t>
            </w:r>
            <w:r>
              <w:rPr>
                <w:b/>
                <w:color w:val="0D0D0D" w:themeColor="text1" w:themeTint="F2"/>
              </w:rPr>
              <w:t>Destek</w:t>
            </w:r>
            <w:r w:rsidRPr="00F34905">
              <w:rPr>
                <w:b/>
                <w:color w:val="0D0D0D" w:themeColor="text1" w:themeTint="F2"/>
              </w:rPr>
              <w:t xml:space="preserve"> Maliyeti</w:t>
            </w:r>
          </w:p>
        </w:tc>
        <w:tc>
          <w:tcPr>
            <w:tcW w:w="858" w:type="pct"/>
            <w:shd w:val="clear" w:color="auto" w:fill="BFBFBF" w:themeFill="background1" w:themeFillShade="BF"/>
            <w:vAlign w:val="center"/>
          </w:tcPr>
          <w:p w14:paraId="2734381C" w14:textId="77777777" w:rsidR="00F54822" w:rsidRPr="00F34905" w:rsidRDefault="00F54822" w:rsidP="00AE5DC2">
            <w:pPr>
              <w:pStyle w:val="ListeParagraf"/>
              <w:spacing w:line="240" w:lineRule="auto"/>
              <w:ind w:left="0"/>
              <w:jc w:val="center"/>
              <w:rPr>
                <w:b/>
                <w:color w:val="0D0D0D" w:themeColor="text1" w:themeTint="F2"/>
              </w:rPr>
            </w:pPr>
            <w:r w:rsidRPr="00F34905">
              <w:rPr>
                <w:b/>
                <w:color w:val="0D0D0D" w:themeColor="text1" w:themeTint="F2"/>
              </w:rPr>
              <w:t>Toplam Maliyet</w:t>
            </w:r>
          </w:p>
        </w:tc>
      </w:tr>
      <w:tr w:rsidR="00F54822" w:rsidRPr="00F34905" w14:paraId="74AA127F" w14:textId="77777777" w:rsidTr="00F54822">
        <w:tc>
          <w:tcPr>
            <w:tcW w:w="860" w:type="pct"/>
            <w:shd w:val="clear" w:color="auto" w:fill="auto"/>
            <w:vAlign w:val="center"/>
          </w:tcPr>
          <w:p w14:paraId="0D5CC199" w14:textId="77777777" w:rsidR="00F54822" w:rsidRDefault="00F54822" w:rsidP="00AE5DC2">
            <w:pPr>
              <w:pStyle w:val="ListeParagraf"/>
              <w:spacing w:line="240" w:lineRule="auto"/>
              <w:ind w:left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861" w:type="pct"/>
            <w:vAlign w:val="center"/>
          </w:tcPr>
          <w:p w14:paraId="4C34B123" w14:textId="77777777" w:rsidR="00F54822" w:rsidRPr="00F34905" w:rsidRDefault="00F54822" w:rsidP="00AE5DC2">
            <w:pPr>
              <w:pStyle w:val="ListeParagraf"/>
              <w:spacing w:line="240" w:lineRule="auto"/>
              <w:ind w:left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1417" w:type="pct"/>
            <w:shd w:val="clear" w:color="auto" w:fill="auto"/>
            <w:vAlign w:val="center"/>
          </w:tcPr>
          <w:p w14:paraId="3A7BCE05" w14:textId="3307C59C" w:rsidR="00F54822" w:rsidRPr="00F34905" w:rsidRDefault="00F54822" w:rsidP="00AE5DC2">
            <w:pPr>
              <w:pStyle w:val="ListeParagraf"/>
              <w:spacing w:line="240" w:lineRule="auto"/>
              <w:ind w:left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1004" w:type="pct"/>
            <w:shd w:val="clear" w:color="auto" w:fill="auto"/>
          </w:tcPr>
          <w:p w14:paraId="3FEF6515" w14:textId="77777777" w:rsidR="00F54822" w:rsidRPr="00F34905" w:rsidRDefault="00F54822" w:rsidP="00AE5DC2">
            <w:pPr>
              <w:pStyle w:val="ListeParagraf"/>
              <w:spacing w:line="240" w:lineRule="auto"/>
              <w:ind w:left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14:paraId="1BC877D6" w14:textId="77777777" w:rsidR="00F54822" w:rsidRPr="00F34905" w:rsidRDefault="00F54822" w:rsidP="00AE5DC2">
            <w:pPr>
              <w:pStyle w:val="ListeParagraf"/>
              <w:spacing w:line="240" w:lineRule="auto"/>
              <w:ind w:left="0"/>
              <w:jc w:val="center"/>
              <w:rPr>
                <w:b/>
                <w:color w:val="0D0D0D" w:themeColor="text1" w:themeTint="F2"/>
              </w:rPr>
            </w:pPr>
          </w:p>
        </w:tc>
      </w:tr>
      <w:tr w:rsidR="00916B3C" w:rsidRPr="00F34905" w14:paraId="42E81F23" w14:textId="77777777" w:rsidTr="00F54822">
        <w:tc>
          <w:tcPr>
            <w:tcW w:w="860" w:type="pct"/>
            <w:shd w:val="clear" w:color="auto" w:fill="auto"/>
            <w:vAlign w:val="center"/>
          </w:tcPr>
          <w:p w14:paraId="4FBA7C10" w14:textId="77777777" w:rsidR="00916B3C" w:rsidRDefault="00916B3C" w:rsidP="00AE5DC2">
            <w:pPr>
              <w:pStyle w:val="ListeParagraf"/>
              <w:spacing w:line="240" w:lineRule="auto"/>
              <w:ind w:left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861" w:type="pct"/>
            <w:vAlign w:val="center"/>
          </w:tcPr>
          <w:p w14:paraId="40365877" w14:textId="77777777" w:rsidR="00916B3C" w:rsidRPr="00F34905" w:rsidRDefault="00916B3C" w:rsidP="00AE5DC2">
            <w:pPr>
              <w:pStyle w:val="ListeParagraf"/>
              <w:spacing w:line="240" w:lineRule="auto"/>
              <w:ind w:left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1417" w:type="pct"/>
            <w:shd w:val="clear" w:color="auto" w:fill="auto"/>
            <w:vAlign w:val="center"/>
          </w:tcPr>
          <w:p w14:paraId="7FECA139" w14:textId="77777777" w:rsidR="00916B3C" w:rsidRPr="00F34905" w:rsidRDefault="00916B3C" w:rsidP="00AE5DC2">
            <w:pPr>
              <w:pStyle w:val="ListeParagraf"/>
              <w:spacing w:line="240" w:lineRule="auto"/>
              <w:ind w:left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1004" w:type="pct"/>
            <w:shd w:val="clear" w:color="auto" w:fill="auto"/>
          </w:tcPr>
          <w:p w14:paraId="33F1F94D" w14:textId="77777777" w:rsidR="00916B3C" w:rsidRPr="00F34905" w:rsidRDefault="00916B3C" w:rsidP="00AE5DC2">
            <w:pPr>
              <w:pStyle w:val="ListeParagraf"/>
              <w:spacing w:line="240" w:lineRule="auto"/>
              <w:ind w:left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14:paraId="64F5C088" w14:textId="77777777" w:rsidR="00916B3C" w:rsidRPr="00F34905" w:rsidRDefault="00916B3C" w:rsidP="00AE5DC2">
            <w:pPr>
              <w:pStyle w:val="ListeParagraf"/>
              <w:spacing w:line="240" w:lineRule="auto"/>
              <w:ind w:left="0"/>
              <w:jc w:val="center"/>
              <w:rPr>
                <w:b/>
                <w:color w:val="0D0D0D" w:themeColor="text1" w:themeTint="F2"/>
              </w:rPr>
            </w:pPr>
          </w:p>
        </w:tc>
      </w:tr>
      <w:tr w:rsidR="00A531D8" w:rsidRPr="00F34905" w14:paraId="1331E4E8" w14:textId="77777777" w:rsidTr="00A531D8">
        <w:tc>
          <w:tcPr>
            <w:tcW w:w="4142" w:type="pct"/>
            <w:gridSpan w:val="4"/>
            <w:shd w:val="clear" w:color="auto" w:fill="auto"/>
            <w:vAlign w:val="center"/>
          </w:tcPr>
          <w:p w14:paraId="11411F59" w14:textId="3A84CEC1" w:rsidR="00A531D8" w:rsidRPr="00F34905" w:rsidRDefault="00A531D8" w:rsidP="00A531D8">
            <w:pPr>
              <w:pStyle w:val="ListeParagraf"/>
              <w:spacing w:line="240" w:lineRule="auto"/>
              <w:ind w:left="0"/>
              <w:jc w:val="right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TOPLAM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0A5C54E7" w14:textId="77777777" w:rsidR="00A531D8" w:rsidRPr="00F34905" w:rsidRDefault="00A531D8" w:rsidP="00AE5DC2">
            <w:pPr>
              <w:pStyle w:val="ListeParagraf"/>
              <w:spacing w:line="240" w:lineRule="auto"/>
              <w:ind w:left="0"/>
              <w:jc w:val="center"/>
              <w:rPr>
                <w:b/>
                <w:color w:val="0D0D0D" w:themeColor="text1" w:themeTint="F2"/>
              </w:rPr>
            </w:pPr>
          </w:p>
        </w:tc>
      </w:tr>
    </w:tbl>
    <w:p w14:paraId="62D3BB4F" w14:textId="6FC5A89A" w:rsidR="00CC4584" w:rsidRDefault="00CC4584" w:rsidP="00023FA4"/>
    <w:p w14:paraId="2C717FCD" w14:textId="26B7CDD0" w:rsidR="009010AC" w:rsidRDefault="009010AC" w:rsidP="002F1C48">
      <w:bookmarkStart w:id="79" w:name="_Toc440291335"/>
    </w:p>
    <w:p w14:paraId="745F7D93" w14:textId="150237C5" w:rsidR="007B5E1F" w:rsidRDefault="007B5E1F" w:rsidP="002F1C48"/>
    <w:p w14:paraId="1122365E" w14:textId="688C77A8" w:rsidR="00472924" w:rsidRDefault="00472924" w:rsidP="002F1C48"/>
    <w:p w14:paraId="6FD75B1E" w14:textId="33CF8E1A" w:rsidR="00472924" w:rsidRDefault="00472924" w:rsidP="002F1C48"/>
    <w:p w14:paraId="3C8B4D31" w14:textId="77777777" w:rsidR="00472924" w:rsidRDefault="00472924" w:rsidP="002F1C48"/>
    <w:p w14:paraId="5C8CD3DB" w14:textId="4D12F08A" w:rsidR="009010AC" w:rsidRPr="007B5E1F" w:rsidRDefault="009010AC" w:rsidP="00CD1E5D">
      <w:pPr>
        <w:jc w:val="center"/>
        <w:rPr>
          <w:b/>
          <w:bCs/>
        </w:rPr>
      </w:pPr>
      <w:r w:rsidRPr="007B5E1F">
        <w:rPr>
          <w:b/>
          <w:bCs/>
        </w:rPr>
        <w:t>(Proje kapsamında sunmak istediğiniz ilave bilgi ve belgeleri bu forma ek yapabilirsiniz</w:t>
      </w:r>
      <w:r w:rsidR="003B34BE" w:rsidRPr="007B5E1F">
        <w:rPr>
          <w:b/>
          <w:bCs/>
        </w:rPr>
        <w:t>)</w:t>
      </w:r>
    </w:p>
    <w:bookmarkEnd w:id="79"/>
    <w:p w14:paraId="3C88F798" w14:textId="77777777" w:rsidR="008E1562" w:rsidRDefault="008E1562">
      <w:pPr>
        <w:spacing w:line="240" w:lineRule="auto"/>
        <w:jc w:val="left"/>
      </w:pPr>
    </w:p>
    <w:sectPr w:rsidR="008E1562" w:rsidSect="003C0C3F">
      <w:pgSz w:w="16834" w:h="11909" w:orient="landscape" w:code="9"/>
      <w:pgMar w:top="862" w:right="1378" w:bottom="862" w:left="862" w:header="431" w:footer="431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BF25D" w14:textId="77777777" w:rsidR="0044264A" w:rsidRDefault="0044264A">
      <w:r>
        <w:separator/>
      </w:r>
    </w:p>
    <w:p w14:paraId="432DB13A" w14:textId="77777777" w:rsidR="0044264A" w:rsidRDefault="0044264A"/>
    <w:p w14:paraId="4AF4D6EF" w14:textId="77777777" w:rsidR="0044264A" w:rsidRDefault="0044264A"/>
    <w:p w14:paraId="2DE67900" w14:textId="77777777" w:rsidR="0044264A" w:rsidRDefault="0044264A"/>
  </w:endnote>
  <w:endnote w:type="continuationSeparator" w:id="0">
    <w:p w14:paraId="4BCE6884" w14:textId="77777777" w:rsidR="0044264A" w:rsidRDefault="0044264A">
      <w:r>
        <w:continuationSeparator/>
      </w:r>
    </w:p>
    <w:p w14:paraId="488C6333" w14:textId="77777777" w:rsidR="0044264A" w:rsidRDefault="0044264A"/>
    <w:p w14:paraId="4CC66DCC" w14:textId="77777777" w:rsidR="0044264A" w:rsidRDefault="0044264A"/>
    <w:p w14:paraId="736F15E1" w14:textId="77777777" w:rsidR="0044264A" w:rsidRDefault="004426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EED85" w14:textId="7C5E1CBB" w:rsidR="00D7394D" w:rsidRPr="004F0533" w:rsidRDefault="00D7394D" w:rsidP="00826A93">
    <w:pPr>
      <w:pStyle w:val="AltBilgi"/>
      <w:rPr>
        <w:sz w:val="16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954778B" wp14:editId="587ADC5F">
              <wp:simplePos x="0" y="0"/>
              <wp:positionH relativeFrom="page">
                <wp:align>center</wp:align>
              </wp:positionH>
              <wp:positionV relativeFrom="bottomMargin">
                <wp:posOffset>144145</wp:posOffset>
              </wp:positionV>
              <wp:extent cx="7621200" cy="277200"/>
              <wp:effectExtent l="57150" t="19050" r="75565" b="10414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120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025F2BD" w14:textId="131EDB35" w:rsidR="00D7394D" w:rsidRPr="00614359" w:rsidRDefault="00D7394D" w:rsidP="004808C7">
                          <w:pPr>
                            <w:spacing w:line="276" w:lineRule="auto"/>
                            <w:rPr>
                              <w:rFonts w:ascii="Palatino Linotype" w:hAnsi="Palatino Linotype"/>
                              <w:b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</w:rPr>
                            <w:t xml:space="preserve">    </w:t>
                          </w:r>
                          <w:r>
                            <w:rPr>
                              <w:rFonts w:ascii="Palatino Linotype" w:hAnsi="Palatino Linotype"/>
                              <w:b/>
                            </w:rPr>
                            <w:tab/>
                          </w:r>
                          <w:r>
                            <w:rPr>
                              <w:rFonts w:ascii="Palatino Linotype" w:hAnsi="Palatino Linotype"/>
                              <w:b/>
                            </w:rPr>
                            <w:tab/>
                          </w:r>
                          <w:r>
                            <w:rPr>
                              <w:rFonts w:ascii="Palatino Linotype" w:hAnsi="Palatino Linotype"/>
                              <w:b/>
                            </w:rPr>
                            <w:tab/>
                          </w:r>
                          <w:r>
                            <w:rPr>
                              <w:rFonts w:ascii="Palatino Linotype" w:hAnsi="Palatino Linotype"/>
                              <w:b/>
                            </w:rPr>
                            <w:tab/>
                          </w:r>
                          <w:r>
                            <w:rPr>
                              <w:rFonts w:ascii="Palatino Linotype" w:hAnsi="Palatino Linotype"/>
                              <w:b/>
                            </w:rPr>
                            <w:tab/>
                            <w:t xml:space="preserve">         Toplu İdame Nitelikli Proje Teklif Formu</w:t>
                          </w:r>
                          <w:r>
                            <w:rPr>
                              <w:rFonts w:ascii="Palatino Linotype" w:hAnsi="Palatino Linotype"/>
                              <w:b/>
                            </w:rPr>
                            <w:tab/>
                          </w:r>
                          <w:r>
                            <w:rPr>
                              <w:rFonts w:ascii="Palatino Linotype" w:hAnsi="Palatino Linotype"/>
                              <w:b/>
                            </w:rPr>
                            <w:tab/>
                          </w:r>
                          <w:r>
                            <w:rPr>
                              <w:rFonts w:ascii="Palatino Linotype" w:hAnsi="Palatino Linotype"/>
                              <w:b/>
                            </w:rPr>
                            <w:tab/>
                          </w:r>
                          <w:r>
                            <w:rPr>
                              <w:rFonts w:ascii="Palatino Linotype" w:hAnsi="Palatino Linotype"/>
                              <w:b/>
                            </w:rPr>
                            <w:tab/>
                            <w:t xml:space="preserve">      </w:t>
                          </w:r>
                          <w:r w:rsidRPr="00826A93">
                            <w:rPr>
                              <w:rFonts w:ascii="Palatino Linotype" w:hAnsi="Palatino Linotype"/>
                              <w:b/>
                              <w:sz w:val="22"/>
                              <w:szCs w:val="28"/>
                            </w:rPr>
                            <w:t xml:space="preserve">Sayfa </w:t>
                          </w:r>
                          <w:r w:rsidRPr="00826A93">
                            <w:rPr>
                              <w:rFonts w:ascii="Palatino Linotype" w:hAnsi="Palatino Linotype"/>
                              <w:b/>
                              <w:bCs/>
                              <w:sz w:val="22"/>
                              <w:szCs w:val="28"/>
                            </w:rPr>
                            <w:fldChar w:fldCharType="begin"/>
                          </w:r>
                          <w:r w:rsidRPr="00826A93">
                            <w:rPr>
                              <w:rFonts w:ascii="Palatino Linotype" w:hAnsi="Palatino Linotype"/>
                              <w:b/>
                              <w:bCs/>
                              <w:sz w:val="22"/>
                              <w:szCs w:val="28"/>
                            </w:rPr>
                            <w:instrText>PAGE  \* Arabic  \* MERGEFORMAT</w:instrText>
                          </w:r>
                          <w:r w:rsidRPr="00826A93">
                            <w:rPr>
                              <w:rFonts w:ascii="Palatino Linotype" w:hAnsi="Palatino Linotype"/>
                              <w:b/>
                              <w:bCs/>
                              <w:sz w:val="22"/>
                              <w:szCs w:val="28"/>
                            </w:rPr>
                            <w:fldChar w:fldCharType="separate"/>
                          </w:r>
                          <w:r w:rsidR="009B67D6">
                            <w:rPr>
                              <w:rFonts w:ascii="Palatino Linotype" w:hAnsi="Palatino Linotype"/>
                              <w:b/>
                              <w:bCs/>
                              <w:noProof/>
                              <w:sz w:val="22"/>
                              <w:szCs w:val="28"/>
                            </w:rPr>
                            <w:t>3</w:t>
                          </w:r>
                          <w:r w:rsidRPr="00826A93">
                            <w:rPr>
                              <w:rFonts w:ascii="Palatino Linotype" w:hAnsi="Palatino Linotype"/>
                              <w:b/>
                              <w:bCs/>
                              <w:sz w:val="22"/>
                              <w:szCs w:val="28"/>
                            </w:rPr>
                            <w:fldChar w:fldCharType="end"/>
                          </w:r>
                          <w:r w:rsidRPr="00826A93">
                            <w:rPr>
                              <w:rFonts w:ascii="Palatino Linotype" w:hAnsi="Palatino Linotype"/>
                              <w:b/>
                              <w:sz w:val="22"/>
                              <w:szCs w:val="28"/>
                            </w:rPr>
                            <w:t xml:space="preserve"> / </w:t>
                          </w:r>
                          <w:r w:rsidRPr="00826A93">
                            <w:rPr>
                              <w:rFonts w:ascii="Palatino Linotype" w:hAnsi="Palatino Linotype"/>
                              <w:b/>
                              <w:bCs/>
                              <w:sz w:val="22"/>
                              <w:szCs w:val="28"/>
                            </w:rPr>
                            <w:fldChar w:fldCharType="begin"/>
                          </w:r>
                          <w:r w:rsidRPr="00826A93">
                            <w:rPr>
                              <w:rFonts w:ascii="Palatino Linotype" w:hAnsi="Palatino Linotype"/>
                              <w:b/>
                              <w:bCs/>
                              <w:sz w:val="22"/>
                              <w:szCs w:val="28"/>
                            </w:rPr>
                            <w:instrText>NUMPAGES  \* Arabic  \* MERGEFORMAT</w:instrText>
                          </w:r>
                          <w:r w:rsidRPr="00826A93">
                            <w:rPr>
                              <w:rFonts w:ascii="Palatino Linotype" w:hAnsi="Palatino Linotype"/>
                              <w:b/>
                              <w:bCs/>
                              <w:sz w:val="22"/>
                              <w:szCs w:val="28"/>
                            </w:rPr>
                            <w:fldChar w:fldCharType="separate"/>
                          </w:r>
                          <w:r w:rsidR="009B67D6">
                            <w:rPr>
                              <w:rFonts w:ascii="Palatino Linotype" w:hAnsi="Palatino Linotype"/>
                              <w:b/>
                              <w:bCs/>
                              <w:noProof/>
                              <w:sz w:val="22"/>
                              <w:szCs w:val="28"/>
                            </w:rPr>
                            <w:t>15</w:t>
                          </w:r>
                          <w:r w:rsidRPr="00826A93">
                            <w:rPr>
                              <w:rFonts w:ascii="Palatino Linotype" w:hAnsi="Palatino Linotype"/>
                              <w:b/>
                              <w:bCs/>
                              <w:sz w:val="22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600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54778B" id="Rectangle 7" o:spid="_x0000_s1027" style="position:absolute;left:0;text-align:left;margin-left:0;margin-top:11.35pt;width:600.1pt;height:21.85pt;z-index:251656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" fillcolor="#8ec045" strokecolor="#8ec045">
              <v:shadow on="t" color="black" opacity="22937f" origin=",.5" offset="0,.63889mm"/>
              <v:textbox inset=",1mm,,0">
                <w:txbxContent>
                  <w:p w14:paraId="5025F2BD" w14:textId="131EDB35" w:rsidR="00D7394D" w:rsidRPr="00614359" w:rsidRDefault="00D7394D" w:rsidP="004808C7">
                    <w:pPr>
                      <w:spacing w:line="276" w:lineRule="auto"/>
                      <w:rPr>
                        <w:rFonts w:ascii="Palatino Linotype" w:hAnsi="Palatino Linotype"/>
                        <w:b/>
                      </w:rPr>
                    </w:pPr>
                    <w:r>
                      <w:rPr>
                        <w:rFonts w:ascii="Palatino Linotype" w:hAnsi="Palatino Linotype"/>
                        <w:b/>
                      </w:rPr>
                      <w:t xml:space="preserve">    </w:t>
                    </w:r>
                    <w:r>
                      <w:rPr>
                        <w:rFonts w:ascii="Palatino Linotype" w:hAnsi="Palatino Linotype"/>
                        <w:b/>
                      </w:rPr>
                      <w:tab/>
                    </w:r>
                    <w:r>
                      <w:rPr>
                        <w:rFonts w:ascii="Palatino Linotype" w:hAnsi="Palatino Linotype"/>
                        <w:b/>
                      </w:rPr>
                      <w:tab/>
                    </w:r>
                    <w:r>
                      <w:rPr>
                        <w:rFonts w:ascii="Palatino Linotype" w:hAnsi="Palatino Linotype"/>
                        <w:b/>
                      </w:rPr>
                      <w:tab/>
                    </w:r>
                    <w:r>
                      <w:rPr>
                        <w:rFonts w:ascii="Palatino Linotype" w:hAnsi="Palatino Linotype"/>
                        <w:b/>
                      </w:rPr>
                      <w:tab/>
                    </w:r>
                    <w:r>
                      <w:rPr>
                        <w:rFonts w:ascii="Palatino Linotype" w:hAnsi="Palatino Linotype"/>
                        <w:b/>
                      </w:rPr>
                      <w:tab/>
                      <w:t xml:space="preserve">         Toplu İdame Nitelikli Proje Teklif Formu</w:t>
                    </w:r>
                    <w:r>
                      <w:rPr>
                        <w:rFonts w:ascii="Palatino Linotype" w:hAnsi="Palatino Linotype"/>
                        <w:b/>
                      </w:rPr>
                      <w:tab/>
                    </w:r>
                    <w:r>
                      <w:rPr>
                        <w:rFonts w:ascii="Palatino Linotype" w:hAnsi="Palatino Linotype"/>
                        <w:b/>
                      </w:rPr>
                      <w:tab/>
                    </w:r>
                    <w:r>
                      <w:rPr>
                        <w:rFonts w:ascii="Palatino Linotype" w:hAnsi="Palatino Linotype"/>
                        <w:b/>
                      </w:rPr>
                      <w:tab/>
                    </w:r>
                    <w:r>
                      <w:rPr>
                        <w:rFonts w:ascii="Palatino Linotype" w:hAnsi="Palatino Linotype"/>
                        <w:b/>
                      </w:rPr>
                      <w:tab/>
                      <w:t xml:space="preserve">      </w:t>
                    </w:r>
                    <w:r w:rsidRPr="00826A93">
                      <w:rPr>
                        <w:rFonts w:ascii="Palatino Linotype" w:hAnsi="Palatino Linotype"/>
                        <w:b/>
                        <w:sz w:val="22"/>
                        <w:szCs w:val="28"/>
                      </w:rPr>
                      <w:t xml:space="preserve">Sayfa </w:t>
                    </w:r>
                    <w:r w:rsidRPr="00826A93">
                      <w:rPr>
                        <w:rFonts w:ascii="Palatino Linotype" w:hAnsi="Palatino Linotype"/>
                        <w:b/>
                        <w:bCs/>
                        <w:sz w:val="22"/>
                        <w:szCs w:val="28"/>
                      </w:rPr>
                      <w:fldChar w:fldCharType="begin"/>
                    </w:r>
                    <w:r w:rsidRPr="00826A93">
                      <w:rPr>
                        <w:rFonts w:ascii="Palatino Linotype" w:hAnsi="Palatino Linotype"/>
                        <w:b/>
                        <w:bCs/>
                        <w:sz w:val="22"/>
                        <w:szCs w:val="28"/>
                      </w:rPr>
                      <w:instrText>PAGE  \* Arabic  \* MERGEFORMAT</w:instrText>
                    </w:r>
                    <w:r w:rsidRPr="00826A93">
                      <w:rPr>
                        <w:rFonts w:ascii="Palatino Linotype" w:hAnsi="Palatino Linotype"/>
                        <w:b/>
                        <w:bCs/>
                        <w:sz w:val="22"/>
                        <w:szCs w:val="28"/>
                      </w:rPr>
                      <w:fldChar w:fldCharType="separate"/>
                    </w:r>
                    <w:r w:rsidR="009B67D6">
                      <w:rPr>
                        <w:rFonts w:ascii="Palatino Linotype" w:hAnsi="Palatino Linotype"/>
                        <w:b/>
                        <w:bCs/>
                        <w:noProof/>
                        <w:sz w:val="22"/>
                        <w:szCs w:val="28"/>
                      </w:rPr>
                      <w:t>3</w:t>
                    </w:r>
                    <w:r w:rsidRPr="00826A93">
                      <w:rPr>
                        <w:rFonts w:ascii="Palatino Linotype" w:hAnsi="Palatino Linotype"/>
                        <w:b/>
                        <w:bCs/>
                        <w:sz w:val="22"/>
                        <w:szCs w:val="28"/>
                      </w:rPr>
                      <w:fldChar w:fldCharType="end"/>
                    </w:r>
                    <w:r w:rsidRPr="00826A93">
                      <w:rPr>
                        <w:rFonts w:ascii="Palatino Linotype" w:hAnsi="Palatino Linotype"/>
                        <w:b/>
                        <w:sz w:val="22"/>
                        <w:szCs w:val="28"/>
                      </w:rPr>
                      <w:t xml:space="preserve"> / </w:t>
                    </w:r>
                    <w:r w:rsidRPr="00826A93">
                      <w:rPr>
                        <w:rFonts w:ascii="Palatino Linotype" w:hAnsi="Palatino Linotype"/>
                        <w:b/>
                        <w:bCs/>
                        <w:sz w:val="22"/>
                        <w:szCs w:val="28"/>
                      </w:rPr>
                      <w:fldChar w:fldCharType="begin"/>
                    </w:r>
                    <w:r w:rsidRPr="00826A93">
                      <w:rPr>
                        <w:rFonts w:ascii="Palatino Linotype" w:hAnsi="Palatino Linotype"/>
                        <w:b/>
                        <w:bCs/>
                        <w:sz w:val="22"/>
                        <w:szCs w:val="28"/>
                      </w:rPr>
                      <w:instrText>NUMPAGES  \* Arabic  \* MERGEFORMAT</w:instrText>
                    </w:r>
                    <w:r w:rsidRPr="00826A93">
                      <w:rPr>
                        <w:rFonts w:ascii="Palatino Linotype" w:hAnsi="Palatino Linotype"/>
                        <w:b/>
                        <w:bCs/>
                        <w:sz w:val="22"/>
                        <w:szCs w:val="28"/>
                      </w:rPr>
                      <w:fldChar w:fldCharType="separate"/>
                    </w:r>
                    <w:r w:rsidR="009B67D6">
                      <w:rPr>
                        <w:rFonts w:ascii="Palatino Linotype" w:hAnsi="Palatino Linotype"/>
                        <w:b/>
                        <w:bCs/>
                        <w:noProof/>
                        <w:sz w:val="22"/>
                        <w:szCs w:val="28"/>
                      </w:rPr>
                      <w:t>15</w:t>
                    </w:r>
                    <w:r w:rsidRPr="00826A93">
                      <w:rPr>
                        <w:rFonts w:ascii="Palatino Linotype" w:hAnsi="Palatino Linotype"/>
                        <w:b/>
                        <w:bCs/>
                        <w:sz w:val="22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C075D" w14:textId="77777777" w:rsidR="0044264A" w:rsidRDefault="0044264A">
      <w:r>
        <w:separator/>
      </w:r>
    </w:p>
    <w:p w14:paraId="78E33BD2" w14:textId="77777777" w:rsidR="0044264A" w:rsidRDefault="0044264A"/>
    <w:p w14:paraId="407ADA9B" w14:textId="77777777" w:rsidR="0044264A" w:rsidRDefault="0044264A"/>
    <w:p w14:paraId="442134C4" w14:textId="77777777" w:rsidR="0044264A" w:rsidRDefault="0044264A"/>
  </w:footnote>
  <w:footnote w:type="continuationSeparator" w:id="0">
    <w:p w14:paraId="0948B814" w14:textId="77777777" w:rsidR="0044264A" w:rsidRDefault="0044264A">
      <w:r>
        <w:continuationSeparator/>
      </w:r>
    </w:p>
    <w:p w14:paraId="45CA9B4D" w14:textId="77777777" w:rsidR="0044264A" w:rsidRDefault="0044264A"/>
    <w:p w14:paraId="08B4B01E" w14:textId="77777777" w:rsidR="0044264A" w:rsidRDefault="0044264A"/>
    <w:p w14:paraId="16D52BE5" w14:textId="77777777" w:rsidR="0044264A" w:rsidRDefault="004426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D8A99" w14:textId="77777777" w:rsidR="00D7394D" w:rsidRPr="00B522AD" w:rsidRDefault="00D7394D" w:rsidP="00B522AD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F299C82" wp14:editId="5A661585">
              <wp:simplePos x="0" y="0"/>
              <wp:positionH relativeFrom="page">
                <wp:align>center</wp:align>
              </wp:positionH>
              <wp:positionV relativeFrom="topMargin">
                <wp:posOffset>215900</wp:posOffset>
              </wp:positionV>
              <wp:extent cx="7621200" cy="277200"/>
              <wp:effectExtent l="57150" t="19050" r="75565" b="10414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62120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B7DE6CC" w14:textId="4367985E" w:rsidR="00D7394D" w:rsidRPr="00A77756" w:rsidRDefault="00D7394D" w:rsidP="00DB2A99">
                          <w:pPr>
                            <w:spacing w:line="276" w:lineRule="auto"/>
                            <w:contextualSpacing/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</w:rPr>
                            <w:t>T.C. CUMHURBAŞKANLIĞI STRATEJİ VE BÜTÇE BAŞKANLIĞI</w:t>
                          </w:r>
                        </w:p>
                        <w:p w14:paraId="780BDF45" w14:textId="77777777" w:rsidR="00D7394D" w:rsidRPr="00A77756" w:rsidRDefault="00D7394D" w:rsidP="003C2D53">
                          <w:pPr>
                            <w:spacing w:line="276" w:lineRule="auto"/>
                            <w:contextualSpacing/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32400" rIns="91440" bIns="0" numCol="1" spcCol="0" rtlCol="0" fromWordArt="0" anchor="ctr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299C82" id="Rectangle 17" o:spid="_x0000_s1026" style="position:absolute;left:0;text-align:left;margin-left:0;margin-top:17pt;width:600.1pt;height:21.85pt;rotation:180;z-index:2516536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" fillcolor="#8ec045" strokecolor="#8ec045">
              <v:shadow on="t" color="black" opacity="22937f" origin=",.5" offset="0,.63889mm"/>
              <v:textbox inset=",.9mm,,0">
                <w:txbxContent>
                  <w:p w14:paraId="0B7DE6CC" w14:textId="4367985E" w:rsidR="00D7394D" w:rsidRPr="00A77756" w:rsidRDefault="00D7394D" w:rsidP="00DB2A99">
                    <w:pPr>
                      <w:spacing w:line="276" w:lineRule="auto"/>
                      <w:contextualSpacing/>
                      <w:jc w:val="center"/>
                      <w:rPr>
                        <w:rFonts w:ascii="Palatino Linotype" w:hAnsi="Palatino Linotype"/>
                        <w:b/>
                      </w:rPr>
                    </w:pPr>
                    <w:r>
                      <w:rPr>
                        <w:rFonts w:ascii="Palatino Linotype" w:hAnsi="Palatino Linotype"/>
                        <w:b/>
                      </w:rPr>
                      <w:t>T.C. CUMHURBAŞKANLIĞI STRATEJİ VE BÜTÇE BAŞKANLIĞI</w:t>
                    </w:r>
                  </w:p>
                  <w:p w14:paraId="780BDF45" w14:textId="77777777" w:rsidR="00D7394D" w:rsidRPr="00A77756" w:rsidRDefault="00D7394D" w:rsidP="003C2D53">
                    <w:pPr>
                      <w:spacing w:line="276" w:lineRule="auto"/>
                      <w:contextualSpacing/>
                      <w:jc w:val="center"/>
                      <w:rPr>
                        <w:rFonts w:ascii="Palatino Linotype" w:hAnsi="Palatino Linotype"/>
                        <w:b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9FCB7" w14:textId="77777777" w:rsidR="00D7394D" w:rsidRPr="00B522AD" w:rsidRDefault="00D7394D" w:rsidP="00B522AD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1050D386" wp14:editId="07CF6365">
              <wp:simplePos x="0" y="0"/>
              <wp:positionH relativeFrom="page">
                <wp:align>center</wp:align>
              </wp:positionH>
              <wp:positionV relativeFrom="topMargin">
                <wp:posOffset>215900</wp:posOffset>
              </wp:positionV>
              <wp:extent cx="7621200" cy="277200"/>
              <wp:effectExtent l="57150" t="19050" r="75565" b="104140"/>
              <wp:wrapNone/>
              <wp:docPr id="3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62120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3E00CA3" w14:textId="77777777" w:rsidR="00D7394D" w:rsidRPr="00A77756" w:rsidRDefault="00D7394D" w:rsidP="00DB2A99">
                          <w:pPr>
                            <w:spacing w:line="276" w:lineRule="auto"/>
                            <w:contextualSpacing/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</w:rPr>
                            <w:t>T.C. CUMHURBAŞKANLIĞI STRATEJİ ve BÜTÇE BAŞKANLIĞI</w:t>
                          </w:r>
                        </w:p>
                        <w:p w14:paraId="15518E9A" w14:textId="77777777" w:rsidR="00D7394D" w:rsidRPr="00A77756" w:rsidRDefault="00D7394D" w:rsidP="00B522AD">
                          <w:pPr>
                            <w:spacing w:line="276" w:lineRule="auto"/>
                            <w:contextualSpacing/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32400" rIns="91440" bIns="0" numCol="1" spcCol="0" rtlCol="0" fromWordArt="0" anchor="ctr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50D386" id="Rectangle 30" o:spid="_x0000_s1028" style="position:absolute;left:0;text-align:left;margin-left:0;margin-top:17pt;width:600.1pt;height:21.85pt;rotation:180;z-index:2516669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" fillcolor="#8ec045" strokecolor="#8ec045">
              <v:shadow on="t" color="black" opacity="22937f" origin=",.5" offset="0,.63889mm"/>
              <v:textbox inset=",.9mm,,0">
                <w:txbxContent>
                  <w:p w14:paraId="13E00CA3" w14:textId="77777777" w:rsidR="00D7394D" w:rsidRPr="00A77756" w:rsidRDefault="00D7394D" w:rsidP="00DB2A99">
                    <w:pPr>
                      <w:spacing w:line="276" w:lineRule="auto"/>
                      <w:contextualSpacing/>
                      <w:jc w:val="center"/>
                      <w:rPr>
                        <w:rFonts w:ascii="Palatino Linotype" w:hAnsi="Palatino Linotype"/>
                        <w:b/>
                      </w:rPr>
                    </w:pPr>
                    <w:r>
                      <w:rPr>
                        <w:rFonts w:ascii="Palatino Linotype" w:hAnsi="Palatino Linotype"/>
                        <w:b/>
                      </w:rPr>
                      <w:t>T.C. CUMHURBAŞKANLIĞI STRATEJİ ve BÜTÇE BAŞKANLIĞI</w:t>
                    </w:r>
                  </w:p>
                  <w:p w14:paraId="15518E9A" w14:textId="77777777" w:rsidR="00D7394D" w:rsidRPr="00A77756" w:rsidRDefault="00D7394D" w:rsidP="00B522AD">
                    <w:pPr>
                      <w:spacing w:line="276" w:lineRule="auto"/>
                      <w:contextualSpacing/>
                      <w:jc w:val="center"/>
                      <w:rPr>
                        <w:rFonts w:ascii="Palatino Linotype" w:hAnsi="Palatino Linotype"/>
                        <w:b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829"/>
    <w:multiLevelType w:val="multilevel"/>
    <w:tmpl w:val="096A9B2A"/>
    <w:styleLink w:val="YTEListStyl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21E54D8"/>
    <w:multiLevelType w:val="hybridMultilevel"/>
    <w:tmpl w:val="512ED8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377A3"/>
    <w:multiLevelType w:val="hybridMultilevel"/>
    <w:tmpl w:val="D7AC8A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7497F"/>
    <w:multiLevelType w:val="multilevel"/>
    <w:tmpl w:val="AA2257B0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0034F3"/>
    <w:multiLevelType w:val="multilevel"/>
    <w:tmpl w:val="041F001F"/>
    <w:numStyleLink w:val="111111"/>
  </w:abstractNum>
  <w:abstractNum w:abstractNumId="5" w15:restartNumberingAfterBreak="0">
    <w:nsid w:val="07266BC3"/>
    <w:multiLevelType w:val="hybridMultilevel"/>
    <w:tmpl w:val="BA34E876"/>
    <w:lvl w:ilvl="0" w:tplc="5F5CC918">
      <w:start w:val="1"/>
      <w:numFmt w:val="decimal"/>
      <w:lvlText w:val="2.%1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832CC"/>
    <w:multiLevelType w:val="hybridMultilevel"/>
    <w:tmpl w:val="940E5C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41E29"/>
    <w:multiLevelType w:val="multilevel"/>
    <w:tmpl w:val="6DB66A62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7F0CB0"/>
    <w:multiLevelType w:val="hybridMultilevel"/>
    <w:tmpl w:val="A31E3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80E17"/>
    <w:multiLevelType w:val="multilevel"/>
    <w:tmpl w:val="041F001F"/>
    <w:numStyleLink w:val="111111"/>
  </w:abstractNum>
  <w:abstractNum w:abstractNumId="10" w15:restartNumberingAfterBreak="0">
    <w:nsid w:val="217969CB"/>
    <w:multiLevelType w:val="hybridMultilevel"/>
    <w:tmpl w:val="DB8C3D8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542311"/>
    <w:multiLevelType w:val="multilevel"/>
    <w:tmpl w:val="E4DE9A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2C4125"/>
    <w:multiLevelType w:val="multilevel"/>
    <w:tmpl w:val="08B21542"/>
    <w:lvl w:ilvl="0">
      <w:start w:val="1"/>
      <w:numFmt w:val="decimal"/>
      <w:pStyle w:val="G222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G222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G222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G222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G222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G222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G222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G222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2C62315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362038D"/>
    <w:multiLevelType w:val="multilevel"/>
    <w:tmpl w:val="E93435C4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4D2D23"/>
    <w:multiLevelType w:val="hybridMultilevel"/>
    <w:tmpl w:val="BD7A65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97172"/>
    <w:multiLevelType w:val="multilevel"/>
    <w:tmpl w:val="CC00A070"/>
    <w:styleLink w:val="G2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/>
        <w:b/>
        <w:color w:val="3366FF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Arial" w:hAnsi="Arial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Arial" w:hAnsi="Arial"/>
        <w:b/>
        <w:sz w:val="20"/>
      </w:rPr>
    </w:lvl>
  </w:abstractNum>
  <w:abstractNum w:abstractNumId="17" w15:restartNumberingAfterBreak="0">
    <w:nsid w:val="40A7189A"/>
    <w:multiLevelType w:val="hybridMultilevel"/>
    <w:tmpl w:val="1032CA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70645"/>
    <w:multiLevelType w:val="hybridMultilevel"/>
    <w:tmpl w:val="66E60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D60E9"/>
    <w:multiLevelType w:val="hybridMultilevel"/>
    <w:tmpl w:val="476433E6"/>
    <w:lvl w:ilvl="0" w:tplc="72A0C1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00451"/>
    <w:multiLevelType w:val="multilevel"/>
    <w:tmpl w:val="7136AD86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9D3701"/>
    <w:multiLevelType w:val="multilevel"/>
    <w:tmpl w:val="D232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111A29"/>
    <w:multiLevelType w:val="hybridMultilevel"/>
    <w:tmpl w:val="D0784940"/>
    <w:lvl w:ilvl="0" w:tplc="1466DD9A">
      <w:start w:val="1"/>
      <w:numFmt w:val="decimal"/>
      <w:lvlText w:val="3.%1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8524F"/>
    <w:multiLevelType w:val="hybridMultilevel"/>
    <w:tmpl w:val="BA34E876"/>
    <w:lvl w:ilvl="0" w:tplc="5F5CC918">
      <w:start w:val="1"/>
      <w:numFmt w:val="decimal"/>
      <w:lvlText w:val="2.%1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80C46"/>
    <w:multiLevelType w:val="multilevel"/>
    <w:tmpl w:val="259C1C1E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E1B3F32"/>
    <w:multiLevelType w:val="hybridMultilevel"/>
    <w:tmpl w:val="630AF6D6"/>
    <w:lvl w:ilvl="0" w:tplc="AF5A9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F5543"/>
    <w:multiLevelType w:val="hybridMultilevel"/>
    <w:tmpl w:val="77DE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E56E5D"/>
    <w:multiLevelType w:val="multilevel"/>
    <w:tmpl w:val="041F001F"/>
    <w:numStyleLink w:val="111111"/>
  </w:abstractNum>
  <w:abstractNum w:abstractNumId="28" w15:restartNumberingAfterBreak="0">
    <w:nsid w:val="7B1A7615"/>
    <w:multiLevelType w:val="hybridMultilevel"/>
    <w:tmpl w:val="BB5C5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6"/>
  </w:num>
  <w:num w:numId="5">
    <w:abstractNumId w:val="15"/>
  </w:num>
  <w:num w:numId="6">
    <w:abstractNumId w:val="13"/>
  </w:num>
  <w:num w:numId="7">
    <w:abstractNumId w:val="26"/>
  </w:num>
  <w:num w:numId="8">
    <w:abstractNumId w:val="9"/>
  </w:num>
  <w:num w:numId="9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hAnsi="Arial" w:cs="Arial" w:hint="default"/>
          <w:sz w:val="20"/>
          <w:szCs w:val="24"/>
        </w:rPr>
      </w:lvl>
    </w:lvlOverride>
  </w:num>
  <w:num w:numId="10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hAnsi="Arial" w:cs="Arial" w:hint="default"/>
          <w:sz w:val="20"/>
          <w:szCs w:val="20"/>
        </w:rPr>
      </w:lvl>
    </w:lvlOverride>
  </w:num>
  <w:num w:numId="11">
    <w:abstractNumId w:val="12"/>
  </w:num>
  <w:num w:numId="12">
    <w:abstractNumId w:val="12"/>
  </w:num>
  <w:num w:numId="13">
    <w:abstractNumId w:val="12"/>
  </w:num>
  <w:num w:numId="14">
    <w:abstractNumId w:val="10"/>
  </w:num>
  <w:num w:numId="15">
    <w:abstractNumId w:val="11"/>
  </w:num>
  <w:num w:numId="16">
    <w:abstractNumId w:val="12"/>
  </w:num>
  <w:num w:numId="17">
    <w:abstractNumId w:val="21"/>
  </w:num>
  <w:num w:numId="18">
    <w:abstractNumId w:val="25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8"/>
  </w:num>
  <w:num w:numId="24">
    <w:abstractNumId w:val="28"/>
  </w:num>
  <w:num w:numId="25">
    <w:abstractNumId w:val="5"/>
  </w:num>
  <w:num w:numId="26">
    <w:abstractNumId w:val="23"/>
  </w:num>
  <w:num w:numId="27">
    <w:abstractNumId w:val="3"/>
  </w:num>
  <w:num w:numId="28">
    <w:abstractNumId w:val="14"/>
  </w:num>
  <w:num w:numId="29">
    <w:abstractNumId w:val="7"/>
  </w:num>
  <w:num w:numId="30">
    <w:abstractNumId w:val="24"/>
  </w:num>
  <w:num w:numId="31">
    <w:abstractNumId w:val="20"/>
  </w:num>
  <w:num w:numId="32">
    <w:abstractNumId w:val="19"/>
  </w:num>
  <w:num w:numId="33">
    <w:abstractNumId w:val="1"/>
  </w:num>
  <w:num w:numId="3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06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ileName" w:val="YTE-YKG-SBLN-GenelDokumanSablonu"/>
  </w:docVars>
  <w:rsids>
    <w:rsidRoot w:val="00D1495A"/>
    <w:rsid w:val="000000E9"/>
    <w:rsid w:val="00001022"/>
    <w:rsid w:val="00001749"/>
    <w:rsid w:val="00002F91"/>
    <w:rsid w:val="0000534E"/>
    <w:rsid w:val="00006CA7"/>
    <w:rsid w:val="000104E1"/>
    <w:rsid w:val="000148B9"/>
    <w:rsid w:val="00015BC6"/>
    <w:rsid w:val="000179D3"/>
    <w:rsid w:val="000207C7"/>
    <w:rsid w:val="00020EC5"/>
    <w:rsid w:val="0002263D"/>
    <w:rsid w:val="00022C43"/>
    <w:rsid w:val="00023425"/>
    <w:rsid w:val="0002396D"/>
    <w:rsid w:val="00023FA4"/>
    <w:rsid w:val="000243FC"/>
    <w:rsid w:val="0002478F"/>
    <w:rsid w:val="00024FE0"/>
    <w:rsid w:val="000264D6"/>
    <w:rsid w:val="00027022"/>
    <w:rsid w:val="00027FED"/>
    <w:rsid w:val="00031276"/>
    <w:rsid w:val="0003205B"/>
    <w:rsid w:val="00033791"/>
    <w:rsid w:val="00035E10"/>
    <w:rsid w:val="0003746E"/>
    <w:rsid w:val="000419CD"/>
    <w:rsid w:val="00045745"/>
    <w:rsid w:val="00045F68"/>
    <w:rsid w:val="000475CE"/>
    <w:rsid w:val="00050120"/>
    <w:rsid w:val="0005019F"/>
    <w:rsid w:val="00050701"/>
    <w:rsid w:val="0005154E"/>
    <w:rsid w:val="00052F2C"/>
    <w:rsid w:val="0005312F"/>
    <w:rsid w:val="00053ED5"/>
    <w:rsid w:val="00054F92"/>
    <w:rsid w:val="00055C17"/>
    <w:rsid w:val="00055F5A"/>
    <w:rsid w:val="000567EC"/>
    <w:rsid w:val="00060E2B"/>
    <w:rsid w:val="000623DD"/>
    <w:rsid w:val="00062EBF"/>
    <w:rsid w:val="000663B9"/>
    <w:rsid w:val="00070454"/>
    <w:rsid w:val="00071960"/>
    <w:rsid w:val="00072998"/>
    <w:rsid w:val="00073160"/>
    <w:rsid w:val="00074421"/>
    <w:rsid w:val="00075BFB"/>
    <w:rsid w:val="00076EEA"/>
    <w:rsid w:val="00077BF5"/>
    <w:rsid w:val="00080BC2"/>
    <w:rsid w:val="00080E4E"/>
    <w:rsid w:val="000820C8"/>
    <w:rsid w:val="00082EFC"/>
    <w:rsid w:val="00083108"/>
    <w:rsid w:val="00086B71"/>
    <w:rsid w:val="00087EFB"/>
    <w:rsid w:val="0009106F"/>
    <w:rsid w:val="000933D0"/>
    <w:rsid w:val="00093705"/>
    <w:rsid w:val="00094686"/>
    <w:rsid w:val="00094DFE"/>
    <w:rsid w:val="0009626B"/>
    <w:rsid w:val="00097315"/>
    <w:rsid w:val="000A1112"/>
    <w:rsid w:val="000A2C4B"/>
    <w:rsid w:val="000A37FD"/>
    <w:rsid w:val="000A6922"/>
    <w:rsid w:val="000A7744"/>
    <w:rsid w:val="000A7C39"/>
    <w:rsid w:val="000B076A"/>
    <w:rsid w:val="000B084D"/>
    <w:rsid w:val="000B253A"/>
    <w:rsid w:val="000B30D8"/>
    <w:rsid w:val="000B4912"/>
    <w:rsid w:val="000B55D9"/>
    <w:rsid w:val="000B5667"/>
    <w:rsid w:val="000B621C"/>
    <w:rsid w:val="000C07D6"/>
    <w:rsid w:val="000C1AE6"/>
    <w:rsid w:val="000C2278"/>
    <w:rsid w:val="000C386C"/>
    <w:rsid w:val="000C3D14"/>
    <w:rsid w:val="000C470D"/>
    <w:rsid w:val="000C4A7E"/>
    <w:rsid w:val="000C571E"/>
    <w:rsid w:val="000C6EA0"/>
    <w:rsid w:val="000C6FFF"/>
    <w:rsid w:val="000D0794"/>
    <w:rsid w:val="000D5FE9"/>
    <w:rsid w:val="000D79DC"/>
    <w:rsid w:val="000E2479"/>
    <w:rsid w:val="000E42CB"/>
    <w:rsid w:val="000E4A80"/>
    <w:rsid w:val="000E67AA"/>
    <w:rsid w:val="000E690B"/>
    <w:rsid w:val="000E6F1F"/>
    <w:rsid w:val="000F16C5"/>
    <w:rsid w:val="000F2D25"/>
    <w:rsid w:val="000F79C2"/>
    <w:rsid w:val="00102B5C"/>
    <w:rsid w:val="001073AA"/>
    <w:rsid w:val="00113FCE"/>
    <w:rsid w:val="001140B2"/>
    <w:rsid w:val="001148D1"/>
    <w:rsid w:val="00116EB6"/>
    <w:rsid w:val="00120D93"/>
    <w:rsid w:val="00123895"/>
    <w:rsid w:val="001243C9"/>
    <w:rsid w:val="00124CCF"/>
    <w:rsid w:val="00125BE0"/>
    <w:rsid w:val="00126F27"/>
    <w:rsid w:val="00130604"/>
    <w:rsid w:val="001309AF"/>
    <w:rsid w:val="00132464"/>
    <w:rsid w:val="00133012"/>
    <w:rsid w:val="00135E1D"/>
    <w:rsid w:val="0013637F"/>
    <w:rsid w:val="00137E79"/>
    <w:rsid w:val="00137EB5"/>
    <w:rsid w:val="001402B0"/>
    <w:rsid w:val="00140644"/>
    <w:rsid w:val="00140766"/>
    <w:rsid w:val="00140B34"/>
    <w:rsid w:val="00142ADA"/>
    <w:rsid w:val="00144701"/>
    <w:rsid w:val="00147049"/>
    <w:rsid w:val="001479FB"/>
    <w:rsid w:val="0015305A"/>
    <w:rsid w:val="00153502"/>
    <w:rsid w:val="00154857"/>
    <w:rsid w:val="001551FF"/>
    <w:rsid w:val="00156510"/>
    <w:rsid w:val="001567CC"/>
    <w:rsid w:val="00156A96"/>
    <w:rsid w:val="00156C7F"/>
    <w:rsid w:val="0016021B"/>
    <w:rsid w:val="00160247"/>
    <w:rsid w:val="00160EDC"/>
    <w:rsid w:val="0016166C"/>
    <w:rsid w:val="00162F8E"/>
    <w:rsid w:val="00163318"/>
    <w:rsid w:val="001648C7"/>
    <w:rsid w:val="00164DBC"/>
    <w:rsid w:val="00165A33"/>
    <w:rsid w:val="00166D6C"/>
    <w:rsid w:val="00167067"/>
    <w:rsid w:val="001678BE"/>
    <w:rsid w:val="001701CB"/>
    <w:rsid w:val="0017043B"/>
    <w:rsid w:val="00171C77"/>
    <w:rsid w:val="00173462"/>
    <w:rsid w:val="00175C94"/>
    <w:rsid w:val="0017637A"/>
    <w:rsid w:val="001779B4"/>
    <w:rsid w:val="001806E3"/>
    <w:rsid w:val="001826DF"/>
    <w:rsid w:val="00185B8A"/>
    <w:rsid w:val="00187618"/>
    <w:rsid w:val="00187AB4"/>
    <w:rsid w:val="00190DC1"/>
    <w:rsid w:val="001938BF"/>
    <w:rsid w:val="001948E5"/>
    <w:rsid w:val="00195E78"/>
    <w:rsid w:val="001A0DD8"/>
    <w:rsid w:val="001A0F36"/>
    <w:rsid w:val="001A11EA"/>
    <w:rsid w:val="001A2252"/>
    <w:rsid w:val="001A48DC"/>
    <w:rsid w:val="001A5D7C"/>
    <w:rsid w:val="001A62CA"/>
    <w:rsid w:val="001A68FE"/>
    <w:rsid w:val="001A75DA"/>
    <w:rsid w:val="001B0FEB"/>
    <w:rsid w:val="001B1D0C"/>
    <w:rsid w:val="001B387E"/>
    <w:rsid w:val="001B4D39"/>
    <w:rsid w:val="001B5BE8"/>
    <w:rsid w:val="001B65FA"/>
    <w:rsid w:val="001C0F2F"/>
    <w:rsid w:val="001C1899"/>
    <w:rsid w:val="001C1EFE"/>
    <w:rsid w:val="001C33CE"/>
    <w:rsid w:val="001C3B63"/>
    <w:rsid w:val="001C45A9"/>
    <w:rsid w:val="001C5369"/>
    <w:rsid w:val="001C5839"/>
    <w:rsid w:val="001C7718"/>
    <w:rsid w:val="001D0699"/>
    <w:rsid w:val="001D26F3"/>
    <w:rsid w:val="001D2843"/>
    <w:rsid w:val="001D4793"/>
    <w:rsid w:val="001D54C5"/>
    <w:rsid w:val="001D575B"/>
    <w:rsid w:val="001D613C"/>
    <w:rsid w:val="001D6F72"/>
    <w:rsid w:val="001E0798"/>
    <w:rsid w:val="001E1572"/>
    <w:rsid w:val="001E1D79"/>
    <w:rsid w:val="001E2B7D"/>
    <w:rsid w:val="001E2BE6"/>
    <w:rsid w:val="001E2DCD"/>
    <w:rsid w:val="001E31C8"/>
    <w:rsid w:val="001E3830"/>
    <w:rsid w:val="001E395F"/>
    <w:rsid w:val="001E52A8"/>
    <w:rsid w:val="001F1CE8"/>
    <w:rsid w:val="001F256A"/>
    <w:rsid w:val="001F372D"/>
    <w:rsid w:val="001F56E8"/>
    <w:rsid w:val="001F637F"/>
    <w:rsid w:val="001F7BD4"/>
    <w:rsid w:val="00200164"/>
    <w:rsid w:val="00200864"/>
    <w:rsid w:val="0020255E"/>
    <w:rsid w:val="002043FD"/>
    <w:rsid w:val="00204E62"/>
    <w:rsid w:val="00205123"/>
    <w:rsid w:val="0020576D"/>
    <w:rsid w:val="00207DD5"/>
    <w:rsid w:val="002103D8"/>
    <w:rsid w:val="002110D7"/>
    <w:rsid w:val="002111BC"/>
    <w:rsid w:val="0021227B"/>
    <w:rsid w:val="00212731"/>
    <w:rsid w:val="00212FE3"/>
    <w:rsid w:val="0021528E"/>
    <w:rsid w:val="00215F19"/>
    <w:rsid w:val="00217B8C"/>
    <w:rsid w:val="00221504"/>
    <w:rsid w:val="00223FF2"/>
    <w:rsid w:val="00225F57"/>
    <w:rsid w:val="002262BB"/>
    <w:rsid w:val="0022663D"/>
    <w:rsid w:val="002267E1"/>
    <w:rsid w:val="0022745D"/>
    <w:rsid w:val="002276CE"/>
    <w:rsid w:val="00227F65"/>
    <w:rsid w:val="002316E7"/>
    <w:rsid w:val="00232C6C"/>
    <w:rsid w:val="0023332A"/>
    <w:rsid w:val="00235399"/>
    <w:rsid w:val="00235904"/>
    <w:rsid w:val="00236088"/>
    <w:rsid w:val="002378F8"/>
    <w:rsid w:val="00237AB9"/>
    <w:rsid w:val="00241DA8"/>
    <w:rsid w:val="00244B88"/>
    <w:rsid w:val="00244DC2"/>
    <w:rsid w:val="00245ED9"/>
    <w:rsid w:val="00246AE3"/>
    <w:rsid w:val="0025156C"/>
    <w:rsid w:val="00252149"/>
    <w:rsid w:val="002540AC"/>
    <w:rsid w:val="0025746E"/>
    <w:rsid w:val="002617BA"/>
    <w:rsid w:val="0026190F"/>
    <w:rsid w:val="00261CD2"/>
    <w:rsid w:val="00262E39"/>
    <w:rsid w:val="00262FE1"/>
    <w:rsid w:val="00263EC8"/>
    <w:rsid w:val="0026583D"/>
    <w:rsid w:val="0026644B"/>
    <w:rsid w:val="002709B5"/>
    <w:rsid w:val="00271BB1"/>
    <w:rsid w:val="00271E7B"/>
    <w:rsid w:val="0027413C"/>
    <w:rsid w:val="002742A4"/>
    <w:rsid w:val="00275286"/>
    <w:rsid w:val="00275A0C"/>
    <w:rsid w:val="00275AF1"/>
    <w:rsid w:val="00276D24"/>
    <w:rsid w:val="002771CF"/>
    <w:rsid w:val="002804B9"/>
    <w:rsid w:val="00280CD2"/>
    <w:rsid w:val="00282C63"/>
    <w:rsid w:val="0028379A"/>
    <w:rsid w:val="00284298"/>
    <w:rsid w:val="00284C9C"/>
    <w:rsid w:val="0028599B"/>
    <w:rsid w:val="0029127D"/>
    <w:rsid w:val="00291A95"/>
    <w:rsid w:val="00292488"/>
    <w:rsid w:val="0029261C"/>
    <w:rsid w:val="00293203"/>
    <w:rsid w:val="00293B23"/>
    <w:rsid w:val="00293C47"/>
    <w:rsid w:val="00297E56"/>
    <w:rsid w:val="002A0C1B"/>
    <w:rsid w:val="002A0D43"/>
    <w:rsid w:val="002A1DAC"/>
    <w:rsid w:val="002A30DD"/>
    <w:rsid w:val="002A319D"/>
    <w:rsid w:val="002A5812"/>
    <w:rsid w:val="002A5D38"/>
    <w:rsid w:val="002A7C0B"/>
    <w:rsid w:val="002B3EEC"/>
    <w:rsid w:val="002B40A0"/>
    <w:rsid w:val="002B505E"/>
    <w:rsid w:val="002B553C"/>
    <w:rsid w:val="002B56E4"/>
    <w:rsid w:val="002C02A8"/>
    <w:rsid w:val="002C22A1"/>
    <w:rsid w:val="002C3070"/>
    <w:rsid w:val="002C33CE"/>
    <w:rsid w:val="002C3E5E"/>
    <w:rsid w:val="002C53B8"/>
    <w:rsid w:val="002C76EB"/>
    <w:rsid w:val="002D18FF"/>
    <w:rsid w:val="002D23D3"/>
    <w:rsid w:val="002D3535"/>
    <w:rsid w:val="002D364D"/>
    <w:rsid w:val="002D4D1E"/>
    <w:rsid w:val="002D5043"/>
    <w:rsid w:val="002D63C5"/>
    <w:rsid w:val="002D6494"/>
    <w:rsid w:val="002D6DAB"/>
    <w:rsid w:val="002E14BA"/>
    <w:rsid w:val="002E25BC"/>
    <w:rsid w:val="002E2BC7"/>
    <w:rsid w:val="002E2DDB"/>
    <w:rsid w:val="002E41DA"/>
    <w:rsid w:val="002E4B1F"/>
    <w:rsid w:val="002E544F"/>
    <w:rsid w:val="002E5965"/>
    <w:rsid w:val="002E626B"/>
    <w:rsid w:val="002E7F76"/>
    <w:rsid w:val="002F01B7"/>
    <w:rsid w:val="002F1C48"/>
    <w:rsid w:val="002F23DB"/>
    <w:rsid w:val="002F412B"/>
    <w:rsid w:val="002F5BD5"/>
    <w:rsid w:val="002F7A63"/>
    <w:rsid w:val="00300681"/>
    <w:rsid w:val="00301CDF"/>
    <w:rsid w:val="003022DE"/>
    <w:rsid w:val="00303771"/>
    <w:rsid w:val="00303D76"/>
    <w:rsid w:val="00304D3E"/>
    <w:rsid w:val="00305B0C"/>
    <w:rsid w:val="00310A97"/>
    <w:rsid w:val="00310CA6"/>
    <w:rsid w:val="00310E5B"/>
    <w:rsid w:val="003141D0"/>
    <w:rsid w:val="0031461B"/>
    <w:rsid w:val="00314B70"/>
    <w:rsid w:val="0031516D"/>
    <w:rsid w:val="00317BC7"/>
    <w:rsid w:val="00317F06"/>
    <w:rsid w:val="00320675"/>
    <w:rsid w:val="003207DF"/>
    <w:rsid w:val="00323A2B"/>
    <w:rsid w:val="00325685"/>
    <w:rsid w:val="003277B1"/>
    <w:rsid w:val="00333F51"/>
    <w:rsid w:val="00337C7D"/>
    <w:rsid w:val="00340B3E"/>
    <w:rsid w:val="00342832"/>
    <w:rsid w:val="00342B04"/>
    <w:rsid w:val="00342ECE"/>
    <w:rsid w:val="00345063"/>
    <w:rsid w:val="00345B72"/>
    <w:rsid w:val="0034662A"/>
    <w:rsid w:val="003469F2"/>
    <w:rsid w:val="00347352"/>
    <w:rsid w:val="00350070"/>
    <w:rsid w:val="003530B8"/>
    <w:rsid w:val="00355E32"/>
    <w:rsid w:val="00357349"/>
    <w:rsid w:val="0035743D"/>
    <w:rsid w:val="00361B3D"/>
    <w:rsid w:val="00362EF5"/>
    <w:rsid w:val="00365EBA"/>
    <w:rsid w:val="0036611B"/>
    <w:rsid w:val="00370EF5"/>
    <w:rsid w:val="00371ADF"/>
    <w:rsid w:val="00371E01"/>
    <w:rsid w:val="00372F80"/>
    <w:rsid w:val="003769F8"/>
    <w:rsid w:val="003802BF"/>
    <w:rsid w:val="0038108D"/>
    <w:rsid w:val="003810E7"/>
    <w:rsid w:val="00381D37"/>
    <w:rsid w:val="00382249"/>
    <w:rsid w:val="0038262C"/>
    <w:rsid w:val="00384624"/>
    <w:rsid w:val="003847FC"/>
    <w:rsid w:val="0038746B"/>
    <w:rsid w:val="0039099E"/>
    <w:rsid w:val="003912B6"/>
    <w:rsid w:val="00393D90"/>
    <w:rsid w:val="003942C0"/>
    <w:rsid w:val="00397616"/>
    <w:rsid w:val="003A00C4"/>
    <w:rsid w:val="003A274A"/>
    <w:rsid w:val="003A33F5"/>
    <w:rsid w:val="003A3727"/>
    <w:rsid w:val="003B0596"/>
    <w:rsid w:val="003B09A7"/>
    <w:rsid w:val="003B0D13"/>
    <w:rsid w:val="003B2269"/>
    <w:rsid w:val="003B2D61"/>
    <w:rsid w:val="003B34BE"/>
    <w:rsid w:val="003B3928"/>
    <w:rsid w:val="003B5EE5"/>
    <w:rsid w:val="003B648F"/>
    <w:rsid w:val="003C0710"/>
    <w:rsid w:val="003C0C3F"/>
    <w:rsid w:val="003C2846"/>
    <w:rsid w:val="003C2D53"/>
    <w:rsid w:val="003C2DA2"/>
    <w:rsid w:val="003C4029"/>
    <w:rsid w:val="003C4274"/>
    <w:rsid w:val="003C491F"/>
    <w:rsid w:val="003D30E2"/>
    <w:rsid w:val="003D487A"/>
    <w:rsid w:val="003D4AA0"/>
    <w:rsid w:val="003D5121"/>
    <w:rsid w:val="003D542A"/>
    <w:rsid w:val="003D566F"/>
    <w:rsid w:val="003E0322"/>
    <w:rsid w:val="003E1EBF"/>
    <w:rsid w:val="003E42D6"/>
    <w:rsid w:val="003E523B"/>
    <w:rsid w:val="003F1AF3"/>
    <w:rsid w:val="003F1B9F"/>
    <w:rsid w:val="003F1FE4"/>
    <w:rsid w:val="003F2DC3"/>
    <w:rsid w:val="003F33CA"/>
    <w:rsid w:val="003F5029"/>
    <w:rsid w:val="003F5575"/>
    <w:rsid w:val="003F5D4B"/>
    <w:rsid w:val="003F6BF2"/>
    <w:rsid w:val="003F7263"/>
    <w:rsid w:val="00400FB7"/>
    <w:rsid w:val="004032A5"/>
    <w:rsid w:val="0040360E"/>
    <w:rsid w:val="00403A07"/>
    <w:rsid w:val="00404989"/>
    <w:rsid w:val="004053D4"/>
    <w:rsid w:val="00412654"/>
    <w:rsid w:val="00412C14"/>
    <w:rsid w:val="00412C6D"/>
    <w:rsid w:val="00413972"/>
    <w:rsid w:val="0041442F"/>
    <w:rsid w:val="004169BD"/>
    <w:rsid w:val="004212E9"/>
    <w:rsid w:val="00423482"/>
    <w:rsid w:val="004249A7"/>
    <w:rsid w:val="00426804"/>
    <w:rsid w:val="00426F2C"/>
    <w:rsid w:val="00431553"/>
    <w:rsid w:val="00432B36"/>
    <w:rsid w:val="00433E5C"/>
    <w:rsid w:val="0044264A"/>
    <w:rsid w:val="004430D5"/>
    <w:rsid w:val="00445907"/>
    <w:rsid w:val="004459E4"/>
    <w:rsid w:val="004459F9"/>
    <w:rsid w:val="004465B5"/>
    <w:rsid w:val="00447489"/>
    <w:rsid w:val="00450307"/>
    <w:rsid w:val="00453DBD"/>
    <w:rsid w:val="004547B5"/>
    <w:rsid w:val="0045647D"/>
    <w:rsid w:val="0045671D"/>
    <w:rsid w:val="004573D5"/>
    <w:rsid w:val="00462487"/>
    <w:rsid w:val="004634F4"/>
    <w:rsid w:val="00465650"/>
    <w:rsid w:val="004666E4"/>
    <w:rsid w:val="00471B81"/>
    <w:rsid w:val="00472680"/>
    <w:rsid w:val="00472924"/>
    <w:rsid w:val="00472F69"/>
    <w:rsid w:val="00472FA9"/>
    <w:rsid w:val="0047386E"/>
    <w:rsid w:val="00473898"/>
    <w:rsid w:val="00475591"/>
    <w:rsid w:val="00475A78"/>
    <w:rsid w:val="004765BB"/>
    <w:rsid w:val="00476D69"/>
    <w:rsid w:val="004805D0"/>
    <w:rsid w:val="004808C7"/>
    <w:rsid w:val="00482043"/>
    <w:rsid w:val="0048435C"/>
    <w:rsid w:val="004860B7"/>
    <w:rsid w:val="00487FB3"/>
    <w:rsid w:val="0049286C"/>
    <w:rsid w:val="00492BE5"/>
    <w:rsid w:val="00493764"/>
    <w:rsid w:val="00494F0A"/>
    <w:rsid w:val="0049633D"/>
    <w:rsid w:val="004A155A"/>
    <w:rsid w:val="004A1D29"/>
    <w:rsid w:val="004A31E3"/>
    <w:rsid w:val="004A3E3E"/>
    <w:rsid w:val="004A676E"/>
    <w:rsid w:val="004B021A"/>
    <w:rsid w:val="004B2239"/>
    <w:rsid w:val="004B2689"/>
    <w:rsid w:val="004B4112"/>
    <w:rsid w:val="004C0698"/>
    <w:rsid w:val="004C0DB1"/>
    <w:rsid w:val="004C3418"/>
    <w:rsid w:val="004C3AFB"/>
    <w:rsid w:val="004C5E09"/>
    <w:rsid w:val="004C6F17"/>
    <w:rsid w:val="004C7882"/>
    <w:rsid w:val="004D0798"/>
    <w:rsid w:val="004D09D8"/>
    <w:rsid w:val="004D0BE7"/>
    <w:rsid w:val="004D21A7"/>
    <w:rsid w:val="004D52F5"/>
    <w:rsid w:val="004D5BEB"/>
    <w:rsid w:val="004D6DC9"/>
    <w:rsid w:val="004D7C7A"/>
    <w:rsid w:val="004E1A84"/>
    <w:rsid w:val="004E24E6"/>
    <w:rsid w:val="004E4C3E"/>
    <w:rsid w:val="004E57D1"/>
    <w:rsid w:val="004E7040"/>
    <w:rsid w:val="004F0533"/>
    <w:rsid w:val="004F31E3"/>
    <w:rsid w:val="004F3D60"/>
    <w:rsid w:val="004F4D04"/>
    <w:rsid w:val="004F56F1"/>
    <w:rsid w:val="004F672F"/>
    <w:rsid w:val="004F739F"/>
    <w:rsid w:val="004F7F55"/>
    <w:rsid w:val="00502F0E"/>
    <w:rsid w:val="00503597"/>
    <w:rsid w:val="00503F6B"/>
    <w:rsid w:val="00505247"/>
    <w:rsid w:val="00506289"/>
    <w:rsid w:val="0051220E"/>
    <w:rsid w:val="0051247D"/>
    <w:rsid w:val="00516E71"/>
    <w:rsid w:val="00516F39"/>
    <w:rsid w:val="00517C37"/>
    <w:rsid w:val="00520000"/>
    <w:rsid w:val="00520FD2"/>
    <w:rsid w:val="0052164C"/>
    <w:rsid w:val="005216C3"/>
    <w:rsid w:val="0052230D"/>
    <w:rsid w:val="00522A11"/>
    <w:rsid w:val="00522E31"/>
    <w:rsid w:val="00523427"/>
    <w:rsid w:val="00523600"/>
    <w:rsid w:val="00525646"/>
    <w:rsid w:val="0052638E"/>
    <w:rsid w:val="00526FCA"/>
    <w:rsid w:val="00527FAD"/>
    <w:rsid w:val="00530454"/>
    <w:rsid w:val="00530A3B"/>
    <w:rsid w:val="00530D0D"/>
    <w:rsid w:val="00530E6E"/>
    <w:rsid w:val="00531253"/>
    <w:rsid w:val="00532ED2"/>
    <w:rsid w:val="00533330"/>
    <w:rsid w:val="00533D74"/>
    <w:rsid w:val="005354C3"/>
    <w:rsid w:val="005357A0"/>
    <w:rsid w:val="00535CA1"/>
    <w:rsid w:val="00535ED0"/>
    <w:rsid w:val="005419CF"/>
    <w:rsid w:val="00546753"/>
    <w:rsid w:val="005479F5"/>
    <w:rsid w:val="00550900"/>
    <w:rsid w:val="00551601"/>
    <w:rsid w:val="005521B6"/>
    <w:rsid w:val="005522B0"/>
    <w:rsid w:val="00555421"/>
    <w:rsid w:val="00561209"/>
    <w:rsid w:val="005617A2"/>
    <w:rsid w:val="00561DBB"/>
    <w:rsid w:val="00562E4C"/>
    <w:rsid w:val="00563B18"/>
    <w:rsid w:val="005675B0"/>
    <w:rsid w:val="0057054D"/>
    <w:rsid w:val="005719ED"/>
    <w:rsid w:val="00571F99"/>
    <w:rsid w:val="00572036"/>
    <w:rsid w:val="005747C5"/>
    <w:rsid w:val="005749FF"/>
    <w:rsid w:val="005750E7"/>
    <w:rsid w:val="005759C2"/>
    <w:rsid w:val="005776CB"/>
    <w:rsid w:val="005809A6"/>
    <w:rsid w:val="00581BAE"/>
    <w:rsid w:val="00585462"/>
    <w:rsid w:val="00585C1C"/>
    <w:rsid w:val="00586C81"/>
    <w:rsid w:val="00592828"/>
    <w:rsid w:val="00592876"/>
    <w:rsid w:val="00593E04"/>
    <w:rsid w:val="005A0347"/>
    <w:rsid w:val="005A1010"/>
    <w:rsid w:val="005A4421"/>
    <w:rsid w:val="005A4F29"/>
    <w:rsid w:val="005A4F51"/>
    <w:rsid w:val="005A5084"/>
    <w:rsid w:val="005A54D8"/>
    <w:rsid w:val="005A5AC3"/>
    <w:rsid w:val="005A5EA0"/>
    <w:rsid w:val="005B045F"/>
    <w:rsid w:val="005B098D"/>
    <w:rsid w:val="005B301A"/>
    <w:rsid w:val="005B6042"/>
    <w:rsid w:val="005B608B"/>
    <w:rsid w:val="005B7D90"/>
    <w:rsid w:val="005C3066"/>
    <w:rsid w:val="005D0337"/>
    <w:rsid w:val="005D05AE"/>
    <w:rsid w:val="005D0903"/>
    <w:rsid w:val="005D2785"/>
    <w:rsid w:val="005D2F38"/>
    <w:rsid w:val="005D3324"/>
    <w:rsid w:val="005D37BA"/>
    <w:rsid w:val="005D3823"/>
    <w:rsid w:val="005D56BE"/>
    <w:rsid w:val="005D58A1"/>
    <w:rsid w:val="005D5C33"/>
    <w:rsid w:val="005D5C85"/>
    <w:rsid w:val="005D5D33"/>
    <w:rsid w:val="005D6B98"/>
    <w:rsid w:val="005D7AE7"/>
    <w:rsid w:val="005D7D63"/>
    <w:rsid w:val="005E02D0"/>
    <w:rsid w:val="005E1990"/>
    <w:rsid w:val="005E1A3B"/>
    <w:rsid w:val="005E3D97"/>
    <w:rsid w:val="005E4DA8"/>
    <w:rsid w:val="005E7245"/>
    <w:rsid w:val="005F2616"/>
    <w:rsid w:val="005F3247"/>
    <w:rsid w:val="005F3A59"/>
    <w:rsid w:val="005F3ABD"/>
    <w:rsid w:val="005F7D1E"/>
    <w:rsid w:val="005F7E1D"/>
    <w:rsid w:val="00600620"/>
    <w:rsid w:val="00600689"/>
    <w:rsid w:val="0060199B"/>
    <w:rsid w:val="00601F2D"/>
    <w:rsid w:val="0060316B"/>
    <w:rsid w:val="0060421A"/>
    <w:rsid w:val="0060785B"/>
    <w:rsid w:val="006109F7"/>
    <w:rsid w:val="00612E05"/>
    <w:rsid w:val="00613B34"/>
    <w:rsid w:val="006161F1"/>
    <w:rsid w:val="0062009A"/>
    <w:rsid w:val="00620DCA"/>
    <w:rsid w:val="00621169"/>
    <w:rsid w:val="00621D25"/>
    <w:rsid w:val="00622178"/>
    <w:rsid w:val="00622BBC"/>
    <w:rsid w:val="00622D34"/>
    <w:rsid w:val="00623E16"/>
    <w:rsid w:val="006249A2"/>
    <w:rsid w:val="006261D8"/>
    <w:rsid w:val="0063218F"/>
    <w:rsid w:val="0063375C"/>
    <w:rsid w:val="00634246"/>
    <w:rsid w:val="0063527A"/>
    <w:rsid w:val="00635648"/>
    <w:rsid w:val="00635C2F"/>
    <w:rsid w:val="00636601"/>
    <w:rsid w:val="00640AAA"/>
    <w:rsid w:val="0064142E"/>
    <w:rsid w:val="0064237A"/>
    <w:rsid w:val="00642FD0"/>
    <w:rsid w:val="006438AD"/>
    <w:rsid w:val="006447DF"/>
    <w:rsid w:val="00646B07"/>
    <w:rsid w:val="00651D32"/>
    <w:rsid w:val="006530B4"/>
    <w:rsid w:val="00653348"/>
    <w:rsid w:val="00653BCD"/>
    <w:rsid w:val="00654CCB"/>
    <w:rsid w:val="00660164"/>
    <w:rsid w:val="00662C78"/>
    <w:rsid w:val="00664985"/>
    <w:rsid w:val="00665A68"/>
    <w:rsid w:val="00666954"/>
    <w:rsid w:val="00666AF8"/>
    <w:rsid w:val="00666B38"/>
    <w:rsid w:val="00667A2B"/>
    <w:rsid w:val="00670070"/>
    <w:rsid w:val="0067128A"/>
    <w:rsid w:val="006751FD"/>
    <w:rsid w:val="00675A9D"/>
    <w:rsid w:val="006825E8"/>
    <w:rsid w:val="00684E08"/>
    <w:rsid w:val="00686F58"/>
    <w:rsid w:val="006900EB"/>
    <w:rsid w:val="00690528"/>
    <w:rsid w:val="00691A9D"/>
    <w:rsid w:val="00693A4B"/>
    <w:rsid w:val="00693CB9"/>
    <w:rsid w:val="006978A1"/>
    <w:rsid w:val="006A06E5"/>
    <w:rsid w:val="006A1033"/>
    <w:rsid w:val="006A2BF0"/>
    <w:rsid w:val="006A2C98"/>
    <w:rsid w:val="006A5058"/>
    <w:rsid w:val="006A5EEE"/>
    <w:rsid w:val="006A6BC5"/>
    <w:rsid w:val="006A7720"/>
    <w:rsid w:val="006B1FFF"/>
    <w:rsid w:val="006B326F"/>
    <w:rsid w:val="006B40AB"/>
    <w:rsid w:val="006B5A8E"/>
    <w:rsid w:val="006B67E8"/>
    <w:rsid w:val="006C09EE"/>
    <w:rsid w:val="006C1F7B"/>
    <w:rsid w:val="006C5AA2"/>
    <w:rsid w:val="006C62E3"/>
    <w:rsid w:val="006C76C8"/>
    <w:rsid w:val="006C776F"/>
    <w:rsid w:val="006C7972"/>
    <w:rsid w:val="006D43EC"/>
    <w:rsid w:val="006D4C93"/>
    <w:rsid w:val="006D595C"/>
    <w:rsid w:val="006D5B66"/>
    <w:rsid w:val="006E0C8B"/>
    <w:rsid w:val="006E3042"/>
    <w:rsid w:val="006E4258"/>
    <w:rsid w:val="006E74E3"/>
    <w:rsid w:val="006F1555"/>
    <w:rsid w:val="006F7F97"/>
    <w:rsid w:val="007003C4"/>
    <w:rsid w:val="00701441"/>
    <w:rsid w:val="00702788"/>
    <w:rsid w:val="00702AA2"/>
    <w:rsid w:val="0070422B"/>
    <w:rsid w:val="00704756"/>
    <w:rsid w:val="00705C07"/>
    <w:rsid w:val="00705E1C"/>
    <w:rsid w:val="00706BFA"/>
    <w:rsid w:val="00706C2B"/>
    <w:rsid w:val="00707303"/>
    <w:rsid w:val="00707520"/>
    <w:rsid w:val="00707A33"/>
    <w:rsid w:val="00710336"/>
    <w:rsid w:val="007119BF"/>
    <w:rsid w:val="007133FC"/>
    <w:rsid w:val="00713FD1"/>
    <w:rsid w:val="007143D0"/>
    <w:rsid w:val="00714559"/>
    <w:rsid w:val="0071549C"/>
    <w:rsid w:val="00715CEF"/>
    <w:rsid w:val="00716497"/>
    <w:rsid w:val="00721642"/>
    <w:rsid w:val="00721772"/>
    <w:rsid w:val="007229E2"/>
    <w:rsid w:val="0072322E"/>
    <w:rsid w:val="00726045"/>
    <w:rsid w:val="0073063D"/>
    <w:rsid w:val="00730D16"/>
    <w:rsid w:val="007312A1"/>
    <w:rsid w:val="007318A6"/>
    <w:rsid w:val="00734A59"/>
    <w:rsid w:val="00736579"/>
    <w:rsid w:val="00736AD8"/>
    <w:rsid w:val="007371A9"/>
    <w:rsid w:val="0073765A"/>
    <w:rsid w:val="0074005C"/>
    <w:rsid w:val="007400E3"/>
    <w:rsid w:val="007409D0"/>
    <w:rsid w:val="00743E87"/>
    <w:rsid w:val="00744858"/>
    <w:rsid w:val="00745FAC"/>
    <w:rsid w:val="0074650A"/>
    <w:rsid w:val="0075282F"/>
    <w:rsid w:val="00753678"/>
    <w:rsid w:val="00755348"/>
    <w:rsid w:val="00755F2D"/>
    <w:rsid w:val="007564B8"/>
    <w:rsid w:val="00757062"/>
    <w:rsid w:val="00757ADB"/>
    <w:rsid w:val="00757D43"/>
    <w:rsid w:val="00760B3A"/>
    <w:rsid w:val="00760E1D"/>
    <w:rsid w:val="00761CFC"/>
    <w:rsid w:val="007623C5"/>
    <w:rsid w:val="0076355C"/>
    <w:rsid w:val="007636CD"/>
    <w:rsid w:val="007642B5"/>
    <w:rsid w:val="00765448"/>
    <w:rsid w:val="0076621F"/>
    <w:rsid w:val="00767335"/>
    <w:rsid w:val="007674DF"/>
    <w:rsid w:val="00770900"/>
    <w:rsid w:val="00771F54"/>
    <w:rsid w:val="00772447"/>
    <w:rsid w:val="0077272A"/>
    <w:rsid w:val="00776434"/>
    <w:rsid w:val="00780020"/>
    <w:rsid w:val="00780324"/>
    <w:rsid w:val="00780D1D"/>
    <w:rsid w:val="00780E31"/>
    <w:rsid w:val="00782197"/>
    <w:rsid w:val="00786CF9"/>
    <w:rsid w:val="00793735"/>
    <w:rsid w:val="0079519D"/>
    <w:rsid w:val="00795218"/>
    <w:rsid w:val="0079616A"/>
    <w:rsid w:val="00796F00"/>
    <w:rsid w:val="007A2E19"/>
    <w:rsid w:val="007A4DAA"/>
    <w:rsid w:val="007A4DEB"/>
    <w:rsid w:val="007A5C0F"/>
    <w:rsid w:val="007A61C1"/>
    <w:rsid w:val="007A7805"/>
    <w:rsid w:val="007A7CE6"/>
    <w:rsid w:val="007B1C00"/>
    <w:rsid w:val="007B2E12"/>
    <w:rsid w:val="007B3E8A"/>
    <w:rsid w:val="007B5165"/>
    <w:rsid w:val="007B5E1F"/>
    <w:rsid w:val="007B6481"/>
    <w:rsid w:val="007B6664"/>
    <w:rsid w:val="007B6C46"/>
    <w:rsid w:val="007C0DFC"/>
    <w:rsid w:val="007C15EC"/>
    <w:rsid w:val="007C2720"/>
    <w:rsid w:val="007D046E"/>
    <w:rsid w:val="007D18D4"/>
    <w:rsid w:val="007D3066"/>
    <w:rsid w:val="007D313E"/>
    <w:rsid w:val="007D4D53"/>
    <w:rsid w:val="007D626A"/>
    <w:rsid w:val="007D7845"/>
    <w:rsid w:val="007E490A"/>
    <w:rsid w:val="007E4A84"/>
    <w:rsid w:val="007E5E9F"/>
    <w:rsid w:val="007E7279"/>
    <w:rsid w:val="007F0084"/>
    <w:rsid w:val="007F0FB9"/>
    <w:rsid w:val="007F23D3"/>
    <w:rsid w:val="007F37C7"/>
    <w:rsid w:val="007F3CF5"/>
    <w:rsid w:val="007F5FBA"/>
    <w:rsid w:val="007F6FE8"/>
    <w:rsid w:val="007F7E71"/>
    <w:rsid w:val="008011E6"/>
    <w:rsid w:val="00802034"/>
    <w:rsid w:val="008035E3"/>
    <w:rsid w:val="00805BE0"/>
    <w:rsid w:val="0081121E"/>
    <w:rsid w:val="00811D59"/>
    <w:rsid w:val="0081309F"/>
    <w:rsid w:val="00813426"/>
    <w:rsid w:val="008137FB"/>
    <w:rsid w:val="008160C7"/>
    <w:rsid w:val="0081730E"/>
    <w:rsid w:val="0082195D"/>
    <w:rsid w:val="00822BEA"/>
    <w:rsid w:val="008259DD"/>
    <w:rsid w:val="0082620C"/>
    <w:rsid w:val="00826A93"/>
    <w:rsid w:val="00830846"/>
    <w:rsid w:val="0083093D"/>
    <w:rsid w:val="00831B08"/>
    <w:rsid w:val="0083230F"/>
    <w:rsid w:val="008356F5"/>
    <w:rsid w:val="00835C16"/>
    <w:rsid w:val="00835F87"/>
    <w:rsid w:val="00843450"/>
    <w:rsid w:val="00843F6C"/>
    <w:rsid w:val="0084461A"/>
    <w:rsid w:val="00845886"/>
    <w:rsid w:val="0084681D"/>
    <w:rsid w:val="00846D62"/>
    <w:rsid w:val="008478C9"/>
    <w:rsid w:val="00850FA7"/>
    <w:rsid w:val="0085246A"/>
    <w:rsid w:val="00852DD1"/>
    <w:rsid w:val="00854AC1"/>
    <w:rsid w:val="00855079"/>
    <w:rsid w:val="00855587"/>
    <w:rsid w:val="00855AC4"/>
    <w:rsid w:val="008577F1"/>
    <w:rsid w:val="008609F7"/>
    <w:rsid w:val="00860C91"/>
    <w:rsid w:val="0086394B"/>
    <w:rsid w:val="008640DE"/>
    <w:rsid w:val="008675E9"/>
    <w:rsid w:val="00867604"/>
    <w:rsid w:val="008703D5"/>
    <w:rsid w:val="008730A8"/>
    <w:rsid w:val="00875267"/>
    <w:rsid w:val="008752E5"/>
    <w:rsid w:val="008758AF"/>
    <w:rsid w:val="0087713B"/>
    <w:rsid w:val="00877241"/>
    <w:rsid w:val="00877F9B"/>
    <w:rsid w:val="00881EE0"/>
    <w:rsid w:val="00884696"/>
    <w:rsid w:val="00886C38"/>
    <w:rsid w:val="00887B90"/>
    <w:rsid w:val="00891999"/>
    <w:rsid w:val="00891DCF"/>
    <w:rsid w:val="0089348A"/>
    <w:rsid w:val="0089377D"/>
    <w:rsid w:val="00895533"/>
    <w:rsid w:val="00897681"/>
    <w:rsid w:val="008A1EDD"/>
    <w:rsid w:val="008A2198"/>
    <w:rsid w:val="008A31BA"/>
    <w:rsid w:val="008A3E6D"/>
    <w:rsid w:val="008A55DA"/>
    <w:rsid w:val="008A7442"/>
    <w:rsid w:val="008A7743"/>
    <w:rsid w:val="008B15AA"/>
    <w:rsid w:val="008B2AD9"/>
    <w:rsid w:val="008B2C76"/>
    <w:rsid w:val="008B7171"/>
    <w:rsid w:val="008C0A2E"/>
    <w:rsid w:val="008C2D00"/>
    <w:rsid w:val="008C2F98"/>
    <w:rsid w:val="008C3E70"/>
    <w:rsid w:val="008C4916"/>
    <w:rsid w:val="008C5296"/>
    <w:rsid w:val="008C6FCA"/>
    <w:rsid w:val="008D0C74"/>
    <w:rsid w:val="008D29CD"/>
    <w:rsid w:val="008D4A4B"/>
    <w:rsid w:val="008D4B55"/>
    <w:rsid w:val="008D4EB1"/>
    <w:rsid w:val="008D4F5C"/>
    <w:rsid w:val="008D7C67"/>
    <w:rsid w:val="008E0355"/>
    <w:rsid w:val="008E1562"/>
    <w:rsid w:val="008E1AB3"/>
    <w:rsid w:val="008E2415"/>
    <w:rsid w:val="008E4290"/>
    <w:rsid w:val="008E5635"/>
    <w:rsid w:val="008E6C98"/>
    <w:rsid w:val="008E7257"/>
    <w:rsid w:val="008F028B"/>
    <w:rsid w:val="008F393D"/>
    <w:rsid w:val="008F3AE6"/>
    <w:rsid w:val="008F3E1D"/>
    <w:rsid w:val="008F5D1C"/>
    <w:rsid w:val="008F729C"/>
    <w:rsid w:val="008F7B3E"/>
    <w:rsid w:val="009010AC"/>
    <w:rsid w:val="00904B1C"/>
    <w:rsid w:val="00906A75"/>
    <w:rsid w:val="00910863"/>
    <w:rsid w:val="00910AFA"/>
    <w:rsid w:val="00912BAD"/>
    <w:rsid w:val="00915512"/>
    <w:rsid w:val="00916930"/>
    <w:rsid w:val="00916B3C"/>
    <w:rsid w:val="00920E91"/>
    <w:rsid w:val="00920F10"/>
    <w:rsid w:val="00921BF9"/>
    <w:rsid w:val="009227BD"/>
    <w:rsid w:val="009233E7"/>
    <w:rsid w:val="009242B4"/>
    <w:rsid w:val="009253B2"/>
    <w:rsid w:val="00926109"/>
    <w:rsid w:val="0092768D"/>
    <w:rsid w:val="009303EB"/>
    <w:rsid w:val="0093243D"/>
    <w:rsid w:val="009337DD"/>
    <w:rsid w:val="009353AC"/>
    <w:rsid w:val="00942F6D"/>
    <w:rsid w:val="009435F3"/>
    <w:rsid w:val="009437CA"/>
    <w:rsid w:val="00944065"/>
    <w:rsid w:val="009456AE"/>
    <w:rsid w:val="009474AC"/>
    <w:rsid w:val="00952369"/>
    <w:rsid w:val="0095240D"/>
    <w:rsid w:val="0095598B"/>
    <w:rsid w:val="00957410"/>
    <w:rsid w:val="00960192"/>
    <w:rsid w:val="00960581"/>
    <w:rsid w:val="00960B7A"/>
    <w:rsid w:val="00963589"/>
    <w:rsid w:val="00967F3A"/>
    <w:rsid w:val="00970A0C"/>
    <w:rsid w:val="00973111"/>
    <w:rsid w:val="009740A6"/>
    <w:rsid w:val="0097436D"/>
    <w:rsid w:val="00974510"/>
    <w:rsid w:val="00974B36"/>
    <w:rsid w:val="0097739C"/>
    <w:rsid w:val="00980302"/>
    <w:rsid w:val="00980DE3"/>
    <w:rsid w:val="00984B6E"/>
    <w:rsid w:val="00984CB9"/>
    <w:rsid w:val="00984EA8"/>
    <w:rsid w:val="00986613"/>
    <w:rsid w:val="009909E6"/>
    <w:rsid w:val="00991394"/>
    <w:rsid w:val="00991DE4"/>
    <w:rsid w:val="009943C1"/>
    <w:rsid w:val="00997BFF"/>
    <w:rsid w:val="009A0E7F"/>
    <w:rsid w:val="009A248F"/>
    <w:rsid w:val="009A26D2"/>
    <w:rsid w:val="009A5CF0"/>
    <w:rsid w:val="009A7AEA"/>
    <w:rsid w:val="009B0387"/>
    <w:rsid w:val="009B1E96"/>
    <w:rsid w:val="009B575F"/>
    <w:rsid w:val="009B5807"/>
    <w:rsid w:val="009B6202"/>
    <w:rsid w:val="009B67D6"/>
    <w:rsid w:val="009B7A65"/>
    <w:rsid w:val="009B7A91"/>
    <w:rsid w:val="009B7DDD"/>
    <w:rsid w:val="009C05A5"/>
    <w:rsid w:val="009C0892"/>
    <w:rsid w:val="009C1EA4"/>
    <w:rsid w:val="009C1ED1"/>
    <w:rsid w:val="009C34E3"/>
    <w:rsid w:val="009C386B"/>
    <w:rsid w:val="009C39AA"/>
    <w:rsid w:val="009C6945"/>
    <w:rsid w:val="009C72B9"/>
    <w:rsid w:val="009D045D"/>
    <w:rsid w:val="009D16AE"/>
    <w:rsid w:val="009D6DBC"/>
    <w:rsid w:val="009D7446"/>
    <w:rsid w:val="009E0039"/>
    <w:rsid w:val="009E0D65"/>
    <w:rsid w:val="009E12E5"/>
    <w:rsid w:val="009E2F25"/>
    <w:rsid w:val="009E2F57"/>
    <w:rsid w:val="009E321F"/>
    <w:rsid w:val="009E4C3B"/>
    <w:rsid w:val="009E59EB"/>
    <w:rsid w:val="009E5BCD"/>
    <w:rsid w:val="009E6519"/>
    <w:rsid w:val="009E65A7"/>
    <w:rsid w:val="009F05FA"/>
    <w:rsid w:val="009F1572"/>
    <w:rsid w:val="009F15B6"/>
    <w:rsid w:val="009F18A3"/>
    <w:rsid w:val="009F347C"/>
    <w:rsid w:val="009F3718"/>
    <w:rsid w:val="009F57DA"/>
    <w:rsid w:val="009F58B8"/>
    <w:rsid w:val="009F7025"/>
    <w:rsid w:val="00A00536"/>
    <w:rsid w:val="00A0187A"/>
    <w:rsid w:val="00A03B9A"/>
    <w:rsid w:val="00A03C28"/>
    <w:rsid w:val="00A04417"/>
    <w:rsid w:val="00A06600"/>
    <w:rsid w:val="00A0679E"/>
    <w:rsid w:val="00A06EEC"/>
    <w:rsid w:val="00A073C4"/>
    <w:rsid w:val="00A10463"/>
    <w:rsid w:val="00A108CD"/>
    <w:rsid w:val="00A11E4A"/>
    <w:rsid w:val="00A146F2"/>
    <w:rsid w:val="00A1692E"/>
    <w:rsid w:val="00A16FD8"/>
    <w:rsid w:val="00A17A46"/>
    <w:rsid w:val="00A20D43"/>
    <w:rsid w:val="00A20FCE"/>
    <w:rsid w:val="00A25707"/>
    <w:rsid w:val="00A26A45"/>
    <w:rsid w:val="00A30AFF"/>
    <w:rsid w:val="00A30EEC"/>
    <w:rsid w:val="00A31701"/>
    <w:rsid w:val="00A332E4"/>
    <w:rsid w:val="00A332F8"/>
    <w:rsid w:val="00A3348D"/>
    <w:rsid w:val="00A33B08"/>
    <w:rsid w:val="00A34D25"/>
    <w:rsid w:val="00A34DD5"/>
    <w:rsid w:val="00A364DD"/>
    <w:rsid w:val="00A37C70"/>
    <w:rsid w:val="00A43F9A"/>
    <w:rsid w:val="00A464E2"/>
    <w:rsid w:val="00A507F0"/>
    <w:rsid w:val="00A51406"/>
    <w:rsid w:val="00A514AB"/>
    <w:rsid w:val="00A51E02"/>
    <w:rsid w:val="00A531D8"/>
    <w:rsid w:val="00A54B75"/>
    <w:rsid w:val="00A56AAE"/>
    <w:rsid w:val="00A63CE2"/>
    <w:rsid w:val="00A63E2C"/>
    <w:rsid w:val="00A64A97"/>
    <w:rsid w:val="00A6514B"/>
    <w:rsid w:val="00A65567"/>
    <w:rsid w:val="00A65782"/>
    <w:rsid w:val="00A71607"/>
    <w:rsid w:val="00A71916"/>
    <w:rsid w:val="00A74442"/>
    <w:rsid w:val="00A75990"/>
    <w:rsid w:val="00A76C5B"/>
    <w:rsid w:val="00A76CE0"/>
    <w:rsid w:val="00A7765A"/>
    <w:rsid w:val="00A80064"/>
    <w:rsid w:val="00A82125"/>
    <w:rsid w:val="00A8443D"/>
    <w:rsid w:val="00A84C64"/>
    <w:rsid w:val="00A85AF0"/>
    <w:rsid w:val="00A905D3"/>
    <w:rsid w:val="00A90AFF"/>
    <w:rsid w:val="00A914E0"/>
    <w:rsid w:val="00A9161E"/>
    <w:rsid w:val="00A917FB"/>
    <w:rsid w:val="00A91994"/>
    <w:rsid w:val="00A93722"/>
    <w:rsid w:val="00A95DB1"/>
    <w:rsid w:val="00A9608B"/>
    <w:rsid w:val="00A974C2"/>
    <w:rsid w:val="00AA02E7"/>
    <w:rsid w:val="00AA1FF9"/>
    <w:rsid w:val="00AA27BA"/>
    <w:rsid w:val="00AA3993"/>
    <w:rsid w:val="00AA4A64"/>
    <w:rsid w:val="00AB0491"/>
    <w:rsid w:val="00AB1946"/>
    <w:rsid w:val="00AB3E84"/>
    <w:rsid w:val="00AB58ED"/>
    <w:rsid w:val="00AB60A8"/>
    <w:rsid w:val="00AC1070"/>
    <w:rsid w:val="00AC14B8"/>
    <w:rsid w:val="00AC1E9E"/>
    <w:rsid w:val="00AC34E4"/>
    <w:rsid w:val="00AC4017"/>
    <w:rsid w:val="00AC5D3A"/>
    <w:rsid w:val="00AC6508"/>
    <w:rsid w:val="00AC6F58"/>
    <w:rsid w:val="00AD0345"/>
    <w:rsid w:val="00AD14C9"/>
    <w:rsid w:val="00AD283C"/>
    <w:rsid w:val="00AD2B62"/>
    <w:rsid w:val="00AD2C78"/>
    <w:rsid w:val="00AD3CD0"/>
    <w:rsid w:val="00AD44E9"/>
    <w:rsid w:val="00AD677C"/>
    <w:rsid w:val="00AD6940"/>
    <w:rsid w:val="00AE24C7"/>
    <w:rsid w:val="00AE260F"/>
    <w:rsid w:val="00AE26F5"/>
    <w:rsid w:val="00AE5C5E"/>
    <w:rsid w:val="00AE5DC2"/>
    <w:rsid w:val="00AE6358"/>
    <w:rsid w:val="00AF19C8"/>
    <w:rsid w:val="00AF22B6"/>
    <w:rsid w:val="00AF452D"/>
    <w:rsid w:val="00AF6391"/>
    <w:rsid w:val="00AF6E14"/>
    <w:rsid w:val="00B0436C"/>
    <w:rsid w:val="00B04D4A"/>
    <w:rsid w:val="00B056A2"/>
    <w:rsid w:val="00B06A64"/>
    <w:rsid w:val="00B07596"/>
    <w:rsid w:val="00B10EA0"/>
    <w:rsid w:val="00B120B4"/>
    <w:rsid w:val="00B135C3"/>
    <w:rsid w:val="00B13F82"/>
    <w:rsid w:val="00B15C4F"/>
    <w:rsid w:val="00B15F3E"/>
    <w:rsid w:val="00B17E64"/>
    <w:rsid w:val="00B22BED"/>
    <w:rsid w:val="00B24315"/>
    <w:rsid w:val="00B24A8E"/>
    <w:rsid w:val="00B24D0D"/>
    <w:rsid w:val="00B26AA2"/>
    <w:rsid w:val="00B30761"/>
    <w:rsid w:val="00B308EA"/>
    <w:rsid w:val="00B30F3D"/>
    <w:rsid w:val="00B311B0"/>
    <w:rsid w:val="00B3289F"/>
    <w:rsid w:val="00B33A97"/>
    <w:rsid w:val="00B34AE1"/>
    <w:rsid w:val="00B37F3F"/>
    <w:rsid w:val="00B4179B"/>
    <w:rsid w:val="00B42573"/>
    <w:rsid w:val="00B4451D"/>
    <w:rsid w:val="00B4665B"/>
    <w:rsid w:val="00B4695F"/>
    <w:rsid w:val="00B479A7"/>
    <w:rsid w:val="00B51BAD"/>
    <w:rsid w:val="00B522AD"/>
    <w:rsid w:val="00B53F62"/>
    <w:rsid w:val="00B55450"/>
    <w:rsid w:val="00B56380"/>
    <w:rsid w:val="00B6090F"/>
    <w:rsid w:val="00B60A2A"/>
    <w:rsid w:val="00B61FE4"/>
    <w:rsid w:val="00B630D4"/>
    <w:rsid w:val="00B64B68"/>
    <w:rsid w:val="00B64D29"/>
    <w:rsid w:val="00B66CEC"/>
    <w:rsid w:val="00B702AC"/>
    <w:rsid w:val="00B70DE9"/>
    <w:rsid w:val="00B70E2A"/>
    <w:rsid w:val="00B70F51"/>
    <w:rsid w:val="00B719F9"/>
    <w:rsid w:val="00B72EB4"/>
    <w:rsid w:val="00B7441B"/>
    <w:rsid w:val="00B75122"/>
    <w:rsid w:val="00B7586A"/>
    <w:rsid w:val="00B75F5D"/>
    <w:rsid w:val="00B776ED"/>
    <w:rsid w:val="00B819AF"/>
    <w:rsid w:val="00B85390"/>
    <w:rsid w:val="00B85BA5"/>
    <w:rsid w:val="00B9102D"/>
    <w:rsid w:val="00B93610"/>
    <w:rsid w:val="00B9745D"/>
    <w:rsid w:val="00B97C83"/>
    <w:rsid w:val="00BA07B7"/>
    <w:rsid w:val="00BA0F86"/>
    <w:rsid w:val="00BA154C"/>
    <w:rsid w:val="00BA1DEA"/>
    <w:rsid w:val="00BA2633"/>
    <w:rsid w:val="00BA4DAB"/>
    <w:rsid w:val="00BA51A2"/>
    <w:rsid w:val="00BA52A8"/>
    <w:rsid w:val="00BA7A62"/>
    <w:rsid w:val="00BB0B47"/>
    <w:rsid w:val="00BB2732"/>
    <w:rsid w:val="00BB3BAD"/>
    <w:rsid w:val="00BB4009"/>
    <w:rsid w:val="00BB4CBA"/>
    <w:rsid w:val="00BB50F9"/>
    <w:rsid w:val="00BB5D4C"/>
    <w:rsid w:val="00BB757F"/>
    <w:rsid w:val="00BC017B"/>
    <w:rsid w:val="00BC1AD2"/>
    <w:rsid w:val="00BC33E6"/>
    <w:rsid w:val="00BC5E05"/>
    <w:rsid w:val="00BC6DF4"/>
    <w:rsid w:val="00BC778F"/>
    <w:rsid w:val="00BD0AC2"/>
    <w:rsid w:val="00BD0B87"/>
    <w:rsid w:val="00BD0F02"/>
    <w:rsid w:val="00BD1EED"/>
    <w:rsid w:val="00BD29AA"/>
    <w:rsid w:val="00BD4CFA"/>
    <w:rsid w:val="00BD71FE"/>
    <w:rsid w:val="00BE1B25"/>
    <w:rsid w:val="00BE228A"/>
    <w:rsid w:val="00BE312D"/>
    <w:rsid w:val="00BE42A1"/>
    <w:rsid w:val="00BE4CDE"/>
    <w:rsid w:val="00BE4D40"/>
    <w:rsid w:val="00BE5521"/>
    <w:rsid w:val="00BE5BCD"/>
    <w:rsid w:val="00BE5D0C"/>
    <w:rsid w:val="00BE6A6F"/>
    <w:rsid w:val="00BE75E4"/>
    <w:rsid w:val="00BE7C64"/>
    <w:rsid w:val="00BF0D00"/>
    <w:rsid w:val="00BF1836"/>
    <w:rsid w:val="00BF1AD1"/>
    <w:rsid w:val="00BF3103"/>
    <w:rsid w:val="00BF79C7"/>
    <w:rsid w:val="00C0223E"/>
    <w:rsid w:val="00C06D79"/>
    <w:rsid w:val="00C074B8"/>
    <w:rsid w:val="00C10812"/>
    <w:rsid w:val="00C14376"/>
    <w:rsid w:val="00C15974"/>
    <w:rsid w:val="00C17B8F"/>
    <w:rsid w:val="00C21A53"/>
    <w:rsid w:val="00C22D74"/>
    <w:rsid w:val="00C23A0B"/>
    <w:rsid w:val="00C26522"/>
    <w:rsid w:val="00C277DA"/>
    <w:rsid w:val="00C279CE"/>
    <w:rsid w:val="00C350CB"/>
    <w:rsid w:val="00C36077"/>
    <w:rsid w:val="00C37572"/>
    <w:rsid w:val="00C379A1"/>
    <w:rsid w:val="00C40B34"/>
    <w:rsid w:val="00C41978"/>
    <w:rsid w:val="00C419BD"/>
    <w:rsid w:val="00C43723"/>
    <w:rsid w:val="00C444DD"/>
    <w:rsid w:val="00C44654"/>
    <w:rsid w:val="00C446C0"/>
    <w:rsid w:val="00C44DCD"/>
    <w:rsid w:val="00C46BA4"/>
    <w:rsid w:val="00C46FB6"/>
    <w:rsid w:val="00C51F56"/>
    <w:rsid w:val="00C52699"/>
    <w:rsid w:val="00C52944"/>
    <w:rsid w:val="00C53F01"/>
    <w:rsid w:val="00C56C26"/>
    <w:rsid w:val="00C61902"/>
    <w:rsid w:val="00C62466"/>
    <w:rsid w:val="00C63109"/>
    <w:rsid w:val="00C63E10"/>
    <w:rsid w:val="00C661C7"/>
    <w:rsid w:val="00C703E7"/>
    <w:rsid w:val="00C705DF"/>
    <w:rsid w:val="00C70C2A"/>
    <w:rsid w:val="00C72760"/>
    <w:rsid w:val="00C7355A"/>
    <w:rsid w:val="00C73934"/>
    <w:rsid w:val="00C73AB1"/>
    <w:rsid w:val="00C74316"/>
    <w:rsid w:val="00C7592C"/>
    <w:rsid w:val="00C76BFA"/>
    <w:rsid w:val="00C76D40"/>
    <w:rsid w:val="00C76DBC"/>
    <w:rsid w:val="00C77716"/>
    <w:rsid w:val="00C81373"/>
    <w:rsid w:val="00C82351"/>
    <w:rsid w:val="00C83563"/>
    <w:rsid w:val="00C83735"/>
    <w:rsid w:val="00C84F71"/>
    <w:rsid w:val="00C86125"/>
    <w:rsid w:val="00C861B5"/>
    <w:rsid w:val="00C8733A"/>
    <w:rsid w:val="00C87B2F"/>
    <w:rsid w:val="00C94224"/>
    <w:rsid w:val="00C9649A"/>
    <w:rsid w:val="00C96BBE"/>
    <w:rsid w:val="00C96FDD"/>
    <w:rsid w:val="00C970B0"/>
    <w:rsid w:val="00C974FE"/>
    <w:rsid w:val="00C977B6"/>
    <w:rsid w:val="00CA069F"/>
    <w:rsid w:val="00CA20A5"/>
    <w:rsid w:val="00CA3680"/>
    <w:rsid w:val="00CA398E"/>
    <w:rsid w:val="00CA49C8"/>
    <w:rsid w:val="00CA4F22"/>
    <w:rsid w:val="00CA68CA"/>
    <w:rsid w:val="00CA78B7"/>
    <w:rsid w:val="00CB1D6D"/>
    <w:rsid w:val="00CB36D5"/>
    <w:rsid w:val="00CB4E6E"/>
    <w:rsid w:val="00CB5B90"/>
    <w:rsid w:val="00CB6331"/>
    <w:rsid w:val="00CB6A8C"/>
    <w:rsid w:val="00CB6AC8"/>
    <w:rsid w:val="00CB6DD9"/>
    <w:rsid w:val="00CB7A28"/>
    <w:rsid w:val="00CB7FCC"/>
    <w:rsid w:val="00CC1AD2"/>
    <w:rsid w:val="00CC1BC5"/>
    <w:rsid w:val="00CC3107"/>
    <w:rsid w:val="00CC31C2"/>
    <w:rsid w:val="00CC377F"/>
    <w:rsid w:val="00CC40A3"/>
    <w:rsid w:val="00CC4584"/>
    <w:rsid w:val="00CC5550"/>
    <w:rsid w:val="00CC69B4"/>
    <w:rsid w:val="00CD0142"/>
    <w:rsid w:val="00CD0288"/>
    <w:rsid w:val="00CD057D"/>
    <w:rsid w:val="00CD0950"/>
    <w:rsid w:val="00CD1E5D"/>
    <w:rsid w:val="00CD5C8E"/>
    <w:rsid w:val="00CD706C"/>
    <w:rsid w:val="00CD7D78"/>
    <w:rsid w:val="00CD7D99"/>
    <w:rsid w:val="00CE1301"/>
    <w:rsid w:val="00CE2C8F"/>
    <w:rsid w:val="00CE39AD"/>
    <w:rsid w:val="00CE4968"/>
    <w:rsid w:val="00CE6FF0"/>
    <w:rsid w:val="00CF194F"/>
    <w:rsid w:val="00CF1C5F"/>
    <w:rsid w:val="00CF1E22"/>
    <w:rsid w:val="00CF609C"/>
    <w:rsid w:val="00CF6533"/>
    <w:rsid w:val="00D00507"/>
    <w:rsid w:val="00D00B54"/>
    <w:rsid w:val="00D00E9A"/>
    <w:rsid w:val="00D00F1D"/>
    <w:rsid w:val="00D01A33"/>
    <w:rsid w:val="00D01E9B"/>
    <w:rsid w:val="00D04C40"/>
    <w:rsid w:val="00D06896"/>
    <w:rsid w:val="00D069D1"/>
    <w:rsid w:val="00D07F5F"/>
    <w:rsid w:val="00D11F66"/>
    <w:rsid w:val="00D13D8E"/>
    <w:rsid w:val="00D1495A"/>
    <w:rsid w:val="00D14F56"/>
    <w:rsid w:val="00D15159"/>
    <w:rsid w:val="00D15794"/>
    <w:rsid w:val="00D176C7"/>
    <w:rsid w:val="00D20092"/>
    <w:rsid w:val="00D21B56"/>
    <w:rsid w:val="00D2232E"/>
    <w:rsid w:val="00D24603"/>
    <w:rsid w:val="00D2479A"/>
    <w:rsid w:val="00D24DB8"/>
    <w:rsid w:val="00D31269"/>
    <w:rsid w:val="00D32BD1"/>
    <w:rsid w:val="00D33FA0"/>
    <w:rsid w:val="00D36346"/>
    <w:rsid w:val="00D37624"/>
    <w:rsid w:val="00D41DDD"/>
    <w:rsid w:val="00D43C40"/>
    <w:rsid w:val="00D4488C"/>
    <w:rsid w:val="00D44CDE"/>
    <w:rsid w:val="00D5070C"/>
    <w:rsid w:val="00D53628"/>
    <w:rsid w:val="00D539F6"/>
    <w:rsid w:val="00D53E1A"/>
    <w:rsid w:val="00D54C11"/>
    <w:rsid w:val="00D573E6"/>
    <w:rsid w:val="00D57D89"/>
    <w:rsid w:val="00D60BE9"/>
    <w:rsid w:val="00D61012"/>
    <w:rsid w:val="00D62BA9"/>
    <w:rsid w:val="00D62C80"/>
    <w:rsid w:val="00D62CB3"/>
    <w:rsid w:val="00D658F8"/>
    <w:rsid w:val="00D6622D"/>
    <w:rsid w:val="00D66658"/>
    <w:rsid w:val="00D70A4C"/>
    <w:rsid w:val="00D70FA4"/>
    <w:rsid w:val="00D7135F"/>
    <w:rsid w:val="00D7333A"/>
    <w:rsid w:val="00D7394D"/>
    <w:rsid w:val="00D74956"/>
    <w:rsid w:val="00D7509A"/>
    <w:rsid w:val="00D75F2C"/>
    <w:rsid w:val="00D81A43"/>
    <w:rsid w:val="00D82A8A"/>
    <w:rsid w:val="00D83472"/>
    <w:rsid w:val="00D83EE8"/>
    <w:rsid w:val="00D86ADD"/>
    <w:rsid w:val="00D903C2"/>
    <w:rsid w:val="00D919AD"/>
    <w:rsid w:val="00D91A33"/>
    <w:rsid w:val="00D91C49"/>
    <w:rsid w:val="00D9386F"/>
    <w:rsid w:val="00D940F5"/>
    <w:rsid w:val="00D9476F"/>
    <w:rsid w:val="00D97467"/>
    <w:rsid w:val="00DA1B6B"/>
    <w:rsid w:val="00DA52BF"/>
    <w:rsid w:val="00DA53EF"/>
    <w:rsid w:val="00DA5D71"/>
    <w:rsid w:val="00DA6EF3"/>
    <w:rsid w:val="00DA720F"/>
    <w:rsid w:val="00DA730B"/>
    <w:rsid w:val="00DA7E2D"/>
    <w:rsid w:val="00DB0BC2"/>
    <w:rsid w:val="00DB131E"/>
    <w:rsid w:val="00DB1567"/>
    <w:rsid w:val="00DB1678"/>
    <w:rsid w:val="00DB16BE"/>
    <w:rsid w:val="00DB1B3C"/>
    <w:rsid w:val="00DB2A99"/>
    <w:rsid w:val="00DB5E95"/>
    <w:rsid w:val="00DC05A3"/>
    <w:rsid w:val="00DC1D33"/>
    <w:rsid w:val="00DC1FBD"/>
    <w:rsid w:val="00DC2284"/>
    <w:rsid w:val="00DC2A63"/>
    <w:rsid w:val="00DC2F05"/>
    <w:rsid w:val="00DC66F8"/>
    <w:rsid w:val="00DD1B1E"/>
    <w:rsid w:val="00DD237D"/>
    <w:rsid w:val="00DD37BE"/>
    <w:rsid w:val="00DD457C"/>
    <w:rsid w:val="00DD6088"/>
    <w:rsid w:val="00DD68ED"/>
    <w:rsid w:val="00DE11D5"/>
    <w:rsid w:val="00DE29EE"/>
    <w:rsid w:val="00DE3CE4"/>
    <w:rsid w:val="00DE48D3"/>
    <w:rsid w:val="00DE48ED"/>
    <w:rsid w:val="00DE6FB3"/>
    <w:rsid w:val="00DF0083"/>
    <w:rsid w:val="00DF14AE"/>
    <w:rsid w:val="00DF4025"/>
    <w:rsid w:val="00DF52A6"/>
    <w:rsid w:val="00E03C6D"/>
    <w:rsid w:val="00E04801"/>
    <w:rsid w:val="00E04A8B"/>
    <w:rsid w:val="00E04E0A"/>
    <w:rsid w:val="00E06F0B"/>
    <w:rsid w:val="00E07384"/>
    <w:rsid w:val="00E07DF3"/>
    <w:rsid w:val="00E10445"/>
    <w:rsid w:val="00E1201A"/>
    <w:rsid w:val="00E12385"/>
    <w:rsid w:val="00E161D5"/>
    <w:rsid w:val="00E16ED6"/>
    <w:rsid w:val="00E1719C"/>
    <w:rsid w:val="00E17E40"/>
    <w:rsid w:val="00E17F9F"/>
    <w:rsid w:val="00E23547"/>
    <w:rsid w:val="00E25429"/>
    <w:rsid w:val="00E25863"/>
    <w:rsid w:val="00E30801"/>
    <w:rsid w:val="00E308D4"/>
    <w:rsid w:val="00E33CB2"/>
    <w:rsid w:val="00E36240"/>
    <w:rsid w:val="00E4042C"/>
    <w:rsid w:val="00E41BE9"/>
    <w:rsid w:val="00E4213A"/>
    <w:rsid w:val="00E4386C"/>
    <w:rsid w:val="00E4529C"/>
    <w:rsid w:val="00E46FCA"/>
    <w:rsid w:val="00E47A8A"/>
    <w:rsid w:val="00E5115C"/>
    <w:rsid w:val="00E52C5D"/>
    <w:rsid w:val="00E54903"/>
    <w:rsid w:val="00E56D9A"/>
    <w:rsid w:val="00E56E3B"/>
    <w:rsid w:val="00E67770"/>
    <w:rsid w:val="00E67944"/>
    <w:rsid w:val="00E716A8"/>
    <w:rsid w:val="00E771AC"/>
    <w:rsid w:val="00E8047D"/>
    <w:rsid w:val="00E8127B"/>
    <w:rsid w:val="00E8331E"/>
    <w:rsid w:val="00E8413A"/>
    <w:rsid w:val="00E8415A"/>
    <w:rsid w:val="00E84CF4"/>
    <w:rsid w:val="00E860F4"/>
    <w:rsid w:val="00E86CD7"/>
    <w:rsid w:val="00E86D4C"/>
    <w:rsid w:val="00E872E4"/>
    <w:rsid w:val="00E8773E"/>
    <w:rsid w:val="00E87809"/>
    <w:rsid w:val="00E91864"/>
    <w:rsid w:val="00E92D80"/>
    <w:rsid w:val="00E931EF"/>
    <w:rsid w:val="00E96C70"/>
    <w:rsid w:val="00EA0A29"/>
    <w:rsid w:val="00EA19C8"/>
    <w:rsid w:val="00EA335E"/>
    <w:rsid w:val="00EA47CD"/>
    <w:rsid w:val="00EA49C8"/>
    <w:rsid w:val="00EA7012"/>
    <w:rsid w:val="00EA7204"/>
    <w:rsid w:val="00EB093E"/>
    <w:rsid w:val="00EB0B79"/>
    <w:rsid w:val="00EB120A"/>
    <w:rsid w:val="00EB39A6"/>
    <w:rsid w:val="00EB3A95"/>
    <w:rsid w:val="00EB4219"/>
    <w:rsid w:val="00EB5C80"/>
    <w:rsid w:val="00EB750D"/>
    <w:rsid w:val="00EB75D4"/>
    <w:rsid w:val="00EC0880"/>
    <w:rsid w:val="00EC0BE3"/>
    <w:rsid w:val="00EC11F3"/>
    <w:rsid w:val="00EC16AE"/>
    <w:rsid w:val="00EC292E"/>
    <w:rsid w:val="00EC2AC3"/>
    <w:rsid w:val="00EC5449"/>
    <w:rsid w:val="00EC5639"/>
    <w:rsid w:val="00EC5FAD"/>
    <w:rsid w:val="00EC6958"/>
    <w:rsid w:val="00ED1644"/>
    <w:rsid w:val="00ED24C3"/>
    <w:rsid w:val="00ED2C2A"/>
    <w:rsid w:val="00ED3D2E"/>
    <w:rsid w:val="00ED4A1B"/>
    <w:rsid w:val="00ED73C9"/>
    <w:rsid w:val="00EE0FC5"/>
    <w:rsid w:val="00EE234A"/>
    <w:rsid w:val="00EE3A0C"/>
    <w:rsid w:val="00EF015D"/>
    <w:rsid w:val="00EF06C4"/>
    <w:rsid w:val="00EF108E"/>
    <w:rsid w:val="00EF2624"/>
    <w:rsid w:val="00EF3C56"/>
    <w:rsid w:val="00EF3D1B"/>
    <w:rsid w:val="00EF61F8"/>
    <w:rsid w:val="00EF7958"/>
    <w:rsid w:val="00F0024E"/>
    <w:rsid w:val="00F00768"/>
    <w:rsid w:val="00F0097A"/>
    <w:rsid w:val="00F00C8B"/>
    <w:rsid w:val="00F00E6D"/>
    <w:rsid w:val="00F05572"/>
    <w:rsid w:val="00F10325"/>
    <w:rsid w:val="00F10AE4"/>
    <w:rsid w:val="00F119DE"/>
    <w:rsid w:val="00F12267"/>
    <w:rsid w:val="00F12F9E"/>
    <w:rsid w:val="00F133E5"/>
    <w:rsid w:val="00F15104"/>
    <w:rsid w:val="00F20B61"/>
    <w:rsid w:val="00F212B9"/>
    <w:rsid w:val="00F22340"/>
    <w:rsid w:val="00F2265F"/>
    <w:rsid w:val="00F23C59"/>
    <w:rsid w:val="00F2565F"/>
    <w:rsid w:val="00F26534"/>
    <w:rsid w:val="00F318B6"/>
    <w:rsid w:val="00F34905"/>
    <w:rsid w:val="00F34A5B"/>
    <w:rsid w:val="00F3739F"/>
    <w:rsid w:val="00F3746A"/>
    <w:rsid w:val="00F408F8"/>
    <w:rsid w:val="00F417CE"/>
    <w:rsid w:val="00F4462E"/>
    <w:rsid w:val="00F4677B"/>
    <w:rsid w:val="00F51FDE"/>
    <w:rsid w:val="00F5464E"/>
    <w:rsid w:val="00F54822"/>
    <w:rsid w:val="00F5508D"/>
    <w:rsid w:val="00F55D18"/>
    <w:rsid w:val="00F62F9D"/>
    <w:rsid w:val="00F6491E"/>
    <w:rsid w:val="00F6560E"/>
    <w:rsid w:val="00F65868"/>
    <w:rsid w:val="00F65B2A"/>
    <w:rsid w:val="00F66CB6"/>
    <w:rsid w:val="00F7098D"/>
    <w:rsid w:val="00F715F4"/>
    <w:rsid w:val="00F72E07"/>
    <w:rsid w:val="00F75419"/>
    <w:rsid w:val="00F82972"/>
    <w:rsid w:val="00F8332C"/>
    <w:rsid w:val="00F83560"/>
    <w:rsid w:val="00F8514E"/>
    <w:rsid w:val="00F86285"/>
    <w:rsid w:val="00F875C6"/>
    <w:rsid w:val="00F91032"/>
    <w:rsid w:val="00F9323E"/>
    <w:rsid w:val="00F93505"/>
    <w:rsid w:val="00F93AF5"/>
    <w:rsid w:val="00F94750"/>
    <w:rsid w:val="00F94C03"/>
    <w:rsid w:val="00F95327"/>
    <w:rsid w:val="00F96B35"/>
    <w:rsid w:val="00F97437"/>
    <w:rsid w:val="00F97EDA"/>
    <w:rsid w:val="00FA01AB"/>
    <w:rsid w:val="00FA242B"/>
    <w:rsid w:val="00FA28F8"/>
    <w:rsid w:val="00FA2BFB"/>
    <w:rsid w:val="00FA31FF"/>
    <w:rsid w:val="00FA3631"/>
    <w:rsid w:val="00FA391D"/>
    <w:rsid w:val="00FA3E07"/>
    <w:rsid w:val="00FB05AB"/>
    <w:rsid w:val="00FB2577"/>
    <w:rsid w:val="00FB41EC"/>
    <w:rsid w:val="00FB4AB9"/>
    <w:rsid w:val="00FB710B"/>
    <w:rsid w:val="00FC4B43"/>
    <w:rsid w:val="00FC54B5"/>
    <w:rsid w:val="00FC65E6"/>
    <w:rsid w:val="00FC6FA1"/>
    <w:rsid w:val="00FC73AC"/>
    <w:rsid w:val="00FC75A9"/>
    <w:rsid w:val="00FD17E4"/>
    <w:rsid w:val="00FD3962"/>
    <w:rsid w:val="00FD5EED"/>
    <w:rsid w:val="00FD6572"/>
    <w:rsid w:val="00FD70DD"/>
    <w:rsid w:val="00FE012D"/>
    <w:rsid w:val="00FE0691"/>
    <w:rsid w:val="00FE1835"/>
    <w:rsid w:val="00FE23D0"/>
    <w:rsid w:val="00FE2AA6"/>
    <w:rsid w:val="00FE2D7E"/>
    <w:rsid w:val="00FE317C"/>
    <w:rsid w:val="00FE354B"/>
    <w:rsid w:val="00FE38D7"/>
    <w:rsid w:val="00FE4018"/>
    <w:rsid w:val="00FE79DF"/>
    <w:rsid w:val="00FF05EC"/>
    <w:rsid w:val="00FF196C"/>
    <w:rsid w:val="00FF28B2"/>
    <w:rsid w:val="00FF4393"/>
    <w:rsid w:val="00FF54FD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69"/>
    </o:shapedefaults>
    <o:shapelayout v:ext="edit">
      <o:idmap v:ext="edit" data="1"/>
    </o:shapelayout>
  </w:shapeDefaults>
  <w:decimalSymbol w:val=","/>
  <w:listSeparator w:val=";"/>
  <w14:docId w14:val="1988E7F1"/>
  <w15:docId w15:val="{4E39D1F0-0F3B-4DEB-9CAF-79A2D5BE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6C0"/>
    <w:pPr>
      <w:spacing w:line="360" w:lineRule="auto"/>
      <w:jc w:val="both"/>
    </w:pPr>
    <w:rPr>
      <w:rFonts w:ascii="Arial" w:hAnsi="Arial"/>
      <w:szCs w:val="24"/>
      <w:lang w:val="tr-TR"/>
    </w:rPr>
  </w:style>
  <w:style w:type="paragraph" w:styleId="Balk1">
    <w:name w:val="heading 1"/>
    <w:basedOn w:val="Normal"/>
    <w:next w:val="Normal"/>
    <w:link w:val="Balk1Char"/>
    <w:uiPriority w:val="99"/>
    <w:unhideWhenUsed/>
    <w:qFormat/>
    <w:pPr>
      <w:keepNext/>
      <w:pBdr>
        <w:bottom w:val="single" w:sz="4" w:space="1" w:color="auto"/>
      </w:pBdr>
      <w:spacing w:before="240" w:after="6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Balk2">
    <w:name w:val="heading 2"/>
    <w:aliases w:val="l2"/>
    <w:basedOn w:val="Balk1"/>
    <w:next w:val="Normal"/>
    <w:uiPriority w:val="99"/>
    <w:unhideWhenUsed/>
    <w:qFormat/>
    <w:pPr>
      <w:numPr>
        <w:ilvl w:val="1"/>
      </w:numPr>
      <w:pBdr>
        <w:bottom w:val="none" w:sz="0" w:space="0" w:color="auto"/>
      </w:pBdr>
      <w:outlineLvl w:val="1"/>
    </w:pPr>
    <w:rPr>
      <w:bCs w:val="0"/>
      <w:i/>
      <w:iCs/>
      <w:sz w:val="28"/>
      <w:szCs w:val="28"/>
    </w:rPr>
  </w:style>
  <w:style w:type="paragraph" w:styleId="Balk3">
    <w:name w:val="heading 3"/>
    <w:basedOn w:val="Balk2"/>
    <w:next w:val="Normal"/>
    <w:uiPriority w:val="99"/>
    <w:unhideWhenUsed/>
    <w:qFormat/>
    <w:pPr>
      <w:numPr>
        <w:ilvl w:val="2"/>
      </w:numPr>
      <w:outlineLvl w:val="2"/>
    </w:pPr>
    <w:rPr>
      <w:bCs/>
      <w:i w:val="0"/>
      <w:caps w:val="0"/>
      <w:sz w:val="24"/>
      <w:szCs w:val="26"/>
    </w:rPr>
  </w:style>
  <w:style w:type="paragraph" w:styleId="Balk4">
    <w:name w:val="heading 4"/>
    <w:basedOn w:val="Normal"/>
    <w:next w:val="Normal"/>
    <w:autoRedefine/>
    <w:uiPriority w:val="99"/>
    <w:unhideWhenUsed/>
    <w:qFormat/>
    <w:rsid w:val="001B4D39"/>
    <w:pPr>
      <w:keepNext/>
      <w:numPr>
        <w:ilvl w:val="3"/>
      </w:numPr>
      <w:outlineLvl w:val="3"/>
    </w:pPr>
    <w:rPr>
      <w:rFonts w:cs="Arial"/>
      <w:b/>
      <w:kern w:val="32"/>
      <w:szCs w:val="28"/>
    </w:rPr>
  </w:style>
  <w:style w:type="paragraph" w:styleId="Balk5">
    <w:name w:val="heading 5"/>
    <w:basedOn w:val="Balk4"/>
    <w:next w:val="Normal"/>
    <w:uiPriority w:val="99"/>
    <w:unhideWhenUsed/>
    <w:qFormat/>
    <w:pPr>
      <w:numPr>
        <w:ilvl w:val="4"/>
      </w:numPr>
      <w:outlineLvl w:val="4"/>
    </w:pPr>
    <w:rPr>
      <w:bCs/>
      <w:i/>
      <w:iCs/>
      <w:szCs w:val="26"/>
    </w:rPr>
  </w:style>
  <w:style w:type="paragraph" w:styleId="Balk6">
    <w:name w:val="heading 6"/>
    <w:basedOn w:val="Balk5"/>
    <w:next w:val="Normal"/>
    <w:uiPriority w:val="99"/>
    <w:unhideWhenUsed/>
    <w:qFormat/>
    <w:pPr>
      <w:numPr>
        <w:ilvl w:val="5"/>
      </w:numPr>
      <w:outlineLvl w:val="5"/>
    </w:pPr>
    <w:rPr>
      <w:bCs w:val="0"/>
      <w:i w:val="0"/>
      <w:szCs w:val="22"/>
    </w:rPr>
  </w:style>
  <w:style w:type="paragraph" w:styleId="Balk7">
    <w:name w:val="heading 7"/>
    <w:basedOn w:val="Balk6"/>
    <w:next w:val="Normal"/>
    <w:uiPriority w:val="1"/>
    <w:unhideWhenUsed/>
    <w:qFormat/>
    <w:pPr>
      <w:numPr>
        <w:ilvl w:val="6"/>
      </w:numPr>
      <w:outlineLvl w:val="6"/>
    </w:pPr>
  </w:style>
  <w:style w:type="paragraph" w:styleId="Balk8">
    <w:name w:val="heading 8"/>
    <w:basedOn w:val="Balk7"/>
    <w:next w:val="Normal"/>
    <w:uiPriority w:val="1"/>
    <w:unhideWhenUsed/>
    <w:qFormat/>
    <w:pPr>
      <w:numPr>
        <w:ilvl w:val="7"/>
      </w:numPr>
      <w:outlineLvl w:val="7"/>
    </w:pPr>
    <w:rPr>
      <w:iCs w:val="0"/>
    </w:rPr>
  </w:style>
  <w:style w:type="paragraph" w:styleId="Balk9">
    <w:name w:val="heading 9"/>
    <w:basedOn w:val="Balk8"/>
    <w:next w:val="Normal"/>
    <w:uiPriority w:val="1"/>
    <w:unhideWhenUsed/>
    <w:qFormat/>
    <w:pPr>
      <w:numPr>
        <w:ilvl w:val="8"/>
      </w:numPr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1B4D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B4D39"/>
    <w:rPr>
      <w:rFonts w:ascii="Tahoma" w:hAnsi="Tahoma" w:cs="Tahoma"/>
      <w:sz w:val="16"/>
      <w:szCs w:val="16"/>
      <w:lang w:val="tr-TR"/>
    </w:rPr>
  </w:style>
  <w:style w:type="paragraph" w:styleId="Altyaz">
    <w:name w:val="Subtitle"/>
    <w:basedOn w:val="Normal"/>
    <w:unhideWhenUsed/>
    <w:qFormat/>
    <w:pPr>
      <w:jc w:val="center"/>
    </w:pPr>
    <w:rPr>
      <w:b/>
      <w:bCs/>
      <w:sz w:val="24"/>
    </w:rPr>
  </w:style>
  <w:style w:type="paragraph" w:styleId="ResimYazs">
    <w:name w:val="caption"/>
    <w:basedOn w:val="Normal"/>
    <w:next w:val="Normal"/>
    <w:uiPriority w:val="99"/>
    <w:unhideWhenUsed/>
    <w:qFormat/>
    <w:pPr>
      <w:spacing w:before="120" w:after="120" w:line="240" w:lineRule="auto"/>
      <w:jc w:val="center"/>
    </w:pPr>
    <w:rPr>
      <w:b/>
      <w:bCs/>
      <w:sz w:val="16"/>
      <w:szCs w:val="20"/>
    </w:rPr>
  </w:style>
  <w:style w:type="paragraph" w:customStyle="1" w:styleId="TableText">
    <w:name w:val="Table Text"/>
    <w:basedOn w:val="Normal"/>
    <w:semiHidden/>
    <w:unhideWhenUsed/>
    <w:pPr>
      <w:spacing w:before="60" w:after="60" w:line="240" w:lineRule="auto"/>
    </w:pPr>
  </w:style>
  <w:style w:type="paragraph" w:styleId="stBilgi">
    <w:name w:val="header"/>
    <w:basedOn w:val="Normal"/>
    <w:link w:val="stBilgiChar"/>
    <w:unhideWhenUsed/>
    <w:pPr>
      <w:tabs>
        <w:tab w:val="center" w:pos="4703"/>
        <w:tab w:val="right" w:pos="9406"/>
      </w:tabs>
    </w:p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703"/>
        <w:tab w:val="right" w:pos="9406"/>
      </w:tabs>
    </w:pPr>
  </w:style>
  <w:style w:type="paragraph" w:styleId="T1">
    <w:name w:val="toc 1"/>
    <w:basedOn w:val="Normal"/>
    <w:next w:val="Normal"/>
    <w:autoRedefine/>
    <w:uiPriority w:val="39"/>
    <w:unhideWhenUsed/>
    <w:rsid w:val="00EB0B79"/>
    <w:pPr>
      <w:tabs>
        <w:tab w:val="left" w:pos="880"/>
        <w:tab w:val="right" w:leader="dot" w:pos="9888"/>
      </w:tabs>
    </w:pPr>
    <w:rPr>
      <w:b/>
      <w:caps/>
      <w:noProof/>
      <w:color w:val="76923C" w:themeColor="accent3" w:themeShade="BF"/>
    </w:rPr>
  </w:style>
  <w:style w:type="paragraph" w:styleId="T2">
    <w:name w:val="toc 2"/>
    <w:basedOn w:val="Normal"/>
    <w:next w:val="Normal"/>
    <w:autoRedefine/>
    <w:uiPriority w:val="39"/>
    <w:unhideWhenUsed/>
    <w:rsid w:val="00802034"/>
    <w:rPr>
      <w:caps/>
    </w:rPr>
  </w:style>
  <w:style w:type="paragraph" w:styleId="T3">
    <w:name w:val="toc 3"/>
    <w:basedOn w:val="Normal"/>
    <w:next w:val="Normal"/>
    <w:autoRedefine/>
    <w:uiPriority w:val="39"/>
    <w:unhideWhenUsed/>
    <w:rsid w:val="00802034"/>
    <w:pPr>
      <w:framePr w:wrap="around" w:vAnchor="text" w:hAnchor="text" w:y="1"/>
    </w:pPr>
    <w:rPr>
      <w:smallCaps/>
    </w:rPr>
  </w:style>
  <w:style w:type="paragraph" w:styleId="T4">
    <w:name w:val="toc 4"/>
    <w:basedOn w:val="Normal"/>
    <w:next w:val="Normal"/>
    <w:autoRedefine/>
    <w:uiPriority w:val="39"/>
    <w:unhideWhenUsed/>
    <w:rsid w:val="00472FA9"/>
    <w:pPr>
      <w:tabs>
        <w:tab w:val="left" w:pos="900"/>
        <w:tab w:val="right" w:leader="dot" w:pos="10175"/>
      </w:tabs>
    </w:pPr>
  </w:style>
  <w:style w:type="paragraph" w:customStyle="1" w:styleId="G222Heading6">
    <w:name w:val="G222_Heading6"/>
    <w:basedOn w:val="Balk6"/>
    <w:next w:val="Normal"/>
    <w:qFormat/>
    <w:rsid w:val="005D6B98"/>
    <w:pPr>
      <w:numPr>
        <w:numId w:val="3"/>
      </w:numPr>
    </w:pPr>
    <w:rPr>
      <w:kern w:val="28"/>
    </w:rPr>
  </w:style>
  <w:style w:type="paragraph" w:customStyle="1" w:styleId="Tabletext0">
    <w:name w:val="Table text"/>
    <w:semiHidden/>
    <w:unhideWhenUsed/>
    <w:rPr>
      <w:rFonts w:ascii="Tahoma" w:hAnsi="Tahoma"/>
    </w:rPr>
  </w:style>
  <w:style w:type="paragraph" w:styleId="DipnotMetni">
    <w:name w:val="footnote text"/>
    <w:basedOn w:val="Normal"/>
    <w:link w:val="DipnotMetniChar"/>
    <w:uiPriority w:val="99"/>
    <w:semiHidden/>
    <w:unhideWhenUsed/>
    <w:pPr>
      <w:spacing w:after="120"/>
    </w:pPr>
    <w:rPr>
      <w:szCs w:val="20"/>
      <w:lang w:val="en-US"/>
    </w:rPr>
  </w:style>
  <w:style w:type="character" w:styleId="DipnotBavurusu">
    <w:name w:val="footnote reference"/>
    <w:uiPriority w:val="99"/>
    <w:semiHidden/>
    <w:unhideWhenUsed/>
    <w:rPr>
      <w:vertAlign w:val="superscript"/>
    </w:rPr>
  </w:style>
  <w:style w:type="table" w:styleId="TabloKlavuzu">
    <w:name w:val="Table Grid"/>
    <w:basedOn w:val="NormalTablo"/>
    <w:uiPriority w:val="99"/>
    <w:rsid w:val="009E6519"/>
    <w:pPr>
      <w:spacing w:line="36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US-TableRow">
    <w:name w:val="CORPUS-TableRow"/>
    <w:basedOn w:val="Normal"/>
    <w:unhideWhenUsed/>
    <w:pPr>
      <w:spacing w:before="60" w:after="60" w:line="240" w:lineRule="auto"/>
    </w:pPr>
    <w:rPr>
      <w:rFonts w:cs="Arial"/>
      <w:lang w:val="en-US" w:eastAsia="tr-TR"/>
    </w:rPr>
  </w:style>
  <w:style w:type="character" w:customStyle="1" w:styleId="Balk1Char">
    <w:name w:val="Başlık 1 Char"/>
    <w:link w:val="Balk1"/>
    <w:uiPriority w:val="1"/>
    <w:rsid w:val="00960192"/>
    <w:rPr>
      <w:rFonts w:ascii="Arial" w:hAnsi="Arial" w:cs="Arial"/>
      <w:b/>
      <w:bCs/>
      <w:caps/>
      <w:kern w:val="32"/>
      <w:sz w:val="32"/>
      <w:szCs w:val="32"/>
      <w:lang w:val="tr-TR"/>
    </w:rPr>
  </w:style>
  <w:style w:type="paragraph" w:customStyle="1" w:styleId="G222Heading7">
    <w:name w:val="G222_Heading7"/>
    <w:basedOn w:val="Balk7"/>
    <w:next w:val="Normal"/>
    <w:qFormat/>
    <w:rsid w:val="005D6B98"/>
    <w:pPr>
      <w:numPr>
        <w:numId w:val="3"/>
      </w:numPr>
    </w:pPr>
  </w:style>
  <w:style w:type="paragraph" w:customStyle="1" w:styleId="G222Heading4">
    <w:name w:val="G222_Heading4"/>
    <w:basedOn w:val="Balk4"/>
    <w:next w:val="Normal"/>
    <w:qFormat/>
    <w:rsid w:val="005D6B98"/>
    <w:pPr>
      <w:numPr>
        <w:numId w:val="3"/>
      </w:numPr>
    </w:pPr>
  </w:style>
  <w:style w:type="paragraph" w:customStyle="1" w:styleId="StyleTitle2BoldRed">
    <w:name w:val="Style Title2 + Bold Red"/>
    <w:basedOn w:val="Tabletext0"/>
    <w:unhideWhenUsed/>
    <w:rsid w:val="00B4179B"/>
    <w:rPr>
      <w:b/>
      <w:color w:val="FF0000"/>
    </w:rPr>
  </w:style>
  <w:style w:type="paragraph" w:styleId="ekillerTablosu">
    <w:name w:val="table of figures"/>
    <w:basedOn w:val="Normal"/>
    <w:next w:val="Normal"/>
    <w:uiPriority w:val="99"/>
    <w:unhideWhenUsed/>
    <w:rsid w:val="002B3EEC"/>
  </w:style>
  <w:style w:type="paragraph" w:customStyle="1" w:styleId="G222Heading8">
    <w:name w:val="G222_Heading8"/>
    <w:basedOn w:val="Balk8"/>
    <w:next w:val="Normal"/>
    <w:qFormat/>
    <w:rsid w:val="005D6B98"/>
  </w:style>
  <w:style w:type="character" w:customStyle="1" w:styleId="stBilgiChar">
    <w:name w:val="Üst Bilgi Char"/>
    <w:link w:val="stBilgi"/>
    <w:rsid w:val="00960192"/>
    <w:rPr>
      <w:rFonts w:ascii="Arial" w:hAnsi="Arial"/>
      <w:szCs w:val="24"/>
      <w:lang w:val="tr-TR"/>
    </w:rPr>
  </w:style>
  <w:style w:type="paragraph" w:styleId="ListeParagraf">
    <w:name w:val="List Paragraph"/>
    <w:basedOn w:val="Normal"/>
    <w:link w:val="ListeParagrafChar"/>
    <w:uiPriority w:val="34"/>
    <w:unhideWhenUsed/>
    <w:qFormat/>
    <w:rsid w:val="00ED2C2A"/>
    <w:pPr>
      <w:ind w:left="720"/>
      <w:contextualSpacing/>
    </w:pPr>
  </w:style>
  <w:style w:type="paragraph" w:customStyle="1" w:styleId="G222Heading1">
    <w:name w:val="G222_Heading1"/>
    <w:basedOn w:val="Balk1"/>
    <w:next w:val="Normal"/>
    <w:rsid w:val="003F5029"/>
    <w:pPr>
      <w:numPr>
        <w:numId w:val="3"/>
      </w:numPr>
      <w:pBdr>
        <w:bottom w:val="dotted" w:sz="4" w:space="1" w:color="auto"/>
      </w:pBdr>
    </w:pPr>
    <w:rPr>
      <w:color w:val="3366FF"/>
      <w:sz w:val="24"/>
    </w:rPr>
  </w:style>
  <w:style w:type="paragraph" w:customStyle="1" w:styleId="G222Heading2">
    <w:name w:val="G222_Heading2"/>
    <w:basedOn w:val="Balk2"/>
    <w:next w:val="Normal"/>
    <w:rsid w:val="00AA4A64"/>
    <w:pPr>
      <w:numPr>
        <w:numId w:val="3"/>
      </w:numPr>
      <w:spacing w:before="120"/>
    </w:pPr>
    <w:rPr>
      <w:rFonts w:eastAsia="Times New Roman" w:cs="Times New Roman"/>
      <w:i w:val="0"/>
      <w:sz w:val="22"/>
      <w:szCs w:val="20"/>
    </w:rPr>
  </w:style>
  <w:style w:type="paragraph" w:customStyle="1" w:styleId="G222Heading3">
    <w:name w:val="G222_Heading3"/>
    <w:basedOn w:val="Balk3"/>
    <w:next w:val="Normal"/>
    <w:rsid w:val="00C446C0"/>
    <w:pPr>
      <w:numPr>
        <w:numId w:val="3"/>
      </w:numPr>
    </w:pPr>
    <w:rPr>
      <w:iCs w:val="0"/>
      <w:sz w:val="20"/>
    </w:rPr>
  </w:style>
  <w:style w:type="paragraph" w:customStyle="1" w:styleId="G222Heading5">
    <w:name w:val="G222_Heading5"/>
    <w:basedOn w:val="Balk5"/>
    <w:next w:val="Normal"/>
    <w:rsid w:val="00D21B56"/>
    <w:pPr>
      <w:numPr>
        <w:numId w:val="3"/>
      </w:numPr>
    </w:pPr>
    <w:rPr>
      <w:i w:val="0"/>
      <w:iCs w:val="0"/>
    </w:rPr>
  </w:style>
  <w:style w:type="paragraph" w:customStyle="1" w:styleId="G222Heading9">
    <w:name w:val="G222_Heading9"/>
    <w:basedOn w:val="Balk9"/>
    <w:next w:val="Normal"/>
    <w:qFormat/>
    <w:rsid w:val="00C446C0"/>
    <w:pPr>
      <w:numPr>
        <w:numId w:val="3"/>
      </w:numPr>
    </w:pPr>
  </w:style>
  <w:style w:type="numbering" w:customStyle="1" w:styleId="G222">
    <w:name w:val="G222"/>
    <w:uiPriority w:val="99"/>
    <w:rsid w:val="003F5029"/>
    <w:pPr>
      <w:numPr>
        <w:numId w:val="1"/>
      </w:numPr>
    </w:pPr>
  </w:style>
  <w:style w:type="character" w:styleId="Kpr">
    <w:name w:val="Hyperlink"/>
    <w:basedOn w:val="VarsaylanParagrafYazTipi"/>
    <w:uiPriority w:val="99"/>
    <w:rsid w:val="008D7C67"/>
    <w:rPr>
      <w:color w:val="0000FF"/>
      <w:u w:val="single"/>
    </w:rPr>
  </w:style>
  <w:style w:type="character" w:styleId="zlenenKpr">
    <w:name w:val="FollowedHyperlink"/>
    <w:basedOn w:val="VarsaylanParagrafYazTipi"/>
    <w:rsid w:val="00A20FCE"/>
    <w:rPr>
      <w:color w:val="800080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rsid w:val="008A219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8A2198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8A2198"/>
    <w:rPr>
      <w:rFonts w:ascii="Arial" w:hAnsi="Arial"/>
      <w:lang w:val="tr-TR"/>
    </w:rPr>
  </w:style>
  <w:style w:type="paragraph" w:styleId="AklamaKonusu">
    <w:name w:val="annotation subject"/>
    <w:basedOn w:val="AklamaMetni"/>
    <w:next w:val="AklamaMetni"/>
    <w:link w:val="AklamaKonusuChar"/>
    <w:rsid w:val="008A2198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8A2198"/>
    <w:rPr>
      <w:rFonts w:ascii="Arial" w:hAnsi="Arial"/>
      <w:b/>
      <w:bCs/>
      <w:lang w:val="tr-TR"/>
    </w:rPr>
  </w:style>
  <w:style w:type="numbering" w:customStyle="1" w:styleId="YTEListStyle">
    <w:name w:val="YTEListStyle"/>
    <w:uiPriority w:val="99"/>
    <w:rsid w:val="00C446C0"/>
    <w:pPr>
      <w:numPr>
        <w:numId w:val="2"/>
      </w:numPr>
    </w:pPr>
  </w:style>
  <w:style w:type="character" w:customStyle="1" w:styleId="AltBilgiChar">
    <w:name w:val="Alt Bilgi Char"/>
    <w:link w:val="AltBilgi"/>
    <w:uiPriority w:val="99"/>
    <w:rsid w:val="00074421"/>
    <w:rPr>
      <w:rFonts w:ascii="Arial" w:hAnsi="Arial"/>
      <w:szCs w:val="24"/>
      <w:lang w:val="tr-TR"/>
    </w:rPr>
  </w:style>
  <w:style w:type="character" w:styleId="SayfaNumaras">
    <w:name w:val="page number"/>
    <w:basedOn w:val="VarsaylanParagrafYazTipi"/>
    <w:uiPriority w:val="99"/>
    <w:rsid w:val="00074421"/>
  </w:style>
  <w:style w:type="character" w:customStyle="1" w:styleId="DipnotMetniChar">
    <w:name w:val="Dipnot Metni Char"/>
    <w:link w:val="DipnotMetni"/>
    <w:uiPriority w:val="99"/>
    <w:semiHidden/>
    <w:rsid w:val="005B045F"/>
    <w:rPr>
      <w:rFonts w:ascii="Arial" w:hAnsi="Arial"/>
    </w:rPr>
  </w:style>
  <w:style w:type="paragraph" w:styleId="GvdeMetniGirintisi">
    <w:name w:val="Body Text Indent"/>
    <w:basedOn w:val="Normal"/>
    <w:link w:val="GvdeMetniGirintisiChar"/>
    <w:uiPriority w:val="99"/>
    <w:rsid w:val="005B045F"/>
    <w:pPr>
      <w:spacing w:line="240" w:lineRule="auto"/>
      <w:ind w:firstLine="720"/>
    </w:pPr>
    <w:rPr>
      <w:rFonts w:ascii="Times New Roman" w:eastAsia="Times New Roman" w:hAnsi="Times New Roman"/>
      <w:noProof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5B045F"/>
    <w:rPr>
      <w:rFonts w:eastAsia="Times New Roman"/>
      <w:noProof/>
      <w:sz w:val="24"/>
      <w:szCs w:val="24"/>
      <w:lang w:val="tr-TR"/>
    </w:rPr>
  </w:style>
  <w:style w:type="paragraph" w:styleId="GvdeMetniGirintisi2">
    <w:name w:val="Body Text Indent 2"/>
    <w:basedOn w:val="Normal"/>
    <w:link w:val="GvdeMetniGirintisi2Char"/>
    <w:uiPriority w:val="99"/>
    <w:rsid w:val="008E7257"/>
    <w:pPr>
      <w:spacing w:after="120" w:line="480" w:lineRule="auto"/>
      <w:ind w:left="283"/>
      <w:jc w:val="left"/>
    </w:pPr>
    <w:rPr>
      <w:rFonts w:ascii="Times New Roman" w:eastAsia="Batang" w:hAnsi="Times New Roman"/>
      <w:sz w:val="24"/>
      <w:lang w:eastAsia="ko-KR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8E7257"/>
    <w:rPr>
      <w:rFonts w:eastAsia="Batang"/>
      <w:sz w:val="24"/>
      <w:szCs w:val="24"/>
      <w:lang w:val="tr-TR" w:eastAsia="ko-KR"/>
    </w:rPr>
  </w:style>
  <w:style w:type="paragraph" w:customStyle="1" w:styleId="xl22">
    <w:name w:val="xl22"/>
    <w:basedOn w:val="Normal"/>
    <w:uiPriority w:val="99"/>
    <w:rsid w:val="008E7257"/>
    <w:pP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lang w:val="en-US"/>
    </w:rPr>
  </w:style>
  <w:style w:type="paragraph" w:styleId="T5">
    <w:name w:val="toc 5"/>
    <w:basedOn w:val="Normal"/>
    <w:next w:val="Normal"/>
    <w:autoRedefine/>
    <w:uiPriority w:val="39"/>
    <w:unhideWhenUsed/>
    <w:rsid w:val="004E57D1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6">
    <w:name w:val="toc 6"/>
    <w:basedOn w:val="Normal"/>
    <w:next w:val="Normal"/>
    <w:autoRedefine/>
    <w:uiPriority w:val="39"/>
    <w:unhideWhenUsed/>
    <w:rsid w:val="004E57D1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7">
    <w:name w:val="toc 7"/>
    <w:basedOn w:val="Normal"/>
    <w:next w:val="Normal"/>
    <w:autoRedefine/>
    <w:uiPriority w:val="39"/>
    <w:unhideWhenUsed/>
    <w:rsid w:val="004E57D1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8">
    <w:name w:val="toc 8"/>
    <w:basedOn w:val="Normal"/>
    <w:next w:val="Normal"/>
    <w:autoRedefine/>
    <w:uiPriority w:val="39"/>
    <w:unhideWhenUsed/>
    <w:rsid w:val="004E57D1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9">
    <w:name w:val="toc 9"/>
    <w:basedOn w:val="Normal"/>
    <w:next w:val="Normal"/>
    <w:autoRedefine/>
    <w:uiPriority w:val="39"/>
    <w:unhideWhenUsed/>
    <w:rsid w:val="004E57D1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9E2F25"/>
    <w:pPr>
      <w:keepLines/>
      <w:pBdr>
        <w:bottom w:val="none" w:sz="0" w:space="0" w:color="auto"/>
      </w:pBd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tr-TR"/>
    </w:rPr>
  </w:style>
  <w:style w:type="numbering" w:styleId="111111">
    <w:name w:val="Outline List 2"/>
    <w:basedOn w:val="ListeYok"/>
    <w:uiPriority w:val="99"/>
    <w:semiHidden/>
    <w:unhideWhenUsed/>
    <w:rsid w:val="003B5EE5"/>
    <w:pPr>
      <w:numPr>
        <w:numId w:val="6"/>
      </w:numPr>
    </w:pPr>
  </w:style>
  <w:style w:type="paragraph" w:styleId="GvdeMetni2">
    <w:name w:val="Body Text 2"/>
    <w:basedOn w:val="Normal"/>
    <w:link w:val="GvdeMetni2Char"/>
    <w:semiHidden/>
    <w:unhideWhenUsed/>
    <w:rsid w:val="00B33A97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semiHidden/>
    <w:rsid w:val="00B33A97"/>
    <w:rPr>
      <w:rFonts w:ascii="Arial" w:hAnsi="Arial"/>
      <w:szCs w:val="24"/>
      <w:lang w:val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56D9A"/>
    <w:rPr>
      <w:rFonts w:ascii="Arial" w:hAnsi="Arial"/>
      <w:szCs w:val="24"/>
      <w:lang w:val="tr-TR"/>
    </w:rPr>
  </w:style>
  <w:style w:type="numbering" w:customStyle="1" w:styleId="1111111">
    <w:name w:val="1 / 1.1 / 1.1.11"/>
    <w:basedOn w:val="ListeYok"/>
    <w:next w:val="111111"/>
    <w:uiPriority w:val="99"/>
    <w:semiHidden/>
    <w:unhideWhenUsed/>
    <w:rsid w:val="009909E6"/>
  </w:style>
  <w:style w:type="character" w:styleId="YerTutucuMetni">
    <w:name w:val="Placeholder Text"/>
    <w:basedOn w:val="VarsaylanParagrafYazTipi"/>
    <w:uiPriority w:val="99"/>
    <w:unhideWhenUsed/>
    <w:rsid w:val="00A8443D"/>
    <w:rPr>
      <w:color w:val="808080"/>
    </w:rPr>
  </w:style>
  <w:style w:type="character" w:customStyle="1" w:styleId="projeaditext">
    <w:name w:val="projeaditext"/>
    <w:basedOn w:val="VarsaylanParagrafYazTipi"/>
    <w:rsid w:val="00C52944"/>
  </w:style>
  <w:style w:type="character" w:customStyle="1" w:styleId="projenotext">
    <w:name w:val="projenotext"/>
    <w:basedOn w:val="VarsaylanParagrafYazTipi"/>
    <w:rsid w:val="00C52944"/>
  </w:style>
  <w:style w:type="paragraph" w:customStyle="1" w:styleId="msobodytextindent2">
    <w:name w:val="msobodytextindent2"/>
    <w:basedOn w:val="Normal"/>
    <w:uiPriority w:val="99"/>
    <w:rsid w:val="00FB4AB9"/>
    <w:pPr>
      <w:spacing w:after="120" w:line="480" w:lineRule="auto"/>
      <w:ind w:left="283"/>
      <w:jc w:val="left"/>
    </w:pPr>
    <w:rPr>
      <w:rFonts w:ascii="Times New Roman" w:eastAsia="Batang" w:hAnsi="Times New Roman"/>
      <w:sz w:val="24"/>
      <w:lang w:eastAsia="ko-KR"/>
    </w:rPr>
  </w:style>
  <w:style w:type="character" w:styleId="HafifVurgulama">
    <w:name w:val="Subtle Emphasis"/>
    <w:uiPriority w:val="19"/>
    <w:qFormat/>
    <w:rsid w:val="00F8514E"/>
    <w:rPr>
      <w:i/>
      <w:iCs/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5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CMMI\MATURITY%20LEVEL%202\Project%20Planning\CMMI-ProjectManagement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AD991-77C6-442B-8A13-69B4A11FD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CMMI-ProjectManagementTemplate.dot</Template>
  <TotalTime>106</TotalTime>
  <Pages>15</Pages>
  <Words>1832</Words>
  <Characters>10445</Characters>
  <Application>Microsoft Office Word</Application>
  <DocSecurity>0</DocSecurity>
  <Lines>87</Lines>
  <Paragraphs>24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KABİT</vt:lpstr>
      <vt:lpstr>KABİT</vt:lpstr>
    </vt:vector>
  </TitlesOfParts>
  <Company>TÜBİTAK-BİLGEM-YTE</Company>
  <LinksUpToDate>false</LinksUpToDate>
  <CharactersWithSpaces>12253</CharactersWithSpaces>
  <SharedDoc>false</SharedDoc>
  <HLinks>
    <vt:vector size="72" baseType="variant"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_Toc322362143</vt:lpwstr>
      </vt:variant>
      <vt:variant>
        <vt:i4>1441846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_Toc322362122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_Toc251313257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_Toc251313256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_Toc251313255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_Toc251313254</vt:lpwstr>
      </vt:variant>
      <vt:variant>
        <vt:i4>1507376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_Toc251313253</vt:lpwstr>
      </vt:variant>
      <vt:variant>
        <vt:i4>1507376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_Toc251313252</vt:lpwstr>
      </vt:variant>
      <vt:variant>
        <vt:i4>5046305</vt:i4>
      </vt:variant>
      <vt:variant>
        <vt:i4>9</vt:i4>
      </vt:variant>
      <vt:variant>
        <vt:i4>0</vt:i4>
      </vt:variant>
      <vt:variant>
        <vt:i4>5</vt:i4>
      </vt:variant>
      <vt:variant>
        <vt:lpwstr>mailto:g222.bte@tubitak.gov.tr</vt:lpwstr>
      </vt:variant>
      <vt:variant>
        <vt:lpwstr/>
      </vt:variant>
      <vt:variant>
        <vt:i4>6946914</vt:i4>
      </vt:variant>
      <vt:variant>
        <vt:i4>6</vt:i4>
      </vt:variant>
      <vt:variant>
        <vt:i4>0</vt:i4>
      </vt:variant>
      <vt:variant>
        <vt:i4>5</vt:i4>
      </vt:variant>
      <vt:variant>
        <vt:lpwstr>http://g222.bte.tubitak.gov.tr/</vt:lpwstr>
      </vt:variant>
      <vt:variant>
        <vt:lpwstr/>
      </vt:variant>
      <vt:variant>
        <vt:i4>7274602</vt:i4>
      </vt:variant>
      <vt:variant>
        <vt:i4>3</vt:i4>
      </vt:variant>
      <vt:variant>
        <vt:i4>0</vt:i4>
      </vt:variant>
      <vt:variant>
        <vt:i4>5</vt:i4>
      </vt:variant>
      <vt:variant>
        <vt:lpwstr>http://www.bte.tubitak.gov.tr/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http://www.bilgem.tubitak.gov.tr/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KABİT</dc:title>
  <dc:subject>KABİT</dc:subject>
  <dc:creator>ELİF DEMİR;KEMALA</dc:creator>
  <cp:keywords>Rev. No.</cp:keywords>
  <dc:description>RLSD YYAAGG GG KEMALA NEREYE TESLİM EDİLDİĞİ</dc:description>
  <cp:lastModifiedBy>Muhammed Raşit ÖZDAŞ</cp:lastModifiedBy>
  <cp:revision>100</cp:revision>
  <cp:lastPrinted>2019-08-27T08:49:00Z</cp:lastPrinted>
  <dcterms:created xsi:type="dcterms:W3CDTF">2021-06-21T09:25:00Z</dcterms:created>
  <dcterms:modified xsi:type="dcterms:W3CDTF">2022-09-21T12:41:00Z</dcterms:modified>
  <cp:category>PRJ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MilSOFT</vt:lpwstr>
  </property>
</Properties>
</file>