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1B09" w14:textId="77777777" w:rsidR="00340C5D" w:rsidRPr="00FB6A4F" w:rsidRDefault="00340C5D" w:rsidP="00340C5D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362213CB" w14:textId="77777777" w:rsidR="00340C5D" w:rsidRPr="00FB6A4F" w:rsidRDefault="00340C5D" w:rsidP="00340C5D">
      <w:pPr>
        <w:jc w:val="center"/>
        <w:rPr>
          <w:rFonts w:cs="Arial"/>
          <w:color w:val="4D4D4D"/>
          <w:szCs w:val="20"/>
        </w:rPr>
      </w:pPr>
    </w:p>
    <w:p w14:paraId="545E1F66" w14:textId="77777777" w:rsidR="00340C5D" w:rsidRPr="00FB6A4F" w:rsidRDefault="00340C5D" w:rsidP="00FB6A4F">
      <w:pPr>
        <w:jc w:val="center"/>
        <w:rPr>
          <w:rFonts w:cs="Arial"/>
          <w:color w:val="4D4D4D"/>
          <w:szCs w:val="20"/>
        </w:rPr>
      </w:pPr>
    </w:p>
    <w:p w14:paraId="39E75EED" w14:textId="77777777" w:rsidR="00340C5D" w:rsidRPr="00FB6A4F" w:rsidRDefault="00340C5D" w:rsidP="00FB6A4F">
      <w:pPr>
        <w:jc w:val="center"/>
        <w:rPr>
          <w:rFonts w:cs="Arial"/>
          <w:color w:val="4D4D4D"/>
          <w:szCs w:val="20"/>
        </w:rPr>
      </w:pPr>
    </w:p>
    <w:p w14:paraId="7C317FE3" w14:textId="124A82E6" w:rsidR="00340C5D" w:rsidRDefault="00340C5D" w:rsidP="00FB6A4F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FİZİBİLİTE ETÜDÜ GEREKTİR</w:t>
      </w:r>
      <w:r w:rsidR="00D27C33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MEY</w:t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EN </w:t>
      </w:r>
    </w:p>
    <w:p w14:paraId="120426D9" w14:textId="77777777" w:rsidR="00340C5D" w:rsidRPr="00FB6A4F" w:rsidRDefault="00340C5D" w:rsidP="00FB6A4F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 wp14:anchorId="100FF0B9" wp14:editId="7DF2177F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PROJE TEKLİF FORMU ŞABLONU</w:t>
      </w:r>
    </w:p>
    <w:p w14:paraId="4452FE37" w14:textId="77777777" w:rsidR="00340C5D" w:rsidRPr="00FB6A4F" w:rsidRDefault="00340C5D" w:rsidP="00FB6A4F">
      <w:pPr>
        <w:jc w:val="center"/>
        <w:rPr>
          <w:rFonts w:cs="Arial"/>
          <w:szCs w:val="20"/>
        </w:rPr>
      </w:pPr>
    </w:p>
    <w:p w14:paraId="3EEF6457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0E927B7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BA53D3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D2B6258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6468A1B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1D120164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6CC2D79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71F9541E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51D08F3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45ED041B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30C351A2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01F74D0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61D13BE8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32F42626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B6844BD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4A21E4B2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114F58E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2C137B41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26C2976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A7F33DD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4CF56E44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7E941463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11DF07E3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343E54ED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64CCA2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AF54EDB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FDF02F9" w14:textId="6EEF5F64" w:rsidR="00340C5D" w:rsidRPr="00FB6A4F" w:rsidRDefault="00340C5D" w:rsidP="008027CA">
      <w:pPr>
        <w:jc w:val="center"/>
        <w:rPr>
          <w:rFonts w:cs="Arial"/>
          <w:i/>
          <w:color w:val="4D4D4D"/>
          <w:szCs w:val="20"/>
        </w:rPr>
      </w:pPr>
    </w:p>
    <w:p w14:paraId="404E41F5" w14:textId="77777777" w:rsidR="00FB6A4F" w:rsidRDefault="00FB6A4F" w:rsidP="00FB6A4F">
      <w:pPr>
        <w:rPr>
          <w:rFonts w:cs="Arial"/>
          <w:bCs/>
          <w:color w:val="0F243E" w:themeColor="text2" w:themeShade="80"/>
          <w:szCs w:val="20"/>
        </w:rPr>
      </w:pPr>
    </w:p>
    <w:p w14:paraId="7F65029C" w14:textId="77777777" w:rsidR="00DB6F98" w:rsidRDefault="00DB6F98" w:rsidP="00FB6A4F">
      <w:pPr>
        <w:jc w:val="center"/>
        <w:rPr>
          <w:rFonts w:cs="Arial"/>
          <w:b/>
          <w:bCs/>
          <w:color w:val="0F243E" w:themeColor="text2" w:themeShade="80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0203C79F" wp14:editId="5D6BF71E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F98">
        <w:rPr>
          <w:rFonts w:cs="Arial"/>
          <w:b/>
          <w:bCs/>
          <w:color w:val="0F243E" w:themeColor="text2" w:themeShade="80"/>
          <w:szCs w:val="20"/>
        </w:rPr>
        <w:t xml:space="preserve"> </w:t>
      </w:r>
    </w:p>
    <w:p w14:paraId="0BEA3E9C" w14:textId="612226DC" w:rsidR="00340C5D" w:rsidRPr="00FB6A4F" w:rsidRDefault="002A7202" w:rsidP="00FB6A4F">
      <w:pPr>
        <w:jc w:val="center"/>
        <w:rPr>
          <w:rFonts w:cs="Arial"/>
          <w:b/>
          <w:bCs/>
          <w:color w:val="0F243E" w:themeColor="text2" w:themeShade="80"/>
          <w:szCs w:val="20"/>
        </w:rPr>
      </w:pPr>
      <w:r>
        <w:rPr>
          <w:rFonts w:cs="Arial"/>
          <w:b/>
          <w:bCs/>
          <w:color w:val="0F243E" w:themeColor="text2" w:themeShade="80"/>
          <w:szCs w:val="20"/>
        </w:rPr>
        <w:t>Haziran 2021</w:t>
      </w:r>
    </w:p>
    <w:p w14:paraId="34708C70" w14:textId="4D8B2AA2" w:rsidR="00340C5D" w:rsidRPr="00FB6A4F" w:rsidRDefault="00340C5D" w:rsidP="00340C5D">
      <w:pPr>
        <w:jc w:val="center"/>
        <w:rPr>
          <w:rFonts w:cs="Arial"/>
          <w:i/>
          <w:color w:val="4D4D4D"/>
          <w:szCs w:val="20"/>
        </w:rPr>
      </w:pPr>
    </w:p>
    <w:p w14:paraId="5CC86D24" w14:textId="77777777" w:rsidR="00340C5D" w:rsidRPr="00C94224" w:rsidRDefault="00340C5D" w:rsidP="00340C5D">
      <w:pPr>
        <w:jc w:val="center"/>
        <w:rPr>
          <w:rFonts w:cs="Arial"/>
          <w:i/>
          <w:color w:val="4D4D4D"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p w14:paraId="5B32797D" w14:textId="304DD0F9" w:rsidR="00340C5D" w:rsidRPr="002B553C" w:rsidRDefault="00340C5D" w:rsidP="0027413C">
      <w:pPr>
        <w:pStyle w:val="StyleTitle2BoldRed"/>
        <w:jc w:val="center"/>
        <w:rPr>
          <w:rFonts w:ascii="Arial" w:hAnsi="Arial" w:cs="Arial"/>
          <w:color w:val="BE0202"/>
          <w:u w:val="single"/>
          <w:lang w:val="tr-TR"/>
        </w:rPr>
        <w:sectPr w:rsidR="00340C5D" w:rsidRPr="002B553C" w:rsidSect="00340C5D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7F4A2B8" w14:textId="24DE42F4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6069A6C6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02FEE11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9CCF0D8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2640732D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118F3D9F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3B8A71B1" w14:textId="2086C54D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 SAHİBİ KURUM</w:t>
      </w:r>
      <w:r w:rsidR="00FB2577">
        <w:rPr>
          <w:rFonts w:cs="Arial"/>
          <w:szCs w:val="22"/>
        </w:rPr>
        <w:t xml:space="preserve"> / KURULUŞ</w:t>
      </w:r>
      <w:r w:rsidRPr="00FA3631">
        <w:rPr>
          <w:rFonts w:cs="Arial"/>
          <w:szCs w:val="22"/>
        </w:rPr>
        <w:t xml:space="preserve"> ADI</w:t>
      </w:r>
    </w:p>
    <w:p w14:paraId="49387648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61E7F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2B2048CD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095B60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A75881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9F351E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369A839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0B7A5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78365CCC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893032E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EDEC55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PROJENİN ADI</w:t>
      </w:r>
    </w:p>
    <w:p w14:paraId="34902C95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0B1058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GG/MM/YYYY</w:t>
      </w:r>
    </w:p>
    <w:p w14:paraId="357ECCFF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0271697E" w14:textId="45735862" w:rsidR="00FA3631" w:rsidRDefault="00545524" w:rsidP="00FA3631">
      <w:pPr>
        <w:pStyle w:val="Altyaz"/>
        <w:rPr>
          <w:rFonts w:cs="Arial"/>
          <w:szCs w:val="22"/>
        </w:rPr>
      </w:pPr>
      <w:r>
        <w:rPr>
          <w:rFonts w:cs="Arial"/>
          <w:szCs w:val="22"/>
        </w:rPr>
        <w:t>Sürüm</w:t>
      </w:r>
      <w:r w:rsidR="004A4A49">
        <w:rPr>
          <w:rFonts w:cs="Arial"/>
          <w:szCs w:val="22"/>
        </w:rPr>
        <w:t xml:space="preserve"> 0.</w:t>
      </w:r>
      <w:r w:rsidR="002D0C15">
        <w:rPr>
          <w:rFonts w:cs="Arial"/>
          <w:szCs w:val="22"/>
        </w:rPr>
        <w:t>9</w:t>
      </w:r>
    </w:p>
    <w:p w14:paraId="60A3A819" w14:textId="7150F07A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6973174" w14:textId="275540CF" w:rsidR="00FA3631" w:rsidRPr="00F34330" w:rsidRDefault="00FB62E9" w:rsidP="00622178">
      <w:pPr>
        <w:pStyle w:val="G222Heading1"/>
        <w:rPr>
          <w:color w:val="76923C" w:themeColor="accent3" w:themeShade="BF"/>
        </w:rPr>
      </w:pPr>
      <w:bookmarkStart w:id="10" w:name="_Toc75279975"/>
      <w:r>
        <w:rPr>
          <w:color w:val="76923C" w:themeColor="accent3" w:themeShade="BF"/>
        </w:rPr>
        <w:lastRenderedPageBreak/>
        <w:t xml:space="preserve">Proje </w:t>
      </w:r>
      <w:r w:rsidR="00622178" w:rsidRPr="00F34330">
        <w:rPr>
          <w:color w:val="76923C" w:themeColor="accent3" w:themeShade="BF"/>
        </w:rPr>
        <w:t>DOKÜMAN</w:t>
      </w:r>
      <w:r>
        <w:rPr>
          <w:color w:val="76923C" w:themeColor="accent3" w:themeShade="BF"/>
        </w:rPr>
        <w:t>ı</w:t>
      </w:r>
      <w:r w:rsidR="00622178" w:rsidRPr="00F34330">
        <w:rPr>
          <w:color w:val="76923C" w:themeColor="accent3" w:themeShade="BF"/>
        </w:rPr>
        <w:t xml:space="preserve"> ONAY</w:t>
      </w:r>
      <w:r>
        <w:rPr>
          <w:color w:val="76923C" w:themeColor="accent3" w:themeShade="BF"/>
        </w:rPr>
        <w:t>ları</w:t>
      </w:r>
      <w:bookmarkEnd w:id="10"/>
    </w:p>
    <w:p w14:paraId="3E9875DF" w14:textId="77777777" w:rsidR="00622178" w:rsidRDefault="00622178" w:rsidP="00622178"/>
    <w:p w14:paraId="2F0F5147" w14:textId="77777777" w:rsidR="00622178" w:rsidRPr="00C94224" w:rsidRDefault="00622178" w:rsidP="00074421">
      <w:pPr>
        <w:pStyle w:val="Altyaz"/>
        <w:jc w:val="left"/>
        <w:rPr>
          <w:rFonts w:cs="Arial"/>
        </w:rPr>
      </w:pPr>
    </w:p>
    <w:p w14:paraId="562D7918" w14:textId="6D4BF004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>Proje Teklifi Kurum</w:t>
      </w:r>
      <w:r w:rsidR="00FB2577">
        <w:rPr>
          <w:rFonts w:cs="Arial"/>
          <w:szCs w:val="22"/>
        </w:rPr>
        <w:t xml:space="preserve"> / Kuruluş</w:t>
      </w:r>
      <w:r>
        <w:rPr>
          <w:rFonts w:cs="Arial"/>
          <w:szCs w:val="22"/>
        </w:rPr>
        <w:t xml:space="preserve">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1934"/>
        <w:gridCol w:w="1759"/>
        <w:gridCol w:w="1829"/>
        <w:gridCol w:w="1163"/>
        <w:gridCol w:w="1231"/>
      </w:tblGrid>
      <w:tr w:rsidR="00622178" w:rsidRPr="00C94224" w14:paraId="0D929F48" w14:textId="77777777" w:rsidTr="00F34330">
        <w:trPr>
          <w:trHeight w:val="10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67C5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8E1F0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060E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Projedeki Rolü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30213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3931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5DFA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622178" w:rsidRPr="00C94224" w14:paraId="44D62042" w14:textId="77777777" w:rsidTr="00794700">
        <w:trPr>
          <w:cantSplit/>
          <w:trHeight w:val="59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FC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Hizmet Birimi Onayı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9F1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94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C8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FF8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E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D96EC59" w14:textId="77777777" w:rsidTr="00FE704B">
        <w:trPr>
          <w:trHeight w:val="732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FCFC" w14:textId="75F39948" w:rsidR="00FA3631" w:rsidRPr="00FA3631" w:rsidRDefault="00FB2577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Bilgi İşlem Birimi</w:t>
            </w:r>
            <w:r w:rsidR="00FA3631" w:rsidRPr="00FA3631">
              <w:rPr>
                <w:sz w:val="16"/>
              </w:rPr>
              <w:t xml:space="preserve"> </w:t>
            </w:r>
            <w:r w:rsidR="003653BF">
              <w:rPr>
                <w:sz w:val="16"/>
              </w:rPr>
              <w:t>Görüşü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66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290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F7AB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3D9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0C33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FE704B" w:rsidRPr="00C94224" w14:paraId="1D9773D5" w14:textId="77777777" w:rsidTr="000F01FD">
        <w:trPr>
          <w:cantSplit/>
          <w:trHeight w:val="36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86AA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Strateji Birimi Onayı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ECB2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BD7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7A8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13B" w14:textId="77777777" w:rsidR="00FE704B" w:rsidRPr="00FA3631" w:rsidRDefault="00FE704B" w:rsidP="000F01FD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AD2" w14:textId="77777777" w:rsidR="00FE704B" w:rsidRPr="00074421" w:rsidRDefault="00FE704B" w:rsidP="000F01FD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45EED905" w14:textId="77777777" w:rsidTr="00794700">
        <w:trPr>
          <w:trHeight w:val="66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5FAC8" w14:textId="32B5E166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Kurum</w:t>
            </w:r>
            <w:r w:rsidR="00FB2577">
              <w:rPr>
                <w:sz w:val="16"/>
              </w:rPr>
              <w:t xml:space="preserve"> / Kuruluş</w:t>
            </w:r>
            <w:r w:rsidRPr="00FA3631">
              <w:rPr>
                <w:sz w:val="16"/>
              </w:rPr>
              <w:t xml:space="preserve"> Yetkilisi Onayı</w:t>
            </w:r>
          </w:p>
          <w:p w14:paraId="64A2AC7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E201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00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DF93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4E07F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36AA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6F128F8D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1E49F0E8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6BC9EB9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D58DC24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F0FECBA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4990978E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316ADEC8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7106FAF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75"/>
      </w:tblGrid>
      <w:tr w:rsidR="00F065F5" w:rsidRPr="009E193F" w14:paraId="3E64C8AA" w14:textId="77777777" w:rsidTr="001F1566">
        <w:trPr>
          <w:trHeight w:val="1704"/>
        </w:trPr>
        <w:tc>
          <w:tcPr>
            <w:tcW w:w="9375" w:type="dxa"/>
          </w:tcPr>
          <w:p w14:paraId="333D7EBF" w14:textId="77777777" w:rsidR="00F065F5" w:rsidRPr="00264DA4" w:rsidRDefault="00F065F5" w:rsidP="001F1566">
            <w:pPr>
              <w:pStyle w:val="ListeParagraf"/>
              <w:ind w:left="873" w:right="766"/>
              <w:rPr>
                <w:b/>
              </w:rPr>
            </w:pPr>
          </w:p>
          <w:p w14:paraId="59343602" w14:textId="5255A2B5" w:rsidR="00F065F5" w:rsidRPr="009E193F" w:rsidRDefault="00094562" w:rsidP="001F1566">
            <w:pPr>
              <w:pStyle w:val="ListeParagraf"/>
              <w:numPr>
                <w:ilvl w:val="0"/>
                <w:numId w:val="52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Bu form, maliyeti </w:t>
            </w:r>
            <w:r w:rsidR="002C62A4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milyon TL altında olan</w:t>
            </w:r>
            <w:r w:rsidR="00D14BCF">
              <w:rPr>
                <w:b/>
                <w:sz w:val="24"/>
              </w:rPr>
              <w:t xml:space="preserve"> ve </w:t>
            </w:r>
            <w:r w:rsidR="00D14BCF" w:rsidRPr="00D14BCF">
              <w:rPr>
                <w:b/>
                <w:sz w:val="24"/>
                <w:u w:val="single"/>
              </w:rPr>
              <w:t>idame nitelikli olmayan</w:t>
            </w:r>
            <w:r>
              <w:rPr>
                <w:b/>
                <w:sz w:val="24"/>
              </w:rPr>
              <w:t xml:space="preserve"> bilgi ve iletişim teknolojileri proje teklifleri için kullanılmalıdır.</w:t>
            </w:r>
          </w:p>
          <w:p w14:paraId="3958EED6" w14:textId="77777777" w:rsidR="00FA4860" w:rsidRPr="00264DA4" w:rsidRDefault="00FA4860" w:rsidP="00FA4860">
            <w:pPr>
              <w:pStyle w:val="ListeParagraf"/>
              <w:numPr>
                <w:ilvl w:val="0"/>
                <w:numId w:val="52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Formda yer alan bütün alanlar </w:t>
            </w:r>
            <w:r w:rsidRPr="00B62045">
              <w:rPr>
                <w:b/>
                <w:sz w:val="24"/>
                <w:u w:val="single"/>
              </w:rPr>
              <w:t>eksiksiz</w:t>
            </w:r>
            <w:r>
              <w:rPr>
                <w:b/>
                <w:sz w:val="24"/>
              </w:rPr>
              <w:t xml:space="preserve"> doldurulmalıdır.</w:t>
            </w:r>
          </w:p>
          <w:p w14:paraId="4308D5A6" w14:textId="41F693AC" w:rsidR="00F065F5" w:rsidRPr="00264DA4" w:rsidRDefault="00F065F5" w:rsidP="001F1566">
            <w:pPr>
              <w:pStyle w:val="ListeParagraf"/>
              <w:numPr>
                <w:ilvl w:val="0"/>
                <w:numId w:val="52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Fiyatlar Bin TL cinsinden ve </w:t>
            </w:r>
            <w:r w:rsidRPr="00873E00">
              <w:rPr>
                <w:b/>
                <w:sz w:val="24"/>
                <w:u w:val="single"/>
              </w:rPr>
              <w:t>KDV d</w:t>
            </w:r>
            <w:r w:rsidR="00A42AE1">
              <w:rPr>
                <w:b/>
                <w:sz w:val="24"/>
                <w:u w:val="single"/>
              </w:rPr>
              <w:t>â</w:t>
            </w:r>
            <w:bookmarkStart w:id="11" w:name="_GoBack"/>
            <w:bookmarkEnd w:id="11"/>
            <w:r w:rsidRPr="00873E00">
              <w:rPr>
                <w:b/>
                <w:sz w:val="24"/>
                <w:u w:val="single"/>
              </w:rPr>
              <w:t>hil</w:t>
            </w:r>
            <w:r>
              <w:rPr>
                <w:b/>
                <w:sz w:val="24"/>
              </w:rPr>
              <w:t xml:space="preserve"> olarak belirtilmelidir.</w:t>
            </w:r>
          </w:p>
          <w:p w14:paraId="24BB3ECB" w14:textId="77777777" w:rsidR="00F065F5" w:rsidRPr="009E193F" w:rsidRDefault="00F065F5" w:rsidP="00FA4860">
            <w:pPr>
              <w:pStyle w:val="ListeParagraf"/>
              <w:ind w:left="873" w:right="766"/>
              <w:rPr>
                <w:b/>
              </w:rPr>
            </w:pPr>
          </w:p>
        </w:tc>
      </w:tr>
    </w:tbl>
    <w:p w14:paraId="62DB4F1C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4BDB764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CAF7A91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44727AE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80E3308" w14:textId="52FDF905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03C299C3" w14:textId="77777777" w:rsidR="00074421" w:rsidRDefault="0007442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6DD10E9A" w14:textId="77777777" w:rsidR="00C73934" w:rsidRPr="00C94224" w:rsidRDefault="00C73934" w:rsidP="00C73934">
      <w:pPr>
        <w:pStyle w:val="Altyaz"/>
        <w:rPr>
          <w:rFonts w:cs="Arial"/>
        </w:rPr>
      </w:pPr>
      <w:r w:rsidRPr="00C94224">
        <w:rPr>
          <w:rFonts w:cs="Arial"/>
        </w:rPr>
        <w:t>İÇİNDEKİLER</w:t>
      </w:r>
    </w:p>
    <w:sdt>
      <w:sdtPr>
        <w:rPr>
          <w:rFonts w:ascii="Arial" w:eastAsia="MS Mincho" w:hAnsi="Arial" w:cs="Times New Roman"/>
          <w:b w:val="0"/>
          <w:bCs w:val="0"/>
          <w:color w:val="auto"/>
          <w:sz w:val="20"/>
          <w:szCs w:val="24"/>
          <w:lang w:eastAsia="en-US"/>
        </w:rPr>
        <w:id w:val="-804929508"/>
        <w:docPartObj>
          <w:docPartGallery w:val="Table of Contents"/>
          <w:docPartUnique/>
        </w:docPartObj>
      </w:sdtPr>
      <w:sdtEndPr/>
      <w:sdtContent>
        <w:p w14:paraId="2C57DC05" w14:textId="2E9CF87A" w:rsidR="009E2F25" w:rsidRDefault="009E2F25" w:rsidP="005C6175">
          <w:pPr>
            <w:pStyle w:val="TBal"/>
            <w:spacing w:before="120"/>
          </w:pPr>
        </w:p>
        <w:p w14:paraId="33E646FE" w14:textId="12989766" w:rsidR="00A45640" w:rsidRDefault="009E2F25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r w:rsidRPr="009E2F25">
            <w:rPr>
              <w:rFonts w:cs="Arial"/>
              <w:color w:val="3366FF"/>
              <w:szCs w:val="20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begin"/>
          </w:r>
          <w:r w:rsidRPr="009E2F25">
            <w:rPr>
              <w:rFonts w:cs="Arial"/>
              <w:szCs w:val="20"/>
            </w:rPr>
            <w:instrText xml:space="preserve"> TOC \o "1-3" \h \z \u </w:instrText>
          </w:r>
          <w:r w:rsidRPr="009E2F25">
            <w:rPr>
              <w:rFonts w:cs="Arial"/>
              <w:color w:val="3366FF"/>
              <w:szCs w:val="20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separate"/>
          </w:r>
          <w:hyperlink w:anchor="_Toc75279975" w:history="1">
            <w:r w:rsidR="00A45640" w:rsidRPr="0034391A">
              <w:rPr>
                <w:rStyle w:val="Kpr"/>
              </w:rPr>
              <w:t>1</w:t>
            </w:r>
            <w:r w:rsidR="00A45640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</w:rPr>
              <w:t>Proje DOKÜMANı ONAYları</w:t>
            </w:r>
            <w:r w:rsidR="00A45640">
              <w:rPr>
                <w:webHidden/>
              </w:rPr>
              <w:tab/>
            </w:r>
            <w:r w:rsidR="00A45640">
              <w:rPr>
                <w:webHidden/>
              </w:rPr>
              <w:fldChar w:fldCharType="begin"/>
            </w:r>
            <w:r w:rsidR="00A45640">
              <w:rPr>
                <w:webHidden/>
              </w:rPr>
              <w:instrText xml:space="preserve"> PAGEREF _Toc75279975 \h </w:instrText>
            </w:r>
            <w:r w:rsidR="00A45640">
              <w:rPr>
                <w:webHidden/>
              </w:rPr>
            </w:r>
            <w:r w:rsidR="00A45640">
              <w:rPr>
                <w:webHidden/>
              </w:rPr>
              <w:fldChar w:fldCharType="separate"/>
            </w:r>
            <w:r w:rsidR="00A45640">
              <w:rPr>
                <w:webHidden/>
              </w:rPr>
              <w:t>3</w:t>
            </w:r>
            <w:r w:rsidR="00A45640">
              <w:rPr>
                <w:webHidden/>
              </w:rPr>
              <w:fldChar w:fldCharType="end"/>
            </w:r>
          </w:hyperlink>
        </w:p>
        <w:p w14:paraId="243E40F6" w14:textId="16C3CFBC" w:rsidR="00A45640" w:rsidRDefault="00BE096C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79976" w:history="1">
            <w:r w:rsidR="00A45640" w:rsidRPr="0034391A">
              <w:rPr>
                <w:rStyle w:val="Kpr"/>
              </w:rPr>
              <w:t>2</w:t>
            </w:r>
            <w:r w:rsidR="00A45640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</w:rPr>
              <w:t>BİT PROJE DOSYASI DOKÜMANLARI</w:t>
            </w:r>
            <w:r w:rsidR="00A45640">
              <w:rPr>
                <w:webHidden/>
              </w:rPr>
              <w:tab/>
            </w:r>
            <w:r w:rsidR="00A45640">
              <w:rPr>
                <w:webHidden/>
              </w:rPr>
              <w:fldChar w:fldCharType="begin"/>
            </w:r>
            <w:r w:rsidR="00A45640">
              <w:rPr>
                <w:webHidden/>
              </w:rPr>
              <w:instrText xml:space="preserve"> PAGEREF _Toc75279976 \h </w:instrText>
            </w:r>
            <w:r w:rsidR="00A45640">
              <w:rPr>
                <w:webHidden/>
              </w:rPr>
            </w:r>
            <w:r w:rsidR="00A45640">
              <w:rPr>
                <w:webHidden/>
              </w:rPr>
              <w:fldChar w:fldCharType="separate"/>
            </w:r>
            <w:r w:rsidR="00A45640">
              <w:rPr>
                <w:webHidden/>
              </w:rPr>
              <w:t>5</w:t>
            </w:r>
            <w:r w:rsidR="00A45640">
              <w:rPr>
                <w:webHidden/>
              </w:rPr>
              <w:fldChar w:fldCharType="end"/>
            </w:r>
          </w:hyperlink>
        </w:p>
        <w:p w14:paraId="034EEA2C" w14:textId="74ED0F46" w:rsidR="00A45640" w:rsidRDefault="00BE096C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77" w:history="1">
            <w:r w:rsidR="00A45640" w:rsidRPr="0034391A">
              <w:rPr>
                <w:rStyle w:val="Kpr"/>
                <w:rFonts w:cs="Arial"/>
                <w:noProof/>
              </w:rPr>
              <w:t>2.1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PROJENİN KÜNYESİ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_Toc75279977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5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57A546F" w14:textId="2603D8E9" w:rsidR="00A45640" w:rsidRDefault="00BE096C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78" w:history="1">
            <w:r w:rsidR="00A45640" w:rsidRPr="0034391A">
              <w:rPr>
                <w:rStyle w:val="Kpr"/>
                <w:rFonts w:cs="Arial"/>
                <w:noProof/>
              </w:rPr>
              <w:t>2.2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 ORGANİZASYON YAPISI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_Toc75279978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4105CD84" w14:textId="46D001C4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79" w:history="1">
            <w:r w:rsidR="00A45640" w:rsidRPr="0034391A">
              <w:rPr>
                <w:rStyle w:val="Kpr"/>
                <w:noProof/>
              </w:rPr>
              <w:t>2.2.1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Organizasyon Şeması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_Toc75279979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16AA0B5A" w14:textId="6C2C5B54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0" w:history="1">
            <w:r w:rsidR="00A45640" w:rsidRPr="0034391A">
              <w:rPr>
                <w:rStyle w:val="Kpr"/>
                <w:noProof/>
              </w:rPr>
              <w:t>2.2.2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Paydaş Analizi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_Toc75279980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14822E0D" w14:textId="66EE67BA" w:rsidR="00A45640" w:rsidRDefault="00BE096C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81" w:history="1">
            <w:r w:rsidR="00A45640" w:rsidRPr="0034391A">
              <w:rPr>
                <w:rStyle w:val="Kpr"/>
                <w:rFonts w:cs="Arial"/>
                <w:noProof/>
              </w:rPr>
              <w:t>2.3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 PLANI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_Toc75279981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9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612D5E98" w14:textId="2BF93945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2" w:history="1">
            <w:r w:rsidR="00A45640" w:rsidRPr="0034391A">
              <w:rPr>
                <w:rStyle w:val="Kpr"/>
                <w:noProof/>
              </w:rPr>
              <w:t>2.3.1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Projenin İş Modeli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_Toc75279982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9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2492DE10" w14:textId="65376874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3" w:history="1">
            <w:r w:rsidR="00A45640" w:rsidRPr="0034391A">
              <w:rPr>
                <w:rStyle w:val="Kpr"/>
                <w:noProof/>
              </w:rPr>
              <w:t>2.3.2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 İş Paketleri Detayları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_Toc75279983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315DD46B" w14:textId="40FB4391" w:rsidR="00A45640" w:rsidRDefault="00BE096C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84" w:history="1">
            <w:r w:rsidR="00A45640" w:rsidRPr="0034391A">
              <w:rPr>
                <w:rStyle w:val="Kpr"/>
                <w:rFonts w:cs="Arial"/>
                <w:noProof/>
              </w:rPr>
              <w:t>2.4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MEVCUT DURUM VE İHTİYAÇ ANALİZİ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_Toc75279984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77AAE715" w14:textId="45F79F3F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5" w:history="1">
            <w:r w:rsidR="00A45640" w:rsidRPr="0034391A">
              <w:rPr>
                <w:rStyle w:val="Kpr"/>
                <w:noProof/>
              </w:rPr>
              <w:t>2.4.1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Mevcutta Kullanılan Çözüm ve Süreçler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_Toc75279985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72700524" w14:textId="08598A2A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6" w:history="1">
            <w:r w:rsidR="00A45640" w:rsidRPr="0034391A">
              <w:rPr>
                <w:rStyle w:val="Kpr"/>
                <w:noProof/>
              </w:rPr>
              <w:t>2.4.2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Mevcutta Var Olan ve Çözülmesi Hedeflenen Sorunlar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_Toc75279986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4E82214D" w14:textId="5C6B25BC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7" w:history="1">
            <w:r w:rsidR="00A45640" w:rsidRPr="0034391A">
              <w:rPr>
                <w:rStyle w:val="Kpr"/>
                <w:noProof/>
              </w:rPr>
              <w:t>2.4.3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 Hedefleri ve Proje ile Elde Edilecek Kazanımlar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_Toc75279987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12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71445E1D" w14:textId="4789F588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8" w:history="1">
            <w:r w:rsidR="00A45640" w:rsidRPr="0034391A">
              <w:rPr>
                <w:rStyle w:val="Kpr"/>
                <w:noProof/>
              </w:rPr>
              <w:t>2.4.4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Projenin Çıktılarından Fayda Sağlayacak Paydaşlar ve Sağlanacak Faydalar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_Toc75279988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12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66DB61E3" w14:textId="379324A7" w:rsidR="00A45640" w:rsidRDefault="00BE096C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89" w:history="1">
            <w:r w:rsidR="00A45640" w:rsidRPr="0034391A">
              <w:rPr>
                <w:rStyle w:val="Kpr"/>
                <w:rFonts w:cs="Arial"/>
                <w:noProof/>
              </w:rPr>
              <w:t>2.5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 MALİYET BİLEŞENLERİ DETAYLARI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_Toc75279989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13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9473C47" w14:textId="224F0D79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90" w:history="1">
            <w:r w:rsidR="00A45640" w:rsidRPr="0034391A">
              <w:rPr>
                <w:rStyle w:val="Kpr"/>
                <w:noProof/>
              </w:rPr>
              <w:t>2.5.1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Projenin Bileşenleri ve Toplam Maliyetler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_Toc75279990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13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CE0181C" w14:textId="1DAD9A8C" w:rsidR="00A45640" w:rsidRDefault="00BE096C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91" w:history="1">
            <w:r w:rsidR="00A45640" w:rsidRPr="0034391A">
              <w:rPr>
                <w:rStyle w:val="Kpr"/>
                <w:noProof/>
              </w:rPr>
              <w:t>2.5.2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Projede Alınması Planlanan Danışmanlık Hizmetleri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_Toc75279991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C099303" w14:textId="36B41DAA" w:rsidR="00A45640" w:rsidRDefault="00BE096C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92" w:history="1">
            <w:r w:rsidR="00A45640" w:rsidRPr="0034391A">
              <w:rPr>
                <w:rStyle w:val="Kpr"/>
                <w:rFonts w:cs="Arial"/>
                <w:noProof/>
              </w:rPr>
              <w:t>2.6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PROJENİN RİSK ANALİZİ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_Toc75279992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19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461AACB9" w14:textId="66598D57" w:rsidR="008E1562" w:rsidRDefault="009E2F25" w:rsidP="008E1562">
          <w:r w:rsidRPr="009E2F25">
            <w:rPr>
              <w:rFonts w:cs="Arial"/>
              <w:b/>
              <w:bCs/>
              <w:szCs w:val="20"/>
            </w:rPr>
            <w:fldChar w:fldCharType="end"/>
          </w:r>
        </w:p>
      </w:sdtContent>
    </w:sdt>
    <w:p w14:paraId="556BDCBB" w14:textId="3A74AD1D" w:rsidR="00730D16" w:rsidRDefault="00802034" w:rsidP="0018758A">
      <w:pPr>
        <w:pStyle w:val="Altyaz"/>
        <w:rPr>
          <w:rFonts w:cs="Arial"/>
        </w:rPr>
      </w:pPr>
      <w:r w:rsidRPr="00C94224">
        <w:rPr>
          <w:rFonts w:cs="Arial"/>
          <w:bCs w:val="0"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 w:val="0"/>
          <w:szCs w:val="20"/>
        </w:rPr>
        <w:fldChar w:fldCharType="end"/>
      </w:r>
      <w:r w:rsidR="0018758A">
        <w:rPr>
          <w:rFonts w:cs="Arial"/>
        </w:rPr>
        <w:t xml:space="preserve"> </w:t>
      </w:r>
    </w:p>
    <w:p w14:paraId="46A58EFB" w14:textId="77777777" w:rsidR="00730D16" w:rsidRPr="00C94224" w:rsidRDefault="00730D16" w:rsidP="00730D16">
      <w:pPr>
        <w:spacing w:line="240" w:lineRule="auto"/>
        <w:jc w:val="left"/>
        <w:rPr>
          <w:rFonts w:cs="Arial"/>
          <w:b/>
        </w:rPr>
      </w:pPr>
      <w:bookmarkStart w:id="12" w:name="ref5"/>
      <w:r w:rsidRPr="00C94224">
        <w:rPr>
          <w:rFonts w:cs="Arial"/>
          <w:b/>
        </w:rPr>
        <w:br w:type="page"/>
      </w:r>
    </w:p>
    <w:p w14:paraId="2AE088F5" w14:textId="3E65EB8A" w:rsidR="00B93610" w:rsidRPr="00F34330" w:rsidRDefault="00875267" w:rsidP="007409D0">
      <w:pPr>
        <w:pStyle w:val="G222Heading1"/>
        <w:rPr>
          <w:color w:val="76923C" w:themeColor="accent3" w:themeShade="BF"/>
        </w:rPr>
      </w:pPr>
      <w:bookmarkStart w:id="13" w:name="_Toc75279976"/>
      <w:bookmarkStart w:id="14" w:name="_Toc440460313"/>
      <w:bookmarkEnd w:id="12"/>
      <w:r w:rsidRPr="00F34330">
        <w:rPr>
          <w:color w:val="76923C" w:themeColor="accent3" w:themeShade="BF"/>
        </w:rPr>
        <w:lastRenderedPageBreak/>
        <w:t>BİT PROJE DOSYASI</w:t>
      </w:r>
      <w:r w:rsidR="00654CCB" w:rsidRPr="00F34330">
        <w:rPr>
          <w:color w:val="76923C" w:themeColor="accent3" w:themeShade="BF"/>
        </w:rPr>
        <w:t xml:space="preserve"> DOKÜMANLARI</w:t>
      </w:r>
      <w:bookmarkEnd w:id="13"/>
    </w:p>
    <w:p w14:paraId="7880483F" w14:textId="5B7A85AB" w:rsidR="00BA52A8" w:rsidRPr="00B93610" w:rsidRDefault="002771CF" w:rsidP="00B93610">
      <w:pPr>
        <w:pStyle w:val="G222Heading2"/>
        <w:rPr>
          <w:rFonts w:cs="Arial"/>
        </w:rPr>
      </w:pPr>
      <w:bookmarkStart w:id="15" w:name="_Toc75279977"/>
      <w:r w:rsidRPr="00B93610">
        <w:rPr>
          <w:rFonts w:cs="Arial"/>
        </w:rPr>
        <w:t>PROJ</w:t>
      </w:r>
      <w:bookmarkEnd w:id="14"/>
      <w:r w:rsidR="00CC40A3">
        <w:rPr>
          <w:rFonts w:cs="Arial"/>
        </w:rPr>
        <w:t>ENİN KÜNYESİ</w:t>
      </w:r>
      <w:bookmarkEnd w:id="15"/>
    </w:p>
    <w:p w14:paraId="6C608887" w14:textId="1448EC19" w:rsidR="003D30E2" w:rsidRDefault="00FB2577" w:rsidP="00C61A8C">
      <w:pPr>
        <w:pStyle w:val="G222Heading3"/>
        <w:outlineLvl w:val="9"/>
      </w:pPr>
      <w:bookmarkStart w:id="16" w:name="_Toc440460314"/>
      <w:r>
        <w:t>P</w:t>
      </w:r>
      <w:bookmarkEnd w:id="16"/>
      <w:r>
        <w:t>rojenin Adı</w:t>
      </w:r>
    </w:p>
    <w:p w14:paraId="30637BC3" w14:textId="7654D4E6" w:rsidR="00852527" w:rsidRPr="00F65B8E" w:rsidRDefault="00852527" w:rsidP="00FF05EC">
      <w:pPr>
        <w:rPr>
          <w:b/>
          <w:bCs/>
          <w:sz w:val="24"/>
          <w:szCs w:val="32"/>
        </w:rPr>
      </w:pPr>
    </w:p>
    <w:p w14:paraId="371810EA" w14:textId="258157A7" w:rsidR="00494F0A" w:rsidRDefault="00B93610" w:rsidP="00C61A8C">
      <w:pPr>
        <w:pStyle w:val="G222Heading3"/>
        <w:spacing w:line="240" w:lineRule="auto"/>
        <w:outlineLvl w:val="9"/>
      </w:pPr>
      <w:r>
        <w:t>Proje Numarası</w:t>
      </w:r>
    </w:p>
    <w:p w14:paraId="314DA7E4" w14:textId="1665EAE5" w:rsidR="00494F0A" w:rsidRPr="00FA442A" w:rsidRDefault="00494F0A" w:rsidP="003867DD">
      <w:pPr>
        <w:spacing w:after="240" w:line="240" w:lineRule="auto"/>
        <w:rPr>
          <w:rStyle w:val="HafifVurgulama"/>
        </w:rPr>
      </w:pPr>
      <w:r w:rsidRPr="00FA442A">
        <w:rPr>
          <w:rStyle w:val="HafifVurgulama"/>
        </w:rPr>
        <w:t>Devam eden projeler için doldurulacaktır.</w:t>
      </w:r>
    </w:p>
    <w:p w14:paraId="158E44BE" w14:textId="77777777" w:rsidR="00301CDF" w:rsidRDefault="00301CDF" w:rsidP="00FF05EC"/>
    <w:p w14:paraId="181ECFEB" w14:textId="6C95424E" w:rsidR="00494F0A" w:rsidRDefault="00B93610" w:rsidP="00C61A8C">
      <w:pPr>
        <w:pStyle w:val="G222Heading3"/>
        <w:spacing w:line="240" w:lineRule="auto"/>
        <w:outlineLvl w:val="9"/>
      </w:pPr>
      <w:bookmarkStart w:id="17" w:name="_Toc440460316"/>
      <w:r>
        <w:t>Proje Sahibi Kuruluş</w:t>
      </w:r>
      <w:bookmarkEnd w:id="17"/>
    </w:p>
    <w:p w14:paraId="711B2689" w14:textId="754AC799" w:rsidR="003D4AA0" w:rsidRPr="002A7E23" w:rsidRDefault="003D4AA0" w:rsidP="005104DE">
      <w:pPr>
        <w:spacing w:after="240" w:line="240" w:lineRule="auto"/>
        <w:rPr>
          <w:rStyle w:val="HafifVurgulama"/>
        </w:rPr>
      </w:pPr>
      <w:r w:rsidRPr="002A7E23">
        <w:rPr>
          <w:rStyle w:val="HafifVurgulama"/>
        </w:rPr>
        <w:t>Proje teklifini hazırlayan birimin, genel müdürlüğün bağlı olduğu en üst seviye kurumun da yazılması beklenmektedir. Ör : … Bakanlığı / … Başkanlığı/Birimi/Dairesi</w:t>
      </w:r>
    </w:p>
    <w:p w14:paraId="3050FA86" w14:textId="77777777" w:rsidR="008F3E1D" w:rsidRDefault="008F3E1D" w:rsidP="003D4AA0"/>
    <w:p w14:paraId="22F72CB9" w14:textId="3B8BBC93" w:rsidR="003D4AA0" w:rsidRDefault="00852527" w:rsidP="00C61A8C">
      <w:pPr>
        <w:pStyle w:val="G222Heading3"/>
        <w:spacing w:line="240" w:lineRule="auto"/>
        <w:outlineLvl w:val="9"/>
      </w:pPr>
      <w:bookmarkStart w:id="18" w:name="_Toc440460317"/>
      <w:r>
        <w:t>Projenin Amacı</w:t>
      </w:r>
      <w:r w:rsidR="00AD4836">
        <w:t>, Kapsamı</w:t>
      </w:r>
      <w:r w:rsidR="009161E3">
        <w:t xml:space="preserve"> </w:t>
      </w:r>
      <w:r>
        <w:t>v</w:t>
      </w:r>
      <w:r w:rsidR="00B93610">
        <w:t>e Gerekçesi</w:t>
      </w:r>
      <w:bookmarkEnd w:id="18"/>
    </w:p>
    <w:p w14:paraId="7F7B7019" w14:textId="2540C898" w:rsidR="003D4AA0" w:rsidRPr="00254912" w:rsidRDefault="001C026F" w:rsidP="00D06A76">
      <w:pPr>
        <w:spacing w:after="240" w:line="240" w:lineRule="auto"/>
        <w:rPr>
          <w:rStyle w:val="HafifVurgulama"/>
        </w:rPr>
      </w:pPr>
      <w:r w:rsidRPr="00254912">
        <w:rPr>
          <w:rStyle w:val="HafifVurgulama"/>
        </w:rPr>
        <w:t>Amaç</w:t>
      </w:r>
      <w:r w:rsidR="00AD4836" w:rsidRPr="00254912">
        <w:rPr>
          <w:rStyle w:val="HafifVurgulama"/>
        </w:rPr>
        <w:t>, kapsam</w:t>
      </w:r>
      <w:r w:rsidRPr="00254912">
        <w:rPr>
          <w:rStyle w:val="HafifVurgulama"/>
        </w:rPr>
        <w:t xml:space="preserve"> ve gerekçenin yanı sıra, p</w:t>
      </w:r>
      <w:r w:rsidR="00373EFA" w:rsidRPr="00254912">
        <w:rPr>
          <w:rStyle w:val="HafifVurgulama"/>
        </w:rPr>
        <w:t xml:space="preserve">rojenin salt kurumsal bir ihtiyacı gidermek üzere mi, yoksa diğer kamu kurum ve kuruluşlarının hizmetlerine altlık teşkil etmek veya katkıda bulunmak amacıyla mı hayata geçirildiği </w:t>
      </w:r>
      <w:r w:rsidR="004467B2" w:rsidRPr="00254912">
        <w:rPr>
          <w:rStyle w:val="HafifVurgulama"/>
        </w:rPr>
        <w:t>hususuna da bu bölümde değinilecektir</w:t>
      </w:r>
      <w:r w:rsidR="00373EFA" w:rsidRPr="00254912">
        <w:rPr>
          <w:rStyle w:val="HafifVurgulama"/>
        </w:rPr>
        <w:t>.</w:t>
      </w:r>
      <w:r w:rsidR="00AD4836" w:rsidRPr="00254912">
        <w:rPr>
          <w:rStyle w:val="HafifVurgulama"/>
        </w:rPr>
        <w:t xml:space="preserve"> Teklif edilen proje daha büyük bir projenin bileşeni olarak tasarlandıysa projenin hangi unsurları kapsadığı belirtilmelidir.</w:t>
      </w:r>
    </w:p>
    <w:p w14:paraId="7B2DF800" w14:textId="77777777" w:rsidR="000579E0" w:rsidRDefault="000579E0" w:rsidP="003D4AA0"/>
    <w:p w14:paraId="3D886671" w14:textId="07EAE930" w:rsidR="003D4AA0" w:rsidRDefault="00B93610" w:rsidP="00C61A8C">
      <w:pPr>
        <w:pStyle w:val="G222Heading3"/>
        <w:spacing w:line="240" w:lineRule="auto"/>
        <w:outlineLvl w:val="9"/>
      </w:pPr>
      <w:bookmarkStart w:id="19" w:name="_Toc440460318"/>
      <w:r>
        <w:t>Projenin İlgili Olduğu Sektör/Alt Sektör</w:t>
      </w:r>
      <w:bookmarkEnd w:id="19"/>
    </w:p>
    <w:p w14:paraId="7A2EE7A2" w14:textId="2E648AD7" w:rsidR="00301CDF" w:rsidRPr="00FB0118" w:rsidRDefault="00CB6306" w:rsidP="00B25B89">
      <w:pPr>
        <w:spacing w:after="240" w:line="240" w:lineRule="auto"/>
        <w:rPr>
          <w:rStyle w:val="HafifVurgulama"/>
        </w:rPr>
      </w:pPr>
      <w:r>
        <w:rPr>
          <w:rStyle w:val="HafifVurgulama"/>
        </w:rPr>
        <w:t>Sektör/</w:t>
      </w:r>
      <w:r w:rsidRPr="00FB0118">
        <w:rPr>
          <w:rStyle w:val="HafifVurgulama"/>
        </w:rPr>
        <w:t xml:space="preserve">Alt Sektör listesi için Ek-B1 </w:t>
      </w:r>
      <w:r>
        <w:rPr>
          <w:rStyle w:val="HafifVurgulama"/>
        </w:rPr>
        <w:t>Proje Teklif Formu Rehberinin 2.1 numaralı bölümünde yer alan tabloya</w:t>
      </w:r>
      <w:r w:rsidRPr="00FB0118">
        <w:rPr>
          <w:rStyle w:val="HafifVurgulama"/>
        </w:rPr>
        <w:t xml:space="preserve"> bakınız.</w:t>
      </w:r>
    </w:p>
    <w:p w14:paraId="1073BA0B" w14:textId="77777777" w:rsidR="006A513D" w:rsidRDefault="006A513D" w:rsidP="003D4AA0"/>
    <w:p w14:paraId="082975AC" w14:textId="1BEB9CCF" w:rsidR="003D4AA0" w:rsidRDefault="00D83EE8" w:rsidP="00C61A8C">
      <w:pPr>
        <w:pStyle w:val="G222Heading3"/>
        <w:spacing w:line="240" w:lineRule="auto"/>
        <w:outlineLvl w:val="9"/>
      </w:pPr>
      <w:bookmarkStart w:id="20" w:name="_Toc440460319"/>
      <w:r>
        <w:t>Projenin Gerçekleştirileceği Yer(</w:t>
      </w:r>
      <w:proofErr w:type="spellStart"/>
      <w:r w:rsidR="00043A91">
        <w:t>l</w:t>
      </w:r>
      <w:r>
        <w:t>er</w:t>
      </w:r>
      <w:proofErr w:type="spellEnd"/>
      <w:r>
        <w:t>)</w:t>
      </w:r>
      <w:bookmarkEnd w:id="20"/>
    </w:p>
    <w:p w14:paraId="39940261" w14:textId="1482448F" w:rsidR="003D4AA0" w:rsidRPr="006D6630" w:rsidRDefault="003D4AA0" w:rsidP="00263E56">
      <w:pPr>
        <w:spacing w:after="240" w:line="240" w:lineRule="auto"/>
        <w:rPr>
          <w:rStyle w:val="HafifVurgulama"/>
        </w:rPr>
      </w:pPr>
      <w:r w:rsidRPr="006D6630">
        <w:rPr>
          <w:rStyle w:val="HafifVurgulama"/>
        </w:rPr>
        <w:t>Pr</w:t>
      </w:r>
      <w:r w:rsidR="00852527" w:rsidRPr="006D6630">
        <w:rPr>
          <w:rStyle w:val="HafifVurgulama"/>
        </w:rPr>
        <w:t>ojenin gerçekleştirileceği il(</w:t>
      </w:r>
      <w:proofErr w:type="spellStart"/>
      <w:r w:rsidR="00852527" w:rsidRPr="006D6630">
        <w:rPr>
          <w:rStyle w:val="HafifVurgulama"/>
        </w:rPr>
        <w:t>l</w:t>
      </w:r>
      <w:r w:rsidRPr="006D6630">
        <w:rPr>
          <w:rStyle w:val="HafifVurgulama"/>
        </w:rPr>
        <w:t>eri</w:t>
      </w:r>
      <w:proofErr w:type="spellEnd"/>
      <w:r w:rsidRPr="006D6630">
        <w:rPr>
          <w:rStyle w:val="HafifVurgulama"/>
        </w:rPr>
        <w:t>) belirtiniz.</w:t>
      </w:r>
    </w:p>
    <w:p w14:paraId="7E2C143B" w14:textId="77777777" w:rsidR="003D4AA0" w:rsidRDefault="003D4AA0" w:rsidP="003D4AA0"/>
    <w:p w14:paraId="7C112932" w14:textId="04A2623B" w:rsidR="003D4AA0" w:rsidRDefault="00D83EE8" w:rsidP="00C61A8C">
      <w:pPr>
        <w:pStyle w:val="G222Heading3"/>
        <w:spacing w:line="240" w:lineRule="auto"/>
        <w:outlineLvl w:val="9"/>
      </w:pPr>
      <w:bookmarkStart w:id="21" w:name="_Toc440460320"/>
      <w:r>
        <w:t>Projenin Karakteristiği</w:t>
      </w:r>
      <w:bookmarkEnd w:id="21"/>
    </w:p>
    <w:p w14:paraId="7A0F71C6" w14:textId="1DDC3A29" w:rsidR="006748FE" w:rsidRPr="00341BA5" w:rsidRDefault="0063521A" w:rsidP="00C92A9A">
      <w:pPr>
        <w:spacing w:after="240" w:line="240" w:lineRule="auto"/>
        <w:rPr>
          <w:rStyle w:val="HafifVurgulama"/>
        </w:rPr>
      </w:pPr>
      <w:r w:rsidRPr="00341BA5">
        <w:rPr>
          <w:rStyle w:val="HafifVurgulama"/>
        </w:rPr>
        <w:t>Bir proje birden fazla iş paketinden oluşuyorsa projenin karakteristiği, iş paketleri yatırım türlerinin hepsini içerecek şekilde verilmelidir. İş paketleri yatırım türü ile ilgili bilgi bölüm 2.</w:t>
      </w:r>
      <w:r w:rsidR="00A965D9" w:rsidRPr="00341BA5">
        <w:rPr>
          <w:rStyle w:val="HafifVurgulama"/>
        </w:rPr>
        <w:t>3</w:t>
      </w:r>
      <w:r w:rsidRPr="00341BA5">
        <w:rPr>
          <w:rStyle w:val="HafifVurgulama"/>
        </w:rPr>
        <w:t>.</w:t>
      </w:r>
      <w:r w:rsidR="00A965D9" w:rsidRPr="00341BA5">
        <w:rPr>
          <w:rStyle w:val="HafifVurgulama"/>
        </w:rPr>
        <w:t>2</w:t>
      </w:r>
      <w:r w:rsidRPr="00341BA5">
        <w:rPr>
          <w:rStyle w:val="HafifVurgulama"/>
        </w:rPr>
        <w:t>’de verilmektedir.</w:t>
      </w:r>
    </w:p>
    <w:p w14:paraId="2501B181" w14:textId="77777777" w:rsidR="00B65BAD" w:rsidRDefault="00B65BAD" w:rsidP="003D4AA0"/>
    <w:p w14:paraId="322C4882" w14:textId="32FF2699" w:rsidR="003D4AA0" w:rsidRDefault="00D83EE8" w:rsidP="00C61A8C">
      <w:pPr>
        <w:pStyle w:val="G222Heading3"/>
        <w:outlineLvl w:val="9"/>
      </w:pPr>
      <w:bookmarkStart w:id="22" w:name="_Toc440460321"/>
      <w:r>
        <w:t xml:space="preserve">Projenin Başlama </w:t>
      </w:r>
      <w:r w:rsidR="002F5206">
        <w:t>v</w:t>
      </w:r>
      <w:r>
        <w:t>e Bitiş Tarihi</w:t>
      </w:r>
      <w:bookmarkEnd w:id="22"/>
    </w:p>
    <w:p w14:paraId="2AE7ACF2" w14:textId="6BE3A6FF" w:rsidR="00DC7708" w:rsidRDefault="00DC7708" w:rsidP="003D4AA0"/>
    <w:p w14:paraId="178A7A0D" w14:textId="3679107A" w:rsidR="00C61A8C" w:rsidRDefault="00C61A8C" w:rsidP="003D4AA0"/>
    <w:p w14:paraId="5D79E44C" w14:textId="106408E4" w:rsidR="00C61A8C" w:rsidRDefault="00C61A8C" w:rsidP="003D4AA0"/>
    <w:p w14:paraId="68B5DDE7" w14:textId="0DD7BB00" w:rsidR="00C61A8C" w:rsidRDefault="00C61A8C" w:rsidP="003D4AA0"/>
    <w:p w14:paraId="282D97B0" w14:textId="77777777" w:rsidR="00C61A8C" w:rsidRDefault="00C61A8C" w:rsidP="003D4AA0"/>
    <w:p w14:paraId="2195C5F2" w14:textId="279904E5" w:rsidR="003D4AA0" w:rsidRDefault="00D83EE8" w:rsidP="00C61A8C">
      <w:pPr>
        <w:pStyle w:val="G222Heading3"/>
        <w:spacing w:line="240" w:lineRule="auto"/>
        <w:outlineLvl w:val="9"/>
      </w:pPr>
      <w:bookmarkStart w:id="23" w:name="_Toc440460323"/>
      <w:r>
        <w:lastRenderedPageBreak/>
        <w:t>Yıllar İtibariyle Ödenek Teklifi</w:t>
      </w:r>
      <w:bookmarkEnd w:id="23"/>
      <w:r w:rsidR="00395979">
        <w:t xml:space="preserve"> ve Proje Tutarı</w:t>
      </w:r>
    </w:p>
    <w:p w14:paraId="45FB39DB" w14:textId="6A1388AD" w:rsidR="00B04D4A" w:rsidRPr="00A31770" w:rsidRDefault="00226E59" w:rsidP="00A31770">
      <w:pPr>
        <w:spacing w:after="120" w:line="240" w:lineRule="auto"/>
        <w:rPr>
          <w:rStyle w:val="HafifVurgulama"/>
        </w:rPr>
      </w:pPr>
      <w:r w:rsidRPr="00A31770">
        <w:rPr>
          <w:rStyle w:val="HafifVurgulama"/>
        </w:rPr>
        <w:t xml:space="preserve">Projenin teklif edildiği yılın </w:t>
      </w:r>
      <w:r w:rsidR="00B04D4A" w:rsidRPr="00A31770">
        <w:rPr>
          <w:rStyle w:val="HafifVurgulama"/>
        </w:rPr>
        <w:t xml:space="preserve">fiyatları ile </w:t>
      </w:r>
      <w:r w:rsidR="004E0E80" w:rsidRPr="00A31770">
        <w:rPr>
          <w:rStyle w:val="HafifVurgulama"/>
        </w:rPr>
        <w:t>belirtilmelidir</w:t>
      </w:r>
      <w:r w:rsidR="00B04D4A" w:rsidRPr="00A31770">
        <w:rPr>
          <w:rStyle w:val="HafifVurgulama"/>
        </w:rPr>
        <w:t>.</w:t>
      </w:r>
    </w:p>
    <w:tbl>
      <w:tblPr>
        <w:tblW w:w="2729" w:type="pct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721"/>
      </w:tblGrid>
      <w:tr w:rsidR="007B3079" w:rsidRPr="00B04D4A" w14:paraId="193C1DED" w14:textId="77777777" w:rsidTr="007B3079">
        <w:trPr>
          <w:trHeight w:val="360"/>
        </w:trPr>
        <w:tc>
          <w:tcPr>
            <w:tcW w:w="2479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79D39" w14:textId="77777777" w:rsidR="007B3079" w:rsidRPr="00B04D4A" w:rsidRDefault="007B3079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2521" w:type="pct"/>
            <w:shd w:val="clear" w:color="auto" w:fill="BFBFBF" w:themeFill="background1" w:themeFillShade="BF"/>
            <w:vAlign w:val="center"/>
          </w:tcPr>
          <w:p w14:paraId="2FB7520C" w14:textId="2F1B70AE" w:rsidR="007B3079" w:rsidRPr="00B04D4A" w:rsidRDefault="007B3079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Ödenek Teklifi</w:t>
            </w:r>
            <w:r w:rsidR="00157506">
              <w:rPr>
                <w:b/>
              </w:rPr>
              <w:t xml:space="preserve"> (Bin TL)</w:t>
            </w:r>
          </w:p>
        </w:tc>
      </w:tr>
      <w:tr w:rsidR="007B3079" w:rsidRPr="00E9032E" w14:paraId="64BB024E" w14:textId="77777777" w:rsidTr="007B3079">
        <w:trPr>
          <w:trHeight w:val="360"/>
        </w:trPr>
        <w:tc>
          <w:tcPr>
            <w:tcW w:w="24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54C4EC" w14:textId="667C87F0" w:rsidR="007B3079" w:rsidRPr="00D61012" w:rsidRDefault="007B3079" w:rsidP="00A965D9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521" w:type="pct"/>
            <w:vAlign w:val="center"/>
          </w:tcPr>
          <w:p w14:paraId="79135192" w14:textId="77777777" w:rsidR="007B3079" w:rsidRPr="00D61012" w:rsidRDefault="007B3079" w:rsidP="003D4AA0">
            <w:pPr>
              <w:autoSpaceDE w:val="0"/>
              <w:autoSpaceDN w:val="0"/>
              <w:jc w:val="center"/>
            </w:pPr>
          </w:p>
        </w:tc>
      </w:tr>
      <w:tr w:rsidR="007B3079" w:rsidRPr="00E9032E" w14:paraId="02516B52" w14:textId="77777777" w:rsidTr="007B3079">
        <w:trPr>
          <w:trHeight w:val="360"/>
        </w:trPr>
        <w:tc>
          <w:tcPr>
            <w:tcW w:w="24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4570E" w14:textId="614B5934" w:rsidR="007B3079" w:rsidRPr="00D61012" w:rsidRDefault="007B3079" w:rsidP="003D4AA0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521" w:type="pct"/>
            <w:vAlign w:val="center"/>
          </w:tcPr>
          <w:p w14:paraId="3F9CA36E" w14:textId="77777777" w:rsidR="007B3079" w:rsidRPr="00D61012" w:rsidRDefault="007B3079" w:rsidP="003D4AA0">
            <w:pPr>
              <w:autoSpaceDE w:val="0"/>
              <w:autoSpaceDN w:val="0"/>
              <w:jc w:val="center"/>
            </w:pPr>
          </w:p>
        </w:tc>
      </w:tr>
      <w:tr w:rsidR="007B3079" w:rsidRPr="00E9032E" w14:paraId="44A9235F" w14:textId="77777777" w:rsidTr="007B3079">
        <w:trPr>
          <w:trHeight w:val="360"/>
        </w:trPr>
        <w:tc>
          <w:tcPr>
            <w:tcW w:w="24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8EE75C" w14:textId="6C0AD73F" w:rsidR="007B3079" w:rsidRPr="00733B79" w:rsidRDefault="007B3079" w:rsidP="003D4AA0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Proje Tutarı</w:t>
            </w:r>
          </w:p>
        </w:tc>
        <w:tc>
          <w:tcPr>
            <w:tcW w:w="2521" w:type="pct"/>
            <w:vAlign w:val="center"/>
          </w:tcPr>
          <w:p w14:paraId="6D4E5B3C" w14:textId="77777777" w:rsidR="007B3079" w:rsidRPr="00D61012" w:rsidRDefault="007B3079" w:rsidP="003D4AA0">
            <w:pPr>
              <w:autoSpaceDE w:val="0"/>
              <w:autoSpaceDN w:val="0"/>
              <w:jc w:val="center"/>
            </w:pPr>
          </w:p>
        </w:tc>
      </w:tr>
    </w:tbl>
    <w:p w14:paraId="71C17953" w14:textId="787E1B1D" w:rsidR="003D4AA0" w:rsidRDefault="00D83EE8" w:rsidP="00C61A8C">
      <w:pPr>
        <w:pStyle w:val="G222Heading3"/>
        <w:spacing w:line="240" w:lineRule="auto"/>
        <w:outlineLvl w:val="9"/>
      </w:pPr>
      <w:bookmarkStart w:id="24" w:name="_Toc440460324"/>
      <w:r>
        <w:t>Projenin Finansman Şekli</w:t>
      </w:r>
      <w:bookmarkEnd w:id="24"/>
    </w:p>
    <w:p w14:paraId="3AB27D0A" w14:textId="2D97090C" w:rsidR="00EB6265" w:rsidRDefault="003D4AA0" w:rsidP="0084607F">
      <w:pPr>
        <w:spacing w:after="120" w:line="240" w:lineRule="auto"/>
        <w:rPr>
          <w:rStyle w:val="HafifVurgulama"/>
        </w:rPr>
      </w:pPr>
      <w:r w:rsidRPr="0084607F">
        <w:rPr>
          <w:rStyle w:val="HafifVurgulama"/>
        </w:rPr>
        <w:t xml:space="preserve">Varsa birden fazla finansman şekli </w:t>
      </w:r>
      <w:r w:rsidR="001E395F" w:rsidRPr="0084607F">
        <w:rPr>
          <w:rStyle w:val="HafifVurgulama"/>
        </w:rPr>
        <w:t>seçilmelidir</w:t>
      </w:r>
      <w:r w:rsidRPr="0084607F">
        <w:rPr>
          <w:rStyle w:val="HafifVurgulama"/>
        </w:rPr>
        <w:t>.</w:t>
      </w:r>
    </w:p>
    <w:p w14:paraId="1642E236" w14:textId="77777777" w:rsidR="00EB6265" w:rsidRPr="0084607F" w:rsidRDefault="00EB6265" w:rsidP="0084607F">
      <w:pPr>
        <w:spacing w:after="120" w:line="240" w:lineRule="auto"/>
        <w:rPr>
          <w:rStyle w:val="HafifVurgulama"/>
        </w:rPr>
      </w:pPr>
    </w:p>
    <w:p w14:paraId="0E756525" w14:textId="1EECE4B8" w:rsidR="00934005" w:rsidRDefault="00BE096C" w:rsidP="0063521A">
      <w:sdt>
        <w:sdtPr>
          <w:rPr>
            <w:color w:val="808080" w:themeColor="background1" w:themeShade="80"/>
          </w:rPr>
          <w:id w:val="2125418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</w:rPr>
        </w:sdtEndPr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Dış Kredi</w:t>
      </w:r>
      <w:r w:rsidR="007B3079">
        <w:t xml:space="preserve">           </w:t>
      </w:r>
      <w:sdt>
        <w:sdtPr>
          <w:id w:val="-166014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079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Öz Kaynak</w:t>
      </w:r>
      <w:r w:rsidR="00EB6B5A">
        <w:t xml:space="preserve">           </w:t>
      </w:r>
      <w:sdt>
        <w:sdtPr>
          <w:id w:val="-121281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Ulusal Bütçe</w:t>
      </w:r>
      <w:r w:rsidR="00EB6B5A">
        <w:t xml:space="preserve">           </w:t>
      </w:r>
      <w:sdt>
        <w:sdtPr>
          <w:id w:val="15938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Hibe</w:t>
      </w:r>
      <w:r w:rsidR="00EB6B5A">
        <w:t xml:space="preserve">           </w:t>
      </w:r>
      <w:sdt>
        <w:sdtPr>
          <w:id w:val="57193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Diğer: ……………..</w:t>
      </w:r>
    </w:p>
    <w:p w14:paraId="75B357F2" w14:textId="77777777" w:rsidR="00934005" w:rsidRDefault="00934005" w:rsidP="00C61A8C">
      <w:pPr>
        <w:pStyle w:val="G222Heading3"/>
        <w:jc w:val="left"/>
        <w:outlineLvl w:val="9"/>
      </w:pPr>
      <w:r>
        <w:t>Projenin Tamamlanmasını Müteakip İdame için Öngörülen İşletme Modeli</w:t>
      </w:r>
    </w:p>
    <w:p w14:paraId="7C41DE37" w14:textId="012DB9F0" w:rsidR="00934005" w:rsidRPr="003C450D" w:rsidRDefault="00934005" w:rsidP="005418BD">
      <w:pPr>
        <w:spacing w:after="240" w:line="240" w:lineRule="auto"/>
        <w:rPr>
          <w:rStyle w:val="HafifVurgulama"/>
        </w:rPr>
      </w:pPr>
      <w:r w:rsidRPr="003C450D">
        <w:rPr>
          <w:rStyle w:val="HafifVurgulama"/>
        </w:rPr>
        <w:t>Projenin, tamamlanmasının ardından kuruluş bütçesine idari ve/veya finansal açıdan ilave yük getirip getirmeyeceği, getirecekse buna ilişkin öngörü ve tahminler, projenin sürdürülebilir şekilde idamesi için alınması planlanan önlemler paylaşılacaktır.</w:t>
      </w:r>
    </w:p>
    <w:p w14:paraId="51A27F7F" w14:textId="77777777" w:rsidR="00934005" w:rsidRDefault="00934005" w:rsidP="0063521A"/>
    <w:p w14:paraId="3557C61F" w14:textId="28285500" w:rsidR="00D61012" w:rsidRDefault="00FB2577" w:rsidP="00C61A8C">
      <w:pPr>
        <w:pStyle w:val="G222Heading3"/>
        <w:outlineLvl w:val="9"/>
      </w:pPr>
      <w:bookmarkStart w:id="25" w:name="_Toc440460325"/>
      <w:r>
        <w:t>Geçmiş Yıllardan Varsa Ödenek Aktarımı Öngörüsü</w:t>
      </w:r>
      <w:bookmarkEnd w:id="25"/>
    </w:p>
    <w:tbl>
      <w:tblPr>
        <w:tblW w:w="3853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76"/>
        <w:gridCol w:w="3545"/>
      </w:tblGrid>
      <w:tr w:rsidR="00D61012" w:rsidRPr="00B04D4A" w14:paraId="1B397C98" w14:textId="77777777" w:rsidTr="001404C0">
        <w:trPr>
          <w:trHeight w:val="244"/>
        </w:trPr>
        <w:tc>
          <w:tcPr>
            <w:tcW w:w="459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872CD" w14:textId="77777777" w:rsidR="00D61012" w:rsidRPr="00B04D4A" w:rsidRDefault="00D61012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2215" w:type="pct"/>
            <w:shd w:val="clear" w:color="auto" w:fill="BFBFBF" w:themeFill="background1" w:themeFillShade="BF"/>
            <w:vAlign w:val="center"/>
          </w:tcPr>
          <w:p w14:paraId="7338C649" w14:textId="585A5CD1" w:rsidR="00D61012" w:rsidRPr="00B04D4A" w:rsidRDefault="00D61012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Aktarılacak Ödenek</w:t>
            </w:r>
            <w:r w:rsidR="00976B86">
              <w:rPr>
                <w:b/>
              </w:rPr>
              <w:t xml:space="preserve"> (Bin TL)</w:t>
            </w:r>
          </w:p>
        </w:tc>
        <w:tc>
          <w:tcPr>
            <w:tcW w:w="2326" w:type="pct"/>
            <w:shd w:val="clear" w:color="auto" w:fill="BFBFBF" w:themeFill="background1" w:themeFillShade="BF"/>
            <w:vAlign w:val="center"/>
          </w:tcPr>
          <w:p w14:paraId="641BD7FA" w14:textId="77777777" w:rsidR="00D61012" w:rsidRPr="00B04D4A" w:rsidRDefault="00D61012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Finansman Şekli</w:t>
            </w:r>
          </w:p>
        </w:tc>
      </w:tr>
      <w:tr w:rsidR="00D61012" w14:paraId="70245410" w14:textId="77777777" w:rsidTr="001404C0">
        <w:trPr>
          <w:trHeight w:val="299"/>
        </w:trPr>
        <w:tc>
          <w:tcPr>
            <w:tcW w:w="4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DA6D8" w14:textId="1FEF637C" w:rsidR="00D61012" w:rsidRPr="00D61012" w:rsidRDefault="00304236" w:rsidP="00304236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215" w:type="pct"/>
            <w:vAlign w:val="center"/>
          </w:tcPr>
          <w:p w14:paraId="14A654DC" w14:textId="77777777" w:rsidR="00D61012" w:rsidRPr="00D61012" w:rsidRDefault="00D61012" w:rsidP="00B04D4A">
            <w:pPr>
              <w:jc w:val="center"/>
            </w:pPr>
          </w:p>
        </w:tc>
        <w:tc>
          <w:tcPr>
            <w:tcW w:w="2326" w:type="pct"/>
            <w:vAlign w:val="center"/>
          </w:tcPr>
          <w:p w14:paraId="4C122BBA" w14:textId="77777777" w:rsidR="00D61012" w:rsidRPr="00D61012" w:rsidRDefault="00D61012" w:rsidP="005C3066">
            <w:pPr>
              <w:autoSpaceDE w:val="0"/>
              <w:autoSpaceDN w:val="0"/>
            </w:pPr>
          </w:p>
        </w:tc>
      </w:tr>
      <w:tr w:rsidR="00D61012" w14:paraId="66C1F004" w14:textId="77777777" w:rsidTr="001404C0">
        <w:trPr>
          <w:trHeight w:val="299"/>
        </w:trPr>
        <w:tc>
          <w:tcPr>
            <w:tcW w:w="4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9CD51" w14:textId="72E5D9BE" w:rsidR="00D61012" w:rsidRPr="00D61012" w:rsidRDefault="00304236" w:rsidP="00304236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215" w:type="pct"/>
            <w:vAlign w:val="center"/>
          </w:tcPr>
          <w:p w14:paraId="3F067EA8" w14:textId="77777777" w:rsidR="00D61012" w:rsidRPr="00D61012" w:rsidRDefault="00D61012" w:rsidP="005C3066">
            <w:pPr>
              <w:autoSpaceDE w:val="0"/>
              <w:autoSpaceDN w:val="0"/>
            </w:pPr>
          </w:p>
        </w:tc>
        <w:tc>
          <w:tcPr>
            <w:tcW w:w="2326" w:type="pct"/>
            <w:vAlign w:val="center"/>
          </w:tcPr>
          <w:p w14:paraId="7735D1E3" w14:textId="77777777" w:rsidR="00D61012" w:rsidRPr="00D61012" w:rsidRDefault="00D61012" w:rsidP="005C3066">
            <w:pPr>
              <w:autoSpaceDE w:val="0"/>
              <w:autoSpaceDN w:val="0"/>
            </w:pPr>
          </w:p>
        </w:tc>
      </w:tr>
      <w:tr w:rsidR="00D61012" w14:paraId="11403664" w14:textId="77777777" w:rsidTr="001404C0">
        <w:trPr>
          <w:trHeight w:val="299"/>
        </w:trPr>
        <w:tc>
          <w:tcPr>
            <w:tcW w:w="4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1C1B7" w14:textId="77777777" w:rsidR="00D61012" w:rsidRPr="00D61012" w:rsidRDefault="00D61012" w:rsidP="00304236">
            <w:pPr>
              <w:autoSpaceDE w:val="0"/>
              <w:autoSpaceDN w:val="0"/>
              <w:jc w:val="center"/>
            </w:pPr>
            <w:r w:rsidRPr="00D61012">
              <w:t>…</w:t>
            </w:r>
          </w:p>
        </w:tc>
        <w:tc>
          <w:tcPr>
            <w:tcW w:w="2215" w:type="pct"/>
            <w:vAlign w:val="center"/>
          </w:tcPr>
          <w:p w14:paraId="5F115169" w14:textId="77777777" w:rsidR="00D61012" w:rsidRPr="00D61012" w:rsidRDefault="00D61012" w:rsidP="005C3066">
            <w:pPr>
              <w:autoSpaceDE w:val="0"/>
              <w:autoSpaceDN w:val="0"/>
            </w:pPr>
          </w:p>
        </w:tc>
        <w:tc>
          <w:tcPr>
            <w:tcW w:w="2326" w:type="pct"/>
            <w:vAlign w:val="center"/>
          </w:tcPr>
          <w:p w14:paraId="366D115F" w14:textId="77777777" w:rsidR="00D61012" w:rsidRPr="00D61012" w:rsidRDefault="00D61012" w:rsidP="005C3066">
            <w:pPr>
              <w:autoSpaceDE w:val="0"/>
              <w:autoSpaceDN w:val="0"/>
            </w:pPr>
          </w:p>
        </w:tc>
      </w:tr>
    </w:tbl>
    <w:p w14:paraId="67735BBD" w14:textId="77777777" w:rsidR="00D61012" w:rsidRDefault="00D61012" w:rsidP="003D4AA0"/>
    <w:p w14:paraId="61A8A947" w14:textId="1E4A9093" w:rsidR="00D61012" w:rsidRDefault="00D83EE8" w:rsidP="00441B0F">
      <w:pPr>
        <w:pStyle w:val="G222Heading3"/>
        <w:outlineLvl w:val="9"/>
      </w:pPr>
      <w:bookmarkStart w:id="26" w:name="_Toc440460326"/>
      <w:r>
        <w:t>Projenin Üst Politika Belgeleriyle İlişkisi</w:t>
      </w:r>
      <w:bookmarkEnd w:id="26"/>
    </w:p>
    <w:p w14:paraId="1E72F657" w14:textId="58B06D38" w:rsidR="006161F1" w:rsidRPr="006E70FD" w:rsidRDefault="00D61012" w:rsidP="006E70FD">
      <w:pPr>
        <w:spacing w:after="120" w:line="240" w:lineRule="auto"/>
        <w:rPr>
          <w:rStyle w:val="HafifVurgulama"/>
        </w:rPr>
      </w:pPr>
      <w:r w:rsidRPr="006E70FD">
        <w:rPr>
          <w:rStyle w:val="HafifVurgulama"/>
        </w:rPr>
        <w:t xml:space="preserve">Bu bölüm kurumun Strateji </w:t>
      </w:r>
      <w:r w:rsidR="004152ED">
        <w:rPr>
          <w:rStyle w:val="HafifVurgulama"/>
        </w:rPr>
        <w:t xml:space="preserve">Geliştirme </w:t>
      </w:r>
      <w:r w:rsidRPr="006E70FD">
        <w:rPr>
          <w:rStyle w:val="HafifVurgulama"/>
        </w:rPr>
        <w:t>Daire Başkanlığı tarafından doldurulacaktır.</w:t>
      </w:r>
      <w:r w:rsidR="006161F1" w:rsidRPr="006E70FD">
        <w:rPr>
          <w:rStyle w:val="HafifVurgulama"/>
        </w:rPr>
        <w:t xml:space="preserve"> Doldurulurken ilgili ulusal / uluslar</w:t>
      </w:r>
      <w:r w:rsidR="004C0DB1" w:rsidRPr="006E70FD">
        <w:rPr>
          <w:rStyle w:val="HafifVurgulama"/>
        </w:rPr>
        <w:t>ar</w:t>
      </w:r>
      <w:r w:rsidR="006161F1" w:rsidRPr="006E70FD">
        <w:rPr>
          <w:rStyle w:val="HafifVurgulama"/>
        </w:rPr>
        <w:t xml:space="preserve">ası belgelerin ilişkili olduğu bölümler açıkça belirtilmeli ve belirtilen </w:t>
      </w:r>
      <w:r w:rsidR="00426F2C" w:rsidRPr="006E70FD">
        <w:rPr>
          <w:rStyle w:val="HafifVurgulama"/>
        </w:rPr>
        <w:t xml:space="preserve">Bölüm / </w:t>
      </w:r>
      <w:r w:rsidR="006161F1" w:rsidRPr="006E70FD">
        <w:rPr>
          <w:rStyle w:val="HafifVurgulama"/>
        </w:rPr>
        <w:t>Amaç / Hedef / Politik</w:t>
      </w:r>
      <w:r w:rsidR="00AD1BC2">
        <w:rPr>
          <w:rStyle w:val="HafifVurgulama"/>
        </w:rPr>
        <w:t>a</w:t>
      </w:r>
      <w:r w:rsidR="003666E0">
        <w:rPr>
          <w:rStyle w:val="HafifVurgulama"/>
        </w:rPr>
        <w:t>/..</w:t>
      </w:r>
      <w:proofErr w:type="spellStart"/>
      <w:r w:rsidR="00426F2C" w:rsidRPr="006E70FD">
        <w:rPr>
          <w:rStyle w:val="HafifVurgulama"/>
        </w:rPr>
        <w:t>vb’yi</w:t>
      </w:r>
      <w:proofErr w:type="spellEnd"/>
      <w:r w:rsidR="006161F1" w:rsidRPr="006E70FD">
        <w:rPr>
          <w:rStyle w:val="HafifVurgulama"/>
        </w:rPr>
        <w:t xml:space="preserve"> nasıl ve ne şekilde destek</w:t>
      </w:r>
      <w:r w:rsidR="008F3E1D" w:rsidRPr="006E70FD">
        <w:rPr>
          <w:rStyle w:val="HafifVurgulama"/>
        </w:rPr>
        <w:t>lediği açıklanmalıdır.</w:t>
      </w:r>
      <w:r w:rsidR="00852527" w:rsidRPr="006E70FD">
        <w:rPr>
          <w:rStyle w:val="HafifVurgulama"/>
        </w:rPr>
        <w:t xml:space="preserve"> Herhangi bir ilişkisi yoksa boş bırakılmalıdır.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5523"/>
      </w:tblGrid>
      <w:tr w:rsidR="00426F2C" w14:paraId="2EE920F0" w14:textId="77777777" w:rsidTr="00F34330">
        <w:tc>
          <w:tcPr>
            <w:tcW w:w="9900" w:type="dxa"/>
            <w:gridSpan w:val="2"/>
            <w:shd w:val="clear" w:color="auto" w:fill="BFBFBF" w:themeFill="background1" w:themeFillShade="BF"/>
          </w:tcPr>
          <w:p w14:paraId="30B8718E" w14:textId="1898173C" w:rsidR="00426F2C" w:rsidRPr="001325D7" w:rsidRDefault="00426F2C" w:rsidP="00A33FD9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1325D7">
              <w:rPr>
                <w:rFonts w:eastAsia="Arial Unicode MS"/>
                <w:b/>
                <w:color w:val="000000"/>
                <w:sz w:val="22"/>
                <w:szCs w:val="22"/>
              </w:rPr>
              <w:t>On</w:t>
            </w:r>
            <w:r w:rsidR="00A965D9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Birinci</w:t>
            </w:r>
            <w:r w:rsidRPr="001325D7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Kalkınma Planı</w:t>
            </w:r>
          </w:p>
        </w:tc>
      </w:tr>
      <w:tr w:rsidR="00426F2C" w:rsidRPr="00A33FD9" w14:paraId="7B2EE73A" w14:textId="77777777" w:rsidTr="00F34330">
        <w:tc>
          <w:tcPr>
            <w:tcW w:w="4377" w:type="dxa"/>
            <w:shd w:val="clear" w:color="auto" w:fill="BFBFBF" w:themeFill="background1" w:themeFillShade="BF"/>
          </w:tcPr>
          <w:p w14:paraId="40A1748C" w14:textId="7C4A8B8B" w:rsidR="00426F2C" w:rsidRPr="00A33FD9" w:rsidRDefault="00F05FBF" w:rsidP="00A33FD9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FD9">
              <w:rPr>
                <w:rFonts w:eastAsia="Arial Unicode MS"/>
                <w:b/>
                <w:bCs/>
                <w:color w:val="000000"/>
                <w:szCs w:val="22"/>
              </w:rPr>
              <w:t>İlişkili Olduğu Bölüm, Amaç, Hedef, Politika…vb.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14:paraId="0D010524" w14:textId="77777777" w:rsidR="00426F2C" w:rsidRPr="00A33FD9" w:rsidRDefault="00426F2C" w:rsidP="00A33FD9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FD9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26F2C" w14:paraId="265DE4F6" w14:textId="77777777" w:rsidTr="00794700">
        <w:tc>
          <w:tcPr>
            <w:tcW w:w="4377" w:type="dxa"/>
          </w:tcPr>
          <w:p w14:paraId="5169A244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C82F0D4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26F2C" w14:paraId="6F0EC9B1" w14:textId="77777777" w:rsidTr="00794700">
        <w:tc>
          <w:tcPr>
            <w:tcW w:w="4377" w:type="dxa"/>
          </w:tcPr>
          <w:p w14:paraId="7B257313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66BCAB91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3B613083" w14:textId="77777777" w:rsidR="00D61012" w:rsidRDefault="00D61012" w:rsidP="00D61012"/>
    <w:p w14:paraId="738EE1B3" w14:textId="77777777" w:rsidR="004C0DB1" w:rsidRDefault="004C0DB1" w:rsidP="00D61012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5523"/>
      </w:tblGrid>
      <w:tr w:rsidR="00426F2C" w14:paraId="52FC21D6" w14:textId="77777777" w:rsidTr="00F34330">
        <w:tc>
          <w:tcPr>
            <w:tcW w:w="9900" w:type="dxa"/>
            <w:gridSpan w:val="2"/>
            <w:shd w:val="clear" w:color="auto" w:fill="BFBFBF" w:themeFill="background1" w:themeFillShade="BF"/>
          </w:tcPr>
          <w:p w14:paraId="209D70C6" w14:textId="1A4735E4" w:rsidR="00426F2C" w:rsidRPr="0054256D" w:rsidRDefault="00A965D9" w:rsidP="00F921C5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Cumhurbaşkanlığı </w:t>
            </w:r>
            <w:r w:rsidR="00E6306E">
              <w:rPr>
                <w:rFonts w:eastAsia="Arial Unicode MS"/>
                <w:b/>
                <w:color w:val="000000"/>
                <w:sz w:val="22"/>
                <w:szCs w:val="22"/>
              </w:rPr>
              <w:t>Yıllık Program</w:t>
            </w: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ı</w:t>
            </w:r>
          </w:p>
        </w:tc>
      </w:tr>
      <w:tr w:rsidR="004C0DB1" w:rsidRPr="00F921C5" w14:paraId="1F2FDA84" w14:textId="77777777" w:rsidTr="00F34330">
        <w:tc>
          <w:tcPr>
            <w:tcW w:w="4377" w:type="dxa"/>
            <w:shd w:val="clear" w:color="auto" w:fill="BFBFBF" w:themeFill="background1" w:themeFillShade="BF"/>
          </w:tcPr>
          <w:p w14:paraId="2DAAFAA4" w14:textId="27C57F0C" w:rsidR="004C0DB1" w:rsidRPr="00F921C5" w:rsidRDefault="004C0DB1" w:rsidP="00F921C5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F921C5">
              <w:rPr>
                <w:rFonts w:eastAsia="Arial Unicode MS"/>
                <w:b/>
                <w:bCs/>
                <w:color w:val="000000"/>
                <w:szCs w:val="22"/>
              </w:rPr>
              <w:t>İlişkili Olduğu Bölüm, Amaç, Hedef, Politika…vb.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14:paraId="135E2EA3" w14:textId="77777777" w:rsidR="004C0DB1" w:rsidRPr="00F921C5" w:rsidRDefault="004C0DB1" w:rsidP="00F921C5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F921C5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26F2C" w14:paraId="39EDAF66" w14:textId="77777777" w:rsidTr="00794700">
        <w:tc>
          <w:tcPr>
            <w:tcW w:w="4377" w:type="dxa"/>
          </w:tcPr>
          <w:p w14:paraId="09DEAF61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EFAE345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26F2C" w14:paraId="3106177C" w14:textId="77777777" w:rsidTr="00794700">
        <w:tc>
          <w:tcPr>
            <w:tcW w:w="4377" w:type="dxa"/>
          </w:tcPr>
          <w:p w14:paraId="6E6EB405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7FD0719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3A03032C" w14:textId="77777777" w:rsidR="00426F2C" w:rsidRDefault="00426F2C" w:rsidP="00D61012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5523"/>
      </w:tblGrid>
      <w:tr w:rsidR="004C0DB1" w14:paraId="697C7F7F" w14:textId="77777777" w:rsidTr="00F34330">
        <w:tc>
          <w:tcPr>
            <w:tcW w:w="9900" w:type="dxa"/>
            <w:gridSpan w:val="2"/>
            <w:shd w:val="clear" w:color="auto" w:fill="BFBFBF" w:themeFill="background1" w:themeFillShade="BF"/>
          </w:tcPr>
          <w:p w14:paraId="56508148" w14:textId="3792E462" w:rsidR="004C0DB1" w:rsidRPr="0054256D" w:rsidRDefault="004C0DB1" w:rsidP="009A19B2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lastRenderedPageBreak/>
              <w:t>Orta Vadeli Program 20</w:t>
            </w:r>
            <w:r w:rsidR="00A965D9">
              <w:rPr>
                <w:rFonts w:eastAsia="Arial Unicode MS"/>
                <w:b/>
                <w:color w:val="000000"/>
                <w:sz w:val="22"/>
                <w:szCs w:val="22"/>
              </w:rPr>
              <w:t>2</w:t>
            </w:r>
            <w:r w:rsidR="004A4DFD">
              <w:rPr>
                <w:rFonts w:eastAsia="Arial Unicode MS"/>
                <w:b/>
                <w:color w:val="000000"/>
                <w:sz w:val="22"/>
                <w:szCs w:val="22"/>
              </w:rPr>
              <w:t>2</w:t>
            </w: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t>-20</w:t>
            </w:r>
            <w:r w:rsidR="00A965D9">
              <w:rPr>
                <w:rFonts w:eastAsia="Arial Unicode MS"/>
                <w:b/>
                <w:color w:val="000000"/>
                <w:sz w:val="22"/>
                <w:szCs w:val="22"/>
              </w:rPr>
              <w:t>2</w:t>
            </w:r>
            <w:r w:rsidR="004A4DFD">
              <w:rPr>
                <w:rFonts w:eastAsia="Arial Unicode MS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4C0DB1" w14:paraId="2E99B487" w14:textId="77777777" w:rsidTr="00F34330">
        <w:tc>
          <w:tcPr>
            <w:tcW w:w="4377" w:type="dxa"/>
            <w:shd w:val="clear" w:color="auto" w:fill="BFBFBF" w:themeFill="background1" w:themeFillShade="BF"/>
          </w:tcPr>
          <w:p w14:paraId="68340AE5" w14:textId="4ED96248" w:rsidR="004C0DB1" w:rsidRPr="009A19B2" w:rsidRDefault="00F05FBF" w:rsidP="009A19B2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A19B2">
              <w:rPr>
                <w:rFonts w:eastAsia="Arial Unicode MS"/>
                <w:b/>
                <w:bCs/>
                <w:color w:val="000000"/>
                <w:szCs w:val="22"/>
              </w:rPr>
              <w:t>İlişkili Olduğu Bölüm, Amaç, Hedef, Politika…vb.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14:paraId="2F92D247" w14:textId="77777777" w:rsidR="004C0DB1" w:rsidRPr="009A19B2" w:rsidRDefault="004C0DB1" w:rsidP="009A19B2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9A19B2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C0DB1" w14:paraId="3CA6CE0F" w14:textId="77777777" w:rsidTr="00291377">
        <w:tc>
          <w:tcPr>
            <w:tcW w:w="4377" w:type="dxa"/>
          </w:tcPr>
          <w:p w14:paraId="59AF6480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8AF6AF3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6089BFAD" w14:textId="77777777" w:rsidTr="00291377">
        <w:tc>
          <w:tcPr>
            <w:tcW w:w="4377" w:type="dxa"/>
          </w:tcPr>
          <w:p w14:paraId="663BF0DC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49418D7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0747182F" w14:textId="77777777" w:rsidR="004C0DB1" w:rsidRDefault="004C0DB1" w:rsidP="00D61012"/>
    <w:p w14:paraId="099B7C2D" w14:textId="77777777" w:rsidR="0063521A" w:rsidRDefault="0063521A" w:rsidP="00D61012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82"/>
        <w:gridCol w:w="2990"/>
        <w:gridCol w:w="4028"/>
      </w:tblGrid>
      <w:tr w:rsidR="004C0DB1" w14:paraId="0D3FF787" w14:textId="77777777" w:rsidTr="00F34330">
        <w:tc>
          <w:tcPr>
            <w:tcW w:w="9900" w:type="dxa"/>
            <w:gridSpan w:val="3"/>
            <w:shd w:val="clear" w:color="auto" w:fill="BFBFBF" w:themeFill="background1" w:themeFillShade="BF"/>
          </w:tcPr>
          <w:p w14:paraId="44F53005" w14:textId="399C64C6" w:rsidR="004C0DB1" w:rsidRPr="0054256D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t>Diğer Ulusal</w:t>
            </w: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/ Uluslararası</w:t>
            </w: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Plan, Program ve Belgeler</w:t>
            </w:r>
          </w:p>
        </w:tc>
      </w:tr>
      <w:tr w:rsidR="004C0DB1" w:rsidRPr="003E2010" w14:paraId="3A73318F" w14:textId="77777777" w:rsidTr="00F34330">
        <w:tc>
          <w:tcPr>
            <w:tcW w:w="2882" w:type="dxa"/>
            <w:shd w:val="clear" w:color="auto" w:fill="BFBFBF" w:themeFill="background1" w:themeFillShade="BF"/>
          </w:tcPr>
          <w:p w14:paraId="6A07A2FF" w14:textId="77777777" w:rsidR="004C0DB1" w:rsidRPr="003E2010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3E2010">
              <w:rPr>
                <w:rFonts w:eastAsia="Arial Unicode MS"/>
                <w:b/>
                <w:bCs/>
                <w:color w:val="000000"/>
                <w:szCs w:val="22"/>
              </w:rPr>
              <w:t>Plan / Program / Belge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4205103D" w14:textId="77777777" w:rsidR="004C0DB1" w:rsidRPr="003E2010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3E2010">
              <w:rPr>
                <w:rFonts w:eastAsia="Arial Unicode MS"/>
                <w:b/>
                <w:bCs/>
                <w:color w:val="000000"/>
                <w:szCs w:val="22"/>
              </w:rPr>
              <w:t>İlişkili Olduğu Bölüm</w:t>
            </w:r>
          </w:p>
        </w:tc>
        <w:tc>
          <w:tcPr>
            <w:tcW w:w="4028" w:type="dxa"/>
            <w:shd w:val="clear" w:color="auto" w:fill="BFBFBF" w:themeFill="background1" w:themeFillShade="BF"/>
          </w:tcPr>
          <w:p w14:paraId="574CDAD0" w14:textId="77777777" w:rsidR="004C0DB1" w:rsidRPr="003E2010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3E2010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C0DB1" w14:paraId="77103BE0" w14:textId="77777777" w:rsidTr="00291377">
        <w:tc>
          <w:tcPr>
            <w:tcW w:w="2882" w:type="dxa"/>
            <w:shd w:val="clear" w:color="auto" w:fill="auto"/>
          </w:tcPr>
          <w:p w14:paraId="7041062D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0996D447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28" w:type="dxa"/>
            <w:shd w:val="clear" w:color="auto" w:fill="auto"/>
          </w:tcPr>
          <w:p w14:paraId="7A5A58DE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6D6D2CC4" w14:textId="77777777" w:rsidTr="00291377">
        <w:tc>
          <w:tcPr>
            <w:tcW w:w="2882" w:type="dxa"/>
            <w:shd w:val="clear" w:color="auto" w:fill="auto"/>
          </w:tcPr>
          <w:p w14:paraId="44D5EA8C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5D93E588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28" w:type="dxa"/>
            <w:shd w:val="clear" w:color="auto" w:fill="auto"/>
          </w:tcPr>
          <w:p w14:paraId="0DD98919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53D0A644" w14:textId="77777777" w:rsidR="00B04D4A" w:rsidRDefault="00B04D4A" w:rsidP="006161F1"/>
    <w:p w14:paraId="3F299EAD" w14:textId="34D6C2A8" w:rsidR="006161F1" w:rsidRDefault="00D83EE8" w:rsidP="00441B0F">
      <w:pPr>
        <w:pStyle w:val="G222Heading3"/>
        <w:outlineLvl w:val="9"/>
      </w:pPr>
      <w:bookmarkStart w:id="27" w:name="_Toc440460327"/>
      <w:r w:rsidRPr="00B93610">
        <w:t>Projenin Kurumun Görev, Stratejik Plan</w:t>
      </w:r>
      <w:r w:rsidR="007D3539">
        <w:t xml:space="preserve">, vb. </w:t>
      </w:r>
      <w:r w:rsidR="004F334E">
        <w:t>Dokümanlarıyla</w:t>
      </w:r>
      <w:r>
        <w:t xml:space="preserve"> İlişkisi</w:t>
      </w:r>
      <w:bookmarkEnd w:id="27"/>
    </w:p>
    <w:tbl>
      <w:tblPr>
        <w:tblStyle w:val="TabloKlavuzu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6480"/>
      </w:tblGrid>
      <w:tr w:rsidR="004C0DB1" w:rsidRPr="00A33124" w14:paraId="7EF62987" w14:textId="77777777" w:rsidTr="00F34330">
        <w:tc>
          <w:tcPr>
            <w:tcW w:w="3420" w:type="dxa"/>
            <w:shd w:val="clear" w:color="auto" w:fill="BFBFBF" w:themeFill="background1" w:themeFillShade="BF"/>
          </w:tcPr>
          <w:p w14:paraId="66CD7658" w14:textId="27489F39" w:rsidR="004C0DB1" w:rsidRPr="00A33124" w:rsidRDefault="004C0DB1" w:rsidP="00A33124">
            <w:pPr>
              <w:spacing w:before="60" w:after="60" w:line="240" w:lineRule="auto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İlişkili Görev / Program / Belge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7341ED33" w14:textId="6B80D973" w:rsidR="004C0DB1" w:rsidRPr="00A33124" w:rsidRDefault="004C0DB1" w:rsidP="00A33124">
            <w:pPr>
              <w:spacing w:before="60" w:after="60" w:line="240" w:lineRule="auto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C0DB1" w14:paraId="79FBE694" w14:textId="77777777" w:rsidTr="00291377">
        <w:tc>
          <w:tcPr>
            <w:tcW w:w="3420" w:type="dxa"/>
            <w:shd w:val="clear" w:color="auto" w:fill="auto"/>
          </w:tcPr>
          <w:p w14:paraId="44A4093E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64036A42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45A09E46" w14:textId="77777777" w:rsidTr="00291377">
        <w:tc>
          <w:tcPr>
            <w:tcW w:w="3420" w:type="dxa"/>
            <w:shd w:val="clear" w:color="auto" w:fill="auto"/>
          </w:tcPr>
          <w:p w14:paraId="4FC9B4ED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082EB700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04425E92" w14:textId="77777777" w:rsidTr="00291377">
        <w:tc>
          <w:tcPr>
            <w:tcW w:w="3420" w:type="dxa"/>
            <w:shd w:val="clear" w:color="auto" w:fill="auto"/>
          </w:tcPr>
          <w:p w14:paraId="3DE4C7B0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0CCD76C5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4E1D4443" w14:textId="754A82A0" w:rsidR="00B93610" w:rsidRDefault="00B93610">
      <w:pPr>
        <w:spacing w:line="240" w:lineRule="auto"/>
        <w:jc w:val="left"/>
      </w:pPr>
    </w:p>
    <w:p w14:paraId="3C5E9461" w14:textId="63F5EB9A" w:rsidR="0029583B" w:rsidRDefault="0029583B" w:rsidP="00441B0F">
      <w:pPr>
        <w:pStyle w:val="G222Heading3"/>
        <w:outlineLvl w:val="9"/>
      </w:pPr>
      <w:r>
        <w:t>Projenin Daha Önce Gerçekleştirilen</w:t>
      </w:r>
      <w:r w:rsidR="00A82327">
        <w:t xml:space="preserve"> </w:t>
      </w:r>
      <w:r w:rsidR="008F0FDE">
        <w:t>ve</w:t>
      </w:r>
      <w:r w:rsidR="00E55B17">
        <w:t>ya</w:t>
      </w:r>
      <w:r w:rsidR="00A82327">
        <w:t xml:space="preserve"> Devam Eden</w:t>
      </w:r>
      <w:r>
        <w:t xml:space="preserve"> Diğer Projelerle İlişkisi</w:t>
      </w:r>
    </w:p>
    <w:tbl>
      <w:tblPr>
        <w:tblStyle w:val="TabloKlavuzu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2160"/>
        <w:gridCol w:w="4050"/>
      </w:tblGrid>
      <w:tr w:rsidR="0029583B" w:rsidRPr="00A33124" w14:paraId="42324586" w14:textId="77777777" w:rsidTr="00A33124"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36F1C37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 Sahibi Kurum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89A2EB1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Varsa Proje Numarası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DFE056E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 Adı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55233197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Projenin, Teklif Edilen Proje ile İlişkisi</w:t>
            </w:r>
          </w:p>
        </w:tc>
      </w:tr>
      <w:tr w:rsidR="0029583B" w14:paraId="4BF57882" w14:textId="77777777" w:rsidTr="00291377">
        <w:tc>
          <w:tcPr>
            <w:tcW w:w="2160" w:type="dxa"/>
            <w:shd w:val="clear" w:color="auto" w:fill="auto"/>
          </w:tcPr>
          <w:p w14:paraId="1DA1ED17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81142CD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93C9C31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5410F52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29583B" w14:paraId="1C2F93AB" w14:textId="77777777" w:rsidTr="00291377">
        <w:tc>
          <w:tcPr>
            <w:tcW w:w="2160" w:type="dxa"/>
            <w:shd w:val="clear" w:color="auto" w:fill="auto"/>
          </w:tcPr>
          <w:p w14:paraId="231CE427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69663D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484033C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77CDCCE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29583B" w14:paraId="1A4F2168" w14:textId="77777777" w:rsidTr="00291377">
        <w:tc>
          <w:tcPr>
            <w:tcW w:w="2160" w:type="dxa"/>
            <w:shd w:val="clear" w:color="auto" w:fill="auto"/>
          </w:tcPr>
          <w:p w14:paraId="6840CFE0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73AC87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5AE7CF4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1FC622D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68C14A13" w14:textId="77777777" w:rsidR="0029583B" w:rsidRDefault="0029583B" w:rsidP="0029583B">
      <w:pPr>
        <w:spacing w:line="240" w:lineRule="auto"/>
        <w:jc w:val="left"/>
      </w:pPr>
    </w:p>
    <w:p w14:paraId="30A4C677" w14:textId="5A43BD0D" w:rsidR="0029583B" w:rsidRDefault="0029583B">
      <w:pPr>
        <w:spacing w:line="240" w:lineRule="auto"/>
        <w:jc w:val="left"/>
      </w:pPr>
      <w:r>
        <w:br w:type="page"/>
      </w:r>
    </w:p>
    <w:p w14:paraId="6AD4E60D" w14:textId="1039B68D" w:rsidR="006161F1" w:rsidRDefault="006161F1" w:rsidP="006161F1">
      <w:pPr>
        <w:pStyle w:val="G222Heading2"/>
        <w:rPr>
          <w:rFonts w:cs="Arial"/>
        </w:rPr>
      </w:pPr>
      <w:bookmarkStart w:id="28" w:name="_Toc458430052"/>
      <w:bookmarkStart w:id="29" w:name="_Toc458430130"/>
      <w:bookmarkStart w:id="30" w:name="_Toc440460328"/>
      <w:bookmarkStart w:id="31" w:name="_Toc75279978"/>
      <w:bookmarkEnd w:id="28"/>
      <w:bookmarkEnd w:id="29"/>
      <w:r>
        <w:rPr>
          <w:rFonts w:cs="Arial"/>
        </w:rPr>
        <w:lastRenderedPageBreak/>
        <w:t xml:space="preserve">PROJE </w:t>
      </w:r>
      <w:r w:rsidR="002771CF">
        <w:rPr>
          <w:rFonts w:cs="Arial"/>
        </w:rPr>
        <w:t>ORGANİZASYON YAPISI</w:t>
      </w:r>
      <w:bookmarkEnd w:id="30"/>
      <w:bookmarkEnd w:id="31"/>
    </w:p>
    <w:p w14:paraId="17214F58" w14:textId="33C3C78D" w:rsidR="00765849" w:rsidRPr="00451977" w:rsidRDefault="00592876" w:rsidP="00451977">
      <w:pPr>
        <w:spacing w:line="240" w:lineRule="auto"/>
        <w:rPr>
          <w:rStyle w:val="HafifVurgulama"/>
        </w:rPr>
      </w:pPr>
      <w:r w:rsidRPr="00451977">
        <w:rPr>
          <w:rStyle w:val="HafifVurgulama"/>
        </w:rPr>
        <w:t>Projeyi gerçekleştirecek organizasyon yapısı (İzleme-Değerlendirme-Yönetim-Karar Verme-Raporlama) ve projeden etkilenen paydaşlar tanımlanmalıdır. Projede görev alacak personel ve görevleri hakkında bilgi verilmeli ve organizasyon şeması eklenmelidir.</w:t>
      </w:r>
      <w:r w:rsidR="00CB6306" w:rsidRPr="00CB6306">
        <w:rPr>
          <w:rStyle w:val="HafifVurgulama"/>
        </w:rPr>
        <w:t xml:space="preserve"> </w:t>
      </w:r>
      <w:r w:rsidR="00CB6306">
        <w:rPr>
          <w:rStyle w:val="HafifVurgulama"/>
        </w:rPr>
        <w:t>Bu bölümün doldurulmasında EKB1 Proje Teklif Formu Rehberinin 2.2. numaralı bölümüne bakınız.</w:t>
      </w:r>
    </w:p>
    <w:p w14:paraId="6706E0D5" w14:textId="77777777" w:rsidR="005772AB" w:rsidRPr="005E2382" w:rsidRDefault="005772AB" w:rsidP="005772AB"/>
    <w:p w14:paraId="0DEC4BBC" w14:textId="77777777" w:rsidR="005772AB" w:rsidRDefault="005772AB" w:rsidP="005772AB">
      <w:pPr>
        <w:pStyle w:val="G222Heading3"/>
      </w:pPr>
      <w:bookmarkStart w:id="32" w:name="_Toc75279979"/>
      <w:r>
        <w:t>Organizasyon Şeması</w:t>
      </w:r>
      <w:bookmarkEnd w:id="32"/>
    </w:p>
    <w:p w14:paraId="3D22248B" w14:textId="3D86B290" w:rsidR="005772AB" w:rsidRPr="0059642E" w:rsidRDefault="005772AB" w:rsidP="0059642E">
      <w:pPr>
        <w:spacing w:line="240" w:lineRule="auto"/>
        <w:rPr>
          <w:rStyle w:val="HafifVurgulama"/>
        </w:rPr>
      </w:pPr>
      <w:r w:rsidRPr="0059642E">
        <w:rPr>
          <w:rStyle w:val="HafifVurgulama"/>
        </w:rPr>
        <w:t>Proje faaliyetlerinin gerçekleştirilmesine ilişkin roller / sorumluluklar ve bu görevleri gerçekleştirilecek kurum içi veya dışı çalışanlar ve 3. taraflar verilmelidir.</w:t>
      </w:r>
    </w:p>
    <w:p w14:paraId="61E0B9A4" w14:textId="77777777" w:rsidR="005772AB" w:rsidRDefault="005772AB" w:rsidP="005772AB"/>
    <w:tbl>
      <w:tblPr>
        <w:tblStyle w:val="TabloKlavuzu"/>
        <w:tblW w:w="4894" w:type="pct"/>
        <w:tblInd w:w="108" w:type="dxa"/>
        <w:tblLook w:val="04A0" w:firstRow="1" w:lastRow="0" w:firstColumn="1" w:lastColumn="0" w:noHBand="0" w:noVBand="1"/>
      </w:tblPr>
      <w:tblGrid>
        <w:gridCol w:w="2491"/>
        <w:gridCol w:w="1649"/>
        <w:gridCol w:w="567"/>
        <w:gridCol w:w="1663"/>
        <w:gridCol w:w="414"/>
        <w:gridCol w:w="1109"/>
        <w:gridCol w:w="1785"/>
      </w:tblGrid>
      <w:tr w:rsidR="005772AB" w:rsidRPr="008E7257" w14:paraId="11F2D0E1" w14:textId="77777777" w:rsidTr="002D3392">
        <w:tc>
          <w:tcPr>
            <w:tcW w:w="1287" w:type="pct"/>
            <w:shd w:val="clear" w:color="auto" w:fill="BFBFBF" w:themeFill="background1" w:themeFillShade="BF"/>
          </w:tcPr>
          <w:p w14:paraId="053EBDEB" w14:textId="77777777" w:rsidR="005772AB" w:rsidRPr="008E7257" w:rsidRDefault="005772AB" w:rsidP="000F01FD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Rol</w:t>
            </w:r>
            <w:r>
              <w:rPr>
                <w:rFonts w:eastAsia="MS Mincho"/>
                <w:b/>
              </w:rPr>
              <w:t>/</w:t>
            </w:r>
            <w:r w:rsidRPr="008E7257">
              <w:rPr>
                <w:rFonts w:eastAsia="MS Mincho"/>
                <w:b/>
              </w:rPr>
              <w:t>Sorumluluk</w:t>
            </w:r>
          </w:p>
        </w:tc>
        <w:tc>
          <w:tcPr>
            <w:tcW w:w="1145" w:type="pct"/>
            <w:gridSpan w:val="2"/>
            <w:shd w:val="clear" w:color="auto" w:fill="BFBFBF" w:themeFill="background1" w:themeFillShade="BF"/>
          </w:tcPr>
          <w:p w14:paraId="5308A514" w14:textId="77777777" w:rsidR="005772AB" w:rsidRPr="008E7257" w:rsidRDefault="005772AB" w:rsidP="000F01FD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Birim</w:t>
            </w:r>
          </w:p>
        </w:tc>
        <w:tc>
          <w:tcPr>
            <w:tcW w:w="859" w:type="pct"/>
            <w:shd w:val="clear" w:color="auto" w:fill="BFBFBF" w:themeFill="background1" w:themeFillShade="BF"/>
          </w:tcPr>
          <w:p w14:paraId="0DB1DFC3" w14:textId="2602206D" w:rsidR="005772AB" w:rsidRPr="008E7257" w:rsidRDefault="005772AB" w:rsidP="000F01FD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Ad</w:t>
            </w:r>
            <w:r w:rsidR="005C3621">
              <w:rPr>
                <w:rFonts w:eastAsia="MS Mincho"/>
                <w:b/>
              </w:rPr>
              <w:t>ı, Soyadı</w:t>
            </w:r>
          </w:p>
        </w:tc>
        <w:tc>
          <w:tcPr>
            <w:tcW w:w="787" w:type="pct"/>
            <w:gridSpan w:val="2"/>
            <w:shd w:val="clear" w:color="auto" w:fill="BFBFBF" w:themeFill="background1" w:themeFillShade="BF"/>
          </w:tcPr>
          <w:p w14:paraId="7BE1FA1A" w14:textId="77777777" w:rsidR="005772AB" w:rsidRDefault="005772AB" w:rsidP="000F01FD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922" w:type="pct"/>
            <w:shd w:val="clear" w:color="auto" w:fill="BFBFBF" w:themeFill="background1" w:themeFillShade="BF"/>
          </w:tcPr>
          <w:p w14:paraId="2744B57A" w14:textId="77777777" w:rsidR="005772AB" w:rsidRDefault="005772AB" w:rsidP="000F01FD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5772AB" w14:paraId="25A54170" w14:textId="77777777" w:rsidTr="002D3392">
        <w:tc>
          <w:tcPr>
            <w:tcW w:w="1287" w:type="pct"/>
          </w:tcPr>
          <w:p w14:paraId="2B440D20" w14:textId="77777777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Üst Yönetim</w:t>
            </w:r>
          </w:p>
        </w:tc>
        <w:tc>
          <w:tcPr>
            <w:tcW w:w="1145" w:type="pct"/>
            <w:gridSpan w:val="2"/>
          </w:tcPr>
          <w:p w14:paraId="6CB83FBE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737241EC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0157FC24" w14:textId="77777777" w:rsidR="005772AB" w:rsidRPr="008E7257" w:rsidRDefault="005772AB" w:rsidP="000F01FD"/>
        </w:tc>
        <w:tc>
          <w:tcPr>
            <w:tcW w:w="922" w:type="pct"/>
          </w:tcPr>
          <w:p w14:paraId="277098DE" w14:textId="77777777" w:rsidR="005772AB" w:rsidRPr="008E7257" w:rsidRDefault="005772AB" w:rsidP="000F01FD"/>
        </w:tc>
      </w:tr>
      <w:tr w:rsidR="005772AB" w14:paraId="48131516" w14:textId="77777777" w:rsidTr="002D3392">
        <w:tc>
          <w:tcPr>
            <w:tcW w:w="1287" w:type="pct"/>
          </w:tcPr>
          <w:p w14:paraId="4FCC1AEC" w14:textId="77777777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Teknik Sahibi</w:t>
            </w:r>
          </w:p>
        </w:tc>
        <w:tc>
          <w:tcPr>
            <w:tcW w:w="1145" w:type="pct"/>
            <w:gridSpan w:val="2"/>
          </w:tcPr>
          <w:p w14:paraId="6431BEE3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6375093E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1BF07641" w14:textId="77777777" w:rsidR="005772AB" w:rsidRPr="008E7257" w:rsidRDefault="005772AB" w:rsidP="000F01FD"/>
        </w:tc>
        <w:tc>
          <w:tcPr>
            <w:tcW w:w="922" w:type="pct"/>
          </w:tcPr>
          <w:p w14:paraId="72F55036" w14:textId="77777777" w:rsidR="005772AB" w:rsidRPr="008E7257" w:rsidRDefault="005772AB" w:rsidP="000F01FD"/>
        </w:tc>
      </w:tr>
      <w:tr w:rsidR="005772AB" w14:paraId="6449280B" w14:textId="77777777" w:rsidTr="002D3392">
        <w:tc>
          <w:tcPr>
            <w:tcW w:w="1287" w:type="pct"/>
          </w:tcPr>
          <w:p w14:paraId="1F1CD55F" w14:textId="7E2FB0F5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İ</w:t>
            </w:r>
            <w:r w:rsidR="00024B4E">
              <w:rPr>
                <w:rFonts w:eastAsia="MS Mincho"/>
                <w:sz w:val="18"/>
              </w:rPr>
              <w:t>dari</w:t>
            </w:r>
            <w:r w:rsidRPr="00DC1FBD">
              <w:rPr>
                <w:rFonts w:eastAsia="MS Mincho"/>
                <w:sz w:val="18"/>
              </w:rPr>
              <w:t xml:space="preserve"> Sahibi</w:t>
            </w:r>
          </w:p>
        </w:tc>
        <w:tc>
          <w:tcPr>
            <w:tcW w:w="1145" w:type="pct"/>
            <w:gridSpan w:val="2"/>
          </w:tcPr>
          <w:p w14:paraId="303251F6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157F29E7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4A774D19" w14:textId="77777777" w:rsidR="005772AB" w:rsidRPr="008E7257" w:rsidRDefault="005772AB" w:rsidP="000F01FD"/>
        </w:tc>
        <w:tc>
          <w:tcPr>
            <w:tcW w:w="922" w:type="pct"/>
          </w:tcPr>
          <w:p w14:paraId="5DD58B2D" w14:textId="77777777" w:rsidR="005772AB" w:rsidRPr="008E7257" w:rsidRDefault="005772AB" w:rsidP="000F01FD"/>
        </w:tc>
      </w:tr>
      <w:tr w:rsidR="005772AB" w14:paraId="52FA2EAF" w14:textId="77777777" w:rsidTr="002D3392">
        <w:tc>
          <w:tcPr>
            <w:tcW w:w="1287" w:type="pct"/>
          </w:tcPr>
          <w:p w14:paraId="65922102" w14:textId="77777777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1145" w:type="pct"/>
            <w:gridSpan w:val="2"/>
          </w:tcPr>
          <w:p w14:paraId="320942F6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285AAD29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39B1D6E9" w14:textId="77777777" w:rsidR="005772AB" w:rsidRPr="008E7257" w:rsidRDefault="005772AB" w:rsidP="000F01FD"/>
        </w:tc>
        <w:tc>
          <w:tcPr>
            <w:tcW w:w="922" w:type="pct"/>
          </w:tcPr>
          <w:p w14:paraId="768E7A63" w14:textId="77777777" w:rsidR="005772AB" w:rsidRPr="008E7257" w:rsidRDefault="005772AB" w:rsidP="000F01FD"/>
        </w:tc>
      </w:tr>
      <w:tr w:rsidR="005772AB" w14:paraId="74EE91DD" w14:textId="77777777" w:rsidTr="000F01FD">
        <w:tc>
          <w:tcPr>
            <w:tcW w:w="5000" w:type="pct"/>
            <w:gridSpan w:val="7"/>
            <w:shd w:val="clear" w:color="auto" w:fill="BFBFBF" w:themeFill="background1" w:themeFillShade="BF"/>
          </w:tcPr>
          <w:p w14:paraId="62DDE031" w14:textId="5A2C926D" w:rsidR="005772AB" w:rsidRPr="00DC1FBD" w:rsidRDefault="005772AB" w:rsidP="000F01FD">
            <w:pPr>
              <w:spacing w:before="240"/>
              <w:jc w:val="center"/>
              <w:rPr>
                <w:sz w:val="18"/>
              </w:rPr>
            </w:pPr>
            <w:r w:rsidRPr="008F5E5E">
              <w:rPr>
                <w:b/>
                <w:sz w:val="18"/>
              </w:rPr>
              <w:t xml:space="preserve">Projeyi Gerçekleştirecek </w:t>
            </w:r>
            <w:r w:rsidR="007878BB">
              <w:rPr>
                <w:b/>
                <w:sz w:val="18"/>
              </w:rPr>
              <w:t xml:space="preserve">Tahmini </w:t>
            </w:r>
            <w:r w:rsidRPr="008F5E5E">
              <w:rPr>
                <w:b/>
                <w:sz w:val="18"/>
              </w:rPr>
              <w:t>Roller / Kişi Sayısı</w:t>
            </w:r>
          </w:p>
        </w:tc>
      </w:tr>
      <w:tr w:rsidR="00B96F07" w14:paraId="44B2045B" w14:textId="77777777" w:rsidTr="00E07E35">
        <w:tc>
          <w:tcPr>
            <w:tcW w:w="2139" w:type="pct"/>
            <w:gridSpan w:val="2"/>
            <w:shd w:val="clear" w:color="auto" w:fill="BFBFBF" w:themeFill="background1" w:themeFillShade="BF"/>
          </w:tcPr>
          <w:p w14:paraId="7F5EB1DC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Destek Birimler</w:t>
            </w:r>
            <w:r w:rsidRPr="00DC1FBD">
              <w:rPr>
                <w:rFonts w:eastAsia="MS Mincho"/>
                <w:sz w:val="18"/>
              </w:rPr>
              <w:tab/>
            </w:r>
          </w:p>
        </w:tc>
        <w:tc>
          <w:tcPr>
            <w:tcW w:w="1366" w:type="pct"/>
            <w:gridSpan w:val="3"/>
            <w:shd w:val="clear" w:color="auto" w:fill="BFBFBF" w:themeFill="background1" w:themeFillShade="BF"/>
          </w:tcPr>
          <w:p w14:paraId="681403D4" w14:textId="32A710D6" w:rsidR="00B96F07" w:rsidRPr="00DC1FBD" w:rsidRDefault="00101147" w:rsidP="000F01FD">
            <w:pPr>
              <w:rPr>
                <w:sz w:val="18"/>
              </w:rPr>
            </w:pPr>
            <w:r>
              <w:rPr>
                <w:sz w:val="18"/>
              </w:rPr>
              <w:t xml:space="preserve">Kurum </w:t>
            </w:r>
            <w:r w:rsidR="00B96F07">
              <w:rPr>
                <w:sz w:val="18"/>
              </w:rPr>
              <w:t>Personel Sayısı</w:t>
            </w:r>
          </w:p>
        </w:tc>
        <w:tc>
          <w:tcPr>
            <w:tcW w:w="1495" w:type="pct"/>
            <w:gridSpan w:val="2"/>
            <w:shd w:val="clear" w:color="auto" w:fill="BFBFBF" w:themeFill="background1" w:themeFillShade="BF"/>
          </w:tcPr>
          <w:p w14:paraId="6EDA3862" w14:textId="567356D6" w:rsidR="00B96F07" w:rsidRPr="00DC1FBD" w:rsidRDefault="00101147" w:rsidP="000F01FD">
            <w:pPr>
              <w:rPr>
                <w:sz w:val="18"/>
              </w:rPr>
            </w:pPr>
            <w:r>
              <w:rPr>
                <w:sz w:val="18"/>
              </w:rPr>
              <w:t xml:space="preserve">Hizmet Alımı Planlanıyorsa </w:t>
            </w:r>
            <w:r w:rsidR="009D5A5E">
              <w:rPr>
                <w:sz w:val="18"/>
              </w:rPr>
              <w:t xml:space="preserve">Bu Kapsamda Çalışacak </w:t>
            </w:r>
            <w:r>
              <w:rPr>
                <w:sz w:val="18"/>
              </w:rPr>
              <w:t>Kişi Sayısı</w:t>
            </w:r>
          </w:p>
        </w:tc>
      </w:tr>
      <w:tr w:rsidR="00B96F07" w14:paraId="311A5330" w14:textId="77777777" w:rsidTr="00E07E35">
        <w:tc>
          <w:tcPr>
            <w:tcW w:w="2139" w:type="pct"/>
            <w:gridSpan w:val="2"/>
          </w:tcPr>
          <w:p w14:paraId="7C5E0187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İş Analizi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4E8AECBD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3D6D9C84" w14:textId="5E03B02F" w:rsidR="00B96F07" w:rsidRPr="008E7257" w:rsidRDefault="00B96F07" w:rsidP="000F01FD"/>
        </w:tc>
      </w:tr>
      <w:tr w:rsidR="00B96F07" w14:paraId="683EE729" w14:textId="77777777" w:rsidTr="00E07E35">
        <w:tc>
          <w:tcPr>
            <w:tcW w:w="2139" w:type="pct"/>
            <w:gridSpan w:val="2"/>
          </w:tcPr>
          <w:p w14:paraId="59F62D1B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Veri Yönetimi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3F91F8D4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542D4863" w14:textId="61CAE3CC" w:rsidR="00B96F07" w:rsidRPr="008E7257" w:rsidRDefault="00B96F07" w:rsidP="000F01FD"/>
        </w:tc>
      </w:tr>
      <w:tr w:rsidR="00B96F07" w14:paraId="22E69C31" w14:textId="77777777" w:rsidTr="00E07E35">
        <w:tc>
          <w:tcPr>
            <w:tcW w:w="2139" w:type="pct"/>
            <w:gridSpan w:val="2"/>
          </w:tcPr>
          <w:p w14:paraId="503710FF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Uygulama Yönetimi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067F6ED0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6B93DF33" w14:textId="1D5CA700" w:rsidR="00B96F07" w:rsidRPr="008E7257" w:rsidRDefault="00B96F07" w:rsidP="000F01FD"/>
        </w:tc>
      </w:tr>
      <w:tr w:rsidR="00B96F07" w14:paraId="2D37C4EB" w14:textId="77777777" w:rsidTr="00E07E35">
        <w:tc>
          <w:tcPr>
            <w:tcW w:w="2139" w:type="pct"/>
            <w:gridSpan w:val="2"/>
          </w:tcPr>
          <w:p w14:paraId="0402D69A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4D35A08A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7BEF7A67" w14:textId="109C09EE" w:rsidR="00B96F07" w:rsidRPr="008E7257" w:rsidRDefault="00B96F07" w:rsidP="000F01FD"/>
        </w:tc>
      </w:tr>
      <w:tr w:rsidR="00B96F07" w14:paraId="50F96E84" w14:textId="77777777" w:rsidTr="00E07E35">
        <w:tc>
          <w:tcPr>
            <w:tcW w:w="2139" w:type="pct"/>
            <w:gridSpan w:val="2"/>
            <w:shd w:val="clear" w:color="auto" w:fill="BFBFBF" w:themeFill="background1" w:themeFillShade="BF"/>
          </w:tcPr>
          <w:p w14:paraId="4F8A3CD1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 Ekibi</w:t>
            </w:r>
          </w:p>
        </w:tc>
        <w:tc>
          <w:tcPr>
            <w:tcW w:w="1366" w:type="pct"/>
            <w:gridSpan w:val="3"/>
            <w:shd w:val="clear" w:color="auto" w:fill="BFBFBF" w:themeFill="background1" w:themeFillShade="BF"/>
          </w:tcPr>
          <w:p w14:paraId="74558A00" w14:textId="39E87F23" w:rsidR="00B96F07" w:rsidRPr="00DC1FBD" w:rsidRDefault="00101147" w:rsidP="000F01FD">
            <w:pPr>
              <w:rPr>
                <w:sz w:val="18"/>
              </w:rPr>
            </w:pPr>
            <w:r>
              <w:rPr>
                <w:sz w:val="18"/>
              </w:rPr>
              <w:t>Kurum</w:t>
            </w:r>
            <w:r w:rsidR="00DF4595">
              <w:rPr>
                <w:sz w:val="18"/>
              </w:rPr>
              <w:t xml:space="preserve"> Personel Sayısı</w:t>
            </w:r>
          </w:p>
        </w:tc>
        <w:tc>
          <w:tcPr>
            <w:tcW w:w="1495" w:type="pct"/>
            <w:gridSpan w:val="2"/>
            <w:shd w:val="clear" w:color="auto" w:fill="BFBFBF" w:themeFill="background1" w:themeFillShade="BF"/>
          </w:tcPr>
          <w:p w14:paraId="054C08C7" w14:textId="152116B6" w:rsidR="00B96F07" w:rsidRPr="00DC1FBD" w:rsidRDefault="00DB6F31" w:rsidP="000F01FD">
            <w:pPr>
              <w:rPr>
                <w:sz w:val="18"/>
              </w:rPr>
            </w:pPr>
            <w:r>
              <w:rPr>
                <w:sz w:val="18"/>
              </w:rPr>
              <w:t>Hizmet Alımı Planlanıyorsa Bu Kapsamda Çalışacak Kişi Sayısı</w:t>
            </w:r>
          </w:p>
        </w:tc>
      </w:tr>
      <w:tr w:rsidR="00B96F07" w14:paraId="1F286A7A" w14:textId="77777777" w:rsidTr="00E07E35">
        <w:tc>
          <w:tcPr>
            <w:tcW w:w="2139" w:type="pct"/>
            <w:gridSpan w:val="2"/>
          </w:tcPr>
          <w:p w14:paraId="0C11AEF3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 Yöneticisi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7E902014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1D715075" w14:textId="0A050B53" w:rsidR="00B96F07" w:rsidRPr="008E7257" w:rsidRDefault="00B96F07" w:rsidP="000F01FD"/>
        </w:tc>
      </w:tr>
      <w:tr w:rsidR="00B96F07" w14:paraId="0E294C84" w14:textId="77777777" w:rsidTr="00E07E35">
        <w:tc>
          <w:tcPr>
            <w:tcW w:w="2139" w:type="pct"/>
            <w:gridSpan w:val="2"/>
          </w:tcPr>
          <w:p w14:paraId="5562BADF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proofErr w:type="spellStart"/>
            <w:r w:rsidRPr="00DC1FBD">
              <w:rPr>
                <w:rFonts w:eastAsia="MS Mincho"/>
                <w:sz w:val="18"/>
              </w:rPr>
              <w:t>Satınalma</w:t>
            </w:r>
            <w:proofErr w:type="spellEnd"/>
            <w:r w:rsidRPr="00DC1FBD">
              <w:rPr>
                <w:rFonts w:eastAsia="MS Mincho"/>
                <w:sz w:val="18"/>
              </w:rPr>
              <w:t>/Sözleşme Yönetimi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5FE3DDA7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47A7DF2B" w14:textId="6B817149" w:rsidR="00B96F07" w:rsidRPr="008E7257" w:rsidRDefault="00B96F07" w:rsidP="000F01FD"/>
        </w:tc>
      </w:tr>
      <w:tr w:rsidR="00B96F07" w14:paraId="3FC9CEA2" w14:textId="77777777" w:rsidTr="00E07E35">
        <w:tc>
          <w:tcPr>
            <w:tcW w:w="2139" w:type="pct"/>
            <w:gridSpan w:val="2"/>
          </w:tcPr>
          <w:p w14:paraId="616919E6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Operasyon/İşletim Sorumlusu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3A22FE45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1813845E" w14:textId="37E3D303" w:rsidR="00B96F07" w:rsidRPr="008E7257" w:rsidRDefault="00B96F07" w:rsidP="000F01FD"/>
        </w:tc>
      </w:tr>
      <w:tr w:rsidR="00B96F07" w14:paraId="68CE0DC0" w14:textId="77777777" w:rsidTr="00E07E35">
        <w:tc>
          <w:tcPr>
            <w:tcW w:w="2139" w:type="pct"/>
            <w:gridSpan w:val="2"/>
          </w:tcPr>
          <w:p w14:paraId="3C08F771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Yöneticisi/Ekip Lideri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5FFAE9AF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3F0974AE" w14:textId="2C5F52DE" w:rsidR="00B96F07" w:rsidRPr="008E7257" w:rsidRDefault="00B96F07" w:rsidP="000F01FD"/>
        </w:tc>
      </w:tr>
      <w:tr w:rsidR="00B96F07" w14:paraId="781EEFEE" w14:textId="77777777" w:rsidTr="00E07E35">
        <w:tc>
          <w:tcPr>
            <w:tcW w:w="2139" w:type="pct"/>
            <w:gridSpan w:val="2"/>
          </w:tcPr>
          <w:p w14:paraId="43F27716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Ekibi</w:t>
            </w:r>
            <w:r>
              <w:rPr>
                <w:rFonts w:eastAsia="MS Mincho"/>
                <w:sz w:val="18"/>
              </w:rPr>
              <w:t xml:space="preserve"> (</w:t>
            </w:r>
            <w:r w:rsidRPr="003E0C5B">
              <w:rPr>
                <w:rFonts w:eastAsia="MS Mincho"/>
                <w:sz w:val="18"/>
              </w:rPr>
              <w:t>iş analisti, teknik analist, yazılım uzmanı, yazılım mimarı, kalite güvence sorumlusu, test ekibi, danışman</w:t>
            </w:r>
            <w:r>
              <w:rPr>
                <w:rFonts w:eastAsia="MS Mincho"/>
                <w:sz w:val="18"/>
              </w:rPr>
              <w:t>... vb.)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72E09274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47CF55E4" w14:textId="72DBBCA2" w:rsidR="00B96F07" w:rsidRPr="008E7257" w:rsidRDefault="00B96F07" w:rsidP="000F01FD"/>
        </w:tc>
      </w:tr>
    </w:tbl>
    <w:p w14:paraId="20A14CAA" w14:textId="66001B96" w:rsidR="005772AB" w:rsidRDefault="005772AB" w:rsidP="00765849"/>
    <w:p w14:paraId="613D0290" w14:textId="69237B62" w:rsidR="00592876" w:rsidRPr="00A46BF3" w:rsidRDefault="00592876" w:rsidP="00913303">
      <w:pPr>
        <w:pStyle w:val="G222Heading3"/>
        <w:spacing w:line="240" w:lineRule="auto"/>
      </w:pPr>
      <w:bookmarkStart w:id="33" w:name="_Toc75279980"/>
      <w:r w:rsidRPr="00A46BF3">
        <w:t>Paydaş Analizi</w:t>
      </w:r>
      <w:bookmarkEnd w:id="33"/>
    </w:p>
    <w:p w14:paraId="780386E7" w14:textId="0FCD989D" w:rsidR="00592876" w:rsidRPr="00913303" w:rsidRDefault="00102B5C" w:rsidP="00913303">
      <w:pPr>
        <w:spacing w:line="240" w:lineRule="auto"/>
        <w:rPr>
          <w:rStyle w:val="HafifVurgulama"/>
        </w:rPr>
      </w:pPr>
      <w:r w:rsidRPr="00913303">
        <w:rPr>
          <w:rStyle w:val="HafifVurgulama"/>
        </w:rPr>
        <w:t>Projenin hedeflerine ulaşmasında katılım ve destekleri önemli olan, projede doğrudan veya dolaylı olarak etkilenen veya proje çıktılarından fayda sağlayacak tüm paydaşların analizi yapılmalıdır.</w:t>
      </w:r>
      <w:r w:rsidR="00800BA9" w:rsidRPr="00913303">
        <w:rPr>
          <w:rStyle w:val="HafifVurgulama"/>
        </w:rPr>
        <w:t xml:space="preserve"> Varsa uluslararası veya sınır ötesi paydaşlara da yer verilmelidir. </w:t>
      </w:r>
      <w:r w:rsidR="00CB6306">
        <w:rPr>
          <w:rStyle w:val="HafifVurgulama"/>
        </w:rPr>
        <w:t>Bu bölümün doldurulmasında EKB1 Proje Teklif Formu Rehberinin 2.3 numaralı bölümüne bakınız.</w:t>
      </w:r>
    </w:p>
    <w:p w14:paraId="649EDF86" w14:textId="77777777" w:rsidR="00CD057D" w:rsidRDefault="00CD057D" w:rsidP="0059287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72"/>
        <w:gridCol w:w="3259"/>
        <w:gridCol w:w="3257"/>
      </w:tblGrid>
      <w:tr w:rsidR="001D5DD8" w:rsidRPr="006F645D" w14:paraId="1E96DF54" w14:textId="624BFE87" w:rsidTr="006F645D">
        <w:trPr>
          <w:tblHeader/>
        </w:trPr>
        <w:tc>
          <w:tcPr>
            <w:tcW w:w="1705" w:type="pct"/>
            <w:shd w:val="clear" w:color="auto" w:fill="BFBFBF" w:themeFill="background1" w:themeFillShade="BF"/>
            <w:vAlign w:val="center"/>
          </w:tcPr>
          <w:p w14:paraId="7B3668E2" w14:textId="5B5CE227" w:rsidR="001D5DD8" w:rsidRPr="006F645D" w:rsidRDefault="001D5DD8" w:rsidP="006F645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F645D">
              <w:rPr>
                <w:b/>
                <w:bCs/>
              </w:rPr>
              <w:t>Paydaş</w:t>
            </w:r>
          </w:p>
        </w:tc>
        <w:tc>
          <w:tcPr>
            <w:tcW w:w="1648" w:type="pct"/>
            <w:shd w:val="clear" w:color="auto" w:fill="BFBFBF" w:themeFill="background1" w:themeFillShade="BF"/>
            <w:vAlign w:val="center"/>
          </w:tcPr>
          <w:p w14:paraId="79653787" w14:textId="66D71C1B" w:rsidR="001D5DD8" w:rsidRPr="006F645D" w:rsidRDefault="001D5DD8" w:rsidP="006F645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F645D">
              <w:rPr>
                <w:b/>
                <w:bCs/>
              </w:rPr>
              <w:t>Paydaştan Beklentiler</w:t>
            </w:r>
          </w:p>
        </w:tc>
        <w:tc>
          <w:tcPr>
            <w:tcW w:w="1647" w:type="pct"/>
            <w:shd w:val="clear" w:color="auto" w:fill="BFBFBF" w:themeFill="background1" w:themeFillShade="BF"/>
            <w:vAlign w:val="center"/>
          </w:tcPr>
          <w:p w14:paraId="7162A7E0" w14:textId="3F49483E" w:rsidR="001D5DD8" w:rsidRPr="006F645D" w:rsidRDefault="001D5DD8" w:rsidP="006F645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F645D">
              <w:rPr>
                <w:b/>
                <w:bCs/>
              </w:rPr>
              <w:t>Paydaşın Beklentileri*</w:t>
            </w:r>
          </w:p>
        </w:tc>
      </w:tr>
      <w:tr w:rsidR="001D5DD8" w14:paraId="14C747F9" w14:textId="2D4C5462" w:rsidTr="001D5DD8">
        <w:tc>
          <w:tcPr>
            <w:tcW w:w="1705" w:type="pct"/>
          </w:tcPr>
          <w:p w14:paraId="00CB6A59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79AA2D49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16BB90AE" w14:textId="3B104169" w:rsidR="001D5DD8" w:rsidRDefault="001D5DD8" w:rsidP="006F645D">
            <w:pPr>
              <w:spacing w:before="60" w:after="60" w:line="240" w:lineRule="auto"/>
            </w:pPr>
          </w:p>
        </w:tc>
      </w:tr>
      <w:tr w:rsidR="001D5DD8" w14:paraId="6027FFB5" w14:textId="1D478930" w:rsidTr="001D5DD8">
        <w:tc>
          <w:tcPr>
            <w:tcW w:w="1705" w:type="pct"/>
          </w:tcPr>
          <w:p w14:paraId="5597CB7D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3D373131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3B666B7A" w14:textId="1098490D" w:rsidR="001D5DD8" w:rsidRDefault="001D5DD8" w:rsidP="006F645D">
            <w:pPr>
              <w:spacing w:before="60" w:after="60" w:line="240" w:lineRule="auto"/>
            </w:pPr>
          </w:p>
        </w:tc>
      </w:tr>
      <w:tr w:rsidR="001D5DD8" w14:paraId="6C0AD30B" w14:textId="6BEFCC64" w:rsidTr="001D5DD8">
        <w:tc>
          <w:tcPr>
            <w:tcW w:w="1705" w:type="pct"/>
          </w:tcPr>
          <w:p w14:paraId="304BF941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5118362B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6DA5F260" w14:textId="09670ADB" w:rsidR="001D5DD8" w:rsidRDefault="001D5DD8" w:rsidP="006F645D">
            <w:pPr>
              <w:spacing w:before="60" w:after="60" w:line="240" w:lineRule="auto"/>
            </w:pPr>
          </w:p>
        </w:tc>
      </w:tr>
      <w:tr w:rsidR="001D5DD8" w14:paraId="64D5D54A" w14:textId="14B177F5" w:rsidTr="001D5DD8">
        <w:tc>
          <w:tcPr>
            <w:tcW w:w="1705" w:type="pct"/>
          </w:tcPr>
          <w:p w14:paraId="57A8596F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26E365DB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707BD881" w14:textId="28E2FBD2" w:rsidR="001D5DD8" w:rsidRDefault="001D5DD8" w:rsidP="006F645D">
            <w:pPr>
              <w:spacing w:before="60" w:after="60" w:line="240" w:lineRule="auto"/>
            </w:pPr>
          </w:p>
        </w:tc>
      </w:tr>
    </w:tbl>
    <w:p w14:paraId="5761A115" w14:textId="59DE4F64" w:rsidR="001E2993" w:rsidRDefault="00DF2FA7" w:rsidP="000D057E">
      <w:r>
        <w:lastRenderedPageBreak/>
        <w:t xml:space="preserve">* </w:t>
      </w:r>
      <w:r w:rsidR="000E5A3F">
        <w:t>İlgili paydaş</w:t>
      </w:r>
      <w:r w:rsidR="003A69F0">
        <w:t xml:space="preserve">la </w:t>
      </w:r>
      <w:r w:rsidR="000E5A3F">
        <w:t>irtibat sağlandıktan sonra paydaşın belirttiği beklentilere yer verilecektir.</w:t>
      </w:r>
    </w:p>
    <w:p w14:paraId="1E0D9C1D" w14:textId="77777777" w:rsidR="001E2993" w:rsidRDefault="001E2993">
      <w:pPr>
        <w:spacing w:line="240" w:lineRule="auto"/>
        <w:jc w:val="left"/>
      </w:pPr>
    </w:p>
    <w:p w14:paraId="323933F5" w14:textId="0DE84A94" w:rsidR="00052644" w:rsidRDefault="00052644">
      <w:pPr>
        <w:spacing w:line="240" w:lineRule="auto"/>
        <w:jc w:val="left"/>
      </w:pPr>
    </w:p>
    <w:p w14:paraId="13DFF5C5" w14:textId="0B80D74E" w:rsidR="008E7257" w:rsidRDefault="008E7257" w:rsidP="008E7257">
      <w:pPr>
        <w:pStyle w:val="G222Heading2"/>
        <w:rPr>
          <w:rFonts w:cs="Arial"/>
        </w:rPr>
      </w:pPr>
      <w:bookmarkStart w:id="34" w:name="_Toc458430139"/>
      <w:bookmarkStart w:id="35" w:name="_Toc440460329"/>
      <w:bookmarkStart w:id="36" w:name="_Toc75279981"/>
      <w:bookmarkEnd w:id="34"/>
      <w:r>
        <w:rPr>
          <w:rFonts w:cs="Arial"/>
        </w:rPr>
        <w:t xml:space="preserve">PROJE </w:t>
      </w:r>
      <w:r w:rsidR="002771CF">
        <w:rPr>
          <w:rFonts w:cs="Arial"/>
        </w:rPr>
        <w:t>PLANI</w:t>
      </w:r>
      <w:bookmarkEnd w:id="35"/>
      <w:bookmarkEnd w:id="36"/>
    </w:p>
    <w:p w14:paraId="0D5AD234" w14:textId="7885C5BE" w:rsidR="00B54F84" w:rsidRPr="002F4589" w:rsidRDefault="008E7257" w:rsidP="002F4589">
      <w:pPr>
        <w:spacing w:after="120" w:line="240" w:lineRule="auto"/>
        <w:rPr>
          <w:rStyle w:val="HafifVurgulama"/>
        </w:rPr>
      </w:pPr>
      <w:r w:rsidRPr="002F4589">
        <w:rPr>
          <w:rStyle w:val="HafifVurgulama"/>
        </w:rPr>
        <w:t xml:space="preserve">Proje planında </w:t>
      </w:r>
      <w:r w:rsidR="00B54F84" w:rsidRPr="002F4589">
        <w:rPr>
          <w:rStyle w:val="HafifVurgulama"/>
        </w:rPr>
        <w:t>projenin iş modeli, p</w:t>
      </w:r>
      <w:r w:rsidR="006B1FFF" w:rsidRPr="002F4589">
        <w:rPr>
          <w:rStyle w:val="HafifVurgulama"/>
        </w:rPr>
        <w:t xml:space="preserve">roje iş takvimi (çalışma çizelgesi), </w:t>
      </w:r>
      <w:r w:rsidR="00B54F84" w:rsidRPr="002F4589">
        <w:rPr>
          <w:rStyle w:val="HafifVurgulama"/>
        </w:rPr>
        <w:t>i</w:t>
      </w:r>
      <w:r w:rsidRPr="002F4589">
        <w:rPr>
          <w:rStyle w:val="HafifVurgulama"/>
        </w:rPr>
        <w:t xml:space="preserve">ş </w:t>
      </w:r>
      <w:r w:rsidR="00B54F84" w:rsidRPr="002F4589">
        <w:rPr>
          <w:rStyle w:val="HafifVurgulama"/>
        </w:rPr>
        <w:t>p</w:t>
      </w:r>
      <w:r w:rsidRPr="002F4589">
        <w:rPr>
          <w:rStyle w:val="HafifVurgulama"/>
        </w:rPr>
        <w:t>aketleri, bunlar için öngörülen süreler ve maliyetler</w:t>
      </w:r>
      <w:r w:rsidR="006B1FFF" w:rsidRPr="002F4589">
        <w:rPr>
          <w:rStyle w:val="HafifVurgulama"/>
        </w:rPr>
        <w:t xml:space="preserve"> ile</w:t>
      </w:r>
      <w:r w:rsidRPr="002F4589">
        <w:rPr>
          <w:rStyle w:val="HafifVurgulama"/>
        </w:rPr>
        <w:t xml:space="preserve"> iş paketleri arasındaki bağımlılıklar verilmelidir.</w:t>
      </w:r>
      <w:r w:rsidR="00CB6306">
        <w:rPr>
          <w:rStyle w:val="HafifVurgulama"/>
        </w:rPr>
        <w:t xml:space="preserve"> Bu bölümün doldurulmasında EKB1 Proje Teklif Formu Rehberinin 2.4 numaralı bölümüne bakınız.</w:t>
      </w:r>
    </w:p>
    <w:p w14:paraId="5E8AC68D" w14:textId="77777777" w:rsidR="00B54F84" w:rsidRDefault="00B54F84" w:rsidP="00643F30">
      <w:pPr>
        <w:pStyle w:val="G222Heading3"/>
        <w:spacing w:line="240" w:lineRule="auto"/>
      </w:pPr>
      <w:bookmarkStart w:id="37" w:name="_Toc75279982"/>
      <w:r>
        <w:t>Projenin İş Modeli</w:t>
      </w:r>
      <w:bookmarkEnd w:id="37"/>
    </w:p>
    <w:p w14:paraId="6393DAFA" w14:textId="710FFB64" w:rsidR="0063521A" w:rsidRPr="00643F30" w:rsidRDefault="0063521A" w:rsidP="0063521A">
      <w:pPr>
        <w:rPr>
          <w:rStyle w:val="HafifVurgulama"/>
        </w:rPr>
      </w:pPr>
      <w:bookmarkStart w:id="38" w:name="_Toc440460330"/>
      <w:r w:rsidRPr="00643F30">
        <w:rPr>
          <w:rStyle w:val="HafifVurgulama"/>
        </w:rPr>
        <w:t>Uygun iş modeli türünü seçiniz</w:t>
      </w:r>
      <w:r w:rsidR="00643F30">
        <w:rPr>
          <w:rStyle w:val="HafifVurgulama"/>
        </w:rPr>
        <w:t>.</w:t>
      </w:r>
    </w:p>
    <w:p w14:paraId="3A44892E" w14:textId="77777777" w:rsidR="0063521A" w:rsidRPr="00687041" w:rsidRDefault="0063521A" w:rsidP="0063521A">
      <w:pPr>
        <w:pStyle w:val="G222Heading3"/>
        <w:numPr>
          <w:ilvl w:val="0"/>
          <w:numId w:val="0"/>
        </w:numPr>
        <w:spacing w:before="0" w:after="0" w:line="240" w:lineRule="auto"/>
        <w:outlineLvl w:val="9"/>
        <w:rPr>
          <w:rFonts w:eastAsia="Times New Roman" w:cs="Times New Roman"/>
          <w:b w:val="0"/>
          <w:bCs w:val="0"/>
          <w:kern w:val="0"/>
          <w:szCs w:val="24"/>
        </w:rPr>
      </w:pPr>
    </w:p>
    <w:tbl>
      <w:tblPr>
        <w:tblStyle w:val="TabloKlavuzu"/>
        <w:tblpPr w:leftFromText="141" w:rightFromText="141" w:vertAnchor="text" w:horzAnchor="margin" w:tblpX="126" w:tblpY="-63"/>
        <w:tblW w:w="0" w:type="auto"/>
        <w:tblLook w:val="04A0" w:firstRow="1" w:lastRow="0" w:firstColumn="1" w:lastColumn="0" w:noHBand="0" w:noVBand="1"/>
      </w:tblPr>
      <w:tblGrid>
        <w:gridCol w:w="806"/>
        <w:gridCol w:w="6930"/>
      </w:tblGrid>
      <w:tr w:rsidR="0063521A" w:rsidRPr="00687041" w14:paraId="3BD2128B" w14:textId="77777777" w:rsidTr="0063521A">
        <w:tc>
          <w:tcPr>
            <w:tcW w:w="612" w:type="dxa"/>
            <w:shd w:val="clear" w:color="auto" w:fill="BFBFBF" w:themeFill="background1" w:themeFillShade="BF"/>
          </w:tcPr>
          <w:p w14:paraId="724F73D0" w14:textId="77777777" w:rsidR="0063521A" w:rsidRPr="00B4665B" w:rsidRDefault="0063521A" w:rsidP="0063521A">
            <w:pPr>
              <w:rPr>
                <w:bCs/>
              </w:rPr>
            </w:pPr>
            <w:r w:rsidRPr="00B4665B">
              <w:rPr>
                <w:b/>
              </w:rPr>
              <w:t>Seçim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6D1AE50D" w14:textId="77777777" w:rsidR="0063521A" w:rsidRPr="00B4665B" w:rsidRDefault="0063521A" w:rsidP="0063521A">
            <w:pPr>
              <w:rPr>
                <w:bCs/>
              </w:rPr>
            </w:pPr>
            <w:r w:rsidRPr="00B4665B">
              <w:rPr>
                <w:b/>
              </w:rPr>
              <w:t>İş Modeli Türü</w:t>
            </w:r>
          </w:p>
        </w:tc>
      </w:tr>
      <w:tr w:rsidR="0063521A" w:rsidRPr="00687041" w14:paraId="56CDD214" w14:textId="77777777" w:rsidTr="0063521A">
        <w:tc>
          <w:tcPr>
            <w:tcW w:w="612" w:type="dxa"/>
          </w:tcPr>
          <w:p w14:paraId="051E2ADA" w14:textId="77777777" w:rsidR="0063521A" w:rsidRPr="00B4665B" w:rsidRDefault="0063521A" w:rsidP="0063521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8463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930" w:type="dxa"/>
          </w:tcPr>
          <w:p w14:paraId="715EA431" w14:textId="77777777" w:rsidR="0063521A" w:rsidRPr="00B4665B" w:rsidRDefault="0063521A" w:rsidP="0063521A">
            <w:pPr>
              <w:rPr>
                <w:bCs/>
              </w:rPr>
            </w:pPr>
            <w:r w:rsidRPr="00B4665B">
              <w:t>Kurumun kendi kaynakları ile gerçekleştirme</w:t>
            </w:r>
          </w:p>
        </w:tc>
      </w:tr>
      <w:tr w:rsidR="0063521A" w:rsidRPr="00687041" w14:paraId="7288A35A" w14:textId="77777777" w:rsidTr="0063521A">
        <w:tc>
          <w:tcPr>
            <w:tcW w:w="612" w:type="dxa"/>
          </w:tcPr>
          <w:p w14:paraId="310120DC" w14:textId="77777777" w:rsidR="0063521A" w:rsidRPr="00B4665B" w:rsidRDefault="0063521A" w:rsidP="0063521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25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930" w:type="dxa"/>
          </w:tcPr>
          <w:p w14:paraId="1356585D" w14:textId="77777777" w:rsidR="0063521A" w:rsidRPr="00B4665B" w:rsidRDefault="0063521A" w:rsidP="0063521A">
            <w:pPr>
              <w:rPr>
                <w:bCs/>
              </w:rPr>
            </w:pPr>
            <w:r w:rsidRPr="00B4665B">
              <w:t>Hizmet alımı ile gerçekleştirme</w:t>
            </w:r>
          </w:p>
        </w:tc>
      </w:tr>
      <w:tr w:rsidR="0063521A" w14:paraId="4C9531A0" w14:textId="77777777" w:rsidTr="0063521A">
        <w:tc>
          <w:tcPr>
            <w:tcW w:w="612" w:type="dxa"/>
          </w:tcPr>
          <w:p w14:paraId="7EEF9D0A" w14:textId="77777777" w:rsidR="0063521A" w:rsidRPr="00B4665B" w:rsidRDefault="0063521A" w:rsidP="0063521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5584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930" w:type="dxa"/>
          </w:tcPr>
          <w:p w14:paraId="496897D2" w14:textId="77777777" w:rsidR="0063521A" w:rsidRPr="00B4665B" w:rsidRDefault="0063521A" w:rsidP="0063521A">
            <w:pPr>
              <w:rPr>
                <w:bCs/>
              </w:rPr>
            </w:pPr>
            <w:r w:rsidRPr="00B4665B">
              <w:t>Kurumun kendi kaynakları + hizmet alımı ile gerçekleştirme</w:t>
            </w:r>
          </w:p>
        </w:tc>
      </w:tr>
    </w:tbl>
    <w:p w14:paraId="129D94E7" w14:textId="77777777" w:rsidR="0063521A" w:rsidRDefault="0063521A" w:rsidP="0063521A">
      <w:pPr>
        <w:spacing w:line="240" w:lineRule="auto"/>
        <w:jc w:val="left"/>
        <w:sectPr w:rsidR="0063521A" w:rsidSect="0063521A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378" w:right="862" w:bottom="862" w:left="862" w:header="437" w:footer="204" w:gutter="284"/>
          <w:cols w:space="708"/>
          <w:docGrid w:linePitch="360"/>
        </w:sectPr>
      </w:pPr>
    </w:p>
    <w:p w14:paraId="5E8DD387" w14:textId="16CB4E91" w:rsidR="006B1FFF" w:rsidRPr="00EC06D5" w:rsidRDefault="006B1FFF" w:rsidP="0063521A">
      <w:pPr>
        <w:rPr>
          <w:b/>
          <w:bCs/>
        </w:rPr>
      </w:pPr>
      <w:r w:rsidRPr="00EC06D5">
        <w:rPr>
          <w:b/>
          <w:bCs/>
        </w:rPr>
        <w:lastRenderedPageBreak/>
        <w:t>Proje İş Takvimi (</w:t>
      </w:r>
      <w:r w:rsidR="00660164" w:rsidRPr="00EC06D5">
        <w:rPr>
          <w:b/>
          <w:bCs/>
        </w:rPr>
        <w:t>İş Paketi – Zaman - Maliyet</w:t>
      </w:r>
      <w:r w:rsidRPr="00EC06D5">
        <w:rPr>
          <w:b/>
          <w:bCs/>
        </w:rPr>
        <w:t xml:space="preserve"> Çizelgesi)</w:t>
      </w:r>
      <w:bookmarkEnd w:id="38"/>
    </w:p>
    <w:p w14:paraId="21076C54" w14:textId="77777777" w:rsidR="006B1FFF" w:rsidRPr="006B1FFF" w:rsidRDefault="006B1FFF" w:rsidP="008E7257">
      <w:pPr>
        <w:spacing w:line="312" w:lineRule="auto"/>
        <w:jc w:val="center"/>
      </w:pPr>
    </w:p>
    <w:p w14:paraId="5F636EE7" w14:textId="21F3E860" w:rsidR="008E7257" w:rsidRPr="006B1FFF" w:rsidRDefault="008E7257" w:rsidP="006B1FFF">
      <w:pPr>
        <w:spacing w:line="312" w:lineRule="auto"/>
      </w:pPr>
      <w:r w:rsidRPr="006B1FFF">
        <w:t>Projenin başlangıç tarihi: …/…/ 20…</w:t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501718">
        <w:tab/>
      </w:r>
      <w:r w:rsidR="00501718">
        <w:tab/>
        <w:t xml:space="preserve"> </w:t>
      </w:r>
      <w:r w:rsidR="006B1FFF" w:rsidRPr="006B1FFF">
        <w:t>20… Yılı Fiyatlarıyla</w:t>
      </w:r>
    </w:p>
    <w:tbl>
      <w:tblPr>
        <w:tblpPr w:leftFromText="141" w:rightFromText="141" w:vertAnchor="text" w:horzAnchor="margin" w:tblpXSpec="center" w:tblpY="24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70"/>
        <w:gridCol w:w="370"/>
        <w:gridCol w:w="373"/>
        <w:gridCol w:w="372"/>
        <w:gridCol w:w="372"/>
        <w:gridCol w:w="374"/>
        <w:gridCol w:w="374"/>
        <w:gridCol w:w="373"/>
        <w:gridCol w:w="374"/>
        <w:gridCol w:w="374"/>
        <w:gridCol w:w="373"/>
        <w:gridCol w:w="373"/>
        <w:gridCol w:w="373"/>
        <w:gridCol w:w="374"/>
        <w:gridCol w:w="374"/>
        <w:gridCol w:w="375"/>
        <w:gridCol w:w="374"/>
        <w:gridCol w:w="374"/>
        <w:gridCol w:w="375"/>
        <w:gridCol w:w="374"/>
        <w:gridCol w:w="374"/>
        <w:gridCol w:w="376"/>
        <w:gridCol w:w="376"/>
        <w:gridCol w:w="459"/>
        <w:gridCol w:w="1481"/>
        <w:gridCol w:w="1159"/>
      </w:tblGrid>
      <w:tr w:rsidR="008E7257" w:rsidRPr="005A502F" w14:paraId="1EEB4118" w14:textId="77777777" w:rsidTr="00F34330">
        <w:trPr>
          <w:cantSplit/>
          <w:trHeight w:val="452"/>
        </w:trPr>
        <w:tc>
          <w:tcPr>
            <w:tcW w:w="3070" w:type="dxa"/>
            <w:vMerge w:val="restart"/>
            <w:shd w:val="clear" w:color="auto" w:fill="BFBFBF" w:themeFill="background1" w:themeFillShade="BF"/>
            <w:vAlign w:val="center"/>
          </w:tcPr>
          <w:p w14:paraId="04A27DB8" w14:textId="77777777" w:rsidR="008E7257" w:rsidRPr="006B1FFF" w:rsidRDefault="008E7257" w:rsidP="007318A6">
            <w:pPr>
              <w:pStyle w:val="xl22"/>
              <w:autoSpaceDE w:val="0"/>
              <w:autoSpaceDN w:val="0"/>
              <w:adjustRightInd w:val="0"/>
              <w:spacing w:line="312" w:lineRule="auto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6B1FFF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İş Paketi No/Adı</w:t>
            </w:r>
          </w:p>
        </w:tc>
        <w:tc>
          <w:tcPr>
            <w:tcW w:w="4472" w:type="dxa"/>
            <w:gridSpan w:val="12"/>
            <w:shd w:val="clear" w:color="auto" w:fill="BFBFBF" w:themeFill="background1" w:themeFillShade="BF"/>
            <w:vAlign w:val="center"/>
          </w:tcPr>
          <w:p w14:paraId="68BDC19A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I. Yıl</w:t>
            </w:r>
          </w:p>
        </w:tc>
        <w:tc>
          <w:tcPr>
            <w:tcW w:w="4578" w:type="dxa"/>
            <w:gridSpan w:val="12"/>
            <w:shd w:val="clear" w:color="auto" w:fill="BFBFBF" w:themeFill="background1" w:themeFillShade="BF"/>
            <w:vAlign w:val="center"/>
          </w:tcPr>
          <w:p w14:paraId="52B90EE8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II. Yıl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207DAB95" w14:textId="77777777" w:rsidR="008E7257" w:rsidRPr="006B1FFF" w:rsidRDefault="008E7257" w:rsidP="005C3066">
            <w:pPr>
              <w:pStyle w:val="xl22"/>
              <w:spacing w:before="0" w:beforeAutospacing="0" w:after="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6B1FFF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III. Yıl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  <w:vAlign w:val="center"/>
          </w:tcPr>
          <w:p w14:paraId="102C29AE" w14:textId="77777777" w:rsidR="008E7257" w:rsidRPr="006B1FFF" w:rsidRDefault="008E7257" w:rsidP="00F34330">
            <w:pPr>
              <w:pStyle w:val="GvdeMetniGirintisi2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Maliyet</w:t>
            </w:r>
          </w:p>
          <w:p w14:paraId="0947B4AF" w14:textId="77777777" w:rsidR="008E7257" w:rsidRPr="006B1FFF" w:rsidRDefault="008E7257" w:rsidP="00F34330">
            <w:pPr>
              <w:pStyle w:val="GvdeMetniGirintisi2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F34330">
              <w:rPr>
                <w:rFonts w:ascii="Arial" w:eastAsia="MS Mincho" w:hAnsi="Arial"/>
                <w:sz w:val="20"/>
                <w:shd w:val="clear" w:color="auto" w:fill="BFBFBF" w:themeFill="background1" w:themeFillShade="BF"/>
                <w:lang w:eastAsia="en-US"/>
              </w:rPr>
              <w:t>(Bin</w:t>
            </w:r>
            <w:r w:rsidRPr="006B1FFF">
              <w:rPr>
                <w:rFonts w:ascii="Arial" w:eastAsia="MS Mincho" w:hAnsi="Arial"/>
                <w:sz w:val="20"/>
                <w:lang w:eastAsia="en-US"/>
              </w:rPr>
              <w:t xml:space="preserve"> TL)</w:t>
            </w:r>
          </w:p>
        </w:tc>
      </w:tr>
      <w:tr w:rsidR="008E7257" w:rsidRPr="005A502F" w14:paraId="54D80A40" w14:textId="77777777" w:rsidTr="00F34330">
        <w:trPr>
          <w:cantSplit/>
          <w:trHeight w:val="452"/>
        </w:trPr>
        <w:tc>
          <w:tcPr>
            <w:tcW w:w="3070" w:type="dxa"/>
            <w:vMerge/>
            <w:shd w:val="clear" w:color="auto" w:fill="BFBFBF" w:themeFill="background1" w:themeFillShade="BF"/>
            <w:vAlign w:val="center"/>
          </w:tcPr>
          <w:p w14:paraId="422CECF1" w14:textId="77777777" w:rsidR="008E7257" w:rsidRPr="006B1FFF" w:rsidRDefault="008E7257" w:rsidP="005C3066">
            <w:pPr>
              <w:pStyle w:val="xl22"/>
              <w:spacing w:line="312" w:lineRule="auto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113" w:type="dxa"/>
            <w:gridSpan w:val="3"/>
            <w:shd w:val="clear" w:color="auto" w:fill="BFBFBF" w:themeFill="background1" w:themeFillShade="BF"/>
            <w:vAlign w:val="center"/>
          </w:tcPr>
          <w:p w14:paraId="508AAE5E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1-3. ay</w:t>
            </w:r>
          </w:p>
        </w:tc>
        <w:tc>
          <w:tcPr>
            <w:tcW w:w="1118" w:type="dxa"/>
            <w:gridSpan w:val="3"/>
            <w:shd w:val="clear" w:color="auto" w:fill="BFBFBF" w:themeFill="background1" w:themeFillShade="BF"/>
            <w:vAlign w:val="center"/>
          </w:tcPr>
          <w:p w14:paraId="73503DA9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4-6. ay</w:t>
            </w:r>
          </w:p>
        </w:tc>
        <w:tc>
          <w:tcPr>
            <w:tcW w:w="1121" w:type="dxa"/>
            <w:gridSpan w:val="3"/>
            <w:shd w:val="clear" w:color="auto" w:fill="BFBFBF" w:themeFill="background1" w:themeFillShade="BF"/>
            <w:vAlign w:val="center"/>
          </w:tcPr>
          <w:p w14:paraId="685A83B7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7-9. ay</w:t>
            </w:r>
          </w:p>
        </w:tc>
        <w:tc>
          <w:tcPr>
            <w:tcW w:w="1120" w:type="dxa"/>
            <w:gridSpan w:val="3"/>
            <w:shd w:val="clear" w:color="auto" w:fill="BFBFBF" w:themeFill="background1" w:themeFillShade="BF"/>
            <w:vAlign w:val="center"/>
          </w:tcPr>
          <w:p w14:paraId="737BDF1D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10-12. ay</w:t>
            </w:r>
          </w:p>
        </w:tc>
        <w:tc>
          <w:tcPr>
            <w:tcW w:w="1121" w:type="dxa"/>
            <w:gridSpan w:val="3"/>
            <w:shd w:val="clear" w:color="auto" w:fill="BFBFBF" w:themeFill="background1" w:themeFillShade="BF"/>
            <w:vAlign w:val="center"/>
          </w:tcPr>
          <w:p w14:paraId="722B615B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13-15. ay</w:t>
            </w:r>
          </w:p>
        </w:tc>
        <w:tc>
          <w:tcPr>
            <w:tcW w:w="1123" w:type="dxa"/>
            <w:gridSpan w:val="3"/>
            <w:shd w:val="clear" w:color="auto" w:fill="BFBFBF" w:themeFill="background1" w:themeFillShade="BF"/>
            <w:vAlign w:val="center"/>
          </w:tcPr>
          <w:p w14:paraId="0542C9C9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16-18. ay</w:t>
            </w:r>
          </w:p>
        </w:tc>
        <w:tc>
          <w:tcPr>
            <w:tcW w:w="1123" w:type="dxa"/>
            <w:gridSpan w:val="3"/>
            <w:shd w:val="clear" w:color="auto" w:fill="BFBFBF" w:themeFill="background1" w:themeFillShade="BF"/>
            <w:vAlign w:val="center"/>
          </w:tcPr>
          <w:p w14:paraId="6E43E2E2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19-21. ay</w:t>
            </w:r>
          </w:p>
        </w:tc>
        <w:tc>
          <w:tcPr>
            <w:tcW w:w="1211" w:type="dxa"/>
            <w:gridSpan w:val="3"/>
            <w:shd w:val="clear" w:color="auto" w:fill="BFBFBF" w:themeFill="background1" w:themeFillShade="BF"/>
            <w:vAlign w:val="center"/>
          </w:tcPr>
          <w:p w14:paraId="3D63E127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22-24. ay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3BC1621F" w14:textId="77777777" w:rsidR="008E7257" w:rsidRPr="006B1FFF" w:rsidRDefault="008E7257" w:rsidP="005C3066">
            <w:pPr>
              <w:pStyle w:val="xl22"/>
              <w:spacing w:before="0" w:beforeAutospacing="0" w:after="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6B1FFF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…</w:t>
            </w:r>
          </w:p>
        </w:tc>
        <w:tc>
          <w:tcPr>
            <w:tcW w:w="1159" w:type="dxa"/>
            <w:vMerge/>
            <w:shd w:val="clear" w:color="auto" w:fill="C6D9F1" w:themeFill="text2" w:themeFillTint="33"/>
            <w:vAlign w:val="center"/>
          </w:tcPr>
          <w:p w14:paraId="04DE07A5" w14:textId="77777777" w:rsidR="008E7257" w:rsidRPr="006B1FFF" w:rsidRDefault="008E7257" w:rsidP="005C3066">
            <w:pPr>
              <w:pStyle w:val="xl22"/>
              <w:spacing w:line="312" w:lineRule="auto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8E7257" w:rsidRPr="005A502F" w14:paraId="1E480F40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7F0E13C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1.</w:t>
            </w:r>
          </w:p>
        </w:tc>
        <w:tc>
          <w:tcPr>
            <w:tcW w:w="370" w:type="dxa"/>
            <w:vAlign w:val="center"/>
          </w:tcPr>
          <w:p w14:paraId="5A1909D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0D9C3E0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E0444B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4CE21B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32EF2FA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D042E4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46F2E8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858023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35A2C1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55AFB2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E60C30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125E90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669D8C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AE5AA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CD99FE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13D725F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D893E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2ADF11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1606A45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7DCA02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F921F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41987E6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123643C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46D32DF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2E98370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14:paraId="2084B60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154B783A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4D7DC28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 xml:space="preserve">1.1. </w:t>
            </w:r>
          </w:p>
        </w:tc>
        <w:tc>
          <w:tcPr>
            <w:tcW w:w="370" w:type="dxa"/>
            <w:vAlign w:val="center"/>
          </w:tcPr>
          <w:p w14:paraId="6C9C51F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44014EE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013D4D4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7CAC10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85C561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96014F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612724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CB63AB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5F6AE1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5381394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F7FA7A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F50388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395014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65F258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B30C93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29A372B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E755B8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74543F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374CAF7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3F57C7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BB4DF8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74F1543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693928C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50DD85B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5D5EFB1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FD3A41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20223C24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0B50097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1.2.</w:t>
            </w:r>
          </w:p>
        </w:tc>
        <w:tc>
          <w:tcPr>
            <w:tcW w:w="370" w:type="dxa"/>
            <w:vAlign w:val="center"/>
          </w:tcPr>
          <w:p w14:paraId="1886C24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04D857F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AB46D3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76CE847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6BBC869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A846C6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40918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91AB7A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104B84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D1DFBC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251749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9F2702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4C5D4A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47BB28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587CD72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48570BD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E6F4AE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E9907B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6FC9A6C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60F51E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4C67E8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3DF02EC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423F2AD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0C5B237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1F6C704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E1B80A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7D84D67D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5C69E58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2.</w:t>
            </w:r>
          </w:p>
        </w:tc>
        <w:tc>
          <w:tcPr>
            <w:tcW w:w="370" w:type="dxa"/>
            <w:vAlign w:val="center"/>
          </w:tcPr>
          <w:p w14:paraId="65974B9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783B36F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2B7B50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CA7F88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2F51A1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FF7E60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43FD74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031D47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2B0E32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707F82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07C8FDD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4BDED3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541B92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69288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E43585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68A1EBE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6E31FD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249FDD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1B9BB61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A53E7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1591D5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12C847F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287E682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146ED00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7A2F5BE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05E6ACE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1FAE1C46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6C2563C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3.</w:t>
            </w:r>
          </w:p>
        </w:tc>
        <w:tc>
          <w:tcPr>
            <w:tcW w:w="370" w:type="dxa"/>
            <w:vAlign w:val="center"/>
          </w:tcPr>
          <w:p w14:paraId="7172D35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5D22940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295F89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1E6F3C4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C6783A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A33333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94023F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CAF840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469ED1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EB8993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ADBA0D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6B700B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5A47DA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275101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FF7F4F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767D65B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3B33FD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EA4335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0C5207C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200B36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FEF886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134FC4C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763D1AC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213A04C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49D5820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EEA5AE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5DBC508F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757F606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4.</w:t>
            </w:r>
          </w:p>
        </w:tc>
        <w:tc>
          <w:tcPr>
            <w:tcW w:w="370" w:type="dxa"/>
            <w:vAlign w:val="center"/>
          </w:tcPr>
          <w:p w14:paraId="32A31BE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367137F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07CE58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27E745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0841F09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4B7B98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75566B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252E2F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0DAA94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9DBAF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119DD2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846426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A6EB22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3B54D5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D6423C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25BC31E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D22FE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D84560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58E4613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C71865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A3AB26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78DA351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663384E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617D773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2552694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659D471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6B048973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1C6B61A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5.</w:t>
            </w:r>
          </w:p>
        </w:tc>
        <w:tc>
          <w:tcPr>
            <w:tcW w:w="370" w:type="dxa"/>
            <w:vAlign w:val="center"/>
          </w:tcPr>
          <w:p w14:paraId="5E8F20F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33F1360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7B31D4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3D784D5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B3B12A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447CF5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1EAE0D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ABFE7C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5F2B911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568EF8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5B8CF6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DFA5ED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9153A9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E74AC0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CF99E0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5F315A6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366CB3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98D9DC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68EA644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316169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16C8E8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3CA54A7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2C27354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7734DC4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41F2B18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6919B6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4B302177" w14:textId="77777777" w:rsidTr="006B0001">
        <w:trPr>
          <w:trHeight w:val="477"/>
        </w:trPr>
        <w:tc>
          <w:tcPr>
            <w:tcW w:w="13601" w:type="dxa"/>
            <w:gridSpan w:val="26"/>
            <w:vAlign w:val="center"/>
          </w:tcPr>
          <w:p w14:paraId="2819ED5A" w14:textId="3A66B080" w:rsidR="008E7257" w:rsidRPr="006B1FFF" w:rsidRDefault="008E7257" w:rsidP="00501718">
            <w:pPr>
              <w:pStyle w:val="GvdeMetniGirintisi2"/>
              <w:spacing w:after="0" w:line="240" w:lineRule="auto"/>
              <w:ind w:left="0" w:right="198"/>
              <w:jc w:val="right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Toplam Tutar</w:t>
            </w:r>
          </w:p>
        </w:tc>
        <w:tc>
          <w:tcPr>
            <w:tcW w:w="1159" w:type="dxa"/>
          </w:tcPr>
          <w:p w14:paraId="05B350D1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 w:right="198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1080AD46" w14:textId="77777777" w:rsidR="008E7257" w:rsidRDefault="008E7257" w:rsidP="008E7257"/>
    <w:p w14:paraId="3383FE25" w14:textId="77777777" w:rsidR="008E7257" w:rsidRPr="00D61012" w:rsidRDefault="008E7257" w:rsidP="006161F1"/>
    <w:p w14:paraId="69B98F41" w14:textId="77777777" w:rsidR="008E7257" w:rsidRDefault="00D61012" w:rsidP="008E7257">
      <w:pPr>
        <w:spacing w:line="240" w:lineRule="auto"/>
        <w:jc w:val="left"/>
      </w:pPr>
      <w:r>
        <w:br w:type="page"/>
      </w:r>
    </w:p>
    <w:p w14:paraId="0EB9AB33" w14:textId="77777777" w:rsidR="008E7257" w:rsidRDefault="008E7257" w:rsidP="008E7257">
      <w:pPr>
        <w:sectPr w:rsidR="008E7257" w:rsidSect="00437D93">
          <w:headerReference w:type="even" r:id="rId16"/>
          <w:headerReference w:type="default" r:id="rId17"/>
          <w:headerReference w:type="first" r:id="rId18"/>
          <w:pgSz w:w="16838" w:h="11906" w:orient="landscape"/>
          <w:pgMar w:top="1378" w:right="862" w:bottom="862" w:left="862" w:header="851" w:footer="765" w:gutter="284"/>
          <w:cols w:space="708"/>
          <w:docGrid w:linePitch="360"/>
        </w:sectPr>
      </w:pPr>
    </w:p>
    <w:p w14:paraId="03E97D4D" w14:textId="77777777" w:rsidR="00D61012" w:rsidRDefault="00D61012">
      <w:pPr>
        <w:spacing w:line="240" w:lineRule="auto"/>
        <w:jc w:val="left"/>
      </w:pPr>
    </w:p>
    <w:p w14:paraId="4E2BF5AC" w14:textId="5C6BEE0E" w:rsidR="008B5E24" w:rsidRDefault="008E7257" w:rsidP="00C92088">
      <w:pPr>
        <w:pStyle w:val="G222Heading3"/>
        <w:spacing w:line="240" w:lineRule="auto"/>
      </w:pPr>
      <w:bookmarkStart w:id="39" w:name="_Toc75279983"/>
      <w:bookmarkStart w:id="40" w:name="_Toc440460331"/>
      <w:r>
        <w:t>P</w:t>
      </w:r>
      <w:r w:rsidR="00D27C33">
        <w:t xml:space="preserve">roje </w:t>
      </w:r>
      <w:r w:rsidR="00746BBD">
        <w:t>İş Paketleri Detayları</w:t>
      </w:r>
      <w:bookmarkEnd w:id="39"/>
    </w:p>
    <w:p w14:paraId="0A537E06" w14:textId="53EAFF92" w:rsidR="009B243D" w:rsidRDefault="009B243D" w:rsidP="009B243D">
      <w:pPr>
        <w:spacing w:line="240" w:lineRule="auto"/>
        <w:rPr>
          <w:rStyle w:val="HafifVurgulama"/>
        </w:rPr>
      </w:pPr>
      <w:r w:rsidRPr="00C92088">
        <w:rPr>
          <w:rStyle w:val="HafifVurgulama"/>
        </w:rPr>
        <w:t>Aşağıdaki tablo bütün iş paketleri için ayrı ayrı doldurulmalıdır.</w:t>
      </w:r>
      <w:r w:rsidR="005A3508">
        <w:rPr>
          <w:rStyle w:val="HafifVurgulama"/>
        </w:rPr>
        <w:t xml:space="preserve"> Proje kapsamında </w:t>
      </w:r>
      <w:proofErr w:type="spellStart"/>
      <w:r w:rsidR="005A3508">
        <w:rPr>
          <w:rStyle w:val="HafifVurgulama"/>
        </w:rPr>
        <w:t>maliyetlendirilebilecek</w:t>
      </w:r>
      <w:proofErr w:type="spellEnd"/>
      <w:r w:rsidR="005A3508">
        <w:rPr>
          <w:rStyle w:val="HafifVurgulama"/>
        </w:rPr>
        <w:t xml:space="preserve"> somutlukta olan faaliyetlere iş paketi adı verilmektedir.</w:t>
      </w:r>
      <w:r>
        <w:rPr>
          <w:rStyle w:val="HafifVurgulama"/>
        </w:rPr>
        <w:t xml:space="preserve"> İş paketlerindeki maliyet unsurlarının toplamı, 2.6 </w:t>
      </w:r>
      <w:proofErr w:type="spellStart"/>
      <w:r>
        <w:rPr>
          <w:rStyle w:val="HafifVurgulama"/>
        </w:rPr>
        <w:t>no’lu</w:t>
      </w:r>
      <w:proofErr w:type="spellEnd"/>
      <w:r>
        <w:rPr>
          <w:rStyle w:val="HafifVurgulama"/>
        </w:rPr>
        <w:t xml:space="preserve"> “Proje Maliyet Bileşenleri Detayları” bölümündeki toplamlarla tutarlı olmalıdır.</w:t>
      </w:r>
    </w:p>
    <w:p w14:paraId="401658EA" w14:textId="77777777" w:rsidR="009B243D" w:rsidRPr="0095240D" w:rsidRDefault="009B243D" w:rsidP="009B243D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426"/>
        <w:gridCol w:w="4394"/>
        <w:gridCol w:w="2358"/>
      </w:tblGrid>
      <w:tr w:rsidR="009B243D" w:rsidRPr="00706865" w14:paraId="278947A5" w14:textId="77777777" w:rsidTr="001F1566">
        <w:trPr>
          <w:trHeight w:val="47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DCD58" w14:textId="77777777" w:rsidR="009B243D" w:rsidRDefault="009B243D" w:rsidP="001F1566">
            <w:pPr>
              <w:spacing w:line="240" w:lineRule="auto"/>
              <w:rPr>
                <w:rFonts w:cs="Arial"/>
                <w:b/>
                <w:szCs w:val="22"/>
              </w:rPr>
            </w:pPr>
            <w:r w:rsidRPr="0054256D">
              <w:rPr>
                <w:rFonts w:cs="Arial"/>
                <w:b/>
                <w:szCs w:val="22"/>
              </w:rPr>
              <w:t>İş Paketi No/Adı</w:t>
            </w:r>
          </w:p>
          <w:p w14:paraId="0D9B75A0" w14:textId="77777777" w:rsidR="009B243D" w:rsidRPr="003260BD" w:rsidRDefault="009B243D" w:rsidP="001F1566">
            <w:pPr>
              <w:spacing w:line="240" w:lineRule="auto"/>
              <w:jc w:val="left"/>
              <w:rPr>
                <w:rStyle w:val="HafifVurgulama"/>
              </w:rPr>
            </w:pPr>
            <w:r w:rsidRPr="003260BD">
              <w:rPr>
                <w:rStyle w:val="HafifVurgulama"/>
              </w:rPr>
              <w:t xml:space="preserve">Proje iş takviminde belirtilen </w:t>
            </w:r>
            <w:proofErr w:type="spellStart"/>
            <w:r w:rsidRPr="003260BD">
              <w:rPr>
                <w:rStyle w:val="HafifVurgulama"/>
              </w:rPr>
              <w:t>no’dur</w:t>
            </w:r>
            <w:proofErr w:type="spellEnd"/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FC27A2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snapToGrid w:val="0"/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2591E347" w14:textId="77777777" w:rsidTr="001F1566">
        <w:trPr>
          <w:trHeight w:val="567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5DF4" w14:textId="77777777" w:rsidR="009B243D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İş Paketi Yatırım Türü</w:t>
            </w:r>
          </w:p>
          <w:p w14:paraId="68B751C0" w14:textId="77777777" w:rsidR="009B243D" w:rsidRPr="00B64523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jc w:val="left"/>
              <w:rPr>
                <w:rStyle w:val="HafifVurgulama"/>
              </w:rPr>
            </w:pPr>
            <w:r w:rsidRPr="00B64523">
              <w:rPr>
                <w:rStyle w:val="HafifVurgulama"/>
              </w:rPr>
              <w:t xml:space="preserve">İş paketi </w:t>
            </w:r>
            <w:proofErr w:type="gramStart"/>
            <w:r w:rsidRPr="00B64523">
              <w:rPr>
                <w:rStyle w:val="HafifVurgulama"/>
              </w:rPr>
              <w:t>maliyet  bileşenlerini</w:t>
            </w:r>
            <w:proofErr w:type="gramEnd"/>
            <w:r w:rsidRPr="00B64523">
              <w:rPr>
                <w:rStyle w:val="HafifVurgulama"/>
              </w:rPr>
              <w:t xml:space="preserve"> oluşturan yatırım türleri verilmelidir.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8131B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snapToGrid w:val="0"/>
              <w:rPr>
                <w:rFonts w:cs="Arial"/>
                <w:b/>
                <w:szCs w:val="22"/>
              </w:rPr>
            </w:pPr>
            <w:r w:rsidRPr="0073765A">
              <w:rPr>
                <w:rFonts w:cs="Arial"/>
                <w:szCs w:val="22"/>
              </w:rPr>
              <w:t xml:space="preserve">(ör: </w:t>
            </w:r>
            <w:r w:rsidRPr="0073765A">
              <w:rPr>
                <w:rFonts w:cs="Arial"/>
                <w:color w:val="000000"/>
                <w:sz w:val="18"/>
                <w:szCs w:val="18"/>
              </w:rPr>
              <w:t xml:space="preserve">Yazılım Geliştirme, </w:t>
            </w:r>
            <w:r w:rsidRPr="0073765A">
              <w:rPr>
                <w:rFonts w:cs="Arial"/>
                <w:color w:val="000000"/>
                <w:sz w:val="18"/>
                <w:szCs w:val="20"/>
              </w:rPr>
              <w:t>Arşiv Sayısallaştırma)</w:t>
            </w:r>
          </w:p>
        </w:tc>
      </w:tr>
      <w:tr w:rsidR="009B243D" w:rsidRPr="00706865" w14:paraId="3F313DCF" w14:textId="77777777" w:rsidTr="001F1566">
        <w:trPr>
          <w:trHeight w:val="567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E6EB" w14:textId="77777777" w:rsidR="009B243D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Başlangıç</w:t>
            </w:r>
            <w:r w:rsidRPr="00530A27">
              <w:rPr>
                <w:rFonts w:cs="Arial"/>
                <w:b/>
                <w:szCs w:val="22"/>
              </w:rPr>
              <w:t>-Bitiş Tarihi</w:t>
            </w:r>
          </w:p>
          <w:p w14:paraId="7E4FB430" w14:textId="77777777" w:rsidR="009B243D" w:rsidRPr="00B64523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rPr>
                <w:rStyle w:val="HafifVurgulama"/>
              </w:rPr>
            </w:pPr>
            <w:r>
              <w:rPr>
                <w:rStyle w:val="HafifVurgulama"/>
              </w:rPr>
              <w:t>A</w:t>
            </w:r>
            <w:r w:rsidRPr="00B64523">
              <w:rPr>
                <w:rStyle w:val="HafifVurgulama"/>
              </w:rPr>
              <w:t>y</w:t>
            </w:r>
            <w:r>
              <w:rPr>
                <w:rStyle w:val="HafifVurgulama"/>
              </w:rPr>
              <w:t>/</w:t>
            </w:r>
            <w:r w:rsidRPr="00B64523">
              <w:rPr>
                <w:rStyle w:val="HafifVurgulama"/>
              </w:rPr>
              <w:t>yıl</w:t>
            </w:r>
            <w:r>
              <w:rPr>
                <w:rStyle w:val="HafifVurgulama"/>
              </w:rPr>
              <w:t xml:space="preserve"> </w:t>
            </w:r>
            <w:r w:rsidRPr="00B64523">
              <w:rPr>
                <w:rStyle w:val="HafifVurgulama"/>
              </w:rPr>
              <w:t>–</w:t>
            </w:r>
            <w:r>
              <w:rPr>
                <w:rStyle w:val="HafifVurgulama"/>
              </w:rPr>
              <w:t xml:space="preserve"> </w:t>
            </w:r>
            <w:r w:rsidRPr="00B64523">
              <w:rPr>
                <w:rStyle w:val="HafifVurgulama"/>
              </w:rPr>
              <w:t>ay</w:t>
            </w:r>
            <w:r>
              <w:rPr>
                <w:rStyle w:val="HafifVurgulama"/>
              </w:rPr>
              <w:t>/</w:t>
            </w:r>
            <w:r w:rsidRPr="00B64523">
              <w:rPr>
                <w:rStyle w:val="HafifVurgulama"/>
              </w:rPr>
              <w:t>yıl olarak veriniz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08814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snapToGrid w:val="0"/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6923D034" w14:textId="77777777" w:rsidTr="001F1566">
        <w:trPr>
          <w:trHeight w:val="1263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1D002B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szCs w:val="22"/>
              </w:rPr>
            </w:pPr>
            <w:r w:rsidRPr="0054256D">
              <w:rPr>
                <w:rFonts w:cs="Arial"/>
                <w:b/>
                <w:szCs w:val="22"/>
              </w:rPr>
              <w:t xml:space="preserve">İş </w:t>
            </w:r>
            <w:r>
              <w:rPr>
                <w:rFonts w:cs="Arial"/>
                <w:b/>
                <w:szCs w:val="22"/>
              </w:rPr>
              <w:t>P</w:t>
            </w:r>
            <w:r w:rsidRPr="0054256D">
              <w:rPr>
                <w:rFonts w:cs="Arial"/>
                <w:b/>
                <w:szCs w:val="22"/>
              </w:rPr>
              <w:t>ak</w:t>
            </w:r>
            <w:r w:rsidRPr="00530A27">
              <w:rPr>
                <w:rFonts w:cs="Arial"/>
                <w:b/>
                <w:szCs w:val="22"/>
              </w:rPr>
              <w:t>e</w:t>
            </w:r>
            <w:r>
              <w:rPr>
                <w:rFonts w:cs="Arial"/>
                <w:b/>
                <w:szCs w:val="22"/>
              </w:rPr>
              <w:t>ti F</w:t>
            </w:r>
            <w:r w:rsidRPr="00530A27">
              <w:rPr>
                <w:rFonts w:cs="Arial"/>
                <w:b/>
                <w:szCs w:val="22"/>
              </w:rPr>
              <w:t>aaliyetler</w:t>
            </w:r>
            <w:r>
              <w:rPr>
                <w:rFonts w:cs="Arial"/>
                <w:b/>
                <w:szCs w:val="22"/>
              </w:rPr>
              <w:t>i</w:t>
            </w:r>
            <w:r>
              <w:rPr>
                <w:rFonts w:cs="Arial"/>
                <w:szCs w:val="22"/>
              </w:rPr>
              <w:t>:</w:t>
            </w:r>
          </w:p>
          <w:p w14:paraId="769C66E2" w14:textId="77777777" w:rsidR="009B243D" w:rsidRPr="00FB184E" w:rsidRDefault="009B243D" w:rsidP="001F1566">
            <w:pPr>
              <w:pStyle w:val="ListeParagraf"/>
              <w:numPr>
                <w:ilvl w:val="0"/>
                <w:numId w:val="52"/>
              </w:numPr>
              <w:tabs>
                <w:tab w:val="left" w:pos="0"/>
                <w:tab w:val="left" w:pos="5812"/>
              </w:tabs>
              <w:rPr>
                <w:rFonts w:cs="Arial"/>
                <w:szCs w:val="22"/>
              </w:rPr>
            </w:pPr>
          </w:p>
        </w:tc>
      </w:tr>
      <w:tr w:rsidR="009B243D" w:rsidRPr="00706865" w14:paraId="0BFE4D17" w14:textId="77777777" w:rsidTr="001F1566">
        <w:trPr>
          <w:trHeight w:val="1267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F74E82" w14:textId="77777777" w:rsidR="009B243D" w:rsidRPr="00B9559F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İş Paketi Çıktıları:</w:t>
            </w:r>
          </w:p>
          <w:p w14:paraId="338B8F1E" w14:textId="77777777" w:rsidR="009B243D" w:rsidRPr="00B473E9" w:rsidRDefault="009B243D" w:rsidP="001F1566">
            <w:pPr>
              <w:pStyle w:val="ListeParagraf"/>
              <w:numPr>
                <w:ilvl w:val="0"/>
                <w:numId w:val="52"/>
              </w:num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417501F1" w14:textId="77777777" w:rsidTr="001F1566">
        <w:trPr>
          <w:trHeight w:val="1262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02101" w14:textId="77777777" w:rsidR="009B243D" w:rsidRPr="00B9559F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  <w:r w:rsidRPr="00B9559F">
              <w:rPr>
                <w:rFonts w:cs="Arial"/>
                <w:b/>
                <w:szCs w:val="22"/>
              </w:rPr>
              <w:t>Elde Edilen Çıktıların Diğer İş Paketleriyle İlişkisi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725EFF4C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405E7FEE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853CA" w14:textId="2C30875E" w:rsidR="009B243D" w:rsidRPr="00B9559F" w:rsidRDefault="00CB6306" w:rsidP="00CB6306">
            <w:pPr>
              <w:tabs>
                <w:tab w:val="left" w:pos="0"/>
                <w:tab w:val="left" w:pos="5812"/>
              </w:tabs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İş Paketi </w:t>
            </w:r>
            <w:r w:rsidR="009B243D">
              <w:rPr>
                <w:rFonts w:cs="Arial"/>
                <w:b/>
                <w:szCs w:val="22"/>
              </w:rPr>
              <w:t>Maliyet Bileşeni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35309" w14:textId="77777777" w:rsidR="009B243D" w:rsidRPr="00B9559F" w:rsidRDefault="009B243D" w:rsidP="00CB6306">
            <w:pPr>
              <w:tabs>
                <w:tab w:val="left" w:pos="0"/>
                <w:tab w:val="left" w:pos="5812"/>
              </w:tabs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İçerik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55443" w14:textId="77777777" w:rsidR="009B243D" w:rsidRPr="00B9559F" w:rsidRDefault="009B243D" w:rsidP="00CB6306">
            <w:pPr>
              <w:tabs>
                <w:tab w:val="left" w:pos="0"/>
                <w:tab w:val="left" w:pos="5812"/>
              </w:tabs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Tutar</w:t>
            </w:r>
          </w:p>
        </w:tc>
      </w:tr>
      <w:tr w:rsidR="009B243D" w:rsidRPr="00706865" w14:paraId="4B3C8E39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5EB564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616E55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284C6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065D6703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2908EE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885B3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E0BF4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022C25F1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5899F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D870F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F30C50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</w:tbl>
    <w:p w14:paraId="536B2CDF" w14:textId="025099EC" w:rsidR="00623F13" w:rsidRDefault="00623F13" w:rsidP="009B243D"/>
    <w:p w14:paraId="1E1B6C3A" w14:textId="36DE93D1" w:rsidR="007642B5" w:rsidRDefault="005835A7" w:rsidP="007642B5">
      <w:pPr>
        <w:pStyle w:val="G222Heading2"/>
        <w:rPr>
          <w:rFonts w:cs="Arial"/>
        </w:rPr>
      </w:pPr>
      <w:bookmarkStart w:id="41" w:name="_Toc458430070"/>
      <w:bookmarkStart w:id="42" w:name="_Toc458430144"/>
      <w:bookmarkStart w:id="43" w:name="_Toc440460333"/>
      <w:bookmarkStart w:id="44" w:name="_Toc75279984"/>
      <w:bookmarkEnd w:id="40"/>
      <w:bookmarkEnd w:id="41"/>
      <w:bookmarkEnd w:id="42"/>
      <w:r>
        <w:rPr>
          <w:rFonts w:cs="Arial"/>
        </w:rPr>
        <w:t xml:space="preserve">MEVCUT DURUM VE </w:t>
      </w:r>
      <w:r w:rsidR="007642B5">
        <w:rPr>
          <w:rFonts w:cs="Arial"/>
        </w:rPr>
        <w:t>İHTİYAÇ ANALİZİ</w:t>
      </w:r>
      <w:bookmarkEnd w:id="43"/>
      <w:bookmarkEnd w:id="44"/>
    </w:p>
    <w:p w14:paraId="7BFD87FB" w14:textId="6F9B790B" w:rsidR="005660FB" w:rsidRDefault="005660FB" w:rsidP="00FB58D3">
      <w:pPr>
        <w:pStyle w:val="G222Heading3"/>
      </w:pPr>
      <w:bookmarkStart w:id="45" w:name="_Toc458430072"/>
      <w:bookmarkStart w:id="46" w:name="_Toc458430146"/>
      <w:bookmarkStart w:id="47" w:name="_Toc75279985"/>
      <w:bookmarkEnd w:id="45"/>
      <w:bookmarkEnd w:id="46"/>
      <w:r w:rsidRPr="005A5AC3">
        <w:t>Mevcut</w:t>
      </w:r>
      <w:r w:rsidR="000D2D3E">
        <w:t>ta Kullanılan</w:t>
      </w:r>
      <w:r w:rsidRPr="005A5AC3">
        <w:t xml:space="preserve"> </w:t>
      </w:r>
      <w:r w:rsidR="000D2D3E">
        <w:t>Ç</w:t>
      </w:r>
      <w:r w:rsidRPr="005A5AC3">
        <w:t xml:space="preserve">özüm ve </w:t>
      </w:r>
      <w:r w:rsidR="000D2D3E">
        <w:t>S</w:t>
      </w:r>
      <w:r w:rsidRPr="005A5AC3">
        <w:t>üreçle</w:t>
      </w:r>
      <w:r w:rsidR="000D2D3E">
        <w:t>r</w:t>
      </w:r>
      <w:bookmarkEnd w:id="47"/>
    </w:p>
    <w:p w14:paraId="5776E1DC" w14:textId="386D4F7F" w:rsidR="007642B5" w:rsidRDefault="007642B5" w:rsidP="007642B5">
      <w:pPr>
        <w:pStyle w:val="G222Heading3"/>
      </w:pPr>
      <w:bookmarkStart w:id="48" w:name="_Toc440460335"/>
      <w:bookmarkStart w:id="49" w:name="_Ref449688662"/>
      <w:bookmarkStart w:id="50" w:name="_Toc75279986"/>
      <w:r>
        <w:t>Mevcutta Var</w:t>
      </w:r>
      <w:r w:rsidR="004F5043">
        <w:t xml:space="preserve"> O</w:t>
      </w:r>
      <w:r>
        <w:t xml:space="preserve">lan ve Çözülmesi Hedeflenen </w:t>
      </w:r>
      <w:bookmarkEnd w:id="48"/>
      <w:bookmarkEnd w:id="49"/>
      <w:r w:rsidR="00DD4927">
        <w:t>Sorunlar</w:t>
      </w:r>
      <w:bookmarkEnd w:id="50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2503"/>
        <w:gridCol w:w="6832"/>
      </w:tblGrid>
      <w:tr w:rsidR="0078010E" w:rsidRPr="00774D41" w14:paraId="07B51D71" w14:textId="77777777" w:rsidTr="00A34762">
        <w:trPr>
          <w:tblHeader/>
        </w:trPr>
        <w:tc>
          <w:tcPr>
            <w:tcW w:w="448" w:type="dxa"/>
            <w:shd w:val="clear" w:color="auto" w:fill="BFBFBF" w:themeFill="background1" w:themeFillShade="BF"/>
          </w:tcPr>
          <w:p w14:paraId="6FD266E7" w14:textId="77777777" w:rsidR="0078010E" w:rsidRPr="0054256D" w:rsidRDefault="0078010E" w:rsidP="00053A3E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Cs w:val="20"/>
              </w:rPr>
              <w:t>#</w:t>
            </w:r>
          </w:p>
        </w:tc>
        <w:tc>
          <w:tcPr>
            <w:tcW w:w="2503" w:type="dxa"/>
            <w:shd w:val="clear" w:color="auto" w:fill="BFBFBF" w:themeFill="background1" w:themeFillShade="BF"/>
          </w:tcPr>
          <w:p w14:paraId="75C28E5F" w14:textId="77777777" w:rsidR="0078010E" w:rsidRPr="0054256D" w:rsidRDefault="0078010E" w:rsidP="00053A3E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>Problem Alanı</w:t>
            </w:r>
          </w:p>
        </w:tc>
        <w:tc>
          <w:tcPr>
            <w:tcW w:w="6832" w:type="dxa"/>
            <w:shd w:val="clear" w:color="auto" w:fill="BFBFBF" w:themeFill="background1" w:themeFillShade="BF"/>
          </w:tcPr>
          <w:p w14:paraId="43DCC66D" w14:textId="77777777" w:rsidR="0078010E" w:rsidRPr="0054256D" w:rsidRDefault="0078010E" w:rsidP="00053A3E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>Açıklama</w:t>
            </w:r>
          </w:p>
        </w:tc>
      </w:tr>
      <w:tr w:rsidR="0078010E" w14:paraId="30096723" w14:textId="77777777" w:rsidTr="00A34762">
        <w:trPr>
          <w:trHeight w:val="642"/>
        </w:trPr>
        <w:tc>
          <w:tcPr>
            <w:tcW w:w="448" w:type="dxa"/>
            <w:vAlign w:val="center"/>
          </w:tcPr>
          <w:p w14:paraId="4A37235C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05459D0" w14:textId="580D6B5A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>
              <w:t xml:space="preserve">Mevzuat </w:t>
            </w:r>
            <w:r w:rsidR="00AC1CDE">
              <w:t>sorunları</w:t>
            </w:r>
          </w:p>
        </w:tc>
        <w:tc>
          <w:tcPr>
            <w:tcW w:w="6832" w:type="dxa"/>
          </w:tcPr>
          <w:p w14:paraId="7F064EC9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670AD7CE" w14:textId="77777777" w:rsidTr="00A34762">
        <w:trPr>
          <w:trHeight w:val="709"/>
        </w:trPr>
        <w:tc>
          <w:tcPr>
            <w:tcW w:w="448" w:type="dxa"/>
            <w:vAlign w:val="center"/>
          </w:tcPr>
          <w:p w14:paraId="73C675C4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1FA0C80E" w14:textId="44A509E1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proofErr w:type="spellStart"/>
            <w:r w:rsidRPr="00CF7AF3">
              <w:t>Süreçsel</w:t>
            </w:r>
            <w:proofErr w:type="spellEnd"/>
            <w:r w:rsidRPr="00CF7AF3">
              <w:t xml:space="preserve"> </w:t>
            </w:r>
            <w:r w:rsidR="00AC1CDE">
              <w:t>sorunlar</w:t>
            </w:r>
          </w:p>
        </w:tc>
        <w:tc>
          <w:tcPr>
            <w:tcW w:w="6832" w:type="dxa"/>
          </w:tcPr>
          <w:p w14:paraId="762791A2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44F2A66C" w14:textId="77777777" w:rsidTr="00A34762">
        <w:trPr>
          <w:trHeight w:val="423"/>
        </w:trPr>
        <w:tc>
          <w:tcPr>
            <w:tcW w:w="448" w:type="dxa"/>
            <w:vAlign w:val="center"/>
          </w:tcPr>
          <w:p w14:paraId="2605DFAA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A6250D4" w14:textId="4909795A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Teknolojiden kaynaklı </w:t>
            </w:r>
            <w:r w:rsidR="00AC1CDE">
              <w:t>sorunlar</w:t>
            </w:r>
          </w:p>
        </w:tc>
        <w:tc>
          <w:tcPr>
            <w:tcW w:w="6832" w:type="dxa"/>
          </w:tcPr>
          <w:p w14:paraId="38C3A736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3A09014B" w14:textId="77777777" w:rsidTr="00A34762">
        <w:trPr>
          <w:trHeight w:val="643"/>
        </w:trPr>
        <w:tc>
          <w:tcPr>
            <w:tcW w:w="448" w:type="dxa"/>
            <w:vAlign w:val="center"/>
          </w:tcPr>
          <w:p w14:paraId="2BE754FA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64B3C932" w14:textId="1D360207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Veri ile ilgili </w:t>
            </w:r>
            <w:r w:rsidR="00AC1CDE">
              <w:t>sorunlar</w:t>
            </w:r>
          </w:p>
        </w:tc>
        <w:tc>
          <w:tcPr>
            <w:tcW w:w="6832" w:type="dxa"/>
          </w:tcPr>
          <w:p w14:paraId="603A5CDA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36924532" w14:textId="77777777" w:rsidTr="00A34762">
        <w:trPr>
          <w:trHeight w:val="708"/>
        </w:trPr>
        <w:tc>
          <w:tcPr>
            <w:tcW w:w="448" w:type="dxa"/>
            <w:vAlign w:val="center"/>
          </w:tcPr>
          <w:p w14:paraId="06837BE2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D343436" w14:textId="7A2EF1D0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Entegrasyon </w:t>
            </w:r>
            <w:r w:rsidR="00AC1CDE">
              <w:t>sorunları</w:t>
            </w:r>
          </w:p>
        </w:tc>
        <w:tc>
          <w:tcPr>
            <w:tcW w:w="6832" w:type="dxa"/>
          </w:tcPr>
          <w:p w14:paraId="56C3F4C6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098A9496" w14:textId="77777777" w:rsidTr="00A34762">
        <w:trPr>
          <w:trHeight w:val="690"/>
        </w:trPr>
        <w:tc>
          <w:tcPr>
            <w:tcW w:w="448" w:type="dxa"/>
            <w:vAlign w:val="center"/>
          </w:tcPr>
          <w:p w14:paraId="24754CE8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3142D88" w14:textId="7E419908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Kullanılabilirlik ile ilgili </w:t>
            </w:r>
            <w:r w:rsidR="00AC1CDE">
              <w:t>sorunlar</w:t>
            </w:r>
          </w:p>
        </w:tc>
        <w:tc>
          <w:tcPr>
            <w:tcW w:w="6832" w:type="dxa"/>
          </w:tcPr>
          <w:p w14:paraId="78239EA8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4BCF1B87" w14:textId="77777777" w:rsidTr="00A34762">
        <w:trPr>
          <w:trHeight w:val="656"/>
        </w:trPr>
        <w:tc>
          <w:tcPr>
            <w:tcW w:w="448" w:type="dxa"/>
            <w:vAlign w:val="center"/>
          </w:tcPr>
          <w:p w14:paraId="2472F438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690FC4E2" w14:textId="777BE326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Operasyon ve bakım </w:t>
            </w:r>
            <w:r w:rsidR="00AC1CDE">
              <w:t>sorunları</w:t>
            </w:r>
          </w:p>
        </w:tc>
        <w:tc>
          <w:tcPr>
            <w:tcW w:w="6832" w:type="dxa"/>
          </w:tcPr>
          <w:p w14:paraId="1D010951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4FDFD284" w14:textId="77777777" w:rsidTr="00A34762">
        <w:trPr>
          <w:trHeight w:val="695"/>
        </w:trPr>
        <w:tc>
          <w:tcPr>
            <w:tcW w:w="448" w:type="dxa"/>
            <w:vAlign w:val="center"/>
          </w:tcPr>
          <w:p w14:paraId="635FDF3C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003EECA" w14:textId="1B508EB9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Güvenlikle ilgili </w:t>
            </w:r>
            <w:r w:rsidR="00AC1CDE">
              <w:t>sorunlar</w:t>
            </w:r>
          </w:p>
        </w:tc>
        <w:tc>
          <w:tcPr>
            <w:tcW w:w="6832" w:type="dxa"/>
          </w:tcPr>
          <w:p w14:paraId="61ECAE19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94AE3" w14:paraId="2F849D67" w14:textId="77777777" w:rsidTr="00A34762">
        <w:trPr>
          <w:trHeight w:val="695"/>
        </w:trPr>
        <w:tc>
          <w:tcPr>
            <w:tcW w:w="448" w:type="dxa"/>
            <w:vAlign w:val="center"/>
          </w:tcPr>
          <w:p w14:paraId="1C4CB379" w14:textId="77777777" w:rsidR="00794AE3" w:rsidRPr="00AB6E7F" w:rsidRDefault="00794AE3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58DFA54" w14:textId="18B8BCB1" w:rsidR="00794AE3" w:rsidRPr="00CF7AF3" w:rsidRDefault="00794AE3" w:rsidP="00053A3E">
            <w:pPr>
              <w:spacing w:line="312" w:lineRule="auto"/>
              <w:jc w:val="left"/>
            </w:pPr>
            <w:r>
              <w:t>Yenilikçi yaklaşımları uygulama ihtiyacı</w:t>
            </w:r>
          </w:p>
        </w:tc>
        <w:tc>
          <w:tcPr>
            <w:tcW w:w="6832" w:type="dxa"/>
          </w:tcPr>
          <w:p w14:paraId="72C94C64" w14:textId="77777777" w:rsidR="00794AE3" w:rsidRDefault="00794AE3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13F59316" w14:textId="77777777" w:rsidTr="00A34762">
        <w:trPr>
          <w:trHeight w:val="748"/>
        </w:trPr>
        <w:tc>
          <w:tcPr>
            <w:tcW w:w="448" w:type="dxa"/>
            <w:vAlign w:val="center"/>
          </w:tcPr>
          <w:p w14:paraId="589BFF33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39A1AEB" w14:textId="215484DB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Diğer </w:t>
            </w:r>
            <w:r w:rsidR="00AC1CDE">
              <w:t>sorunlar</w:t>
            </w:r>
          </w:p>
        </w:tc>
        <w:tc>
          <w:tcPr>
            <w:tcW w:w="6832" w:type="dxa"/>
          </w:tcPr>
          <w:p w14:paraId="7A07AFF0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</w:tbl>
    <w:p w14:paraId="6A9C4E9D" w14:textId="77777777" w:rsidR="0078010E" w:rsidRDefault="0078010E" w:rsidP="0078010E"/>
    <w:p w14:paraId="30B58B95" w14:textId="6E494635" w:rsidR="0078010E" w:rsidRDefault="0078010E" w:rsidP="0078010E">
      <w:pPr>
        <w:pStyle w:val="G222Heading3"/>
      </w:pPr>
      <w:bookmarkStart w:id="51" w:name="_Toc440460336"/>
      <w:bookmarkStart w:id="52" w:name="_Ref449688723"/>
      <w:bookmarkStart w:id="53" w:name="_Toc485635210"/>
      <w:bookmarkStart w:id="54" w:name="_Toc485635262"/>
      <w:bookmarkStart w:id="55" w:name="_Toc75279987"/>
      <w:r>
        <w:t xml:space="preserve">Proje </w:t>
      </w:r>
      <w:r w:rsidR="003D7E61">
        <w:t>Hedefleri ve Proje ile Elde Edilecek Kazanımlar</w:t>
      </w:r>
      <w:bookmarkEnd w:id="51"/>
      <w:bookmarkEnd w:id="52"/>
      <w:bookmarkEnd w:id="53"/>
      <w:bookmarkEnd w:id="54"/>
      <w:bookmarkEnd w:id="55"/>
    </w:p>
    <w:p w14:paraId="01AB7042" w14:textId="77777777" w:rsidR="0078010E" w:rsidRDefault="0078010E" w:rsidP="0078010E"/>
    <w:p w14:paraId="4C2A709D" w14:textId="77777777" w:rsidR="0078010E" w:rsidRDefault="0078010E" w:rsidP="00DD6754">
      <w:pPr>
        <w:pStyle w:val="G222Heading3"/>
        <w:spacing w:after="0" w:line="240" w:lineRule="auto"/>
      </w:pPr>
      <w:bookmarkStart w:id="56" w:name="_Toc440460339"/>
      <w:bookmarkStart w:id="57" w:name="_Ref449689553"/>
      <w:bookmarkStart w:id="58" w:name="_Toc485635213"/>
      <w:bookmarkStart w:id="59" w:name="_Toc485635265"/>
      <w:bookmarkStart w:id="60" w:name="_Toc75279988"/>
      <w:r>
        <w:t>Projenin Çıktılarından Fayda Sağlayacak Paydaşlar</w:t>
      </w:r>
      <w:bookmarkEnd w:id="56"/>
      <w:bookmarkEnd w:id="57"/>
      <w:bookmarkEnd w:id="58"/>
      <w:bookmarkEnd w:id="59"/>
      <w:r>
        <w:t xml:space="preserve"> ve Sağlanacak Faydalar</w:t>
      </w:r>
      <w:bookmarkEnd w:id="60"/>
    </w:p>
    <w:p w14:paraId="132F1AFE" w14:textId="46094353" w:rsidR="0078010E" w:rsidRPr="00DD6754" w:rsidRDefault="0078010E" w:rsidP="0078010E">
      <w:pPr>
        <w:rPr>
          <w:rStyle w:val="HafifVurgulama"/>
        </w:rPr>
      </w:pPr>
      <w:r w:rsidRPr="00DD6754">
        <w:rPr>
          <w:rStyle w:val="HafifVurgulama"/>
        </w:rPr>
        <w:t xml:space="preserve">İlgili paydaşlar için seçim alanı işaretlenmeli ve sağlayacakları faydalar hakkında detaylı bilgi verilmelidir. </w:t>
      </w:r>
    </w:p>
    <w:p w14:paraId="6C689932" w14:textId="745DFB36" w:rsidR="009E246E" w:rsidRDefault="009E246E" w:rsidP="007801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635"/>
      </w:tblGrid>
      <w:tr w:rsidR="009E246E" w:rsidRPr="0017317A" w14:paraId="1BB75F26" w14:textId="77777777" w:rsidTr="0017317A">
        <w:tc>
          <w:tcPr>
            <w:tcW w:w="3256" w:type="dxa"/>
            <w:shd w:val="clear" w:color="auto" w:fill="BFBFBF" w:themeFill="background1" w:themeFillShade="BF"/>
          </w:tcPr>
          <w:p w14:paraId="488D863C" w14:textId="44F3E3F5" w:rsidR="009E246E" w:rsidRPr="0017317A" w:rsidRDefault="009E246E" w:rsidP="00867806">
            <w:pPr>
              <w:rPr>
                <w:b/>
                <w:bCs/>
              </w:rPr>
            </w:pPr>
            <w:r w:rsidRPr="0017317A">
              <w:rPr>
                <w:b/>
                <w:bCs/>
              </w:rPr>
              <w:t>Paydaş</w:t>
            </w:r>
          </w:p>
        </w:tc>
        <w:tc>
          <w:tcPr>
            <w:tcW w:w="6635" w:type="dxa"/>
            <w:shd w:val="clear" w:color="auto" w:fill="BFBFBF" w:themeFill="background1" w:themeFillShade="BF"/>
          </w:tcPr>
          <w:p w14:paraId="78637CCB" w14:textId="595DB023" w:rsidR="009E246E" w:rsidRPr="0017317A" w:rsidRDefault="007A03EC" w:rsidP="00867806">
            <w:pPr>
              <w:rPr>
                <w:b/>
                <w:bCs/>
              </w:rPr>
            </w:pPr>
            <w:r w:rsidRPr="0017317A">
              <w:rPr>
                <w:b/>
                <w:bCs/>
              </w:rPr>
              <w:t xml:space="preserve">Açıklama </w:t>
            </w:r>
          </w:p>
        </w:tc>
      </w:tr>
      <w:tr w:rsidR="009E246E" w14:paraId="603DF2F0" w14:textId="77777777" w:rsidTr="00E50A7C">
        <w:tc>
          <w:tcPr>
            <w:tcW w:w="3256" w:type="dxa"/>
            <w:vAlign w:val="center"/>
          </w:tcPr>
          <w:p w14:paraId="3415B83B" w14:textId="27FFE6AE" w:rsidR="009E246E" w:rsidRDefault="004F1EA6" w:rsidP="00E50A7C">
            <w:pPr>
              <w:jc w:val="left"/>
            </w:pPr>
            <w:r>
              <w:t>Projeyi gerçekleştirecek kurum</w:t>
            </w:r>
          </w:p>
        </w:tc>
        <w:tc>
          <w:tcPr>
            <w:tcW w:w="6635" w:type="dxa"/>
          </w:tcPr>
          <w:p w14:paraId="2A521275" w14:textId="77777777" w:rsidR="009E246E" w:rsidRDefault="009E246E" w:rsidP="0078010E"/>
          <w:p w14:paraId="404989F3" w14:textId="67F7D923" w:rsidR="00E50A7C" w:rsidRDefault="00E50A7C" w:rsidP="0078010E"/>
        </w:tc>
      </w:tr>
      <w:tr w:rsidR="004F1EA6" w14:paraId="5C9ED930" w14:textId="77777777" w:rsidTr="00E50A7C">
        <w:tc>
          <w:tcPr>
            <w:tcW w:w="3256" w:type="dxa"/>
            <w:vAlign w:val="center"/>
          </w:tcPr>
          <w:p w14:paraId="32DDF661" w14:textId="139C25A7" w:rsidR="004F1EA6" w:rsidRDefault="004F1EA6" w:rsidP="00E50A7C">
            <w:pPr>
              <w:jc w:val="left"/>
            </w:pPr>
            <w:r>
              <w:t>Diğer kamu kurumları</w:t>
            </w:r>
          </w:p>
        </w:tc>
        <w:tc>
          <w:tcPr>
            <w:tcW w:w="6635" w:type="dxa"/>
          </w:tcPr>
          <w:p w14:paraId="35F12E95" w14:textId="77777777" w:rsidR="004F1EA6" w:rsidRDefault="004F1EA6" w:rsidP="0078010E"/>
          <w:p w14:paraId="0841BA90" w14:textId="299AE287" w:rsidR="00E50A7C" w:rsidRDefault="00E50A7C" w:rsidP="0078010E"/>
        </w:tc>
      </w:tr>
      <w:tr w:rsidR="004F1EA6" w14:paraId="159A8F4E" w14:textId="77777777" w:rsidTr="00E50A7C">
        <w:tc>
          <w:tcPr>
            <w:tcW w:w="3256" w:type="dxa"/>
            <w:vAlign w:val="center"/>
          </w:tcPr>
          <w:p w14:paraId="171020D9" w14:textId="06383AC9" w:rsidR="004F1EA6" w:rsidRDefault="00655F11" w:rsidP="00E50A7C">
            <w:pPr>
              <w:jc w:val="left"/>
            </w:pPr>
            <w:r>
              <w:t>Özel sektör</w:t>
            </w:r>
          </w:p>
        </w:tc>
        <w:tc>
          <w:tcPr>
            <w:tcW w:w="6635" w:type="dxa"/>
          </w:tcPr>
          <w:p w14:paraId="6B538EC1" w14:textId="77777777" w:rsidR="004F1EA6" w:rsidRDefault="004F1EA6" w:rsidP="0078010E"/>
          <w:p w14:paraId="60C8E232" w14:textId="0094E64B" w:rsidR="00E50A7C" w:rsidRDefault="00E50A7C" w:rsidP="0078010E"/>
        </w:tc>
      </w:tr>
      <w:tr w:rsidR="00655F11" w14:paraId="0F645745" w14:textId="77777777" w:rsidTr="00E50A7C">
        <w:tc>
          <w:tcPr>
            <w:tcW w:w="3256" w:type="dxa"/>
            <w:vAlign w:val="center"/>
          </w:tcPr>
          <w:p w14:paraId="419316FF" w14:textId="1CF0CC51" w:rsidR="00655F11" w:rsidRDefault="00655F11" w:rsidP="00E50A7C">
            <w:pPr>
              <w:jc w:val="left"/>
            </w:pPr>
            <w:r>
              <w:t>Vatandaş</w:t>
            </w:r>
          </w:p>
        </w:tc>
        <w:tc>
          <w:tcPr>
            <w:tcW w:w="6635" w:type="dxa"/>
          </w:tcPr>
          <w:p w14:paraId="16D53145" w14:textId="77777777" w:rsidR="00655F11" w:rsidRDefault="00655F11" w:rsidP="0078010E"/>
          <w:p w14:paraId="42E61299" w14:textId="7F987533" w:rsidR="00E50A7C" w:rsidRDefault="00E50A7C" w:rsidP="0078010E"/>
        </w:tc>
      </w:tr>
      <w:tr w:rsidR="00655F11" w14:paraId="43ABF0FD" w14:textId="77777777" w:rsidTr="00E50A7C">
        <w:tc>
          <w:tcPr>
            <w:tcW w:w="3256" w:type="dxa"/>
            <w:vAlign w:val="center"/>
          </w:tcPr>
          <w:p w14:paraId="5AEEE671" w14:textId="358E7225" w:rsidR="00655F11" w:rsidRDefault="00655F11" w:rsidP="00E50A7C">
            <w:pPr>
              <w:jc w:val="left"/>
            </w:pPr>
            <w:r>
              <w:t>Sivil toplum kuruluşları</w:t>
            </w:r>
          </w:p>
        </w:tc>
        <w:tc>
          <w:tcPr>
            <w:tcW w:w="6635" w:type="dxa"/>
          </w:tcPr>
          <w:p w14:paraId="43EDCEBB" w14:textId="77777777" w:rsidR="00655F11" w:rsidRDefault="00655F11" w:rsidP="0078010E"/>
          <w:p w14:paraId="1A0B6EF2" w14:textId="0BCFF4C5" w:rsidR="00E50A7C" w:rsidRDefault="00E50A7C" w:rsidP="0078010E"/>
        </w:tc>
      </w:tr>
      <w:tr w:rsidR="00655F11" w14:paraId="28EB1693" w14:textId="77777777" w:rsidTr="00E50A7C">
        <w:tc>
          <w:tcPr>
            <w:tcW w:w="3256" w:type="dxa"/>
            <w:vAlign w:val="center"/>
          </w:tcPr>
          <w:p w14:paraId="270D721F" w14:textId="366D51D5" w:rsidR="00655F11" w:rsidRDefault="00655F11" w:rsidP="00E50A7C">
            <w:pPr>
              <w:jc w:val="left"/>
            </w:pPr>
            <w:r>
              <w:t>Diğer paydaşlar</w:t>
            </w:r>
          </w:p>
        </w:tc>
        <w:tc>
          <w:tcPr>
            <w:tcW w:w="6635" w:type="dxa"/>
          </w:tcPr>
          <w:p w14:paraId="23743865" w14:textId="77777777" w:rsidR="00655F11" w:rsidRDefault="00655F11" w:rsidP="0078010E"/>
          <w:p w14:paraId="49DFC73C" w14:textId="1520B95F" w:rsidR="00E50A7C" w:rsidRDefault="00E50A7C" w:rsidP="0078010E"/>
        </w:tc>
      </w:tr>
    </w:tbl>
    <w:p w14:paraId="2AA33A1B" w14:textId="0AAB6269" w:rsidR="000D057E" w:rsidRDefault="000D057E" w:rsidP="000D057E">
      <w:pPr>
        <w:jc w:val="center"/>
      </w:pPr>
      <w:bookmarkStart w:id="61" w:name="_Toc458430083"/>
      <w:bookmarkStart w:id="62" w:name="_Toc458430157"/>
      <w:bookmarkStart w:id="63" w:name="_Toc458430084"/>
      <w:bookmarkStart w:id="64" w:name="_Toc458430158"/>
      <w:bookmarkEnd w:id="61"/>
      <w:bookmarkEnd w:id="62"/>
      <w:bookmarkEnd w:id="63"/>
      <w:bookmarkEnd w:id="64"/>
    </w:p>
    <w:p w14:paraId="6BEAF9CF" w14:textId="211F8BE4" w:rsidR="008C77BE" w:rsidRPr="000D057E" w:rsidRDefault="000D057E" w:rsidP="000D057E">
      <w:pPr>
        <w:tabs>
          <w:tab w:val="center" w:pos="4950"/>
        </w:tabs>
        <w:sectPr w:rsidR="008C77BE" w:rsidRPr="000D057E" w:rsidSect="006B0001">
          <w:headerReference w:type="default" r:id="rId19"/>
          <w:footerReference w:type="default" r:id="rId20"/>
          <w:pgSz w:w="11909" w:h="16834" w:code="9"/>
          <w:pgMar w:top="1378" w:right="862" w:bottom="862" w:left="862" w:header="431" w:footer="765" w:gutter="284"/>
          <w:cols w:space="708"/>
          <w:docGrid w:linePitch="360"/>
        </w:sectPr>
      </w:pPr>
      <w:r>
        <w:tab/>
      </w:r>
    </w:p>
    <w:p w14:paraId="0B40E9B6" w14:textId="65910EA2" w:rsidR="002F47DC" w:rsidRDefault="002F47DC">
      <w:pPr>
        <w:spacing w:line="240" w:lineRule="auto"/>
        <w:jc w:val="left"/>
      </w:pPr>
    </w:p>
    <w:p w14:paraId="359A296B" w14:textId="635C14D7" w:rsidR="00635C2F" w:rsidRDefault="00667A2B" w:rsidP="00635C2F">
      <w:pPr>
        <w:pStyle w:val="G222Heading2"/>
        <w:rPr>
          <w:rFonts w:cs="Arial"/>
        </w:rPr>
      </w:pPr>
      <w:bookmarkStart w:id="65" w:name="_Toc440460352"/>
      <w:bookmarkStart w:id="66" w:name="_Toc75279989"/>
      <w:r>
        <w:rPr>
          <w:rFonts w:cs="Arial"/>
        </w:rPr>
        <w:t xml:space="preserve">PROJE </w:t>
      </w:r>
      <w:r w:rsidR="00635C2F">
        <w:rPr>
          <w:rFonts w:cs="Arial"/>
        </w:rPr>
        <w:t>MALİYET BİLEŞENLERİ</w:t>
      </w:r>
      <w:bookmarkEnd w:id="65"/>
      <w:r>
        <w:rPr>
          <w:rFonts w:cs="Arial"/>
        </w:rPr>
        <w:t xml:space="preserve"> DETAYLARI</w:t>
      </w:r>
      <w:bookmarkEnd w:id="66"/>
    </w:p>
    <w:p w14:paraId="6C20D1CC" w14:textId="0C2F0474" w:rsidR="00635C2F" w:rsidRDefault="00635C2F" w:rsidP="00635C2F">
      <w:pPr>
        <w:pStyle w:val="G222Heading3"/>
      </w:pPr>
      <w:bookmarkStart w:id="67" w:name="_Toc440460353"/>
      <w:bookmarkStart w:id="68" w:name="_Toc75279990"/>
      <w:r w:rsidRPr="00635C2F">
        <w:t>Projenin Bileşenleri ve Toplam Maliyetler</w:t>
      </w:r>
      <w:bookmarkEnd w:id="67"/>
      <w:bookmarkEnd w:id="68"/>
    </w:p>
    <w:tbl>
      <w:tblPr>
        <w:tblW w:w="3286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5"/>
        <w:gridCol w:w="3970"/>
      </w:tblGrid>
      <w:tr w:rsidR="00635C2F" w:rsidRPr="00635C2F" w14:paraId="768725C2" w14:textId="77777777" w:rsidTr="00301959">
        <w:trPr>
          <w:cantSplit/>
          <w:trHeight w:val="24"/>
        </w:trPr>
        <w:tc>
          <w:tcPr>
            <w:tcW w:w="2929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33859" w14:textId="77777777" w:rsidR="00635C2F" w:rsidRPr="00635C2F" w:rsidRDefault="00635C2F" w:rsidP="000D1B6B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2071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35A1A5" w14:textId="77777777" w:rsidR="00635C2F" w:rsidRPr="00635C2F" w:rsidRDefault="00635C2F" w:rsidP="000D1B6B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Toplam Tutar</w:t>
            </w:r>
          </w:p>
        </w:tc>
      </w:tr>
      <w:tr w:rsidR="00635C2F" w:rsidRPr="00BB43B3" w14:paraId="6A85D20A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39C07631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 xml:space="preserve">Danışmanlık Hizmeti 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2783133D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0247714E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2AD7C365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Donanım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326FB38A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3274952A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9D26B58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Ağ Altyapısı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686CD6AD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52FE4DE9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3D8B2D25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Güvenlik Yazılımı-Donanımı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1F4FC9D2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6FBF2E4E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0FFCE92" w14:textId="1DC89A5B" w:rsidR="00635C2F" w:rsidRPr="00635C2F" w:rsidRDefault="00A90AFF" w:rsidP="00620ACA">
            <w:pPr>
              <w:spacing w:before="60" w:after="60" w:line="240" w:lineRule="auto"/>
              <w:ind w:left="106"/>
              <w:rPr>
                <w:b/>
              </w:rPr>
            </w:pPr>
            <w:r>
              <w:rPr>
                <w:b/>
              </w:rPr>
              <w:t xml:space="preserve">Hazır </w:t>
            </w:r>
            <w:r w:rsidR="00635C2F" w:rsidRPr="00635C2F">
              <w:rPr>
                <w:b/>
              </w:rPr>
              <w:t>Yazılım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70A4723B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A90AFF" w:rsidRPr="00BB43B3" w14:paraId="5A770BBD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4C79C27E" w14:textId="240A3A56" w:rsidR="00A90AFF" w:rsidRDefault="00A90AFF" w:rsidP="00620ACA">
            <w:pPr>
              <w:spacing w:before="60" w:after="60" w:line="240" w:lineRule="auto"/>
              <w:ind w:left="106"/>
              <w:rPr>
                <w:b/>
              </w:rPr>
            </w:pPr>
            <w:r>
              <w:rPr>
                <w:b/>
              </w:rPr>
              <w:t>Yazılım Geliştirme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76273DB4" w14:textId="77777777" w:rsidR="00A90AFF" w:rsidRPr="00635C2F" w:rsidRDefault="00A90AF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1F460465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46048DF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Eğitim Giderleri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4CD84118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4A25932E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5C2365E4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Veri İhtiyacı – Sayısallaştırma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5508B571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0C85E633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E8C3177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Diğer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03526F56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5E79EEFA" w14:textId="77777777" w:rsidTr="002340C8">
        <w:trPr>
          <w:cantSplit/>
          <w:trHeight w:val="299"/>
        </w:trPr>
        <w:tc>
          <w:tcPr>
            <w:tcW w:w="29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CEF9A" w14:textId="77777777" w:rsidR="00635C2F" w:rsidRPr="00635C2F" w:rsidRDefault="00635C2F" w:rsidP="00DD1EA0">
            <w:pPr>
              <w:spacing w:before="60" w:after="60" w:line="240" w:lineRule="auto"/>
              <w:ind w:right="130"/>
              <w:jc w:val="right"/>
              <w:rPr>
                <w:b/>
              </w:rPr>
            </w:pPr>
            <w:r w:rsidRPr="00635C2F">
              <w:rPr>
                <w:b/>
              </w:rPr>
              <w:t>Toplam Proje Tutarı (Bin TL)</w:t>
            </w:r>
          </w:p>
        </w:tc>
        <w:tc>
          <w:tcPr>
            <w:tcW w:w="2071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E08C7A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</w:tbl>
    <w:p w14:paraId="6B9AAD1D" w14:textId="77777777" w:rsidR="001C33CE" w:rsidRDefault="001C33CE" w:rsidP="00635C2F"/>
    <w:p w14:paraId="7D00D817" w14:textId="246EF5F3" w:rsidR="00635C2F" w:rsidRDefault="00635C2F" w:rsidP="00187E32">
      <w:pPr>
        <w:pStyle w:val="G222Heading4"/>
        <w:spacing w:after="120" w:line="240" w:lineRule="auto"/>
        <w:ind w:left="862" w:hanging="862"/>
      </w:pPr>
      <w:bookmarkStart w:id="69" w:name="_Toc440460354"/>
      <w:r w:rsidRPr="00635C2F">
        <w:t xml:space="preserve">Projenin </w:t>
      </w:r>
      <w:r>
        <w:t xml:space="preserve">Donanım </w:t>
      </w:r>
      <w:r w:rsidRPr="00635C2F">
        <w:t>Bileşenleri ve Toplam Maliyetler</w:t>
      </w:r>
      <w:bookmarkEnd w:id="69"/>
    </w:p>
    <w:p w14:paraId="5DFCA5E5" w14:textId="1E17B029" w:rsidR="00EE0C3F" w:rsidRPr="00EA42D2" w:rsidRDefault="00EE0C3F" w:rsidP="00EE0C3F">
      <w:pPr>
        <w:rPr>
          <w:rStyle w:val="HafifVurgulama"/>
        </w:rPr>
      </w:pPr>
      <w:r w:rsidRPr="00EA42D2">
        <w:rPr>
          <w:rStyle w:val="HafifVurgulama"/>
        </w:rPr>
        <w:t>“Temel teknik özellikler” alanına fiyatı etkileyecek olan temel teknik özelliklerin bilgisi girilmelidir.</w:t>
      </w:r>
    </w:p>
    <w:p w14:paraId="2A8BA63F" w14:textId="39029FF3" w:rsidR="002D6DAB" w:rsidRPr="005A502F" w:rsidRDefault="00187E32" w:rsidP="00187E32">
      <w:pPr>
        <w:tabs>
          <w:tab w:val="right" w:pos="9180"/>
        </w:tabs>
        <w:spacing w:line="312" w:lineRule="auto"/>
        <w:ind w:right="-11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  <w:t xml:space="preserve">     </w:t>
      </w:r>
      <w:r w:rsidR="002D6DAB" w:rsidRPr="005A502F">
        <w:rPr>
          <w:rFonts w:eastAsia="Arial Unicode MS"/>
          <w:b/>
          <w:bCs/>
          <w:color w:val="000000"/>
          <w:szCs w:val="20"/>
        </w:rPr>
        <w:t>(… Yılı Fiyatlarıyla)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549"/>
        <w:gridCol w:w="4337"/>
        <w:gridCol w:w="845"/>
        <w:gridCol w:w="1248"/>
        <w:gridCol w:w="1207"/>
        <w:gridCol w:w="1653"/>
        <w:gridCol w:w="1572"/>
      </w:tblGrid>
      <w:tr w:rsidR="00F94CFC" w:rsidRPr="005C3066" w14:paraId="184EB122" w14:textId="77777777" w:rsidTr="00205F0D">
        <w:trPr>
          <w:trHeight w:val="708"/>
          <w:tblHeader/>
        </w:trPr>
        <w:tc>
          <w:tcPr>
            <w:tcW w:w="713" w:type="pct"/>
            <w:shd w:val="clear" w:color="auto" w:fill="BFBFBF" w:themeFill="background1" w:themeFillShade="BF"/>
            <w:vAlign w:val="center"/>
          </w:tcPr>
          <w:p w14:paraId="79B4ED8B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Donanım Türü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14:paraId="2D09D93F" w14:textId="383BFDD6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Temel </w:t>
            </w: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Teknik Özellikler</w:t>
            </w:r>
          </w:p>
        </w:tc>
        <w:tc>
          <w:tcPr>
            <w:tcW w:w="1498" w:type="pct"/>
            <w:shd w:val="clear" w:color="auto" w:fill="BFBFBF" w:themeFill="background1" w:themeFillShade="BF"/>
            <w:vAlign w:val="center"/>
          </w:tcPr>
          <w:p w14:paraId="6DE00127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Kullanım Amacı</w:t>
            </w:r>
          </w:p>
        </w:tc>
        <w:tc>
          <w:tcPr>
            <w:tcW w:w="292" w:type="pct"/>
            <w:shd w:val="clear" w:color="auto" w:fill="BFBFBF" w:themeFill="background1" w:themeFillShade="BF"/>
            <w:vAlign w:val="center"/>
          </w:tcPr>
          <w:p w14:paraId="45992902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Adedi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034D7E23" w14:textId="2ECBCDF2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417" w:type="pct"/>
            <w:shd w:val="clear" w:color="auto" w:fill="BFBFBF" w:themeFill="background1" w:themeFillShade="BF"/>
          </w:tcPr>
          <w:p w14:paraId="0A218B6C" w14:textId="43943434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Tahmini </w:t>
            </w:r>
            <w:r w:rsidR="00F4233A">
              <w:rPr>
                <w:rFonts w:ascii="Arial" w:eastAsia="MS Mincho" w:hAnsi="Arial"/>
                <w:b/>
                <w:sz w:val="20"/>
                <w:lang w:eastAsia="en-US"/>
              </w:rPr>
              <w:t>Teknolojik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Ömrü</w:t>
            </w:r>
            <w:r w:rsidR="007C2850">
              <w:rPr>
                <w:rFonts w:ascii="Arial" w:eastAsia="MS Mincho" w:hAnsi="Arial"/>
                <w:b/>
                <w:sz w:val="20"/>
                <w:lang w:eastAsia="en-US"/>
              </w:rPr>
              <w:t xml:space="preserve"> (yıl)</w:t>
            </w:r>
          </w:p>
        </w:tc>
        <w:tc>
          <w:tcPr>
            <w:tcW w:w="571" w:type="pct"/>
            <w:shd w:val="clear" w:color="auto" w:fill="BFBFBF" w:themeFill="background1" w:themeFillShade="BF"/>
            <w:vAlign w:val="center"/>
          </w:tcPr>
          <w:p w14:paraId="1FC704AD" w14:textId="68045AF0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  <w:p w14:paraId="310B173F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(TL)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1187A0C9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1B2FEAC8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F94CFC" w:rsidRPr="005A502F" w14:paraId="5D93F931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1DEE1ADA" w14:textId="0368A4C1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5288EB32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69B3BA5F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2F01CD38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69B0C97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2BE7EC2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732A96BC" w14:textId="43EE66BB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43E5AFBF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2AE6222D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10CBBF98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7381E82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59B5353B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17C7F07A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240D284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542651BD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6C613C34" w14:textId="7B5A5972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694F867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24584D93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6E078E5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32EC3E67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2C22C212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4C7BFF6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4C0234F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6348751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0BB5B435" w14:textId="5D1AAC14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54CF00A3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2DA61F7C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3217AFAF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51BBA1F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264269D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5CE2108D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67A1CFB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260BED63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45AA2E77" w14:textId="6DC12741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2CC571A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768BBABF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5440EDE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59F3DBD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7B45729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3248E5A4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4B507574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0FC6E14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319E8AA3" w14:textId="329EC3B6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2A3962B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B323E9" w14:paraId="77D032C3" w14:textId="77777777" w:rsidTr="00F94CFC">
        <w:trPr>
          <w:trHeight w:val="390"/>
        </w:trPr>
        <w:tc>
          <w:tcPr>
            <w:tcW w:w="4454" w:type="pct"/>
            <w:gridSpan w:val="7"/>
          </w:tcPr>
          <w:p w14:paraId="69883628" w14:textId="5BBE2C0D" w:rsidR="00F94CFC" w:rsidRPr="00B323E9" w:rsidRDefault="00F94CFC" w:rsidP="00611DE7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F5584C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T</w:t>
            </w:r>
            <w:r w:rsidRPr="00F5584C">
              <w:rPr>
                <w:rFonts w:ascii="Arial" w:hAnsi="Arial" w:cs="Arial"/>
                <w:b/>
                <w:sz w:val="20"/>
                <w:szCs w:val="20"/>
              </w:rPr>
              <w:t>OPLAM</w:t>
            </w:r>
          </w:p>
        </w:tc>
        <w:tc>
          <w:tcPr>
            <w:tcW w:w="546" w:type="pct"/>
            <w:vAlign w:val="center"/>
          </w:tcPr>
          <w:p w14:paraId="299297A4" w14:textId="77777777" w:rsidR="00F94CFC" w:rsidRPr="00F5584C" w:rsidRDefault="00F94CFC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7D22F" w14:textId="77777777" w:rsidR="00140644" w:rsidRDefault="00140644" w:rsidP="00635C2F"/>
    <w:p w14:paraId="4738387C" w14:textId="0D03446F" w:rsidR="00140644" w:rsidRDefault="00140644" w:rsidP="004330D4">
      <w:pPr>
        <w:spacing w:after="120" w:line="240" w:lineRule="auto"/>
        <w:rPr>
          <w:b/>
          <w:i/>
        </w:rPr>
      </w:pPr>
      <w:r w:rsidRPr="00140644">
        <w:rPr>
          <w:b/>
          <w:i/>
        </w:rPr>
        <w:t>Proje</w:t>
      </w:r>
      <w:r>
        <w:rPr>
          <w:b/>
          <w:i/>
        </w:rPr>
        <w:t xml:space="preserve">nin </w:t>
      </w:r>
      <w:r w:rsidRPr="00140644">
        <w:rPr>
          <w:b/>
          <w:i/>
        </w:rPr>
        <w:t>Donanım İhtiyacı</w:t>
      </w:r>
      <w:r>
        <w:rPr>
          <w:b/>
          <w:i/>
        </w:rPr>
        <w:t xml:space="preserve"> Kurumun </w:t>
      </w:r>
      <w:r w:rsidRPr="00140644">
        <w:rPr>
          <w:b/>
          <w:i/>
        </w:rPr>
        <w:t xml:space="preserve">Mevcut BİT Envanteriyle </w:t>
      </w:r>
      <w:r>
        <w:rPr>
          <w:b/>
          <w:i/>
        </w:rPr>
        <w:t>Karşılanabilir mi?</w:t>
      </w:r>
    </w:p>
    <w:p w14:paraId="65E64D12" w14:textId="0F39416E" w:rsidR="00D01E9B" w:rsidRPr="00AD6323" w:rsidRDefault="00D01E9B" w:rsidP="00D01E9B">
      <w:pPr>
        <w:rPr>
          <w:rStyle w:val="HafifVurgulama"/>
        </w:rPr>
      </w:pPr>
      <w:r w:rsidRPr="00AD6323">
        <w:rPr>
          <w:rStyle w:val="HafifVurgulama"/>
        </w:rPr>
        <w:t>Bu bölümün Bilgi İşlem Birimi tarafından doldurulması gerekmektedir.</w:t>
      </w:r>
    </w:p>
    <w:p w14:paraId="52DBC084" w14:textId="77777777" w:rsidR="00140644" w:rsidRDefault="00BE096C" w:rsidP="00140644">
      <w:sdt>
        <w:sdtPr>
          <w:id w:val="151634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644">
            <w:rPr>
              <w:rFonts w:ascii="MS Gothic" w:eastAsia="MS Gothic" w:hAnsi="MS Gothic" w:hint="eastAsia"/>
            </w:rPr>
            <w:t>☐</w:t>
          </w:r>
        </w:sdtContent>
      </w:sdt>
      <w:r w:rsidR="00140644">
        <w:t xml:space="preserve"> Evet</w:t>
      </w:r>
    </w:p>
    <w:p w14:paraId="53756F21" w14:textId="0A4133BB" w:rsidR="00140644" w:rsidRDefault="00BE096C" w:rsidP="00140644">
      <w:sdt>
        <w:sdtPr>
          <w:id w:val="138884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644">
            <w:rPr>
              <w:rFonts w:ascii="MS Gothic" w:eastAsia="MS Gothic" w:hAnsi="MS Gothic" w:hint="eastAsia"/>
            </w:rPr>
            <w:t>☐</w:t>
          </w:r>
        </w:sdtContent>
      </w:sdt>
      <w:r w:rsidR="00140644">
        <w:t xml:space="preserve"> Hayır : </w:t>
      </w:r>
      <w:r w:rsidR="00140644" w:rsidRPr="00140644">
        <w:rPr>
          <w:color w:val="808080" w:themeColor="background1" w:themeShade="80"/>
        </w:rPr>
        <w:t>(Açıklama yazılmalıdır)</w:t>
      </w:r>
      <w:proofErr w:type="gramStart"/>
      <w:r w:rsidR="00140644">
        <w:t>……………………..</w:t>
      </w:r>
      <w:proofErr w:type="gramEnd"/>
    </w:p>
    <w:p w14:paraId="7A850597" w14:textId="77777777" w:rsidR="00301959" w:rsidRDefault="00301959" w:rsidP="00140644"/>
    <w:p w14:paraId="6CA68283" w14:textId="08C0ECD9" w:rsidR="005C3066" w:rsidRDefault="005C3066" w:rsidP="005C3066">
      <w:pPr>
        <w:pStyle w:val="G222Heading4"/>
      </w:pPr>
      <w:bookmarkStart w:id="70" w:name="_Toc440460355"/>
      <w:r w:rsidRPr="00635C2F">
        <w:t xml:space="preserve">Projenin </w:t>
      </w:r>
      <w:r>
        <w:t xml:space="preserve">Güvenlik Sistem </w:t>
      </w:r>
      <w:r w:rsidRPr="00635C2F">
        <w:t>Bileşenleri ve Toplam Maliyetler</w:t>
      </w:r>
      <w:bookmarkEnd w:id="70"/>
    </w:p>
    <w:p w14:paraId="49815FE4" w14:textId="41810398" w:rsidR="0002478F" w:rsidRPr="0098341A" w:rsidRDefault="00EE0C3F" w:rsidP="0098341A">
      <w:pPr>
        <w:spacing w:after="240" w:line="240" w:lineRule="auto"/>
        <w:rPr>
          <w:rStyle w:val="HafifVurgulama"/>
        </w:rPr>
      </w:pPr>
      <w:r w:rsidRPr="0098341A">
        <w:rPr>
          <w:rStyle w:val="HafifVurgulama"/>
        </w:rPr>
        <w:t>“Temel teknik özellikler” alanına fiyatı etkileyecek olan temel teknik özelliklerin bilgisi girilmelidir.</w:t>
      </w:r>
    </w:p>
    <w:p w14:paraId="1923CF44" w14:textId="11B79852" w:rsidR="002D6DAB" w:rsidRPr="005A502F" w:rsidRDefault="00202F5A" w:rsidP="00202F5A">
      <w:pPr>
        <w:tabs>
          <w:tab w:val="right" w:pos="9180"/>
        </w:tabs>
        <w:spacing w:line="312" w:lineRule="auto"/>
        <w:ind w:right="-11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ab/>
      </w:r>
      <w:r w:rsidR="00D01E9B" w:rsidRPr="005A502F">
        <w:rPr>
          <w:rFonts w:eastAsia="Arial Unicode MS"/>
          <w:b/>
          <w:bCs/>
          <w:color w:val="000000"/>
          <w:szCs w:val="20"/>
        </w:rPr>
        <w:t xml:space="preserve"> </w:t>
      </w:r>
      <w:r w:rsidR="009914D7">
        <w:rPr>
          <w:rFonts w:eastAsia="Arial Unicode MS"/>
          <w:b/>
          <w:bCs/>
          <w:color w:val="000000"/>
          <w:szCs w:val="20"/>
        </w:rPr>
        <w:tab/>
      </w:r>
      <w:r w:rsidR="009914D7">
        <w:rPr>
          <w:rFonts w:eastAsia="Arial Unicode MS"/>
          <w:b/>
          <w:bCs/>
          <w:color w:val="000000"/>
          <w:szCs w:val="20"/>
        </w:rPr>
        <w:tab/>
      </w:r>
      <w:r w:rsidR="009914D7">
        <w:rPr>
          <w:rFonts w:eastAsia="Arial Unicode MS"/>
          <w:b/>
          <w:bCs/>
          <w:color w:val="000000"/>
          <w:szCs w:val="20"/>
        </w:rPr>
        <w:tab/>
      </w:r>
      <w:r w:rsidR="009914D7">
        <w:rPr>
          <w:rFonts w:eastAsia="Arial Unicode MS"/>
          <w:b/>
          <w:bCs/>
          <w:color w:val="000000"/>
          <w:szCs w:val="20"/>
        </w:rPr>
        <w:tab/>
        <w:t xml:space="preserve">           </w:t>
      </w:r>
      <w:r w:rsidR="002D6DAB" w:rsidRPr="005A502F">
        <w:rPr>
          <w:rFonts w:eastAsia="Arial Unicode MS"/>
          <w:b/>
          <w:bCs/>
          <w:color w:val="000000"/>
          <w:szCs w:val="20"/>
        </w:rPr>
        <w:t>(… Yılı Fiyatlarıyla)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698"/>
        <w:gridCol w:w="3063"/>
        <w:gridCol w:w="1153"/>
        <w:gridCol w:w="1624"/>
        <w:gridCol w:w="2201"/>
        <w:gridCol w:w="2269"/>
      </w:tblGrid>
      <w:tr w:rsidR="00E07384" w:rsidRPr="005C3066" w14:paraId="09879B72" w14:textId="77777777" w:rsidTr="00F34330">
        <w:trPr>
          <w:trHeight w:val="860"/>
        </w:trPr>
        <w:tc>
          <w:tcPr>
            <w:tcW w:w="793" w:type="pct"/>
            <w:shd w:val="clear" w:color="auto" w:fill="BFBFBF" w:themeFill="background1" w:themeFillShade="BF"/>
            <w:vAlign w:val="center"/>
          </w:tcPr>
          <w:p w14:paraId="29ACDA90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Güvenlik Yazılımı-Donanımı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67498600" w14:textId="454DB9BA" w:rsidR="00E07384" w:rsidRPr="005C3066" w:rsidRDefault="00EE0C3F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Temel </w:t>
            </w:r>
            <w:r w:rsidR="00E07384" w:rsidRPr="005C3066">
              <w:rPr>
                <w:rFonts w:ascii="Arial" w:eastAsia="MS Mincho" w:hAnsi="Arial"/>
                <w:b/>
                <w:sz w:val="20"/>
                <w:lang w:eastAsia="en-US"/>
              </w:rPr>
              <w:t>Teknik Özellikler</w:t>
            </w:r>
          </w:p>
        </w:tc>
        <w:tc>
          <w:tcPr>
            <w:tcW w:w="1073" w:type="pct"/>
            <w:shd w:val="clear" w:color="auto" w:fill="BFBFBF" w:themeFill="background1" w:themeFillShade="BF"/>
            <w:vAlign w:val="center"/>
          </w:tcPr>
          <w:p w14:paraId="0AA696FA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Kullanım Amacı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33FABAA8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Adedi</w:t>
            </w:r>
          </w:p>
        </w:tc>
        <w:tc>
          <w:tcPr>
            <w:tcW w:w="569" w:type="pct"/>
            <w:shd w:val="clear" w:color="auto" w:fill="BFBFBF" w:themeFill="background1" w:themeFillShade="BF"/>
            <w:vAlign w:val="center"/>
          </w:tcPr>
          <w:p w14:paraId="06E28648" w14:textId="5A1AC28A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14:paraId="34D77D99" w14:textId="401BD5B6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  <w:p w14:paraId="49FA23C2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(TL)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1C3AA6C4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111C6627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4371E918" w14:textId="77777777" w:rsidTr="00EE0C3F">
        <w:trPr>
          <w:trHeight w:val="309"/>
        </w:trPr>
        <w:tc>
          <w:tcPr>
            <w:tcW w:w="793" w:type="pct"/>
            <w:vAlign w:val="center"/>
          </w:tcPr>
          <w:p w14:paraId="32631D8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1F6FEDC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2402A8B1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150E5244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0C330C7A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6176A483" w14:textId="3B461F7F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1F921D11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0734A7D0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04082858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48007DA7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55E146A9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3E6096D0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48DDE4EA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1A86861A" w14:textId="1D7266C9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35D3536F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2C676716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0A168BEA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1E02501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59C6A7F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352792D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3EC2FB2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4A3A0F16" w14:textId="03A3D22F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3061A0ED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689D8C8B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15EA794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5F3C75A8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2D7AA372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54DD1817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213D5228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40F215BA" w14:textId="5929520B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2238659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59F7CFB5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7F25B005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63DEB5DC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71F3B779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2DD29525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43A86DC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02B06D69" w14:textId="48857A0F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4561F4C4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C3066" w14:paraId="4A1CB0C8" w14:textId="77777777" w:rsidTr="00202F5A">
        <w:trPr>
          <w:trHeight w:val="390"/>
        </w:trPr>
        <w:tc>
          <w:tcPr>
            <w:tcW w:w="4205" w:type="pct"/>
            <w:gridSpan w:val="6"/>
          </w:tcPr>
          <w:p w14:paraId="0E67FB75" w14:textId="17299C83" w:rsidR="00E07384" w:rsidRPr="005C3066" w:rsidRDefault="00205F0D" w:rsidP="00205F0D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</w:tc>
        <w:tc>
          <w:tcPr>
            <w:tcW w:w="795" w:type="pct"/>
            <w:vAlign w:val="center"/>
          </w:tcPr>
          <w:p w14:paraId="462665D0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</w:p>
        </w:tc>
      </w:tr>
    </w:tbl>
    <w:p w14:paraId="14C61BB2" w14:textId="47C3F6DC" w:rsidR="00660164" w:rsidRDefault="00660164" w:rsidP="00660164">
      <w:pPr>
        <w:pStyle w:val="stBilgi"/>
        <w:spacing w:beforeLines="60" w:before="144"/>
        <w:rPr>
          <w:rFonts w:cs="Arial"/>
        </w:rPr>
      </w:pPr>
    </w:p>
    <w:p w14:paraId="43E22186" w14:textId="77777777" w:rsidR="00D85F6B" w:rsidRDefault="00D85F6B" w:rsidP="00660164">
      <w:pPr>
        <w:pStyle w:val="stBilgi"/>
        <w:spacing w:beforeLines="60" w:before="144"/>
        <w:rPr>
          <w:rFonts w:cs="Arial"/>
        </w:rPr>
      </w:pPr>
    </w:p>
    <w:p w14:paraId="7AF0DC60" w14:textId="039DD01C" w:rsidR="005C3066" w:rsidRDefault="005C3066" w:rsidP="005C3066">
      <w:pPr>
        <w:pStyle w:val="G222Heading4"/>
      </w:pPr>
      <w:bookmarkStart w:id="71" w:name="_Toc440460356"/>
      <w:r w:rsidRPr="00635C2F">
        <w:t xml:space="preserve">Projenin </w:t>
      </w:r>
      <w:r>
        <w:t xml:space="preserve">Ağ Altyapısı </w:t>
      </w:r>
      <w:r w:rsidRPr="00635C2F">
        <w:t>Bileşenleri ve Toplam Maliyetler</w:t>
      </w:r>
      <w:bookmarkEnd w:id="71"/>
    </w:p>
    <w:p w14:paraId="51DAE8F0" w14:textId="41CD4D18" w:rsidR="00EE0C3F" w:rsidRPr="00072433" w:rsidRDefault="00EE0C3F" w:rsidP="00072433">
      <w:pPr>
        <w:spacing w:after="240" w:line="240" w:lineRule="auto"/>
        <w:rPr>
          <w:rStyle w:val="HafifVurgulama"/>
        </w:rPr>
      </w:pPr>
      <w:r w:rsidRPr="00072433">
        <w:rPr>
          <w:rStyle w:val="HafifVurgulama"/>
        </w:rPr>
        <w:t>“Temel teknik özellikler” alanına fiyatı etkileyecek olan temel teknik özelliklerin bilgisi girilmelidir.</w:t>
      </w:r>
    </w:p>
    <w:p w14:paraId="0486C2B5" w14:textId="73B1B9C7" w:rsidR="002D6DAB" w:rsidRPr="005A502F" w:rsidRDefault="00202F5A" w:rsidP="00202F5A">
      <w:pPr>
        <w:tabs>
          <w:tab w:val="right" w:pos="9180"/>
        </w:tabs>
        <w:spacing w:line="312" w:lineRule="auto"/>
        <w:ind w:right="-11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ab/>
      </w:r>
      <w:r w:rsidR="00D01E9B" w:rsidRPr="005A502F">
        <w:rPr>
          <w:rFonts w:eastAsia="Arial Unicode MS"/>
          <w:b/>
          <w:bCs/>
          <w:color w:val="000000"/>
          <w:szCs w:val="20"/>
        </w:rPr>
        <w:t xml:space="preserve"> </w:t>
      </w:r>
      <w:r w:rsidR="002D6DAB" w:rsidRPr="005A502F">
        <w:rPr>
          <w:rFonts w:eastAsia="Arial Unicode MS"/>
          <w:b/>
          <w:bCs/>
          <w:color w:val="000000"/>
          <w:szCs w:val="20"/>
        </w:rPr>
        <w:t>(…. Yılı Fiyatlarıyla)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710"/>
        <w:gridCol w:w="3023"/>
        <w:gridCol w:w="1150"/>
        <w:gridCol w:w="1704"/>
        <w:gridCol w:w="2109"/>
        <w:gridCol w:w="2286"/>
      </w:tblGrid>
      <w:tr w:rsidR="00E07384" w:rsidRPr="005C3066" w14:paraId="64F779C7" w14:textId="77777777" w:rsidTr="00D85F6B">
        <w:trPr>
          <w:trHeight w:val="922"/>
        </w:trPr>
        <w:tc>
          <w:tcPr>
            <w:tcW w:w="802" w:type="pct"/>
            <w:shd w:val="clear" w:color="auto" w:fill="BFBFBF" w:themeFill="background1" w:themeFillShade="BF"/>
            <w:vAlign w:val="center"/>
          </w:tcPr>
          <w:p w14:paraId="791B5799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Ağ Ekipmanı ve Kablolama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28FC7814" w14:textId="3336DF0A" w:rsidR="00E07384" w:rsidRPr="005C3066" w:rsidRDefault="00EE0C3F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Temel </w:t>
            </w:r>
            <w:r w:rsidR="00E07384" w:rsidRPr="005C3066">
              <w:rPr>
                <w:rFonts w:ascii="Arial" w:eastAsia="MS Mincho" w:hAnsi="Arial"/>
                <w:b/>
                <w:sz w:val="20"/>
                <w:lang w:eastAsia="en-US"/>
              </w:rPr>
              <w:t>Teknik Özellikler</w:t>
            </w:r>
          </w:p>
        </w:tc>
        <w:tc>
          <w:tcPr>
            <w:tcW w:w="1059" w:type="pct"/>
            <w:shd w:val="clear" w:color="auto" w:fill="BFBFBF" w:themeFill="background1" w:themeFillShade="BF"/>
            <w:vAlign w:val="center"/>
          </w:tcPr>
          <w:p w14:paraId="78975587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Kullanım Amacı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60B91A12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Adedi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2B743892" w14:textId="2E95274E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739" w:type="pct"/>
            <w:shd w:val="clear" w:color="auto" w:fill="BFBFBF" w:themeFill="background1" w:themeFillShade="BF"/>
            <w:vAlign w:val="center"/>
          </w:tcPr>
          <w:p w14:paraId="382A1276" w14:textId="7D5E7324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  <w:p w14:paraId="4112FE4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(TL)</w:t>
            </w:r>
          </w:p>
        </w:tc>
        <w:tc>
          <w:tcPr>
            <w:tcW w:w="801" w:type="pct"/>
            <w:shd w:val="clear" w:color="auto" w:fill="BFBFBF" w:themeFill="background1" w:themeFillShade="BF"/>
            <w:vAlign w:val="center"/>
          </w:tcPr>
          <w:p w14:paraId="10B0BEB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6791F1D5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58EDDB66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0507BBB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14B9D91E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38CB01C1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5F0F293F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4F932F58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63AE3172" w14:textId="24AB02B2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2CABE145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450BCD23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3806AEE6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73707509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3C46BF0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011C150B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0753B633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2D5FE6C4" w14:textId="5C8C2426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5324C7A4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0766C9CF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70C97EBF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7D1046B7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7475D8E2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680E406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513F3783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05CA65DA" w14:textId="318187B0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40B1FDEA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3A95447A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0548AEF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506BDFB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55714D1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76A813C5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78D2A95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290B5C49" w14:textId="1666979A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33E02FC4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C25BE3" w14:paraId="5126C81C" w14:textId="77777777" w:rsidTr="00202F5A">
        <w:trPr>
          <w:trHeight w:val="390"/>
        </w:trPr>
        <w:tc>
          <w:tcPr>
            <w:tcW w:w="4199" w:type="pct"/>
            <w:gridSpan w:val="6"/>
          </w:tcPr>
          <w:p w14:paraId="221F8535" w14:textId="269CE176" w:rsidR="00E07384" w:rsidRPr="00301959" w:rsidRDefault="00301959" w:rsidP="00B13D03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301959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801" w:type="pct"/>
            <w:vAlign w:val="center"/>
          </w:tcPr>
          <w:p w14:paraId="2E4611D4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01E88F99" w14:textId="77777777" w:rsidR="001C17F1" w:rsidRDefault="001C17F1" w:rsidP="001C17F1">
      <w:pPr>
        <w:pStyle w:val="G222Heading4"/>
        <w:numPr>
          <w:ilvl w:val="0"/>
          <w:numId w:val="0"/>
        </w:numPr>
        <w:spacing w:after="240"/>
        <w:ind w:left="864" w:hanging="864"/>
      </w:pPr>
      <w:bookmarkStart w:id="72" w:name="_Toc440460358"/>
    </w:p>
    <w:p w14:paraId="75CFD393" w14:textId="123B2434" w:rsidR="00707A33" w:rsidRDefault="005C3066" w:rsidP="00561C4F">
      <w:pPr>
        <w:pStyle w:val="G222Heading4"/>
        <w:spacing w:after="60" w:line="240" w:lineRule="auto"/>
        <w:ind w:left="862" w:hanging="862"/>
      </w:pPr>
      <w:r w:rsidRPr="00635C2F">
        <w:t xml:space="preserve">Projenin </w:t>
      </w:r>
      <w:r>
        <w:t xml:space="preserve">Yazılım </w:t>
      </w:r>
      <w:r w:rsidRPr="00635C2F">
        <w:t>Bileşenleri ve Toplam Maliyetler</w:t>
      </w:r>
      <w:bookmarkEnd w:id="72"/>
    </w:p>
    <w:p w14:paraId="7DFD1525" w14:textId="4773F21A" w:rsidR="00707A33" w:rsidRDefault="00707A33" w:rsidP="00762D6A">
      <w:pPr>
        <w:spacing w:after="120" w:line="240" w:lineRule="auto"/>
        <w:rPr>
          <w:rStyle w:val="HafifVurgulama"/>
        </w:rPr>
      </w:pPr>
      <w:r w:rsidRPr="00762D6A">
        <w:rPr>
          <w:rStyle w:val="HafifVurgulama"/>
        </w:rPr>
        <w:t>Hazır yazılımlar ve uygulama yazılım geliştirme yoluyla temin edilen yazılımlar için ayrı ayrı maliyetler verilmelidir.</w:t>
      </w:r>
    </w:p>
    <w:p w14:paraId="461BA0E4" w14:textId="77777777" w:rsidR="00506DA4" w:rsidRPr="00762D6A" w:rsidRDefault="00506DA4" w:rsidP="00762D6A">
      <w:pPr>
        <w:spacing w:after="120" w:line="240" w:lineRule="auto"/>
        <w:rPr>
          <w:rStyle w:val="HafifVurgulama"/>
        </w:rPr>
      </w:pPr>
    </w:p>
    <w:p w14:paraId="07EE6AB7" w14:textId="1219746D" w:rsidR="005C3066" w:rsidRDefault="005C3066" w:rsidP="00506DA4">
      <w:pPr>
        <w:pStyle w:val="G222Heading5"/>
        <w:spacing w:after="120"/>
        <w:ind w:left="1009" w:hanging="1009"/>
      </w:pPr>
      <w:r w:rsidRPr="00635C2F">
        <w:t xml:space="preserve">Projenin </w:t>
      </w:r>
      <w:r>
        <w:t xml:space="preserve">Yazılım </w:t>
      </w:r>
      <w:r w:rsidR="007F19FE">
        <w:t xml:space="preserve">Lisansı </w:t>
      </w:r>
      <w:r w:rsidRPr="00635C2F">
        <w:t>Bileşenleri Toplam Maliyetler</w:t>
      </w:r>
      <w:r>
        <w:t>i</w:t>
      </w:r>
    </w:p>
    <w:p w14:paraId="79746B9E" w14:textId="3BD0F9D0" w:rsidR="002D6DAB" w:rsidRPr="005A502F" w:rsidRDefault="004330D4" w:rsidP="004330D4">
      <w:pPr>
        <w:spacing w:line="312" w:lineRule="auto"/>
        <w:ind w:left="11520" w:right="-110" w:firstLine="72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 xml:space="preserve">    </w:t>
      </w:r>
      <w:r w:rsidR="002D6DAB" w:rsidRPr="005A502F">
        <w:rPr>
          <w:rFonts w:eastAsia="Arial Unicode MS"/>
          <w:b/>
          <w:bCs/>
          <w:color w:val="000000"/>
          <w:szCs w:val="20"/>
        </w:rPr>
        <w:t>(… Yılı Fiyatlarıyla)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849"/>
        <w:gridCol w:w="1741"/>
        <w:gridCol w:w="3526"/>
        <w:gridCol w:w="718"/>
        <w:gridCol w:w="849"/>
        <w:gridCol w:w="1418"/>
        <w:gridCol w:w="1558"/>
        <w:gridCol w:w="1257"/>
      </w:tblGrid>
      <w:tr w:rsidR="009B1758" w:rsidRPr="00791C3E" w14:paraId="06E72295" w14:textId="77777777" w:rsidTr="00D85F6B">
        <w:trPr>
          <w:trHeight w:val="764"/>
        </w:trPr>
        <w:tc>
          <w:tcPr>
            <w:tcW w:w="572" w:type="pct"/>
            <w:shd w:val="clear" w:color="auto" w:fill="BFBFBF" w:themeFill="background1" w:themeFillShade="BF"/>
            <w:vAlign w:val="center"/>
          </w:tcPr>
          <w:p w14:paraId="3AF727C8" w14:textId="7A60F6F6" w:rsidR="009B1758" w:rsidRPr="00791C3E" w:rsidRDefault="009B1758" w:rsidP="0002478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Yazılım Türü</w:t>
            </w:r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14:paraId="3D17395D" w14:textId="2E1A1DD4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Yazılım Adı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3F0077F5" w14:textId="155C75D7" w:rsidR="009B1758" w:rsidRPr="00791C3E" w:rsidRDefault="009B1758" w:rsidP="00A507F0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>
              <w:rPr>
                <w:rFonts w:ascii="Arial" w:eastAsia="MS Mincho" w:hAnsi="Arial"/>
                <w:b/>
                <w:sz w:val="18"/>
                <w:lang w:eastAsia="en-US"/>
              </w:rPr>
              <w:t>Lisans Süresi</w:t>
            </w: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14:paraId="1006BD4F" w14:textId="14668B10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Kullanım Amacı</w:t>
            </w:r>
          </w:p>
        </w:tc>
        <w:tc>
          <w:tcPr>
            <w:tcW w:w="246" w:type="pct"/>
            <w:shd w:val="clear" w:color="auto" w:fill="BFBFBF" w:themeFill="background1" w:themeFillShade="BF"/>
            <w:vAlign w:val="center"/>
          </w:tcPr>
          <w:p w14:paraId="6D99483A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Adedi</w:t>
            </w:r>
          </w:p>
        </w:tc>
        <w:tc>
          <w:tcPr>
            <w:tcW w:w="291" w:type="pct"/>
            <w:shd w:val="clear" w:color="auto" w:fill="BFBFBF" w:themeFill="background1" w:themeFillShade="BF"/>
            <w:vAlign w:val="center"/>
          </w:tcPr>
          <w:p w14:paraId="78F13AA4" w14:textId="61D91A83" w:rsidR="009B1758" w:rsidRPr="00AE3ED0" w:rsidRDefault="009B1758" w:rsidP="009B175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sz w:val="18"/>
                <w:lang w:eastAsia="en-US"/>
              </w:rPr>
            </w:pPr>
            <w:r w:rsidRPr="00AE3ED0">
              <w:rPr>
                <w:rFonts w:ascii="Arial" w:eastAsia="MS Mincho" w:hAnsi="Arial" w:cs="Arial"/>
                <w:b/>
                <w:sz w:val="18"/>
                <w:lang w:eastAsia="en-US"/>
              </w:rPr>
              <w:t>Ü</w:t>
            </w:r>
            <w:r w:rsidRPr="00AE3ED0">
              <w:rPr>
                <w:rFonts w:ascii="Arial" w:hAnsi="Arial" w:cs="Arial"/>
                <w:b/>
                <w:sz w:val="18"/>
              </w:rPr>
              <w:t xml:space="preserve">rün </w:t>
            </w:r>
            <w:r w:rsidRPr="00AE3ED0">
              <w:rPr>
                <w:rFonts w:ascii="Arial" w:eastAsia="MS Mincho" w:hAnsi="Arial" w:cs="Arial"/>
                <w:b/>
                <w:sz w:val="18"/>
                <w:lang w:eastAsia="en-US"/>
              </w:rPr>
              <w:t>Yerli mi?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3A98AFF4" w14:textId="22BAF261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İlgili Olduğu İş Paketi No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2C74D2AE" w14:textId="6A00C529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Birim Fiyatı</w:t>
            </w:r>
          </w:p>
          <w:p w14:paraId="18C32F8F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(TL)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13044C55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Toplam</w:t>
            </w:r>
          </w:p>
          <w:p w14:paraId="26F10204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(Bin TL)</w:t>
            </w:r>
          </w:p>
        </w:tc>
      </w:tr>
      <w:tr w:rsidR="009B1758" w:rsidRPr="005A502F" w14:paraId="09E1204C" w14:textId="77777777" w:rsidTr="00D85F6B">
        <w:trPr>
          <w:trHeight w:val="397"/>
        </w:trPr>
        <w:tc>
          <w:tcPr>
            <w:tcW w:w="572" w:type="pct"/>
          </w:tcPr>
          <w:p w14:paraId="2F6E1CEF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6C265A69" w14:textId="36BDEE5C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16675566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1543E939" w14:textId="1D158D6B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6956E7E7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5F741479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1D451079" w14:textId="5963A9C0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460B6B99" w14:textId="0EA2F95D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3F2BAEE3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B1758" w:rsidRPr="005A502F" w14:paraId="2D76FD81" w14:textId="77777777" w:rsidTr="00D85F6B">
        <w:trPr>
          <w:trHeight w:val="397"/>
        </w:trPr>
        <w:tc>
          <w:tcPr>
            <w:tcW w:w="572" w:type="pct"/>
          </w:tcPr>
          <w:p w14:paraId="1F641E20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1CA0B151" w14:textId="2E58CAAD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5BBF429F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536BB191" w14:textId="2AFB630E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6587DF6A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21485341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70600BD9" w14:textId="03424B1D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2892DA3F" w14:textId="7D95A175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24CB7C94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B1758" w:rsidRPr="005A502F" w14:paraId="3769A734" w14:textId="77777777" w:rsidTr="00D85F6B">
        <w:trPr>
          <w:trHeight w:val="397"/>
        </w:trPr>
        <w:tc>
          <w:tcPr>
            <w:tcW w:w="572" w:type="pct"/>
          </w:tcPr>
          <w:p w14:paraId="54E1B76E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014F128D" w14:textId="2AF35A73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51874F1D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4EF2E599" w14:textId="4BD07A18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575F109F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23FB07EA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1B3C80D2" w14:textId="5CE6F969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750D8F22" w14:textId="396CBA86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2438F05B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B1758" w:rsidRPr="005A502F" w14:paraId="08EFD77D" w14:textId="77777777" w:rsidTr="00D85F6B">
        <w:trPr>
          <w:trHeight w:val="397"/>
        </w:trPr>
        <w:tc>
          <w:tcPr>
            <w:tcW w:w="572" w:type="pct"/>
          </w:tcPr>
          <w:p w14:paraId="24F2958C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6B404F0E" w14:textId="7246E600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1D25ABC6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493B7CC2" w14:textId="5A41D72B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0A2DF04D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61C94337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188C4DDD" w14:textId="706B5C85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1F687AF0" w14:textId="7B26BF78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06410F2D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B9229C" w:rsidRPr="005A502F" w14:paraId="2775AAC6" w14:textId="77777777" w:rsidTr="00D85F6B">
        <w:trPr>
          <w:trHeight w:val="397"/>
        </w:trPr>
        <w:tc>
          <w:tcPr>
            <w:tcW w:w="4569" w:type="pct"/>
            <w:gridSpan w:val="8"/>
            <w:vAlign w:val="center"/>
          </w:tcPr>
          <w:p w14:paraId="0113A4E5" w14:textId="01247A36" w:rsidR="00B9229C" w:rsidRPr="00317D07" w:rsidRDefault="00B9229C" w:rsidP="00B9229C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317D07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431" w:type="pct"/>
            <w:vAlign w:val="center"/>
          </w:tcPr>
          <w:p w14:paraId="69A9858F" w14:textId="77777777" w:rsidR="00B9229C" w:rsidRPr="005C3066" w:rsidRDefault="00B9229C" w:rsidP="00B9229C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023D9F9F" w14:textId="6EE44915" w:rsidR="005C3066" w:rsidRDefault="005C3066" w:rsidP="005C3066"/>
    <w:p w14:paraId="3A36F56E" w14:textId="77777777" w:rsidR="00C62E76" w:rsidRDefault="00C62E76" w:rsidP="00C62E76">
      <w:pPr>
        <w:pStyle w:val="G222Heading5"/>
      </w:pPr>
      <w:r>
        <w:t>Yazılım Geliştirme İşi Kapsamında Çalıştırılacak Kişiler</w:t>
      </w:r>
    </w:p>
    <w:p w14:paraId="69724903" w14:textId="580DC04F" w:rsidR="00C62E76" w:rsidRPr="009A35C6" w:rsidRDefault="00C62E76" w:rsidP="00C62E76">
      <w:pPr>
        <w:spacing w:after="120" w:line="240" w:lineRule="auto"/>
        <w:rPr>
          <w:rStyle w:val="HafifVurgulama"/>
        </w:rPr>
      </w:pPr>
      <w:r w:rsidRPr="009A35C6">
        <w:rPr>
          <w:rStyle w:val="HafifVurgulama"/>
        </w:rPr>
        <w:t>Bu tablodaki toplam tutar ile, 2.6.1.4.</w:t>
      </w:r>
      <w:r w:rsidR="00E008F1">
        <w:rPr>
          <w:rStyle w:val="HafifVurgulama"/>
        </w:rPr>
        <w:t>3</w:t>
      </w:r>
      <w:r w:rsidRPr="009A35C6">
        <w:rPr>
          <w:rStyle w:val="HafifVurgulama"/>
        </w:rPr>
        <w:t xml:space="preserve"> numaralı “Projenin Uygulama Yazılımı Geliştirme Bileşeni Toplam Maliyeti” tablosundaki toplam tutar birbiriyle tutarlı olmalıdır. </w:t>
      </w:r>
    </w:p>
    <w:p w14:paraId="6067DFF0" w14:textId="1559856E" w:rsidR="00C62E76" w:rsidRPr="009921D9" w:rsidRDefault="00C62E76" w:rsidP="00C62E76">
      <w:pPr>
        <w:jc w:val="right"/>
        <w:rPr>
          <w:b/>
        </w:rPr>
      </w:pPr>
      <w:r w:rsidRPr="009921D9">
        <w:rPr>
          <w:b/>
        </w:rPr>
        <w:t xml:space="preserve">(… </w:t>
      </w:r>
      <w:r w:rsidR="009921D9" w:rsidRPr="009921D9">
        <w:rPr>
          <w:b/>
        </w:rPr>
        <w:t>Y</w:t>
      </w:r>
      <w:r w:rsidRPr="009921D9">
        <w:rPr>
          <w:b/>
        </w:rPr>
        <w:t xml:space="preserve">ılı </w:t>
      </w:r>
      <w:r w:rsidR="009921D9" w:rsidRPr="009921D9">
        <w:rPr>
          <w:b/>
        </w:rPr>
        <w:t>F</w:t>
      </w:r>
      <w:r w:rsidRPr="009921D9">
        <w:rPr>
          <w:b/>
        </w:rPr>
        <w:t>iyatlarıyla)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09"/>
        <w:gridCol w:w="1881"/>
        <w:gridCol w:w="1756"/>
        <w:gridCol w:w="2928"/>
        <w:gridCol w:w="3010"/>
      </w:tblGrid>
      <w:tr w:rsidR="00C62E76" w:rsidRPr="0041740D" w14:paraId="1310F188" w14:textId="77777777" w:rsidTr="00D27C33">
        <w:tc>
          <w:tcPr>
            <w:tcW w:w="1717" w:type="pct"/>
            <w:shd w:val="clear" w:color="auto" w:fill="BFBFBF" w:themeFill="background1" w:themeFillShade="BF"/>
          </w:tcPr>
          <w:p w14:paraId="0C06F0F4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proofErr w:type="spellStart"/>
            <w:r w:rsidRPr="0041740D">
              <w:rPr>
                <w:b/>
                <w:bCs/>
              </w:rPr>
              <w:t>Ünvan</w:t>
            </w:r>
            <w:proofErr w:type="spellEnd"/>
          </w:p>
        </w:tc>
        <w:tc>
          <w:tcPr>
            <w:tcW w:w="645" w:type="pct"/>
            <w:shd w:val="clear" w:color="auto" w:fill="BFBFBF" w:themeFill="background1" w:themeFillShade="BF"/>
          </w:tcPr>
          <w:p w14:paraId="0156704D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1740D">
              <w:rPr>
                <w:b/>
                <w:bCs/>
              </w:rPr>
              <w:t>Kişi Sayısı</w:t>
            </w:r>
          </w:p>
        </w:tc>
        <w:tc>
          <w:tcPr>
            <w:tcW w:w="602" w:type="pct"/>
            <w:shd w:val="clear" w:color="auto" w:fill="BFBFBF" w:themeFill="background1" w:themeFillShade="BF"/>
          </w:tcPr>
          <w:p w14:paraId="6C1EDB2A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  <w:r w:rsidRPr="00CC07C5">
              <w:t xml:space="preserve"> (ay)</w:t>
            </w:r>
          </w:p>
        </w:tc>
        <w:tc>
          <w:tcPr>
            <w:tcW w:w="1004" w:type="pct"/>
            <w:shd w:val="clear" w:color="auto" w:fill="BFBFBF" w:themeFill="background1" w:themeFillShade="BF"/>
          </w:tcPr>
          <w:p w14:paraId="76CAC601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1740D">
              <w:rPr>
                <w:b/>
                <w:bCs/>
              </w:rPr>
              <w:t>Aylık Ücret</w:t>
            </w:r>
          </w:p>
        </w:tc>
        <w:tc>
          <w:tcPr>
            <w:tcW w:w="1032" w:type="pct"/>
            <w:shd w:val="clear" w:color="auto" w:fill="BFBFBF" w:themeFill="background1" w:themeFillShade="BF"/>
          </w:tcPr>
          <w:p w14:paraId="5C1B0162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1740D">
              <w:rPr>
                <w:b/>
                <w:bCs/>
              </w:rPr>
              <w:t>Toplam Maliyet</w:t>
            </w:r>
          </w:p>
        </w:tc>
      </w:tr>
      <w:tr w:rsidR="00C62E76" w14:paraId="3069704B" w14:textId="77777777" w:rsidTr="00D27C33">
        <w:tc>
          <w:tcPr>
            <w:tcW w:w="1717" w:type="pct"/>
          </w:tcPr>
          <w:p w14:paraId="0C0EBB96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45" w:type="pct"/>
          </w:tcPr>
          <w:p w14:paraId="2C3F206B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02" w:type="pct"/>
          </w:tcPr>
          <w:p w14:paraId="0CCB61D2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04" w:type="pct"/>
          </w:tcPr>
          <w:p w14:paraId="71746A8F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32" w:type="pct"/>
          </w:tcPr>
          <w:p w14:paraId="1A28F5C6" w14:textId="77777777" w:rsidR="00C62E76" w:rsidRDefault="00C62E76" w:rsidP="00D27C33">
            <w:pPr>
              <w:spacing w:before="60" w:after="60" w:line="240" w:lineRule="auto"/>
            </w:pPr>
          </w:p>
        </w:tc>
      </w:tr>
      <w:tr w:rsidR="00C62E76" w14:paraId="4EE632E7" w14:textId="77777777" w:rsidTr="00D27C33">
        <w:tc>
          <w:tcPr>
            <w:tcW w:w="1717" w:type="pct"/>
          </w:tcPr>
          <w:p w14:paraId="5C5061B5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45" w:type="pct"/>
          </w:tcPr>
          <w:p w14:paraId="12C152D8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02" w:type="pct"/>
          </w:tcPr>
          <w:p w14:paraId="1D93E623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04" w:type="pct"/>
          </w:tcPr>
          <w:p w14:paraId="4DF092FF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32" w:type="pct"/>
          </w:tcPr>
          <w:p w14:paraId="21442904" w14:textId="77777777" w:rsidR="00C62E76" w:rsidRDefault="00C62E76" w:rsidP="00D27C33">
            <w:pPr>
              <w:spacing w:before="60" w:after="60" w:line="240" w:lineRule="auto"/>
            </w:pPr>
          </w:p>
        </w:tc>
      </w:tr>
      <w:tr w:rsidR="00C62E76" w14:paraId="482BAAE7" w14:textId="77777777" w:rsidTr="00D27C33">
        <w:tc>
          <w:tcPr>
            <w:tcW w:w="1717" w:type="pct"/>
          </w:tcPr>
          <w:p w14:paraId="703BA773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45" w:type="pct"/>
          </w:tcPr>
          <w:p w14:paraId="3B93D752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02" w:type="pct"/>
          </w:tcPr>
          <w:p w14:paraId="31B83809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04" w:type="pct"/>
          </w:tcPr>
          <w:p w14:paraId="034A838B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32" w:type="pct"/>
          </w:tcPr>
          <w:p w14:paraId="5CA52FE7" w14:textId="77777777" w:rsidR="00C62E76" w:rsidRDefault="00C62E76" w:rsidP="00D27C33">
            <w:pPr>
              <w:spacing w:before="60" w:after="60" w:line="240" w:lineRule="auto"/>
            </w:pPr>
          </w:p>
        </w:tc>
      </w:tr>
      <w:tr w:rsidR="00C62E76" w14:paraId="7EA7E4CE" w14:textId="77777777" w:rsidTr="00D27C33">
        <w:tc>
          <w:tcPr>
            <w:tcW w:w="3968" w:type="pct"/>
            <w:gridSpan w:val="4"/>
          </w:tcPr>
          <w:p w14:paraId="4E4845AC" w14:textId="77777777" w:rsidR="00C62E76" w:rsidRPr="001951B5" w:rsidRDefault="00C62E76" w:rsidP="00D27C33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1951B5">
              <w:rPr>
                <w:b/>
                <w:bCs/>
              </w:rPr>
              <w:t>TOPLAM</w:t>
            </w:r>
          </w:p>
        </w:tc>
        <w:tc>
          <w:tcPr>
            <w:tcW w:w="1032" w:type="pct"/>
          </w:tcPr>
          <w:p w14:paraId="45A5A496" w14:textId="77777777" w:rsidR="00C62E76" w:rsidRDefault="00C62E76" w:rsidP="00D27C33">
            <w:pPr>
              <w:spacing w:before="60" w:after="60" w:line="240" w:lineRule="auto"/>
            </w:pPr>
          </w:p>
        </w:tc>
      </w:tr>
    </w:tbl>
    <w:p w14:paraId="680B4CB8" w14:textId="77777777" w:rsidR="00C62E76" w:rsidRDefault="00C62E76" w:rsidP="005C3066"/>
    <w:p w14:paraId="76DE9259" w14:textId="65563A61" w:rsidR="005C3066" w:rsidRDefault="005C3066" w:rsidP="005C3066">
      <w:pPr>
        <w:pStyle w:val="G222Heading5"/>
      </w:pPr>
      <w:r w:rsidRPr="00635C2F">
        <w:t xml:space="preserve">Projenin </w:t>
      </w:r>
      <w:r>
        <w:t xml:space="preserve">Uygulama Yazılımı Geliştirme </w:t>
      </w:r>
      <w:r w:rsidRPr="00635C2F">
        <w:t>Bileşeni Toplam Maliyet</w:t>
      </w:r>
      <w:r>
        <w:t>i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397"/>
        <w:gridCol w:w="397"/>
        <w:gridCol w:w="400"/>
        <w:gridCol w:w="400"/>
        <w:gridCol w:w="400"/>
        <w:gridCol w:w="406"/>
        <w:gridCol w:w="403"/>
        <w:gridCol w:w="400"/>
        <w:gridCol w:w="406"/>
        <w:gridCol w:w="400"/>
        <w:gridCol w:w="400"/>
        <w:gridCol w:w="403"/>
        <w:gridCol w:w="400"/>
        <w:gridCol w:w="400"/>
        <w:gridCol w:w="406"/>
        <w:gridCol w:w="403"/>
        <w:gridCol w:w="400"/>
        <w:gridCol w:w="406"/>
        <w:gridCol w:w="403"/>
        <w:gridCol w:w="400"/>
        <w:gridCol w:w="409"/>
        <w:gridCol w:w="403"/>
        <w:gridCol w:w="403"/>
        <w:gridCol w:w="395"/>
        <w:gridCol w:w="1074"/>
        <w:gridCol w:w="1784"/>
      </w:tblGrid>
      <w:tr w:rsidR="00E07384" w:rsidRPr="005A502F" w14:paraId="34BBFC5B" w14:textId="77777777" w:rsidTr="00F34330">
        <w:trPr>
          <w:trHeight w:val="226"/>
          <w:jc w:val="center"/>
        </w:trPr>
        <w:tc>
          <w:tcPr>
            <w:tcW w:w="1271" w:type="pct"/>
            <w:gridSpan w:val="6"/>
            <w:shd w:val="clear" w:color="auto" w:fill="BFBFBF" w:themeFill="background1" w:themeFillShade="BF"/>
            <w:vAlign w:val="center"/>
          </w:tcPr>
          <w:p w14:paraId="2627C7F4" w14:textId="6350A9D0" w:rsidR="00E07384" w:rsidRPr="00E07384" w:rsidRDefault="00E07384" w:rsidP="00E07384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E07384">
              <w:rPr>
                <w:rFonts w:ascii="Arial" w:eastAsia="MS Mincho" w:hAnsi="Arial"/>
                <w:sz w:val="20"/>
                <w:lang w:eastAsia="en-US"/>
              </w:rPr>
              <w:t>İlgili Olduğu İş Paketi No</w:t>
            </w:r>
          </w:p>
        </w:tc>
        <w:tc>
          <w:tcPr>
            <w:tcW w:w="3729" w:type="pct"/>
            <w:gridSpan w:val="21"/>
            <w:shd w:val="clear" w:color="auto" w:fill="BFBFBF" w:themeFill="background1" w:themeFillShade="BF"/>
            <w:vAlign w:val="center"/>
          </w:tcPr>
          <w:p w14:paraId="1B94C0F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E07384" w:rsidRPr="005A502F" w14:paraId="2ECEC00C" w14:textId="77777777" w:rsidTr="00F34330">
        <w:trPr>
          <w:trHeight w:val="428"/>
          <w:jc w:val="center"/>
        </w:trPr>
        <w:tc>
          <w:tcPr>
            <w:tcW w:w="565" w:type="pct"/>
            <w:vMerge w:val="restart"/>
            <w:shd w:val="clear" w:color="auto" w:fill="BFBFBF" w:themeFill="background1" w:themeFillShade="BF"/>
            <w:vAlign w:val="center"/>
          </w:tcPr>
          <w:p w14:paraId="2AE5D21F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Aşama</w:t>
            </w:r>
          </w:p>
        </w:tc>
        <w:tc>
          <w:tcPr>
            <w:tcW w:w="1704" w:type="pct"/>
            <w:gridSpan w:val="12"/>
            <w:shd w:val="clear" w:color="auto" w:fill="BFBFBF" w:themeFill="background1" w:themeFillShade="BF"/>
            <w:vAlign w:val="center"/>
          </w:tcPr>
          <w:p w14:paraId="4DBAC36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I. Yıl</w:t>
            </w:r>
          </w:p>
        </w:tc>
        <w:tc>
          <w:tcPr>
            <w:tcW w:w="1710" w:type="pct"/>
            <w:gridSpan w:val="12"/>
            <w:shd w:val="clear" w:color="auto" w:fill="BFBFBF" w:themeFill="background1" w:themeFillShade="BF"/>
            <w:vAlign w:val="center"/>
          </w:tcPr>
          <w:p w14:paraId="10E745F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II. Yıl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14:paraId="1373349A" w14:textId="77777777" w:rsidR="00E07384" w:rsidRPr="005C3066" w:rsidRDefault="00E07384" w:rsidP="00707A33">
            <w:pPr>
              <w:pStyle w:val="DipnotMetni"/>
              <w:spacing w:after="240"/>
              <w:ind w:right="200"/>
              <w:jc w:val="center"/>
              <w:rPr>
                <w:szCs w:val="24"/>
                <w:lang w:val="tr-TR"/>
              </w:rPr>
            </w:pPr>
            <w:r w:rsidRPr="005C3066">
              <w:rPr>
                <w:szCs w:val="24"/>
                <w:lang w:val="tr-TR"/>
              </w:rPr>
              <w:t>III. Yıl</w:t>
            </w:r>
          </w:p>
        </w:tc>
        <w:tc>
          <w:tcPr>
            <w:tcW w:w="639" w:type="pct"/>
            <w:vMerge w:val="restart"/>
            <w:shd w:val="clear" w:color="auto" w:fill="BFBFBF" w:themeFill="background1" w:themeFillShade="BF"/>
            <w:vAlign w:val="center"/>
          </w:tcPr>
          <w:p w14:paraId="280558BA" w14:textId="77777777" w:rsidR="00E07384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 xml:space="preserve"> </w:t>
            </w:r>
            <w:r w:rsidRPr="00D01E9B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(…. Yılı Fiyatlarıyla)</w:t>
            </w:r>
          </w:p>
          <w:p w14:paraId="4A475D2F" w14:textId="7029A32C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 xml:space="preserve">Toplam </w:t>
            </w: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(Bin TL)</w:t>
            </w:r>
          </w:p>
        </w:tc>
      </w:tr>
      <w:tr w:rsidR="00375D3B" w:rsidRPr="005A502F" w14:paraId="6F62D528" w14:textId="77777777" w:rsidTr="00F34330">
        <w:trPr>
          <w:trHeight w:val="428"/>
          <w:jc w:val="center"/>
        </w:trPr>
        <w:tc>
          <w:tcPr>
            <w:tcW w:w="565" w:type="pct"/>
            <w:vMerge/>
            <w:vAlign w:val="center"/>
          </w:tcPr>
          <w:p w14:paraId="4CAA5C62" w14:textId="77777777" w:rsidR="00E07384" w:rsidRPr="005C3066" w:rsidRDefault="00E07384" w:rsidP="00707A33">
            <w:pPr>
              <w:pStyle w:val="DipnotMetni"/>
              <w:spacing w:after="240"/>
              <w:ind w:right="200"/>
              <w:rPr>
                <w:szCs w:val="24"/>
                <w:lang w:val="tr-TR"/>
              </w:rPr>
            </w:pPr>
          </w:p>
        </w:tc>
        <w:tc>
          <w:tcPr>
            <w:tcW w:w="423" w:type="pct"/>
            <w:gridSpan w:val="3"/>
            <w:shd w:val="clear" w:color="auto" w:fill="BFBFBF" w:themeFill="background1" w:themeFillShade="BF"/>
            <w:vAlign w:val="center"/>
          </w:tcPr>
          <w:p w14:paraId="3EA6F52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1-3. ay</w:t>
            </w:r>
          </w:p>
        </w:tc>
        <w:tc>
          <w:tcPr>
            <w:tcW w:w="427" w:type="pct"/>
            <w:gridSpan w:val="3"/>
            <w:shd w:val="clear" w:color="auto" w:fill="BFBFBF" w:themeFill="background1" w:themeFillShade="BF"/>
            <w:vAlign w:val="center"/>
          </w:tcPr>
          <w:p w14:paraId="2617423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4-6. ay</w:t>
            </w:r>
          </w:p>
        </w:tc>
        <w:tc>
          <w:tcPr>
            <w:tcW w:w="428" w:type="pct"/>
            <w:gridSpan w:val="3"/>
            <w:shd w:val="clear" w:color="auto" w:fill="BFBFBF" w:themeFill="background1" w:themeFillShade="BF"/>
            <w:vAlign w:val="center"/>
          </w:tcPr>
          <w:p w14:paraId="6555080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7-9. ay</w:t>
            </w:r>
          </w:p>
        </w:tc>
        <w:tc>
          <w:tcPr>
            <w:tcW w:w="426" w:type="pct"/>
            <w:gridSpan w:val="3"/>
            <w:shd w:val="clear" w:color="auto" w:fill="BFBFBF" w:themeFill="background1" w:themeFillShade="BF"/>
            <w:vAlign w:val="center"/>
          </w:tcPr>
          <w:p w14:paraId="0A220E0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10-12. ay</w:t>
            </w:r>
          </w:p>
        </w:tc>
        <w:tc>
          <w:tcPr>
            <w:tcW w:w="427" w:type="pct"/>
            <w:gridSpan w:val="3"/>
            <w:shd w:val="clear" w:color="auto" w:fill="BFBFBF" w:themeFill="background1" w:themeFillShade="BF"/>
            <w:vAlign w:val="center"/>
          </w:tcPr>
          <w:p w14:paraId="577FC97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13-15. ay</w:t>
            </w:r>
          </w:p>
        </w:tc>
        <w:tc>
          <w:tcPr>
            <w:tcW w:w="428" w:type="pct"/>
            <w:gridSpan w:val="3"/>
            <w:shd w:val="clear" w:color="auto" w:fill="BFBFBF" w:themeFill="background1" w:themeFillShade="BF"/>
            <w:vAlign w:val="center"/>
          </w:tcPr>
          <w:p w14:paraId="5C611EF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16-18. ay</w:t>
            </w:r>
          </w:p>
        </w:tc>
        <w:tc>
          <w:tcPr>
            <w:tcW w:w="430" w:type="pct"/>
            <w:gridSpan w:val="3"/>
            <w:shd w:val="clear" w:color="auto" w:fill="BFBFBF" w:themeFill="background1" w:themeFillShade="BF"/>
            <w:vAlign w:val="center"/>
          </w:tcPr>
          <w:p w14:paraId="14EECFA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19-21. ay</w:t>
            </w:r>
          </w:p>
        </w:tc>
        <w:tc>
          <w:tcPr>
            <w:tcW w:w="426" w:type="pct"/>
            <w:gridSpan w:val="3"/>
            <w:shd w:val="clear" w:color="auto" w:fill="BFBFBF" w:themeFill="background1" w:themeFillShade="BF"/>
            <w:vAlign w:val="center"/>
          </w:tcPr>
          <w:p w14:paraId="28A17AF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22-24. ay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14:paraId="55F7E14C" w14:textId="77777777" w:rsidR="00E07384" w:rsidRPr="005C3066" w:rsidRDefault="00E07384" w:rsidP="00707A33">
            <w:pPr>
              <w:pStyle w:val="DipnotMetni"/>
              <w:spacing w:after="240"/>
              <w:ind w:right="200"/>
              <w:jc w:val="center"/>
              <w:rPr>
                <w:szCs w:val="24"/>
                <w:lang w:val="tr-TR"/>
              </w:rPr>
            </w:pPr>
            <w:r w:rsidRPr="005C3066">
              <w:rPr>
                <w:szCs w:val="24"/>
                <w:lang w:val="tr-TR"/>
              </w:rPr>
              <w:t>…</w:t>
            </w:r>
          </w:p>
        </w:tc>
        <w:tc>
          <w:tcPr>
            <w:tcW w:w="639" w:type="pct"/>
            <w:vMerge/>
          </w:tcPr>
          <w:p w14:paraId="218B12F4" w14:textId="77777777" w:rsidR="00E07384" w:rsidRPr="005C3066" w:rsidRDefault="00E07384" w:rsidP="00707A33">
            <w:pPr>
              <w:pStyle w:val="DipnotMetni"/>
              <w:spacing w:after="240"/>
              <w:ind w:right="200"/>
              <w:jc w:val="center"/>
              <w:rPr>
                <w:szCs w:val="24"/>
                <w:lang w:val="tr-TR"/>
              </w:rPr>
            </w:pPr>
          </w:p>
        </w:tc>
      </w:tr>
      <w:tr w:rsidR="00375D3B" w:rsidRPr="005A502F" w14:paraId="19F593AD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3D985A6A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1. Analiz</w:t>
            </w:r>
          </w:p>
        </w:tc>
        <w:tc>
          <w:tcPr>
            <w:tcW w:w="141" w:type="pct"/>
            <w:vAlign w:val="center"/>
          </w:tcPr>
          <w:p w14:paraId="18D16A2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34E225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2BBBBE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7235FF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32617B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767D6A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5A2164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63DF50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1ED760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DD54FF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B68BE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C574DB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C4DC66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EC1B54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854972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03665C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1EBD4F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0F55043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B903C2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75F78A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24A4A77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BBA33F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1683E2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724690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7ADF1B9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5C328A6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3131CA1C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7D2F1508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2. Tasarım</w:t>
            </w:r>
          </w:p>
        </w:tc>
        <w:tc>
          <w:tcPr>
            <w:tcW w:w="141" w:type="pct"/>
            <w:vAlign w:val="center"/>
          </w:tcPr>
          <w:p w14:paraId="1246D52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426C461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ECA6D3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6CC0CE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D16D4E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0FF362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729440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5246CC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716E082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53A9AC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45188F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6FFFAB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54224E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58EBDB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011ACE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122674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FE07DA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240993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342225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B2CB4F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D26E1C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7B1B4F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779323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F89305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1D0F6B5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7394DEB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32D0493A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5E2358BB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3. Kodlama</w:t>
            </w:r>
          </w:p>
        </w:tc>
        <w:tc>
          <w:tcPr>
            <w:tcW w:w="141" w:type="pct"/>
            <w:vAlign w:val="center"/>
          </w:tcPr>
          <w:p w14:paraId="0D0FDF7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34FDAB4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2A0C01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BF5675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08AC85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273521C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C5CA2A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8D8F40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6177B9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DECA2F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A350BD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7014FC3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01CCF8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C5155B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77521CD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2428D89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E090DB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C5FF38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80F72C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3B29D6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64E185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D09A9B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6C0839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2285BF0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7FFD603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366098B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5B746750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7B96033E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4. Test</w:t>
            </w:r>
          </w:p>
        </w:tc>
        <w:tc>
          <w:tcPr>
            <w:tcW w:w="141" w:type="pct"/>
            <w:vAlign w:val="center"/>
          </w:tcPr>
          <w:p w14:paraId="4507652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47C1285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83680C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DF6477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C1FF0B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062E34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CB57D6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9996A4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D8F220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719202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9F3B8E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760896D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28F565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FEF8C3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73E1E5B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C36032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F24DE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48B839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7446FC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78208E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29C624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47422C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6666067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313514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472224A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03E3F68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606BA2E8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1BAC4799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5. Kurulum-Entegrasyon</w:t>
            </w:r>
          </w:p>
        </w:tc>
        <w:tc>
          <w:tcPr>
            <w:tcW w:w="141" w:type="pct"/>
            <w:vAlign w:val="center"/>
          </w:tcPr>
          <w:p w14:paraId="3B4382C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27FC45F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413CC8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699FD5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C9878B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05D338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28F349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AE1373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D0FC87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18B6B4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C9E828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6801DC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A87CA6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66D7C6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21498BB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D81328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07C89D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4BFB47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97A68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81A5C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651A86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65B6C7F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02155C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9E5468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3BCEA31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0152CC1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2196355E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1C558C5B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6. Bakım ve Güncelleme</w:t>
            </w:r>
          </w:p>
        </w:tc>
        <w:tc>
          <w:tcPr>
            <w:tcW w:w="141" w:type="pct"/>
            <w:vAlign w:val="center"/>
          </w:tcPr>
          <w:p w14:paraId="18F6377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38BB3AE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1CFAC3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70EEDA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2C035E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2E0B0A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0E64A1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DB62B0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09C917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186573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9CD3EB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1EBA28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7C63FA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B83B44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6A7780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1B5ABB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18A7F1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93BC61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52A531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3C370A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BC6815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95C3D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22A6698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52B89D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52537AC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679A32A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E07384" w:rsidRPr="005A502F" w14:paraId="55FA341F" w14:textId="77777777" w:rsidTr="00375D3B">
        <w:trPr>
          <w:trHeight w:val="428"/>
          <w:jc w:val="center"/>
        </w:trPr>
        <w:tc>
          <w:tcPr>
            <w:tcW w:w="4361" w:type="pct"/>
            <w:gridSpan w:val="26"/>
            <w:vAlign w:val="center"/>
          </w:tcPr>
          <w:p w14:paraId="1A8A24ED" w14:textId="0D5F57E8" w:rsidR="00E07384" w:rsidRPr="00D85F6B" w:rsidRDefault="00D85F6B" w:rsidP="00D85F6B">
            <w:pPr>
              <w:pStyle w:val="GvdeMetniGirintisi2"/>
              <w:spacing w:after="240" w:line="240" w:lineRule="auto"/>
              <w:ind w:left="0" w:right="20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D85F6B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639" w:type="pct"/>
          </w:tcPr>
          <w:p w14:paraId="40B76067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5A1D38C7" w14:textId="2E1812AB" w:rsidR="002C0055" w:rsidRDefault="002C0055" w:rsidP="00707A33">
      <w:pPr>
        <w:spacing w:after="240"/>
      </w:pPr>
    </w:p>
    <w:p w14:paraId="63FD5EB8" w14:textId="4BDE35B8" w:rsidR="005C3066" w:rsidRDefault="005C3066" w:rsidP="000119F3">
      <w:pPr>
        <w:pStyle w:val="G222Heading4"/>
        <w:ind w:left="862" w:hanging="862"/>
      </w:pPr>
      <w:bookmarkStart w:id="73" w:name="_Toc440460359"/>
      <w:r w:rsidRPr="00635C2F">
        <w:lastRenderedPageBreak/>
        <w:t xml:space="preserve">Projenin </w:t>
      </w:r>
      <w:r>
        <w:t xml:space="preserve">Eğitim </w:t>
      </w:r>
      <w:r w:rsidRPr="00635C2F">
        <w:t>Bileşenleri ve Toplam Maliyetler</w:t>
      </w:r>
      <w:bookmarkEnd w:id="73"/>
    </w:p>
    <w:p w14:paraId="626E21E3" w14:textId="49315D84" w:rsidR="00F5508D" w:rsidRPr="00BC6878" w:rsidRDefault="00202F5A" w:rsidP="00725404">
      <w:pPr>
        <w:spacing w:line="312" w:lineRule="auto"/>
        <w:ind w:right="277"/>
        <w:jc w:val="right"/>
        <w:rPr>
          <w:b/>
          <w:color w:val="000000"/>
          <w:szCs w:val="20"/>
        </w:rPr>
      </w:pPr>
      <w:r w:rsidRPr="00700FAD">
        <w:rPr>
          <w:rFonts w:eastAsia="Arial Unicode MS"/>
          <w:color w:val="000000"/>
          <w:szCs w:val="20"/>
        </w:rPr>
        <w:tab/>
      </w:r>
      <w:r w:rsidR="00D01E9B" w:rsidRPr="00700FAD">
        <w:rPr>
          <w:rFonts w:eastAsia="Arial Unicode MS"/>
          <w:color w:val="000000"/>
          <w:szCs w:val="20"/>
        </w:rPr>
        <w:t xml:space="preserve"> </w:t>
      </w:r>
      <w:r w:rsidR="00F5508D" w:rsidRPr="00BC6878">
        <w:rPr>
          <w:rFonts w:eastAsia="Arial Unicode MS"/>
          <w:b/>
          <w:color w:val="000000"/>
          <w:szCs w:val="20"/>
        </w:rPr>
        <w:t xml:space="preserve">(… </w:t>
      </w:r>
      <w:r w:rsidR="00BC6878" w:rsidRPr="00BC6878">
        <w:rPr>
          <w:rFonts w:eastAsia="Arial Unicode MS"/>
          <w:b/>
          <w:color w:val="000000"/>
          <w:szCs w:val="20"/>
        </w:rPr>
        <w:t>Y</w:t>
      </w:r>
      <w:r w:rsidR="00F5508D" w:rsidRPr="00BC6878">
        <w:rPr>
          <w:rFonts w:eastAsia="Arial Unicode MS"/>
          <w:b/>
          <w:color w:val="000000"/>
          <w:szCs w:val="20"/>
        </w:rPr>
        <w:t xml:space="preserve">ılı </w:t>
      </w:r>
      <w:r w:rsidR="00BC6878" w:rsidRPr="00BC6878">
        <w:rPr>
          <w:rFonts w:eastAsia="Arial Unicode MS"/>
          <w:b/>
          <w:color w:val="000000"/>
          <w:szCs w:val="20"/>
        </w:rPr>
        <w:t>F</w:t>
      </w:r>
      <w:r w:rsidR="00F5508D" w:rsidRPr="00BC6878">
        <w:rPr>
          <w:rFonts w:eastAsia="Arial Unicode MS"/>
          <w:b/>
          <w:color w:val="000000"/>
          <w:szCs w:val="20"/>
        </w:rPr>
        <w:t>iyatlarıyla)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2072"/>
        <w:gridCol w:w="3143"/>
        <w:gridCol w:w="1357"/>
        <w:gridCol w:w="1712"/>
        <w:gridCol w:w="1941"/>
        <w:gridCol w:w="1834"/>
      </w:tblGrid>
      <w:tr w:rsidR="00E07384" w:rsidRPr="005C3066" w14:paraId="3FD91EA6" w14:textId="77777777" w:rsidTr="00F34330">
        <w:trPr>
          <w:trHeight w:val="742"/>
          <w:jc w:val="center"/>
        </w:trPr>
        <w:tc>
          <w:tcPr>
            <w:tcW w:w="745" w:type="pct"/>
            <w:shd w:val="clear" w:color="auto" w:fill="BFBFBF" w:themeFill="background1" w:themeFillShade="BF"/>
            <w:vAlign w:val="center"/>
          </w:tcPr>
          <w:p w14:paraId="56CC7F93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Eğitim Türü</w:t>
            </w:r>
          </w:p>
        </w:tc>
        <w:tc>
          <w:tcPr>
            <w:tcW w:w="731" w:type="pct"/>
            <w:shd w:val="clear" w:color="auto" w:fill="BFBFBF" w:themeFill="background1" w:themeFillShade="BF"/>
            <w:vAlign w:val="center"/>
          </w:tcPr>
          <w:p w14:paraId="7E471DF0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İçeriği</w:t>
            </w:r>
          </w:p>
        </w:tc>
        <w:tc>
          <w:tcPr>
            <w:tcW w:w="1109" w:type="pct"/>
            <w:shd w:val="clear" w:color="auto" w:fill="BFBFBF" w:themeFill="background1" w:themeFillShade="BF"/>
            <w:vAlign w:val="center"/>
          </w:tcPr>
          <w:p w14:paraId="095483D7" w14:textId="5EFF0861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Beklenen Fayda</w:t>
            </w:r>
            <w:r w:rsidR="00E5105B">
              <w:rPr>
                <w:rFonts w:ascii="Arial" w:eastAsia="MS Mincho" w:hAnsi="Arial"/>
                <w:b/>
                <w:sz w:val="20"/>
                <w:lang w:eastAsia="en-US"/>
              </w:rPr>
              <w:t>sı ve</w:t>
            </w: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 Amacı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14:paraId="0A52882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Kişi Sayısı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14:paraId="44C6EABB" w14:textId="5BEB0EFA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685" w:type="pct"/>
            <w:shd w:val="clear" w:color="auto" w:fill="BFBFBF" w:themeFill="background1" w:themeFillShade="BF"/>
            <w:vAlign w:val="center"/>
          </w:tcPr>
          <w:p w14:paraId="1B3D163C" w14:textId="0DCE7764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Saat Birim Fiyatı (TL)</w:t>
            </w:r>
          </w:p>
        </w:tc>
        <w:tc>
          <w:tcPr>
            <w:tcW w:w="647" w:type="pct"/>
            <w:shd w:val="clear" w:color="auto" w:fill="BFBFBF" w:themeFill="background1" w:themeFillShade="BF"/>
            <w:vAlign w:val="center"/>
          </w:tcPr>
          <w:p w14:paraId="118AB0C6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10AC5F85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7A078FA5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07799C07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5F63643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0308DAF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05C4092D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78C894B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4CA0AA9D" w14:textId="1E27D2A4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4ABE1A66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4CB8C6A6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0F1EAFEB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274F9154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32871DE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04921CD4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59520B95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7468AD8E" w14:textId="41FE716C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6ED717CB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4F6642E5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67A9AA8A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730060F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70951F6C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23E372E3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1A3F001A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67BB43A8" w14:textId="3B933AAE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161F7207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0C1D6D4A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2121288E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101D8F8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5916F904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615BEE4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0724318E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1ED14C93" w14:textId="7DF3A595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5E736603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41128" w:rsidRPr="005A502F" w14:paraId="7AA55E21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67459486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735FC5FF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3C3BC85D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5C827405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13A9D4A9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75501FFF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1DE87A37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035116" w:rsidRPr="005A502F" w14:paraId="07810FC3" w14:textId="77777777" w:rsidTr="00375D3B">
        <w:trPr>
          <w:trHeight w:val="397"/>
          <w:jc w:val="center"/>
        </w:trPr>
        <w:tc>
          <w:tcPr>
            <w:tcW w:w="4353" w:type="pct"/>
            <w:gridSpan w:val="6"/>
          </w:tcPr>
          <w:p w14:paraId="29B358F0" w14:textId="6E2A61A8" w:rsidR="00035116" w:rsidRPr="0052538C" w:rsidRDefault="0052538C" w:rsidP="00E24B88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52538C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647" w:type="pct"/>
            <w:vAlign w:val="center"/>
          </w:tcPr>
          <w:p w14:paraId="6067C1C2" w14:textId="77777777" w:rsidR="00035116" w:rsidRPr="005C3066" w:rsidRDefault="00035116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6EDDC579" w14:textId="77777777" w:rsidR="00E24B88" w:rsidRDefault="00E24B88" w:rsidP="00707A33">
      <w:pPr>
        <w:spacing w:after="240"/>
      </w:pPr>
    </w:p>
    <w:p w14:paraId="7576D435" w14:textId="13FBD89E" w:rsidR="005C3066" w:rsidRDefault="005C3066" w:rsidP="00E07384">
      <w:pPr>
        <w:pStyle w:val="G222Heading4"/>
        <w:spacing w:before="240" w:after="240"/>
      </w:pPr>
      <w:bookmarkStart w:id="74" w:name="_Toc440460360"/>
      <w:r w:rsidRPr="00635C2F">
        <w:t xml:space="preserve">Projenin </w:t>
      </w:r>
      <w:r w:rsidR="00B72EB4">
        <w:t xml:space="preserve">Veri İhtiyacı ve Sayısallaştırma </w:t>
      </w:r>
      <w:r w:rsidRPr="00635C2F">
        <w:t>Bileşenleri ve Toplam Maliyetler</w:t>
      </w:r>
      <w:bookmarkEnd w:id="74"/>
    </w:p>
    <w:p w14:paraId="4015FD67" w14:textId="04FD1F43" w:rsidR="005C3066" w:rsidRDefault="004E24E6" w:rsidP="00707A33">
      <w:pPr>
        <w:spacing w:after="240"/>
      </w:pPr>
      <w:r>
        <w:t>Veri ihtiyacı-sayısallaştırma kalemi için aşağıda verilen Veri İhtiyacı-Sayısallaştırma tablosu hazırlanacaktır.</w:t>
      </w:r>
    </w:p>
    <w:p w14:paraId="289CD1D8" w14:textId="246E6637" w:rsidR="00F5508D" w:rsidRPr="00BC6878" w:rsidRDefault="00202F5A" w:rsidP="00451FD7">
      <w:pPr>
        <w:spacing w:line="312" w:lineRule="auto"/>
        <w:ind w:right="277"/>
        <w:jc w:val="right"/>
        <w:rPr>
          <w:b/>
          <w:color w:val="000000"/>
          <w:szCs w:val="20"/>
        </w:rPr>
      </w:pPr>
      <w:r w:rsidRPr="001E596A">
        <w:rPr>
          <w:rFonts w:eastAsia="Arial Unicode MS"/>
          <w:color w:val="000000"/>
          <w:szCs w:val="20"/>
        </w:rPr>
        <w:tab/>
      </w:r>
      <w:r w:rsidR="00F5508D" w:rsidRPr="00BC6878">
        <w:rPr>
          <w:rFonts w:eastAsia="Arial Unicode MS"/>
          <w:b/>
          <w:color w:val="000000"/>
          <w:szCs w:val="20"/>
        </w:rPr>
        <w:t>(</w:t>
      </w:r>
      <w:proofErr w:type="gramStart"/>
      <w:r w:rsidR="00F5508D" w:rsidRPr="00BC6878">
        <w:rPr>
          <w:rFonts w:eastAsia="Arial Unicode MS"/>
          <w:b/>
          <w:color w:val="000000"/>
          <w:szCs w:val="20"/>
        </w:rPr>
        <w:t>….</w:t>
      </w:r>
      <w:proofErr w:type="gramEnd"/>
      <w:r w:rsidR="00F5508D" w:rsidRPr="00BC6878">
        <w:rPr>
          <w:rFonts w:eastAsia="Arial Unicode MS"/>
          <w:b/>
          <w:color w:val="000000"/>
          <w:szCs w:val="20"/>
        </w:rPr>
        <w:t xml:space="preserve"> Yılı Fiyatlarıyla)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330"/>
        <w:gridCol w:w="3314"/>
        <w:gridCol w:w="1402"/>
        <w:gridCol w:w="1656"/>
        <w:gridCol w:w="2178"/>
        <w:gridCol w:w="1621"/>
      </w:tblGrid>
      <w:tr w:rsidR="00E07384" w:rsidRPr="00B72EB4" w14:paraId="56CBE110" w14:textId="77777777" w:rsidTr="00C8164B">
        <w:trPr>
          <w:trHeight w:val="749"/>
        </w:trPr>
        <w:tc>
          <w:tcPr>
            <w:tcW w:w="971" w:type="pct"/>
            <w:shd w:val="clear" w:color="auto" w:fill="BFBFBF" w:themeFill="background1" w:themeFillShade="BF"/>
            <w:vAlign w:val="center"/>
          </w:tcPr>
          <w:p w14:paraId="65BF1BAF" w14:textId="78F57609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Veri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İhtiyacı </w:t>
            </w: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/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</w:t>
            </w: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Sayısallaştırma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6F95E4E2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Türü</w:t>
            </w:r>
          </w:p>
        </w:tc>
        <w:tc>
          <w:tcPr>
            <w:tcW w:w="1161" w:type="pct"/>
            <w:shd w:val="clear" w:color="auto" w:fill="BFBFBF" w:themeFill="background1" w:themeFillShade="BF"/>
            <w:vAlign w:val="center"/>
          </w:tcPr>
          <w:p w14:paraId="647AA9E9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Amacı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14:paraId="50D53A91" w14:textId="74DD5D1C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Hacmi / </w:t>
            </w: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Sayısı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14:paraId="2CF8D88F" w14:textId="510044FB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1F34AE3C" w14:textId="08BF464E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Birim Fiyatı (TL)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430CFA4E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63EB5940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2353B29D" w14:textId="77777777" w:rsidTr="001E596A">
        <w:trPr>
          <w:trHeight w:val="340"/>
        </w:trPr>
        <w:tc>
          <w:tcPr>
            <w:tcW w:w="971" w:type="pct"/>
          </w:tcPr>
          <w:p w14:paraId="66860378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3E3FF892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372FDB0C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41F32550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37091359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27EB529E" w14:textId="61989E98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09CD481A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E07384" w:rsidRPr="005A502F" w14:paraId="59A8B052" w14:textId="77777777" w:rsidTr="001E596A">
        <w:trPr>
          <w:trHeight w:val="340"/>
        </w:trPr>
        <w:tc>
          <w:tcPr>
            <w:tcW w:w="971" w:type="pct"/>
          </w:tcPr>
          <w:p w14:paraId="5CF7E81B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2D90410E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121C897C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6BD313E4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6A6E00B8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1BAEF45D" w14:textId="723806E9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21E141DE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E07384" w:rsidRPr="005A502F" w14:paraId="5D4FCC52" w14:textId="77777777" w:rsidTr="001E596A">
        <w:trPr>
          <w:trHeight w:val="340"/>
        </w:trPr>
        <w:tc>
          <w:tcPr>
            <w:tcW w:w="971" w:type="pct"/>
          </w:tcPr>
          <w:p w14:paraId="37812F5A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7202694F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618EDED4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410750D8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40F6F355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50B5428A" w14:textId="191E7839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54C67A54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E07384" w:rsidRPr="005A502F" w14:paraId="15C77213" w14:textId="77777777" w:rsidTr="001E596A">
        <w:trPr>
          <w:trHeight w:val="340"/>
        </w:trPr>
        <w:tc>
          <w:tcPr>
            <w:tcW w:w="971" w:type="pct"/>
          </w:tcPr>
          <w:p w14:paraId="28172AC5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1BD07E57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288BA0FB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0FAB7AB4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51CD569C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408F03BD" w14:textId="32070165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498F33EA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035116" w:rsidRPr="00B46670" w14:paraId="6A3B25F0" w14:textId="77777777" w:rsidTr="001E596A">
        <w:trPr>
          <w:trHeight w:val="340"/>
        </w:trPr>
        <w:tc>
          <w:tcPr>
            <w:tcW w:w="4432" w:type="pct"/>
            <w:gridSpan w:val="6"/>
          </w:tcPr>
          <w:p w14:paraId="509B869B" w14:textId="55659676" w:rsidR="00035116" w:rsidRPr="00B46670" w:rsidRDefault="00B46670" w:rsidP="00B46670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</w:pPr>
            <w:r w:rsidRPr="00B46670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T</w:t>
            </w:r>
            <w:r w:rsidRPr="00B46670">
              <w:rPr>
                <w:rFonts w:ascii="Arial" w:hAnsi="Arial" w:cs="Arial"/>
                <w:b/>
                <w:bCs/>
                <w:sz w:val="20"/>
                <w:szCs w:val="20"/>
              </w:rPr>
              <w:t>OPLAM</w:t>
            </w:r>
          </w:p>
        </w:tc>
        <w:tc>
          <w:tcPr>
            <w:tcW w:w="568" w:type="pct"/>
          </w:tcPr>
          <w:p w14:paraId="7987CFC8" w14:textId="77777777" w:rsidR="00035116" w:rsidRPr="00B46670" w:rsidRDefault="00035116" w:rsidP="00B46670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9A3E8E8" w14:textId="77777777" w:rsidR="00E16822" w:rsidRDefault="00E16822" w:rsidP="00E16822">
      <w:pPr>
        <w:pStyle w:val="G222Heading3"/>
        <w:numPr>
          <w:ilvl w:val="0"/>
          <w:numId w:val="0"/>
        </w:numPr>
        <w:ind w:left="720" w:hanging="720"/>
      </w:pPr>
      <w:bookmarkStart w:id="75" w:name="_Toc440460361"/>
    </w:p>
    <w:p w14:paraId="3A73CAC6" w14:textId="4D81F7D3" w:rsidR="00635C2F" w:rsidRDefault="00635C2F" w:rsidP="001D0A46">
      <w:pPr>
        <w:pStyle w:val="G222Heading3"/>
        <w:spacing w:after="0" w:line="240" w:lineRule="auto"/>
      </w:pPr>
      <w:bookmarkStart w:id="76" w:name="_Toc440460362"/>
      <w:bookmarkStart w:id="77" w:name="_Toc75279991"/>
      <w:bookmarkEnd w:id="75"/>
      <w:r w:rsidRPr="00635C2F">
        <w:t xml:space="preserve">Projede </w:t>
      </w:r>
      <w:r>
        <w:t>Alınması</w:t>
      </w:r>
      <w:r w:rsidRPr="00635C2F">
        <w:t xml:space="preserve"> Planlanan Danışmanlık Hizmetleri</w:t>
      </w:r>
      <w:bookmarkEnd w:id="76"/>
      <w:bookmarkEnd w:id="77"/>
    </w:p>
    <w:p w14:paraId="30005D9E" w14:textId="378EFF1C" w:rsidR="00A52A5A" w:rsidRDefault="006A7982" w:rsidP="006A669F">
      <w:pPr>
        <w:pStyle w:val="G222Heading4"/>
        <w:numPr>
          <w:ilvl w:val="0"/>
          <w:numId w:val="0"/>
        </w:numPr>
      </w:pPr>
      <w: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4"/>
        <w:gridCol w:w="1943"/>
        <w:gridCol w:w="4189"/>
        <w:gridCol w:w="1843"/>
        <w:gridCol w:w="1700"/>
        <w:gridCol w:w="2115"/>
      </w:tblGrid>
      <w:tr w:rsidR="00A52A5A" w14:paraId="7F33EB0B" w14:textId="77777777" w:rsidTr="00A52A5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84AEC3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Danışmanlık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Konusu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313DA9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Süresi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Cs/>
                <w:sz w:val="16"/>
                <w:szCs w:val="20"/>
                <w:lang w:val="en-US"/>
              </w:rPr>
              <w:t>(</w:t>
            </w:r>
            <w:proofErr w:type="spellStart"/>
            <w:r>
              <w:rPr>
                <w:bCs/>
                <w:sz w:val="16"/>
                <w:szCs w:val="20"/>
                <w:lang w:val="en-US"/>
              </w:rPr>
              <w:t>gün</w:t>
            </w:r>
            <w:proofErr w:type="spellEnd"/>
            <w:r>
              <w:rPr>
                <w:b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en-US"/>
              </w:rPr>
              <w:t>veya</w:t>
            </w:r>
            <w:proofErr w:type="spellEnd"/>
            <w:r>
              <w:rPr>
                <w:bCs/>
                <w:sz w:val="16"/>
                <w:szCs w:val="20"/>
                <w:lang w:val="en-US"/>
              </w:rPr>
              <w:t xml:space="preserve"> ay)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177FE4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Gerekçesi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9245A3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Danışman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Sayısı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866910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Birim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Maliyet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796566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Toplam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Maliyet</w:t>
            </w:r>
            <w:proofErr w:type="spellEnd"/>
          </w:p>
        </w:tc>
      </w:tr>
      <w:tr w:rsidR="00A52A5A" w14:paraId="49663656" w14:textId="77777777" w:rsidTr="00A52A5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1E8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CF7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59A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E91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E4D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0B4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A52A5A" w14:paraId="394D85A3" w14:textId="77777777" w:rsidTr="00A52A5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F20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F52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776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5F6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BC4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065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A52A5A" w14:paraId="0F2667AE" w14:textId="77777777" w:rsidTr="00A52A5A"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9AF9" w14:textId="77777777" w:rsidR="00A52A5A" w:rsidRDefault="00A52A5A" w:rsidP="003A613E">
            <w:pPr>
              <w:spacing w:before="60" w:after="60" w:line="240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TOPLAM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DB6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</w:tr>
    </w:tbl>
    <w:p w14:paraId="074039CF" w14:textId="4C9FF82B" w:rsidR="00A52A5A" w:rsidRDefault="00A52A5A" w:rsidP="00EE3E2E">
      <w:pPr>
        <w:spacing w:before="240" w:after="240"/>
        <w:sectPr w:rsidR="00A52A5A" w:rsidSect="008C77BE">
          <w:headerReference w:type="default" r:id="rId21"/>
          <w:pgSz w:w="16834" w:h="11909" w:orient="landscape" w:code="9"/>
          <w:pgMar w:top="862" w:right="1378" w:bottom="862" w:left="862" w:header="431" w:footer="765" w:gutter="284"/>
          <w:cols w:space="708"/>
          <w:docGrid w:linePitch="360"/>
        </w:sectPr>
      </w:pPr>
    </w:p>
    <w:p w14:paraId="2E618BF6" w14:textId="2D57B526" w:rsidR="00FC1FAC" w:rsidRDefault="00FC1FAC" w:rsidP="00E53BEC">
      <w:pPr>
        <w:pStyle w:val="G222Heading2"/>
        <w:spacing w:after="120" w:line="240" w:lineRule="auto"/>
        <w:ind w:left="578" w:hanging="578"/>
        <w:rPr>
          <w:rFonts w:cs="Arial"/>
        </w:rPr>
      </w:pPr>
      <w:bookmarkStart w:id="78" w:name="_Toc75279992"/>
      <w:bookmarkStart w:id="79" w:name="_Toc440460363"/>
      <w:r>
        <w:rPr>
          <w:rFonts w:cs="Arial"/>
        </w:rPr>
        <w:lastRenderedPageBreak/>
        <w:t>PROJENİN RİSK ANALİZİ</w:t>
      </w:r>
      <w:bookmarkEnd w:id="78"/>
    </w:p>
    <w:p w14:paraId="6AC1E61A" w14:textId="3FCD04E5" w:rsidR="00433450" w:rsidRPr="00E53BEC" w:rsidRDefault="00D02D60" w:rsidP="00433450">
      <w:pPr>
        <w:spacing w:before="240" w:after="240"/>
        <w:rPr>
          <w:rStyle w:val="HafifVurgulama"/>
        </w:rPr>
      </w:pPr>
      <w:r w:rsidRPr="00E53BEC">
        <w:rPr>
          <w:rStyle w:val="HafifVurgulama"/>
        </w:rPr>
        <w:t>Proje kapsamında karşılaşılması muhtemel riskler bu bölümde analiz edilecektir.</w:t>
      </w:r>
      <w:r w:rsidR="00CB6306" w:rsidRPr="00CB6306">
        <w:rPr>
          <w:rStyle w:val="HafifVurgulama"/>
        </w:rPr>
        <w:t xml:space="preserve"> </w:t>
      </w:r>
      <w:r w:rsidR="00CB6306">
        <w:rPr>
          <w:rStyle w:val="HafifVurgulama"/>
        </w:rPr>
        <w:t>Bu bölümün doldurulmasında EKB1 Proje Teklif Formu Rehberinin 2.5 numaralı bölümüne bakınız.</w:t>
      </w:r>
      <w:r w:rsidRPr="00E53BEC">
        <w:rPr>
          <w:rStyle w:val="HafifVurgulama"/>
        </w:rPr>
        <w:t xml:space="preserve"> 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6708"/>
      </w:tblGrid>
      <w:tr w:rsidR="00790004" w:rsidRPr="00D44881" w14:paraId="372F3DEF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BFBFBF" w:themeFill="background1" w:themeFillShade="BF"/>
            <w:vAlign w:val="center"/>
          </w:tcPr>
          <w:p w14:paraId="3E838654" w14:textId="04F76789" w:rsidR="00790004" w:rsidRPr="00D44881" w:rsidRDefault="00790004" w:rsidP="001707C1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Riskler</w:t>
            </w:r>
          </w:p>
        </w:tc>
        <w:tc>
          <w:tcPr>
            <w:tcW w:w="3142" w:type="pct"/>
            <w:shd w:val="clear" w:color="auto" w:fill="BFBFBF" w:themeFill="background1" w:themeFillShade="BF"/>
            <w:vAlign w:val="center"/>
          </w:tcPr>
          <w:p w14:paraId="248FAEBD" w14:textId="16469ACA" w:rsidR="00790004" w:rsidRPr="00D44881" w:rsidRDefault="00790004" w:rsidP="001707C1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Yönelik </w:t>
            </w:r>
            <w:r w:rsidRPr="00D44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Alınacak Aksiyon</w:t>
            </w:r>
          </w:p>
        </w:tc>
      </w:tr>
      <w:tr w:rsidR="00790004" w:rsidRPr="00FF074A" w14:paraId="196EAEBB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52627B52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sz w:val="20"/>
                <w:szCs w:val="20"/>
              </w:rPr>
              <w:t>İdari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794CFC0E" w14:textId="79948941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004" w:rsidRPr="00D44881" w14:paraId="6BE3392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089CF413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00D44EE4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2ABEAAD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0EDF033E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4E443C00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1F414FAF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4697492F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sz w:val="20"/>
                <w:szCs w:val="20"/>
              </w:rPr>
              <w:t>Hukuki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46720547" w14:textId="395D2D15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004" w:rsidRPr="00D44881" w14:paraId="6DE85693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689AE492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531BD5DD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55E7D9D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56ABB123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35BAAF67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0CDB3818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1584B592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Teknik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1A0354DC" w14:textId="4AAE2315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04" w:rsidRPr="00D44881" w14:paraId="6C0ACEF0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2AEEEC5A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2A7BD799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2BE254F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789BDC81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76BF81C5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766E1188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6BEE364B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Mali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0355320F" w14:textId="21FC6CFF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04" w:rsidRPr="00D44881" w14:paraId="44154F59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1770707B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7027DB4F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52B7303F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34A8E0B9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32E33D66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714FB809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43D84073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Diğer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4B8CBD87" w14:textId="39992975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04" w:rsidRPr="00D44881" w14:paraId="3E6E0BFF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739338D5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69856B30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401EC9A8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430A4667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7D1595BF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86EE49" w14:textId="77777777" w:rsidR="00FC1FAC" w:rsidRPr="00D62C80" w:rsidRDefault="00FC1FAC" w:rsidP="00FC1FAC"/>
    <w:p w14:paraId="5E70120D" w14:textId="77777777" w:rsidR="00FC1FAC" w:rsidRDefault="00FC1FAC" w:rsidP="00FC1FAC">
      <w:bookmarkStart w:id="80" w:name="_Toc440291335"/>
    </w:p>
    <w:bookmarkEnd w:id="79"/>
    <w:bookmarkEnd w:id="80"/>
    <w:p w14:paraId="39D2710D" w14:textId="77777777" w:rsidR="00F33FF5" w:rsidRDefault="00F33FF5">
      <w:pPr>
        <w:spacing w:line="240" w:lineRule="auto"/>
        <w:jc w:val="left"/>
      </w:pPr>
    </w:p>
    <w:p w14:paraId="36F098CB" w14:textId="55503777" w:rsidR="008E1562" w:rsidRPr="00F33FF5" w:rsidRDefault="008E1562" w:rsidP="00F33FF5">
      <w:pPr>
        <w:spacing w:line="240" w:lineRule="auto"/>
        <w:jc w:val="center"/>
        <w:rPr>
          <w:b/>
          <w:bCs/>
        </w:rPr>
      </w:pPr>
      <w:r w:rsidRPr="00F33FF5">
        <w:rPr>
          <w:b/>
          <w:bCs/>
        </w:rPr>
        <w:t xml:space="preserve">(Verilmesi gereken ek bilgi ve dokümanlar varsa </w:t>
      </w:r>
      <w:r w:rsidR="00F33FF5">
        <w:rPr>
          <w:b/>
          <w:bCs/>
        </w:rPr>
        <w:t>bu forma ek yapınız</w:t>
      </w:r>
      <w:r w:rsidRPr="00F33FF5">
        <w:rPr>
          <w:b/>
          <w:bCs/>
        </w:rPr>
        <w:t>)</w:t>
      </w:r>
    </w:p>
    <w:p w14:paraId="09535939" w14:textId="77777777" w:rsidR="008E1562" w:rsidRDefault="008E1562" w:rsidP="008E1562">
      <w:pPr>
        <w:spacing w:line="240" w:lineRule="auto"/>
      </w:pPr>
    </w:p>
    <w:p w14:paraId="3945E515" w14:textId="77777777" w:rsidR="001F2208" w:rsidRPr="00375D3B" w:rsidRDefault="001F2208" w:rsidP="00375D3B">
      <w:pPr>
        <w:spacing w:line="240" w:lineRule="auto"/>
        <w:jc w:val="left"/>
      </w:pPr>
    </w:p>
    <w:sectPr w:rsidR="001F2208" w:rsidRPr="00375D3B" w:rsidSect="00022733">
      <w:headerReference w:type="even" r:id="rId22"/>
      <w:headerReference w:type="first" r:id="rId23"/>
      <w:pgSz w:w="16834" w:h="11909" w:orient="landscape" w:code="9"/>
      <w:pgMar w:top="862" w:right="1378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F23D" w14:textId="77777777" w:rsidR="00BE096C" w:rsidRDefault="00BE096C">
      <w:r>
        <w:separator/>
      </w:r>
    </w:p>
    <w:p w14:paraId="603DE0A8" w14:textId="77777777" w:rsidR="00BE096C" w:rsidRDefault="00BE096C"/>
    <w:p w14:paraId="40E06659" w14:textId="77777777" w:rsidR="00BE096C" w:rsidRDefault="00BE096C"/>
    <w:p w14:paraId="7BC32B96" w14:textId="77777777" w:rsidR="00BE096C" w:rsidRDefault="00BE096C"/>
  </w:endnote>
  <w:endnote w:type="continuationSeparator" w:id="0">
    <w:p w14:paraId="11A444B0" w14:textId="77777777" w:rsidR="00BE096C" w:rsidRDefault="00BE096C">
      <w:r>
        <w:continuationSeparator/>
      </w:r>
    </w:p>
    <w:p w14:paraId="65EBDFEA" w14:textId="77777777" w:rsidR="00BE096C" w:rsidRDefault="00BE096C"/>
    <w:p w14:paraId="24F9F4E4" w14:textId="77777777" w:rsidR="00BE096C" w:rsidRDefault="00BE096C"/>
    <w:p w14:paraId="2434A359" w14:textId="77777777" w:rsidR="00BE096C" w:rsidRDefault="00BE0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96DA" w14:textId="443C7FE2" w:rsidR="001F1566" w:rsidRPr="00055AA4" w:rsidRDefault="001F1566" w:rsidP="00055AA4">
    <w:pPr>
      <w:pStyle w:val="AltBilgi"/>
      <w:jc w:val="center"/>
      <w:rPr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2B01F0F" wp14:editId="50B4000D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06459C" w14:textId="26288BC7" w:rsidR="001F1566" w:rsidRPr="00614359" w:rsidRDefault="001F1566" w:rsidP="0002572F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Fizibilite Etüdü Gerektiren Proje Teklif Formu Şablonu(Taslak)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01F0F" id="Rectangle 11" o:spid="_x0000_s1027" style="position:absolute;left:0;text-align:left;margin-left:0;margin-top:11.35pt;width:600.1pt;height:21.85pt;z-index: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" fillcolor="#8ec045" strokecolor="#8ec045">
              <v:shadow on="t" color="black" opacity="22937f" origin=",.5" offset="0,.63889mm"/>
              <v:textbox inset=",1mm,,0">
                <w:txbxContent>
                  <w:p w14:paraId="2B06459C" w14:textId="26288BC7" w:rsidR="001F1566" w:rsidRPr="00614359" w:rsidRDefault="001F1566" w:rsidP="0002572F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Fizibilite Etüdü Gerektiren Proje Teklif Formu Şablonu(Taslak)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2B27EB">
      <w:rPr>
        <w:b/>
        <w:sz w:val="16"/>
      </w:rPr>
      <w:fldChar w:fldCharType="begin"/>
    </w:r>
    <w:r w:rsidRPr="002B27EB">
      <w:rPr>
        <w:b/>
        <w:sz w:val="16"/>
      </w:rPr>
      <w:instrText>PAGE   \* MERGEFORMAT</w:instrText>
    </w:r>
    <w:r w:rsidRPr="002B27EB">
      <w:rPr>
        <w:b/>
        <w:sz w:val="16"/>
      </w:rPr>
      <w:fldChar w:fldCharType="separate"/>
    </w:r>
    <w:r w:rsidR="00DB6F98">
      <w:rPr>
        <w:b/>
        <w:noProof/>
        <w:sz w:val="16"/>
      </w:rPr>
      <w:t>2</w:t>
    </w:r>
    <w:r w:rsidRPr="002B27EB">
      <w:rPr>
        <w:b/>
        <w:sz w:val="16"/>
      </w:rPr>
      <w:fldChar w:fldCharType="end"/>
    </w:r>
  </w:p>
  <w:p w14:paraId="74145075" w14:textId="77777777" w:rsidR="001F1566" w:rsidRDefault="001F1566" w:rsidP="00B60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1151"/>
      <w:docPartObj>
        <w:docPartGallery w:val="Page Numbers (Bottom of Page)"/>
        <w:docPartUnique/>
      </w:docPartObj>
    </w:sdtPr>
    <w:sdtEndPr/>
    <w:sdtContent>
      <w:sdt>
        <w:sdtPr>
          <w:id w:val="-1114287652"/>
          <w:docPartObj>
            <w:docPartGallery w:val="Page Numbers (Top of Page)"/>
            <w:docPartUnique/>
          </w:docPartObj>
        </w:sdtPr>
        <w:sdtEndPr/>
        <w:sdtContent>
          <w:p w14:paraId="549E874B" w14:textId="14180408" w:rsidR="001F1566" w:rsidRDefault="001F156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42A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42AE1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151E826" w14:textId="77777777" w:rsidR="001F1566" w:rsidRPr="00A34762" w:rsidRDefault="001F1566" w:rsidP="00A347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20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C72FEE" w14:textId="21F04A47" w:rsidR="001F1566" w:rsidRPr="00A34762" w:rsidRDefault="001F1566" w:rsidP="005F1AA5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14BC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14BC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8D4B" w14:textId="77777777" w:rsidR="00BE096C" w:rsidRDefault="00BE096C">
      <w:r>
        <w:separator/>
      </w:r>
    </w:p>
    <w:p w14:paraId="506D4166" w14:textId="77777777" w:rsidR="00BE096C" w:rsidRDefault="00BE096C"/>
    <w:p w14:paraId="0A72C704" w14:textId="77777777" w:rsidR="00BE096C" w:rsidRDefault="00BE096C"/>
    <w:p w14:paraId="70499993" w14:textId="77777777" w:rsidR="00BE096C" w:rsidRDefault="00BE096C"/>
  </w:footnote>
  <w:footnote w:type="continuationSeparator" w:id="0">
    <w:p w14:paraId="4F66A656" w14:textId="77777777" w:rsidR="00BE096C" w:rsidRDefault="00BE096C">
      <w:r>
        <w:continuationSeparator/>
      </w:r>
    </w:p>
    <w:p w14:paraId="300807B6" w14:textId="77777777" w:rsidR="00BE096C" w:rsidRDefault="00BE096C"/>
    <w:p w14:paraId="3F1C9C1F" w14:textId="77777777" w:rsidR="00BE096C" w:rsidRDefault="00BE096C"/>
    <w:p w14:paraId="479E2448" w14:textId="77777777" w:rsidR="00BE096C" w:rsidRDefault="00BE0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5456" w14:textId="5C090E0F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6632DC" wp14:editId="70643E3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B8B2B2" w14:textId="5999AD04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632DC" id="Rectangle 17" o:spid="_x0000_s1026" style="position:absolute;left:0;text-align:left;margin-left:0;margin-top:17pt;width:600.1pt;height:21.85pt;rotation:180;z-index: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64B8B2B2" w14:textId="5999AD04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948B" w14:textId="1A61F687" w:rsidR="001F1566" w:rsidRDefault="001F1566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8FCFD" w14:textId="4EA13B04" w:rsidR="001F1566" w:rsidRDefault="001F15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9780" w14:textId="19F79F9A" w:rsidR="001F1566" w:rsidRDefault="001F15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E251" w14:textId="4BB292E3" w:rsidR="001F1566" w:rsidRPr="00B522AD" w:rsidRDefault="001F1566" w:rsidP="0063521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23535A" wp14:editId="4F7B086A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00A6F1" w14:textId="1002C97F" w:rsidR="001F1566" w:rsidRPr="00A77756" w:rsidRDefault="001F1566" w:rsidP="0063521A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23535A" id="Rectangle 12" o:spid="_x0000_s1028" style="position:absolute;left:0;text-align:left;margin-left:0;margin-top:17pt;width:600.1pt;height:21.8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" fillcolor="#8ec045" strokecolor="#8ec045">
              <v:shadow on="t" color="black" opacity="22937f" origin=",.5" offset="0,.63889mm"/>
              <v:textbox inset=",.9mm,,0">
                <w:txbxContent>
                  <w:p w14:paraId="5600A6F1" w14:textId="1002C97F" w:rsidR="001F1566" w:rsidRPr="00A77756" w:rsidRDefault="001F1566" w:rsidP="0063521A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A9D3" w14:textId="5748ABE7" w:rsidR="001F1566" w:rsidRDefault="001F1566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2814" w14:textId="24DDB551" w:rsidR="001F1566" w:rsidRDefault="001F1566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E56C" w14:textId="6881B69F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8210C" wp14:editId="6A8BB653">
              <wp:simplePos x="0" y="0"/>
              <wp:positionH relativeFrom="page">
                <wp:posOffset>-64135</wp:posOffset>
              </wp:positionH>
              <wp:positionV relativeFrom="topMargin">
                <wp:posOffset>212725</wp:posOffset>
              </wp:positionV>
              <wp:extent cx="10800000" cy="277200"/>
              <wp:effectExtent l="57150" t="19050" r="78105" b="10414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17309" w14:textId="4D30F6F6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8210C" id="Rectangle 20" o:spid="_x0000_s1029" style="position:absolute;left:0;text-align:left;margin-left:-5.05pt;margin-top:16.75pt;width:850.4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" fillcolor="#8ec045" strokecolor="#8ec045">
              <v:shadow on="t" color="black" opacity="22937f" origin=",.5" offset="0,.63889mm"/>
              <v:textbox inset=",.9mm,,0">
                <w:txbxContent>
                  <w:p w14:paraId="67817309" w14:textId="4D30F6F6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ED23" w14:textId="1CB9F44B" w:rsidR="001F1566" w:rsidRDefault="001F1566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946C" w14:textId="5A05F5BD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24A313" wp14:editId="1B036C9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CBBFF" w14:textId="6994FDBB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4A313" id="Rectangle 3" o:spid="_x0000_s1030" style="position:absolute;left:0;text-align:left;margin-left:0;margin-top:17pt;width:600.1pt;height:21.8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" fillcolor="#8ec045" strokecolor="#8ec045">
              <v:shadow on="t" color="black" opacity="22937f" origin=",.5" offset="0,.63889mm"/>
              <v:textbox inset=",.9mm,,0">
                <w:txbxContent>
                  <w:p w14:paraId="012CBBFF" w14:textId="6994FDBB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0A63" w14:textId="77777777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E4504E" wp14:editId="3FB1AE75">
              <wp:simplePos x="0" y="0"/>
              <wp:positionH relativeFrom="page">
                <wp:posOffset>15240</wp:posOffset>
              </wp:positionH>
              <wp:positionV relativeFrom="topMargin">
                <wp:posOffset>217170</wp:posOffset>
              </wp:positionV>
              <wp:extent cx="10675620" cy="277200"/>
              <wp:effectExtent l="57150" t="19050" r="68580" b="10414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562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C81512" w14:textId="4F3BC78F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4504E" id="_x0000_s1031" style="position:absolute;left:0;text-align:left;margin-left:1.2pt;margin-top:17.1pt;width:840.6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" fillcolor="#8ec045" strokecolor="#8ec045">
              <v:shadow on="t" color="black" opacity="22937f" origin=",.5" offset="0,.63889mm"/>
              <v:textbox inset=",.9mm,,0">
                <w:txbxContent>
                  <w:p w14:paraId="09C81512" w14:textId="4F3BC78F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377A3"/>
    <w:multiLevelType w:val="hybridMultilevel"/>
    <w:tmpl w:val="D7AC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4F3"/>
    <w:multiLevelType w:val="multilevel"/>
    <w:tmpl w:val="041F001F"/>
    <w:numStyleLink w:val="111111"/>
  </w:abstractNum>
  <w:abstractNum w:abstractNumId="3" w15:restartNumberingAfterBreak="0">
    <w:nsid w:val="08A6061B"/>
    <w:multiLevelType w:val="hybridMultilevel"/>
    <w:tmpl w:val="DDB4E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483"/>
    <w:multiLevelType w:val="hybridMultilevel"/>
    <w:tmpl w:val="213C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4A7"/>
    <w:multiLevelType w:val="hybridMultilevel"/>
    <w:tmpl w:val="A0988A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315C"/>
    <w:multiLevelType w:val="hybridMultilevel"/>
    <w:tmpl w:val="9E9A0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1269"/>
    <w:multiLevelType w:val="hybridMultilevel"/>
    <w:tmpl w:val="109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0E17"/>
    <w:multiLevelType w:val="multilevel"/>
    <w:tmpl w:val="041F001F"/>
    <w:numStyleLink w:val="111111"/>
  </w:abstractNum>
  <w:abstractNum w:abstractNumId="10" w15:restartNumberingAfterBreak="0">
    <w:nsid w:val="1FB234EB"/>
    <w:multiLevelType w:val="hybridMultilevel"/>
    <w:tmpl w:val="CCA0A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1C8B"/>
    <w:multiLevelType w:val="hybridMultilevel"/>
    <w:tmpl w:val="6C3A5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69CA"/>
    <w:multiLevelType w:val="hybridMultilevel"/>
    <w:tmpl w:val="8A2A0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8" w15:restartNumberingAfterBreak="0">
    <w:nsid w:val="3B3F0F99"/>
    <w:multiLevelType w:val="hybridMultilevel"/>
    <w:tmpl w:val="D18201E4"/>
    <w:lvl w:ilvl="0" w:tplc="9B463EA8">
      <w:start w:val="1"/>
      <w:numFmt w:val="decimal"/>
      <w:lvlText w:val="Ref 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C3AF5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3D36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47F5B"/>
    <w:multiLevelType w:val="hybridMultilevel"/>
    <w:tmpl w:val="8DA4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E30CB"/>
    <w:multiLevelType w:val="hybridMultilevel"/>
    <w:tmpl w:val="3F5E6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27D98"/>
    <w:multiLevelType w:val="hybridMultilevel"/>
    <w:tmpl w:val="166C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F5543"/>
    <w:multiLevelType w:val="hybridMultilevel"/>
    <w:tmpl w:val="77D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56E5D"/>
    <w:multiLevelType w:val="multilevel"/>
    <w:tmpl w:val="041F001F"/>
    <w:numStyleLink w:val="111111"/>
  </w:abstractNum>
  <w:abstractNum w:abstractNumId="26" w15:restartNumberingAfterBreak="0">
    <w:nsid w:val="7B9D7C23"/>
    <w:multiLevelType w:val="hybridMultilevel"/>
    <w:tmpl w:val="2220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8"/>
  </w:num>
  <w:num w:numId="5">
    <w:abstractNumId w:val="23"/>
  </w:num>
  <w:num w:numId="6">
    <w:abstractNumId w:val="5"/>
  </w:num>
  <w:num w:numId="7">
    <w:abstractNumId w:val="22"/>
  </w:num>
  <w:num w:numId="8">
    <w:abstractNumId w:val="19"/>
  </w:num>
  <w:num w:numId="9">
    <w:abstractNumId w:val="20"/>
  </w:num>
  <w:num w:numId="10">
    <w:abstractNumId w:val="21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5"/>
  </w:num>
  <w:num w:numId="17">
    <w:abstractNumId w:val="26"/>
  </w:num>
  <w:num w:numId="18">
    <w:abstractNumId w:val="16"/>
  </w:num>
  <w:num w:numId="19">
    <w:abstractNumId w:val="12"/>
  </w:num>
  <w:num w:numId="20">
    <w:abstractNumId w:val="13"/>
  </w:num>
  <w:num w:numId="21">
    <w:abstractNumId w:val="13"/>
  </w:num>
  <w:num w:numId="22">
    <w:abstractNumId w:val="14"/>
  </w:num>
  <w:num w:numId="23">
    <w:abstractNumId w:val="13"/>
  </w:num>
  <w:num w:numId="24">
    <w:abstractNumId w:val="6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24"/>
  </w:num>
  <w:num w:numId="41">
    <w:abstractNumId w:val="3"/>
  </w:num>
  <w:num w:numId="42">
    <w:abstractNumId w:val="13"/>
  </w:num>
  <w:num w:numId="43">
    <w:abstractNumId w:val="13"/>
  </w:num>
  <w:num w:numId="44">
    <w:abstractNumId w:val="13"/>
  </w:num>
  <w:num w:numId="45">
    <w:abstractNumId w:val="9"/>
  </w:num>
  <w:num w:numId="46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4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48">
    <w:abstractNumId w:val="13"/>
  </w:num>
  <w:num w:numId="49">
    <w:abstractNumId w:val="13"/>
  </w:num>
  <w:num w:numId="50">
    <w:abstractNumId w:val="13"/>
  </w:num>
  <w:num w:numId="51">
    <w:abstractNumId w:val="13"/>
  </w:num>
  <w:num w:numId="52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102C"/>
    <w:rsid w:val="00006CA7"/>
    <w:rsid w:val="00007EA2"/>
    <w:rsid w:val="000119F3"/>
    <w:rsid w:val="00011E6C"/>
    <w:rsid w:val="000148B9"/>
    <w:rsid w:val="000207C7"/>
    <w:rsid w:val="00022733"/>
    <w:rsid w:val="0002396D"/>
    <w:rsid w:val="000243FC"/>
    <w:rsid w:val="0002478F"/>
    <w:rsid w:val="00024B4E"/>
    <w:rsid w:val="00024FE0"/>
    <w:rsid w:val="00025137"/>
    <w:rsid w:val="0002572F"/>
    <w:rsid w:val="000264D6"/>
    <w:rsid w:val="00027022"/>
    <w:rsid w:val="00027FED"/>
    <w:rsid w:val="00033791"/>
    <w:rsid w:val="00035116"/>
    <w:rsid w:val="00035911"/>
    <w:rsid w:val="0003746E"/>
    <w:rsid w:val="0004361A"/>
    <w:rsid w:val="00043A91"/>
    <w:rsid w:val="00045745"/>
    <w:rsid w:val="00050120"/>
    <w:rsid w:val="0005019F"/>
    <w:rsid w:val="00050701"/>
    <w:rsid w:val="00052644"/>
    <w:rsid w:val="00053A3E"/>
    <w:rsid w:val="00055AA4"/>
    <w:rsid w:val="00055C17"/>
    <w:rsid w:val="000579E0"/>
    <w:rsid w:val="000623DD"/>
    <w:rsid w:val="00062EBF"/>
    <w:rsid w:val="000663B9"/>
    <w:rsid w:val="00066DDE"/>
    <w:rsid w:val="00070454"/>
    <w:rsid w:val="00072433"/>
    <w:rsid w:val="00073160"/>
    <w:rsid w:val="00074421"/>
    <w:rsid w:val="00080292"/>
    <w:rsid w:val="000820C8"/>
    <w:rsid w:val="00082C65"/>
    <w:rsid w:val="00085590"/>
    <w:rsid w:val="0009106F"/>
    <w:rsid w:val="00091280"/>
    <w:rsid w:val="000933D0"/>
    <w:rsid w:val="00094562"/>
    <w:rsid w:val="00094686"/>
    <w:rsid w:val="00094DFE"/>
    <w:rsid w:val="0009533E"/>
    <w:rsid w:val="000A2C4B"/>
    <w:rsid w:val="000A3BDE"/>
    <w:rsid w:val="000A6922"/>
    <w:rsid w:val="000B621C"/>
    <w:rsid w:val="000C07D6"/>
    <w:rsid w:val="000C1AE6"/>
    <w:rsid w:val="000C3A33"/>
    <w:rsid w:val="000C3D14"/>
    <w:rsid w:val="000C4A7E"/>
    <w:rsid w:val="000C6EA0"/>
    <w:rsid w:val="000C73BA"/>
    <w:rsid w:val="000D057E"/>
    <w:rsid w:val="000D1B6B"/>
    <w:rsid w:val="000D2D3E"/>
    <w:rsid w:val="000D5FE9"/>
    <w:rsid w:val="000D79DC"/>
    <w:rsid w:val="000E2479"/>
    <w:rsid w:val="000E4A80"/>
    <w:rsid w:val="000E5A3F"/>
    <w:rsid w:val="000E67AA"/>
    <w:rsid w:val="000E6F1B"/>
    <w:rsid w:val="000E6F1F"/>
    <w:rsid w:val="000E70A0"/>
    <w:rsid w:val="000F01FD"/>
    <w:rsid w:val="000F0983"/>
    <w:rsid w:val="000F79C2"/>
    <w:rsid w:val="00101147"/>
    <w:rsid w:val="00102B5C"/>
    <w:rsid w:val="0010502F"/>
    <w:rsid w:val="001058E7"/>
    <w:rsid w:val="00110EAE"/>
    <w:rsid w:val="001118EB"/>
    <w:rsid w:val="00113E29"/>
    <w:rsid w:val="00116EB6"/>
    <w:rsid w:val="00120D93"/>
    <w:rsid w:val="00126F27"/>
    <w:rsid w:val="00132464"/>
    <w:rsid w:val="00133012"/>
    <w:rsid w:val="00135E1D"/>
    <w:rsid w:val="0013637F"/>
    <w:rsid w:val="00137EB5"/>
    <w:rsid w:val="0014004B"/>
    <w:rsid w:val="001403E2"/>
    <w:rsid w:val="001404C0"/>
    <w:rsid w:val="00140644"/>
    <w:rsid w:val="00140B34"/>
    <w:rsid w:val="00142ADA"/>
    <w:rsid w:val="0015305A"/>
    <w:rsid w:val="00153502"/>
    <w:rsid w:val="00154857"/>
    <w:rsid w:val="001551FF"/>
    <w:rsid w:val="00156C7F"/>
    <w:rsid w:val="00157506"/>
    <w:rsid w:val="00160247"/>
    <w:rsid w:val="0016082C"/>
    <w:rsid w:val="00160EDC"/>
    <w:rsid w:val="00162F8E"/>
    <w:rsid w:val="00165365"/>
    <w:rsid w:val="00165A33"/>
    <w:rsid w:val="00166D6C"/>
    <w:rsid w:val="001678BE"/>
    <w:rsid w:val="0017043B"/>
    <w:rsid w:val="001707C1"/>
    <w:rsid w:val="0017144E"/>
    <w:rsid w:val="0017317A"/>
    <w:rsid w:val="00173462"/>
    <w:rsid w:val="0017351B"/>
    <w:rsid w:val="001754D2"/>
    <w:rsid w:val="00175C94"/>
    <w:rsid w:val="001769FE"/>
    <w:rsid w:val="001779B4"/>
    <w:rsid w:val="001806E3"/>
    <w:rsid w:val="00182755"/>
    <w:rsid w:val="00185B8A"/>
    <w:rsid w:val="0018758A"/>
    <w:rsid w:val="00187618"/>
    <w:rsid w:val="00187AB4"/>
    <w:rsid w:val="00187E32"/>
    <w:rsid w:val="001915F3"/>
    <w:rsid w:val="00193837"/>
    <w:rsid w:val="001938BF"/>
    <w:rsid w:val="001951B5"/>
    <w:rsid w:val="001A2252"/>
    <w:rsid w:val="001A48DC"/>
    <w:rsid w:val="001A5D7C"/>
    <w:rsid w:val="001A68FE"/>
    <w:rsid w:val="001B0FEB"/>
    <w:rsid w:val="001B1D0C"/>
    <w:rsid w:val="001B387E"/>
    <w:rsid w:val="001B4D39"/>
    <w:rsid w:val="001B65FA"/>
    <w:rsid w:val="001C026F"/>
    <w:rsid w:val="001C17F1"/>
    <w:rsid w:val="001C1899"/>
    <w:rsid w:val="001C1ED8"/>
    <w:rsid w:val="001C33CE"/>
    <w:rsid w:val="001C3B63"/>
    <w:rsid w:val="001C5839"/>
    <w:rsid w:val="001C712D"/>
    <w:rsid w:val="001D0A46"/>
    <w:rsid w:val="001D575B"/>
    <w:rsid w:val="001D5DD8"/>
    <w:rsid w:val="001D613C"/>
    <w:rsid w:val="001E0097"/>
    <w:rsid w:val="001E0798"/>
    <w:rsid w:val="001E0F4B"/>
    <w:rsid w:val="001E1572"/>
    <w:rsid w:val="001E16BC"/>
    <w:rsid w:val="001E2993"/>
    <w:rsid w:val="001E2B7D"/>
    <w:rsid w:val="001E2CE0"/>
    <w:rsid w:val="001E31C8"/>
    <w:rsid w:val="001E395F"/>
    <w:rsid w:val="001E4063"/>
    <w:rsid w:val="001E4231"/>
    <w:rsid w:val="001E4BDF"/>
    <w:rsid w:val="001E510A"/>
    <w:rsid w:val="001E52A8"/>
    <w:rsid w:val="001E596A"/>
    <w:rsid w:val="001F0FA6"/>
    <w:rsid w:val="001F1566"/>
    <w:rsid w:val="001F1CE8"/>
    <w:rsid w:val="001F2208"/>
    <w:rsid w:val="001F372D"/>
    <w:rsid w:val="001F5303"/>
    <w:rsid w:val="001F5831"/>
    <w:rsid w:val="001F637F"/>
    <w:rsid w:val="001F7BD4"/>
    <w:rsid w:val="00200164"/>
    <w:rsid w:val="00200864"/>
    <w:rsid w:val="0020255E"/>
    <w:rsid w:val="00202F5A"/>
    <w:rsid w:val="00204E62"/>
    <w:rsid w:val="00205648"/>
    <w:rsid w:val="0020576D"/>
    <w:rsid w:val="00205F0D"/>
    <w:rsid w:val="0020780D"/>
    <w:rsid w:val="002111BC"/>
    <w:rsid w:val="00211A58"/>
    <w:rsid w:val="00212731"/>
    <w:rsid w:val="00212DBB"/>
    <w:rsid w:val="0021528E"/>
    <w:rsid w:val="0022354F"/>
    <w:rsid w:val="00223FF2"/>
    <w:rsid w:val="00225F57"/>
    <w:rsid w:val="002262BB"/>
    <w:rsid w:val="00226E59"/>
    <w:rsid w:val="00227F65"/>
    <w:rsid w:val="002316E7"/>
    <w:rsid w:val="00232C6C"/>
    <w:rsid w:val="0023332A"/>
    <w:rsid w:val="002340C8"/>
    <w:rsid w:val="00234C58"/>
    <w:rsid w:val="00235121"/>
    <w:rsid w:val="00235904"/>
    <w:rsid w:val="00237AB9"/>
    <w:rsid w:val="00242FD4"/>
    <w:rsid w:val="00243124"/>
    <w:rsid w:val="00244B88"/>
    <w:rsid w:val="00245ED9"/>
    <w:rsid w:val="002462C0"/>
    <w:rsid w:val="00246AE3"/>
    <w:rsid w:val="00252F44"/>
    <w:rsid w:val="002540AC"/>
    <w:rsid w:val="0025451A"/>
    <w:rsid w:val="00254912"/>
    <w:rsid w:val="00256ACA"/>
    <w:rsid w:val="0025746E"/>
    <w:rsid w:val="0026190F"/>
    <w:rsid w:val="002631A4"/>
    <w:rsid w:val="00263E56"/>
    <w:rsid w:val="00263EC8"/>
    <w:rsid w:val="0027413C"/>
    <w:rsid w:val="002742A4"/>
    <w:rsid w:val="00274F14"/>
    <w:rsid w:val="00275A0C"/>
    <w:rsid w:val="00276EFB"/>
    <w:rsid w:val="002771CF"/>
    <w:rsid w:val="002800E3"/>
    <w:rsid w:val="00282C63"/>
    <w:rsid w:val="0028379A"/>
    <w:rsid w:val="0028599B"/>
    <w:rsid w:val="00291377"/>
    <w:rsid w:val="00291547"/>
    <w:rsid w:val="00291A95"/>
    <w:rsid w:val="00292488"/>
    <w:rsid w:val="00293B23"/>
    <w:rsid w:val="00293C47"/>
    <w:rsid w:val="0029583B"/>
    <w:rsid w:val="00297E56"/>
    <w:rsid w:val="002A1DAC"/>
    <w:rsid w:val="002A4829"/>
    <w:rsid w:val="002A5011"/>
    <w:rsid w:val="002A7202"/>
    <w:rsid w:val="002A7C0B"/>
    <w:rsid w:val="002A7E23"/>
    <w:rsid w:val="002B3EEC"/>
    <w:rsid w:val="002B40A0"/>
    <w:rsid w:val="002B553C"/>
    <w:rsid w:val="002C0055"/>
    <w:rsid w:val="002C0FED"/>
    <w:rsid w:val="002C15FC"/>
    <w:rsid w:val="002C1FF9"/>
    <w:rsid w:val="002C2A82"/>
    <w:rsid w:val="002C3070"/>
    <w:rsid w:val="002C33CE"/>
    <w:rsid w:val="002C62A4"/>
    <w:rsid w:val="002C64A5"/>
    <w:rsid w:val="002C76EB"/>
    <w:rsid w:val="002D0C15"/>
    <w:rsid w:val="002D23D3"/>
    <w:rsid w:val="002D3392"/>
    <w:rsid w:val="002D364D"/>
    <w:rsid w:val="002D4D1E"/>
    <w:rsid w:val="002D5439"/>
    <w:rsid w:val="002D63C5"/>
    <w:rsid w:val="002D6494"/>
    <w:rsid w:val="002D6DAB"/>
    <w:rsid w:val="002E1511"/>
    <w:rsid w:val="002E2BC7"/>
    <w:rsid w:val="002E2DDB"/>
    <w:rsid w:val="002E41DA"/>
    <w:rsid w:val="002E4B1F"/>
    <w:rsid w:val="002E5965"/>
    <w:rsid w:val="002E6293"/>
    <w:rsid w:val="002F412B"/>
    <w:rsid w:val="002F4589"/>
    <w:rsid w:val="002F47DC"/>
    <w:rsid w:val="002F5206"/>
    <w:rsid w:val="002F695F"/>
    <w:rsid w:val="002F7A63"/>
    <w:rsid w:val="00300681"/>
    <w:rsid w:val="00301276"/>
    <w:rsid w:val="00301959"/>
    <w:rsid w:val="00301CDF"/>
    <w:rsid w:val="003022DE"/>
    <w:rsid w:val="00303771"/>
    <w:rsid w:val="00304236"/>
    <w:rsid w:val="00304300"/>
    <w:rsid w:val="003050AC"/>
    <w:rsid w:val="00305B0C"/>
    <w:rsid w:val="00310CA6"/>
    <w:rsid w:val="00310E5B"/>
    <w:rsid w:val="003141D0"/>
    <w:rsid w:val="0031461B"/>
    <w:rsid w:val="00314B70"/>
    <w:rsid w:val="00315619"/>
    <w:rsid w:val="00317D07"/>
    <w:rsid w:val="00317DC8"/>
    <w:rsid w:val="00320675"/>
    <w:rsid w:val="003273D8"/>
    <w:rsid w:val="00327F4D"/>
    <w:rsid w:val="00334479"/>
    <w:rsid w:val="00340C5D"/>
    <w:rsid w:val="00341BA5"/>
    <w:rsid w:val="00342ECE"/>
    <w:rsid w:val="0034467A"/>
    <w:rsid w:val="00345B72"/>
    <w:rsid w:val="00347352"/>
    <w:rsid w:val="003530B8"/>
    <w:rsid w:val="00353451"/>
    <w:rsid w:val="00357349"/>
    <w:rsid w:val="0035743D"/>
    <w:rsid w:val="00357CA1"/>
    <w:rsid w:val="00361B3D"/>
    <w:rsid w:val="00362804"/>
    <w:rsid w:val="003653BF"/>
    <w:rsid w:val="0036611B"/>
    <w:rsid w:val="003666E0"/>
    <w:rsid w:val="00370EF5"/>
    <w:rsid w:val="00371E01"/>
    <w:rsid w:val="00372F80"/>
    <w:rsid w:val="00373EFA"/>
    <w:rsid w:val="00374FDA"/>
    <w:rsid w:val="00375D3B"/>
    <w:rsid w:val="00381D37"/>
    <w:rsid w:val="003847FC"/>
    <w:rsid w:val="003867DD"/>
    <w:rsid w:val="0039099E"/>
    <w:rsid w:val="003942C0"/>
    <w:rsid w:val="00395979"/>
    <w:rsid w:val="003A274A"/>
    <w:rsid w:val="003A613E"/>
    <w:rsid w:val="003A69F0"/>
    <w:rsid w:val="003B09A7"/>
    <w:rsid w:val="003B426D"/>
    <w:rsid w:val="003B5EE5"/>
    <w:rsid w:val="003C2846"/>
    <w:rsid w:val="003C2DA2"/>
    <w:rsid w:val="003C321F"/>
    <w:rsid w:val="003C4029"/>
    <w:rsid w:val="003C4274"/>
    <w:rsid w:val="003C450D"/>
    <w:rsid w:val="003C5B03"/>
    <w:rsid w:val="003D0ADC"/>
    <w:rsid w:val="003D0D72"/>
    <w:rsid w:val="003D2631"/>
    <w:rsid w:val="003D2A57"/>
    <w:rsid w:val="003D30E2"/>
    <w:rsid w:val="003D487A"/>
    <w:rsid w:val="003D4AA0"/>
    <w:rsid w:val="003D4D68"/>
    <w:rsid w:val="003D5121"/>
    <w:rsid w:val="003D542A"/>
    <w:rsid w:val="003D6893"/>
    <w:rsid w:val="003D7E61"/>
    <w:rsid w:val="003E2010"/>
    <w:rsid w:val="003E42D6"/>
    <w:rsid w:val="003E523B"/>
    <w:rsid w:val="003F016D"/>
    <w:rsid w:val="003F1AF3"/>
    <w:rsid w:val="003F1FE4"/>
    <w:rsid w:val="003F29B5"/>
    <w:rsid w:val="003F33CA"/>
    <w:rsid w:val="003F5029"/>
    <w:rsid w:val="003F5575"/>
    <w:rsid w:val="003F7263"/>
    <w:rsid w:val="0040360E"/>
    <w:rsid w:val="00412C6D"/>
    <w:rsid w:val="0041442F"/>
    <w:rsid w:val="004152ED"/>
    <w:rsid w:val="0041740D"/>
    <w:rsid w:val="004249A7"/>
    <w:rsid w:val="00424BE2"/>
    <w:rsid w:val="00425E38"/>
    <w:rsid w:val="00426F2C"/>
    <w:rsid w:val="004309A9"/>
    <w:rsid w:val="00431553"/>
    <w:rsid w:val="004330D4"/>
    <w:rsid w:val="00433448"/>
    <w:rsid w:val="00433450"/>
    <w:rsid w:val="00433B53"/>
    <w:rsid w:val="00433CD7"/>
    <w:rsid w:val="00437D93"/>
    <w:rsid w:val="00441B0F"/>
    <w:rsid w:val="004430D5"/>
    <w:rsid w:val="00445907"/>
    <w:rsid w:val="004459E4"/>
    <w:rsid w:val="004459F9"/>
    <w:rsid w:val="00446696"/>
    <w:rsid w:val="004467B2"/>
    <w:rsid w:val="00447489"/>
    <w:rsid w:val="0045104A"/>
    <w:rsid w:val="00451977"/>
    <w:rsid w:val="00451FD7"/>
    <w:rsid w:val="0045671D"/>
    <w:rsid w:val="004627F9"/>
    <w:rsid w:val="004634F4"/>
    <w:rsid w:val="00465650"/>
    <w:rsid w:val="00467228"/>
    <w:rsid w:val="00467F85"/>
    <w:rsid w:val="00471B81"/>
    <w:rsid w:val="00472680"/>
    <w:rsid w:val="00472F69"/>
    <w:rsid w:val="00472FA9"/>
    <w:rsid w:val="0047386E"/>
    <w:rsid w:val="00475591"/>
    <w:rsid w:val="004765BB"/>
    <w:rsid w:val="00477D66"/>
    <w:rsid w:val="0048435C"/>
    <w:rsid w:val="00492A3C"/>
    <w:rsid w:val="00492BE5"/>
    <w:rsid w:val="00493764"/>
    <w:rsid w:val="00494F0A"/>
    <w:rsid w:val="004958DB"/>
    <w:rsid w:val="00495CD8"/>
    <w:rsid w:val="004A155A"/>
    <w:rsid w:val="004A1D29"/>
    <w:rsid w:val="004A4A49"/>
    <w:rsid w:val="004A4DFD"/>
    <w:rsid w:val="004B021A"/>
    <w:rsid w:val="004B7DA5"/>
    <w:rsid w:val="004C0DB1"/>
    <w:rsid w:val="004C1800"/>
    <w:rsid w:val="004C3AFB"/>
    <w:rsid w:val="004C3C71"/>
    <w:rsid w:val="004C6F17"/>
    <w:rsid w:val="004C7882"/>
    <w:rsid w:val="004D09D8"/>
    <w:rsid w:val="004D0BE7"/>
    <w:rsid w:val="004D2ADD"/>
    <w:rsid w:val="004D52F5"/>
    <w:rsid w:val="004D6DC9"/>
    <w:rsid w:val="004D7C7A"/>
    <w:rsid w:val="004E0E80"/>
    <w:rsid w:val="004E1A84"/>
    <w:rsid w:val="004E24E6"/>
    <w:rsid w:val="004E57D1"/>
    <w:rsid w:val="004F03D2"/>
    <w:rsid w:val="004F1EA6"/>
    <w:rsid w:val="004F31E3"/>
    <w:rsid w:val="004F334E"/>
    <w:rsid w:val="004F3D60"/>
    <w:rsid w:val="004F4D04"/>
    <w:rsid w:val="004F5043"/>
    <w:rsid w:val="004F56F1"/>
    <w:rsid w:val="004F672F"/>
    <w:rsid w:val="004F739F"/>
    <w:rsid w:val="00501718"/>
    <w:rsid w:val="00503597"/>
    <w:rsid w:val="00503A82"/>
    <w:rsid w:val="00505247"/>
    <w:rsid w:val="00506DA4"/>
    <w:rsid w:val="005104DE"/>
    <w:rsid w:val="0051247D"/>
    <w:rsid w:val="00516E71"/>
    <w:rsid w:val="00517C37"/>
    <w:rsid w:val="00520000"/>
    <w:rsid w:val="0052074F"/>
    <w:rsid w:val="005216C3"/>
    <w:rsid w:val="00522E31"/>
    <w:rsid w:val="00523427"/>
    <w:rsid w:val="0052538C"/>
    <w:rsid w:val="0052638E"/>
    <w:rsid w:val="00526FCA"/>
    <w:rsid w:val="00527FAD"/>
    <w:rsid w:val="00530E6E"/>
    <w:rsid w:val="00531C2A"/>
    <w:rsid w:val="005329FA"/>
    <w:rsid w:val="00533330"/>
    <w:rsid w:val="00533D74"/>
    <w:rsid w:val="005340FD"/>
    <w:rsid w:val="005354C3"/>
    <w:rsid w:val="00535CA1"/>
    <w:rsid w:val="00535ED0"/>
    <w:rsid w:val="00537F58"/>
    <w:rsid w:val="00540A00"/>
    <w:rsid w:val="005418BD"/>
    <w:rsid w:val="00545524"/>
    <w:rsid w:val="00545A9E"/>
    <w:rsid w:val="00546665"/>
    <w:rsid w:val="005479F5"/>
    <w:rsid w:val="005522B0"/>
    <w:rsid w:val="00555421"/>
    <w:rsid w:val="005564A0"/>
    <w:rsid w:val="005565E0"/>
    <w:rsid w:val="00561209"/>
    <w:rsid w:val="005617A2"/>
    <w:rsid w:val="00561C4F"/>
    <w:rsid w:val="00562E4C"/>
    <w:rsid w:val="00563B18"/>
    <w:rsid w:val="00563E93"/>
    <w:rsid w:val="005660FB"/>
    <w:rsid w:val="005772AB"/>
    <w:rsid w:val="00581BAE"/>
    <w:rsid w:val="005823C6"/>
    <w:rsid w:val="005835A7"/>
    <w:rsid w:val="00583F64"/>
    <w:rsid w:val="00585462"/>
    <w:rsid w:val="005863BF"/>
    <w:rsid w:val="00586C81"/>
    <w:rsid w:val="00592876"/>
    <w:rsid w:val="00593E04"/>
    <w:rsid w:val="0059642E"/>
    <w:rsid w:val="005A0C74"/>
    <w:rsid w:val="005A1010"/>
    <w:rsid w:val="005A1A09"/>
    <w:rsid w:val="005A3508"/>
    <w:rsid w:val="005A4ED6"/>
    <w:rsid w:val="005A4F29"/>
    <w:rsid w:val="005A5084"/>
    <w:rsid w:val="005A54D8"/>
    <w:rsid w:val="005A5AC3"/>
    <w:rsid w:val="005B045F"/>
    <w:rsid w:val="005B098D"/>
    <w:rsid w:val="005B0FA9"/>
    <w:rsid w:val="005B7D90"/>
    <w:rsid w:val="005C03AB"/>
    <w:rsid w:val="005C2032"/>
    <w:rsid w:val="005C3066"/>
    <w:rsid w:val="005C3621"/>
    <w:rsid w:val="005C6175"/>
    <w:rsid w:val="005C6AD7"/>
    <w:rsid w:val="005D0337"/>
    <w:rsid w:val="005D05AE"/>
    <w:rsid w:val="005D323E"/>
    <w:rsid w:val="005D37BA"/>
    <w:rsid w:val="005D4201"/>
    <w:rsid w:val="005D58A1"/>
    <w:rsid w:val="005D5C33"/>
    <w:rsid w:val="005D5C85"/>
    <w:rsid w:val="005D6B98"/>
    <w:rsid w:val="005D6E80"/>
    <w:rsid w:val="005E2382"/>
    <w:rsid w:val="005E2B9D"/>
    <w:rsid w:val="005E4DA8"/>
    <w:rsid w:val="005E5BBF"/>
    <w:rsid w:val="005E65F3"/>
    <w:rsid w:val="005E7245"/>
    <w:rsid w:val="005F1AA5"/>
    <w:rsid w:val="005F3247"/>
    <w:rsid w:val="005F7D1E"/>
    <w:rsid w:val="00600620"/>
    <w:rsid w:val="00601F2D"/>
    <w:rsid w:val="0060316B"/>
    <w:rsid w:val="0060785B"/>
    <w:rsid w:val="006109F7"/>
    <w:rsid w:val="006113F8"/>
    <w:rsid w:val="00611DE7"/>
    <w:rsid w:val="00613B34"/>
    <w:rsid w:val="006140E3"/>
    <w:rsid w:val="006161F1"/>
    <w:rsid w:val="0062009A"/>
    <w:rsid w:val="0062084D"/>
    <w:rsid w:val="00620ACA"/>
    <w:rsid w:val="00621169"/>
    <w:rsid w:val="00622178"/>
    <w:rsid w:val="00622BBC"/>
    <w:rsid w:val="00622D34"/>
    <w:rsid w:val="00623F13"/>
    <w:rsid w:val="006249A2"/>
    <w:rsid w:val="00624D23"/>
    <w:rsid w:val="00631422"/>
    <w:rsid w:val="0063521A"/>
    <w:rsid w:val="0063527A"/>
    <w:rsid w:val="00635648"/>
    <w:rsid w:val="00635C2F"/>
    <w:rsid w:val="00637D23"/>
    <w:rsid w:val="00640AAA"/>
    <w:rsid w:val="0064237A"/>
    <w:rsid w:val="00642FD0"/>
    <w:rsid w:val="006438AD"/>
    <w:rsid w:val="00643F30"/>
    <w:rsid w:val="006469C8"/>
    <w:rsid w:val="0065029F"/>
    <w:rsid w:val="0065168E"/>
    <w:rsid w:val="00651D32"/>
    <w:rsid w:val="006530B4"/>
    <w:rsid w:val="00653BCD"/>
    <w:rsid w:val="0065488A"/>
    <w:rsid w:val="00654CCB"/>
    <w:rsid w:val="00655F11"/>
    <w:rsid w:val="00660164"/>
    <w:rsid w:val="00661F73"/>
    <w:rsid w:val="00662C78"/>
    <w:rsid w:val="0066476C"/>
    <w:rsid w:val="00664985"/>
    <w:rsid w:val="006661FE"/>
    <w:rsid w:val="00666954"/>
    <w:rsid w:val="00667A2B"/>
    <w:rsid w:val="0067128A"/>
    <w:rsid w:val="00672B3C"/>
    <w:rsid w:val="006748D1"/>
    <w:rsid w:val="006748FE"/>
    <w:rsid w:val="006751FD"/>
    <w:rsid w:val="00675348"/>
    <w:rsid w:val="00675A9D"/>
    <w:rsid w:val="006777DB"/>
    <w:rsid w:val="00684ED4"/>
    <w:rsid w:val="006876F8"/>
    <w:rsid w:val="006900EB"/>
    <w:rsid w:val="00691A9D"/>
    <w:rsid w:val="006A06E5"/>
    <w:rsid w:val="006A1033"/>
    <w:rsid w:val="006A2BF0"/>
    <w:rsid w:val="006A2C98"/>
    <w:rsid w:val="006A513D"/>
    <w:rsid w:val="006A5EEE"/>
    <w:rsid w:val="006A669F"/>
    <w:rsid w:val="006A7720"/>
    <w:rsid w:val="006A7982"/>
    <w:rsid w:val="006B0001"/>
    <w:rsid w:val="006B09B1"/>
    <w:rsid w:val="006B1FFF"/>
    <w:rsid w:val="006B67E8"/>
    <w:rsid w:val="006C3A09"/>
    <w:rsid w:val="006C4318"/>
    <w:rsid w:val="006C5FF8"/>
    <w:rsid w:val="006C62E3"/>
    <w:rsid w:val="006C76C8"/>
    <w:rsid w:val="006D0E8F"/>
    <w:rsid w:val="006D21AF"/>
    <w:rsid w:val="006D43EC"/>
    <w:rsid w:val="006D4C93"/>
    <w:rsid w:val="006D5B66"/>
    <w:rsid w:val="006D6630"/>
    <w:rsid w:val="006D7D03"/>
    <w:rsid w:val="006E0C8B"/>
    <w:rsid w:val="006E22A9"/>
    <w:rsid w:val="006E70FD"/>
    <w:rsid w:val="006E7202"/>
    <w:rsid w:val="006E7D41"/>
    <w:rsid w:val="006F1555"/>
    <w:rsid w:val="006F19C6"/>
    <w:rsid w:val="006F645D"/>
    <w:rsid w:val="007003C4"/>
    <w:rsid w:val="00700FAD"/>
    <w:rsid w:val="00702788"/>
    <w:rsid w:val="0070422B"/>
    <w:rsid w:val="007042B0"/>
    <w:rsid w:val="00705E1C"/>
    <w:rsid w:val="0070680B"/>
    <w:rsid w:val="00706BFA"/>
    <w:rsid w:val="00707303"/>
    <w:rsid w:val="00707520"/>
    <w:rsid w:val="00707A33"/>
    <w:rsid w:val="00710336"/>
    <w:rsid w:val="007119BF"/>
    <w:rsid w:val="007133FC"/>
    <w:rsid w:val="00713FD1"/>
    <w:rsid w:val="00714559"/>
    <w:rsid w:val="0071549C"/>
    <w:rsid w:val="00715CEF"/>
    <w:rsid w:val="00716497"/>
    <w:rsid w:val="00721092"/>
    <w:rsid w:val="00721C37"/>
    <w:rsid w:val="007229E2"/>
    <w:rsid w:val="0072322E"/>
    <w:rsid w:val="0072507F"/>
    <w:rsid w:val="00725404"/>
    <w:rsid w:val="00730D16"/>
    <w:rsid w:val="007312A1"/>
    <w:rsid w:val="007318A6"/>
    <w:rsid w:val="00733B79"/>
    <w:rsid w:val="00734A59"/>
    <w:rsid w:val="007358CD"/>
    <w:rsid w:val="00736579"/>
    <w:rsid w:val="00736AD8"/>
    <w:rsid w:val="007371A9"/>
    <w:rsid w:val="0074005C"/>
    <w:rsid w:val="007409D0"/>
    <w:rsid w:val="00745892"/>
    <w:rsid w:val="00745FAC"/>
    <w:rsid w:val="0074650A"/>
    <w:rsid w:val="00746BBD"/>
    <w:rsid w:val="00746F5C"/>
    <w:rsid w:val="00747EB1"/>
    <w:rsid w:val="0075015D"/>
    <w:rsid w:val="00752285"/>
    <w:rsid w:val="00752F42"/>
    <w:rsid w:val="00754C4D"/>
    <w:rsid w:val="00755348"/>
    <w:rsid w:val="00757ADB"/>
    <w:rsid w:val="00760B3A"/>
    <w:rsid w:val="00762D6A"/>
    <w:rsid w:val="0076415B"/>
    <w:rsid w:val="007642B5"/>
    <w:rsid w:val="00765448"/>
    <w:rsid w:val="00765849"/>
    <w:rsid w:val="0076621F"/>
    <w:rsid w:val="00770900"/>
    <w:rsid w:val="00771381"/>
    <w:rsid w:val="0077272A"/>
    <w:rsid w:val="00776434"/>
    <w:rsid w:val="00780020"/>
    <w:rsid w:val="0078010E"/>
    <w:rsid w:val="00780D1D"/>
    <w:rsid w:val="00780E31"/>
    <w:rsid w:val="0078319A"/>
    <w:rsid w:val="0078646E"/>
    <w:rsid w:val="00786F92"/>
    <w:rsid w:val="007878BB"/>
    <w:rsid w:val="00790004"/>
    <w:rsid w:val="00791C3E"/>
    <w:rsid w:val="00793735"/>
    <w:rsid w:val="00794700"/>
    <w:rsid w:val="00794AE3"/>
    <w:rsid w:val="0079616A"/>
    <w:rsid w:val="007A03EC"/>
    <w:rsid w:val="007A2E19"/>
    <w:rsid w:val="007A7805"/>
    <w:rsid w:val="007B3079"/>
    <w:rsid w:val="007B6481"/>
    <w:rsid w:val="007B6664"/>
    <w:rsid w:val="007B6C46"/>
    <w:rsid w:val="007B7923"/>
    <w:rsid w:val="007C0DFC"/>
    <w:rsid w:val="007C15EC"/>
    <w:rsid w:val="007C2720"/>
    <w:rsid w:val="007C2850"/>
    <w:rsid w:val="007C48E4"/>
    <w:rsid w:val="007C5B59"/>
    <w:rsid w:val="007D046E"/>
    <w:rsid w:val="007D18D4"/>
    <w:rsid w:val="007D3539"/>
    <w:rsid w:val="007D5576"/>
    <w:rsid w:val="007D626A"/>
    <w:rsid w:val="007E31FA"/>
    <w:rsid w:val="007E490A"/>
    <w:rsid w:val="007E5E9F"/>
    <w:rsid w:val="007E7279"/>
    <w:rsid w:val="007F0FB9"/>
    <w:rsid w:val="007F19FE"/>
    <w:rsid w:val="007F455E"/>
    <w:rsid w:val="007F6FE8"/>
    <w:rsid w:val="007F7951"/>
    <w:rsid w:val="007F7E71"/>
    <w:rsid w:val="008003D8"/>
    <w:rsid w:val="00800BA9"/>
    <w:rsid w:val="00802034"/>
    <w:rsid w:val="008027CA"/>
    <w:rsid w:val="00805BE0"/>
    <w:rsid w:val="00806BDA"/>
    <w:rsid w:val="0081121E"/>
    <w:rsid w:val="00813426"/>
    <w:rsid w:val="0082195D"/>
    <w:rsid w:val="008240A7"/>
    <w:rsid w:val="008259DD"/>
    <w:rsid w:val="0083093D"/>
    <w:rsid w:val="0083230F"/>
    <w:rsid w:val="00835F87"/>
    <w:rsid w:val="0083736A"/>
    <w:rsid w:val="00841128"/>
    <w:rsid w:val="0084519D"/>
    <w:rsid w:val="0084607F"/>
    <w:rsid w:val="0084681D"/>
    <w:rsid w:val="00846D62"/>
    <w:rsid w:val="008478C9"/>
    <w:rsid w:val="00850FA7"/>
    <w:rsid w:val="0085246A"/>
    <w:rsid w:val="00852527"/>
    <w:rsid w:val="00852DD1"/>
    <w:rsid w:val="00855079"/>
    <w:rsid w:val="00855587"/>
    <w:rsid w:val="00855AC4"/>
    <w:rsid w:val="008577F1"/>
    <w:rsid w:val="008640DE"/>
    <w:rsid w:val="008643CC"/>
    <w:rsid w:val="008675E9"/>
    <w:rsid w:val="00867604"/>
    <w:rsid w:val="00867806"/>
    <w:rsid w:val="008730A8"/>
    <w:rsid w:val="00873D18"/>
    <w:rsid w:val="00873E00"/>
    <w:rsid w:val="00875267"/>
    <w:rsid w:val="0087539D"/>
    <w:rsid w:val="00875DE5"/>
    <w:rsid w:val="00877241"/>
    <w:rsid w:val="00877F9B"/>
    <w:rsid w:val="00881EE0"/>
    <w:rsid w:val="00886C38"/>
    <w:rsid w:val="0089062B"/>
    <w:rsid w:val="00891DCF"/>
    <w:rsid w:val="00892F44"/>
    <w:rsid w:val="0089377D"/>
    <w:rsid w:val="008A2198"/>
    <w:rsid w:val="008A7442"/>
    <w:rsid w:val="008B2AD9"/>
    <w:rsid w:val="008B5E24"/>
    <w:rsid w:val="008C0749"/>
    <w:rsid w:val="008C0A2E"/>
    <w:rsid w:val="008C2D00"/>
    <w:rsid w:val="008C2F98"/>
    <w:rsid w:val="008C3E70"/>
    <w:rsid w:val="008C4916"/>
    <w:rsid w:val="008C77BE"/>
    <w:rsid w:val="008D29CD"/>
    <w:rsid w:val="008D4A4B"/>
    <w:rsid w:val="008D7C67"/>
    <w:rsid w:val="008E1562"/>
    <w:rsid w:val="008E2415"/>
    <w:rsid w:val="008E4290"/>
    <w:rsid w:val="008E7257"/>
    <w:rsid w:val="008F0FDE"/>
    <w:rsid w:val="008F1A0E"/>
    <w:rsid w:val="008F2D25"/>
    <w:rsid w:val="008F34C4"/>
    <w:rsid w:val="008F393D"/>
    <w:rsid w:val="008F3E1D"/>
    <w:rsid w:val="008F729C"/>
    <w:rsid w:val="008F7B3E"/>
    <w:rsid w:val="009039B2"/>
    <w:rsid w:val="00904B1C"/>
    <w:rsid w:val="009050D7"/>
    <w:rsid w:val="0090669D"/>
    <w:rsid w:val="00906F05"/>
    <w:rsid w:val="009070C0"/>
    <w:rsid w:val="00910AFA"/>
    <w:rsid w:val="00912BAD"/>
    <w:rsid w:val="00913303"/>
    <w:rsid w:val="00913FDF"/>
    <w:rsid w:val="00914091"/>
    <w:rsid w:val="00914D37"/>
    <w:rsid w:val="00915748"/>
    <w:rsid w:val="009161E3"/>
    <w:rsid w:val="00916D4F"/>
    <w:rsid w:val="009200BA"/>
    <w:rsid w:val="009227BD"/>
    <w:rsid w:val="009233E7"/>
    <w:rsid w:val="00926109"/>
    <w:rsid w:val="0092768D"/>
    <w:rsid w:val="00934005"/>
    <w:rsid w:val="00936275"/>
    <w:rsid w:val="00942F6D"/>
    <w:rsid w:val="009437CA"/>
    <w:rsid w:val="00944E49"/>
    <w:rsid w:val="009456AE"/>
    <w:rsid w:val="00952369"/>
    <w:rsid w:val="0095240D"/>
    <w:rsid w:val="00953B02"/>
    <w:rsid w:val="00960192"/>
    <w:rsid w:val="00960B7A"/>
    <w:rsid w:val="00967F3A"/>
    <w:rsid w:val="009740A6"/>
    <w:rsid w:val="00974510"/>
    <w:rsid w:val="00974B36"/>
    <w:rsid w:val="00975763"/>
    <w:rsid w:val="00976B86"/>
    <w:rsid w:val="00980302"/>
    <w:rsid w:val="0098341A"/>
    <w:rsid w:val="00984B6E"/>
    <w:rsid w:val="00985E00"/>
    <w:rsid w:val="00986613"/>
    <w:rsid w:val="009869A0"/>
    <w:rsid w:val="009914D7"/>
    <w:rsid w:val="00991DE4"/>
    <w:rsid w:val="009921D9"/>
    <w:rsid w:val="00992A9E"/>
    <w:rsid w:val="00997BFF"/>
    <w:rsid w:val="009A19B2"/>
    <w:rsid w:val="009A26D2"/>
    <w:rsid w:val="009A35C6"/>
    <w:rsid w:val="009A6754"/>
    <w:rsid w:val="009A6AC2"/>
    <w:rsid w:val="009B0024"/>
    <w:rsid w:val="009B1758"/>
    <w:rsid w:val="009B243D"/>
    <w:rsid w:val="009B575F"/>
    <w:rsid w:val="009B5807"/>
    <w:rsid w:val="009B6202"/>
    <w:rsid w:val="009B671B"/>
    <w:rsid w:val="009B7A65"/>
    <w:rsid w:val="009B7DDD"/>
    <w:rsid w:val="009C0892"/>
    <w:rsid w:val="009C1EA4"/>
    <w:rsid w:val="009C39AA"/>
    <w:rsid w:val="009C72B9"/>
    <w:rsid w:val="009D045D"/>
    <w:rsid w:val="009D3444"/>
    <w:rsid w:val="009D42FD"/>
    <w:rsid w:val="009D5A5E"/>
    <w:rsid w:val="009D7D5A"/>
    <w:rsid w:val="009E246E"/>
    <w:rsid w:val="009E2F25"/>
    <w:rsid w:val="009E321F"/>
    <w:rsid w:val="009E5BCD"/>
    <w:rsid w:val="009E6519"/>
    <w:rsid w:val="009E65A7"/>
    <w:rsid w:val="009F05FA"/>
    <w:rsid w:val="009F15B6"/>
    <w:rsid w:val="009F347C"/>
    <w:rsid w:val="009F42AB"/>
    <w:rsid w:val="009F57DA"/>
    <w:rsid w:val="009F58B8"/>
    <w:rsid w:val="00A03B9A"/>
    <w:rsid w:val="00A03C28"/>
    <w:rsid w:val="00A04417"/>
    <w:rsid w:val="00A0679E"/>
    <w:rsid w:val="00A06EEC"/>
    <w:rsid w:val="00A073C4"/>
    <w:rsid w:val="00A13020"/>
    <w:rsid w:val="00A161DE"/>
    <w:rsid w:val="00A1692E"/>
    <w:rsid w:val="00A173B1"/>
    <w:rsid w:val="00A20FCE"/>
    <w:rsid w:val="00A21284"/>
    <w:rsid w:val="00A249CB"/>
    <w:rsid w:val="00A26A45"/>
    <w:rsid w:val="00A30AFF"/>
    <w:rsid w:val="00A30EEC"/>
    <w:rsid w:val="00A31770"/>
    <w:rsid w:val="00A33124"/>
    <w:rsid w:val="00A332F8"/>
    <w:rsid w:val="00A3348D"/>
    <w:rsid w:val="00A33B08"/>
    <w:rsid w:val="00A33C9F"/>
    <w:rsid w:val="00A33FD9"/>
    <w:rsid w:val="00A34762"/>
    <w:rsid w:val="00A34913"/>
    <w:rsid w:val="00A34D25"/>
    <w:rsid w:val="00A413C8"/>
    <w:rsid w:val="00A42AE1"/>
    <w:rsid w:val="00A45640"/>
    <w:rsid w:val="00A46F21"/>
    <w:rsid w:val="00A507F0"/>
    <w:rsid w:val="00A50EE1"/>
    <w:rsid w:val="00A51406"/>
    <w:rsid w:val="00A519D6"/>
    <w:rsid w:val="00A51BA2"/>
    <w:rsid w:val="00A51E02"/>
    <w:rsid w:val="00A52A5A"/>
    <w:rsid w:val="00A559E4"/>
    <w:rsid w:val="00A6167A"/>
    <w:rsid w:val="00A63CE2"/>
    <w:rsid w:val="00A64A97"/>
    <w:rsid w:val="00A65567"/>
    <w:rsid w:val="00A65F0F"/>
    <w:rsid w:val="00A71607"/>
    <w:rsid w:val="00A75990"/>
    <w:rsid w:val="00A76CE0"/>
    <w:rsid w:val="00A7779B"/>
    <w:rsid w:val="00A82125"/>
    <w:rsid w:val="00A82327"/>
    <w:rsid w:val="00A84C64"/>
    <w:rsid w:val="00A85AF0"/>
    <w:rsid w:val="00A85BFB"/>
    <w:rsid w:val="00A90AFF"/>
    <w:rsid w:val="00A917FB"/>
    <w:rsid w:val="00A93722"/>
    <w:rsid w:val="00A942E3"/>
    <w:rsid w:val="00A95DB1"/>
    <w:rsid w:val="00A965D9"/>
    <w:rsid w:val="00A974C2"/>
    <w:rsid w:val="00AA02E7"/>
    <w:rsid w:val="00AA252D"/>
    <w:rsid w:val="00AA27BA"/>
    <w:rsid w:val="00AA4A64"/>
    <w:rsid w:val="00AA5E70"/>
    <w:rsid w:val="00AA68BA"/>
    <w:rsid w:val="00AA70EE"/>
    <w:rsid w:val="00AB1946"/>
    <w:rsid w:val="00AB2C62"/>
    <w:rsid w:val="00AB3E84"/>
    <w:rsid w:val="00AB60A8"/>
    <w:rsid w:val="00AB6E7F"/>
    <w:rsid w:val="00AC1070"/>
    <w:rsid w:val="00AC1CDE"/>
    <w:rsid w:val="00AC1E9E"/>
    <w:rsid w:val="00AC33D6"/>
    <w:rsid w:val="00AC4830"/>
    <w:rsid w:val="00AC5851"/>
    <w:rsid w:val="00AC6F58"/>
    <w:rsid w:val="00AD0345"/>
    <w:rsid w:val="00AD0D58"/>
    <w:rsid w:val="00AD1BC2"/>
    <w:rsid w:val="00AD2B62"/>
    <w:rsid w:val="00AD2C78"/>
    <w:rsid w:val="00AD3CD0"/>
    <w:rsid w:val="00AD4836"/>
    <w:rsid w:val="00AD5D77"/>
    <w:rsid w:val="00AD6323"/>
    <w:rsid w:val="00AD677C"/>
    <w:rsid w:val="00AE0960"/>
    <w:rsid w:val="00AE24C7"/>
    <w:rsid w:val="00AE26F5"/>
    <w:rsid w:val="00AE3ED0"/>
    <w:rsid w:val="00AE5675"/>
    <w:rsid w:val="00AE5C5E"/>
    <w:rsid w:val="00AF0C2B"/>
    <w:rsid w:val="00AF19C8"/>
    <w:rsid w:val="00AF452D"/>
    <w:rsid w:val="00AF4B9F"/>
    <w:rsid w:val="00AF55CE"/>
    <w:rsid w:val="00AF6391"/>
    <w:rsid w:val="00AF6E14"/>
    <w:rsid w:val="00B00943"/>
    <w:rsid w:val="00B01C3C"/>
    <w:rsid w:val="00B0436C"/>
    <w:rsid w:val="00B04D4A"/>
    <w:rsid w:val="00B056A2"/>
    <w:rsid w:val="00B06A64"/>
    <w:rsid w:val="00B10EA0"/>
    <w:rsid w:val="00B135C3"/>
    <w:rsid w:val="00B13D03"/>
    <w:rsid w:val="00B15F3E"/>
    <w:rsid w:val="00B22763"/>
    <w:rsid w:val="00B22BED"/>
    <w:rsid w:val="00B23D71"/>
    <w:rsid w:val="00B24315"/>
    <w:rsid w:val="00B24A8E"/>
    <w:rsid w:val="00B25B89"/>
    <w:rsid w:val="00B27406"/>
    <w:rsid w:val="00B2799A"/>
    <w:rsid w:val="00B30F3D"/>
    <w:rsid w:val="00B311B0"/>
    <w:rsid w:val="00B31555"/>
    <w:rsid w:val="00B323E9"/>
    <w:rsid w:val="00B33A97"/>
    <w:rsid w:val="00B3667B"/>
    <w:rsid w:val="00B36834"/>
    <w:rsid w:val="00B37F3F"/>
    <w:rsid w:val="00B4179B"/>
    <w:rsid w:val="00B4221F"/>
    <w:rsid w:val="00B424F6"/>
    <w:rsid w:val="00B42D47"/>
    <w:rsid w:val="00B42E32"/>
    <w:rsid w:val="00B46670"/>
    <w:rsid w:val="00B4695F"/>
    <w:rsid w:val="00B47DC3"/>
    <w:rsid w:val="00B51C2D"/>
    <w:rsid w:val="00B536A0"/>
    <w:rsid w:val="00B53F62"/>
    <w:rsid w:val="00B54F84"/>
    <w:rsid w:val="00B555B4"/>
    <w:rsid w:val="00B56730"/>
    <w:rsid w:val="00B60A2A"/>
    <w:rsid w:val="00B62045"/>
    <w:rsid w:val="00B6356F"/>
    <w:rsid w:val="00B6464A"/>
    <w:rsid w:val="00B64B68"/>
    <w:rsid w:val="00B65B0C"/>
    <w:rsid w:val="00B65BAD"/>
    <w:rsid w:val="00B70F51"/>
    <w:rsid w:val="00B7183E"/>
    <w:rsid w:val="00B719F9"/>
    <w:rsid w:val="00B72EB4"/>
    <w:rsid w:val="00B75122"/>
    <w:rsid w:val="00B75F1E"/>
    <w:rsid w:val="00B75F5D"/>
    <w:rsid w:val="00B8170B"/>
    <w:rsid w:val="00B819AF"/>
    <w:rsid w:val="00B85BA5"/>
    <w:rsid w:val="00B9229C"/>
    <w:rsid w:val="00B93610"/>
    <w:rsid w:val="00B946CF"/>
    <w:rsid w:val="00B96DF4"/>
    <w:rsid w:val="00B96F07"/>
    <w:rsid w:val="00BA07B7"/>
    <w:rsid w:val="00BA0F86"/>
    <w:rsid w:val="00BA154C"/>
    <w:rsid w:val="00BA412A"/>
    <w:rsid w:val="00BA52A8"/>
    <w:rsid w:val="00BA7A62"/>
    <w:rsid w:val="00BB0B47"/>
    <w:rsid w:val="00BB2732"/>
    <w:rsid w:val="00BB757F"/>
    <w:rsid w:val="00BC33E6"/>
    <w:rsid w:val="00BC3801"/>
    <w:rsid w:val="00BC5E05"/>
    <w:rsid w:val="00BC6878"/>
    <w:rsid w:val="00BC6DF4"/>
    <w:rsid w:val="00BC778F"/>
    <w:rsid w:val="00BD1EED"/>
    <w:rsid w:val="00BD4CFA"/>
    <w:rsid w:val="00BE096C"/>
    <w:rsid w:val="00BE1B25"/>
    <w:rsid w:val="00BE228A"/>
    <w:rsid w:val="00BE312D"/>
    <w:rsid w:val="00BE4CDE"/>
    <w:rsid w:val="00BE4D40"/>
    <w:rsid w:val="00BE5521"/>
    <w:rsid w:val="00BE6A6F"/>
    <w:rsid w:val="00BE75E4"/>
    <w:rsid w:val="00BE7B28"/>
    <w:rsid w:val="00BF0D00"/>
    <w:rsid w:val="00C01EF7"/>
    <w:rsid w:val="00C06D79"/>
    <w:rsid w:val="00C10CA4"/>
    <w:rsid w:val="00C11181"/>
    <w:rsid w:val="00C1232F"/>
    <w:rsid w:val="00C15C51"/>
    <w:rsid w:val="00C16890"/>
    <w:rsid w:val="00C17B8F"/>
    <w:rsid w:val="00C23A0B"/>
    <w:rsid w:val="00C279CE"/>
    <w:rsid w:val="00C350CB"/>
    <w:rsid w:val="00C36077"/>
    <w:rsid w:val="00C37572"/>
    <w:rsid w:val="00C379A1"/>
    <w:rsid w:val="00C37A4D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61A8C"/>
    <w:rsid w:val="00C62E76"/>
    <w:rsid w:val="00C703E7"/>
    <w:rsid w:val="00C705DF"/>
    <w:rsid w:val="00C70C2A"/>
    <w:rsid w:val="00C716A4"/>
    <w:rsid w:val="00C71DF8"/>
    <w:rsid w:val="00C73550"/>
    <w:rsid w:val="00C7355A"/>
    <w:rsid w:val="00C73934"/>
    <w:rsid w:val="00C74316"/>
    <w:rsid w:val="00C7537A"/>
    <w:rsid w:val="00C7592C"/>
    <w:rsid w:val="00C75AD0"/>
    <w:rsid w:val="00C76C84"/>
    <w:rsid w:val="00C76D40"/>
    <w:rsid w:val="00C8164B"/>
    <w:rsid w:val="00C83735"/>
    <w:rsid w:val="00C848CE"/>
    <w:rsid w:val="00C861B5"/>
    <w:rsid w:val="00C8733A"/>
    <w:rsid w:val="00C879AF"/>
    <w:rsid w:val="00C87B2F"/>
    <w:rsid w:val="00C92088"/>
    <w:rsid w:val="00C92A9A"/>
    <w:rsid w:val="00C94224"/>
    <w:rsid w:val="00C96BBE"/>
    <w:rsid w:val="00C96FDD"/>
    <w:rsid w:val="00C970B0"/>
    <w:rsid w:val="00C974FE"/>
    <w:rsid w:val="00C977B6"/>
    <w:rsid w:val="00CA069F"/>
    <w:rsid w:val="00CA1F60"/>
    <w:rsid w:val="00CA20A5"/>
    <w:rsid w:val="00CA359C"/>
    <w:rsid w:val="00CA3AA4"/>
    <w:rsid w:val="00CA68CA"/>
    <w:rsid w:val="00CB1D6D"/>
    <w:rsid w:val="00CB36D5"/>
    <w:rsid w:val="00CB48A2"/>
    <w:rsid w:val="00CB4E6E"/>
    <w:rsid w:val="00CB5B90"/>
    <w:rsid w:val="00CB6306"/>
    <w:rsid w:val="00CB6A8C"/>
    <w:rsid w:val="00CB6DD9"/>
    <w:rsid w:val="00CB7A28"/>
    <w:rsid w:val="00CB7FCC"/>
    <w:rsid w:val="00CC07C5"/>
    <w:rsid w:val="00CC1314"/>
    <w:rsid w:val="00CC1BC5"/>
    <w:rsid w:val="00CC40A3"/>
    <w:rsid w:val="00CC561E"/>
    <w:rsid w:val="00CD0288"/>
    <w:rsid w:val="00CD057D"/>
    <w:rsid w:val="00CD5C8E"/>
    <w:rsid w:val="00CD7D78"/>
    <w:rsid w:val="00CE39AD"/>
    <w:rsid w:val="00CE4968"/>
    <w:rsid w:val="00CF09B0"/>
    <w:rsid w:val="00CF194F"/>
    <w:rsid w:val="00CF1C5F"/>
    <w:rsid w:val="00CF1E22"/>
    <w:rsid w:val="00CF6533"/>
    <w:rsid w:val="00D00E9A"/>
    <w:rsid w:val="00D00F1D"/>
    <w:rsid w:val="00D01E9B"/>
    <w:rsid w:val="00D02D60"/>
    <w:rsid w:val="00D03527"/>
    <w:rsid w:val="00D03818"/>
    <w:rsid w:val="00D069D1"/>
    <w:rsid w:val="00D06A76"/>
    <w:rsid w:val="00D11CB2"/>
    <w:rsid w:val="00D11F66"/>
    <w:rsid w:val="00D13231"/>
    <w:rsid w:val="00D1495A"/>
    <w:rsid w:val="00D14BCF"/>
    <w:rsid w:val="00D14F56"/>
    <w:rsid w:val="00D15395"/>
    <w:rsid w:val="00D15794"/>
    <w:rsid w:val="00D176C7"/>
    <w:rsid w:val="00D17F7A"/>
    <w:rsid w:val="00D21B56"/>
    <w:rsid w:val="00D2232E"/>
    <w:rsid w:val="00D2437F"/>
    <w:rsid w:val="00D24DB8"/>
    <w:rsid w:val="00D27B70"/>
    <w:rsid w:val="00D27C33"/>
    <w:rsid w:val="00D31566"/>
    <w:rsid w:val="00D3292C"/>
    <w:rsid w:val="00D335BF"/>
    <w:rsid w:val="00D33FA0"/>
    <w:rsid w:val="00D41DDD"/>
    <w:rsid w:val="00D43C40"/>
    <w:rsid w:val="00D44881"/>
    <w:rsid w:val="00D4488C"/>
    <w:rsid w:val="00D47E46"/>
    <w:rsid w:val="00D5070C"/>
    <w:rsid w:val="00D5114E"/>
    <w:rsid w:val="00D53628"/>
    <w:rsid w:val="00D61012"/>
    <w:rsid w:val="00D6257E"/>
    <w:rsid w:val="00D62C80"/>
    <w:rsid w:val="00D654B4"/>
    <w:rsid w:val="00D658F8"/>
    <w:rsid w:val="00D6622D"/>
    <w:rsid w:val="00D70A4C"/>
    <w:rsid w:val="00D70FA4"/>
    <w:rsid w:val="00D74956"/>
    <w:rsid w:val="00D7509A"/>
    <w:rsid w:val="00D82ED5"/>
    <w:rsid w:val="00D83926"/>
    <w:rsid w:val="00D83EE8"/>
    <w:rsid w:val="00D85F6B"/>
    <w:rsid w:val="00D903C2"/>
    <w:rsid w:val="00D90BBB"/>
    <w:rsid w:val="00D919AD"/>
    <w:rsid w:val="00D9386F"/>
    <w:rsid w:val="00D940F5"/>
    <w:rsid w:val="00D957C7"/>
    <w:rsid w:val="00DA13D8"/>
    <w:rsid w:val="00DA1D2A"/>
    <w:rsid w:val="00DA52BF"/>
    <w:rsid w:val="00DA53EF"/>
    <w:rsid w:val="00DA5D71"/>
    <w:rsid w:val="00DB1567"/>
    <w:rsid w:val="00DB1B3C"/>
    <w:rsid w:val="00DB5E95"/>
    <w:rsid w:val="00DB6F31"/>
    <w:rsid w:val="00DB6F98"/>
    <w:rsid w:val="00DC1951"/>
    <w:rsid w:val="00DC1D33"/>
    <w:rsid w:val="00DC2284"/>
    <w:rsid w:val="00DC2EEA"/>
    <w:rsid w:val="00DC7708"/>
    <w:rsid w:val="00DD1EA0"/>
    <w:rsid w:val="00DD4927"/>
    <w:rsid w:val="00DD6088"/>
    <w:rsid w:val="00DD6754"/>
    <w:rsid w:val="00DE11D5"/>
    <w:rsid w:val="00DE29EE"/>
    <w:rsid w:val="00DE48D3"/>
    <w:rsid w:val="00DE5D9C"/>
    <w:rsid w:val="00DF2AF4"/>
    <w:rsid w:val="00DF2FA7"/>
    <w:rsid w:val="00DF3689"/>
    <w:rsid w:val="00DF4025"/>
    <w:rsid w:val="00DF4529"/>
    <w:rsid w:val="00DF4595"/>
    <w:rsid w:val="00DF52A6"/>
    <w:rsid w:val="00E008F1"/>
    <w:rsid w:val="00E01651"/>
    <w:rsid w:val="00E0446F"/>
    <w:rsid w:val="00E04801"/>
    <w:rsid w:val="00E04E0A"/>
    <w:rsid w:val="00E05A15"/>
    <w:rsid w:val="00E066F1"/>
    <w:rsid w:val="00E069D3"/>
    <w:rsid w:val="00E07384"/>
    <w:rsid w:val="00E07E35"/>
    <w:rsid w:val="00E1201A"/>
    <w:rsid w:val="00E12385"/>
    <w:rsid w:val="00E134C9"/>
    <w:rsid w:val="00E161D5"/>
    <w:rsid w:val="00E16822"/>
    <w:rsid w:val="00E16ED6"/>
    <w:rsid w:val="00E17321"/>
    <w:rsid w:val="00E17447"/>
    <w:rsid w:val="00E17E40"/>
    <w:rsid w:val="00E17F9F"/>
    <w:rsid w:val="00E220AD"/>
    <w:rsid w:val="00E23547"/>
    <w:rsid w:val="00E24B88"/>
    <w:rsid w:val="00E2572C"/>
    <w:rsid w:val="00E25953"/>
    <w:rsid w:val="00E2612C"/>
    <w:rsid w:val="00E30801"/>
    <w:rsid w:val="00E33CB2"/>
    <w:rsid w:val="00E3725E"/>
    <w:rsid w:val="00E4042C"/>
    <w:rsid w:val="00E4213A"/>
    <w:rsid w:val="00E4529C"/>
    <w:rsid w:val="00E4726A"/>
    <w:rsid w:val="00E50A7C"/>
    <w:rsid w:val="00E5105B"/>
    <w:rsid w:val="00E53BEC"/>
    <w:rsid w:val="00E54903"/>
    <w:rsid w:val="00E55B17"/>
    <w:rsid w:val="00E56D9A"/>
    <w:rsid w:val="00E6306E"/>
    <w:rsid w:val="00E6487C"/>
    <w:rsid w:val="00E676AE"/>
    <w:rsid w:val="00E67944"/>
    <w:rsid w:val="00E771AC"/>
    <w:rsid w:val="00E80FDB"/>
    <w:rsid w:val="00E8413A"/>
    <w:rsid w:val="00E84CF4"/>
    <w:rsid w:val="00E86CD7"/>
    <w:rsid w:val="00E87809"/>
    <w:rsid w:val="00E87C1D"/>
    <w:rsid w:val="00E931EF"/>
    <w:rsid w:val="00E96804"/>
    <w:rsid w:val="00EA0A29"/>
    <w:rsid w:val="00EA0C6D"/>
    <w:rsid w:val="00EA3D8E"/>
    <w:rsid w:val="00EA42D2"/>
    <w:rsid w:val="00EA49C8"/>
    <w:rsid w:val="00EB0E25"/>
    <w:rsid w:val="00EB120A"/>
    <w:rsid w:val="00EB3A95"/>
    <w:rsid w:val="00EB5C80"/>
    <w:rsid w:val="00EB6265"/>
    <w:rsid w:val="00EB6B5A"/>
    <w:rsid w:val="00EB750D"/>
    <w:rsid w:val="00EC0090"/>
    <w:rsid w:val="00EC05FE"/>
    <w:rsid w:val="00EC06D5"/>
    <w:rsid w:val="00EC0BE3"/>
    <w:rsid w:val="00EC11F3"/>
    <w:rsid w:val="00EC2AC3"/>
    <w:rsid w:val="00EC5449"/>
    <w:rsid w:val="00ED1644"/>
    <w:rsid w:val="00ED24C3"/>
    <w:rsid w:val="00ED2C2A"/>
    <w:rsid w:val="00ED4A1B"/>
    <w:rsid w:val="00ED73C9"/>
    <w:rsid w:val="00EE0C3F"/>
    <w:rsid w:val="00EE3E2E"/>
    <w:rsid w:val="00EE461E"/>
    <w:rsid w:val="00EF108E"/>
    <w:rsid w:val="00EF11C8"/>
    <w:rsid w:val="00EF3C56"/>
    <w:rsid w:val="00EF3D1B"/>
    <w:rsid w:val="00EF4F5B"/>
    <w:rsid w:val="00F00768"/>
    <w:rsid w:val="00F00C8B"/>
    <w:rsid w:val="00F01343"/>
    <w:rsid w:val="00F05572"/>
    <w:rsid w:val="00F05FBF"/>
    <w:rsid w:val="00F065F5"/>
    <w:rsid w:val="00F1160D"/>
    <w:rsid w:val="00F12F9E"/>
    <w:rsid w:val="00F133E5"/>
    <w:rsid w:val="00F14405"/>
    <w:rsid w:val="00F216B0"/>
    <w:rsid w:val="00F2265F"/>
    <w:rsid w:val="00F22F57"/>
    <w:rsid w:val="00F30A4E"/>
    <w:rsid w:val="00F318B6"/>
    <w:rsid w:val="00F33E2C"/>
    <w:rsid w:val="00F33FF5"/>
    <w:rsid w:val="00F34330"/>
    <w:rsid w:val="00F3746A"/>
    <w:rsid w:val="00F37F5A"/>
    <w:rsid w:val="00F417CE"/>
    <w:rsid w:val="00F4233A"/>
    <w:rsid w:val="00F4462E"/>
    <w:rsid w:val="00F51FDE"/>
    <w:rsid w:val="00F5464E"/>
    <w:rsid w:val="00F5508D"/>
    <w:rsid w:val="00F5584C"/>
    <w:rsid w:val="00F55D18"/>
    <w:rsid w:val="00F62FCB"/>
    <w:rsid w:val="00F6491E"/>
    <w:rsid w:val="00F6560E"/>
    <w:rsid w:val="00F65B2A"/>
    <w:rsid w:val="00F65B8E"/>
    <w:rsid w:val="00F66CB6"/>
    <w:rsid w:val="00F70F16"/>
    <w:rsid w:val="00F715F4"/>
    <w:rsid w:val="00F744F4"/>
    <w:rsid w:val="00F75419"/>
    <w:rsid w:val="00F7611F"/>
    <w:rsid w:val="00F771D9"/>
    <w:rsid w:val="00F83560"/>
    <w:rsid w:val="00F875C6"/>
    <w:rsid w:val="00F91032"/>
    <w:rsid w:val="00F921C5"/>
    <w:rsid w:val="00F93AF5"/>
    <w:rsid w:val="00F94CFC"/>
    <w:rsid w:val="00F957D8"/>
    <w:rsid w:val="00F96B35"/>
    <w:rsid w:val="00F97437"/>
    <w:rsid w:val="00F97EDA"/>
    <w:rsid w:val="00FA242B"/>
    <w:rsid w:val="00FA28F8"/>
    <w:rsid w:val="00FA31FF"/>
    <w:rsid w:val="00FA3631"/>
    <w:rsid w:val="00FA3E07"/>
    <w:rsid w:val="00FA442A"/>
    <w:rsid w:val="00FA4860"/>
    <w:rsid w:val="00FB0118"/>
    <w:rsid w:val="00FB2577"/>
    <w:rsid w:val="00FB41EC"/>
    <w:rsid w:val="00FB58D3"/>
    <w:rsid w:val="00FB62E9"/>
    <w:rsid w:val="00FB6A4F"/>
    <w:rsid w:val="00FB710B"/>
    <w:rsid w:val="00FC1FAC"/>
    <w:rsid w:val="00FC54B5"/>
    <w:rsid w:val="00FC6FA1"/>
    <w:rsid w:val="00FD17E4"/>
    <w:rsid w:val="00FD2E2A"/>
    <w:rsid w:val="00FD3752"/>
    <w:rsid w:val="00FD3962"/>
    <w:rsid w:val="00FD5EED"/>
    <w:rsid w:val="00FD70DD"/>
    <w:rsid w:val="00FD7B48"/>
    <w:rsid w:val="00FE0691"/>
    <w:rsid w:val="00FE0DD0"/>
    <w:rsid w:val="00FE2AA6"/>
    <w:rsid w:val="00FE317C"/>
    <w:rsid w:val="00FE38D7"/>
    <w:rsid w:val="00FE3E50"/>
    <w:rsid w:val="00FE5FA3"/>
    <w:rsid w:val="00FE704B"/>
    <w:rsid w:val="00FE79DF"/>
    <w:rsid w:val="00FF05EC"/>
    <w:rsid w:val="00FF074A"/>
    <w:rsid w:val="00FF28B2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  <w15:docId w15:val="{412C03D0-7E80-4D83-BF1E-D9B8E9DC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F34330"/>
    <w:pPr>
      <w:tabs>
        <w:tab w:val="left" w:pos="880"/>
        <w:tab w:val="right" w:leader="dot" w:pos="9888"/>
      </w:tabs>
    </w:pPr>
    <w:rPr>
      <w:b/>
      <w:caps/>
      <w:noProof/>
      <w:color w:val="76923C" w:themeColor="accent3" w:themeShade="B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uiPriority w:val="99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link w:val="ListeParagrafChar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56D9A"/>
    <w:rPr>
      <w:rFonts w:ascii="Arial" w:hAnsi="Arial"/>
      <w:szCs w:val="24"/>
      <w:lang w:val="tr-TR"/>
    </w:rPr>
  </w:style>
  <w:style w:type="character" w:styleId="HafifVurgulama">
    <w:name w:val="Subtle Emphasis"/>
    <w:uiPriority w:val="19"/>
    <w:qFormat/>
    <w:rsid w:val="00DE5D9C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5310-7029-470D-A277-A98510F6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CMMI-ProjectManagementTemplate.dot</Template>
  <TotalTime>36</TotalTime>
  <Pages>19</Pages>
  <Words>2162</Words>
  <Characters>12329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14463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Muhammed Raşit ÖZDAŞ</cp:lastModifiedBy>
  <cp:revision>46</cp:revision>
  <cp:lastPrinted>2016-12-20T07:57:00Z</cp:lastPrinted>
  <dcterms:created xsi:type="dcterms:W3CDTF">2021-06-22T08:22:00Z</dcterms:created>
  <dcterms:modified xsi:type="dcterms:W3CDTF">2022-09-21T12:42:00Z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