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1B09" w14:textId="77777777" w:rsidR="00340C5D" w:rsidRPr="00FB6A4F" w:rsidRDefault="00340C5D" w:rsidP="00340C5D">
      <w:pPr>
        <w:jc w:val="center"/>
        <w:rPr>
          <w:rFonts w:cs="Arial"/>
          <w:color w:val="4D4D4D"/>
          <w:szCs w:val="20"/>
        </w:rPr>
      </w:pPr>
      <w:bookmarkStart w:id="0" w:name="_Toc150666499"/>
      <w:bookmarkStart w:id="1" w:name="_Toc150674678"/>
      <w:bookmarkStart w:id="2" w:name="_Toc150675047"/>
      <w:bookmarkStart w:id="3" w:name="_Toc150835137"/>
      <w:bookmarkStart w:id="4" w:name="_Toc234991615"/>
      <w:bookmarkStart w:id="5" w:name="_Toc234992166"/>
      <w:bookmarkStart w:id="6" w:name="_Toc151883921"/>
      <w:bookmarkStart w:id="7" w:name="_Toc151884796"/>
      <w:bookmarkStart w:id="8" w:name="_Toc151884890"/>
      <w:bookmarkStart w:id="9" w:name="_Toc154303094"/>
    </w:p>
    <w:p w14:paraId="362213CB" w14:textId="77777777" w:rsidR="00340C5D" w:rsidRPr="00FB6A4F" w:rsidRDefault="00340C5D" w:rsidP="00340C5D">
      <w:pPr>
        <w:jc w:val="center"/>
        <w:rPr>
          <w:rFonts w:cs="Arial"/>
          <w:color w:val="4D4D4D"/>
          <w:szCs w:val="20"/>
        </w:rPr>
      </w:pPr>
    </w:p>
    <w:p w14:paraId="545E1F66" w14:textId="77777777" w:rsidR="00340C5D" w:rsidRPr="00FB6A4F" w:rsidRDefault="00340C5D" w:rsidP="00FB6A4F">
      <w:pPr>
        <w:jc w:val="center"/>
        <w:rPr>
          <w:rFonts w:cs="Arial"/>
          <w:color w:val="4D4D4D"/>
          <w:szCs w:val="20"/>
        </w:rPr>
      </w:pPr>
    </w:p>
    <w:p w14:paraId="39E75EED" w14:textId="77777777" w:rsidR="00340C5D" w:rsidRPr="00FB6A4F" w:rsidRDefault="00340C5D" w:rsidP="00FB6A4F">
      <w:pPr>
        <w:jc w:val="center"/>
        <w:rPr>
          <w:rFonts w:cs="Arial"/>
          <w:color w:val="4D4D4D"/>
          <w:szCs w:val="20"/>
        </w:rPr>
      </w:pPr>
    </w:p>
    <w:p w14:paraId="7C317FE3" w14:textId="5598ABC8" w:rsidR="00340C5D" w:rsidRDefault="00340C5D" w:rsidP="00FB6A4F">
      <w:pPr>
        <w:pStyle w:val="Tabletext0"/>
        <w:spacing w:line="360" w:lineRule="auto"/>
        <w:jc w:val="center"/>
        <w:rPr>
          <w:rFonts w:ascii="Arial" w:hAnsi="Arial" w:cs="Arial"/>
          <w:b/>
          <w:bCs/>
          <w:color w:val="0F243E" w:themeColor="text2" w:themeShade="80"/>
          <w:sz w:val="32"/>
          <w:szCs w:val="32"/>
          <w:lang w:val="tr-TR"/>
        </w:rPr>
      </w:pPr>
      <w:r>
        <w:rPr>
          <w:rFonts w:ascii="Arial" w:hAnsi="Arial" w:cs="Arial"/>
          <w:b/>
          <w:bCs/>
          <w:color w:val="0F243E" w:themeColor="text2" w:themeShade="80"/>
          <w:sz w:val="32"/>
          <w:szCs w:val="32"/>
          <w:lang w:val="tr-TR"/>
        </w:rPr>
        <w:t xml:space="preserve">FİZİBİLİTE ETÜDÜ GEREKTİREN </w:t>
      </w:r>
    </w:p>
    <w:p w14:paraId="120426D9" w14:textId="77777777" w:rsidR="00340C5D" w:rsidRPr="00FB6A4F" w:rsidRDefault="00340C5D" w:rsidP="00FB6A4F">
      <w:pPr>
        <w:pStyle w:val="Tabletext0"/>
        <w:spacing w:line="360" w:lineRule="auto"/>
        <w:jc w:val="center"/>
        <w:rPr>
          <w:rFonts w:ascii="Arial" w:hAnsi="Arial" w:cs="Arial"/>
          <w:bCs/>
          <w:color w:val="0F243E" w:themeColor="text2" w:themeShade="80"/>
          <w:lang w:val="tr-TR"/>
        </w:rPr>
      </w:pPr>
      <w:r>
        <w:rPr>
          <w:rFonts w:cs="Arial"/>
          <w:noProof/>
          <w:lang w:val="tr-TR" w:eastAsia="tr-TR"/>
        </w:rPr>
        <w:drawing>
          <wp:anchor distT="0" distB="0" distL="114300" distR="114300" simplePos="0" relativeHeight="251656192" behindDoc="0" locked="0" layoutInCell="1" allowOverlap="1" wp14:anchorId="100FF0B9" wp14:editId="7DF2177F">
            <wp:simplePos x="0" y="0"/>
            <wp:positionH relativeFrom="column">
              <wp:align>center</wp:align>
            </wp:positionH>
            <wp:positionV relativeFrom="page">
              <wp:align>center</wp:align>
            </wp:positionV>
            <wp:extent cx="7624800" cy="6530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0F243E" w:themeColor="text2" w:themeShade="80"/>
          <w:sz w:val="32"/>
          <w:szCs w:val="32"/>
          <w:lang w:val="tr-TR"/>
        </w:rPr>
        <w:t>PROJE TEKLİF FORMU ŞABLONU</w:t>
      </w:r>
    </w:p>
    <w:p w14:paraId="4452FE37" w14:textId="77777777" w:rsidR="00340C5D" w:rsidRPr="00FB6A4F" w:rsidRDefault="00340C5D" w:rsidP="00FB6A4F">
      <w:pPr>
        <w:jc w:val="center"/>
        <w:rPr>
          <w:rFonts w:cs="Arial"/>
          <w:szCs w:val="20"/>
        </w:rPr>
      </w:pPr>
    </w:p>
    <w:p w14:paraId="3EEF6457" w14:textId="77777777" w:rsidR="00340C5D" w:rsidRPr="00FB6A4F" w:rsidRDefault="00340C5D" w:rsidP="00FB6A4F">
      <w:pPr>
        <w:rPr>
          <w:rFonts w:cs="Arial"/>
          <w:i/>
          <w:color w:val="4D4D4D"/>
          <w:szCs w:val="20"/>
        </w:rPr>
      </w:pPr>
    </w:p>
    <w:p w14:paraId="00E927B7" w14:textId="77777777" w:rsidR="00340C5D" w:rsidRPr="00FB6A4F" w:rsidRDefault="00340C5D" w:rsidP="00FB6A4F">
      <w:pPr>
        <w:rPr>
          <w:rFonts w:cs="Arial"/>
          <w:i/>
          <w:color w:val="4D4D4D"/>
          <w:szCs w:val="20"/>
        </w:rPr>
      </w:pPr>
    </w:p>
    <w:p w14:paraId="0BA53D3F" w14:textId="77777777" w:rsidR="00340C5D" w:rsidRPr="00FB6A4F" w:rsidRDefault="00340C5D" w:rsidP="00FB6A4F">
      <w:pPr>
        <w:rPr>
          <w:rFonts w:cs="Arial"/>
          <w:i/>
          <w:color w:val="4D4D4D"/>
          <w:szCs w:val="20"/>
        </w:rPr>
      </w:pPr>
    </w:p>
    <w:p w14:paraId="5D2B6258" w14:textId="77777777" w:rsidR="00340C5D" w:rsidRPr="00FB6A4F" w:rsidRDefault="00340C5D" w:rsidP="00FB6A4F">
      <w:pPr>
        <w:rPr>
          <w:rFonts w:cs="Arial"/>
          <w:i/>
          <w:color w:val="4D4D4D"/>
          <w:szCs w:val="20"/>
        </w:rPr>
      </w:pPr>
    </w:p>
    <w:p w14:paraId="6468A1BF" w14:textId="77777777" w:rsidR="00340C5D" w:rsidRPr="00FB6A4F" w:rsidRDefault="00340C5D" w:rsidP="00FB6A4F">
      <w:pPr>
        <w:rPr>
          <w:rFonts w:cs="Arial"/>
          <w:i/>
          <w:color w:val="4D4D4D"/>
          <w:szCs w:val="20"/>
        </w:rPr>
      </w:pPr>
    </w:p>
    <w:p w14:paraId="1D120164" w14:textId="77777777" w:rsidR="00340C5D" w:rsidRPr="00FB6A4F" w:rsidRDefault="00340C5D" w:rsidP="00FB6A4F">
      <w:pPr>
        <w:rPr>
          <w:rFonts w:cs="Arial"/>
          <w:i/>
          <w:color w:val="4D4D4D"/>
          <w:szCs w:val="20"/>
        </w:rPr>
      </w:pPr>
    </w:p>
    <w:p w14:paraId="56CC2D79" w14:textId="77777777" w:rsidR="00340C5D" w:rsidRPr="00FB6A4F" w:rsidRDefault="00340C5D" w:rsidP="00FB6A4F">
      <w:pPr>
        <w:rPr>
          <w:rFonts w:cs="Arial"/>
          <w:i/>
          <w:color w:val="4D4D4D"/>
          <w:szCs w:val="20"/>
        </w:rPr>
      </w:pPr>
    </w:p>
    <w:p w14:paraId="71F9541E" w14:textId="77777777" w:rsidR="00340C5D" w:rsidRPr="00FB6A4F" w:rsidRDefault="00340C5D" w:rsidP="00FB6A4F">
      <w:pPr>
        <w:rPr>
          <w:rFonts w:cs="Arial"/>
          <w:i/>
          <w:color w:val="4D4D4D"/>
          <w:szCs w:val="20"/>
        </w:rPr>
      </w:pPr>
    </w:p>
    <w:p w14:paraId="051D08F3" w14:textId="77777777" w:rsidR="00340C5D" w:rsidRPr="00FB6A4F" w:rsidRDefault="00340C5D" w:rsidP="00FB6A4F">
      <w:pPr>
        <w:rPr>
          <w:rFonts w:cs="Arial"/>
          <w:i/>
          <w:color w:val="4D4D4D"/>
          <w:szCs w:val="20"/>
        </w:rPr>
      </w:pPr>
    </w:p>
    <w:p w14:paraId="45ED041B" w14:textId="77777777" w:rsidR="00340C5D" w:rsidRPr="00FB6A4F" w:rsidRDefault="00340C5D" w:rsidP="00FB6A4F">
      <w:pPr>
        <w:rPr>
          <w:rFonts w:cs="Arial"/>
          <w:i/>
          <w:color w:val="4D4D4D"/>
          <w:szCs w:val="20"/>
        </w:rPr>
      </w:pPr>
    </w:p>
    <w:p w14:paraId="30C351A2" w14:textId="77777777" w:rsidR="00340C5D" w:rsidRPr="00FB6A4F" w:rsidRDefault="00340C5D" w:rsidP="00FB6A4F">
      <w:pPr>
        <w:rPr>
          <w:rFonts w:cs="Arial"/>
          <w:i/>
          <w:color w:val="4D4D4D"/>
          <w:szCs w:val="20"/>
        </w:rPr>
      </w:pPr>
    </w:p>
    <w:p w14:paraId="501F74D0" w14:textId="77777777" w:rsidR="00340C5D" w:rsidRPr="00FB6A4F" w:rsidRDefault="00340C5D" w:rsidP="00FB6A4F">
      <w:pPr>
        <w:rPr>
          <w:rFonts w:cs="Arial"/>
          <w:i/>
          <w:color w:val="4D4D4D"/>
          <w:szCs w:val="20"/>
        </w:rPr>
      </w:pPr>
    </w:p>
    <w:p w14:paraId="61D13BE8" w14:textId="77777777" w:rsidR="00340C5D" w:rsidRPr="00FB6A4F" w:rsidRDefault="00340C5D" w:rsidP="00FB6A4F">
      <w:pPr>
        <w:rPr>
          <w:rFonts w:cs="Arial"/>
          <w:i/>
          <w:color w:val="4D4D4D"/>
          <w:szCs w:val="20"/>
        </w:rPr>
      </w:pPr>
    </w:p>
    <w:p w14:paraId="32F42626" w14:textId="77777777" w:rsidR="00340C5D" w:rsidRPr="00FB6A4F" w:rsidRDefault="00340C5D" w:rsidP="00FB6A4F">
      <w:pPr>
        <w:rPr>
          <w:rFonts w:cs="Arial"/>
          <w:i/>
          <w:color w:val="4D4D4D"/>
          <w:szCs w:val="20"/>
        </w:rPr>
      </w:pPr>
    </w:p>
    <w:p w14:paraId="5B6844BD" w14:textId="77777777" w:rsidR="00340C5D" w:rsidRPr="00FB6A4F" w:rsidRDefault="00340C5D" w:rsidP="00FB6A4F">
      <w:pPr>
        <w:rPr>
          <w:rFonts w:cs="Arial"/>
          <w:i/>
          <w:color w:val="4D4D4D"/>
          <w:szCs w:val="20"/>
        </w:rPr>
      </w:pPr>
    </w:p>
    <w:p w14:paraId="4A21E4B2" w14:textId="77777777" w:rsidR="00340C5D" w:rsidRPr="00FB6A4F" w:rsidRDefault="00340C5D" w:rsidP="00FB6A4F">
      <w:pPr>
        <w:rPr>
          <w:rFonts w:cs="Arial"/>
          <w:i/>
          <w:color w:val="4D4D4D"/>
          <w:szCs w:val="20"/>
        </w:rPr>
      </w:pPr>
    </w:p>
    <w:p w14:paraId="114F58EF" w14:textId="77777777" w:rsidR="00340C5D" w:rsidRPr="00FB6A4F" w:rsidRDefault="00340C5D" w:rsidP="00FB6A4F">
      <w:pPr>
        <w:rPr>
          <w:rFonts w:cs="Arial"/>
          <w:i/>
          <w:color w:val="4D4D4D"/>
          <w:szCs w:val="20"/>
        </w:rPr>
      </w:pPr>
    </w:p>
    <w:p w14:paraId="2C137B41" w14:textId="77777777" w:rsidR="00340C5D" w:rsidRPr="00FB6A4F" w:rsidRDefault="00340C5D" w:rsidP="00FB6A4F">
      <w:pPr>
        <w:rPr>
          <w:rFonts w:cs="Arial"/>
          <w:i/>
          <w:color w:val="4D4D4D"/>
          <w:szCs w:val="20"/>
        </w:rPr>
      </w:pPr>
    </w:p>
    <w:p w14:paraId="026C2976" w14:textId="77777777" w:rsidR="00340C5D" w:rsidRPr="00FB6A4F" w:rsidRDefault="00340C5D" w:rsidP="00FB6A4F">
      <w:pPr>
        <w:rPr>
          <w:rFonts w:cs="Arial"/>
          <w:i/>
          <w:color w:val="4D4D4D"/>
          <w:szCs w:val="20"/>
        </w:rPr>
      </w:pPr>
    </w:p>
    <w:p w14:paraId="0A7F33DD" w14:textId="77777777" w:rsidR="00340C5D" w:rsidRPr="00FB6A4F" w:rsidRDefault="00340C5D" w:rsidP="00FB6A4F">
      <w:pPr>
        <w:rPr>
          <w:rFonts w:cs="Arial"/>
          <w:i/>
          <w:color w:val="4D4D4D"/>
          <w:szCs w:val="20"/>
        </w:rPr>
      </w:pPr>
    </w:p>
    <w:p w14:paraId="4CF56E44" w14:textId="77777777" w:rsidR="00340C5D" w:rsidRPr="00FB6A4F" w:rsidRDefault="00340C5D" w:rsidP="00FB6A4F">
      <w:pPr>
        <w:rPr>
          <w:rFonts w:cs="Arial"/>
          <w:i/>
          <w:color w:val="4D4D4D"/>
          <w:szCs w:val="20"/>
        </w:rPr>
      </w:pPr>
    </w:p>
    <w:p w14:paraId="7E941463" w14:textId="77777777" w:rsidR="00340C5D" w:rsidRPr="00FB6A4F" w:rsidRDefault="00340C5D" w:rsidP="00FB6A4F">
      <w:pPr>
        <w:rPr>
          <w:rFonts w:cs="Arial"/>
          <w:i/>
          <w:color w:val="4D4D4D"/>
          <w:szCs w:val="20"/>
        </w:rPr>
      </w:pPr>
    </w:p>
    <w:p w14:paraId="11DF07E3" w14:textId="77777777" w:rsidR="00340C5D" w:rsidRPr="00FB6A4F" w:rsidRDefault="00340C5D" w:rsidP="00FB6A4F">
      <w:pPr>
        <w:rPr>
          <w:rFonts w:cs="Arial"/>
          <w:i/>
          <w:color w:val="4D4D4D"/>
          <w:szCs w:val="20"/>
        </w:rPr>
      </w:pPr>
    </w:p>
    <w:p w14:paraId="343E54ED" w14:textId="77777777" w:rsidR="00340C5D" w:rsidRPr="00FB6A4F" w:rsidRDefault="00340C5D" w:rsidP="00FB6A4F">
      <w:pPr>
        <w:rPr>
          <w:rFonts w:cs="Arial"/>
          <w:i/>
          <w:color w:val="4D4D4D"/>
          <w:szCs w:val="20"/>
        </w:rPr>
      </w:pPr>
    </w:p>
    <w:p w14:paraId="564CCA2F" w14:textId="77777777" w:rsidR="00340C5D" w:rsidRPr="00FB6A4F" w:rsidRDefault="00340C5D" w:rsidP="00FB6A4F">
      <w:pPr>
        <w:rPr>
          <w:rFonts w:cs="Arial"/>
          <w:i/>
          <w:color w:val="4D4D4D"/>
          <w:szCs w:val="20"/>
        </w:rPr>
      </w:pPr>
    </w:p>
    <w:p w14:paraId="5AF54EDB" w14:textId="77777777" w:rsidR="00340C5D" w:rsidRPr="00FB6A4F" w:rsidRDefault="00340C5D" w:rsidP="00FB6A4F">
      <w:pPr>
        <w:rPr>
          <w:rFonts w:cs="Arial"/>
          <w:i/>
          <w:color w:val="4D4D4D"/>
          <w:szCs w:val="20"/>
        </w:rPr>
      </w:pPr>
    </w:p>
    <w:p w14:paraId="0FDF02F9" w14:textId="0299E65D" w:rsidR="00340C5D" w:rsidRPr="00FB6A4F" w:rsidRDefault="009651D1" w:rsidP="00C60E5B">
      <w:pPr>
        <w:jc w:val="center"/>
        <w:rPr>
          <w:rFonts w:cs="Arial"/>
          <w:i/>
          <w:color w:val="4D4D4D"/>
          <w:szCs w:val="20"/>
        </w:rPr>
      </w:pPr>
      <w:r w:rsidRPr="00DB6F98">
        <w:rPr>
          <w:rFonts w:cs="Arial"/>
          <w:b/>
          <w:bCs/>
          <w:noProof/>
          <w:color w:val="0F243E" w:themeColor="text2" w:themeShade="80"/>
          <w:szCs w:val="20"/>
          <w:lang w:eastAsia="tr-TR"/>
        </w:rPr>
        <w:drawing>
          <wp:inline distT="0" distB="0" distL="0" distR="0" wp14:anchorId="6527250C" wp14:editId="29C51E19">
            <wp:extent cx="4256690" cy="882436"/>
            <wp:effectExtent l="0" t="0" r="0" b="0"/>
            <wp:docPr id="5" name="Resim 5" descr="C:\Users\skaya\Desktop\sbb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ya\Desktop\sbb_logo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6247" cy="909294"/>
                    </a:xfrm>
                    <a:prstGeom prst="rect">
                      <a:avLst/>
                    </a:prstGeom>
                    <a:noFill/>
                    <a:ln>
                      <a:noFill/>
                    </a:ln>
                  </pic:spPr>
                </pic:pic>
              </a:graphicData>
            </a:graphic>
          </wp:inline>
        </w:drawing>
      </w:r>
      <w:bookmarkStart w:id="10" w:name="_GoBack"/>
      <w:bookmarkEnd w:id="10"/>
    </w:p>
    <w:p w14:paraId="1602FE80" w14:textId="6631B21C" w:rsidR="00340C5D" w:rsidRPr="00FB6A4F" w:rsidRDefault="00340C5D" w:rsidP="00FB6A4F">
      <w:pPr>
        <w:rPr>
          <w:rFonts w:cs="Arial"/>
          <w:bCs/>
          <w:color w:val="0F243E" w:themeColor="text2" w:themeShade="80"/>
          <w:szCs w:val="20"/>
        </w:rPr>
      </w:pPr>
    </w:p>
    <w:p w14:paraId="0BEA3E9C" w14:textId="2628FB8F" w:rsidR="00340C5D" w:rsidRPr="00FB6A4F" w:rsidRDefault="002A7202" w:rsidP="00FB6A4F">
      <w:pPr>
        <w:jc w:val="center"/>
        <w:rPr>
          <w:rFonts w:cs="Arial"/>
          <w:b/>
          <w:bCs/>
          <w:color w:val="0F243E" w:themeColor="text2" w:themeShade="80"/>
          <w:szCs w:val="20"/>
        </w:rPr>
      </w:pPr>
      <w:r>
        <w:rPr>
          <w:rFonts w:cs="Arial"/>
          <w:b/>
          <w:bCs/>
          <w:color w:val="0F243E" w:themeColor="text2" w:themeShade="80"/>
          <w:szCs w:val="20"/>
        </w:rPr>
        <w:t>Haziran 2021</w:t>
      </w:r>
    </w:p>
    <w:p w14:paraId="34708C70" w14:textId="77777777" w:rsidR="00340C5D" w:rsidRPr="00FB6A4F" w:rsidRDefault="00340C5D" w:rsidP="00340C5D">
      <w:pPr>
        <w:jc w:val="center"/>
        <w:rPr>
          <w:rFonts w:cs="Arial"/>
          <w:i/>
          <w:color w:val="4D4D4D"/>
          <w:szCs w:val="20"/>
        </w:rPr>
      </w:pPr>
    </w:p>
    <w:p w14:paraId="5CC86D24" w14:textId="77777777" w:rsidR="00340C5D" w:rsidRPr="00C94224" w:rsidRDefault="00340C5D" w:rsidP="00340C5D">
      <w:pPr>
        <w:jc w:val="center"/>
        <w:rPr>
          <w:rFonts w:cs="Arial"/>
          <w:i/>
          <w:color w:val="4D4D4D"/>
          <w:sz w:val="16"/>
          <w:szCs w:val="16"/>
        </w:rPr>
      </w:pPr>
    </w:p>
    <w:bookmarkEnd w:id="0"/>
    <w:bookmarkEnd w:id="1"/>
    <w:bookmarkEnd w:id="2"/>
    <w:bookmarkEnd w:id="3"/>
    <w:bookmarkEnd w:id="4"/>
    <w:bookmarkEnd w:id="5"/>
    <w:p w14:paraId="5B32797D" w14:textId="304DD0F9" w:rsidR="00340C5D" w:rsidRPr="002B553C" w:rsidRDefault="00340C5D" w:rsidP="0027413C">
      <w:pPr>
        <w:pStyle w:val="StyleTitle2BoldRed"/>
        <w:jc w:val="center"/>
        <w:rPr>
          <w:rFonts w:ascii="Arial" w:hAnsi="Arial" w:cs="Arial"/>
          <w:color w:val="BE0202"/>
          <w:u w:val="single"/>
          <w:lang w:val="tr-TR"/>
        </w:rPr>
        <w:sectPr w:rsidR="00340C5D" w:rsidRPr="002B553C" w:rsidSect="00340C5D">
          <w:headerReference w:type="default" r:id="rId10"/>
          <w:footerReference w:type="default" r:id="rId11"/>
          <w:pgSz w:w="11909" w:h="16834" w:code="9"/>
          <w:pgMar w:top="862" w:right="862" w:bottom="862" w:left="862" w:header="431" w:footer="431" w:gutter="0"/>
          <w:pgNumType w:start="1"/>
          <w:cols w:space="708"/>
          <w:titlePg/>
          <w:docGrid w:linePitch="360"/>
        </w:sectPr>
      </w:pPr>
    </w:p>
    <w:p w14:paraId="47F4A2B8" w14:textId="24DE42F4" w:rsidR="00B4695F" w:rsidRPr="00C94224" w:rsidRDefault="00B4695F" w:rsidP="0027413C">
      <w:pPr>
        <w:pStyle w:val="StyleTitle2BoldRed"/>
        <w:jc w:val="center"/>
        <w:rPr>
          <w:rFonts w:ascii="Arial" w:hAnsi="Arial" w:cs="Arial"/>
          <w:color w:val="990000"/>
          <w:u w:val="single"/>
          <w:lang w:val="tr-TR"/>
        </w:rPr>
      </w:pPr>
    </w:p>
    <w:bookmarkEnd w:id="6"/>
    <w:bookmarkEnd w:id="7"/>
    <w:bookmarkEnd w:id="8"/>
    <w:bookmarkEnd w:id="9"/>
    <w:p w14:paraId="6069A6C6" w14:textId="77777777" w:rsidR="00FA3631" w:rsidRDefault="00FA3631" w:rsidP="00FA3631">
      <w:pPr>
        <w:pStyle w:val="Altyaz"/>
        <w:rPr>
          <w:rFonts w:cs="Arial"/>
          <w:szCs w:val="22"/>
        </w:rPr>
      </w:pPr>
    </w:p>
    <w:p w14:paraId="502FEE11" w14:textId="77777777" w:rsidR="00FA3631" w:rsidRDefault="00FA3631" w:rsidP="00FA3631">
      <w:pPr>
        <w:pStyle w:val="Altyaz"/>
        <w:rPr>
          <w:rFonts w:cs="Arial"/>
          <w:szCs w:val="22"/>
        </w:rPr>
      </w:pPr>
    </w:p>
    <w:p w14:paraId="59CCF0D8" w14:textId="77777777" w:rsidR="00FA3631" w:rsidRDefault="00FA3631" w:rsidP="00FA3631">
      <w:pPr>
        <w:pStyle w:val="Altyaz"/>
        <w:rPr>
          <w:rFonts w:cs="Arial"/>
          <w:szCs w:val="22"/>
        </w:rPr>
      </w:pPr>
    </w:p>
    <w:p w14:paraId="2640732D" w14:textId="77777777" w:rsidR="00FA3631" w:rsidRDefault="00FA3631" w:rsidP="00FA3631">
      <w:pPr>
        <w:pStyle w:val="Altyaz"/>
        <w:rPr>
          <w:rFonts w:cs="Arial"/>
          <w:szCs w:val="22"/>
        </w:rPr>
      </w:pPr>
    </w:p>
    <w:p w14:paraId="118F3D9F" w14:textId="77777777" w:rsidR="00FA3631" w:rsidRDefault="00FA3631" w:rsidP="00FA3631">
      <w:pPr>
        <w:pStyle w:val="Altyaz"/>
        <w:rPr>
          <w:rFonts w:cs="Arial"/>
          <w:szCs w:val="22"/>
        </w:rPr>
      </w:pPr>
    </w:p>
    <w:p w14:paraId="3B8A71B1" w14:textId="2086C54D" w:rsidR="00FA3631" w:rsidRPr="00FA3631" w:rsidRDefault="00FA3631" w:rsidP="00FA3631">
      <w:pPr>
        <w:pStyle w:val="Altyaz"/>
        <w:rPr>
          <w:rFonts w:cs="Arial"/>
          <w:szCs w:val="22"/>
        </w:rPr>
      </w:pPr>
      <w:r w:rsidRPr="00FA3631">
        <w:rPr>
          <w:rFonts w:cs="Arial"/>
          <w:szCs w:val="22"/>
        </w:rPr>
        <w:t>PROJE SAHİBİ KURUM</w:t>
      </w:r>
      <w:r w:rsidR="00FB2577">
        <w:rPr>
          <w:rFonts w:cs="Arial"/>
          <w:szCs w:val="22"/>
        </w:rPr>
        <w:t xml:space="preserve"> / KURULUŞ</w:t>
      </w:r>
      <w:r w:rsidRPr="00FA3631">
        <w:rPr>
          <w:rFonts w:cs="Arial"/>
          <w:szCs w:val="22"/>
        </w:rPr>
        <w:t xml:space="preserve"> ADI</w:t>
      </w:r>
    </w:p>
    <w:p w14:paraId="49387648" w14:textId="77777777" w:rsidR="00FA3631" w:rsidRPr="00FA3631" w:rsidRDefault="00FA3631" w:rsidP="00FA3631">
      <w:pPr>
        <w:pStyle w:val="Altyaz"/>
        <w:rPr>
          <w:rFonts w:cs="Arial"/>
          <w:szCs w:val="22"/>
        </w:rPr>
      </w:pPr>
    </w:p>
    <w:p w14:paraId="161E7FFA" w14:textId="77777777" w:rsidR="00FA3631" w:rsidRPr="00FA3631" w:rsidRDefault="00FA3631" w:rsidP="00FA3631">
      <w:pPr>
        <w:pStyle w:val="Altyaz"/>
        <w:rPr>
          <w:rFonts w:cs="Arial"/>
          <w:szCs w:val="22"/>
        </w:rPr>
      </w:pPr>
    </w:p>
    <w:p w14:paraId="2B2048CD" w14:textId="77777777" w:rsidR="00FA3631" w:rsidRPr="00FA3631" w:rsidRDefault="00FA3631" w:rsidP="00FA3631">
      <w:pPr>
        <w:pStyle w:val="Altyaz"/>
        <w:rPr>
          <w:rFonts w:cs="Arial"/>
          <w:szCs w:val="22"/>
        </w:rPr>
      </w:pPr>
    </w:p>
    <w:p w14:paraId="1095B60B" w14:textId="77777777" w:rsidR="00FA3631" w:rsidRPr="00FA3631" w:rsidRDefault="00FA3631" w:rsidP="00FA3631">
      <w:pPr>
        <w:pStyle w:val="Altyaz"/>
        <w:rPr>
          <w:rFonts w:cs="Arial"/>
          <w:szCs w:val="22"/>
        </w:rPr>
      </w:pPr>
    </w:p>
    <w:p w14:paraId="5A75881B" w14:textId="77777777" w:rsidR="00FA3631" w:rsidRPr="00FA3631" w:rsidRDefault="00FA3631" w:rsidP="00FA3631">
      <w:pPr>
        <w:pStyle w:val="Altyaz"/>
        <w:rPr>
          <w:rFonts w:cs="Arial"/>
          <w:szCs w:val="22"/>
        </w:rPr>
      </w:pPr>
    </w:p>
    <w:p w14:paraId="69F351EB" w14:textId="77777777" w:rsidR="00FA3631" w:rsidRPr="00FA3631" w:rsidRDefault="00FA3631" w:rsidP="00FA3631">
      <w:pPr>
        <w:pStyle w:val="Altyaz"/>
        <w:rPr>
          <w:rFonts w:cs="Arial"/>
          <w:szCs w:val="22"/>
        </w:rPr>
      </w:pPr>
    </w:p>
    <w:p w14:paraId="369A839B" w14:textId="77777777" w:rsidR="00FA3631" w:rsidRPr="00FA3631" w:rsidRDefault="00FA3631" w:rsidP="00FA3631">
      <w:pPr>
        <w:pStyle w:val="Altyaz"/>
        <w:rPr>
          <w:rFonts w:cs="Arial"/>
          <w:szCs w:val="22"/>
        </w:rPr>
      </w:pPr>
    </w:p>
    <w:p w14:paraId="60B7A5FA" w14:textId="77777777" w:rsidR="00FA3631" w:rsidRPr="00FA3631" w:rsidRDefault="00FA3631" w:rsidP="00FA3631">
      <w:pPr>
        <w:pStyle w:val="Altyaz"/>
        <w:rPr>
          <w:rFonts w:cs="Arial"/>
          <w:szCs w:val="22"/>
        </w:rPr>
      </w:pPr>
    </w:p>
    <w:p w14:paraId="78365CCC" w14:textId="77777777" w:rsidR="00FA3631" w:rsidRPr="00FA3631" w:rsidRDefault="00FA3631" w:rsidP="00FA3631">
      <w:pPr>
        <w:pStyle w:val="Altyaz"/>
        <w:rPr>
          <w:rFonts w:cs="Arial"/>
          <w:szCs w:val="22"/>
        </w:rPr>
      </w:pPr>
    </w:p>
    <w:p w14:paraId="5893032E" w14:textId="77777777" w:rsidR="00FA3631" w:rsidRPr="00FA3631" w:rsidRDefault="00FA3631" w:rsidP="00FA3631">
      <w:pPr>
        <w:pStyle w:val="Altyaz"/>
        <w:rPr>
          <w:rFonts w:cs="Arial"/>
          <w:szCs w:val="22"/>
        </w:rPr>
      </w:pPr>
    </w:p>
    <w:p w14:paraId="1AEDEC55" w14:textId="77777777" w:rsidR="00FA3631" w:rsidRPr="00FA3631" w:rsidRDefault="00FA3631" w:rsidP="00FA3631">
      <w:pPr>
        <w:pStyle w:val="Altyaz"/>
        <w:rPr>
          <w:rFonts w:cs="Arial"/>
          <w:szCs w:val="22"/>
        </w:rPr>
      </w:pPr>
      <w:r w:rsidRPr="00FA3631">
        <w:rPr>
          <w:rFonts w:cs="Arial"/>
          <w:szCs w:val="22"/>
        </w:rPr>
        <w:t>PROJENİN ADI</w:t>
      </w:r>
    </w:p>
    <w:p w14:paraId="34902C95" w14:textId="77777777" w:rsidR="00FA3631" w:rsidRPr="00FA3631" w:rsidRDefault="00FA3631" w:rsidP="00FA3631">
      <w:pPr>
        <w:pStyle w:val="Altyaz"/>
        <w:rPr>
          <w:rFonts w:cs="Arial"/>
          <w:szCs w:val="22"/>
        </w:rPr>
      </w:pPr>
    </w:p>
    <w:p w14:paraId="1A0B1058" w14:textId="77777777" w:rsidR="00FA3631" w:rsidRPr="00FA3631" w:rsidRDefault="00FA3631" w:rsidP="00FA3631">
      <w:pPr>
        <w:pStyle w:val="Altyaz"/>
        <w:rPr>
          <w:rFonts w:cs="Arial"/>
          <w:szCs w:val="22"/>
        </w:rPr>
      </w:pPr>
      <w:r w:rsidRPr="00FA3631">
        <w:rPr>
          <w:rFonts w:cs="Arial"/>
          <w:szCs w:val="22"/>
        </w:rPr>
        <w:t>GG/MM/YYYY</w:t>
      </w:r>
    </w:p>
    <w:p w14:paraId="357ECCFF" w14:textId="77777777" w:rsidR="00FA3631" w:rsidRPr="00FA3631" w:rsidRDefault="00FA3631" w:rsidP="00FA3631">
      <w:pPr>
        <w:pStyle w:val="Altyaz"/>
        <w:rPr>
          <w:rFonts w:cs="Arial"/>
          <w:szCs w:val="22"/>
        </w:rPr>
      </w:pPr>
    </w:p>
    <w:p w14:paraId="0271697E" w14:textId="45735862" w:rsidR="00FA3631" w:rsidRDefault="00545524" w:rsidP="00FA3631">
      <w:pPr>
        <w:pStyle w:val="Altyaz"/>
        <w:rPr>
          <w:rFonts w:cs="Arial"/>
          <w:szCs w:val="22"/>
        </w:rPr>
      </w:pPr>
      <w:r>
        <w:rPr>
          <w:rFonts w:cs="Arial"/>
          <w:szCs w:val="22"/>
        </w:rPr>
        <w:t>Sürüm</w:t>
      </w:r>
      <w:r w:rsidR="004A4A49">
        <w:rPr>
          <w:rFonts w:cs="Arial"/>
          <w:szCs w:val="22"/>
        </w:rPr>
        <w:t xml:space="preserve"> 0.</w:t>
      </w:r>
      <w:r w:rsidR="002D0C15">
        <w:rPr>
          <w:rFonts w:cs="Arial"/>
          <w:szCs w:val="22"/>
        </w:rPr>
        <w:t>9</w:t>
      </w:r>
    </w:p>
    <w:p w14:paraId="60A3A819" w14:textId="7150F07A" w:rsidR="00FA3631" w:rsidRDefault="00FA3631">
      <w:pPr>
        <w:spacing w:line="240" w:lineRule="auto"/>
        <w:jc w:val="left"/>
        <w:rPr>
          <w:rFonts w:cs="Arial"/>
          <w:b/>
          <w:bCs/>
          <w:sz w:val="24"/>
          <w:szCs w:val="22"/>
        </w:rPr>
      </w:pPr>
      <w:r>
        <w:rPr>
          <w:rFonts w:cs="Arial"/>
          <w:szCs w:val="22"/>
        </w:rPr>
        <w:br w:type="page"/>
      </w:r>
    </w:p>
    <w:p w14:paraId="06973174" w14:textId="275540CF" w:rsidR="00FA3631" w:rsidRPr="00F34330" w:rsidRDefault="00FB62E9" w:rsidP="00622178">
      <w:pPr>
        <w:pStyle w:val="G222Heading1"/>
        <w:rPr>
          <w:color w:val="76923C" w:themeColor="accent3" w:themeShade="BF"/>
        </w:rPr>
      </w:pPr>
      <w:bookmarkStart w:id="11" w:name="_Toc75279823"/>
      <w:r>
        <w:rPr>
          <w:color w:val="76923C" w:themeColor="accent3" w:themeShade="BF"/>
        </w:rPr>
        <w:lastRenderedPageBreak/>
        <w:t xml:space="preserve">Proje </w:t>
      </w:r>
      <w:r w:rsidR="00622178" w:rsidRPr="00F34330">
        <w:rPr>
          <w:color w:val="76923C" w:themeColor="accent3" w:themeShade="BF"/>
        </w:rPr>
        <w:t>DOKÜMAN</w:t>
      </w:r>
      <w:r>
        <w:rPr>
          <w:color w:val="76923C" w:themeColor="accent3" w:themeShade="BF"/>
        </w:rPr>
        <w:t>ı</w:t>
      </w:r>
      <w:r w:rsidR="00622178" w:rsidRPr="00F34330">
        <w:rPr>
          <w:color w:val="76923C" w:themeColor="accent3" w:themeShade="BF"/>
        </w:rPr>
        <w:t xml:space="preserve"> ONAY</w:t>
      </w:r>
      <w:r>
        <w:rPr>
          <w:color w:val="76923C" w:themeColor="accent3" w:themeShade="BF"/>
        </w:rPr>
        <w:t>ları</w:t>
      </w:r>
      <w:bookmarkEnd w:id="11"/>
    </w:p>
    <w:p w14:paraId="3E9875DF" w14:textId="77777777" w:rsidR="00622178" w:rsidRDefault="00622178" w:rsidP="00622178"/>
    <w:p w14:paraId="2F0F5147" w14:textId="77777777" w:rsidR="00622178" w:rsidRPr="00C94224" w:rsidRDefault="00622178" w:rsidP="00074421">
      <w:pPr>
        <w:pStyle w:val="Altyaz"/>
        <w:jc w:val="left"/>
        <w:rPr>
          <w:rFonts w:cs="Arial"/>
        </w:rPr>
      </w:pPr>
    </w:p>
    <w:p w14:paraId="562D7918" w14:textId="6D4BF004" w:rsidR="00074421" w:rsidRPr="00C94224" w:rsidRDefault="00622178" w:rsidP="00622178">
      <w:pPr>
        <w:pStyle w:val="Altyaz"/>
        <w:jc w:val="left"/>
        <w:rPr>
          <w:rFonts w:cs="Arial"/>
          <w:szCs w:val="22"/>
        </w:rPr>
      </w:pPr>
      <w:r>
        <w:rPr>
          <w:rFonts w:cs="Arial"/>
          <w:szCs w:val="22"/>
        </w:rPr>
        <w:t>Proje Teklifi Kurum</w:t>
      </w:r>
      <w:r w:rsidR="00FB2577">
        <w:rPr>
          <w:rFonts w:cs="Arial"/>
          <w:szCs w:val="22"/>
        </w:rPr>
        <w:t xml:space="preserve"> / Kuruluş</w:t>
      </w:r>
      <w:r>
        <w:rPr>
          <w:rFonts w:cs="Arial"/>
          <w:szCs w:val="22"/>
        </w:rPr>
        <w:t xml:space="preserve"> </w:t>
      </w:r>
      <w:r w:rsidRPr="00C94224">
        <w:rPr>
          <w:rFonts w:cs="Arial"/>
          <w:szCs w:val="22"/>
        </w:rPr>
        <w:t>Onaylar</w:t>
      </w:r>
      <w:r>
        <w:rPr>
          <w:rFonts w:cs="Arial"/>
          <w:szCs w:val="22"/>
        </w:rPr>
        <w:t>ı</w:t>
      </w:r>
    </w:p>
    <w:p w14:paraId="147F65A7" w14:textId="6B4AC085" w:rsidR="00FA3631" w:rsidRDefault="00FA3631">
      <w:pPr>
        <w:spacing w:line="240" w:lineRule="auto"/>
        <w:jc w:val="left"/>
        <w:rPr>
          <w:b/>
          <w:bCs/>
          <w:color w:val="00000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1934"/>
        <w:gridCol w:w="1759"/>
        <w:gridCol w:w="1829"/>
        <w:gridCol w:w="1163"/>
        <w:gridCol w:w="1231"/>
      </w:tblGrid>
      <w:tr w:rsidR="00622178" w:rsidRPr="00C94224" w14:paraId="0D929F48" w14:textId="77777777" w:rsidTr="00F34330">
        <w:trPr>
          <w:trHeight w:val="101"/>
        </w:trPr>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B67C5" w14:textId="77777777" w:rsidR="00FA3631" w:rsidRPr="00C94224" w:rsidRDefault="00FA3631" w:rsidP="00622BBC">
            <w:pPr>
              <w:spacing w:before="120" w:after="120" w:line="240" w:lineRule="auto"/>
              <w:jc w:val="center"/>
              <w:rPr>
                <w:rFonts w:cs="Arial"/>
                <w:b/>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8E1F0"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Görevi</w:t>
            </w:r>
          </w:p>
        </w:tc>
        <w:tc>
          <w:tcPr>
            <w:tcW w:w="9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8060EB" w14:textId="77777777" w:rsidR="00FA3631" w:rsidRPr="00C94224" w:rsidRDefault="00FA3631" w:rsidP="00622BBC">
            <w:pPr>
              <w:spacing w:before="120" w:after="120" w:line="240" w:lineRule="auto"/>
              <w:jc w:val="center"/>
              <w:rPr>
                <w:rFonts w:cs="Arial"/>
                <w:b/>
                <w:sz w:val="16"/>
                <w:szCs w:val="16"/>
              </w:rPr>
            </w:pPr>
            <w:r>
              <w:rPr>
                <w:rFonts w:cs="Arial"/>
                <w:b/>
                <w:sz w:val="16"/>
                <w:szCs w:val="16"/>
              </w:rPr>
              <w:t>Projedeki Rolü</w:t>
            </w:r>
          </w:p>
        </w:tc>
        <w:tc>
          <w:tcPr>
            <w:tcW w:w="9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30213"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Adı Soyadı</w:t>
            </w:r>
          </w:p>
        </w:tc>
        <w:tc>
          <w:tcPr>
            <w:tcW w:w="6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433931"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Tarih</w:t>
            </w:r>
          </w:p>
        </w:tc>
        <w:tc>
          <w:tcPr>
            <w:tcW w:w="63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5DFAB"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İmza</w:t>
            </w:r>
          </w:p>
        </w:tc>
      </w:tr>
      <w:tr w:rsidR="00622178" w:rsidRPr="00C94224" w14:paraId="44D62042" w14:textId="77777777" w:rsidTr="00794700">
        <w:trPr>
          <w:cantSplit/>
          <w:trHeight w:val="594"/>
        </w:trPr>
        <w:tc>
          <w:tcPr>
            <w:tcW w:w="910" w:type="pct"/>
            <w:tcBorders>
              <w:top w:val="single" w:sz="4" w:space="0" w:color="auto"/>
              <w:left w:val="single" w:sz="4" w:space="0" w:color="auto"/>
              <w:right w:val="single" w:sz="4" w:space="0" w:color="auto"/>
            </w:tcBorders>
            <w:shd w:val="clear" w:color="auto" w:fill="auto"/>
            <w:vAlign w:val="center"/>
          </w:tcPr>
          <w:p w14:paraId="4CF53FCF" w14:textId="77777777" w:rsidR="00FA3631" w:rsidRPr="00FA3631" w:rsidRDefault="00FA3631" w:rsidP="00622BBC">
            <w:pPr>
              <w:spacing w:before="120"/>
              <w:jc w:val="left"/>
              <w:rPr>
                <w:rFonts w:cs="Arial"/>
                <w:b/>
                <w:bCs/>
                <w:sz w:val="16"/>
                <w:szCs w:val="16"/>
              </w:rPr>
            </w:pPr>
            <w:r w:rsidRPr="00FA3631">
              <w:rPr>
                <w:sz w:val="16"/>
              </w:rPr>
              <w:t>Hizmet Birimi Onayı</w:t>
            </w:r>
          </w:p>
        </w:tc>
        <w:tc>
          <w:tcPr>
            <w:tcW w:w="999" w:type="pct"/>
            <w:tcBorders>
              <w:top w:val="single" w:sz="4" w:space="0" w:color="auto"/>
              <w:left w:val="single" w:sz="4" w:space="0" w:color="auto"/>
              <w:bottom w:val="single" w:sz="4" w:space="0" w:color="auto"/>
              <w:right w:val="single" w:sz="4" w:space="0" w:color="auto"/>
            </w:tcBorders>
            <w:vAlign w:val="center"/>
          </w:tcPr>
          <w:p w14:paraId="779DB9F1"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bottom w:val="single" w:sz="4" w:space="0" w:color="auto"/>
              <w:right w:val="single" w:sz="4" w:space="0" w:color="auto"/>
            </w:tcBorders>
          </w:tcPr>
          <w:p w14:paraId="78F35945"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bottom w:val="single" w:sz="4" w:space="0" w:color="auto"/>
              <w:right w:val="single" w:sz="4" w:space="0" w:color="auto"/>
            </w:tcBorders>
            <w:vAlign w:val="center"/>
          </w:tcPr>
          <w:p w14:paraId="2AB49C89"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shd w:val="clear" w:color="auto" w:fill="auto"/>
            <w:vAlign w:val="center"/>
          </w:tcPr>
          <w:p w14:paraId="6DE5FFF8" w14:textId="77777777" w:rsidR="00FA3631" w:rsidRPr="00FA3631" w:rsidRDefault="00FA3631" w:rsidP="00622BBC">
            <w:pPr>
              <w:spacing w:before="120"/>
              <w:jc w:val="center"/>
              <w:rPr>
                <w:rFonts w:cs="Arial"/>
              </w:rPr>
            </w:pPr>
            <w:r w:rsidRPr="00FA3631">
              <w:rPr>
                <w:rFonts w:cs="Arial"/>
                <w:sz w:val="16"/>
                <w:szCs w:val="16"/>
              </w:rPr>
              <w:t>.../.../20..</w:t>
            </w:r>
          </w:p>
        </w:tc>
        <w:tc>
          <w:tcPr>
            <w:tcW w:w="636" w:type="pct"/>
            <w:tcBorders>
              <w:top w:val="single" w:sz="4" w:space="0" w:color="auto"/>
              <w:left w:val="single" w:sz="4" w:space="0" w:color="auto"/>
              <w:bottom w:val="single" w:sz="4" w:space="0" w:color="auto"/>
              <w:right w:val="single" w:sz="4" w:space="0" w:color="auto"/>
            </w:tcBorders>
            <w:vAlign w:val="center"/>
          </w:tcPr>
          <w:p w14:paraId="2B99C2E2" w14:textId="77777777" w:rsidR="00FA3631" w:rsidRPr="00074421" w:rsidRDefault="00FA3631" w:rsidP="00622BBC">
            <w:pPr>
              <w:spacing w:before="120"/>
              <w:ind w:left="360"/>
              <w:contextualSpacing/>
              <w:jc w:val="center"/>
              <w:rPr>
                <w:rFonts w:eastAsia="Calibri" w:cs="Arial"/>
                <w:sz w:val="16"/>
                <w:szCs w:val="16"/>
                <w:highlight w:val="yellow"/>
              </w:rPr>
            </w:pPr>
          </w:p>
        </w:tc>
      </w:tr>
      <w:tr w:rsidR="00622178" w:rsidRPr="00C94224" w14:paraId="6D96EC59" w14:textId="77777777" w:rsidTr="00FE704B">
        <w:trPr>
          <w:trHeight w:val="732"/>
        </w:trPr>
        <w:tc>
          <w:tcPr>
            <w:tcW w:w="910" w:type="pct"/>
            <w:tcBorders>
              <w:top w:val="single" w:sz="4" w:space="0" w:color="auto"/>
              <w:left w:val="single" w:sz="4" w:space="0" w:color="auto"/>
              <w:right w:val="single" w:sz="4" w:space="0" w:color="auto"/>
            </w:tcBorders>
            <w:vAlign w:val="center"/>
          </w:tcPr>
          <w:p w14:paraId="0C54FCFC" w14:textId="75F39948" w:rsidR="00FA3631" w:rsidRPr="00FA3631" w:rsidRDefault="00FB2577" w:rsidP="00622BBC">
            <w:pPr>
              <w:spacing w:before="120"/>
              <w:jc w:val="left"/>
              <w:rPr>
                <w:rFonts w:cs="Arial"/>
                <w:b/>
                <w:bCs/>
                <w:sz w:val="16"/>
                <w:szCs w:val="16"/>
              </w:rPr>
            </w:pPr>
            <w:r>
              <w:rPr>
                <w:sz w:val="16"/>
              </w:rPr>
              <w:t>Bilgi İşlem Birimi</w:t>
            </w:r>
            <w:r w:rsidR="00FA3631" w:rsidRPr="00FA3631">
              <w:rPr>
                <w:sz w:val="16"/>
              </w:rPr>
              <w:t xml:space="preserve"> </w:t>
            </w:r>
            <w:r w:rsidR="003653BF">
              <w:rPr>
                <w:sz w:val="16"/>
              </w:rPr>
              <w:t>Görüşü</w:t>
            </w:r>
          </w:p>
        </w:tc>
        <w:tc>
          <w:tcPr>
            <w:tcW w:w="999" w:type="pct"/>
            <w:tcBorders>
              <w:top w:val="single" w:sz="4" w:space="0" w:color="auto"/>
              <w:left w:val="single" w:sz="4" w:space="0" w:color="auto"/>
              <w:right w:val="single" w:sz="4" w:space="0" w:color="auto"/>
            </w:tcBorders>
            <w:vAlign w:val="center"/>
          </w:tcPr>
          <w:p w14:paraId="337A0665"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right w:val="single" w:sz="4" w:space="0" w:color="auto"/>
            </w:tcBorders>
          </w:tcPr>
          <w:p w14:paraId="6B542908"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right w:val="single" w:sz="4" w:space="0" w:color="auto"/>
            </w:tcBorders>
            <w:vAlign w:val="center"/>
          </w:tcPr>
          <w:p w14:paraId="16B6F7AB"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vAlign w:val="center"/>
          </w:tcPr>
          <w:p w14:paraId="044813D9" w14:textId="77777777" w:rsidR="00FA3631" w:rsidRPr="00FA3631" w:rsidRDefault="00FA3631" w:rsidP="00622BBC">
            <w:pPr>
              <w:spacing w:before="120"/>
              <w:jc w:val="center"/>
              <w:rPr>
                <w:rFonts w:cs="Arial"/>
              </w:rPr>
            </w:pPr>
            <w:r w:rsidRPr="00FA3631">
              <w:rPr>
                <w:rFonts w:cs="Arial"/>
                <w:sz w:val="16"/>
                <w:szCs w:val="16"/>
              </w:rPr>
              <w:t>.../.../20..</w:t>
            </w:r>
          </w:p>
        </w:tc>
        <w:tc>
          <w:tcPr>
            <w:tcW w:w="636" w:type="pct"/>
            <w:tcBorders>
              <w:top w:val="single" w:sz="4" w:space="0" w:color="auto"/>
              <w:left w:val="single" w:sz="4" w:space="0" w:color="auto"/>
              <w:right w:val="single" w:sz="4" w:space="0" w:color="auto"/>
            </w:tcBorders>
            <w:vAlign w:val="center"/>
          </w:tcPr>
          <w:p w14:paraId="5C2E0C33" w14:textId="77777777" w:rsidR="00FA3631" w:rsidRPr="00074421" w:rsidRDefault="00FA3631" w:rsidP="00622BBC">
            <w:pPr>
              <w:spacing w:before="120"/>
              <w:jc w:val="center"/>
              <w:rPr>
                <w:rFonts w:cs="Arial"/>
                <w:sz w:val="16"/>
                <w:szCs w:val="16"/>
                <w:highlight w:val="yellow"/>
              </w:rPr>
            </w:pPr>
          </w:p>
        </w:tc>
      </w:tr>
      <w:tr w:rsidR="00FE704B" w:rsidRPr="00C94224" w14:paraId="1D9773D5" w14:textId="77777777" w:rsidTr="000F01FD">
        <w:trPr>
          <w:cantSplit/>
          <w:trHeight w:val="368"/>
        </w:trPr>
        <w:tc>
          <w:tcPr>
            <w:tcW w:w="910" w:type="pct"/>
            <w:tcBorders>
              <w:top w:val="single" w:sz="4" w:space="0" w:color="auto"/>
              <w:left w:val="single" w:sz="4" w:space="0" w:color="auto"/>
              <w:right w:val="single" w:sz="4" w:space="0" w:color="auto"/>
            </w:tcBorders>
            <w:shd w:val="clear" w:color="auto" w:fill="auto"/>
            <w:vAlign w:val="center"/>
          </w:tcPr>
          <w:p w14:paraId="0E1986AA" w14:textId="77777777" w:rsidR="00FE704B" w:rsidRPr="00FA3631" w:rsidRDefault="00FE704B" w:rsidP="000F01FD">
            <w:pPr>
              <w:spacing w:before="120"/>
              <w:jc w:val="left"/>
              <w:rPr>
                <w:rFonts w:cs="Arial"/>
                <w:b/>
                <w:bCs/>
                <w:sz w:val="16"/>
                <w:szCs w:val="16"/>
              </w:rPr>
            </w:pPr>
            <w:r w:rsidRPr="00FA3631">
              <w:rPr>
                <w:sz w:val="16"/>
              </w:rPr>
              <w:t>Strateji Birimi Onayı</w:t>
            </w:r>
          </w:p>
        </w:tc>
        <w:tc>
          <w:tcPr>
            <w:tcW w:w="999" w:type="pct"/>
            <w:tcBorders>
              <w:top w:val="single" w:sz="4" w:space="0" w:color="auto"/>
              <w:left w:val="single" w:sz="4" w:space="0" w:color="auto"/>
              <w:bottom w:val="single" w:sz="4" w:space="0" w:color="auto"/>
              <w:right w:val="single" w:sz="4" w:space="0" w:color="auto"/>
            </w:tcBorders>
            <w:vAlign w:val="center"/>
          </w:tcPr>
          <w:p w14:paraId="044FECB2" w14:textId="77777777" w:rsidR="00FE704B" w:rsidRPr="00FA3631" w:rsidRDefault="00FE704B" w:rsidP="000F01FD">
            <w:pPr>
              <w:spacing w:before="120"/>
              <w:jc w:val="left"/>
              <w:rPr>
                <w:rFonts w:cs="Arial"/>
                <w:sz w:val="16"/>
                <w:szCs w:val="16"/>
              </w:rPr>
            </w:pPr>
          </w:p>
        </w:tc>
        <w:tc>
          <w:tcPr>
            <w:tcW w:w="909" w:type="pct"/>
            <w:tcBorders>
              <w:top w:val="single" w:sz="4" w:space="0" w:color="auto"/>
              <w:left w:val="single" w:sz="4" w:space="0" w:color="auto"/>
              <w:bottom w:val="single" w:sz="4" w:space="0" w:color="auto"/>
              <w:right w:val="single" w:sz="4" w:space="0" w:color="auto"/>
            </w:tcBorders>
          </w:tcPr>
          <w:p w14:paraId="09382BD7" w14:textId="77777777" w:rsidR="00FE704B" w:rsidRPr="00FA3631" w:rsidRDefault="00FE704B" w:rsidP="000F01FD">
            <w:pPr>
              <w:spacing w:before="120"/>
              <w:jc w:val="left"/>
              <w:rPr>
                <w:rFonts w:cs="Arial"/>
                <w:sz w:val="16"/>
                <w:szCs w:val="16"/>
              </w:rPr>
            </w:pPr>
          </w:p>
        </w:tc>
        <w:tc>
          <w:tcPr>
            <w:tcW w:w="945" w:type="pct"/>
            <w:tcBorders>
              <w:top w:val="single" w:sz="4" w:space="0" w:color="auto"/>
              <w:left w:val="single" w:sz="4" w:space="0" w:color="auto"/>
              <w:bottom w:val="single" w:sz="4" w:space="0" w:color="auto"/>
              <w:right w:val="single" w:sz="4" w:space="0" w:color="auto"/>
            </w:tcBorders>
            <w:vAlign w:val="center"/>
          </w:tcPr>
          <w:p w14:paraId="4AF697A8" w14:textId="77777777" w:rsidR="00FE704B" w:rsidRPr="00FA3631" w:rsidRDefault="00FE704B" w:rsidP="000F01FD">
            <w:pPr>
              <w:spacing w:before="120"/>
              <w:jc w:val="left"/>
              <w:rPr>
                <w:rFonts w:cs="Arial"/>
                <w:sz w:val="16"/>
                <w:szCs w:val="16"/>
              </w:rPr>
            </w:pPr>
          </w:p>
        </w:tc>
        <w:tc>
          <w:tcPr>
            <w:tcW w:w="601" w:type="pct"/>
            <w:tcBorders>
              <w:top w:val="single" w:sz="4" w:space="0" w:color="auto"/>
              <w:left w:val="single" w:sz="4" w:space="0" w:color="auto"/>
              <w:right w:val="single" w:sz="4" w:space="0" w:color="auto"/>
            </w:tcBorders>
            <w:shd w:val="clear" w:color="auto" w:fill="auto"/>
            <w:vAlign w:val="center"/>
          </w:tcPr>
          <w:p w14:paraId="7124E13B" w14:textId="77777777" w:rsidR="00FE704B" w:rsidRPr="00FA3631" w:rsidRDefault="00FE704B" w:rsidP="000F01FD">
            <w:pPr>
              <w:spacing w:before="120"/>
              <w:jc w:val="center"/>
              <w:rPr>
                <w:rFonts w:cs="Arial"/>
                <w:sz w:val="16"/>
                <w:szCs w:val="16"/>
              </w:rPr>
            </w:pPr>
            <w:r w:rsidRPr="00FA3631">
              <w:rPr>
                <w:rFonts w:cs="Arial"/>
                <w:sz w:val="16"/>
                <w:szCs w:val="16"/>
              </w:rPr>
              <w:t>.../.../20..</w:t>
            </w:r>
          </w:p>
        </w:tc>
        <w:tc>
          <w:tcPr>
            <w:tcW w:w="636" w:type="pct"/>
            <w:tcBorders>
              <w:top w:val="single" w:sz="4" w:space="0" w:color="auto"/>
              <w:left w:val="single" w:sz="4" w:space="0" w:color="auto"/>
              <w:bottom w:val="single" w:sz="4" w:space="0" w:color="auto"/>
              <w:right w:val="single" w:sz="4" w:space="0" w:color="auto"/>
            </w:tcBorders>
            <w:vAlign w:val="center"/>
          </w:tcPr>
          <w:p w14:paraId="2EE18AD2" w14:textId="77777777" w:rsidR="00FE704B" w:rsidRPr="00074421" w:rsidRDefault="00FE704B" w:rsidP="000F01FD">
            <w:pPr>
              <w:spacing w:before="120"/>
              <w:ind w:left="360"/>
              <w:contextualSpacing/>
              <w:jc w:val="center"/>
              <w:rPr>
                <w:rFonts w:eastAsia="Calibri" w:cs="Arial"/>
                <w:sz w:val="16"/>
                <w:szCs w:val="16"/>
                <w:highlight w:val="yellow"/>
              </w:rPr>
            </w:pPr>
          </w:p>
        </w:tc>
      </w:tr>
      <w:tr w:rsidR="00622178" w:rsidRPr="00C94224" w14:paraId="45EED905" w14:textId="77777777" w:rsidTr="00794700">
        <w:trPr>
          <w:trHeight w:val="669"/>
        </w:trPr>
        <w:tc>
          <w:tcPr>
            <w:tcW w:w="910" w:type="pct"/>
            <w:tcBorders>
              <w:top w:val="single" w:sz="4" w:space="0" w:color="auto"/>
              <w:left w:val="single" w:sz="4" w:space="0" w:color="auto"/>
              <w:right w:val="single" w:sz="4" w:space="0" w:color="auto"/>
            </w:tcBorders>
            <w:vAlign w:val="center"/>
          </w:tcPr>
          <w:p w14:paraId="51F5FAC8" w14:textId="32B5E166" w:rsidR="00FA3631" w:rsidRPr="00FA3631" w:rsidRDefault="00FA3631" w:rsidP="00622BBC">
            <w:pPr>
              <w:spacing w:before="120"/>
              <w:jc w:val="left"/>
              <w:rPr>
                <w:rFonts w:cs="Arial"/>
                <w:b/>
                <w:bCs/>
                <w:sz w:val="16"/>
                <w:szCs w:val="16"/>
              </w:rPr>
            </w:pPr>
            <w:r w:rsidRPr="00FA3631">
              <w:rPr>
                <w:sz w:val="16"/>
              </w:rPr>
              <w:t>Kurum</w:t>
            </w:r>
            <w:r w:rsidR="00FB2577">
              <w:rPr>
                <w:sz w:val="16"/>
              </w:rPr>
              <w:t xml:space="preserve"> / Kuruluş</w:t>
            </w:r>
            <w:r w:rsidRPr="00FA3631">
              <w:rPr>
                <w:sz w:val="16"/>
              </w:rPr>
              <w:t xml:space="preserve"> Yetkilisi Onayı</w:t>
            </w:r>
          </w:p>
          <w:p w14:paraId="64A2AC70" w14:textId="77777777" w:rsidR="00FA3631" w:rsidRPr="00FA3631" w:rsidRDefault="00FA3631" w:rsidP="00622BBC">
            <w:pPr>
              <w:spacing w:before="120"/>
              <w:jc w:val="left"/>
              <w:rPr>
                <w:rFonts w:cs="Arial"/>
                <w:b/>
                <w:bCs/>
                <w:sz w:val="16"/>
                <w:szCs w:val="16"/>
              </w:rPr>
            </w:pPr>
          </w:p>
        </w:tc>
        <w:tc>
          <w:tcPr>
            <w:tcW w:w="999" w:type="pct"/>
            <w:tcBorders>
              <w:top w:val="single" w:sz="4" w:space="0" w:color="auto"/>
              <w:left w:val="single" w:sz="4" w:space="0" w:color="auto"/>
              <w:right w:val="single" w:sz="4" w:space="0" w:color="auto"/>
            </w:tcBorders>
            <w:vAlign w:val="center"/>
          </w:tcPr>
          <w:p w14:paraId="4FBE2019"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right w:val="single" w:sz="4" w:space="0" w:color="auto"/>
            </w:tcBorders>
          </w:tcPr>
          <w:p w14:paraId="4BE25000"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right w:val="single" w:sz="4" w:space="0" w:color="auto"/>
            </w:tcBorders>
            <w:vAlign w:val="center"/>
          </w:tcPr>
          <w:p w14:paraId="4423DF93"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vAlign w:val="center"/>
          </w:tcPr>
          <w:p w14:paraId="2F44E07F" w14:textId="77777777" w:rsidR="00FA3631" w:rsidRPr="00FA3631" w:rsidRDefault="00FA3631" w:rsidP="00622BBC">
            <w:pPr>
              <w:spacing w:before="120"/>
              <w:jc w:val="center"/>
              <w:rPr>
                <w:rFonts w:cs="Arial"/>
                <w:sz w:val="16"/>
                <w:szCs w:val="16"/>
              </w:rPr>
            </w:pPr>
            <w:r w:rsidRPr="00FA3631">
              <w:rPr>
                <w:rFonts w:cs="Arial"/>
                <w:sz w:val="16"/>
                <w:szCs w:val="16"/>
              </w:rPr>
              <w:t>.../.../20..</w:t>
            </w:r>
          </w:p>
        </w:tc>
        <w:tc>
          <w:tcPr>
            <w:tcW w:w="636" w:type="pct"/>
            <w:tcBorders>
              <w:top w:val="single" w:sz="4" w:space="0" w:color="auto"/>
              <w:left w:val="single" w:sz="4" w:space="0" w:color="auto"/>
              <w:right w:val="single" w:sz="4" w:space="0" w:color="auto"/>
            </w:tcBorders>
            <w:vAlign w:val="center"/>
          </w:tcPr>
          <w:p w14:paraId="006536AA" w14:textId="77777777" w:rsidR="00FA3631" w:rsidRPr="00074421" w:rsidRDefault="00FA3631" w:rsidP="00622BBC">
            <w:pPr>
              <w:spacing w:before="120"/>
              <w:jc w:val="center"/>
              <w:rPr>
                <w:rFonts w:cs="Arial"/>
                <w:sz w:val="16"/>
                <w:szCs w:val="16"/>
                <w:highlight w:val="yellow"/>
              </w:rPr>
            </w:pPr>
          </w:p>
        </w:tc>
      </w:tr>
    </w:tbl>
    <w:p w14:paraId="250D3A14" w14:textId="65BCBBD9" w:rsidR="00FA3631" w:rsidRDefault="00FA3631">
      <w:pPr>
        <w:spacing w:line="240" w:lineRule="auto"/>
        <w:jc w:val="left"/>
        <w:rPr>
          <w:b/>
          <w:bCs/>
          <w:color w:val="000000"/>
        </w:rPr>
      </w:pPr>
    </w:p>
    <w:p w14:paraId="1F0C21A9" w14:textId="77777777" w:rsidR="00BC7575" w:rsidRDefault="00BC7575">
      <w:pPr>
        <w:spacing w:line="240" w:lineRule="auto"/>
        <w:jc w:val="left"/>
        <w:rPr>
          <w:rFonts w:cs="Arial"/>
          <w:b/>
          <w:bCs/>
          <w:sz w:val="24"/>
          <w:szCs w:val="22"/>
        </w:rPr>
      </w:pPr>
    </w:p>
    <w:p w14:paraId="10C553B0" w14:textId="5FEEF145" w:rsidR="00BC7575" w:rsidRDefault="00BC7575">
      <w:pPr>
        <w:spacing w:line="240" w:lineRule="auto"/>
        <w:jc w:val="left"/>
        <w:rPr>
          <w:rFonts w:cs="Arial"/>
          <w:b/>
          <w:bCs/>
          <w:sz w:val="24"/>
          <w:szCs w:val="22"/>
        </w:rPr>
      </w:pPr>
    </w:p>
    <w:p w14:paraId="6CAAD668" w14:textId="70F034A9" w:rsidR="00BC7575" w:rsidRDefault="00BC7575">
      <w:pPr>
        <w:spacing w:line="240" w:lineRule="auto"/>
        <w:jc w:val="left"/>
        <w:rPr>
          <w:rFonts w:cs="Arial"/>
          <w:b/>
          <w:bCs/>
          <w:sz w:val="24"/>
          <w:szCs w:val="22"/>
        </w:rPr>
      </w:pPr>
    </w:p>
    <w:p w14:paraId="4A21325A" w14:textId="4B2E7A5C" w:rsidR="00BC7575" w:rsidRDefault="00BC7575">
      <w:pPr>
        <w:spacing w:line="240" w:lineRule="auto"/>
        <w:jc w:val="left"/>
        <w:rPr>
          <w:rFonts w:cs="Arial"/>
          <w:b/>
          <w:bCs/>
          <w:sz w:val="24"/>
          <w:szCs w:val="22"/>
        </w:rPr>
      </w:pPr>
    </w:p>
    <w:p w14:paraId="7C31CD4B" w14:textId="77777777" w:rsidR="00BC7575" w:rsidRDefault="00BC7575">
      <w:pPr>
        <w:spacing w:line="240" w:lineRule="auto"/>
        <w:jc w:val="left"/>
        <w:rPr>
          <w:rFonts w:cs="Arial"/>
          <w:b/>
          <w:bCs/>
          <w:sz w:val="24"/>
          <w:szCs w:val="22"/>
        </w:rPr>
      </w:pPr>
    </w:p>
    <w:p w14:paraId="0B4486F6" w14:textId="77777777" w:rsidR="00BC7575" w:rsidRDefault="00BC7575">
      <w:pPr>
        <w:spacing w:line="240" w:lineRule="auto"/>
        <w:jc w:val="left"/>
        <w:rPr>
          <w:rFonts w:cs="Arial"/>
          <w:b/>
          <w:bCs/>
          <w:sz w:val="24"/>
          <w:szCs w:val="22"/>
        </w:rPr>
      </w:pPr>
    </w:p>
    <w:p w14:paraId="3F2D4E74" w14:textId="77777777" w:rsidR="00BC7575" w:rsidRDefault="00BC7575">
      <w:pPr>
        <w:spacing w:line="240" w:lineRule="auto"/>
        <w:jc w:val="left"/>
        <w:rPr>
          <w:rFonts w:cs="Arial"/>
          <w:b/>
          <w:bCs/>
          <w:sz w:val="24"/>
          <w:szCs w:val="22"/>
        </w:rPr>
      </w:pPr>
    </w:p>
    <w:tbl>
      <w:tblPr>
        <w:tblStyle w:val="TabloKlavuzu"/>
        <w:tblW w:w="0" w:type="auto"/>
        <w:tblLook w:val="04A0" w:firstRow="1" w:lastRow="0" w:firstColumn="1" w:lastColumn="0" w:noHBand="0" w:noVBand="1"/>
      </w:tblPr>
      <w:tblGrid>
        <w:gridCol w:w="9375"/>
      </w:tblGrid>
      <w:tr w:rsidR="00BC7575" w:rsidRPr="009E193F" w14:paraId="2B6210FC" w14:textId="77777777" w:rsidTr="002E6B35">
        <w:trPr>
          <w:trHeight w:val="1704"/>
        </w:trPr>
        <w:tc>
          <w:tcPr>
            <w:tcW w:w="9375" w:type="dxa"/>
          </w:tcPr>
          <w:p w14:paraId="2709A5B5" w14:textId="77777777" w:rsidR="00BC7575" w:rsidRPr="00264DA4" w:rsidRDefault="00BC7575" w:rsidP="002E6B35">
            <w:pPr>
              <w:pStyle w:val="ListeParagraf"/>
              <w:ind w:left="873" w:right="766"/>
              <w:rPr>
                <w:b/>
              </w:rPr>
            </w:pPr>
          </w:p>
          <w:p w14:paraId="3826E832" w14:textId="3ABE4A6C" w:rsidR="00BC7575" w:rsidRPr="009E193F" w:rsidRDefault="00BC7575" w:rsidP="00BC7575">
            <w:pPr>
              <w:pStyle w:val="ListeParagraf"/>
              <w:numPr>
                <w:ilvl w:val="0"/>
                <w:numId w:val="52"/>
              </w:numPr>
              <w:ind w:left="873" w:right="766"/>
              <w:rPr>
                <w:b/>
              </w:rPr>
            </w:pPr>
            <w:r>
              <w:rPr>
                <w:b/>
                <w:sz w:val="24"/>
              </w:rPr>
              <w:t xml:space="preserve">Projenin toplam tutarında </w:t>
            </w:r>
            <w:r w:rsidRPr="009E193F">
              <w:rPr>
                <w:b/>
                <w:sz w:val="24"/>
              </w:rPr>
              <w:t xml:space="preserve">değişiklik talebi yüzde 30’u aşan oranda </w:t>
            </w:r>
            <w:r>
              <w:rPr>
                <w:b/>
                <w:sz w:val="24"/>
              </w:rPr>
              <w:t xml:space="preserve">olması halinde bu form revize edilerek yeniden iletilmelidir. </w:t>
            </w:r>
          </w:p>
          <w:p w14:paraId="47A69F07" w14:textId="77777777" w:rsidR="00BC7575" w:rsidRPr="00264DA4" w:rsidRDefault="00BC7575" w:rsidP="00BC7575">
            <w:pPr>
              <w:pStyle w:val="ListeParagraf"/>
              <w:numPr>
                <w:ilvl w:val="0"/>
                <w:numId w:val="52"/>
              </w:numPr>
              <w:ind w:left="873" w:right="766"/>
              <w:rPr>
                <w:b/>
              </w:rPr>
            </w:pPr>
            <w:r>
              <w:rPr>
                <w:b/>
                <w:sz w:val="24"/>
              </w:rPr>
              <w:t>Fiyatlar Bin TL cinsinden ve KDV dahil olarak belirtilmelidir.</w:t>
            </w:r>
          </w:p>
          <w:p w14:paraId="5E2FB9B7" w14:textId="50B2E9D5" w:rsidR="00BC7575" w:rsidRPr="00264DA4" w:rsidRDefault="000472C1" w:rsidP="00BC7575">
            <w:pPr>
              <w:pStyle w:val="ListeParagraf"/>
              <w:numPr>
                <w:ilvl w:val="0"/>
                <w:numId w:val="52"/>
              </w:numPr>
              <w:ind w:left="873" w:right="766"/>
              <w:rPr>
                <w:b/>
              </w:rPr>
            </w:pPr>
            <w:r>
              <w:rPr>
                <w:b/>
                <w:sz w:val="24"/>
              </w:rPr>
              <w:t>Formda yer alan bütün alanlar eksiksiz doldurulmalıdır.</w:t>
            </w:r>
          </w:p>
          <w:p w14:paraId="67F48A14" w14:textId="77777777" w:rsidR="00BC7575" w:rsidRPr="009E193F" w:rsidRDefault="00BC7575" w:rsidP="002E6B35">
            <w:pPr>
              <w:pStyle w:val="ListeParagraf"/>
              <w:ind w:left="873" w:right="766"/>
              <w:rPr>
                <w:b/>
              </w:rPr>
            </w:pPr>
          </w:p>
        </w:tc>
      </w:tr>
    </w:tbl>
    <w:p w14:paraId="32264FB3" w14:textId="77777777" w:rsidR="00BC7575" w:rsidRDefault="00BC7575">
      <w:pPr>
        <w:spacing w:line="240" w:lineRule="auto"/>
        <w:jc w:val="left"/>
        <w:rPr>
          <w:rFonts w:cs="Arial"/>
          <w:b/>
          <w:bCs/>
          <w:sz w:val="24"/>
          <w:szCs w:val="22"/>
        </w:rPr>
      </w:pPr>
    </w:p>
    <w:p w14:paraId="74E5A08F" w14:textId="77777777" w:rsidR="00BC7575" w:rsidRDefault="00BC7575">
      <w:pPr>
        <w:spacing w:line="240" w:lineRule="auto"/>
        <w:jc w:val="left"/>
        <w:rPr>
          <w:rFonts w:cs="Arial"/>
          <w:b/>
          <w:bCs/>
          <w:sz w:val="24"/>
          <w:szCs w:val="22"/>
        </w:rPr>
      </w:pPr>
    </w:p>
    <w:p w14:paraId="42591696" w14:textId="77777777" w:rsidR="00BC7575" w:rsidRDefault="00BC7575">
      <w:pPr>
        <w:spacing w:line="240" w:lineRule="auto"/>
        <w:jc w:val="left"/>
        <w:rPr>
          <w:rFonts w:cs="Arial"/>
          <w:b/>
          <w:bCs/>
          <w:sz w:val="24"/>
          <w:szCs w:val="22"/>
        </w:rPr>
      </w:pPr>
    </w:p>
    <w:p w14:paraId="79EE1733" w14:textId="77777777" w:rsidR="00BC7575" w:rsidRDefault="00BC7575">
      <w:pPr>
        <w:spacing w:line="240" w:lineRule="auto"/>
        <w:jc w:val="left"/>
        <w:rPr>
          <w:rFonts w:cs="Arial"/>
          <w:b/>
          <w:bCs/>
          <w:sz w:val="24"/>
          <w:szCs w:val="22"/>
        </w:rPr>
      </w:pPr>
    </w:p>
    <w:p w14:paraId="780E3308" w14:textId="6EC44092" w:rsidR="00FA3631" w:rsidRDefault="00FA3631">
      <w:pPr>
        <w:spacing w:line="240" w:lineRule="auto"/>
        <w:jc w:val="left"/>
        <w:rPr>
          <w:rFonts w:cs="Arial"/>
          <w:b/>
          <w:bCs/>
          <w:sz w:val="24"/>
          <w:szCs w:val="22"/>
        </w:rPr>
      </w:pPr>
      <w:r>
        <w:rPr>
          <w:rFonts w:cs="Arial"/>
          <w:b/>
          <w:bCs/>
          <w:sz w:val="24"/>
          <w:szCs w:val="22"/>
        </w:rPr>
        <w:br w:type="page"/>
      </w:r>
    </w:p>
    <w:p w14:paraId="03C299C3" w14:textId="77777777" w:rsidR="00074421" w:rsidRDefault="00074421">
      <w:pPr>
        <w:spacing w:line="240" w:lineRule="auto"/>
        <w:jc w:val="left"/>
        <w:rPr>
          <w:rFonts w:cs="Arial"/>
          <w:b/>
          <w:bCs/>
          <w:sz w:val="24"/>
          <w:szCs w:val="22"/>
        </w:rPr>
      </w:pPr>
    </w:p>
    <w:p w14:paraId="6DD10E9A" w14:textId="77777777" w:rsidR="00C73934" w:rsidRPr="00C94224" w:rsidRDefault="00C73934" w:rsidP="00C73934">
      <w:pPr>
        <w:pStyle w:val="Altyaz"/>
        <w:rPr>
          <w:rFonts w:cs="Arial"/>
        </w:rPr>
      </w:pPr>
      <w:r w:rsidRPr="00C94224">
        <w:rPr>
          <w:rFonts w:cs="Arial"/>
        </w:rPr>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2C57DC05" w14:textId="2E9CF87A" w:rsidR="009E2F25" w:rsidRDefault="009E2F25" w:rsidP="00F90A3E">
          <w:pPr>
            <w:pStyle w:val="TBal"/>
            <w:spacing w:before="120"/>
          </w:pPr>
        </w:p>
        <w:p w14:paraId="65E29250" w14:textId="5D208038" w:rsidR="000A42CB" w:rsidRDefault="009E2F25">
          <w:pPr>
            <w:pStyle w:val="T1"/>
            <w:rPr>
              <w:rFonts w:asciiTheme="minorHAnsi" w:eastAsiaTheme="minorEastAsia" w:hAnsiTheme="minorHAnsi" w:cstheme="minorBidi"/>
              <w:b w:val="0"/>
              <w:caps w:val="0"/>
              <w:color w:val="auto"/>
              <w:sz w:val="22"/>
              <w:szCs w:val="22"/>
              <w:lang w:eastAsia="tr-TR"/>
            </w:rPr>
          </w:pPr>
          <w:r w:rsidRPr="009E2F25">
            <w:rPr>
              <w:rFonts w:cs="Arial"/>
              <w:color w:val="3366FF"/>
              <w:szCs w:val="20"/>
              <w14:textFill>
                <w14:solidFill>
                  <w14:srgbClr w14:val="3366FF">
                    <w14:lumMod w14:val="75000"/>
                  </w14:srgbClr>
                </w14:solidFill>
              </w14:textFill>
            </w:rPr>
            <w:fldChar w:fldCharType="begin"/>
          </w:r>
          <w:r w:rsidRPr="009E2F25">
            <w:rPr>
              <w:rFonts w:cs="Arial"/>
              <w:szCs w:val="20"/>
            </w:rPr>
            <w:instrText xml:space="preserve"> TOC \o "1-3" \h \z \u </w:instrText>
          </w:r>
          <w:r w:rsidRPr="009E2F25">
            <w:rPr>
              <w:rFonts w:cs="Arial"/>
              <w:color w:val="3366FF"/>
              <w:szCs w:val="20"/>
              <w14:textFill>
                <w14:solidFill>
                  <w14:srgbClr w14:val="3366FF">
                    <w14:lumMod w14:val="75000"/>
                  </w14:srgbClr>
                </w14:solidFill>
              </w14:textFill>
            </w:rPr>
            <w:fldChar w:fldCharType="separate"/>
          </w:r>
          <w:hyperlink w:anchor="_Toc75279823" w:history="1">
            <w:r w:rsidR="000A42CB" w:rsidRPr="00CB3727">
              <w:rPr>
                <w:rStyle w:val="Kpr"/>
              </w:rPr>
              <w:t>1</w:t>
            </w:r>
            <w:r w:rsidR="000A42CB">
              <w:rPr>
                <w:rFonts w:asciiTheme="minorHAnsi" w:eastAsiaTheme="minorEastAsia" w:hAnsiTheme="minorHAnsi" w:cstheme="minorBidi"/>
                <w:b w:val="0"/>
                <w:caps w:val="0"/>
                <w:color w:val="auto"/>
                <w:sz w:val="22"/>
                <w:szCs w:val="22"/>
                <w:lang w:eastAsia="tr-TR"/>
              </w:rPr>
              <w:tab/>
            </w:r>
            <w:r w:rsidR="000A42CB" w:rsidRPr="00CB3727">
              <w:rPr>
                <w:rStyle w:val="Kpr"/>
              </w:rPr>
              <w:t>Proje DOKÜMANı ONAYları</w:t>
            </w:r>
            <w:r w:rsidR="000A42CB">
              <w:rPr>
                <w:webHidden/>
              </w:rPr>
              <w:tab/>
            </w:r>
            <w:r w:rsidR="000A42CB">
              <w:rPr>
                <w:webHidden/>
              </w:rPr>
              <w:fldChar w:fldCharType="begin"/>
            </w:r>
            <w:r w:rsidR="000A42CB">
              <w:rPr>
                <w:webHidden/>
              </w:rPr>
              <w:instrText xml:space="preserve"> PAGEREF _Toc75279823 \h </w:instrText>
            </w:r>
            <w:r w:rsidR="000A42CB">
              <w:rPr>
                <w:webHidden/>
              </w:rPr>
            </w:r>
            <w:r w:rsidR="000A42CB">
              <w:rPr>
                <w:webHidden/>
              </w:rPr>
              <w:fldChar w:fldCharType="separate"/>
            </w:r>
            <w:r w:rsidR="000A42CB">
              <w:rPr>
                <w:webHidden/>
              </w:rPr>
              <w:t>3</w:t>
            </w:r>
            <w:r w:rsidR="000A42CB">
              <w:rPr>
                <w:webHidden/>
              </w:rPr>
              <w:fldChar w:fldCharType="end"/>
            </w:r>
          </w:hyperlink>
        </w:p>
        <w:p w14:paraId="4013F13C" w14:textId="774267E0" w:rsidR="000A42CB" w:rsidRDefault="00272281">
          <w:pPr>
            <w:pStyle w:val="T1"/>
            <w:rPr>
              <w:rFonts w:asciiTheme="minorHAnsi" w:eastAsiaTheme="minorEastAsia" w:hAnsiTheme="minorHAnsi" w:cstheme="minorBidi"/>
              <w:b w:val="0"/>
              <w:caps w:val="0"/>
              <w:color w:val="auto"/>
              <w:sz w:val="22"/>
              <w:szCs w:val="22"/>
              <w:lang w:eastAsia="tr-TR"/>
            </w:rPr>
          </w:pPr>
          <w:hyperlink w:anchor="_Toc75279824" w:history="1">
            <w:r w:rsidR="000A42CB" w:rsidRPr="00CB3727">
              <w:rPr>
                <w:rStyle w:val="Kpr"/>
              </w:rPr>
              <w:t>2</w:t>
            </w:r>
            <w:r w:rsidR="000A42CB">
              <w:rPr>
                <w:rFonts w:asciiTheme="minorHAnsi" w:eastAsiaTheme="minorEastAsia" w:hAnsiTheme="minorHAnsi" w:cstheme="minorBidi"/>
                <w:b w:val="0"/>
                <w:caps w:val="0"/>
                <w:color w:val="auto"/>
                <w:sz w:val="22"/>
                <w:szCs w:val="22"/>
                <w:lang w:eastAsia="tr-TR"/>
              </w:rPr>
              <w:tab/>
            </w:r>
            <w:r w:rsidR="000A42CB" w:rsidRPr="00CB3727">
              <w:rPr>
                <w:rStyle w:val="Kpr"/>
              </w:rPr>
              <w:t>BİT PROJE DOSYASI DOKÜMANLARI</w:t>
            </w:r>
            <w:r w:rsidR="000A42CB">
              <w:rPr>
                <w:webHidden/>
              </w:rPr>
              <w:tab/>
            </w:r>
            <w:r w:rsidR="000A42CB">
              <w:rPr>
                <w:webHidden/>
              </w:rPr>
              <w:fldChar w:fldCharType="begin"/>
            </w:r>
            <w:r w:rsidR="000A42CB">
              <w:rPr>
                <w:webHidden/>
              </w:rPr>
              <w:instrText xml:space="preserve"> PAGEREF _Toc75279824 \h </w:instrText>
            </w:r>
            <w:r w:rsidR="000A42CB">
              <w:rPr>
                <w:webHidden/>
              </w:rPr>
            </w:r>
            <w:r w:rsidR="000A42CB">
              <w:rPr>
                <w:webHidden/>
              </w:rPr>
              <w:fldChar w:fldCharType="separate"/>
            </w:r>
            <w:r w:rsidR="000A42CB">
              <w:rPr>
                <w:webHidden/>
              </w:rPr>
              <w:t>5</w:t>
            </w:r>
            <w:r w:rsidR="000A42CB">
              <w:rPr>
                <w:webHidden/>
              </w:rPr>
              <w:fldChar w:fldCharType="end"/>
            </w:r>
          </w:hyperlink>
        </w:p>
        <w:p w14:paraId="581A7365" w14:textId="5BE9D069" w:rsidR="000A42CB" w:rsidRDefault="00272281">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25" w:history="1">
            <w:r w:rsidR="000A42CB" w:rsidRPr="00CB3727">
              <w:rPr>
                <w:rStyle w:val="Kpr"/>
                <w:rFonts w:cs="Arial"/>
                <w:noProof/>
              </w:rPr>
              <w:t>2.1</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PROJENİN KÜNYESİ</w:t>
            </w:r>
            <w:r w:rsidR="000A42CB">
              <w:rPr>
                <w:noProof/>
                <w:webHidden/>
              </w:rPr>
              <w:tab/>
            </w:r>
            <w:r w:rsidR="000A42CB">
              <w:rPr>
                <w:noProof/>
                <w:webHidden/>
              </w:rPr>
              <w:fldChar w:fldCharType="begin"/>
            </w:r>
            <w:r w:rsidR="000A42CB">
              <w:rPr>
                <w:noProof/>
                <w:webHidden/>
              </w:rPr>
              <w:instrText xml:space="preserve"> PAGEREF _Toc75279825 \h </w:instrText>
            </w:r>
            <w:r w:rsidR="000A42CB">
              <w:rPr>
                <w:noProof/>
                <w:webHidden/>
              </w:rPr>
            </w:r>
            <w:r w:rsidR="000A42CB">
              <w:rPr>
                <w:noProof/>
                <w:webHidden/>
              </w:rPr>
              <w:fldChar w:fldCharType="separate"/>
            </w:r>
            <w:r w:rsidR="000A42CB">
              <w:rPr>
                <w:noProof/>
                <w:webHidden/>
              </w:rPr>
              <w:t>5</w:t>
            </w:r>
            <w:r w:rsidR="000A42CB">
              <w:rPr>
                <w:noProof/>
                <w:webHidden/>
              </w:rPr>
              <w:fldChar w:fldCharType="end"/>
            </w:r>
          </w:hyperlink>
        </w:p>
        <w:p w14:paraId="09C9D96A" w14:textId="789DC99F" w:rsidR="000A42CB" w:rsidRDefault="00272281">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26" w:history="1">
            <w:r w:rsidR="000A42CB" w:rsidRPr="00CB3727">
              <w:rPr>
                <w:rStyle w:val="Kpr"/>
                <w:rFonts w:cs="Arial"/>
                <w:noProof/>
              </w:rPr>
              <w:t>2.2</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 ORGANİZASYON YAPISI</w:t>
            </w:r>
            <w:r w:rsidR="000A42CB">
              <w:rPr>
                <w:noProof/>
                <w:webHidden/>
              </w:rPr>
              <w:tab/>
            </w:r>
            <w:r w:rsidR="000A42CB">
              <w:rPr>
                <w:noProof/>
                <w:webHidden/>
              </w:rPr>
              <w:fldChar w:fldCharType="begin"/>
            </w:r>
            <w:r w:rsidR="000A42CB">
              <w:rPr>
                <w:noProof/>
                <w:webHidden/>
              </w:rPr>
              <w:instrText xml:space="preserve"> PAGEREF _Toc75279826 \h </w:instrText>
            </w:r>
            <w:r w:rsidR="000A42CB">
              <w:rPr>
                <w:noProof/>
                <w:webHidden/>
              </w:rPr>
            </w:r>
            <w:r w:rsidR="000A42CB">
              <w:rPr>
                <w:noProof/>
                <w:webHidden/>
              </w:rPr>
              <w:fldChar w:fldCharType="separate"/>
            </w:r>
            <w:r w:rsidR="000A42CB">
              <w:rPr>
                <w:noProof/>
                <w:webHidden/>
              </w:rPr>
              <w:t>8</w:t>
            </w:r>
            <w:r w:rsidR="000A42CB">
              <w:rPr>
                <w:noProof/>
                <w:webHidden/>
              </w:rPr>
              <w:fldChar w:fldCharType="end"/>
            </w:r>
          </w:hyperlink>
        </w:p>
        <w:p w14:paraId="1FA66451" w14:textId="1D6A91EB"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27" w:history="1">
            <w:r w:rsidR="000A42CB" w:rsidRPr="00CB3727">
              <w:rPr>
                <w:rStyle w:val="Kpr"/>
                <w:noProof/>
              </w:rPr>
              <w:t>2.2.1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Organizasyon Şeması</w:t>
            </w:r>
            <w:r w:rsidR="000A42CB">
              <w:rPr>
                <w:noProof/>
                <w:webHidden/>
              </w:rPr>
              <w:tab/>
            </w:r>
            <w:r w:rsidR="000A42CB">
              <w:rPr>
                <w:noProof/>
                <w:webHidden/>
              </w:rPr>
              <w:fldChar w:fldCharType="begin"/>
            </w:r>
            <w:r w:rsidR="000A42CB">
              <w:rPr>
                <w:noProof/>
                <w:webHidden/>
              </w:rPr>
              <w:instrText xml:space="preserve"> PAGEREF _Toc75279827 \h </w:instrText>
            </w:r>
            <w:r w:rsidR="000A42CB">
              <w:rPr>
                <w:noProof/>
                <w:webHidden/>
              </w:rPr>
            </w:r>
            <w:r w:rsidR="000A42CB">
              <w:rPr>
                <w:noProof/>
                <w:webHidden/>
              </w:rPr>
              <w:fldChar w:fldCharType="separate"/>
            </w:r>
            <w:r w:rsidR="000A42CB">
              <w:rPr>
                <w:noProof/>
                <w:webHidden/>
              </w:rPr>
              <w:t>8</w:t>
            </w:r>
            <w:r w:rsidR="000A42CB">
              <w:rPr>
                <w:noProof/>
                <w:webHidden/>
              </w:rPr>
              <w:fldChar w:fldCharType="end"/>
            </w:r>
          </w:hyperlink>
        </w:p>
        <w:p w14:paraId="4D6342BA" w14:textId="30A3A291"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28" w:history="1">
            <w:r w:rsidR="000A42CB" w:rsidRPr="00CB3727">
              <w:rPr>
                <w:rStyle w:val="Kpr"/>
                <w:noProof/>
              </w:rPr>
              <w:t>2.2.2</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Paydaş Analizi</w:t>
            </w:r>
            <w:r w:rsidR="000A42CB">
              <w:rPr>
                <w:noProof/>
                <w:webHidden/>
              </w:rPr>
              <w:tab/>
            </w:r>
            <w:r w:rsidR="000A42CB">
              <w:rPr>
                <w:noProof/>
                <w:webHidden/>
              </w:rPr>
              <w:fldChar w:fldCharType="begin"/>
            </w:r>
            <w:r w:rsidR="000A42CB">
              <w:rPr>
                <w:noProof/>
                <w:webHidden/>
              </w:rPr>
              <w:instrText xml:space="preserve"> PAGEREF _Toc75279828 \h </w:instrText>
            </w:r>
            <w:r w:rsidR="000A42CB">
              <w:rPr>
                <w:noProof/>
                <w:webHidden/>
              </w:rPr>
            </w:r>
            <w:r w:rsidR="000A42CB">
              <w:rPr>
                <w:noProof/>
                <w:webHidden/>
              </w:rPr>
              <w:fldChar w:fldCharType="separate"/>
            </w:r>
            <w:r w:rsidR="000A42CB">
              <w:rPr>
                <w:noProof/>
                <w:webHidden/>
              </w:rPr>
              <w:t>8</w:t>
            </w:r>
            <w:r w:rsidR="000A42CB">
              <w:rPr>
                <w:noProof/>
                <w:webHidden/>
              </w:rPr>
              <w:fldChar w:fldCharType="end"/>
            </w:r>
          </w:hyperlink>
        </w:p>
        <w:p w14:paraId="7403C876" w14:textId="40B5C063"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29" w:history="1">
            <w:r w:rsidR="000A42CB" w:rsidRPr="00CB3727">
              <w:rPr>
                <w:rStyle w:val="Kpr"/>
                <w:noProof/>
              </w:rPr>
              <w:t>2.2.3</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Kuruluşun Projeye Konu Alana İlişkin Kabiliyetleri ve Geçmiş Tecrübesi</w:t>
            </w:r>
            <w:r w:rsidR="000A42CB">
              <w:rPr>
                <w:noProof/>
                <w:webHidden/>
              </w:rPr>
              <w:tab/>
            </w:r>
            <w:r w:rsidR="000A42CB">
              <w:rPr>
                <w:noProof/>
                <w:webHidden/>
              </w:rPr>
              <w:fldChar w:fldCharType="begin"/>
            </w:r>
            <w:r w:rsidR="000A42CB">
              <w:rPr>
                <w:noProof/>
                <w:webHidden/>
              </w:rPr>
              <w:instrText xml:space="preserve"> PAGEREF _Toc75279829 \h </w:instrText>
            </w:r>
            <w:r w:rsidR="000A42CB">
              <w:rPr>
                <w:noProof/>
                <w:webHidden/>
              </w:rPr>
            </w:r>
            <w:r w:rsidR="000A42CB">
              <w:rPr>
                <w:noProof/>
                <w:webHidden/>
              </w:rPr>
              <w:fldChar w:fldCharType="separate"/>
            </w:r>
            <w:r w:rsidR="000A42CB">
              <w:rPr>
                <w:noProof/>
                <w:webHidden/>
              </w:rPr>
              <w:t>9</w:t>
            </w:r>
            <w:r w:rsidR="000A42CB">
              <w:rPr>
                <w:noProof/>
                <w:webHidden/>
              </w:rPr>
              <w:fldChar w:fldCharType="end"/>
            </w:r>
          </w:hyperlink>
        </w:p>
        <w:p w14:paraId="502E507A" w14:textId="738D6FE6" w:rsidR="000A42CB" w:rsidRDefault="00272281">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30" w:history="1">
            <w:r w:rsidR="000A42CB" w:rsidRPr="00CB3727">
              <w:rPr>
                <w:rStyle w:val="Kpr"/>
                <w:rFonts w:cs="Arial"/>
                <w:noProof/>
              </w:rPr>
              <w:t>2.3</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 PLANI</w:t>
            </w:r>
            <w:r w:rsidR="000A42CB">
              <w:rPr>
                <w:noProof/>
                <w:webHidden/>
              </w:rPr>
              <w:tab/>
            </w:r>
            <w:r w:rsidR="000A42CB">
              <w:rPr>
                <w:noProof/>
                <w:webHidden/>
              </w:rPr>
              <w:fldChar w:fldCharType="begin"/>
            </w:r>
            <w:r w:rsidR="000A42CB">
              <w:rPr>
                <w:noProof/>
                <w:webHidden/>
              </w:rPr>
              <w:instrText xml:space="preserve"> PAGEREF _Toc75279830 \h </w:instrText>
            </w:r>
            <w:r w:rsidR="000A42CB">
              <w:rPr>
                <w:noProof/>
                <w:webHidden/>
              </w:rPr>
            </w:r>
            <w:r w:rsidR="000A42CB">
              <w:rPr>
                <w:noProof/>
                <w:webHidden/>
              </w:rPr>
              <w:fldChar w:fldCharType="separate"/>
            </w:r>
            <w:r w:rsidR="000A42CB">
              <w:rPr>
                <w:noProof/>
                <w:webHidden/>
              </w:rPr>
              <w:t>9</w:t>
            </w:r>
            <w:r w:rsidR="000A42CB">
              <w:rPr>
                <w:noProof/>
                <w:webHidden/>
              </w:rPr>
              <w:fldChar w:fldCharType="end"/>
            </w:r>
          </w:hyperlink>
        </w:p>
        <w:p w14:paraId="1BD22AAB" w14:textId="0DB8BDE7"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1" w:history="1">
            <w:r w:rsidR="000A42CB" w:rsidRPr="00CB3727">
              <w:rPr>
                <w:rStyle w:val="Kpr"/>
                <w:noProof/>
              </w:rPr>
              <w:t>2.3.1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Projenin İş Modeli</w:t>
            </w:r>
            <w:r w:rsidR="000A42CB">
              <w:rPr>
                <w:noProof/>
                <w:webHidden/>
              </w:rPr>
              <w:tab/>
            </w:r>
            <w:r w:rsidR="000A42CB">
              <w:rPr>
                <w:noProof/>
                <w:webHidden/>
              </w:rPr>
              <w:fldChar w:fldCharType="begin"/>
            </w:r>
            <w:r w:rsidR="000A42CB">
              <w:rPr>
                <w:noProof/>
                <w:webHidden/>
              </w:rPr>
              <w:instrText xml:space="preserve"> PAGEREF _Toc75279831 \h </w:instrText>
            </w:r>
            <w:r w:rsidR="000A42CB">
              <w:rPr>
                <w:noProof/>
                <w:webHidden/>
              </w:rPr>
            </w:r>
            <w:r w:rsidR="000A42CB">
              <w:rPr>
                <w:noProof/>
                <w:webHidden/>
              </w:rPr>
              <w:fldChar w:fldCharType="separate"/>
            </w:r>
            <w:r w:rsidR="000A42CB">
              <w:rPr>
                <w:noProof/>
                <w:webHidden/>
              </w:rPr>
              <w:t>9</w:t>
            </w:r>
            <w:r w:rsidR="000A42CB">
              <w:rPr>
                <w:noProof/>
                <w:webHidden/>
              </w:rPr>
              <w:fldChar w:fldCharType="end"/>
            </w:r>
          </w:hyperlink>
        </w:p>
        <w:p w14:paraId="68BBAD7F" w14:textId="41B0B7E4"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2" w:history="1">
            <w:r w:rsidR="000A42CB" w:rsidRPr="00CB3727">
              <w:rPr>
                <w:rStyle w:val="Kpr"/>
                <w:noProof/>
              </w:rPr>
              <w:t>2.3.2</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 İş Paketleri Detayları</w:t>
            </w:r>
            <w:r w:rsidR="000A42CB">
              <w:rPr>
                <w:noProof/>
                <w:webHidden/>
              </w:rPr>
              <w:tab/>
            </w:r>
            <w:r w:rsidR="000A42CB">
              <w:rPr>
                <w:noProof/>
                <w:webHidden/>
              </w:rPr>
              <w:fldChar w:fldCharType="begin"/>
            </w:r>
            <w:r w:rsidR="000A42CB">
              <w:rPr>
                <w:noProof/>
                <w:webHidden/>
              </w:rPr>
              <w:instrText xml:space="preserve"> PAGEREF _Toc75279832 \h </w:instrText>
            </w:r>
            <w:r w:rsidR="000A42CB">
              <w:rPr>
                <w:noProof/>
                <w:webHidden/>
              </w:rPr>
            </w:r>
            <w:r w:rsidR="000A42CB">
              <w:rPr>
                <w:noProof/>
                <w:webHidden/>
              </w:rPr>
              <w:fldChar w:fldCharType="separate"/>
            </w:r>
            <w:r w:rsidR="000A42CB">
              <w:rPr>
                <w:noProof/>
                <w:webHidden/>
              </w:rPr>
              <w:t>11</w:t>
            </w:r>
            <w:r w:rsidR="000A42CB">
              <w:rPr>
                <w:noProof/>
                <w:webHidden/>
              </w:rPr>
              <w:fldChar w:fldCharType="end"/>
            </w:r>
          </w:hyperlink>
        </w:p>
        <w:p w14:paraId="02FBD701" w14:textId="5B48183F" w:rsidR="000A42CB" w:rsidRDefault="00272281">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33" w:history="1">
            <w:r w:rsidR="000A42CB" w:rsidRPr="00CB3727">
              <w:rPr>
                <w:rStyle w:val="Kpr"/>
                <w:rFonts w:cs="Arial"/>
                <w:noProof/>
              </w:rPr>
              <w:t>2.4</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MEVCUT DURUM VE İHTİYAÇ ANALİZİ</w:t>
            </w:r>
            <w:r w:rsidR="000A42CB">
              <w:rPr>
                <w:noProof/>
                <w:webHidden/>
              </w:rPr>
              <w:tab/>
            </w:r>
            <w:r w:rsidR="000A42CB">
              <w:rPr>
                <w:noProof/>
                <w:webHidden/>
              </w:rPr>
              <w:fldChar w:fldCharType="begin"/>
            </w:r>
            <w:r w:rsidR="000A42CB">
              <w:rPr>
                <w:noProof/>
                <w:webHidden/>
              </w:rPr>
              <w:instrText xml:space="preserve"> PAGEREF _Toc75279833 \h </w:instrText>
            </w:r>
            <w:r w:rsidR="000A42CB">
              <w:rPr>
                <w:noProof/>
                <w:webHidden/>
              </w:rPr>
            </w:r>
            <w:r w:rsidR="000A42CB">
              <w:rPr>
                <w:noProof/>
                <w:webHidden/>
              </w:rPr>
              <w:fldChar w:fldCharType="separate"/>
            </w:r>
            <w:r w:rsidR="000A42CB">
              <w:rPr>
                <w:noProof/>
                <w:webHidden/>
              </w:rPr>
              <w:t>12</w:t>
            </w:r>
            <w:r w:rsidR="000A42CB">
              <w:rPr>
                <w:noProof/>
                <w:webHidden/>
              </w:rPr>
              <w:fldChar w:fldCharType="end"/>
            </w:r>
          </w:hyperlink>
        </w:p>
        <w:p w14:paraId="1273EA21" w14:textId="0323CC7B"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4" w:history="1">
            <w:r w:rsidR="000A42CB" w:rsidRPr="00CB3727">
              <w:rPr>
                <w:rStyle w:val="Kpr"/>
                <w:noProof/>
              </w:rPr>
              <w:t>2.4.1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Mevcutta Kullanılan Çözüm ve Süreçler</w:t>
            </w:r>
            <w:r w:rsidR="000A42CB">
              <w:rPr>
                <w:noProof/>
                <w:webHidden/>
              </w:rPr>
              <w:tab/>
            </w:r>
            <w:r w:rsidR="000A42CB">
              <w:rPr>
                <w:noProof/>
                <w:webHidden/>
              </w:rPr>
              <w:fldChar w:fldCharType="begin"/>
            </w:r>
            <w:r w:rsidR="000A42CB">
              <w:rPr>
                <w:noProof/>
                <w:webHidden/>
              </w:rPr>
              <w:instrText xml:space="preserve"> PAGEREF _Toc75279834 \h </w:instrText>
            </w:r>
            <w:r w:rsidR="000A42CB">
              <w:rPr>
                <w:noProof/>
                <w:webHidden/>
              </w:rPr>
            </w:r>
            <w:r w:rsidR="000A42CB">
              <w:rPr>
                <w:noProof/>
                <w:webHidden/>
              </w:rPr>
              <w:fldChar w:fldCharType="separate"/>
            </w:r>
            <w:r w:rsidR="000A42CB">
              <w:rPr>
                <w:noProof/>
                <w:webHidden/>
              </w:rPr>
              <w:t>12</w:t>
            </w:r>
            <w:r w:rsidR="000A42CB">
              <w:rPr>
                <w:noProof/>
                <w:webHidden/>
              </w:rPr>
              <w:fldChar w:fldCharType="end"/>
            </w:r>
          </w:hyperlink>
        </w:p>
        <w:p w14:paraId="03E9A047" w14:textId="3E05379A"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5" w:history="1">
            <w:r w:rsidR="000A42CB" w:rsidRPr="00CB3727">
              <w:rPr>
                <w:rStyle w:val="Kpr"/>
                <w:noProof/>
              </w:rPr>
              <w:t>2.4.2</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Mevcutta Var Olan ve Çözülmesi Hedeflenen Sorunlar</w:t>
            </w:r>
            <w:r w:rsidR="000A42CB">
              <w:rPr>
                <w:noProof/>
                <w:webHidden/>
              </w:rPr>
              <w:tab/>
            </w:r>
            <w:r w:rsidR="000A42CB">
              <w:rPr>
                <w:noProof/>
                <w:webHidden/>
              </w:rPr>
              <w:fldChar w:fldCharType="begin"/>
            </w:r>
            <w:r w:rsidR="000A42CB">
              <w:rPr>
                <w:noProof/>
                <w:webHidden/>
              </w:rPr>
              <w:instrText xml:space="preserve"> PAGEREF _Toc75279835 \h </w:instrText>
            </w:r>
            <w:r w:rsidR="000A42CB">
              <w:rPr>
                <w:noProof/>
                <w:webHidden/>
              </w:rPr>
            </w:r>
            <w:r w:rsidR="000A42CB">
              <w:rPr>
                <w:noProof/>
                <w:webHidden/>
              </w:rPr>
              <w:fldChar w:fldCharType="separate"/>
            </w:r>
            <w:r w:rsidR="000A42CB">
              <w:rPr>
                <w:noProof/>
                <w:webHidden/>
              </w:rPr>
              <w:t>12</w:t>
            </w:r>
            <w:r w:rsidR="000A42CB">
              <w:rPr>
                <w:noProof/>
                <w:webHidden/>
              </w:rPr>
              <w:fldChar w:fldCharType="end"/>
            </w:r>
          </w:hyperlink>
        </w:p>
        <w:p w14:paraId="34B67552" w14:textId="56AE0943"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6" w:history="1">
            <w:r w:rsidR="000A42CB" w:rsidRPr="00CB3727">
              <w:rPr>
                <w:rStyle w:val="Kpr"/>
                <w:noProof/>
              </w:rPr>
              <w:t>2.4.3</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 Hedefleri ve Proje ile Elde Edilecek Kazanımlar</w:t>
            </w:r>
            <w:r w:rsidR="000A42CB">
              <w:rPr>
                <w:noProof/>
                <w:webHidden/>
              </w:rPr>
              <w:tab/>
            </w:r>
            <w:r w:rsidR="000A42CB">
              <w:rPr>
                <w:noProof/>
                <w:webHidden/>
              </w:rPr>
              <w:fldChar w:fldCharType="begin"/>
            </w:r>
            <w:r w:rsidR="000A42CB">
              <w:rPr>
                <w:noProof/>
                <w:webHidden/>
              </w:rPr>
              <w:instrText xml:space="preserve"> PAGEREF _Toc75279836 \h </w:instrText>
            </w:r>
            <w:r w:rsidR="000A42CB">
              <w:rPr>
                <w:noProof/>
                <w:webHidden/>
              </w:rPr>
            </w:r>
            <w:r w:rsidR="000A42CB">
              <w:rPr>
                <w:noProof/>
                <w:webHidden/>
              </w:rPr>
              <w:fldChar w:fldCharType="separate"/>
            </w:r>
            <w:r w:rsidR="000A42CB">
              <w:rPr>
                <w:noProof/>
                <w:webHidden/>
              </w:rPr>
              <w:t>12</w:t>
            </w:r>
            <w:r w:rsidR="000A42CB">
              <w:rPr>
                <w:noProof/>
                <w:webHidden/>
              </w:rPr>
              <w:fldChar w:fldCharType="end"/>
            </w:r>
          </w:hyperlink>
        </w:p>
        <w:p w14:paraId="56BFA71A" w14:textId="40A46B6B"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7" w:history="1">
            <w:r w:rsidR="000A42CB" w:rsidRPr="00CB3727">
              <w:rPr>
                <w:rStyle w:val="Kpr"/>
                <w:noProof/>
              </w:rPr>
              <w:t>2.4.4</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Projenin Çıktılarından Fayda Sağlayacak Paydaşlar ve Sağlanacak Faydalar</w:t>
            </w:r>
            <w:r w:rsidR="000A42CB">
              <w:rPr>
                <w:noProof/>
                <w:webHidden/>
              </w:rPr>
              <w:tab/>
            </w:r>
            <w:r w:rsidR="000A42CB">
              <w:rPr>
                <w:noProof/>
                <w:webHidden/>
              </w:rPr>
              <w:fldChar w:fldCharType="begin"/>
            </w:r>
            <w:r w:rsidR="000A42CB">
              <w:rPr>
                <w:noProof/>
                <w:webHidden/>
              </w:rPr>
              <w:instrText xml:space="preserve"> PAGEREF _Toc75279837 \h </w:instrText>
            </w:r>
            <w:r w:rsidR="000A42CB">
              <w:rPr>
                <w:noProof/>
                <w:webHidden/>
              </w:rPr>
            </w:r>
            <w:r w:rsidR="000A42CB">
              <w:rPr>
                <w:noProof/>
                <w:webHidden/>
              </w:rPr>
              <w:fldChar w:fldCharType="separate"/>
            </w:r>
            <w:r w:rsidR="000A42CB">
              <w:rPr>
                <w:noProof/>
                <w:webHidden/>
              </w:rPr>
              <w:t>13</w:t>
            </w:r>
            <w:r w:rsidR="000A42CB">
              <w:rPr>
                <w:noProof/>
                <w:webHidden/>
              </w:rPr>
              <w:fldChar w:fldCharType="end"/>
            </w:r>
          </w:hyperlink>
        </w:p>
        <w:p w14:paraId="117A61E5" w14:textId="53A06572"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8" w:history="1">
            <w:r w:rsidR="000A42CB" w:rsidRPr="00CB3727">
              <w:rPr>
                <w:rStyle w:val="Kpr"/>
                <w:noProof/>
              </w:rPr>
              <w:t>2.4.5</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Benzer İhtiyaçlara Sahip Kurum/Kuruluş Araştırması</w:t>
            </w:r>
            <w:r w:rsidR="000A42CB">
              <w:rPr>
                <w:noProof/>
                <w:webHidden/>
              </w:rPr>
              <w:tab/>
            </w:r>
            <w:r w:rsidR="000A42CB">
              <w:rPr>
                <w:noProof/>
                <w:webHidden/>
              </w:rPr>
              <w:fldChar w:fldCharType="begin"/>
            </w:r>
            <w:r w:rsidR="000A42CB">
              <w:rPr>
                <w:noProof/>
                <w:webHidden/>
              </w:rPr>
              <w:instrText xml:space="preserve"> PAGEREF _Toc75279838 \h </w:instrText>
            </w:r>
            <w:r w:rsidR="000A42CB">
              <w:rPr>
                <w:noProof/>
                <w:webHidden/>
              </w:rPr>
            </w:r>
            <w:r w:rsidR="000A42CB">
              <w:rPr>
                <w:noProof/>
                <w:webHidden/>
              </w:rPr>
              <w:fldChar w:fldCharType="separate"/>
            </w:r>
            <w:r w:rsidR="000A42CB">
              <w:rPr>
                <w:noProof/>
                <w:webHidden/>
              </w:rPr>
              <w:t>13</w:t>
            </w:r>
            <w:r w:rsidR="000A42CB">
              <w:rPr>
                <w:noProof/>
                <w:webHidden/>
              </w:rPr>
              <w:fldChar w:fldCharType="end"/>
            </w:r>
          </w:hyperlink>
        </w:p>
        <w:p w14:paraId="1F0A52AE" w14:textId="27D03B8D" w:rsidR="000A42CB" w:rsidRDefault="00272281">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39" w:history="1">
            <w:r w:rsidR="000A42CB" w:rsidRPr="00CB3727">
              <w:rPr>
                <w:rStyle w:val="Kpr"/>
                <w:noProof/>
              </w:rPr>
              <w:t>2.5</w:t>
            </w:r>
            <w:r w:rsidR="000A42CB">
              <w:rPr>
                <w:rFonts w:asciiTheme="minorHAnsi" w:eastAsiaTheme="minorEastAsia" w:hAnsiTheme="minorHAnsi" w:cstheme="minorBidi"/>
                <w:caps w:val="0"/>
                <w:noProof/>
                <w:sz w:val="22"/>
                <w:szCs w:val="22"/>
                <w:lang w:eastAsia="tr-TR"/>
              </w:rPr>
              <w:tab/>
            </w:r>
            <w:r w:rsidR="000A42CB" w:rsidRPr="00CB3727">
              <w:rPr>
                <w:rStyle w:val="Kpr"/>
                <w:noProof/>
              </w:rPr>
              <w:t>ÇÖZÜM PLANLAMA</w:t>
            </w:r>
            <w:r w:rsidR="000A42CB">
              <w:rPr>
                <w:noProof/>
                <w:webHidden/>
              </w:rPr>
              <w:tab/>
            </w:r>
            <w:r w:rsidR="000A42CB">
              <w:rPr>
                <w:noProof/>
                <w:webHidden/>
              </w:rPr>
              <w:fldChar w:fldCharType="begin"/>
            </w:r>
            <w:r w:rsidR="000A42CB">
              <w:rPr>
                <w:noProof/>
                <w:webHidden/>
              </w:rPr>
              <w:instrText xml:space="preserve"> PAGEREF _Toc75279839 \h </w:instrText>
            </w:r>
            <w:r w:rsidR="000A42CB">
              <w:rPr>
                <w:noProof/>
                <w:webHidden/>
              </w:rPr>
            </w:r>
            <w:r w:rsidR="000A42CB">
              <w:rPr>
                <w:noProof/>
                <w:webHidden/>
              </w:rPr>
              <w:fldChar w:fldCharType="separate"/>
            </w:r>
            <w:r w:rsidR="000A42CB">
              <w:rPr>
                <w:noProof/>
                <w:webHidden/>
              </w:rPr>
              <w:t>14</w:t>
            </w:r>
            <w:r w:rsidR="000A42CB">
              <w:rPr>
                <w:noProof/>
                <w:webHidden/>
              </w:rPr>
              <w:fldChar w:fldCharType="end"/>
            </w:r>
          </w:hyperlink>
        </w:p>
        <w:p w14:paraId="6A12916F" w14:textId="6311B5AE"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40" w:history="1">
            <w:r w:rsidR="000A42CB" w:rsidRPr="00CB3727">
              <w:rPr>
                <w:rStyle w:val="Kpr"/>
                <w:noProof/>
              </w:rPr>
              <w:t>2.5.1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 Alternatifleri</w:t>
            </w:r>
            <w:r w:rsidR="000A42CB">
              <w:rPr>
                <w:noProof/>
                <w:webHidden/>
              </w:rPr>
              <w:tab/>
            </w:r>
            <w:r w:rsidR="000A42CB">
              <w:rPr>
                <w:noProof/>
                <w:webHidden/>
              </w:rPr>
              <w:fldChar w:fldCharType="begin"/>
            </w:r>
            <w:r w:rsidR="000A42CB">
              <w:rPr>
                <w:noProof/>
                <w:webHidden/>
              </w:rPr>
              <w:instrText xml:space="preserve"> PAGEREF _Toc75279840 \h </w:instrText>
            </w:r>
            <w:r w:rsidR="000A42CB">
              <w:rPr>
                <w:noProof/>
                <w:webHidden/>
              </w:rPr>
            </w:r>
            <w:r w:rsidR="000A42CB">
              <w:rPr>
                <w:noProof/>
                <w:webHidden/>
              </w:rPr>
              <w:fldChar w:fldCharType="separate"/>
            </w:r>
            <w:r w:rsidR="000A42CB">
              <w:rPr>
                <w:noProof/>
                <w:webHidden/>
              </w:rPr>
              <w:t>14</w:t>
            </w:r>
            <w:r w:rsidR="000A42CB">
              <w:rPr>
                <w:noProof/>
                <w:webHidden/>
              </w:rPr>
              <w:fldChar w:fldCharType="end"/>
            </w:r>
          </w:hyperlink>
        </w:p>
        <w:p w14:paraId="65624050" w14:textId="25029521" w:rsidR="000A42CB" w:rsidRDefault="00272281">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41" w:history="1">
            <w:r w:rsidR="000A42CB" w:rsidRPr="00CB3727">
              <w:rPr>
                <w:rStyle w:val="Kpr"/>
                <w:rFonts w:cs="Arial"/>
                <w:noProof/>
              </w:rPr>
              <w:t>2.6</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 MALİYET BİLEŞENLERİ DETAYLARI</w:t>
            </w:r>
            <w:r w:rsidR="000A42CB">
              <w:rPr>
                <w:noProof/>
                <w:webHidden/>
              </w:rPr>
              <w:tab/>
            </w:r>
            <w:r w:rsidR="000A42CB">
              <w:rPr>
                <w:noProof/>
                <w:webHidden/>
              </w:rPr>
              <w:fldChar w:fldCharType="begin"/>
            </w:r>
            <w:r w:rsidR="000A42CB">
              <w:rPr>
                <w:noProof/>
                <w:webHidden/>
              </w:rPr>
              <w:instrText xml:space="preserve"> PAGEREF _Toc75279841 \h </w:instrText>
            </w:r>
            <w:r w:rsidR="000A42CB">
              <w:rPr>
                <w:noProof/>
                <w:webHidden/>
              </w:rPr>
            </w:r>
            <w:r w:rsidR="000A42CB">
              <w:rPr>
                <w:noProof/>
                <w:webHidden/>
              </w:rPr>
              <w:fldChar w:fldCharType="separate"/>
            </w:r>
            <w:r w:rsidR="000A42CB">
              <w:rPr>
                <w:noProof/>
                <w:webHidden/>
              </w:rPr>
              <w:t>15</w:t>
            </w:r>
            <w:r w:rsidR="000A42CB">
              <w:rPr>
                <w:noProof/>
                <w:webHidden/>
              </w:rPr>
              <w:fldChar w:fldCharType="end"/>
            </w:r>
          </w:hyperlink>
        </w:p>
        <w:p w14:paraId="054A39F9" w14:textId="762D231A"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42" w:history="1">
            <w:r w:rsidR="000A42CB" w:rsidRPr="00CB3727">
              <w:rPr>
                <w:rStyle w:val="Kpr"/>
                <w:noProof/>
              </w:rPr>
              <w:t>2.6.1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Projenin Bileşenleri ve Toplam Maliyetler</w:t>
            </w:r>
            <w:r w:rsidR="000A42CB">
              <w:rPr>
                <w:noProof/>
                <w:webHidden/>
              </w:rPr>
              <w:tab/>
            </w:r>
            <w:r w:rsidR="000A42CB">
              <w:rPr>
                <w:noProof/>
                <w:webHidden/>
              </w:rPr>
              <w:fldChar w:fldCharType="begin"/>
            </w:r>
            <w:r w:rsidR="000A42CB">
              <w:rPr>
                <w:noProof/>
                <w:webHidden/>
              </w:rPr>
              <w:instrText xml:space="preserve"> PAGEREF _Toc75279842 \h </w:instrText>
            </w:r>
            <w:r w:rsidR="000A42CB">
              <w:rPr>
                <w:noProof/>
                <w:webHidden/>
              </w:rPr>
            </w:r>
            <w:r w:rsidR="000A42CB">
              <w:rPr>
                <w:noProof/>
                <w:webHidden/>
              </w:rPr>
              <w:fldChar w:fldCharType="separate"/>
            </w:r>
            <w:r w:rsidR="000A42CB">
              <w:rPr>
                <w:noProof/>
                <w:webHidden/>
              </w:rPr>
              <w:t>15</w:t>
            </w:r>
            <w:r w:rsidR="000A42CB">
              <w:rPr>
                <w:noProof/>
                <w:webHidden/>
              </w:rPr>
              <w:fldChar w:fldCharType="end"/>
            </w:r>
          </w:hyperlink>
        </w:p>
        <w:p w14:paraId="0B9EB112" w14:textId="60E0761D"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43" w:history="1">
            <w:r w:rsidR="000A42CB" w:rsidRPr="00CB3727">
              <w:rPr>
                <w:rStyle w:val="Kpr"/>
                <w:noProof/>
              </w:rPr>
              <w:t>2.6.2</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Projede Alınması Planlanan Danışmanlık Hizmetleri</w:t>
            </w:r>
            <w:r w:rsidR="000A42CB">
              <w:rPr>
                <w:noProof/>
                <w:webHidden/>
              </w:rPr>
              <w:tab/>
            </w:r>
            <w:r w:rsidR="000A42CB">
              <w:rPr>
                <w:noProof/>
                <w:webHidden/>
              </w:rPr>
              <w:fldChar w:fldCharType="begin"/>
            </w:r>
            <w:r w:rsidR="000A42CB">
              <w:rPr>
                <w:noProof/>
                <w:webHidden/>
              </w:rPr>
              <w:instrText xml:space="preserve"> PAGEREF _Toc75279843 \h </w:instrText>
            </w:r>
            <w:r w:rsidR="000A42CB">
              <w:rPr>
                <w:noProof/>
                <w:webHidden/>
              </w:rPr>
            </w:r>
            <w:r w:rsidR="000A42CB">
              <w:rPr>
                <w:noProof/>
                <w:webHidden/>
              </w:rPr>
              <w:fldChar w:fldCharType="separate"/>
            </w:r>
            <w:r w:rsidR="000A42CB">
              <w:rPr>
                <w:noProof/>
                <w:webHidden/>
              </w:rPr>
              <w:t>20</w:t>
            </w:r>
            <w:r w:rsidR="000A42CB">
              <w:rPr>
                <w:noProof/>
                <w:webHidden/>
              </w:rPr>
              <w:fldChar w:fldCharType="end"/>
            </w:r>
          </w:hyperlink>
        </w:p>
        <w:p w14:paraId="61FBA813" w14:textId="2B83FC4E" w:rsidR="000A42CB" w:rsidRDefault="00272281">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44" w:history="1">
            <w:r w:rsidR="000A42CB" w:rsidRPr="00CB3727">
              <w:rPr>
                <w:rStyle w:val="Kpr"/>
                <w:rFonts w:cs="Arial"/>
                <w:noProof/>
              </w:rPr>
              <w:t>2.7</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PROJENİN RİSK ANALİZİ</w:t>
            </w:r>
            <w:r w:rsidR="000A42CB">
              <w:rPr>
                <w:noProof/>
                <w:webHidden/>
              </w:rPr>
              <w:tab/>
            </w:r>
            <w:r w:rsidR="000A42CB">
              <w:rPr>
                <w:noProof/>
                <w:webHidden/>
              </w:rPr>
              <w:fldChar w:fldCharType="begin"/>
            </w:r>
            <w:r w:rsidR="000A42CB">
              <w:rPr>
                <w:noProof/>
                <w:webHidden/>
              </w:rPr>
              <w:instrText xml:space="preserve"> PAGEREF _Toc75279844 \h </w:instrText>
            </w:r>
            <w:r w:rsidR="000A42CB">
              <w:rPr>
                <w:noProof/>
                <w:webHidden/>
              </w:rPr>
            </w:r>
            <w:r w:rsidR="000A42CB">
              <w:rPr>
                <w:noProof/>
                <w:webHidden/>
              </w:rPr>
              <w:fldChar w:fldCharType="separate"/>
            </w:r>
            <w:r w:rsidR="000A42CB">
              <w:rPr>
                <w:noProof/>
                <w:webHidden/>
              </w:rPr>
              <w:t>21</w:t>
            </w:r>
            <w:r w:rsidR="000A42CB">
              <w:rPr>
                <w:noProof/>
                <w:webHidden/>
              </w:rPr>
              <w:fldChar w:fldCharType="end"/>
            </w:r>
          </w:hyperlink>
        </w:p>
        <w:p w14:paraId="0E6BC503" w14:textId="393D5C9E" w:rsidR="000A42CB" w:rsidRDefault="00272281">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45" w:history="1">
            <w:r w:rsidR="000A42CB" w:rsidRPr="00CB3727">
              <w:rPr>
                <w:rStyle w:val="Kpr"/>
                <w:rFonts w:cs="Arial"/>
                <w:noProof/>
              </w:rPr>
              <w:t>2.8</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PROJENİN EKONOMİK VE SOSYAL ANALİZİ</w:t>
            </w:r>
            <w:r w:rsidR="000A42CB">
              <w:rPr>
                <w:noProof/>
                <w:webHidden/>
              </w:rPr>
              <w:tab/>
            </w:r>
            <w:r w:rsidR="000A42CB">
              <w:rPr>
                <w:noProof/>
                <w:webHidden/>
              </w:rPr>
              <w:fldChar w:fldCharType="begin"/>
            </w:r>
            <w:r w:rsidR="000A42CB">
              <w:rPr>
                <w:noProof/>
                <w:webHidden/>
              </w:rPr>
              <w:instrText xml:space="preserve"> PAGEREF _Toc75279845 \h </w:instrText>
            </w:r>
            <w:r w:rsidR="000A42CB">
              <w:rPr>
                <w:noProof/>
                <w:webHidden/>
              </w:rPr>
            </w:r>
            <w:r w:rsidR="000A42CB">
              <w:rPr>
                <w:noProof/>
                <w:webHidden/>
              </w:rPr>
              <w:fldChar w:fldCharType="separate"/>
            </w:r>
            <w:r w:rsidR="000A42CB">
              <w:rPr>
                <w:noProof/>
                <w:webHidden/>
              </w:rPr>
              <w:t>23</w:t>
            </w:r>
            <w:r w:rsidR="000A42CB">
              <w:rPr>
                <w:noProof/>
                <w:webHidden/>
              </w:rPr>
              <w:fldChar w:fldCharType="end"/>
            </w:r>
          </w:hyperlink>
        </w:p>
        <w:p w14:paraId="5771AAFA" w14:textId="70B380EC"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46" w:history="1">
            <w:r w:rsidR="000A42CB" w:rsidRPr="00CB3727">
              <w:rPr>
                <w:rStyle w:val="Kpr"/>
                <w:noProof/>
              </w:rPr>
              <w:t>2.8.1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Projenin Ekonomik Analizi</w:t>
            </w:r>
            <w:r w:rsidR="000A42CB">
              <w:rPr>
                <w:noProof/>
                <w:webHidden/>
              </w:rPr>
              <w:tab/>
            </w:r>
            <w:r w:rsidR="000A42CB">
              <w:rPr>
                <w:noProof/>
                <w:webHidden/>
              </w:rPr>
              <w:fldChar w:fldCharType="begin"/>
            </w:r>
            <w:r w:rsidR="000A42CB">
              <w:rPr>
                <w:noProof/>
                <w:webHidden/>
              </w:rPr>
              <w:instrText xml:space="preserve"> PAGEREF _Toc75279846 \h </w:instrText>
            </w:r>
            <w:r w:rsidR="000A42CB">
              <w:rPr>
                <w:noProof/>
                <w:webHidden/>
              </w:rPr>
            </w:r>
            <w:r w:rsidR="000A42CB">
              <w:rPr>
                <w:noProof/>
                <w:webHidden/>
              </w:rPr>
              <w:fldChar w:fldCharType="separate"/>
            </w:r>
            <w:r w:rsidR="000A42CB">
              <w:rPr>
                <w:noProof/>
                <w:webHidden/>
              </w:rPr>
              <w:t>23</w:t>
            </w:r>
            <w:r w:rsidR="000A42CB">
              <w:rPr>
                <w:noProof/>
                <w:webHidden/>
              </w:rPr>
              <w:fldChar w:fldCharType="end"/>
            </w:r>
          </w:hyperlink>
        </w:p>
        <w:p w14:paraId="3EB91D13" w14:textId="5356AF9E" w:rsidR="000A42CB" w:rsidRDefault="00272281">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47" w:history="1">
            <w:r w:rsidR="000A42CB" w:rsidRPr="00CB3727">
              <w:rPr>
                <w:rStyle w:val="Kpr"/>
                <w:noProof/>
              </w:rPr>
              <w:t>2.8.2</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Projenin Sosyal Analizi</w:t>
            </w:r>
            <w:r w:rsidR="000A42CB">
              <w:rPr>
                <w:noProof/>
                <w:webHidden/>
              </w:rPr>
              <w:tab/>
            </w:r>
            <w:r w:rsidR="000A42CB">
              <w:rPr>
                <w:noProof/>
                <w:webHidden/>
              </w:rPr>
              <w:fldChar w:fldCharType="begin"/>
            </w:r>
            <w:r w:rsidR="000A42CB">
              <w:rPr>
                <w:noProof/>
                <w:webHidden/>
              </w:rPr>
              <w:instrText xml:space="preserve"> PAGEREF _Toc75279847 \h </w:instrText>
            </w:r>
            <w:r w:rsidR="000A42CB">
              <w:rPr>
                <w:noProof/>
                <w:webHidden/>
              </w:rPr>
            </w:r>
            <w:r w:rsidR="000A42CB">
              <w:rPr>
                <w:noProof/>
                <w:webHidden/>
              </w:rPr>
              <w:fldChar w:fldCharType="separate"/>
            </w:r>
            <w:r w:rsidR="000A42CB">
              <w:rPr>
                <w:noProof/>
                <w:webHidden/>
              </w:rPr>
              <w:t>23</w:t>
            </w:r>
            <w:r w:rsidR="000A42CB">
              <w:rPr>
                <w:noProof/>
                <w:webHidden/>
              </w:rPr>
              <w:fldChar w:fldCharType="end"/>
            </w:r>
          </w:hyperlink>
        </w:p>
        <w:p w14:paraId="461AACB9" w14:textId="5E9D3D17" w:rsidR="008E1562" w:rsidRDefault="009E2F25" w:rsidP="008E1562">
          <w:r w:rsidRPr="009E2F25">
            <w:rPr>
              <w:rFonts w:cs="Arial"/>
              <w:b/>
              <w:bCs/>
              <w:szCs w:val="20"/>
            </w:rPr>
            <w:fldChar w:fldCharType="end"/>
          </w:r>
        </w:p>
      </w:sdtContent>
    </w:sdt>
    <w:p w14:paraId="556BDCBB" w14:textId="3A74AD1D" w:rsidR="00730D16" w:rsidRDefault="00802034" w:rsidP="0018758A">
      <w:pPr>
        <w:pStyle w:val="Altyaz"/>
        <w:rPr>
          <w:rFonts w:cs="Arial"/>
        </w:rPr>
      </w:pPr>
      <w:r w:rsidRPr="00C94224">
        <w:rPr>
          <w:rFonts w:cs="Arial"/>
          <w:bCs w:val="0"/>
          <w:szCs w:val="20"/>
        </w:rPr>
        <w:fldChar w:fldCharType="begin"/>
      </w:r>
      <w:r w:rsidRPr="00C94224">
        <w:rPr>
          <w:rFonts w:cs="Arial"/>
          <w:szCs w:val="20"/>
        </w:rPr>
        <w:instrText xml:space="preserve"> TOC \o "1-4" \h \z \u </w:instrText>
      </w:r>
      <w:r w:rsidRPr="00C94224">
        <w:rPr>
          <w:rFonts w:cs="Arial"/>
          <w:bCs w:val="0"/>
          <w:szCs w:val="20"/>
        </w:rPr>
        <w:fldChar w:fldCharType="end"/>
      </w:r>
      <w:r w:rsidR="0018758A">
        <w:rPr>
          <w:rFonts w:cs="Arial"/>
        </w:rPr>
        <w:t xml:space="preserve"> </w:t>
      </w:r>
    </w:p>
    <w:p w14:paraId="46A58EFB" w14:textId="77777777" w:rsidR="00730D16" w:rsidRPr="00C94224" w:rsidRDefault="00730D16" w:rsidP="00730D16">
      <w:pPr>
        <w:spacing w:line="240" w:lineRule="auto"/>
        <w:jc w:val="left"/>
        <w:rPr>
          <w:rFonts w:cs="Arial"/>
          <w:b/>
        </w:rPr>
      </w:pPr>
      <w:bookmarkStart w:id="12" w:name="ref5"/>
      <w:r w:rsidRPr="00C94224">
        <w:rPr>
          <w:rFonts w:cs="Arial"/>
          <w:b/>
        </w:rPr>
        <w:br w:type="page"/>
      </w:r>
    </w:p>
    <w:p w14:paraId="2AE088F5" w14:textId="3E65EB8A" w:rsidR="00B93610" w:rsidRPr="00F34330" w:rsidRDefault="00875267" w:rsidP="007409D0">
      <w:pPr>
        <w:pStyle w:val="G222Heading1"/>
        <w:rPr>
          <w:color w:val="76923C" w:themeColor="accent3" w:themeShade="BF"/>
        </w:rPr>
      </w:pPr>
      <w:bookmarkStart w:id="13" w:name="_Toc75279824"/>
      <w:bookmarkStart w:id="14" w:name="_Toc440460313"/>
      <w:bookmarkEnd w:id="12"/>
      <w:r w:rsidRPr="00F34330">
        <w:rPr>
          <w:color w:val="76923C" w:themeColor="accent3" w:themeShade="BF"/>
        </w:rPr>
        <w:lastRenderedPageBreak/>
        <w:t>BİT PROJE DOSYASI</w:t>
      </w:r>
      <w:r w:rsidR="00654CCB" w:rsidRPr="00F34330">
        <w:rPr>
          <w:color w:val="76923C" w:themeColor="accent3" w:themeShade="BF"/>
        </w:rPr>
        <w:t xml:space="preserve"> DOKÜMANLARI</w:t>
      </w:r>
      <w:bookmarkEnd w:id="13"/>
    </w:p>
    <w:p w14:paraId="7880483F" w14:textId="5B7A85AB" w:rsidR="00BA52A8" w:rsidRPr="00B93610" w:rsidRDefault="002771CF" w:rsidP="00B93610">
      <w:pPr>
        <w:pStyle w:val="G222Heading2"/>
        <w:rPr>
          <w:rFonts w:cs="Arial"/>
        </w:rPr>
      </w:pPr>
      <w:bookmarkStart w:id="15" w:name="_Toc75279825"/>
      <w:r w:rsidRPr="00B93610">
        <w:rPr>
          <w:rFonts w:cs="Arial"/>
        </w:rPr>
        <w:t>PROJ</w:t>
      </w:r>
      <w:bookmarkEnd w:id="14"/>
      <w:r w:rsidR="00CC40A3">
        <w:rPr>
          <w:rFonts w:cs="Arial"/>
        </w:rPr>
        <w:t>ENİN KÜNYESİ</w:t>
      </w:r>
      <w:bookmarkEnd w:id="15"/>
    </w:p>
    <w:p w14:paraId="6C608887" w14:textId="1448EC19" w:rsidR="003D30E2" w:rsidRDefault="00FB2577" w:rsidP="00806BD6">
      <w:pPr>
        <w:pStyle w:val="G222Heading3"/>
        <w:outlineLvl w:val="9"/>
      </w:pPr>
      <w:bookmarkStart w:id="16" w:name="_Toc440460314"/>
      <w:r>
        <w:t>P</w:t>
      </w:r>
      <w:bookmarkEnd w:id="16"/>
      <w:r>
        <w:t>rojenin Adı</w:t>
      </w:r>
    </w:p>
    <w:p w14:paraId="30637BC3" w14:textId="7654D4E6" w:rsidR="00852527" w:rsidRPr="00F65B8E" w:rsidRDefault="00852527" w:rsidP="00FF05EC">
      <w:pPr>
        <w:rPr>
          <w:b/>
          <w:bCs/>
          <w:sz w:val="24"/>
          <w:szCs w:val="32"/>
        </w:rPr>
      </w:pPr>
    </w:p>
    <w:p w14:paraId="371810EA" w14:textId="258157A7" w:rsidR="00494F0A" w:rsidRDefault="00B93610" w:rsidP="00806BD6">
      <w:pPr>
        <w:pStyle w:val="G222Heading3"/>
        <w:spacing w:line="240" w:lineRule="auto"/>
        <w:outlineLvl w:val="9"/>
      </w:pPr>
      <w:r>
        <w:t>Proje Numarası</w:t>
      </w:r>
    </w:p>
    <w:p w14:paraId="314DA7E4" w14:textId="1665EAE5" w:rsidR="00494F0A" w:rsidRPr="00FA442A" w:rsidRDefault="00494F0A" w:rsidP="003867DD">
      <w:pPr>
        <w:spacing w:after="240" w:line="240" w:lineRule="auto"/>
        <w:rPr>
          <w:rStyle w:val="HafifVurgulama"/>
        </w:rPr>
      </w:pPr>
      <w:r w:rsidRPr="00FA442A">
        <w:rPr>
          <w:rStyle w:val="HafifVurgulama"/>
        </w:rPr>
        <w:t>Devam eden projeler için doldurulacaktır.</w:t>
      </w:r>
    </w:p>
    <w:p w14:paraId="158E44BE" w14:textId="77777777" w:rsidR="00301CDF" w:rsidRDefault="00301CDF" w:rsidP="00FF05EC"/>
    <w:p w14:paraId="181ECFEB" w14:textId="6C95424E" w:rsidR="00494F0A" w:rsidRDefault="00B93610" w:rsidP="00806BD6">
      <w:pPr>
        <w:pStyle w:val="G222Heading3"/>
        <w:spacing w:line="240" w:lineRule="auto"/>
        <w:outlineLvl w:val="9"/>
      </w:pPr>
      <w:bookmarkStart w:id="17" w:name="_Toc440460316"/>
      <w:r>
        <w:t>Proje Sahibi Kuruluş</w:t>
      </w:r>
      <w:bookmarkEnd w:id="17"/>
    </w:p>
    <w:p w14:paraId="711B2689" w14:textId="754AC799" w:rsidR="003D4AA0" w:rsidRPr="002A7E23" w:rsidRDefault="003D4AA0" w:rsidP="005104DE">
      <w:pPr>
        <w:spacing w:after="240" w:line="240" w:lineRule="auto"/>
        <w:rPr>
          <w:rStyle w:val="HafifVurgulama"/>
        </w:rPr>
      </w:pPr>
      <w:r w:rsidRPr="002A7E23">
        <w:rPr>
          <w:rStyle w:val="HafifVurgulama"/>
        </w:rPr>
        <w:t>Proje teklifini hazırlayan birimin, genel müdürlüğün bağlı olduğu en üst seviye kurumun da yazılması beklenmektedir. Ör : … Bakanlığı / … Başkanlığı/Birimi/Dairesi</w:t>
      </w:r>
    </w:p>
    <w:p w14:paraId="3050FA86" w14:textId="77777777" w:rsidR="008F3E1D" w:rsidRDefault="008F3E1D" w:rsidP="003D4AA0"/>
    <w:p w14:paraId="22F72CB9" w14:textId="3B8BBC93" w:rsidR="003D4AA0" w:rsidRDefault="00852527" w:rsidP="00806BD6">
      <w:pPr>
        <w:pStyle w:val="G222Heading3"/>
        <w:spacing w:line="240" w:lineRule="auto"/>
        <w:outlineLvl w:val="9"/>
      </w:pPr>
      <w:bookmarkStart w:id="18" w:name="_Toc440460317"/>
      <w:r>
        <w:t>Projenin Amacı</w:t>
      </w:r>
      <w:r w:rsidR="00AD4836">
        <w:t>, Kapsamı</w:t>
      </w:r>
      <w:r w:rsidR="009161E3">
        <w:t xml:space="preserve"> </w:t>
      </w:r>
      <w:r>
        <w:t>v</w:t>
      </w:r>
      <w:r w:rsidR="00B93610">
        <w:t>e Gerekçesi</w:t>
      </w:r>
      <w:bookmarkEnd w:id="18"/>
    </w:p>
    <w:p w14:paraId="7F7B7019" w14:textId="2540C898" w:rsidR="003D4AA0" w:rsidRPr="00254912" w:rsidRDefault="001C026F" w:rsidP="00D06A76">
      <w:pPr>
        <w:spacing w:after="240" w:line="240" w:lineRule="auto"/>
        <w:rPr>
          <w:rStyle w:val="HafifVurgulama"/>
        </w:rPr>
      </w:pPr>
      <w:r w:rsidRPr="00254912">
        <w:rPr>
          <w:rStyle w:val="HafifVurgulama"/>
        </w:rPr>
        <w:t>Amaç</w:t>
      </w:r>
      <w:r w:rsidR="00AD4836" w:rsidRPr="00254912">
        <w:rPr>
          <w:rStyle w:val="HafifVurgulama"/>
        </w:rPr>
        <w:t>, kapsam</w:t>
      </w:r>
      <w:r w:rsidRPr="00254912">
        <w:rPr>
          <w:rStyle w:val="HafifVurgulama"/>
        </w:rPr>
        <w:t xml:space="preserve"> ve gerekçenin yanı sıra, p</w:t>
      </w:r>
      <w:r w:rsidR="00373EFA" w:rsidRPr="00254912">
        <w:rPr>
          <w:rStyle w:val="HafifVurgulama"/>
        </w:rPr>
        <w:t xml:space="preserve">rojenin salt kurumsal bir ihtiyacı gidermek üzere mi, yoksa diğer kamu kurum ve kuruluşlarının hizmetlerine altlık teşkil etmek veya katkıda bulunmak amacıyla mı hayata geçirildiği </w:t>
      </w:r>
      <w:r w:rsidR="004467B2" w:rsidRPr="00254912">
        <w:rPr>
          <w:rStyle w:val="HafifVurgulama"/>
        </w:rPr>
        <w:t>hususuna da bu bölümde değinilecektir</w:t>
      </w:r>
      <w:r w:rsidR="00373EFA" w:rsidRPr="00254912">
        <w:rPr>
          <w:rStyle w:val="HafifVurgulama"/>
        </w:rPr>
        <w:t>.</w:t>
      </w:r>
      <w:r w:rsidR="00AD4836" w:rsidRPr="00254912">
        <w:rPr>
          <w:rStyle w:val="HafifVurgulama"/>
        </w:rPr>
        <w:t xml:space="preserve"> Teklif edilen proje daha büyük bir projenin bileşeni olarak tasarlandıysa projenin hangi unsurları kapsadığı belirtilmelidir.</w:t>
      </w:r>
    </w:p>
    <w:p w14:paraId="7B2DF800" w14:textId="77777777" w:rsidR="000579E0" w:rsidRDefault="000579E0" w:rsidP="003D4AA0"/>
    <w:p w14:paraId="3D886671" w14:textId="07EAE930" w:rsidR="003D4AA0" w:rsidRDefault="00B93610" w:rsidP="00806BD6">
      <w:pPr>
        <w:pStyle w:val="G222Heading3"/>
        <w:spacing w:line="240" w:lineRule="auto"/>
        <w:outlineLvl w:val="9"/>
      </w:pPr>
      <w:bookmarkStart w:id="19" w:name="_Toc440460318"/>
      <w:r>
        <w:t>Projenin İlgili Olduğu Sektör/Alt Sektör</w:t>
      </w:r>
      <w:bookmarkEnd w:id="19"/>
    </w:p>
    <w:p w14:paraId="7A2EE7A2" w14:textId="4599626D" w:rsidR="00301CDF" w:rsidRPr="00FB0118" w:rsidRDefault="00301CDF" w:rsidP="00B25B89">
      <w:pPr>
        <w:spacing w:after="240" w:line="240" w:lineRule="auto"/>
        <w:rPr>
          <w:rStyle w:val="HafifVurgulama"/>
        </w:rPr>
      </w:pPr>
      <w:r w:rsidRPr="00FB0118">
        <w:rPr>
          <w:rStyle w:val="HafifVurgulama"/>
        </w:rPr>
        <w:t>Sektör / Alt Sektör listesi için</w:t>
      </w:r>
      <w:r w:rsidR="00622BBC" w:rsidRPr="00FB0118">
        <w:rPr>
          <w:rStyle w:val="HafifVurgulama"/>
        </w:rPr>
        <w:t xml:space="preserve"> </w:t>
      </w:r>
      <w:r w:rsidR="00053A3E" w:rsidRPr="00FB0118">
        <w:rPr>
          <w:rStyle w:val="HafifVurgulama"/>
        </w:rPr>
        <w:t xml:space="preserve">Ek-B1 </w:t>
      </w:r>
      <w:r w:rsidR="0075293C">
        <w:rPr>
          <w:rStyle w:val="HafifVurgulama"/>
        </w:rPr>
        <w:t xml:space="preserve">Proje Teklif Formu Rehberinin </w:t>
      </w:r>
      <w:proofErr w:type="gramStart"/>
      <w:r w:rsidR="007726FE">
        <w:rPr>
          <w:rStyle w:val="HafifVurgulama"/>
        </w:rPr>
        <w:t>2.1</w:t>
      </w:r>
      <w:proofErr w:type="gramEnd"/>
      <w:r w:rsidR="007726FE">
        <w:rPr>
          <w:rStyle w:val="HafifVurgulama"/>
        </w:rPr>
        <w:t xml:space="preserve"> numaralı bölüm</w:t>
      </w:r>
      <w:r w:rsidR="0075293C">
        <w:rPr>
          <w:rStyle w:val="HafifVurgulama"/>
        </w:rPr>
        <w:t>ünd</w:t>
      </w:r>
      <w:r w:rsidR="007726FE">
        <w:rPr>
          <w:rStyle w:val="HafifVurgulama"/>
        </w:rPr>
        <w:t>e</w:t>
      </w:r>
      <w:r w:rsidR="0075293C">
        <w:rPr>
          <w:rStyle w:val="HafifVurgulama"/>
        </w:rPr>
        <w:t xml:space="preserve"> yer alan tabloya</w:t>
      </w:r>
      <w:r w:rsidR="00CA1F60" w:rsidRPr="00FB0118">
        <w:rPr>
          <w:rStyle w:val="HafifVurgulama"/>
        </w:rPr>
        <w:t xml:space="preserve"> </w:t>
      </w:r>
      <w:r w:rsidRPr="00FB0118">
        <w:rPr>
          <w:rStyle w:val="HafifVurgulama"/>
        </w:rPr>
        <w:t>bakınız.</w:t>
      </w:r>
    </w:p>
    <w:p w14:paraId="1073BA0B" w14:textId="77777777" w:rsidR="006A513D" w:rsidRDefault="006A513D" w:rsidP="003D4AA0"/>
    <w:p w14:paraId="082975AC" w14:textId="1BEB9CCF" w:rsidR="003D4AA0" w:rsidRDefault="00D83EE8" w:rsidP="00806BD6">
      <w:pPr>
        <w:pStyle w:val="G222Heading3"/>
        <w:spacing w:line="240" w:lineRule="auto"/>
        <w:outlineLvl w:val="9"/>
      </w:pPr>
      <w:bookmarkStart w:id="20" w:name="_Toc440460319"/>
      <w:r>
        <w:t>Projenin Gerçekleştirileceği Yer(</w:t>
      </w:r>
      <w:proofErr w:type="spellStart"/>
      <w:r w:rsidR="00043A91">
        <w:t>l</w:t>
      </w:r>
      <w:r>
        <w:t>er</w:t>
      </w:r>
      <w:proofErr w:type="spellEnd"/>
      <w:r>
        <w:t>)</w:t>
      </w:r>
      <w:bookmarkEnd w:id="20"/>
    </w:p>
    <w:p w14:paraId="39940261" w14:textId="1482448F" w:rsidR="003D4AA0" w:rsidRPr="006D6630" w:rsidRDefault="003D4AA0" w:rsidP="00263E56">
      <w:pPr>
        <w:spacing w:after="240" w:line="240" w:lineRule="auto"/>
        <w:rPr>
          <w:rStyle w:val="HafifVurgulama"/>
        </w:rPr>
      </w:pPr>
      <w:r w:rsidRPr="006D6630">
        <w:rPr>
          <w:rStyle w:val="HafifVurgulama"/>
        </w:rPr>
        <w:t>Pr</w:t>
      </w:r>
      <w:r w:rsidR="00852527" w:rsidRPr="006D6630">
        <w:rPr>
          <w:rStyle w:val="HafifVurgulama"/>
        </w:rPr>
        <w:t>ojenin gerçekleştirileceği il(</w:t>
      </w:r>
      <w:proofErr w:type="spellStart"/>
      <w:r w:rsidR="00852527" w:rsidRPr="006D6630">
        <w:rPr>
          <w:rStyle w:val="HafifVurgulama"/>
        </w:rPr>
        <w:t>l</w:t>
      </w:r>
      <w:r w:rsidRPr="006D6630">
        <w:rPr>
          <w:rStyle w:val="HafifVurgulama"/>
        </w:rPr>
        <w:t>eri</w:t>
      </w:r>
      <w:proofErr w:type="spellEnd"/>
      <w:r w:rsidRPr="006D6630">
        <w:rPr>
          <w:rStyle w:val="HafifVurgulama"/>
        </w:rPr>
        <w:t>) belirtiniz.</w:t>
      </w:r>
    </w:p>
    <w:p w14:paraId="7E2C143B" w14:textId="77777777" w:rsidR="003D4AA0" w:rsidRDefault="003D4AA0" w:rsidP="003D4AA0"/>
    <w:p w14:paraId="7C112932" w14:textId="04A2623B" w:rsidR="003D4AA0" w:rsidRDefault="00D83EE8" w:rsidP="00806BD6">
      <w:pPr>
        <w:pStyle w:val="G222Heading3"/>
        <w:spacing w:line="240" w:lineRule="auto"/>
        <w:outlineLvl w:val="9"/>
      </w:pPr>
      <w:bookmarkStart w:id="21" w:name="_Toc440460320"/>
      <w:r>
        <w:t>Projenin Karakteristiği</w:t>
      </w:r>
      <w:bookmarkEnd w:id="21"/>
    </w:p>
    <w:p w14:paraId="7A0F71C6" w14:textId="22C76355" w:rsidR="006748FE" w:rsidRPr="00341BA5" w:rsidRDefault="0063521A" w:rsidP="00C92A9A">
      <w:pPr>
        <w:spacing w:after="240" w:line="240" w:lineRule="auto"/>
        <w:rPr>
          <w:rStyle w:val="HafifVurgulama"/>
        </w:rPr>
      </w:pPr>
      <w:r w:rsidRPr="00341BA5">
        <w:rPr>
          <w:rStyle w:val="HafifVurgulama"/>
        </w:rPr>
        <w:t xml:space="preserve">Projenin karakteristikleri </w:t>
      </w:r>
      <w:r w:rsidR="007726FE">
        <w:rPr>
          <w:rStyle w:val="HafifVurgulama"/>
        </w:rPr>
        <w:t xml:space="preserve">KaYa Bilgi Sisteminden seçilebilen karakteristik türlerinin son </w:t>
      </w:r>
      <w:r w:rsidRPr="00341BA5">
        <w:rPr>
          <w:rStyle w:val="HafifVurgulama"/>
        </w:rPr>
        <w:t>seviyeleri kullanılarak verilmelidir. Bir proje birden fazla iş paketinden oluşuyorsa projenin karakteristiği, iş paketleri yatırım türlerinin hepsini içerecek şekilde verilmelidir. İş paketleri yatırım türü ile ilgili bilgi bölüm 2.</w:t>
      </w:r>
      <w:r w:rsidR="00A965D9" w:rsidRPr="00341BA5">
        <w:rPr>
          <w:rStyle w:val="HafifVurgulama"/>
        </w:rPr>
        <w:t>3</w:t>
      </w:r>
      <w:r w:rsidRPr="00341BA5">
        <w:rPr>
          <w:rStyle w:val="HafifVurgulama"/>
        </w:rPr>
        <w:t>.</w:t>
      </w:r>
      <w:r w:rsidR="00A965D9" w:rsidRPr="00341BA5">
        <w:rPr>
          <w:rStyle w:val="HafifVurgulama"/>
        </w:rPr>
        <w:t>2</w:t>
      </w:r>
      <w:r w:rsidRPr="00341BA5">
        <w:rPr>
          <w:rStyle w:val="HafifVurgulama"/>
        </w:rPr>
        <w:t>’de verilmektedir.</w:t>
      </w:r>
    </w:p>
    <w:p w14:paraId="2501B181" w14:textId="77777777" w:rsidR="00B65BAD" w:rsidRDefault="00B65BAD" w:rsidP="003D4AA0"/>
    <w:p w14:paraId="322C4882" w14:textId="32FF2699" w:rsidR="003D4AA0" w:rsidRDefault="00D83EE8" w:rsidP="00806BD6">
      <w:pPr>
        <w:pStyle w:val="G222Heading3"/>
        <w:outlineLvl w:val="9"/>
      </w:pPr>
      <w:bookmarkStart w:id="22" w:name="_Toc440460321"/>
      <w:r>
        <w:t xml:space="preserve">Projenin Başlama </w:t>
      </w:r>
      <w:r w:rsidR="002F5206">
        <w:t>v</w:t>
      </w:r>
      <w:r>
        <w:t>e Bitiş Tarihi</w:t>
      </w:r>
      <w:bookmarkEnd w:id="22"/>
    </w:p>
    <w:p w14:paraId="4C3FEB7E" w14:textId="361FF654" w:rsidR="00622BBC" w:rsidRDefault="00622BBC" w:rsidP="003D4AA0"/>
    <w:p w14:paraId="0339BEA0" w14:textId="5952A5E3" w:rsidR="00DC7708" w:rsidRDefault="00DC7708" w:rsidP="003D4AA0"/>
    <w:p w14:paraId="52B2E449" w14:textId="04D2ED56" w:rsidR="00DC7708" w:rsidRDefault="00DC7708" w:rsidP="003D4AA0"/>
    <w:p w14:paraId="2AE7ACF2" w14:textId="045F4E4C" w:rsidR="00DC7708" w:rsidRDefault="00DC7708" w:rsidP="003D4AA0"/>
    <w:p w14:paraId="574B66DE" w14:textId="77777777" w:rsidR="00725B7A" w:rsidRDefault="00725B7A" w:rsidP="003D4AA0"/>
    <w:p w14:paraId="2195C5F2" w14:textId="279904E5" w:rsidR="003D4AA0" w:rsidRDefault="00D83EE8" w:rsidP="00806BD6">
      <w:pPr>
        <w:pStyle w:val="G222Heading3"/>
        <w:spacing w:line="240" w:lineRule="auto"/>
        <w:outlineLvl w:val="9"/>
      </w:pPr>
      <w:bookmarkStart w:id="23" w:name="_Toc440460323"/>
      <w:r>
        <w:lastRenderedPageBreak/>
        <w:t>Yıllar İtibariyle Ödenek Teklifi</w:t>
      </w:r>
      <w:bookmarkEnd w:id="23"/>
      <w:r w:rsidR="00395979">
        <w:t xml:space="preserve"> ve Proje Tutarı</w:t>
      </w:r>
    </w:p>
    <w:p w14:paraId="45FB39DB" w14:textId="6A1388AD" w:rsidR="00B04D4A" w:rsidRPr="00A31770" w:rsidRDefault="00226E59" w:rsidP="00A31770">
      <w:pPr>
        <w:spacing w:after="120" w:line="240" w:lineRule="auto"/>
        <w:rPr>
          <w:rStyle w:val="HafifVurgulama"/>
        </w:rPr>
      </w:pPr>
      <w:r w:rsidRPr="00A31770">
        <w:rPr>
          <w:rStyle w:val="HafifVurgulama"/>
        </w:rPr>
        <w:t xml:space="preserve">Projenin teklif edildiği yılın </w:t>
      </w:r>
      <w:r w:rsidR="00B04D4A" w:rsidRPr="00A31770">
        <w:rPr>
          <w:rStyle w:val="HafifVurgulama"/>
        </w:rPr>
        <w:t xml:space="preserve">fiyatları ile </w:t>
      </w:r>
      <w:r w:rsidR="004E0E80" w:rsidRPr="00A31770">
        <w:rPr>
          <w:rStyle w:val="HafifVurgulama"/>
        </w:rPr>
        <w:t>belirtilmelidir</w:t>
      </w:r>
      <w:r w:rsidR="00B04D4A" w:rsidRPr="00A31770">
        <w:rPr>
          <w:rStyle w:val="HafifVurgulama"/>
        </w:rPr>
        <w:t>.</w:t>
      </w:r>
    </w:p>
    <w:tbl>
      <w:tblPr>
        <w:tblW w:w="2729"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721"/>
      </w:tblGrid>
      <w:tr w:rsidR="007B3079" w:rsidRPr="00B04D4A" w14:paraId="193C1DED" w14:textId="77777777" w:rsidTr="007B3079">
        <w:trPr>
          <w:trHeight w:val="360"/>
        </w:trPr>
        <w:tc>
          <w:tcPr>
            <w:tcW w:w="2479" w:type="pct"/>
            <w:shd w:val="clear" w:color="auto" w:fill="BFBFBF" w:themeFill="background1" w:themeFillShade="BF"/>
            <w:tcMar>
              <w:top w:w="30" w:type="dxa"/>
              <w:left w:w="30" w:type="dxa"/>
              <w:bottom w:w="30" w:type="dxa"/>
              <w:right w:w="30" w:type="dxa"/>
            </w:tcMar>
            <w:vAlign w:val="center"/>
          </w:tcPr>
          <w:p w14:paraId="09D79D39" w14:textId="77777777" w:rsidR="007B3079" w:rsidRPr="00B04D4A" w:rsidRDefault="007B3079" w:rsidP="00B04D4A">
            <w:pPr>
              <w:jc w:val="center"/>
              <w:rPr>
                <w:b/>
              </w:rPr>
            </w:pPr>
            <w:r w:rsidRPr="00B04D4A">
              <w:rPr>
                <w:b/>
              </w:rPr>
              <w:t>Yıl</w:t>
            </w:r>
          </w:p>
        </w:tc>
        <w:tc>
          <w:tcPr>
            <w:tcW w:w="2521" w:type="pct"/>
            <w:shd w:val="clear" w:color="auto" w:fill="BFBFBF" w:themeFill="background1" w:themeFillShade="BF"/>
            <w:vAlign w:val="center"/>
          </w:tcPr>
          <w:p w14:paraId="2FB7520C" w14:textId="2F1B70AE" w:rsidR="007B3079" w:rsidRPr="00B04D4A" w:rsidRDefault="007B3079" w:rsidP="00B04D4A">
            <w:pPr>
              <w:jc w:val="center"/>
              <w:rPr>
                <w:b/>
              </w:rPr>
            </w:pPr>
            <w:r w:rsidRPr="00B04D4A">
              <w:rPr>
                <w:b/>
              </w:rPr>
              <w:t>Ödenek Teklifi</w:t>
            </w:r>
            <w:r w:rsidR="00157506">
              <w:rPr>
                <w:b/>
              </w:rPr>
              <w:t xml:space="preserve"> (Bin TL)</w:t>
            </w:r>
          </w:p>
        </w:tc>
      </w:tr>
      <w:tr w:rsidR="007B3079" w:rsidRPr="00E9032E" w14:paraId="64BB024E" w14:textId="77777777" w:rsidTr="007B3079">
        <w:trPr>
          <w:trHeight w:val="360"/>
        </w:trPr>
        <w:tc>
          <w:tcPr>
            <w:tcW w:w="2479" w:type="pct"/>
            <w:tcMar>
              <w:top w:w="30" w:type="dxa"/>
              <w:left w:w="30" w:type="dxa"/>
              <w:bottom w:w="30" w:type="dxa"/>
              <w:right w:w="30" w:type="dxa"/>
            </w:tcMar>
            <w:vAlign w:val="center"/>
          </w:tcPr>
          <w:p w14:paraId="3254C4EC" w14:textId="667C87F0" w:rsidR="007B3079" w:rsidRPr="00D61012" w:rsidRDefault="007B3079" w:rsidP="00A965D9">
            <w:pPr>
              <w:autoSpaceDE w:val="0"/>
              <w:autoSpaceDN w:val="0"/>
              <w:jc w:val="center"/>
            </w:pPr>
            <w:r>
              <w:t>…</w:t>
            </w:r>
          </w:p>
        </w:tc>
        <w:tc>
          <w:tcPr>
            <w:tcW w:w="2521" w:type="pct"/>
            <w:vAlign w:val="center"/>
          </w:tcPr>
          <w:p w14:paraId="79135192" w14:textId="77777777" w:rsidR="007B3079" w:rsidRPr="00D61012" w:rsidRDefault="007B3079" w:rsidP="003D4AA0">
            <w:pPr>
              <w:autoSpaceDE w:val="0"/>
              <w:autoSpaceDN w:val="0"/>
              <w:jc w:val="center"/>
            </w:pPr>
          </w:p>
        </w:tc>
      </w:tr>
      <w:tr w:rsidR="007B3079" w:rsidRPr="00E9032E" w14:paraId="02516B52" w14:textId="77777777" w:rsidTr="007B3079">
        <w:trPr>
          <w:trHeight w:val="360"/>
        </w:trPr>
        <w:tc>
          <w:tcPr>
            <w:tcW w:w="2479" w:type="pct"/>
            <w:tcMar>
              <w:top w:w="30" w:type="dxa"/>
              <w:left w:w="30" w:type="dxa"/>
              <w:bottom w:w="30" w:type="dxa"/>
              <w:right w:w="30" w:type="dxa"/>
            </w:tcMar>
            <w:vAlign w:val="center"/>
          </w:tcPr>
          <w:p w14:paraId="7554570E" w14:textId="614B5934" w:rsidR="007B3079" w:rsidRPr="00D61012" w:rsidRDefault="007B3079" w:rsidP="003D4AA0">
            <w:pPr>
              <w:autoSpaceDE w:val="0"/>
              <w:autoSpaceDN w:val="0"/>
              <w:jc w:val="center"/>
            </w:pPr>
            <w:r>
              <w:t>…</w:t>
            </w:r>
          </w:p>
        </w:tc>
        <w:tc>
          <w:tcPr>
            <w:tcW w:w="2521" w:type="pct"/>
            <w:vAlign w:val="center"/>
          </w:tcPr>
          <w:p w14:paraId="3F9CA36E" w14:textId="77777777" w:rsidR="007B3079" w:rsidRPr="00D61012" w:rsidRDefault="007B3079" w:rsidP="003D4AA0">
            <w:pPr>
              <w:autoSpaceDE w:val="0"/>
              <w:autoSpaceDN w:val="0"/>
              <w:jc w:val="center"/>
            </w:pPr>
          </w:p>
        </w:tc>
      </w:tr>
      <w:tr w:rsidR="007B3079" w:rsidRPr="00E9032E" w14:paraId="44A9235F" w14:textId="77777777" w:rsidTr="007B3079">
        <w:trPr>
          <w:trHeight w:val="360"/>
        </w:trPr>
        <w:tc>
          <w:tcPr>
            <w:tcW w:w="2479" w:type="pct"/>
            <w:tcMar>
              <w:top w:w="30" w:type="dxa"/>
              <w:left w:w="30" w:type="dxa"/>
              <w:bottom w:w="30" w:type="dxa"/>
              <w:right w:w="30" w:type="dxa"/>
            </w:tcMar>
            <w:vAlign w:val="center"/>
          </w:tcPr>
          <w:p w14:paraId="088EE75C" w14:textId="6C0AD73F" w:rsidR="007B3079" w:rsidRPr="00733B79" w:rsidRDefault="007B3079" w:rsidP="003D4AA0">
            <w:pPr>
              <w:autoSpaceDE w:val="0"/>
              <w:autoSpaceDN w:val="0"/>
              <w:jc w:val="center"/>
              <w:rPr>
                <w:b/>
                <w:bCs/>
              </w:rPr>
            </w:pPr>
            <w:r>
              <w:rPr>
                <w:b/>
                <w:bCs/>
              </w:rPr>
              <w:t>Toplam Proje Tutarı</w:t>
            </w:r>
          </w:p>
        </w:tc>
        <w:tc>
          <w:tcPr>
            <w:tcW w:w="2521" w:type="pct"/>
            <w:vAlign w:val="center"/>
          </w:tcPr>
          <w:p w14:paraId="6D4E5B3C" w14:textId="77777777" w:rsidR="007B3079" w:rsidRPr="00D61012" w:rsidRDefault="007B3079" w:rsidP="003D4AA0">
            <w:pPr>
              <w:autoSpaceDE w:val="0"/>
              <w:autoSpaceDN w:val="0"/>
              <w:jc w:val="center"/>
            </w:pPr>
          </w:p>
        </w:tc>
      </w:tr>
    </w:tbl>
    <w:p w14:paraId="71C17953" w14:textId="787E1B1D" w:rsidR="003D4AA0" w:rsidRDefault="00D83EE8" w:rsidP="00806BD6">
      <w:pPr>
        <w:pStyle w:val="G222Heading3"/>
        <w:spacing w:line="240" w:lineRule="auto"/>
        <w:outlineLvl w:val="9"/>
      </w:pPr>
      <w:bookmarkStart w:id="24" w:name="_Toc440460324"/>
      <w:r>
        <w:t>Projenin Finansman Şekli</w:t>
      </w:r>
      <w:bookmarkEnd w:id="24"/>
    </w:p>
    <w:p w14:paraId="3AB27D0A" w14:textId="2D97090C" w:rsidR="00EB6265" w:rsidRDefault="003D4AA0" w:rsidP="0084607F">
      <w:pPr>
        <w:spacing w:after="120" w:line="240" w:lineRule="auto"/>
        <w:rPr>
          <w:rStyle w:val="HafifVurgulama"/>
        </w:rPr>
      </w:pPr>
      <w:r w:rsidRPr="0084607F">
        <w:rPr>
          <w:rStyle w:val="HafifVurgulama"/>
        </w:rPr>
        <w:t xml:space="preserve">Varsa birden fazla finansman şekli </w:t>
      </w:r>
      <w:r w:rsidR="001E395F" w:rsidRPr="0084607F">
        <w:rPr>
          <w:rStyle w:val="HafifVurgulama"/>
        </w:rPr>
        <w:t>seçilmelidir</w:t>
      </w:r>
      <w:r w:rsidRPr="0084607F">
        <w:rPr>
          <w:rStyle w:val="HafifVurgulama"/>
        </w:rPr>
        <w:t>.</w:t>
      </w:r>
    </w:p>
    <w:p w14:paraId="1642E236" w14:textId="77777777" w:rsidR="00EB6265" w:rsidRPr="0084607F" w:rsidRDefault="00EB6265" w:rsidP="0084607F">
      <w:pPr>
        <w:spacing w:after="120" w:line="240" w:lineRule="auto"/>
        <w:rPr>
          <w:rStyle w:val="HafifVurgulama"/>
        </w:rPr>
      </w:pPr>
    </w:p>
    <w:p w14:paraId="0E756525" w14:textId="1EECE4B8" w:rsidR="00934005" w:rsidRDefault="00272281" w:rsidP="0063521A">
      <w:sdt>
        <w:sdtPr>
          <w:rPr>
            <w:color w:val="808080" w:themeColor="background1" w:themeShade="80"/>
          </w:rPr>
          <w:id w:val="2125418729"/>
          <w14:checkbox>
            <w14:checked w14:val="0"/>
            <w14:checkedState w14:val="2612" w14:font="MS Gothic"/>
            <w14:uncheckedState w14:val="2610" w14:font="MS Gothic"/>
          </w14:checkbox>
        </w:sdtPr>
        <w:sdtEndPr>
          <w:rPr>
            <w:color w:val="auto"/>
          </w:rPr>
        </w:sdtEndPr>
        <w:sdtContent>
          <w:r w:rsidR="0063521A">
            <w:rPr>
              <w:rFonts w:ascii="MS Gothic" w:eastAsia="MS Gothic" w:hAnsi="MS Gothic" w:hint="eastAsia"/>
            </w:rPr>
            <w:t>☐</w:t>
          </w:r>
        </w:sdtContent>
      </w:sdt>
      <w:r w:rsidR="0063521A">
        <w:t xml:space="preserve"> Dış Kredi</w:t>
      </w:r>
      <w:r w:rsidR="007B3079">
        <w:t xml:space="preserve">           </w:t>
      </w:r>
      <w:sdt>
        <w:sdtPr>
          <w:id w:val="-1660142064"/>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63521A">
        <w:t xml:space="preserve"> Öz Kaynak</w:t>
      </w:r>
      <w:r w:rsidR="00EB6B5A">
        <w:t xml:space="preserve">           </w:t>
      </w:r>
      <w:sdt>
        <w:sdtPr>
          <w:id w:val="-1212812239"/>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Ulusal Bütçe</w:t>
      </w:r>
      <w:r w:rsidR="00EB6B5A">
        <w:t xml:space="preserve">           </w:t>
      </w:r>
      <w:sdt>
        <w:sdtPr>
          <w:id w:val="1593814619"/>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Hibe</w:t>
      </w:r>
      <w:r w:rsidR="00EB6B5A">
        <w:t xml:space="preserve">           </w:t>
      </w:r>
      <w:sdt>
        <w:sdtPr>
          <w:id w:val="571932543"/>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Diğer: ……………..</w:t>
      </w:r>
    </w:p>
    <w:p w14:paraId="75B357F2" w14:textId="77777777" w:rsidR="00934005" w:rsidRDefault="00934005" w:rsidP="00806BD6">
      <w:pPr>
        <w:pStyle w:val="G222Heading3"/>
        <w:jc w:val="left"/>
        <w:outlineLvl w:val="9"/>
      </w:pPr>
      <w:r>
        <w:t>Projenin Tamamlanmasını Müteakip İdame için Öngörülen İşletme Modeli</w:t>
      </w:r>
    </w:p>
    <w:p w14:paraId="7C41DE37" w14:textId="012DB9F0" w:rsidR="00934005" w:rsidRPr="003C450D" w:rsidRDefault="00934005" w:rsidP="005418BD">
      <w:pPr>
        <w:spacing w:after="240" w:line="240" w:lineRule="auto"/>
        <w:rPr>
          <w:rStyle w:val="HafifVurgulama"/>
        </w:rPr>
      </w:pPr>
      <w:r w:rsidRPr="003C450D">
        <w:rPr>
          <w:rStyle w:val="HafifVurgulama"/>
        </w:rPr>
        <w:t>Projenin, tamamlanmasının ardından kuruluş bütçesine idari ve/veya finansal açıdan ilave yük getirip getirmeyeceği, getirecekse buna ilişkin öngörü ve tahminler, projenin sürdürülebilir şekilde idamesi için alınması planlanan önlemler paylaşılacaktır.</w:t>
      </w:r>
    </w:p>
    <w:p w14:paraId="51A27F7F" w14:textId="77777777" w:rsidR="00934005" w:rsidRDefault="00934005" w:rsidP="0063521A"/>
    <w:p w14:paraId="3557C61F" w14:textId="28285500" w:rsidR="00D61012" w:rsidRDefault="00FB2577" w:rsidP="00806BD6">
      <w:pPr>
        <w:pStyle w:val="G222Heading3"/>
        <w:outlineLvl w:val="9"/>
      </w:pPr>
      <w:bookmarkStart w:id="25" w:name="_Toc440460325"/>
      <w:r>
        <w:t>Geçmiş Yıllardan Varsa Ödenek Aktarımı Öngörüsü</w:t>
      </w:r>
      <w:bookmarkEnd w:id="25"/>
    </w:p>
    <w:tbl>
      <w:tblPr>
        <w:tblW w:w="3853"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3376"/>
        <w:gridCol w:w="3545"/>
      </w:tblGrid>
      <w:tr w:rsidR="00D61012" w:rsidRPr="00B04D4A" w14:paraId="1B397C98" w14:textId="77777777" w:rsidTr="001404C0">
        <w:trPr>
          <w:trHeight w:val="244"/>
        </w:trPr>
        <w:tc>
          <w:tcPr>
            <w:tcW w:w="459" w:type="pct"/>
            <w:shd w:val="clear" w:color="auto" w:fill="BFBFBF" w:themeFill="background1" w:themeFillShade="BF"/>
            <w:tcMar>
              <w:top w:w="30" w:type="dxa"/>
              <w:left w:w="30" w:type="dxa"/>
              <w:bottom w:w="30" w:type="dxa"/>
              <w:right w:w="30" w:type="dxa"/>
            </w:tcMar>
            <w:vAlign w:val="center"/>
          </w:tcPr>
          <w:p w14:paraId="035872CD" w14:textId="77777777" w:rsidR="00D61012" w:rsidRPr="00B04D4A" w:rsidRDefault="00D61012" w:rsidP="00B04D4A">
            <w:pPr>
              <w:jc w:val="center"/>
              <w:rPr>
                <w:b/>
              </w:rPr>
            </w:pPr>
            <w:r w:rsidRPr="00B04D4A">
              <w:rPr>
                <w:b/>
              </w:rPr>
              <w:t>Yıl</w:t>
            </w:r>
          </w:p>
        </w:tc>
        <w:tc>
          <w:tcPr>
            <w:tcW w:w="2215" w:type="pct"/>
            <w:shd w:val="clear" w:color="auto" w:fill="BFBFBF" w:themeFill="background1" w:themeFillShade="BF"/>
            <w:vAlign w:val="center"/>
          </w:tcPr>
          <w:p w14:paraId="7338C649" w14:textId="585A5CD1" w:rsidR="00D61012" w:rsidRPr="00B04D4A" w:rsidRDefault="00D61012" w:rsidP="00B04D4A">
            <w:pPr>
              <w:jc w:val="center"/>
              <w:rPr>
                <w:b/>
              </w:rPr>
            </w:pPr>
            <w:r w:rsidRPr="00B04D4A">
              <w:rPr>
                <w:b/>
              </w:rPr>
              <w:t>Aktarılacak Ödenek</w:t>
            </w:r>
            <w:r w:rsidR="00976B86">
              <w:rPr>
                <w:b/>
              </w:rPr>
              <w:t xml:space="preserve"> (Bin TL)</w:t>
            </w:r>
          </w:p>
        </w:tc>
        <w:tc>
          <w:tcPr>
            <w:tcW w:w="2326" w:type="pct"/>
            <w:shd w:val="clear" w:color="auto" w:fill="BFBFBF" w:themeFill="background1" w:themeFillShade="BF"/>
            <w:vAlign w:val="center"/>
          </w:tcPr>
          <w:p w14:paraId="641BD7FA" w14:textId="77777777" w:rsidR="00D61012" w:rsidRPr="00B04D4A" w:rsidRDefault="00D61012" w:rsidP="00B04D4A">
            <w:pPr>
              <w:jc w:val="center"/>
              <w:rPr>
                <w:b/>
              </w:rPr>
            </w:pPr>
            <w:r w:rsidRPr="00B04D4A">
              <w:rPr>
                <w:b/>
              </w:rPr>
              <w:t>Finansman Şekli</w:t>
            </w:r>
          </w:p>
        </w:tc>
      </w:tr>
      <w:tr w:rsidR="00D61012" w14:paraId="70245410" w14:textId="77777777" w:rsidTr="001404C0">
        <w:trPr>
          <w:trHeight w:val="299"/>
        </w:trPr>
        <w:tc>
          <w:tcPr>
            <w:tcW w:w="459" w:type="pct"/>
            <w:tcMar>
              <w:top w:w="30" w:type="dxa"/>
              <w:left w:w="30" w:type="dxa"/>
              <w:bottom w:w="30" w:type="dxa"/>
              <w:right w:w="30" w:type="dxa"/>
            </w:tcMar>
            <w:vAlign w:val="center"/>
          </w:tcPr>
          <w:p w14:paraId="076DA6D8" w14:textId="1FEF637C" w:rsidR="00D61012" w:rsidRPr="00D61012" w:rsidRDefault="00304236" w:rsidP="00304236">
            <w:pPr>
              <w:autoSpaceDE w:val="0"/>
              <w:autoSpaceDN w:val="0"/>
              <w:jc w:val="center"/>
            </w:pPr>
            <w:r>
              <w:t>…</w:t>
            </w:r>
          </w:p>
        </w:tc>
        <w:tc>
          <w:tcPr>
            <w:tcW w:w="2215" w:type="pct"/>
            <w:vAlign w:val="center"/>
          </w:tcPr>
          <w:p w14:paraId="14A654DC" w14:textId="77777777" w:rsidR="00D61012" w:rsidRPr="00D61012" w:rsidRDefault="00D61012" w:rsidP="00B04D4A">
            <w:pPr>
              <w:jc w:val="center"/>
            </w:pPr>
          </w:p>
        </w:tc>
        <w:tc>
          <w:tcPr>
            <w:tcW w:w="2326" w:type="pct"/>
            <w:vAlign w:val="center"/>
          </w:tcPr>
          <w:p w14:paraId="4C122BBA" w14:textId="77777777" w:rsidR="00D61012" w:rsidRPr="00D61012" w:rsidRDefault="00D61012" w:rsidP="005C3066">
            <w:pPr>
              <w:autoSpaceDE w:val="0"/>
              <w:autoSpaceDN w:val="0"/>
            </w:pPr>
          </w:p>
        </w:tc>
      </w:tr>
      <w:tr w:rsidR="00D61012" w14:paraId="66C1F004" w14:textId="77777777" w:rsidTr="001404C0">
        <w:trPr>
          <w:trHeight w:val="299"/>
        </w:trPr>
        <w:tc>
          <w:tcPr>
            <w:tcW w:w="459" w:type="pct"/>
            <w:tcMar>
              <w:top w:w="30" w:type="dxa"/>
              <w:left w:w="30" w:type="dxa"/>
              <w:bottom w:w="30" w:type="dxa"/>
              <w:right w:w="30" w:type="dxa"/>
            </w:tcMar>
            <w:vAlign w:val="center"/>
          </w:tcPr>
          <w:p w14:paraId="3CB9CD51" w14:textId="72E5D9BE" w:rsidR="00D61012" w:rsidRPr="00D61012" w:rsidRDefault="00304236" w:rsidP="00304236">
            <w:pPr>
              <w:autoSpaceDE w:val="0"/>
              <w:autoSpaceDN w:val="0"/>
              <w:jc w:val="center"/>
            </w:pPr>
            <w:r>
              <w:t>…</w:t>
            </w:r>
          </w:p>
        </w:tc>
        <w:tc>
          <w:tcPr>
            <w:tcW w:w="2215" w:type="pct"/>
            <w:vAlign w:val="center"/>
          </w:tcPr>
          <w:p w14:paraId="3F067EA8" w14:textId="77777777" w:rsidR="00D61012" w:rsidRPr="00D61012" w:rsidRDefault="00D61012" w:rsidP="005C3066">
            <w:pPr>
              <w:autoSpaceDE w:val="0"/>
              <w:autoSpaceDN w:val="0"/>
            </w:pPr>
          </w:p>
        </w:tc>
        <w:tc>
          <w:tcPr>
            <w:tcW w:w="2326" w:type="pct"/>
            <w:vAlign w:val="center"/>
          </w:tcPr>
          <w:p w14:paraId="7735D1E3" w14:textId="77777777" w:rsidR="00D61012" w:rsidRPr="00D61012" w:rsidRDefault="00D61012" w:rsidP="005C3066">
            <w:pPr>
              <w:autoSpaceDE w:val="0"/>
              <w:autoSpaceDN w:val="0"/>
            </w:pPr>
          </w:p>
        </w:tc>
      </w:tr>
      <w:tr w:rsidR="00D61012" w14:paraId="11403664" w14:textId="77777777" w:rsidTr="001404C0">
        <w:trPr>
          <w:trHeight w:val="299"/>
        </w:trPr>
        <w:tc>
          <w:tcPr>
            <w:tcW w:w="459" w:type="pct"/>
            <w:tcMar>
              <w:top w:w="30" w:type="dxa"/>
              <w:left w:w="30" w:type="dxa"/>
              <w:bottom w:w="30" w:type="dxa"/>
              <w:right w:w="30" w:type="dxa"/>
            </w:tcMar>
            <w:vAlign w:val="center"/>
          </w:tcPr>
          <w:p w14:paraId="3921C1B7" w14:textId="77777777" w:rsidR="00D61012" w:rsidRPr="00D61012" w:rsidRDefault="00D61012" w:rsidP="00304236">
            <w:pPr>
              <w:autoSpaceDE w:val="0"/>
              <w:autoSpaceDN w:val="0"/>
              <w:jc w:val="center"/>
            </w:pPr>
            <w:r w:rsidRPr="00D61012">
              <w:t>…</w:t>
            </w:r>
          </w:p>
        </w:tc>
        <w:tc>
          <w:tcPr>
            <w:tcW w:w="2215" w:type="pct"/>
            <w:vAlign w:val="center"/>
          </w:tcPr>
          <w:p w14:paraId="5F115169" w14:textId="77777777" w:rsidR="00D61012" w:rsidRPr="00D61012" w:rsidRDefault="00D61012" w:rsidP="005C3066">
            <w:pPr>
              <w:autoSpaceDE w:val="0"/>
              <w:autoSpaceDN w:val="0"/>
            </w:pPr>
          </w:p>
        </w:tc>
        <w:tc>
          <w:tcPr>
            <w:tcW w:w="2326" w:type="pct"/>
            <w:vAlign w:val="center"/>
          </w:tcPr>
          <w:p w14:paraId="366D115F" w14:textId="77777777" w:rsidR="00D61012" w:rsidRPr="00D61012" w:rsidRDefault="00D61012" w:rsidP="005C3066">
            <w:pPr>
              <w:autoSpaceDE w:val="0"/>
              <w:autoSpaceDN w:val="0"/>
            </w:pPr>
          </w:p>
        </w:tc>
      </w:tr>
    </w:tbl>
    <w:p w14:paraId="67735BBD" w14:textId="77777777" w:rsidR="00D61012" w:rsidRDefault="00D61012" w:rsidP="003D4AA0"/>
    <w:p w14:paraId="61A8A947" w14:textId="1E4A9093" w:rsidR="00D61012" w:rsidRDefault="00D83EE8" w:rsidP="00806BD6">
      <w:pPr>
        <w:pStyle w:val="G222Heading3"/>
        <w:outlineLvl w:val="9"/>
      </w:pPr>
      <w:bookmarkStart w:id="26" w:name="_Toc440460326"/>
      <w:r>
        <w:t>Projenin Üst Politika Belgeleriyle İlişkisi</w:t>
      </w:r>
      <w:bookmarkEnd w:id="26"/>
    </w:p>
    <w:p w14:paraId="1E72F657" w14:textId="58B06D38" w:rsidR="006161F1" w:rsidRPr="006E70FD" w:rsidRDefault="00D61012" w:rsidP="006E70FD">
      <w:pPr>
        <w:spacing w:after="120" w:line="240" w:lineRule="auto"/>
        <w:rPr>
          <w:rStyle w:val="HafifVurgulama"/>
        </w:rPr>
      </w:pPr>
      <w:r w:rsidRPr="006E70FD">
        <w:rPr>
          <w:rStyle w:val="HafifVurgulama"/>
        </w:rPr>
        <w:t xml:space="preserve">Bu bölüm kurumun Strateji </w:t>
      </w:r>
      <w:r w:rsidR="004152ED">
        <w:rPr>
          <w:rStyle w:val="HafifVurgulama"/>
        </w:rPr>
        <w:t xml:space="preserve">Geliştirme </w:t>
      </w:r>
      <w:r w:rsidRPr="006E70FD">
        <w:rPr>
          <w:rStyle w:val="HafifVurgulama"/>
        </w:rPr>
        <w:t>Daire Başkanlığı tarafından doldurulacaktır.</w:t>
      </w:r>
      <w:r w:rsidR="006161F1" w:rsidRPr="006E70FD">
        <w:rPr>
          <w:rStyle w:val="HafifVurgulama"/>
        </w:rPr>
        <w:t xml:space="preserve"> Doldurulurken ilgili ulusal / uluslar</w:t>
      </w:r>
      <w:r w:rsidR="004C0DB1" w:rsidRPr="006E70FD">
        <w:rPr>
          <w:rStyle w:val="HafifVurgulama"/>
        </w:rPr>
        <w:t>ar</w:t>
      </w:r>
      <w:r w:rsidR="006161F1" w:rsidRPr="006E70FD">
        <w:rPr>
          <w:rStyle w:val="HafifVurgulama"/>
        </w:rPr>
        <w:t xml:space="preserve">ası belgelerin ilişkili olduğu bölümler açıkça belirtilmeli ve belirtilen </w:t>
      </w:r>
      <w:r w:rsidR="00426F2C" w:rsidRPr="006E70FD">
        <w:rPr>
          <w:rStyle w:val="HafifVurgulama"/>
        </w:rPr>
        <w:t xml:space="preserve">Bölüm / </w:t>
      </w:r>
      <w:r w:rsidR="006161F1" w:rsidRPr="006E70FD">
        <w:rPr>
          <w:rStyle w:val="HafifVurgulama"/>
        </w:rPr>
        <w:t>Amaç / Hedef / Politik</w:t>
      </w:r>
      <w:r w:rsidR="00AD1BC2">
        <w:rPr>
          <w:rStyle w:val="HafifVurgulama"/>
        </w:rPr>
        <w:t>a</w:t>
      </w:r>
      <w:r w:rsidR="003666E0">
        <w:rPr>
          <w:rStyle w:val="HafifVurgulama"/>
        </w:rPr>
        <w:t>/..</w:t>
      </w:r>
      <w:proofErr w:type="spellStart"/>
      <w:r w:rsidR="00426F2C" w:rsidRPr="006E70FD">
        <w:rPr>
          <w:rStyle w:val="HafifVurgulama"/>
        </w:rPr>
        <w:t>vb’yi</w:t>
      </w:r>
      <w:proofErr w:type="spellEnd"/>
      <w:r w:rsidR="006161F1" w:rsidRPr="006E70FD">
        <w:rPr>
          <w:rStyle w:val="HafifVurgulama"/>
        </w:rPr>
        <w:t xml:space="preserve"> nasıl ve ne şekilde destek</w:t>
      </w:r>
      <w:r w:rsidR="008F3E1D" w:rsidRPr="006E70FD">
        <w:rPr>
          <w:rStyle w:val="HafifVurgulama"/>
        </w:rPr>
        <w:t>lediği açıklanmalıdır.</w:t>
      </w:r>
      <w:r w:rsidR="00852527" w:rsidRPr="006E70FD">
        <w:rPr>
          <w:rStyle w:val="HafifVurgulama"/>
        </w:rPr>
        <w:t xml:space="preserve"> Herhangi bir ilişkisi yoksa boş bırakılmalıdır.</w:t>
      </w:r>
    </w:p>
    <w:tbl>
      <w:tblPr>
        <w:tblStyle w:val="TabloKlavuzu"/>
        <w:tblW w:w="0" w:type="auto"/>
        <w:tblInd w:w="108" w:type="dxa"/>
        <w:tblLayout w:type="fixed"/>
        <w:tblLook w:val="04A0" w:firstRow="1" w:lastRow="0" w:firstColumn="1" w:lastColumn="0" w:noHBand="0" w:noVBand="1"/>
      </w:tblPr>
      <w:tblGrid>
        <w:gridCol w:w="4377"/>
        <w:gridCol w:w="5523"/>
      </w:tblGrid>
      <w:tr w:rsidR="00426F2C" w14:paraId="2EE920F0" w14:textId="77777777" w:rsidTr="00F34330">
        <w:tc>
          <w:tcPr>
            <w:tcW w:w="9900" w:type="dxa"/>
            <w:gridSpan w:val="2"/>
            <w:shd w:val="clear" w:color="auto" w:fill="BFBFBF" w:themeFill="background1" w:themeFillShade="BF"/>
          </w:tcPr>
          <w:p w14:paraId="30B8718E" w14:textId="1898173C" w:rsidR="00426F2C" w:rsidRPr="001325D7" w:rsidRDefault="00426F2C" w:rsidP="00A33FD9">
            <w:pPr>
              <w:spacing w:before="60" w:after="60" w:line="240" w:lineRule="auto"/>
              <w:jc w:val="center"/>
              <w:rPr>
                <w:rFonts w:eastAsia="Arial Unicode MS"/>
                <w:b/>
                <w:color w:val="000000"/>
                <w:sz w:val="22"/>
                <w:szCs w:val="22"/>
              </w:rPr>
            </w:pPr>
            <w:r w:rsidRPr="001325D7">
              <w:rPr>
                <w:rFonts w:eastAsia="Arial Unicode MS"/>
                <w:b/>
                <w:color w:val="000000"/>
                <w:sz w:val="22"/>
                <w:szCs w:val="22"/>
              </w:rPr>
              <w:t>On</w:t>
            </w:r>
            <w:r w:rsidR="00A965D9">
              <w:rPr>
                <w:rFonts w:eastAsia="Arial Unicode MS"/>
                <w:b/>
                <w:color w:val="000000"/>
                <w:sz w:val="22"/>
                <w:szCs w:val="22"/>
              </w:rPr>
              <w:t xml:space="preserve"> Birinci</w:t>
            </w:r>
            <w:r w:rsidRPr="001325D7">
              <w:rPr>
                <w:rFonts w:eastAsia="Arial Unicode MS"/>
                <w:b/>
                <w:color w:val="000000"/>
                <w:sz w:val="22"/>
                <w:szCs w:val="22"/>
              </w:rPr>
              <w:t xml:space="preserve"> Kalkınma Planı</w:t>
            </w:r>
          </w:p>
        </w:tc>
      </w:tr>
      <w:tr w:rsidR="00426F2C" w:rsidRPr="00A33FD9" w14:paraId="7B2EE73A" w14:textId="77777777" w:rsidTr="00F34330">
        <w:tc>
          <w:tcPr>
            <w:tcW w:w="4377" w:type="dxa"/>
            <w:shd w:val="clear" w:color="auto" w:fill="BFBFBF" w:themeFill="background1" w:themeFillShade="BF"/>
          </w:tcPr>
          <w:p w14:paraId="40A1748C" w14:textId="7C4A8B8B" w:rsidR="00426F2C" w:rsidRPr="00A33FD9" w:rsidRDefault="00F05FBF" w:rsidP="00A33FD9">
            <w:pPr>
              <w:spacing w:before="60" w:after="60" w:line="240" w:lineRule="auto"/>
              <w:jc w:val="center"/>
              <w:rPr>
                <w:rFonts w:eastAsia="Arial Unicode MS"/>
                <w:b/>
                <w:bCs/>
                <w:color w:val="000000"/>
                <w:szCs w:val="22"/>
              </w:rPr>
            </w:pPr>
            <w:r w:rsidRPr="00A33FD9">
              <w:rPr>
                <w:rFonts w:eastAsia="Arial Unicode MS"/>
                <w:b/>
                <w:bCs/>
                <w:color w:val="000000"/>
                <w:szCs w:val="22"/>
              </w:rPr>
              <w:t>İlişkili Olduğu Bölüm, Amaç, Hedef, Politika…vb.</w:t>
            </w:r>
          </w:p>
        </w:tc>
        <w:tc>
          <w:tcPr>
            <w:tcW w:w="5523" w:type="dxa"/>
            <w:shd w:val="clear" w:color="auto" w:fill="BFBFBF" w:themeFill="background1" w:themeFillShade="BF"/>
          </w:tcPr>
          <w:p w14:paraId="0D010524" w14:textId="77777777" w:rsidR="00426F2C" w:rsidRPr="00A33FD9" w:rsidRDefault="00426F2C" w:rsidP="00A33FD9">
            <w:pPr>
              <w:spacing w:before="60" w:after="60" w:line="240" w:lineRule="auto"/>
              <w:jc w:val="center"/>
              <w:rPr>
                <w:rFonts w:eastAsia="Arial Unicode MS"/>
                <w:b/>
                <w:bCs/>
                <w:color w:val="000000"/>
                <w:szCs w:val="22"/>
              </w:rPr>
            </w:pPr>
            <w:r w:rsidRPr="00A33FD9">
              <w:rPr>
                <w:rFonts w:eastAsia="Arial Unicode MS"/>
                <w:b/>
                <w:bCs/>
                <w:color w:val="000000"/>
                <w:szCs w:val="22"/>
              </w:rPr>
              <w:t>Projenin Ne Şekilde Desteklediği?</w:t>
            </w:r>
          </w:p>
        </w:tc>
      </w:tr>
      <w:tr w:rsidR="00426F2C" w14:paraId="265DE4F6" w14:textId="77777777" w:rsidTr="00794700">
        <w:tc>
          <w:tcPr>
            <w:tcW w:w="4377" w:type="dxa"/>
          </w:tcPr>
          <w:p w14:paraId="5169A244" w14:textId="77777777" w:rsidR="00426F2C" w:rsidRDefault="00426F2C" w:rsidP="00A33FD9">
            <w:pPr>
              <w:spacing w:before="60" w:after="60" w:line="240" w:lineRule="auto"/>
              <w:rPr>
                <w:rFonts w:eastAsia="Arial Unicode MS"/>
                <w:color w:val="000000"/>
                <w:sz w:val="22"/>
                <w:szCs w:val="22"/>
              </w:rPr>
            </w:pPr>
          </w:p>
        </w:tc>
        <w:tc>
          <w:tcPr>
            <w:tcW w:w="5523" w:type="dxa"/>
          </w:tcPr>
          <w:p w14:paraId="5C82F0D4" w14:textId="77777777" w:rsidR="00426F2C" w:rsidRDefault="00426F2C" w:rsidP="00A33FD9">
            <w:pPr>
              <w:spacing w:before="60" w:after="60" w:line="240" w:lineRule="auto"/>
              <w:rPr>
                <w:rFonts w:eastAsia="Arial Unicode MS"/>
                <w:color w:val="000000"/>
                <w:sz w:val="22"/>
                <w:szCs w:val="22"/>
              </w:rPr>
            </w:pPr>
          </w:p>
        </w:tc>
      </w:tr>
      <w:tr w:rsidR="00426F2C" w14:paraId="6F0EC9B1" w14:textId="77777777" w:rsidTr="00794700">
        <w:tc>
          <w:tcPr>
            <w:tcW w:w="4377" w:type="dxa"/>
          </w:tcPr>
          <w:p w14:paraId="7B257313" w14:textId="77777777" w:rsidR="00426F2C" w:rsidRDefault="00426F2C" w:rsidP="00A33FD9">
            <w:pPr>
              <w:spacing w:before="60" w:after="60" w:line="240" w:lineRule="auto"/>
              <w:rPr>
                <w:rFonts w:eastAsia="Arial Unicode MS"/>
                <w:color w:val="000000"/>
                <w:sz w:val="22"/>
                <w:szCs w:val="22"/>
              </w:rPr>
            </w:pPr>
          </w:p>
        </w:tc>
        <w:tc>
          <w:tcPr>
            <w:tcW w:w="5523" w:type="dxa"/>
          </w:tcPr>
          <w:p w14:paraId="66BCAB91" w14:textId="77777777" w:rsidR="00426F2C" w:rsidRDefault="00426F2C" w:rsidP="00A33FD9">
            <w:pPr>
              <w:spacing w:before="60" w:after="60" w:line="240" w:lineRule="auto"/>
              <w:rPr>
                <w:rFonts w:eastAsia="Arial Unicode MS"/>
                <w:color w:val="000000"/>
                <w:sz w:val="22"/>
                <w:szCs w:val="22"/>
              </w:rPr>
            </w:pPr>
          </w:p>
        </w:tc>
      </w:tr>
    </w:tbl>
    <w:p w14:paraId="3B613083" w14:textId="77777777" w:rsidR="00D61012" w:rsidRDefault="00D61012" w:rsidP="00D61012"/>
    <w:p w14:paraId="738EE1B3" w14:textId="77777777" w:rsidR="004C0DB1" w:rsidRDefault="004C0DB1" w:rsidP="00D61012"/>
    <w:tbl>
      <w:tblPr>
        <w:tblStyle w:val="TabloKlavuzu"/>
        <w:tblW w:w="0" w:type="auto"/>
        <w:tblInd w:w="108" w:type="dxa"/>
        <w:tblLayout w:type="fixed"/>
        <w:tblLook w:val="04A0" w:firstRow="1" w:lastRow="0" w:firstColumn="1" w:lastColumn="0" w:noHBand="0" w:noVBand="1"/>
      </w:tblPr>
      <w:tblGrid>
        <w:gridCol w:w="4377"/>
        <w:gridCol w:w="5523"/>
      </w:tblGrid>
      <w:tr w:rsidR="00426F2C" w14:paraId="52FC21D6" w14:textId="77777777" w:rsidTr="00F34330">
        <w:tc>
          <w:tcPr>
            <w:tcW w:w="9900" w:type="dxa"/>
            <w:gridSpan w:val="2"/>
            <w:shd w:val="clear" w:color="auto" w:fill="BFBFBF" w:themeFill="background1" w:themeFillShade="BF"/>
          </w:tcPr>
          <w:p w14:paraId="209D70C6" w14:textId="1A4735E4" w:rsidR="00426F2C" w:rsidRPr="0054256D" w:rsidRDefault="00A965D9" w:rsidP="00F921C5">
            <w:pPr>
              <w:spacing w:before="60" w:after="60" w:line="240" w:lineRule="auto"/>
              <w:jc w:val="center"/>
              <w:rPr>
                <w:rFonts w:eastAsia="Arial Unicode MS"/>
                <w:b/>
                <w:color w:val="000000"/>
                <w:sz w:val="22"/>
                <w:szCs w:val="22"/>
              </w:rPr>
            </w:pPr>
            <w:r>
              <w:rPr>
                <w:rFonts w:eastAsia="Arial Unicode MS"/>
                <w:b/>
                <w:color w:val="000000"/>
                <w:sz w:val="22"/>
                <w:szCs w:val="22"/>
              </w:rPr>
              <w:t xml:space="preserve">Cumhurbaşkanlığı </w:t>
            </w:r>
            <w:r w:rsidR="00E6306E">
              <w:rPr>
                <w:rFonts w:eastAsia="Arial Unicode MS"/>
                <w:b/>
                <w:color w:val="000000"/>
                <w:sz w:val="22"/>
                <w:szCs w:val="22"/>
              </w:rPr>
              <w:t>Yıllık Program</w:t>
            </w:r>
            <w:r>
              <w:rPr>
                <w:rFonts w:eastAsia="Arial Unicode MS"/>
                <w:b/>
                <w:color w:val="000000"/>
                <w:sz w:val="22"/>
                <w:szCs w:val="22"/>
              </w:rPr>
              <w:t>ı</w:t>
            </w:r>
          </w:p>
        </w:tc>
      </w:tr>
      <w:tr w:rsidR="004C0DB1" w:rsidRPr="00F921C5" w14:paraId="1F2FDA84" w14:textId="77777777" w:rsidTr="00F34330">
        <w:tc>
          <w:tcPr>
            <w:tcW w:w="4377" w:type="dxa"/>
            <w:shd w:val="clear" w:color="auto" w:fill="BFBFBF" w:themeFill="background1" w:themeFillShade="BF"/>
          </w:tcPr>
          <w:p w14:paraId="2DAAFAA4" w14:textId="27C57F0C" w:rsidR="004C0DB1" w:rsidRPr="00F921C5" w:rsidRDefault="004C0DB1" w:rsidP="00F921C5">
            <w:pPr>
              <w:spacing w:before="60" w:after="60" w:line="240" w:lineRule="auto"/>
              <w:jc w:val="center"/>
              <w:rPr>
                <w:rFonts w:eastAsia="Arial Unicode MS"/>
                <w:b/>
                <w:bCs/>
                <w:color w:val="000000"/>
                <w:sz w:val="22"/>
                <w:szCs w:val="22"/>
              </w:rPr>
            </w:pPr>
            <w:r w:rsidRPr="00F921C5">
              <w:rPr>
                <w:rFonts w:eastAsia="Arial Unicode MS"/>
                <w:b/>
                <w:bCs/>
                <w:color w:val="000000"/>
                <w:szCs w:val="22"/>
              </w:rPr>
              <w:t>İlişkili Olduğu Bölüm, Amaç, Hedef, Politika…vb.</w:t>
            </w:r>
          </w:p>
        </w:tc>
        <w:tc>
          <w:tcPr>
            <w:tcW w:w="5523" w:type="dxa"/>
            <w:shd w:val="clear" w:color="auto" w:fill="BFBFBF" w:themeFill="background1" w:themeFillShade="BF"/>
          </w:tcPr>
          <w:p w14:paraId="135E2EA3" w14:textId="77777777" w:rsidR="004C0DB1" w:rsidRPr="00F921C5" w:rsidRDefault="004C0DB1" w:rsidP="00F921C5">
            <w:pPr>
              <w:spacing w:before="60" w:after="60" w:line="240" w:lineRule="auto"/>
              <w:jc w:val="center"/>
              <w:rPr>
                <w:rFonts w:eastAsia="Arial Unicode MS"/>
                <w:b/>
                <w:bCs/>
                <w:color w:val="000000"/>
                <w:szCs w:val="22"/>
              </w:rPr>
            </w:pPr>
            <w:r w:rsidRPr="00F921C5">
              <w:rPr>
                <w:rFonts w:eastAsia="Arial Unicode MS"/>
                <w:b/>
                <w:bCs/>
                <w:color w:val="000000"/>
                <w:szCs w:val="22"/>
              </w:rPr>
              <w:t>Projenin Ne Şekilde Desteklediği?</w:t>
            </w:r>
          </w:p>
        </w:tc>
      </w:tr>
      <w:tr w:rsidR="00426F2C" w14:paraId="39EDAF66" w14:textId="77777777" w:rsidTr="00794700">
        <w:tc>
          <w:tcPr>
            <w:tcW w:w="4377" w:type="dxa"/>
          </w:tcPr>
          <w:p w14:paraId="09DEAF61" w14:textId="77777777" w:rsidR="00426F2C" w:rsidRDefault="00426F2C" w:rsidP="00F921C5">
            <w:pPr>
              <w:spacing w:before="60" w:after="60" w:line="240" w:lineRule="auto"/>
              <w:rPr>
                <w:rFonts w:eastAsia="Arial Unicode MS"/>
                <w:color w:val="000000"/>
                <w:sz w:val="22"/>
                <w:szCs w:val="22"/>
              </w:rPr>
            </w:pPr>
          </w:p>
        </w:tc>
        <w:tc>
          <w:tcPr>
            <w:tcW w:w="5523" w:type="dxa"/>
          </w:tcPr>
          <w:p w14:paraId="3EFAE345" w14:textId="77777777" w:rsidR="00426F2C" w:rsidRDefault="00426F2C" w:rsidP="00F921C5">
            <w:pPr>
              <w:spacing w:before="60" w:after="60" w:line="240" w:lineRule="auto"/>
              <w:rPr>
                <w:rFonts w:eastAsia="Arial Unicode MS"/>
                <w:color w:val="000000"/>
                <w:sz w:val="22"/>
                <w:szCs w:val="22"/>
              </w:rPr>
            </w:pPr>
          </w:p>
        </w:tc>
      </w:tr>
      <w:tr w:rsidR="00426F2C" w14:paraId="3106177C" w14:textId="77777777" w:rsidTr="00794700">
        <w:tc>
          <w:tcPr>
            <w:tcW w:w="4377" w:type="dxa"/>
          </w:tcPr>
          <w:p w14:paraId="6E6EB405" w14:textId="77777777" w:rsidR="00426F2C" w:rsidRDefault="00426F2C" w:rsidP="00F921C5">
            <w:pPr>
              <w:spacing w:before="60" w:after="60" w:line="240" w:lineRule="auto"/>
              <w:rPr>
                <w:rFonts w:eastAsia="Arial Unicode MS"/>
                <w:color w:val="000000"/>
                <w:sz w:val="22"/>
                <w:szCs w:val="22"/>
              </w:rPr>
            </w:pPr>
          </w:p>
        </w:tc>
        <w:tc>
          <w:tcPr>
            <w:tcW w:w="5523" w:type="dxa"/>
          </w:tcPr>
          <w:p w14:paraId="27FD0719" w14:textId="77777777" w:rsidR="00426F2C" w:rsidRDefault="00426F2C" w:rsidP="00F921C5">
            <w:pPr>
              <w:spacing w:before="60" w:after="60" w:line="240" w:lineRule="auto"/>
              <w:rPr>
                <w:rFonts w:eastAsia="Arial Unicode MS"/>
                <w:color w:val="000000"/>
                <w:sz w:val="22"/>
                <w:szCs w:val="22"/>
              </w:rPr>
            </w:pPr>
          </w:p>
        </w:tc>
      </w:tr>
    </w:tbl>
    <w:p w14:paraId="3A03032C" w14:textId="77777777" w:rsidR="00426F2C" w:rsidRDefault="00426F2C" w:rsidP="00D61012"/>
    <w:tbl>
      <w:tblPr>
        <w:tblStyle w:val="TabloKlavuzu"/>
        <w:tblW w:w="0" w:type="auto"/>
        <w:tblInd w:w="108" w:type="dxa"/>
        <w:tblLayout w:type="fixed"/>
        <w:tblLook w:val="04A0" w:firstRow="1" w:lastRow="0" w:firstColumn="1" w:lastColumn="0" w:noHBand="0" w:noVBand="1"/>
      </w:tblPr>
      <w:tblGrid>
        <w:gridCol w:w="4377"/>
        <w:gridCol w:w="5523"/>
      </w:tblGrid>
      <w:tr w:rsidR="004C0DB1" w14:paraId="697C7F7F" w14:textId="77777777" w:rsidTr="00F34330">
        <w:tc>
          <w:tcPr>
            <w:tcW w:w="9900" w:type="dxa"/>
            <w:gridSpan w:val="2"/>
            <w:shd w:val="clear" w:color="auto" w:fill="BFBFBF" w:themeFill="background1" w:themeFillShade="BF"/>
          </w:tcPr>
          <w:p w14:paraId="56508148" w14:textId="3792E462" w:rsidR="004C0DB1" w:rsidRPr="0054256D" w:rsidRDefault="004C0DB1" w:rsidP="009A19B2">
            <w:pPr>
              <w:spacing w:before="60" w:after="60" w:line="240" w:lineRule="auto"/>
              <w:jc w:val="center"/>
              <w:rPr>
                <w:rFonts w:eastAsia="Arial Unicode MS"/>
                <w:b/>
                <w:color w:val="000000"/>
                <w:sz w:val="22"/>
                <w:szCs w:val="22"/>
              </w:rPr>
            </w:pPr>
            <w:r w:rsidRPr="0054256D">
              <w:rPr>
                <w:rFonts w:eastAsia="Arial Unicode MS"/>
                <w:b/>
                <w:color w:val="000000"/>
                <w:sz w:val="22"/>
                <w:szCs w:val="22"/>
              </w:rPr>
              <w:lastRenderedPageBreak/>
              <w:t>Orta Vadeli Program 20</w:t>
            </w:r>
            <w:r w:rsidR="00A965D9">
              <w:rPr>
                <w:rFonts w:eastAsia="Arial Unicode MS"/>
                <w:b/>
                <w:color w:val="000000"/>
                <w:sz w:val="22"/>
                <w:szCs w:val="22"/>
              </w:rPr>
              <w:t>2</w:t>
            </w:r>
            <w:r w:rsidR="004A4DFD">
              <w:rPr>
                <w:rFonts w:eastAsia="Arial Unicode MS"/>
                <w:b/>
                <w:color w:val="000000"/>
                <w:sz w:val="22"/>
                <w:szCs w:val="22"/>
              </w:rPr>
              <w:t>2</w:t>
            </w:r>
            <w:r w:rsidRPr="0054256D">
              <w:rPr>
                <w:rFonts w:eastAsia="Arial Unicode MS"/>
                <w:b/>
                <w:color w:val="000000"/>
                <w:sz w:val="22"/>
                <w:szCs w:val="22"/>
              </w:rPr>
              <w:t>-20</w:t>
            </w:r>
            <w:r w:rsidR="00A965D9">
              <w:rPr>
                <w:rFonts w:eastAsia="Arial Unicode MS"/>
                <w:b/>
                <w:color w:val="000000"/>
                <w:sz w:val="22"/>
                <w:szCs w:val="22"/>
              </w:rPr>
              <w:t>2</w:t>
            </w:r>
            <w:r w:rsidR="004A4DFD">
              <w:rPr>
                <w:rFonts w:eastAsia="Arial Unicode MS"/>
                <w:b/>
                <w:color w:val="000000"/>
                <w:sz w:val="22"/>
                <w:szCs w:val="22"/>
              </w:rPr>
              <w:t>4</w:t>
            </w:r>
          </w:p>
        </w:tc>
      </w:tr>
      <w:tr w:rsidR="004C0DB1" w14:paraId="2E99B487" w14:textId="77777777" w:rsidTr="00F34330">
        <w:tc>
          <w:tcPr>
            <w:tcW w:w="4377" w:type="dxa"/>
            <w:shd w:val="clear" w:color="auto" w:fill="BFBFBF" w:themeFill="background1" w:themeFillShade="BF"/>
          </w:tcPr>
          <w:p w14:paraId="68340AE5" w14:textId="4ED96248" w:rsidR="004C0DB1" w:rsidRPr="009A19B2" w:rsidRDefault="00F05FBF" w:rsidP="009A19B2">
            <w:pPr>
              <w:spacing w:before="60" w:after="60" w:line="240" w:lineRule="auto"/>
              <w:jc w:val="center"/>
              <w:rPr>
                <w:rFonts w:eastAsia="Arial Unicode MS"/>
                <w:b/>
                <w:bCs/>
                <w:color w:val="000000"/>
                <w:sz w:val="22"/>
                <w:szCs w:val="22"/>
              </w:rPr>
            </w:pPr>
            <w:r w:rsidRPr="009A19B2">
              <w:rPr>
                <w:rFonts w:eastAsia="Arial Unicode MS"/>
                <w:b/>
                <w:bCs/>
                <w:color w:val="000000"/>
                <w:szCs w:val="22"/>
              </w:rPr>
              <w:t>İlişkili Olduğu Bölüm, Amaç, Hedef, Politika…vb.</w:t>
            </w:r>
          </w:p>
        </w:tc>
        <w:tc>
          <w:tcPr>
            <w:tcW w:w="5523" w:type="dxa"/>
            <w:shd w:val="clear" w:color="auto" w:fill="BFBFBF" w:themeFill="background1" w:themeFillShade="BF"/>
          </w:tcPr>
          <w:p w14:paraId="2F92D247" w14:textId="77777777" w:rsidR="004C0DB1" w:rsidRPr="009A19B2" w:rsidRDefault="004C0DB1" w:rsidP="009A19B2">
            <w:pPr>
              <w:spacing w:before="60" w:after="60" w:line="240" w:lineRule="auto"/>
              <w:jc w:val="center"/>
              <w:rPr>
                <w:rFonts w:eastAsia="Arial Unicode MS"/>
                <w:b/>
                <w:bCs/>
                <w:color w:val="000000"/>
                <w:szCs w:val="22"/>
              </w:rPr>
            </w:pPr>
            <w:r w:rsidRPr="009A19B2">
              <w:rPr>
                <w:rFonts w:eastAsia="Arial Unicode MS"/>
                <w:b/>
                <w:bCs/>
                <w:color w:val="000000"/>
                <w:szCs w:val="22"/>
              </w:rPr>
              <w:t>Projenin Ne Şekilde Desteklediği?</w:t>
            </w:r>
          </w:p>
        </w:tc>
      </w:tr>
      <w:tr w:rsidR="004C0DB1" w14:paraId="3CA6CE0F" w14:textId="77777777" w:rsidTr="00291377">
        <w:tc>
          <w:tcPr>
            <w:tcW w:w="4377" w:type="dxa"/>
          </w:tcPr>
          <w:p w14:paraId="59AF6480" w14:textId="77777777" w:rsidR="004C0DB1" w:rsidRDefault="004C0DB1" w:rsidP="009A19B2">
            <w:pPr>
              <w:spacing w:before="60" w:after="60" w:line="240" w:lineRule="auto"/>
              <w:rPr>
                <w:rFonts w:eastAsia="Arial Unicode MS"/>
                <w:color w:val="000000"/>
                <w:sz w:val="22"/>
                <w:szCs w:val="22"/>
              </w:rPr>
            </w:pPr>
          </w:p>
        </w:tc>
        <w:tc>
          <w:tcPr>
            <w:tcW w:w="5523" w:type="dxa"/>
          </w:tcPr>
          <w:p w14:paraId="38AF6AF3" w14:textId="77777777" w:rsidR="004C0DB1" w:rsidRDefault="004C0DB1" w:rsidP="009A19B2">
            <w:pPr>
              <w:spacing w:before="60" w:after="60" w:line="240" w:lineRule="auto"/>
              <w:rPr>
                <w:rFonts w:eastAsia="Arial Unicode MS"/>
                <w:color w:val="000000"/>
                <w:sz w:val="22"/>
                <w:szCs w:val="22"/>
              </w:rPr>
            </w:pPr>
          </w:p>
        </w:tc>
      </w:tr>
      <w:tr w:rsidR="004C0DB1" w14:paraId="6089BFAD" w14:textId="77777777" w:rsidTr="00291377">
        <w:tc>
          <w:tcPr>
            <w:tcW w:w="4377" w:type="dxa"/>
          </w:tcPr>
          <w:p w14:paraId="663BF0DC" w14:textId="77777777" w:rsidR="004C0DB1" w:rsidRDefault="004C0DB1" w:rsidP="009A19B2">
            <w:pPr>
              <w:spacing w:before="60" w:after="60" w:line="240" w:lineRule="auto"/>
              <w:rPr>
                <w:rFonts w:eastAsia="Arial Unicode MS"/>
                <w:color w:val="000000"/>
                <w:sz w:val="22"/>
                <w:szCs w:val="22"/>
              </w:rPr>
            </w:pPr>
          </w:p>
        </w:tc>
        <w:tc>
          <w:tcPr>
            <w:tcW w:w="5523" w:type="dxa"/>
          </w:tcPr>
          <w:p w14:paraId="249418D7" w14:textId="77777777" w:rsidR="004C0DB1" w:rsidRDefault="004C0DB1" w:rsidP="009A19B2">
            <w:pPr>
              <w:spacing w:before="60" w:after="60" w:line="240" w:lineRule="auto"/>
              <w:rPr>
                <w:rFonts w:eastAsia="Arial Unicode MS"/>
                <w:color w:val="000000"/>
                <w:sz w:val="22"/>
                <w:szCs w:val="22"/>
              </w:rPr>
            </w:pPr>
          </w:p>
        </w:tc>
      </w:tr>
    </w:tbl>
    <w:p w14:paraId="0747182F" w14:textId="77777777" w:rsidR="004C0DB1" w:rsidRDefault="004C0DB1" w:rsidP="00D61012"/>
    <w:p w14:paraId="099B7C2D" w14:textId="77777777" w:rsidR="0063521A" w:rsidRDefault="0063521A" w:rsidP="00D61012"/>
    <w:tbl>
      <w:tblPr>
        <w:tblStyle w:val="TabloKlavuzu"/>
        <w:tblW w:w="0" w:type="auto"/>
        <w:tblInd w:w="108" w:type="dxa"/>
        <w:tblLayout w:type="fixed"/>
        <w:tblLook w:val="04A0" w:firstRow="1" w:lastRow="0" w:firstColumn="1" w:lastColumn="0" w:noHBand="0" w:noVBand="1"/>
      </w:tblPr>
      <w:tblGrid>
        <w:gridCol w:w="2882"/>
        <w:gridCol w:w="2990"/>
        <w:gridCol w:w="4028"/>
      </w:tblGrid>
      <w:tr w:rsidR="004C0DB1" w14:paraId="0D3FF787" w14:textId="77777777" w:rsidTr="00F34330">
        <w:tc>
          <w:tcPr>
            <w:tcW w:w="9900" w:type="dxa"/>
            <w:gridSpan w:val="3"/>
            <w:shd w:val="clear" w:color="auto" w:fill="BFBFBF" w:themeFill="background1" w:themeFillShade="BF"/>
          </w:tcPr>
          <w:p w14:paraId="44F53005" w14:textId="399C64C6" w:rsidR="004C0DB1" w:rsidRPr="0054256D" w:rsidRDefault="004C0DB1" w:rsidP="00A942E3">
            <w:pPr>
              <w:spacing w:before="60" w:after="60" w:line="240" w:lineRule="auto"/>
              <w:jc w:val="center"/>
              <w:rPr>
                <w:rFonts w:eastAsia="Arial Unicode MS"/>
                <w:b/>
                <w:color w:val="000000"/>
                <w:sz w:val="22"/>
                <w:szCs w:val="22"/>
              </w:rPr>
            </w:pPr>
            <w:r w:rsidRPr="0054256D">
              <w:rPr>
                <w:rFonts w:eastAsia="Arial Unicode MS"/>
                <w:b/>
                <w:color w:val="000000"/>
                <w:sz w:val="22"/>
                <w:szCs w:val="22"/>
              </w:rPr>
              <w:t>Diğer Ulusal</w:t>
            </w:r>
            <w:r>
              <w:rPr>
                <w:rFonts w:eastAsia="Arial Unicode MS"/>
                <w:b/>
                <w:color w:val="000000"/>
                <w:sz w:val="22"/>
                <w:szCs w:val="22"/>
              </w:rPr>
              <w:t xml:space="preserve"> / Uluslararası</w:t>
            </w:r>
            <w:r w:rsidRPr="0054256D">
              <w:rPr>
                <w:rFonts w:eastAsia="Arial Unicode MS"/>
                <w:b/>
                <w:color w:val="000000"/>
                <w:sz w:val="22"/>
                <w:szCs w:val="22"/>
              </w:rPr>
              <w:t xml:space="preserve"> Plan, Program ve Belgeler</w:t>
            </w:r>
          </w:p>
        </w:tc>
      </w:tr>
      <w:tr w:rsidR="004C0DB1" w:rsidRPr="003E2010" w14:paraId="3A73318F" w14:textId="77777777" w:rsidTr="00F34330">
        <w:tc>
          <w:tcPr>
            <w:tcW w:w="2882" w:type="dxa"/>
            <w:shd w:val="clear" w:color="auto" w:fill="BFBFBF" w:themeFill="background1" w:themeFillShade="BF"/>
          </w:tcPr>
          <w:p w14:paraId="6A07A2FF" w14:textId="77777777" w:rsidR="004C0DB1" w:rsidRPr="003E2010" w:rsidRDefault="004C0DB1" w:rsidP="00A942E3">
            <w:pPr>
              <w:spacing w:before="60" w:after="60" w:line="240" w:lineRule="auto"/>
              <w:jc w:val="center"/>
              <w:rPr>
                <w:rFonts w:eastAsia="Arial Unicode MS"/>
                <w:b/>
                <w:bCs/>
                <w:color w:val="000000"/>
                <w:szCs w:val="22"/>
              </w:rPr>
            </w:pPr>
            <w:r w:rsidRPr="003E2010">
              <w:rPr>
                <w:rFonts w:eastAsia="Arial Unicode MS"/>
                <w:b/>
                <w:bCs/>
                <w:color w:val="000000"/>
                <w:szCs w:val="22"/>
              </w:rPr>
              <w:t>Plan / Program / Belge</w:t>
            </w:r>
          </w:p>
        </w:tc>
        <w:tc>
          <w:tcPr>
            <w:tcW w:w="2990" w:type="dxa"/>
            <w:shd w:val="clear" w:color="auto" w:fill="BFBFBF" w:themeFill="background1" w:themeFillShade="BF"/>
          </w:tcPr>
          <w:p w14:paraId="4205103D" w14:textId="77777777" w:rsidR="004C0DB1" w:rsidRPr="003E2010" w:rsidRDefault="004C0DB1" w:rsidP="00A942E3">
            <w:pPr>
              <w:spacing w:before="60" w:after="60" w:line="240" w:lineRule="auto"/>
              <w:jc w:val="center"/>
              <w:rPr>
                <w:rFonts w:eastAsia="Arial Unicode MS"/>
                <w:b/>
                <w:bCs/>
                <w:color w:val="000000"/>
                <w:szCs w:val="22"/>
              </w:rPr>
            </w:pPr>
            <w:r w:rsidRPr="003E2010">
              <w:rPr>
                <w:rFonts w:eastAsia="Arial Unicode MS"/>
                <w:b/>
                <w:bCs/>
                <w:color w:val="000000"/>
                <w:szCs w:val="22"/>
              </w:rPr>
              <w:t>İlişkili Olduğu Bölüm</w:t>
            </w:r>
          </w:p>
        </w:tc>
        <w:tc>
          <w:tcPr>
            <w:tcW w:w="4028" w:type="dxa"/>
            <w:shd w:val="clear" w:color="auto" w:fill="BFBFBF" w:themeFill="background1" w:themeFillShade="BF"/>
          </w:tcPr>
          <w:p w14:paraId="574CDAD0" w14:textId="77777777" w:rsidR="004C0DB1" w:rsidRPr="003E2010" w:rsidRDefault="004C0DB1" w:rsidP="00A942E3">
            <w:pPr>
              <w:spacing w:before="60" w:after="60" w:line="240" w:lineRule="auto"/>
              <w:jc w:val="center"/>
              <w:rPr>
                <w:rFonts w:eastAsia="Arial Unicode MS"/>
                <w:b/>
                <w:bCs/>
                <w:color w:val="000000"/>
                <w:szCs w:val="22"/>
              </w:rPr>
            </w:pPr>
            <w:r w:rsidRPr="003E2010">
              <w:rPr>
                <w:rFonts w:eastAsia="Arial Unicode MS"/>
                <w:b/>
                <w:bCs/>
                <w:color w:val="000000"/>
                <w:szCs w:val="22"/>
              </w:rPr>
              <w:t>Projenin Ne Şekilde Desteklediği?</w:t>
            </w:r>
          </w:p>
        </w:tc>
      </w:tr>
      <w:tr w:rsidR="004C0DB1" w14:paraId="77103BE0" w14:textId="77777777" w:rsidTr="00291377">
        <w:tc>
          <w:tcPr>
            <w:tcW w:w="2882" w:type="dxa"/>
            <w:shd w:val="clear" w:color="auto" w:fill="auto"/>
          </w:tcPr>
          <w:p w14:paraId="7041062D" w14:textId="77777777" w:rsidR="004C0DB1" w:rsidRDefault="004C0DB1" w:rsidP="00A942E3">
            <w:pPr>
              <w:spacing w:before="60" w:after="60" w:line="240" w:lineRule="auto"/>
              <w:rPr>
                <w:rFonts w:eastAsia="Arial Unicode MS"/>
                <w:color w:val="000000"/>
                <w:sz w:val="22"/>
                <w:szCs w:val="22"/>
              </w:rPr>
            </w:pPr>
          </w:p>
        </w:tc>
        <w:tc>
          <w:tcPr>
            <w:tcW w:w="2990" w:type="dxa"/>
            <w:shd w:val="clear" w:color="auto" w:fill="auto"/>
          </w:tcPr>
          <w:p w14:paraId="0996D447" w14:textId="77777777" w:rsidR="004C0DB1" w:rsidRDefault="004C0DB1" w:rsidP="00A942E3">
            <w:pPr>
              <w:spacing w:before="60" w:after="60" w:line="240" w:lineRule="auto"/>
              <w:rPr>
                <w:rFonts w:eastAsia="Arial Unicode MS"/>
                <w:color w:val="000000"/>
                <w:sz w:val="22"/>
                <w:szCs w:val="22"/>
              </w:rPr>
            </w:pPr>
          </w:p>
        </w:tc>
        <w:tc>
          <w:tcPr>
            <w:tcW w:w="4028" w:type="dxa"/>
            <w:shd w:val="clear" w:color="auto" w:fill="auto"/>
          </w:tcPr>
          <w:p w14:paraId="7A5A58DE" w14:textId="77777777" w:rsidR="004C0DB1" w:rsidRDefault="004C0DB1" w:rsidP="00A942E3">
            <w:pPr>
              <w:spacing w:before="60" w:after="60" w:line="240" w:lineRule="auto"/>
              <w:rPr>
                <w:rFonts w:eastAsia="Arial Unicode MS"/>
                <w:color w:val="000000"/>
                <w:sz w:val="22"/>
                <w:szCs w:val="22"/>
              </w:rPr>
            </w:pPr>
          </w:p>
        </w:tc>
      </w:tr>
      <w:tr w:rsidR="004C0DB1" w14:paraId="6D6D2CC4" w14:textId="77777777" w:rsidTr="00291377">
        <w:tc>
          <w:tcPr>
            <w:tcW w:w="2882" w:type="dxa"/>
            <w:shd w:val="clear" w:color="auto" w:fill="auto"/>
          </w:tcPr>
          <w:p w14:paraId="44D5EA8C" w14:textId="77777777" w:rsidR="004C0DB1" w:rsidRDefault="004C0DB1" w:rsidP="00A942E3">
            <w:pPr>
              <w:spacing w:before="60" w:after="60" w:line="240" w:lineRule="auto"/>
              <w:rPr>
                <w:rFonts w:eastAsia="Arial Unicode MS"/>
                <w:color w:val="000000"/>
                <w:sz w:val="22"/>
                <w:szCs w:val="22"/>
              </w:rPr>
            </w:pPr>
          </w:p>
        </w:tc>
        <w:tc>
          <w:tcPr>
            <w:tcW w:w="2990" w:type="dxa"/>
            <w:shd w:val="clear" w:color="auto" w:fill="auto"/>
          </w:tcPr>
          <w:p w14:paraId="5D93E588" w14:textId="77777777" w:rsidR="004C0DB1" w:rsidRDefault="004C0DB1" w:rsidP="00A942E3">
            <w:pPr>
              <w:spacing w:before="60" w:after="60" w:line="240" w:lineRule="auto"/>
              <w:rPr>
                <w:rFonts w:eastAsia="Arial Unicode MS"/>
                <w:color w:val="000000"/>
                <w:sz w:val="22"/>
                <w:szCs w:val="22"/>
              </w:rPr>
            </w:pPr>
          </w:p>
        </w:tc>
        <w:tc>
          <w:tcPr>
            <w:tcW w:w="4028" w:type="dxa"/>
            <w:shd w:val="clear" w:color="auto" w:fill="auto"/>
          </w:tcPr>
          <w:p w14:paraId="0DD98919" w14:textId="77777777" w:rsidR="004C0DB1" w:rsidRDefault="004C0DB1" w:rsidP="00A942E3">
            <w:pPr>
              <w:spacing w:before="60" w:after="60" w:line="240" w:lineRule="auto"/>
              <w:rPr>
                <w:rFonts w:eastAsia="Arial Unicode MS"/>
                <w:color w:val="000000"/>
                <w:sz w:val="22"/>
                <w:szCs w:val="22"/>
              </w:rPr>
            </w:pPr>
          </w:p>
        </w:tc>
      </w:tr>
    </w:tbl>
    <w:p w14:paraId="53D0A644" w14:textId="77777777" w:rsidR="00B04D4A" w:rsidRDefault="00B04D4A" w:rsidP="006161F1"/>
    <w:p w14:paraId="3F299EAD" w14:textId="34D6C2A8" w:rsidR="006161F1" w:rsidRDefault="00D83EE8" w:rsidP="00806BD6">
      <w:pPr>
        <w:pStyle w:val="G222Heading3"/>
        <w:outlineLvl w:val="9"/>
      </w:pPr>
      <w:bookmarkStart w:id="27" w:name="_Toc440460327"/>
      <w:r w:rsidRPr="00B93610">
        <w:t>Projenin Kurumun Görev, Stratejik Plan</w:t>
      </w:r>
      <w:r w:rsidR="007D3539">
        <w:t xml:space="preserve">, vb. </w:t>
      </w:r>
      <w:r w:rsidR="004F334E">
        <w:t>Dokümanlarıyla</w:t>
      </w:r>
      <w:r>
        <w:t xml:space="preserve"> İlişkisi</w:t>
      </w:r>
      <w:bookmarkEnd w:id="27"/>
    </w:p>
    <w:tbl>
      <w:tblPr>
        <w:tblStyle w:val="TabloKlavuzu"/>
        <w:tblW w:w="9900" w:type="dxa"/>
        <w:tblInd w:w="108" w:type="dxa"/>
        <w:tblLayout w:type="fixed"/>
        <w:tblLook w:val="04A0" w:firstRow="1" w:lastRow="0" w:firstColumn="1" w:lastColumn="0" w:noHBand="0" w:noVBand="1"/>
      </w:tblPr>
      <w:tblGrid>
        <w:gridCol w:w="3420"/>
        <w:gridCol w:w="6480"/>
      </w:tblGrid>
      <w:tr w:rsidR="004C0DB1" w:rsidRPr="00A33124" w14:paraId="7EF62987" w14:textId="77777777" w:rsidTr="00F34330">
        <w:tc>
          <w:tcPr>
            <w:tcW w:w="3420" w:type="dxa"/>
            <w:shd w:val="clear" w:color="auto" w:fill="BFBFBF" w:themeFill="background1" w:themeFillShade="BF"/>
          </w:tcPr>
          <w:p w14:paraId="66CD7658" w14:textId="27489F39" w:rsidR="004C0DB1" w:rsidRPr="00A33124" w:rsidRDefault="004C0DB1" w:rsidP="00A33124">
            <w:pPr>
              <w:spacing w:before="60" w:after="60" w:line="240" w:lineRule="auto"/>
              <w:rPr>
                <w:rFonts w:eastAsia="Arial Unicode MS"/>
                <w:b/>
                <w:bCs/>
                <w:color w:val="000000"/>
                <w:szCs w:val="22"/>
              </w:rPr>
            </w:pPr>
            <w:r w:rsidRPr="00A33124">
              <w:rPr>
                <w:rFonts w:eastAsia="Arial Unicode MS"/>
                <w:b/>
                <w:bCs/>
                <w:color w:val="000000"/>
                <w:szCs w:val="22"/>
              </w:rPr>
              <w:t>İlişkili Görev / Program / Belge</w:t>
            </w:r>
          </w:p>
        </w:tc>
        <w:tc>
          <w:tcPr>
            <w:tcW w:w="6480" w:type="dxa"/>
            <w:shd w:val="clear" w:color="auto" w:fill="BFBFBF" w:themeFill="background1" w:themeFillShade="BF"/>
          </w:tcPr>
          <w:p w14:paraId="7341ED33" w14:textId="6B80D973" w:rsidR="004C0DB1" w:rsidRPr="00A33124" w:rsidRDefault="004C0DB1" w:rsidP="00A33124">
            <w:pPr>
              <w:spacing w:before="60" w:after="60" w:line="240" w:lineRule="auto"/>
              <w:rPr>
                <w:rFonts w:eastAsia="Arial Unicode MS"/>
                <w:b/>
                <w:bCs/>
                <w:color w:val="000000"/>
                <w:szCs w:val="22"/>
              </w:rPr>
            </w:pPr>
            <w:r w:rsidRPr="00A33124">
              <w:rPr>
                <w:rFonts w:eastAsia="Arial Unicode MS"/>
                <w:b/>
                <w:bCs/>
                <w:color w:val="000000"/>
                <w:szCs w:val="22"/>
              </w:rPr>
              <w:t>Projenin Ne Şekilde Desteklediği?</w:t>
            </w:r>
          </w:p>
        </w:tc>
      </w:tr>
      <w:tr w:rsidR="004C0DB1" w14:paraId="79FBE694" w14:textId="77777777" w:rsidTr="00291377">
        <w:tc>
          <w:tcPr>
            <w:tcW w:w="3420" w:type="dxa"/>
            <w:shd w:val="clear" w:color="auto" w:fill="auto"/>
          </w:tcPr>
          <w:p w14:paraId="44A4093E" w14:textId="77777777" w:rsidR="004C0DB1" w:rsidRDefault="004C0DB1" w:rsidP="003E2010">
            <w:pPr>
              <w:spacing w:before="60" w:after="60" w:line="240" w:lineRule="auto"/>
              <w:rPr>
                <w:rFonts w:eastAsia="Arial Unicode MS"/>
                <w:color w:val="000000"/>
                <w:sz w:val="22"/>
                <w:szCs w:val="22"/>
              </w:rPr>
            </w:pPr>
          </w:p>
        </w:tc>
        <w:tc>
          <w:tcPr>
            <w:tcW w:w="6480" w:type="dxa"/>
            <w:shd w:val="clear" w:color="auto" w:fill="auto"/>
          </w:tcPr>
          <w:p w14:paraId="64036A42" w14:textId="77777777" w:rsidR="004C0DB1" w:rsidRDefault="004C0DB1" w:rsidP="003E2010">
            <w:pPr>
              <w:spacing w:before="60" w:after="60" w:line="240" w:lineRule="auto"/>
              <w:rPr>
                <w:rFonts w:eastAsia="Arial Unicode MS"/>
                <w:color w:val="000000"/>
                <w:sz w:val="22"/>
                <w:szCs w:val="22"/>
              </w:rPr>
            </w:pPr>
          </w:p>
        </w:tc>
      </w:tr>
      <w:tr w:rsidR="004C0DB1" w14:paraId="45A09E46" w14:textId="77777777" w:rsidTr="00291377">
        <w:tc>
          <w:tcPr>
            <w:tcW w:w="3420" w:type="dxa"/>
            <w:shd w:val="clear" w:color="auto" w:fill="auto"/>
          </w:tcPr>
          <w:p w14:paraId="4FC9B4ED" w14:textId="77777777" w:rsidR="004C0DB1" w:rsidRDefault="004C0DB1" w:rsidP="003E2010">
            <w:pPr>
              <w:spacing w:before="60" w:after="60" w:line="240" w:lineRule="auto"/>
              <w:rPr>
                <w:rFonts w:eastAsia="Arial Unicode MS"/>
                <w:color w:val="000000"/>
                <w:sz w:val="22"/>
                <w:szCs w:val="22"/>
              </w:rPr>
            </w:pPr>
          </w:p>
        </w:tc>
        <w:tc>
          <w:tcPr>
            <w:tcW w:w="6480" w:type="dxa"/>
            <w:shd w:val="clear" w:color="auto" w:fill="auto"/>
          </w:tcPr>
          <w:p w14:paraId="082EB700" w14:textId="77777777" w:rsidR="004C0DB1" w:rsidRDefault="004C0DB1" w:rsidP="003E2010">
            <w:pPr>
              <w:spacing w:before="60" w:after="60" w:line="240" w:lineRule="auto"/>
              <w:rPr>
                <w:rFonts w:eastAsia="Arial Unicode MS"/>
                <w:color w:val="000000"/>
                <w:sz w:val="22"/>
                <w:szCs w:val="22"/>
              </w:rPr>
            </w:pPr>
          </w:p>
        </w:tc>
      </w:tr>
      <w:tr w:rsidR="004C0DB1" w14:paraId="04425E92" w14:textId="77777777" w:rsidTr="00291377">
        <w:tc>
          <w:tcPr>
            <w:tcW w:w="3420" w:type="dxa"/>
            <w:shd w:val="clear" w:color="auto" w:fill="auto"/>
          </w:tcPr>
          <w:p w14:paraId="3DE4C7B0" w14:textId="77777777" w:rsidR="004C0DB1" w:rsidRDefault="004C0DB1" w:rsidP="003E2010">
            <w:pPr>
              <w:spacing w:before="60" w:after="60" w:line="240" w:lineRule="auto"/>
              <w:rPr>
                <w:rFonts w:eastAsia="Arial Unicode MS"/>
                <w:color w:val="000000"/>
                <w:sz w:val="22"/>
                <w:szCs w:val="22"/>
              </w:rPr>
            </w:pPr>
          </w:p>
        </w:tc>
        <w:tc>
          <w:tcPr>
            <w:tcW w:w="6480" w:type="dxa"/>
            <w:shd w:val="clear" w:color="auto" w:fill="auto"/>
          </w:tcPr>
          <w:p w14:paraId="0CCD76C5" w14:textId="77777777" w:rsidR="004C0DB1" w:rsidRDefault="004C0DB1" w:rsidP="003E2010">
            <w:pPr>
              <w:spacing w:before="60" w:after="60" w:line="240" w:lineRule="auto"/>
              <w:rPr>
                <w:rFonts w:eastAsia="Arial Unicode MS"/>
                <w:color w:val="000000"/>
                <w:sz w:val="22"/>
                <w:szCs w:val="22"/>
              </w:rPr>
            </w:pPr>
          </w:p>
        </w:tc>
      </w:tr>
    </w:tbl>
    <w:p w14:paraId="4E1D4443" w14:textId="754A82A0" w:rsidR="00B93610" w:rsidRDefault="00B93610">
      <w:pPr>
        <w:spacing w:line="240" w:lineRule="auto"/>
        <w:jc w:val="left"/>
      </w:pPr>
    </w:p>
    <w:p w14:paraId="3C5E9461" w14:textId="63F5EB9A" w:rsidR="0029583B" w:rsidRDefault="0029583B" w:rsidP="00806BD6">
      <w:pPr>
        <w:pStyle w:val="G222Heading3"/>
        <w:outlineLvl w:val="9"/>
      </w:pPr>
      <w:r>
        <w:t>Projenin Daha Önce Gerçekleştirilen</w:t>
      </w:r>
      <w:r w:rsidR="00A82327">
        <w:t xml:space="preserve"> </w:t>
      </w:r>
      <w:r w:rsidR="008F0FDE">
        <w:t>ve</w:t>
      </w:r>
      <w:r w:rsidR="00E55B17">
        <w:t>ya</w:t>
      </w:r>
      <w:r w:rsidR="00A82327">
        <w:t xml:space="preserve"> Devam Eden</w:t>
      </w:r>
      <w:r>
        <w:t xml:space="preserve"> Diğer Projelerle İlişkisi</w:t>
      </w:r>
    </w:p>
    <w:tbl>
      <w:tblPr>
        <w:tblStyle w:val="TabloKlavuzu"/>
        <w:tblW w:w="9900" w:type="dxa"/>
        <w:tblInd w:w="108" w:type="dxa"/>
        <w:tblLayout w:type="fixed"/>
        <w:tblLook w:val="04A0" w:firstRow="1" w:lastRow="0" w:firstColumn="1" w:lastColumn="0" w:noHBand="0" w:noVBand="1"/>
      </w:tblPr>
      <w:tblGrid>
        <w:gridCol w:w="2160"/>
        <w:gridCol w:w="1530"/>
        <w:gridCol w:w="2160"/>
        <w:gridCol w:w="4050"/>
      </w:tblGrid>
      <w:tr w:rsidR="0029583B" w:rsidRPr="00A33124" w14:paraId="42324586" w14:textId="77777777" w:rsidTr="00A33124">
        <w:tc>
          <w:tcPr>
            <w:tcW w:w="2160" w:type="dxa"/>
            <w:shd w:val="clear" w:color="auto" w:fill="BFBFBF" w:themeFill="background1" w:themeFillShade="BF"/>
            <w:vAlign w:val="center"/>
          </w:tcPr>
          <w:p w14:paraId="136F1C37" w14:textId="77777777" w:rsidR="0029583B" w:rsidRPr="00A33124" w:rsidRDefault="0029583B" w:rsidP="00A33124">
            <w:pPr>
              <w:spacing w:line="240" w:lineRule="auto"/>
              <w:jc w:val="center"/>
              <w:rPr>
                <w:rFonts w:eastAsia="Arial Unicode MS"/>
                <w:b/>
                <w:bCs/>
                <w:color w:val="000000"/>
                <w:szCs w:val="22"/>
              </w:rPr>
            </w:pPr>
            <w:r w:rsidRPr="00A33124">
              <w:rPr>
                <w:rFonts w:eastAsia="Arial Unicode MS"/>
                <w:b/>
                <w:bCs/>
                <w:color w:val="000000"/>
                <w:szCs w:val="22"/>
              </w:rPr>
              <w:t>Proje Sahibi Kurum</w:t>
            </w:r>
          </w:p>
        </w:tc>
        <w:tc>
          <w:tcPr>
            <w:tcW w:w="1530" w:type="dxa"/>
            <w:shd w:val="clear" w:color="auto" w:fill="BFBFBF" w:themeFill="background1" w:themeFillShade="BF"/>
            <w:vAlign w:val="center"/>
          </w:tcPr>
          <w:p w14:paraId="289A2EB1" w14:textId="77777777" w:rsidR="0029583B" w:rsidRPr="00A33124" w:rsidRDefault="0029583B" w:rsidP="00A33124">
            <w:pPr>
              <w:spacing w:line="240" w:lineRule="auto"/>
              <w:jc w:val="center"/>
              <w:rPr>
                <w:rFonts w:eastAsia="Arial Unicode MS"/>
                <w:b/>
                <w:bCs/>
                <w:color w:val="000000"/>
                <w:szCs w:val="22"/>
              </w:rPr>
            </w:pPr>
            <w:r w:rsidRPr="00A33124">
              <w:rPr>
                <w:rFonts w:eastAsia="Arial Unicode MS"/>
                <w:b/>
                <w:bCs/>
                <w:color w:val="000000"/>
                <w:szCs w:val="22"/>
              </w:rPr>
              <w:t>Varsa Proje Numarası</w:t>
            </w:r>
          </w:p>
        </w:tc>
        <w:tc>
          <w:tcPr>
            <w:tcW w:w="2160" w:type="dxa"/>
            <w:shd w:val="clear" w:color="auto" w:fill="BFBFBF" w:themeFill="background1" w:themeFillShade="BF"/>
            <w:vAlign w:val="center"/>
          </w:tcPr>
          <w:p w14:paraId="3DFE056E" w14:textId="77777777" w:rsidR="0029583B" w:rsidRPr="00A33124" w:rsidRDefault="0029583B" w:rsidP="00A33124">
            <w:pPr>
              <w:spacing w:line="240" w:lineRule="auto"/>
              <w:jc w:val="center"/>
              <w:rPr>
                <w:rFonts w:eastAsia="Arial Unicode MS"/>
                <w:b/>
                <w:bCs/>
                <w:color w:val="000000"/>
                <w:szCs w:val="22"/>
              </w:rPr>
            </w:pPr>
            <w:r w:rsidRPr="00A33124">
              <w:rPr>
                <w:rFonts w:eastAsia="Arial Unicode MS"/>
                <w:b/>
                <w:bCs/>
                <w:color w:val="000000"/>
                <w:szCs w:val="22"/>
              </w:rPr>
              <w:t>Proje Adı</w:t>
            </w:r>
          </w:p>
        </w:tc>
        <w:tc>
          <w:tcPr>
            <w:tcW w:w="4050" w:type="dxa"/>
            <w:shd w:val="clear" w:color="auto" w:fill="BFBFBF" w:themeFill="background1" w:themeFillShade="BF"/>
            <w:vAlign w:val="center"/>
          </w:tcPr>
          <w:p w14:paraId="55233197" w14:textId="77777777" w:rsidR="0029583B" w:rsidRPr="00A33124" w:rsidRDefault="0029583B" w:rsidP="00A33124">
            <w:pPr>
              <w:spacing w:line="240" w:lineRule="auto"/>
              <w:jc w:val="center"/>
              <w:rPr>
                <w:rFonts w:eastAsia="Arial Unicode MS"/>
                <w:b/>
                <w:bCs/>
                <w:color w:val="000000"/>
                <w:szCs w:val="22"/>
              </w:rPr>
            </w:pPr>
            <w:r w:rsidRPr="00A33124">
              <w:rPr>
                <w:rFonts w:eastAsia="Arial Unicode MS"/>
                <w:b/>
                <w:bCs/>
                <w:color w:val="000000"/>
                <w:szCs w:val="22"/>
              </w:rPr>
              <w:t>Projenin, Teklif Edilen Proje ile İlişkisi</w:t>
            </w:r>
          </w:p>
        </w:tc>
      </w:tr>
      <w:tr w:rsidR="0029583B" w14:paraId="4BF57882" w14:textId="77777777" w:rsidTr="00291377">
        <w:tc>
          <w:tcPr>
            <w:tcW w:w="2160" w:type="dxa"/>
            <w:shd w:val="clear" w:color="auto" w:fill="auto"/>
          </w:tcPr>
          <w:p w14:paraId="1DA1ED17" w14:textId="77777777" w:rsidR="0029583B" w:rsidRDefault="0029583B" w:rsidP="00A519D6">
            <w:pPr>
              <w:rPr>
                <w:rFonts w:eastAsia="Arial Unicode MS"/>
                <w:color w:val="000000"/>
                <w:sz w:val="22"/>
                <w:szCs w:val="22"/>
              </w:rPr>
            </w:pPr>
          </w:p>
        </w:tc>
        <w:tc>
          <w:tcPr>
            <w:tcW w:w="1530" w:type="dxa"/>
          </w:tcPr>
          <w:p w14:paraId="681142CD" w14:textId="77777777" w:rsidR="0029583B" w:rsidRDefault="0029583B" w:rsidP="00A519D6">
            <w:pPr>
              <w:rPr>
                <w:rFonts w:eastAsia="Arial Unicode MS"/>
                <w:color w:val="000000"/>
                <w:sz w:val="22"/>
                <w:szCs w:val="22"/>
              </w:rPr>
            </w:pPr>
          </w:p>
        </w:tc>
        <w:tc>
          <w:tcPr>
            <w:tcW w:w="2160" w:type="dxa"/>
            <w:shd w:val="clear" w:color="auto" w:fill="auto"/>
          </w:tcPr>
          <w:p w14:paraId="793C9C31" w14:textId="77777777" w:rsidR="0029583B" w:rsidRDefault="0029583B" w:rsidP="00A519D6">
            <w:pPr>
              <w:rPr>
                <w:rFonts w:eastAsia="Arial Unicode MS"/>
                <w:color w:val="000000"/>
                <w:sz w:val="22"/>
                <w:szCs w:val="22"/>
              </w:rPr>
            </w:pPr>
          </w:p>
        </w:tc>
        <w:tc>
          <w:tcPr>
            <w:tcW w:w="4050" w:type="dxa"/>
          </w:tcPr>
          <w:p w14:paraId="25410F52" w14:textId="77777777" w:rsidR="0029583B" w:rsidRDefault="0029583B" w:rsidP="00A519D6">
            <w:pPr>
              <w:rPr>
                <w:rFonts w:eastAsia="Arial Unicode MS"/>
                <w:color w:val="000000"/>
                <w:sz w:val="22"/>
                <w:szCs w:val="22"/>
              </w:rPr>
            </w:pPr>
          </w:p>
        </w:tc>
      </w:tr>
      <w:tr w:rsidR="0029583B" w14:paraId="1C2F93AB" w14:textId="77777777" w:rsidTr="00291377">
        <w:tc>
          <w:tcPr>
            <w:tcW w:w="2160" w:type="dxa"/>
            <w:shd w:val="clear" w:color="auto" w:fill="auto"/>
          </w:tcPr>
          <w:p w14:paraId="231CE427" w14:textId="77777777" w:rsidR="0029583B" w:rsidRDefault="0029583B" w:rsidP="00A519D6">
            <w:pPr>
              <w:rPr>
                <w:rFonts w:eastAsia="Arial Unicode MS"/>
                <w:color w:val="000000"/>
                <w:sz w:val="22"/>
                <w:szCs w:val="22"/>
              </w:rPr>
            </w:pPr>
          </w:p>
        </w:tc>
        <w:tc>
          <w:tcPr>
            <w:tcW w:w="1530" w:type="dxa"/>
          </w:tcPr>
          <w:p w14:paraId="2669663D" w14:textId="77777777" w:rsidR="0029583B" w:rsidRDefault="0029583B" w:rsidP="00A519D6">
            <w:pPr>
              <w:rPr>
                <w:rFonts w:eastAsia="Arial Unicode MS"/>
                <w:color w:val="000000"/>
                <w:sz w:val="22"/>
                <w:szCs w:val="22"/>
              </w:rPr>
            </w:pPr>
          </w:p>
        </w:tc>
        <w:tc>
          <w:tcPr>
            <w:tcW w:w="2160" w:type="dxa"/>
            <w:shd w:val="clear" w:color="auto" w:fill="auto"/>
          </w:tcPr>
          <w:p w14:paraId="3484033C" w14:textId="77777777" w:rsidR="0029583B" w:rsidRDefault="0029583B" w:rsidP="00A519D6">
            <w:pPr>
              <w:rPr>
                <w:rFonts w:eastAsia="Arial Unicode MS"/>
                <w:color w:val="000000"/>
                <w:sz w:val="22"/>
                <w:szCs w:val="22"/>
              </w:rPr>
            </w:pPr>
          </w:p>
        </w:tc>
        <w:tc>
          <w:tcPr>
            <w:tcW w:w="4050" w:type="dxa"/>
          </w:tcPr>
          <w:p w14:paraId="477CDCCE" w14:textId="77777777" w:rsidR="0029583B" w:rsidRDefault="0029583B" w:rsidP="00A519D6">
            <w:pPr>
              <w:rPr>
                <w:rFonts w:eastAsia="Arial Unicode MS"/>
                <w:color w:val="000000"/>
                <w:sz w:val="22"/>
                <w:szCs w:val="22"/>
              </w:rPr>
            </w:pPr>
          </w:p>
        </w:tc>
      </w:tr>
      <w:tr w:rsidR="0029583B" w14:paraId="1A4F2168" w14:textId="77777777" w:rsidTr="00291377">
        <w:tc>
          <w:tcPr>
            <w:tcW w:w="2160" w:type="dxa"/>
            <w:shd w:val="clear" w:color="auto" w:fill="auto"/>
          </w:tcPr>
          <w:p w14:paraId="6840CFE0" w14:textId="77777777" w:rsidR="0029583B" w:rsidRDefault="0029583B" w:rsidP="00A519D6">
            <w:pPr>
              <w:rPr>
                <w:rFonts w:eastAsia="Arial Unicode MS"/>
                <w:color w:val="000000"/>
                <w:sz w:val="22"/>
                <w:szCs w:val="22"/>
              </w:rPr>
            </w:pPr>
          </w:p>
        </w:tc>
        <w:tc>
          <w:tcPr>
            <w:tcW w:w="1530" w:type="dxa"/>
          </w:tcPr>
          <w:p w14:paraId="1973AC87" w14:textId="77777777" w:rsidR="0029583B" w:rsidRDefault="0029583B" w:rsidP="00A519D6">
            <w:pPr>
              <w:rPr>
                <w:rFonts w:eastAsia="Arial Unicode MS"/>
                <w:color w:val="000000"/>
                <w:sz w:val="22"/>
                <w:szCs w:val="22"/>
              </w:rPr>
            </w:pPr>
          </w:p>
        </w:tc>
        <w:tc>
          <w:tcPr>
            <w:tcW w:w="2160" w:type="dxa"/>
            <w:shd w:val="clear" w:color="auto" w:fill="auto"/>
          </w:tcPr>
          <w:p w14:paraId="05AE7CF4" w14:textId="77777777" w:rsidR="0029583B" w:rsidRDefault="0029583B" w:rsidP="00A519D6">
            <w:pPr>
              <w:rPr>
                <w:rFonts w:eastAsia="Arial Unicode MS"/>
                <w:color w:val="000000"/>
                <w:sz w:val="22"/>
                <w:szCs w:val="22"/>
              </w:rPr>
            </w:pPr>
          </w:p>
        </w:tc>
        <w:tc>
          <w:tcPr>
            <w:tcW w:w="4050" w:type="dxa"/>
          </w:tcPr>
          <w:p w14:paraId="11FC622D" w14:textId="77777777" w:rsidR="0029583B" w:rsidRDefault="0029583B" w:rsidP="00A519D6">
            <w:pPr>
              <w:rPr>
                <w:rFonts w:eastAsia="Arial Unicode MS"/>
                <w:color w:val="000000"/>
                <w:sz w:val="22"/>
                <w:szCs w:val="22"/>
              </w:rPr>
            </w:pPr>
          </w:p>
        </w:tc>
      </w:tr>
    </w:tbl>
    <w:p w14:paraId="68C14A13" w14:textId="77777777" w:rsidR="0029583B" w:rsidRDefault="0029583B" w:rsidP="0029583B">
      <w:pPr>
        <w:spacing w:line="240" w:lineRule="auto"/>
        <w:jc w:val="left"/>
      </w:pPr>
    </w:p>
    <w:p w14:paraId="30A4C677" w14:textId="5A43BD0D" w:rsidR="0029583B" w:rsidRDefault="0029583B">
      <w:pPr>
        <w:spacing w:line="240" w:lineRule="auto"/>
        <w:jc w:val="left"/>
      </w:pPr>
      <w:r>
        <w:br w:type="page"/>
      </w:r>
    </w:p>
    <w:p w14:paraId="6AD4E60D" w14:textId="1039B68D" w:rsidR="006161F1" w:rsidRDefault="006161F1" w:rsidP="006161F1">
      <w:pPr>
        <w:pStyle w:val="G222Heading2"/>
        <w:rPr>
          <w:rFonts w:cs="Arial"/>
        </w:rPr>
      </w:pPr>
      <w:bookmarkStart w:id="28" w:name="_Toc458430052"/>
      <w:bookmarkStart w:id="29" w:name="_Toc458430130"/>
      <w:bookmarkStart w:id="30" w:name="_Toc440460328"/>
      <w:bookmarkStart w:id="31" w:name="_Toc75279826"/>
      <w:bookmarkEnd w:id="28"/>
      <w:bookmarkEnd w:id="29"/>
      <w:r>
        <w:rPr>
          <w:rFonts w:cs="Arial"/>
        </w:rPr>
        <w:lastRenderedPageBreak/>
        <w:t xml:space="preserve">PROJE </w:t>
      </w:r>
      <w:r w:rsidR="002771CF">
        <w:rPr>
          <w:rFonts w:cs="Arial"/>
        </w:rPr>
        <w:t>ORGANİZASYON YAPISI</w:t>
      </w:r>
      <w:bookmarkEnd w:id="30"/>
      <w:bookmarkEnd w:id="31"/>
    </w:p>
    <w:p w14:paraId="17214F58" w14:textId="540053D0" w:rsidR="00765849" w:rsidRPr="00451977" w:rsidRDefault="00592876" w:rsidP="00451977">
      <w:pPr>
        <w:spacing w:line="240" w:lineRule="auto"/>
        <w:rPr>
          <w:rStyle w:val="HafifVurgulama"/>
        </w:rPr>
      </w:pPr>
      <w:r w:rsidRPr="00451977">
        <w:rPr>
          <w:rStyle w:val="HafifVurgulama"/>
        </w:rPr>
        <w:t>Projeyi gerçekleştirecek organizasyon yapısı (İzleme-Değerlendirme-Yönetim-Karar Verme-Raporlama) ve projeden etkilenen paydaşlar tanımlanmalıdır. Projede görev alacak personel ve görevleri hakkında bilgi verilmeli ve organizasyon şeması eklenmelidir.</w:t>
      </w:r>
      <w:r w:rsidR="002E6B35">
        <w:rPr>
          <w:rStyle w:val="HafifVurgulama"/>
        </w:rPr>
        <w:t xml:space="preserve"> Bu bölümün doldurulmasında EKB1 Proje Teklif Formu Rehberinin </w:t>
      </w:r>
      <w:proofErr w:type="gramStart"/>
      <w:r w:rsidR="002E6B35">
        <w:rPr>
          <w:rStyle w:val="HafifVurgulama"/>
        </w:rPr>
        <w:t>2.2</w:t>
      </w:r>
      <w:proofErr w:type="gramEnd"/>
      <w:r w:rsidR="002E6B35">
        <w:rPr>
          <w:rStyle w:val="HafifVurgulama"/>
        </w:rPr>
        <w:t>. numaralı bölümüne bakınız.</w:t>
      </w:r>
    </w:p>
    <w:p w14:paraId="6706E0D5" w14:textId="77777777" w:rsidR="005772AB" w:rsidRPr="005E2382" w:rsidRDefault="005772AB" w:rsidP="005772AB"/>
    <w:p w14:paraId="0DEC4BBC" w14:textId="77777777" w:rsidR="005772AB" w:rsidRDefault="005772AB" w:rsidP="005772AB">
      <w:pPr>
        <w:pStyle w:val="G222Heading3"/>
      </w:pPr>
      <w:bookmarkStart w:id="32" w:name="_Toc75279827"/>
      <w:r>
        <w:t>Organizasyon Şeması</w:t>
      </w:r>
      <w:bookmarkEnd w:id="32"/>
    </w:p>
    <w:p w14:paraId="3D22248B" w14:textId="062B1664" w:rsidR="005772AB" w:rsidRPr="0059642E" w:rsidRDefault="005772AB" w:rsidP="0059642E">
      <w:pPr>
        <w:spacing w:line="240" w:lineRule="auto"/>
        <w:rPr>
          <w:rStyle w:val="HafifVurgulama"/>
        </w:rPr>
      </w:pPr>
      <w:r w:rsidRPr="0059642E">
        <w:rPr>
          <w:rStyle w:val="HafifVurgulama"/>
        </w:rPr>
        <w:t>Proje faaliyetlerinin gerçekleştirilmesine ilişkin roller / sorumluluklar ve bu görevleri gerçekleştirilecek kurum içi veya dışı çalışanlar ve 3. taraflar verilmelidir.</w:t>
      </w:r>
      <w:r w:rsidR="002E6B35">
        <w:rPr>
          <w:rStyle w:val="HafifVurgulama"/>
        </w:rPr>
        <w:t xml:space="preserve"> </w:t>
      </w:r>
    </w:p>
    <w:p w14:paraId="61E0B9A4" w14:textId="77777777" w:rsidR="005772AB" w:rsidRDefault="005772AB" w:rsidP="005772AB"/>
    <w:tbl>
      <w:tblPr>
        <w:tblStyle w:val="TabloKlavuzu"/>
        <w:tblW w:w="4894" w:type="pct"/>
        <w:tblInd w:w="108" w:type="dxa"/>
        <w:tblLook w:val="04A0" w:firstRow="1" w:lastRow="0" w:firstColumn="1" w:lastColumn="0" w:noHBand="0" w:noVBand="1"/>
      </w:tblPr>
      <w:tblGrid>
        <w:gridCol w:w="2491"/>
        <w:gridCol w:w="1649"/>
        <w:gridCol w:w="567"/>
        <w:gridCol w:w="1663"/>
        <w:gridCol w:w="414"/>
        <w:gridCol w:w="1109"/>
        <w:gridCol w:w="1785"/>
      </w:tblGrid>
      <w:tr w:rsidR="005772AB" w:rsidRPr="008E7257" w14:paraId="11F2D0E1" w14:textId="77777777" w:rsidTr="002D3392">
        <w:tc>
          <w:tcPr>
            <w:tcW w:w="1287" w:type="pct"/>
            <w:shd w:val="clear" w:color="auto" w:fill="BFBFBF" w:themeFill="background1" w:themeFillShade="BF"/>
          </w:tcPr>
          <w:p w14:paraId="053EBDEB" w14:textId="77777777" w:rsidR="005772AB" w:rsidRPr="008E7257" w:rsidRDefault="005772AB" w:rsidP="000F01FD">
            <w:pPr>
              <w:rPr>
                <w:rFonts w:eastAsia="MS Mincho"/>
                <w:b/>
              </w:rPr>
            </w:pPr>
            <w:r w:rsidRPr="008E7257">
              <w:rPr>
                <w:rFonts w:eastAsia="MS Mincho"/>
                <w:b/>
              </w:rPr>
              <w:t>Rol</w:t>
            </w:r>
            <w:r>
              <w:rPr>
                <w:rFonts w:eastAsia="MS Mincho"/>
                <w:b/>
              </w:rPr>
              <w:t>/</w:t>
            </w:r>
            <w:r w:rsidRPr="008E7257">
              <w:rPr>
                <w:rFonts w:eastAsia="MS Mincho"/>
                <w:b/>
              </w:rPr>
              <w:t>Sorumluluk</w:t>
            </w:r>
          </w:p>
        </w:tc>
        <w:tc>
          <w:tcPr>
            <w:tcW w:w="1145" w:type="pct"/>
            <w:gridSpan w:val="2"/>
            <w:shd w:val="clear" w:color="auto" w:fill="BFBFBF" w:themeFill="background1" w:themeFillShade="BF"/>
          </w:tcPr>
          <w:p w14:paraId="5308A514" w14:textId="77777777" w:rsidR="005772AB" w:rsidRPr="008E7257" w:rsidRDefault="005772AB" w:rsidP="000F01FD">
            <w:pPr>
              <w:rPr>
                <w:rFonts w:eastAsia="MS Mincho"/>
                <w:b/>
              </w:rPr>
            </w:pPr>
            <w:r w:rsidRPr="008E7257">
              <w:rPr>
                <w:rFonts w:eastAsia="MS Mincho"/>
                <w:b/>
              </w:rPr>
              <w:t>Birim</w:t>
            </w:r>
          </w:p>
        </w:tc>
        <w:tc>
          <w:tcPr>
            <w:tcW w:w="859" w:type="pct"/>
            <w:shd w:val="clear" w:color="auto" w:fill="BFBFBF" w:themeFill="background1" w:themeFillShade="BF"/>
          </w:tcPr>
          <w:p w14:paraId="0DB1DFC3" w14:textId="2602206D" w:rsidR="005772AB" w:rsidRPr="008E7257" w:rsidRDefault="005772AB" w:rsidP="000F01FD">
            <w:pPr>
              <w:rPr>
                <w:rFonts w:eastAsia="MS Mincho"/>
                <w:b/>
              </w:rPr>
            </w:pPr>
            <w:r>
              <w:rPr>
                <w:rFonts w:eastAsia="MS Mincho"/>
                <w:b/>
              </w:rPr>
              <w:t>Ad</w:t>
            </w:r>
            <w:r w:rsidR="005C3621">
              <w:rPr>
                <w:rFonts w:eastAsia="MS Mincho"/>
                <w:b/>
              </w:rPr>
              <w:t>ı, Soyadı</w:t>
            </w:r>
          </w:p>
        </w:tc>
        <w:tc>
          <w:tcPr>
            <w:tcW w:w="787" w:type="pct"/>
            <w:gridSpan w:val="2"/>
            <w:shd w:val="clear" w:color="auto" w:fill="BFBFBF" w:themeFill="background1" w:themeFillShade="BF"/>
          </w:tcPr>
          <w:p w14:paraId="7BE1FA1A" w14:textId="77777777" w:rsidR="005772AB" w:rsidRDefault="005772AB" w:rsidP="000F01FD">
            <w:pPr>
              <w:rPr>
                <w:b/>
              </w:rPr>
            </w:pPr>
            <w:r>
              <w:rPr>
                <w:b/>
              </w:rPr>
              <w:t>Telefon</w:t>
            </w:r>
          </w:p>
        </w:tc>
        <w:tc>
          <w:tcPr>
            <w:tcW w:w="922" w:type="pct"/>
            <w:shd w:val="clear" w:color="auto" w:fill="BFBFBF" w:themeFill="background1" w:themeFillShade="BF"/>
          </w:tcPr>
          <w:p w14:paraId="2744B57A" w14:textId="77777777" w:rsidR="005772AB" w:rsidRDefault="005772AB" w:rsidP="000F01FD">
            <w:pPr>
              <w:rPr>
                <w:b/>
              </w:rPr>
            </w:pPr>
            <w:r>
              <w:rPr>
                <w:b/>
              </w:rPr>
              <w:t>E-posta</w:t>
            </w:r>
          </w:p>
        </w:tc>
      </w:tr>
      <w:tr w:rsidR="005772AB" w14:paraId="25A54170" w14:textId="77777777" w:rsidTr="002D3392">
        <w:tc>
          <w:tcPr>
            <w:tcW w:w="1287" w:type="pct"/>
          </w:tcPr>
          <w:p w14:paraId="2B440D20" w14:textId="77777777" w:rsidR="005772AB" w:rsidRPr="00DC1FBD" w:rsidRDefault="005772AB" w:rsidP="000F01FD">
            <w:pPr>
              <w:rPr>
                <w:rFonts w:eastAsia="MS Mincho"/>
                <w:sz w:val="18"/>
              </w:rPr>
            </w:pPr>
            <w:r w:rsidRPr="00DC1FBD">
              <w:rPr>
                <w:rFonts w:eastAsia="MS Mincho"/>
                <w:sz w:val="18"/>
              </w:rPr>
              <w:t>Üst Yönetim</w:t>
            </w:r>
          </w:p>
        </w:tc>
        <w:tc>
          <w:tcPr>
            <w:tcW w:w="1145" w:type="pct"/>
            <w:gridSpan w:val="2"/>
          </w:tcPr>
          <w:p w14:paraId="6CB83FBE" w14:textId="77777777" w:rsidR="005772AB" w:rsidRPr="008E7257" w:rsidRDefault="005772AB" w:rsidP="000F01FD">
            <w:pPr>
              <w:rPr>
                <w:rFonts w:eastAsia="MS Mincho"/>
              </w:rPr>
            </w:pPr>
          </w:p>
        </w:tc>
        <w:tc>
          <w:tcPr>
            <w:tcW w:w="859" w:type="pct"/>
          </w:tcPr>
          <w:p w14:paraId="737241EC" w14:textId="77777777" w:rsidR="005772AB" w:rsidRPr="008E7257" w:rsidRDefault="005772AB" w:rsidP="000F01FD">
            <w:pPr>
              <w:rPr>
                <w:rFonts w:eastAsia="MS Mincho"/>
              </w:rPr>
            </w:pPr>
          </w:p>
        </w:tc>
        <w:tc>
          <w:tcPr>
            <w:tcW w:w="787" w:type="pct"/>
            <w:gridSpan w:val="2"/>
          </w:tcPr>
          <w:p w14:paraId="0157FC24" w14:textId="77777777" w:rsidR="005772AB" w:rsidRPr="008E7257" w:rsidRDefault="005772AB" w:rsidP="000F01FD"/>
        </w:tc>
        <w:tc>
          <w:tcPr>
            <w:tcW w:w="922" w:type="pct"/>
          </w:tcPr>
          <w:p w14:paraId="277098DE" w14:textId="77777777" w:rsidR="005772AB" w:rsidRPr="008E7257" w:rsidRDefault="005772AB" w:rsidP="000F01FD"/>
        </w:tc>
      </w:tr>
      <w:tr w:rsidR="005772AB" w14:paraId="48131516" w14:textId="77777777" w:rsidTr="002D3392">
        <w:tc>
          <w:tcPr>
            <w:tcW w:w="1287" w:type="pct"/>
          </w:tcPr>
          <w:p w14:paraId="4FCC1AEC" w14:textId="77777777" w:rsidR="005772AB" w:rsidRPr="00DC1FBD" w:rsidRDefault="005772AB" w:rsidP="000F01FD">
            <w:pPr>
              <w:rPr>
                <w:rFonts w:eastAsia="MS Mincho"/>
                <w:sz w:val="18"/>
              </w:rPr>
            </w:pPr>
            <w:r w:rsidRPr="00DC1FBD">
              <w:rPr>
                <w:rFonts w:eastAsia="MS Mincho"/>
                <w:sz w:val="18"/>
              </w:rPr>
              <w:t>Projenin Teknik Sahibi</w:t>
            </w:r>
          </w:p>
        </w:tc>
        <w:tc>
          <w:tcPr>
            <w:tcW w:w="1145" w:type="pct"/>
            <w:gridSpan w:val="2"/>
          </w:tcPr>
          <w:p w14:paraId="6431BEE3" w14:textId="77777777" w:rsidR="005772AB" w:rsidRPr="008E7257" w:rsidRDefault="005772AB" w:rsidP="000F01FD">
            <w:pPr>
              <w:rPr>
                <w:rFonts w:eastAsia="MS Mincho"/>
              </w:rPr>
            </w:pPr>
          </w:p>
        </w:tc>
        <w:tc>
          <w:tcPr>
            <w:tcW w:w="859" w:type="pct"/>
          </w:tcPr>
          <w:p w14:paraId="6375093E" w14:textId="77777777" w:rsidR="005772AB" w:rsidRPr="008E7257" w:rsidRDefault="005772AB" w:rsidP="000F01FD">
            <w:pPr>
              <w:rPr>
                <w:rFonts w:eastAsia="MS Mincho"/>
              </w:rPr>
            </w:pPr>
          </w:p>
        </w:tc>
        <w:tc>
          <w:tcPr>
            <w:tcW w:w="787" w:type="pct"/>
            <w:gridSpan w:val="2"/>
          </w:tcPr>
          <w:p w14:paraId="1BF07641" w14:textId="77777777" w:rsidR="005772AB" w:rsidRPr="008E7257" w:rsidRDefault="005772AB" w:rsidP="000F01FD"/>
        </w:tc>
        <w:tc>
          <w:tcPr>
            <w:tcW w:w="922" w:type="pct"/>
          </w:tcPr>
          <w:p w14:paraId="72F55036" w14:textId="77777777" w:rsidR="005772AB" w:rsidRPr="008E7257" w:rsidRDefault="005772AB" w:rsidP="000F01FD"/>
        </w:tc>
      </w:tr>
      <w:tr w:rsidR="005772AB" w14:paraId="6449280B" w14:textId="77777777" w:rsidTr="002D3392">
        <w:tc>
          <w:tcPr>
            <w:tcW w:w="1287" w:type="pct"/>
          </w:tcPr>
          <w:p w14:paraId="1F1CD55F" w14:textId="7E2FB0F5" w:rsidR="005772AB" w:rsidRPr="00DC1FBD" w:rsidRDefault="005772AB" w:rsidP="000F01FD">
            <w:pPr>
              <w:rPr>
                <w:rFonts w:eastAsia="MS Mincho"/>
                <w:sz w:val="18"/>
              </w:rPr>
            </w:pPr>
            <w:r w:rsidRPr="00DC1FBD">
              <w:rPr>
                <w:rFonts w:eastAsia="MS Mincho"/>
                <w:sz w:val="18"/>
              </w:rPr>
              <w:t>Projenin İ</w:t>
            </w:r>
            <w:r w:rsidR="00024B4E">
              <w:rPr>
                <w:rFonts w:eastAsia="MS Mincho"/>
                <w:sz w:val="18"/>
              </w:rPr>
              <w:t>dari</w:t>
            </w:r>
            <w:r w:rsidRPr="00DC1FBD">
              <w:rPr>
                <w:rFonts w:eastAsia="MS Mincho"/>
                <w:sz w:val="18"/>
              </w:rPr>
              <w:t xml:space="preserve"> Sahibi</w:t>
            </w:r>
          </w:p>
        </w:tc>
        <w:tc>
          <w:tcPr>
            <w:tcW w:w="1145" w:type="pct"/>
            <w:gridSpan w:val="2"/>
          </w:tcPr>
          <w:p w14:paraId="303251F6" w14:textId="77777777" w:rsidR="005772AB" w:rsidRPr="008E7257" w:rsidRDefault="005772AB" w:rsidP="000F01FD">
            <w:pPr>
              <w:rPr>
                <w:rFonts w:eastAsia="MS Mincho"/>
              </w:rPr>
            </w:pPr>
          </w:p>
        </w:tc>
        <w:tc>
          <w:tcPr>
            <w:tcW w:w="859" w:type="pct"/>
          </w:tcPr>
          <w:p w14:paraId="157F29E7" w14:textId="77777777" w:rsidR="005772AB" w:rsidRPr="008E7257" w:rsidRDefault="005772AB" w:rsidP="000F01FD">
            <w:pPr>
              <w:rPr>
                <w:rFonts w:eastAsia="MS Mincho"/>
              </w:rPr>
            </w:pPr>
          </w:p>
        </w:tc>
        <w:tc>
          <w:tcPr>
            <w:tcW w:w="787" w:type="pct"/>
            <w:gridSpan w:val="2"/>
          </w:tcPr>
          <w:p w14:paraId="4A774D19" w14:textId="77777777" w:rsidR="005772AB" w:rsidRPr="008E7257" w:rsidRDefault="005772AB" w:rsidP="000F01FD"/>
        </w:tc>
        <w:tc>
          <w:tcPr>
            <w:tcW w:w="922" w:type="pct"/>
          </w:tcPr>
          <w:p w14:paraId="5DD58B2D" w14:textId="77777777" w:rsidR="005772AB" w:rsidRPr="008E7257" w:rsidRDefault="005772AB" w:rsidP="000F01FD"/>
        </w:tc>
      </w:tr>
      <w:tr w:rsidR="005772AB" w14:paraId="52FA2EAF" w14:textId="77777777" w:rsidTr="002D3392">
        <w:tc>
          <w:tcPr>
            <w:tcW w:w="1287" w:type="pct"/>
          </w:tcPr>
          <w:p w14:paraId="65922102" w14:textId="77777777" w:rsidR="005772AB" w:rsidRPr="00DC1FBD" w:rsidRDefault="005772AB" w:rsidP="000F01FD">
            <w:pPr>
              <w:rPr>
                <w:rFonts w:eastAsia="MS Mincho"/>
                <w:sz w:val="18"/>
              </w:rPr>
            </w:pPr>
            <w:r w:rsidRPr="00DC1FBD">
              <w:rPr>
                <w:rFonts w:eastAsia="MS Mincho"/>
                <w:sz w:val="18"/>
              </w:rPr>
              <w:t>…</w:t>
            </w:r>
          </w:p>
        </w:tc>
        <w:tc>
          <w:tcPr>
            <w:tcW w:w="1145" w:type="pct"/>
            <w:gridSpan w:val="2"/>
          </w:tcPr>
          <w:p w14:paraId="320942F6" w14:textId="77777777" w:rsidR="005772AB" w:rsidRPr="008E7257" w:rsidRDefault="005772AB" w:rsidP="000F01FD">
            <w:pPr>
              <w:rPr>
                <w:rFonts w:eastAsia="MS Mincho"/>
              </w:rPr>
            </w:pPr>
          </w:p>
        </w:tc>
        <w:tc>
          <w:tcPr>
            <w:tcW w:w="859" w:type="pct"/>
          </w:tcPr>
          <w:p w14:paraId="285AAD29" w14:textId="77777777" w:rsidR="005772AB" w:rsidRPr="008E7257" w:rsidRDefault="005772AB" w:rsidP="000F01FD">
            <w:pPr>
              <w:rPr>
                <w:rFonts w:eastAsia="MS Mincho"/>
              </w:rPr>
            </w:pPr>
          </w:p>
        </w:tc>
        <w:tc>
          <w:tcPr>
            <w:tcW w:w="787" w:type="pct"/>
            <w:gridSpan w:val="2"/>
          </w:tcPr>
          <w:p w14:paraId="39B1D6E9" w14:textId="77777777" w:rsidR="005772AB" w:rsidRPr="008E7257" w:rsidRDefault="005772AB" w:rsidP="000F01FD"/>
        </w:tc>
        <w:tc>
          <w:tcPr>
            <w:tcW w:w="922" w:type="pct"/>
          </w:tcPr>
          <w:p w14:paraId="768E7A63" w14:textId="77777777" w:rsidR="005772AB" w:rsidRPr="008E7257" w:rsidRDefault="005772AB" w:rsidP="000F01FD"/>
        </w:tc>
      </w:tr>
      <w:tr w:rsidR="005772AB" w14:paraId="74EE91DD" w14:textId="77777777" w:rsidTr="000F01FD">
        <w:tc>
          <w:tcPr>
            <w:tcW w:w="5000" w:type="pct"/>
            <w:gridSpan w:val="7"/>
            <w:shd w:val="clear" w:color="auto" w:fill="BFBFBF" w:themeFill="background1" w:themeFillShade="BF"/>
          </w:tcPr>
          <w:p w14:paraId="62DDE031" w14:textId="5A2C926D" w:rsidR="005772AB" w:rsidRPr="00DC1FBD" w:rsidRDefault="005772AB" w:rsidP="000F01FD">
            <w:pPr>
              <w:spacing w:before="240"/>
              <w:jc w:val="center"/>
              <w:rPr>
                <w:sz w:val="18"/>
              </w:rPr>
            </w:pPr>
            <w:r w:rsidRPr="008F5E5E">
              <w:rPr>
                <w:b/>
                <w:sz w:val="18"/>
              </w:rPr>
              <w:t xml:space="preserve">Projeyi Gerçekleştirecek </w:t>
            </w:r>
            <w:r w:rsidR="007878BB">
              <w:rPr>
                <w:b/>
                <w:sz w:val="18"/>
              </w:rPr>
              <w:t xml:space="preserve">Tahmini </w:t>
            </w:r>
            <w:r w:rsidRPr="008F5E5E">
              <w:rPr>
                <w:b/>
                <w:sz w:val="18"/>
              </w:rPr>
              <w:t>Roller / Kişi Sayısı</w:t>
            </w:r>
          </w:p>
        </w:tc>
      </w:tr>
      <w:tr w:rsidR="00B96F07" w:rsidRPr="005A4F07" w14:paraId="44B2045B" w14:textId="77777777" w:rsidTr="005A4F07">
        <w:tc>
          <w:tcPr>
            <w:tcW w:w="2139" w:type="pct"/>
            <w:gridSpan w:val="2"/>
            <w:shd w:val="clear" w:color="auto" w:fill="BFBFBF" w:themeFill="background1" w:themeFillShade="BF"/>
            <w:vAlign w:val="center"/>
          </w:tcPr>
          <w:p w14:paraId="7F5EB1DC" w14:textId="1383690F" w:rsidR="00B96F07" w:rsidRPr="005A4F07" w:rsidRDefault="00B96F07" w:rsidP="005A4F07">
            <w:pPr>
              <w:spacing w:line="240" w:lineRule="auto"/>
              <w:jc w:val="center"/>
              <w:rPr>
                <w:rFonts w:eastAsia="MS Mincho"/>
                <w:b/>
                <w:bCs/>
                <w:sz w:val="18"/>
              </w:rPr>
            </w:pPr>
            <w:r w:rsidRPr="005A4F07">
              <w:rPr>
                <w:rFonts w:eastAsia="MS Mincho"/>
                <w:b/>
                <w:bCs/>
                <w:sz w:val="18"/>
              </w:rPr>
              <w:t>Destek Birimler</w:t>
            </w:r>
          </w:p>
        </w:tc>
        <w:tc>
          <w:tcPr>
            <w:tcW w:w="1366" w:type="pct"/>
            <w:gridSpan w:val="3"/>
            <w:shd w:val="clear" w:color="auto" w:fill="BFBFBF" w:themeFill="background1" w:themeFillShade="BF"/>
            <w:vAlign w:val="center"/>
          </w:tcPr>
          <w:p w14:paraId="681403D4" w14:textId="32A710D6" w:rsidR="00B96F07" w:rsidRPr="005A4F07" w:rsidRDefault="00101147" w:rsidP="005A4F07">
            <w:pPr>
              <w:spacing w:line="240" w:lineRule="auto"/>
              <w:jc w:val="center"/>
              <w:rPr>
                <w:b/>
                <w:bCs/>
                <w:sz w:val="18"/>
              </w:rPr>
            </w:pPr>
            <w:r w:rsidRPr="005A4F07">
              <w:rPr>
                <w:b/>
                <w:bCs/>
                <w:sz w:val="18"/>
              </w:rPr>
              <w:t xml:space="preserve">Kurum </w:t>
            </w:r>
            <w:r w:rsidR="00B96F07" w:rsidRPr="005A4F07">
              <w:rPr>
                <w:b/>
                <w:bCs/>
                <w:sz w:val="18"/>
              </w:rPr>
              <w:t>Personel Sayısı</w:t>
            </w:r>
          </w:p>
        </w:tc>
        <w:tc>
          <w:tcPr>
            <w:tcW w:w="1495" w:type="pct"/>
            <w:gridSpan w:val="2"/>
            <w:shd w:val="clear" w:color="auto" w:fill="BFBFBF" w:themeFill="background1" w:themeFillShade="BF"/>
            <w:vAlign w:val="center"/>
          </w:tcPr>
          <w:p w14:paraId="6EDA3862" w14:textId="567356D6" w:rsidR="00B96F07" w:rsidRPr="005A4F07" w:rsidRDefault="00101147" w:rsidP="005A4F07">
            <w:pPr>
              <w:spacing w:line="240" w:lineRule="auto"/>
              <w:jc w:val="center"/>
              <w:rPr>
                <w:b/>
                <w:bCs/>
                <w:sz w:val="18"/>
              </w:rPr>
            </w:pPr>
            <w:r w:rsidRPr="005A4F07">
              <w:rPr>
                <w:b/>
                <w:bCs/>
                <w:sz w:val="18"/>
              </w:rPr>
              <w:t xml:space="preserve">Hizmet Alımı Planlanıyorsa </w:t>
            </w:r>
            <w:r w:rsidR="009D5A5E" w:rsidRPr="005A4F07">
              <w:rPr>
                <w:b/>
                <w:bCs/>
                <w:sz w:val="18"/>
              </w:rPr>
              <w:t xml:space="preserve">Bu Kapsamda Çalışacak </w:t>
            </w:r>
            <w:r w:rsidRPr="005A4F07">
              <w:rPr>
                <w:b/>
                <w:bCs/>
                <w:sz w:val="18"/>
              </w:rPr>
              <w:t>Kişi Sayısı</w:t>
            </w:r>
          </w:p>
        </w:tc>
      </w:tr>
      <w:tr w:rsidR="00B96F07" w14:paraId="311A5330" w14:textId="77777777" w:rsidTr="00E07E35">
        <w:tc>
          <w:tcPr>
            <w:tcW w:w="2139" w:type="pct"/>
            <w:gridSpan w:val="2"/>
          </w:tcPr>
          <w:p w14:paraId="7C5E0187" w14:textId="77777777" w:rsidR="00B96F07" w:rsidRPr="00DC1FBD" w:rsidRDefault="00B96F07" w:rsidP="000F01FD">
            <w:pPr>
              <w:rPr>
                <w:rFonts w:eastAsia="MS Mincho"/>
                <w:sz w:val="18"/>
              </w:rPr>
            </w:pPr>
            <w:r w:rsidRPr="00DC1FBD">
              <w:rPr>
                <w:rFonts w:eastAsia="MS Mincho"/>
                <w:sz w:val="18"/>
              </w:rPr>
              <w:t>İş Analizi</w:t>
            </w:r>
          </w:p>
        </w:tc>
        <w:tc>
          <w:tcPr>
            <w:tcW w:w="1366" w:type="pct"/>
            <w:gridSpan w:val="3"/>
            <w:shd w:val="clear" w:color="auto" w:fill="auto"/>
          </w:tcPr>
          <w:p w14:paraId="4E8AECBD" w14:textId="77777777" w:rsidR="00B96F07" w:rsidRPr="008E7257" w:rsidRDefault="00B96F07" w:rsidP="000F01FD"/>
        </w:tc>
        <w:tc>
          <w:tcPr>
            <w:tcW w:w="1495" w:type="pct"/>
            <w:gridSpan w:val="2"/>
            <w:shd w:val="clear" w:color="auto" w:fill="auto"/>
          </w:tcPr>
          <w:p w14:paraId="3D6D9C84" w14:textId="5E03B02F" w:rsidR="00B96F07" w:rsidRPr="008E7257" w:rsidRDefault="00B96F07" w:rsidP="000F01FD"/>
        </w:tc>
      </w:tr>
      <w:tr w:rsidR="00B96F07" w14:paraId="683EE729" w14:textId="77777777" w:rsidTr="00E07E35">
        <w:tc>
          <w:tcPr>
            <w:tcW w:w="2139" w:type="pct"/>
            <w:gridSpan w:val="2"/>
          </w:tcPr>
          <w:p w14:paraId="59F62D1B" w14:textId="77777777" w:rsidR="00B96F07" w:rsidRPr="00DC1FBD" w:rsidRDefault="00B96F07" w:rsidP="000F01FD">
            <w:pPr>
              <w:rPr>
                <w:rFonts w:eastAsia="MS Mincho"/>
                <w:sz w:val="18"/>
              </w:rPr>
            </w:pPr>
            <w:r w:rsidRPr="00DC1FBD">
              <w:rPr>
                <w:rFonts w:eastAsia="MS Mincho"/>
                <w:sz w:val="18"/>
              </w:rPr>
              <w:t>Veri Yönetimi</w:t>
            </w:r>
          </w:p>
        </w:tc>
        <w:tc>
          <w:tcPr>
            <w:tcW w:w="1366" w:type="pct"/>
            <w:gridSpan w:val="3"/>
            <w:shd w:val="clear" w:color="auto" w:fill="auto"/>
          </w:tcPr>
          <w:p w14:paraId="3F91F8D4" w14:textId="77777777" w:rsidR="00B96F07" w:rsidRPr="008E7257" w:rsidRDefault="00B96F07" w:rsidP="000F01FD"/>
        </w:tc>
        <w:tc>
          <w:tcPr>
            <w:tcW w:w="1495" w:type="pct"/>
            <w:gridSpan w:val="2"/>
            <w:shd w:val="clear" w:color="auto" w:fill="auto"/>
          </w:tcPr>
          <w:p w14:paraId="542D4863" w14:textId="61CAE3CC" w:rsidR="00B96F07" w:rsidRPr="008E7257" w:rsidRDefault="00B96F07" w:rsidP="000F01FD"/>
        </w:tc>
      </w:tr>
      <w:tr w:rsidR="00B96F07" w14:paraId="22E69C31" w14:textId="77777777" w:rsidTr="00E07E35">
        <w:tc>
          <w:tcPr>
            <w:tcW w:w="2139" w:type="pct"/>
            <w:gridSpan w:val="2"/>
          </w:tcPr>
          <w:p w14:paraId="503710FF" w14:textId="77777777" w:rsidR="00B96F07" w:rsidRPr="00DC1FBD" w:rsidRDefault="00B96F07" w:rsidP="000F01FD">
            <w:pPr>
              <w:rPr>
                <w:rFonts w:eastAsia="MS Mincho"/>
                <w:sz w:val="18"/>
              </w:rPr>
            </w:pPr>
            <w:r w:rsidRPr="00DC1FBD">
              <w:rPr>
                <w:rFonts w:eastAsia="MS Mincho"/>
                <w:sz w:val="18"/>
              </w:rPr>
              <w:t>Uygulama Yönetimi</w:t>
            </w:r>
          </w:p>
        </w:tc>
        <w:tc>
          <w:tcPr>
            <w:tcW w:w="1366" w:type="pct"/>
            <w:gridSpan w:val="3"/>
            <w:shd w:val="clear" w:color="auto" w:fill="auto"/>
          </w:tcPr>
          <w:p w14:paraId="067F6ED0" w14:textId="77777777" w:rsidR="00B96F07" w:rsidRPr="008E7257" w:rsidRDefault="00B96F07" w:rsidP="000F01FD"/>
        </w:tc>
        <w:tc>
          <w:tcPr>
            <w:tcW w:w="1495" w:type="pct"/>
            <w:gridSpan w:val="2"/>
            <w:shd w:val="clear" w:color="auto" w:fill="auto"/>
          </w:tcPr>
          <w:p w14:paraId="6B93DF33" w14:textId="1D5CA700" w:rsidR="00B96F07" w:rsidRPr="008E7257" w:rsidRDefault="00B96F07" w:rsidP="000F01FD"/>
        </w:tc>
      </w:tr>
      <w:tr w:rsidR="00B96F07" w14:paraId="2D37C4EB" w14:textId="77777777" w:rsidTr="00E07E35">
        <w:tc>
          <w:tcPr>
            <w:tcW w:w="2139" w:type="pct"/>
            <w:gridSpan w:val="2"/>
          </w:tcPr>
          <w:p w14:paraId="0402D69A" w14:textId="77777777" w:rsidR="00B96F07" w:rsidRPr="00DC1FBD" w:rsidRDefault="00B96F07" w:rsidP="000F01FD">
            <w:pPr>
              <w:rPr>
                <w:rFonts w:eastAsia="MS Mincho"/>
                <w:sz w:val="18"/>
              </w:rPr>
            </w:pPr>
            <w:r w:rsidRPr="00DC1FBD">
              <w:rPr>
                <w:rFonts w:eastAsia="MS Mincho"/>
                <w:sz w:val="18"/>
              </w:rPr>
              <w:t>…</w:t>
            </w:r>
          </w:p>
        </w:tc>
        <w:tc>
          <w:tcPr>
            <w:tcW w:w="1366" w:type="pct"/>
            <w:gridSpan w:val="3"/>
            <w:shd w:val="clear" w:color="auto" w:fill="auto"/>
          </w:tcPr>
          <w:p w14:paraId="4D35A08A" w14:textId="77777777" w:rsidR="00B96F07" w:rsidRPr="008E7257" w:rsidRDefault="00B96F07" w:rsidP="000F01FD"/>
        </w:tc>
        <w:tc>
          <w:tcPr>
            <w:tcW w:w="1495" w:type="pct"/>
            <w:gridSpan w:val="2"/>
            <w:shd w:val="clear" w:color="auto" w:fill="auto"/>
          </w:tcPr>
          <w:p w14:paraId="7BEF7A67" w14:textId="109C09EE" w:rsidR="00B96F07" w:rsidRPr="008E7257" w:rsidRDefault="00B96F07" w:rsidP="000F01FD"/>
        </w:tc>
      </w:tr>
      <w:tr w:rsidR="00B96F07" w:rsidRPr="005A4F07" w14:paraId="50F96E84" w14:textId="77777777" w:rsidTr="005A4F07">
        <w:tc>
          <w:tcPr>
            <w:tcW w:w="2139" w:type="pct"/>
            <w:gridSpan w:val="2"/>
            <w:shd w:val="clear" w:color="auto" w:fill="BFBFBF" w:themeFill="background1" w:themeFillShade="BF"/>
            <w:vAlign w:val="center"/>
          </w:tcPr>
          <w:p w14:paraId="4F8A3CD1" w14:textId="77777777" w:rsidR="00B96F07" w:rsidRPr="005A4F07" w:rsidRDefault="00B96F07" w:rsidP="005A4F07">
            <w:pPr>
              <w:spacing w:line="240" w:lineRule="auto"/>
              <w:jc w:val="center"/>
              <w:rPr>
                <w:rFonts w:eastAsia="MS Mincho"/>
                <w:b/>
                <w:bCs/>
                <w:sz w:val="18"/>
              </w:rPr>
            </w:pPr>
            <w:r w:rsidRPr="005A4F07">
              <w:rPr>
                <w:rFonts w:eastAsia="MS Mincho"/>
                <w:b/>
                <w:bCs/>
                <w:sz w:val="18"/>
              </w:rPr>
              <w:t>Proje Ekibi</w:t>
            </w:r>
          </w:p>
        </w:tc>
        <w:tc>
          <w:tcPr>
            <w:tcW w:w="1366" w:type="pct"/>
            <w:gridSpan w:val="3"/>
            <w:shd w:val="clear" w:color="auto" w:fill="BFBFBF" w:themeFill="background1" w:themeFillShade="BF"/>
            <w:vAlign w:val="center"/>
          </w:tcPr>
          <w:p w14:paraId="74558A00" w14:textId="39E87F23" w:rsidR="00B96F07" w:rsidRPr="005A4F07" w:rsidRDefault="00101147" w:rsidP="005A4F07">
            <w:pPr>
              <w:spacing w:line="240" w:lineRule="auto"/>
              <w:jc w:val="center"/>
              <w:rPr>
                <w:b/>
                <w:bCs/>
                <w:sz w:val="18"/>
              </w:rPr>
            </w:pPr>
            <w:r w:rsidRPr="005A4F07">
              <w:rPr>
                <w:b/>
                <w:bCs/>
                <w:sz w:val="18"/>
              </w:rPr>
              <w:t>Kurum</w:t>
            </w:r>
            <w:r w:rsidR="00DF4595" w:rsidRPr="005A4F07">
              <w:rPr>
                <w:b/>
                <w:bCs/>
                <w:sz w:val="18"/>
              </w:rPr>
              <w:t xml:space="preserve"> Personel Sayısı</w:t>
            </w:r>
          </w:p>
        </w:tc>
        <w:tc>
          <w:tcPr>
            <w:tcW w:w="1495" w:type="pct"/>
            <w:gridSpan w:val="2"/>
            <w:shd w:val="clear" w:color="auto" w:fill="BFBFBF" w:themeFill="background1" w:themeFillShade="BF"/>
            <w:vAlign w:val="center"/>
          </w:tcPr>
          <w:p w14:paraId="054C08C7" w14:textId="152116B6" w:rsidR="00B96F07" w:rsidRPr="005A4F07" w:rsidRDefault="00DB6F31" w:rsidP="005A4F07">
            <w:pPr>
              <w:spacing w:line="240" w:lineRule="auto"/>
              <w:jc w:val="center"/>
              <w:rPr>
                <w:b/>
                <w:bCs/>
                <w:sz w:val="18"/>
              </w:rPr>
            </w:pPr>
            <w:r w:rsidRPr="005A4F07">
              <w:rPr>
                <w:b/>
                <w:bCs/>
                <w:sz w:val="18"/>
              </w:rPr>
              <w:t>Hizmet Alımı Planlanıyorsa Bu Kapsamda Çalışacak Kişi Sayısı</w:t>
            </w:r>
          </w:p>
        </w:tc>
      </w:tr>
      <w:tr w:rsidR="00B96F07" w14:paraId="1F286A7A" w14:textId="77777777" w:rsidTr="00E07E35">
        <w:tc>
          <w:tcPr>
            <w:tcW w:w="2139" w:type="pct"/>
            <w:gridSpan w:val="2"/>
          </w:tcPr>
          <w:p w14:paraId="0C11AEF3" w14:textId="77777777" w:rsidR="00B96F07" w:rsidRPr="00DC1FBD" w:rsidRDefault="00B96F07" w:rsidP="000F01FD">
            <w:pPr>
              <w:rPr>
                <w:rFonts w:eastAsia="MS Mincho"/>
                <w:sz w:val="18"/>
              </w:rPr>
            </w:pPr>
            <w:r w:rsidRPr="00DC1FBD">
              <w:rPr>
                <w:rFonts w:eastAsia="MS Mincho"/>
                <w:sz w:val="18"/>
              </w:rPr>
              <w:t>Proje Yöneticisi</w:t>
            </w:r>
          </w:p>
        </w:tc>
        <w:tc>
          <w:tcPr>
            <w:tcW w:w="1366" w:type="pct"/>
            <w:gridSpan w:val="3"/>
            <w:shd w:val="clear" w:color="auto" w:fill="auto"/>
          </w:tcPr>
          <w:p w14:paraId="7E902014" w14:textId="77777777" w:rsidR="00B96F07" w:rsidRPr="008E7257" w:rsidRDefault="00B96F07" w:rsidP="000F01FD"/>
        </w:tc>
        <w:tc>
          <w:tcPr>
            <w:tcW w:w="1495" w:type="pct"/>
            <w:gridSpan w:val="2"/>
            <w:shd w:val="clear" w:color="auto" w:fill="auto"/>
          </w:tcPr>
          <w:p w14:paraId="1D715075" w14:textId="0A050B53" w:rsidR="00B96F07" w:rsidRPr="008E7257" w:rsidRDefault="00B96F07" w:rsidP="000F01FD"/>
        </w:tc>
      </w:tr>
      <w:tr w:rsidR="00B96F07" w14:paraId="0E294C84" w14:textId="77777777" w:rsidTr="00E07E35">
        <w:tc>
          <w:tcPr>
            <w:tcW w:w="2139" w:type="pct"/>
            <w:gridSpan w:val="2"/>
          </w:tcPr>
          <w:p w14:paraId="5562BADF" w14:textId="77777777" w:rsidR="00B96F07" w:rsidRPr="00DC1FBD" w:rsidRDefault="00B96F07" w:rsidP="000F01FD">
            <w:pPr>
              <w:rPr>
                <w:rFonts w:eastAsia="MS Mincho"/>
                <w:sz w:val="18"/>
              </w:rPr>
            </w:pPr>
            <w:proofErr w:type="spellStart"/>
            <w:r w:rsidRPr="00DC1FBD">
              <w:rPr>
                <w:rFonts w:eastAsia="MS Mincho"/>
                <w:sz w:val="18"/>
              </w:rPr>
              <w:t>Satınalma</w:t>
            </w:r>
            <w:proofErr w:type="spellEnd"/>
            <w:r w:rsidRPr="00DC1FBD">
              <w:rPr>
                <w:rFonts w:eastAsia="MS Mincho"/>
                <w:sz w:val="18"/>
              </w:rPr>
              <w:t>/Sözleşme Yönetimi</w:t>
            </w:r>
          </w:p>
        </w:tc>
        <w:tc>
          <w:tcPr>
            <w:tcW w:w="1366" w:type="pct"/>
            <w:gridSpan w:val="3"/>
            <w:shd w:val="clear" w:color="auto" w:fill="auto"/>
          </w:tcPr>
          <w:p w14:paraId="5FE3DDA7" w14:textId="77777777" w:rsidR="00B96F07" w:rsidRPr="008E7257" w:rsidRDefault="00B96F07" w:rsidP="000F01FD"/>
        </w:tc>
        <w:tc>
          <w:tcPr>
            <w:tcW w:w="1495" w:type="pct"/>
            <w:gridSpan w:val="2"/>
            <w:shd w:val="clear" w:color="auto" w:fill="auto"/>
          </w:tcPr>
          <w:p w14:paraId="47A7DF2B" w14:textId="6B817149" w:rsidR="00B96F07" w:rsidRPr="008E7257" w:rsidRDefault="00B96F07" w:rsidP="000F01FD"/>
        </w:tc>
      </w:tr>
      <w:tr w:rsidR="00B96F07" w14:paraId="3FC9CEA2" w14:textId="77777777" w:rsidTr="00E07E35">
        <w:tc>
          <w:tcPr>
            <w:tcW w:w="2139" w:type="pct"/>
            <w:gridSpan w:val="2"/>
          </w:tcPr>
          <w:p w14:paraId="616919E6" w14:textId="77777777" w:rsidR="00B96F07" w:rsidRPr="00DC1FBD" w:rsidRDefault="00B96F07" w:rsidP="000F01FD">
            <w:pPr>
              <w:rPr>
                <w:rFonts w:eastAsia="MS Mincho"/>
                <w:sz w:val="18"/>
              </w:rPr>
            </w:pPr>
            <w:r w:rsidRPr="00DC1FBD">
              <w:rPr>
                <w:rFonts w:eastAsia="MS Mincho"/>
                <w:sz w:val="18"/>
              </w:rPr>
              <w:t>Operasyon/İşletim Sorumlusu</w:t>
            </w:r>
          </w:p>
        </w:tc>
        <w:tc>
          <w:tcPr>
            <w:tcW w:w="1366" w:type="pct"/>
            <w:gridSpan w:val="3"/>
            <w:shd w:val="clear" w:color="auto" w:fill="auto"/>
          </w:tcPr>
          <w:p w14:paraId="3A22FE45" w14:textId="77777777" w:rsidR="00B96F07" w:rsidRPr="008E7257" w:rsidRDefault="00B96F07" w:rsidP="000F01FD"/>
        </w:tc>
        <w:tc>
          <w:tcPr>
            <w:tcW w:w="1495" w:type="pct"/>
            <w:gridSpan w:val="2"/>
            <w:shd w:val="clear" w:color="auto" w:fill="auto"/>
          </w:tcPr>
          <w:p w14:paraId="1813845E" w14:textId="37E3D303" w:rsidR="00B96F07" w:rsidRPr="008E7257" w:rsidRDefault="00B96F07" w:rsidP="000F01FD"/>
        </w:tc>
      </w:tr>
      <w:tr w:rsidR="00B96F07" w14:paraId="68CE0DC0" w14:textId="77777777" w:rsidTr="00E07E35">
        <w:tc>
          <w:tcPr>
            <w:tcW w:w="2139" w:type="pct"/>
            <w:gridSpan w:val="2"/>
          </w:tcPr>
          <w:p w14:paraId="3C08F771" w14:textId="77777777" w:rsidR="00B96F07" w:rsidRPr="00DC1FBD" w:rsidRDefault="00B96F07" w:rsidP="000F01FD">
            <w:pPr>
              <w:rPr>
                <w:rFonts w:eastAsia="MS Mincho"/>
                <w:sz w:val="18"/>
              </w:rPr>
            </w:pPr>
            <w:r w:rsidRPr="00DC1FBD">
              <w:rPr>
                <w:rFonts w:eastAsia="MS Mincho"/>
                <w:sz w:val="18"/>
              </w:rPr>
              <w:t>Teknik Proje Yöneticisi/Ekip Lideri</w:t>
            </w:r>
          </w:p>
        </w:tc>
        <w:tc>
          <w:tcPr>
            <w:tcW w:w="1366" w:type="pct"/>
            <w:gridSpan w:val="3"/>
            <w:shd w:val="clear" w:color="auto" w:fill="auto"/>
          </w:tcPr>
          <w:p w14:paraId="5FFAE9AF" w14:textId="77777777" w:rsidR="00B96F07" w:rsidRPr="008E7257" w:rsidRDefault="00B96F07" w:rsidP="000F01FD"/>
        </w:tc>
        <w:tc>
          <w:tcPr>
            <w:tcW w:w="1495" w:type="pct"/>
            <w:gridSpan w:val="2"/>
            <w:shd w:val="clear" w:color="auto" w:fill="auto"/>
          </w:tcPr>
          <w:p w14:paraId="3F0974AE" w14:textId="2C5F52DE" w:rsidR="00B96F07" w:rsidRPr="008E7257" w:rsidRDefault="00B96F07" w:rsidP="000F01FD"/>
        </w:tc>
      </w:tr>
      <w:tr w:rsidR="00B96F07" w14:paraId="781EEFEE" w14:textId="77777777" w:rsidTr="00E07E35">
        <w:tc>
          <w:tcPr>
            <w:tcW w:w="2139" w:type="pct"/>
            <w:gridSpan w:val="2"/>
          </w:tcPr>
          <w:p w14:paraId="43F27716" w14:textId="77777777" w:rsidR="00B96F07" w:rsidRPr="00DC1FBD" w:rsidRDefault="00B96F07" w:rsidP="000F01FD">
            <w:pPr>
              <w:rPr>
                <w:rFonts w:eastAsia="MS Mincho"/>
                <w:sz w:val="18"/>
              </w:rPr>
            </w:pPr>
            <w:r w:rsidRPr="00DC1FBD">
              <w:rPr>
                <w:rFonts w:eastAsia="MS Mincho"/>
                <w:sz w:val="18"/>
              </w:rPr>
              <w:t>Teknik Proje Ekibi</w:t>
            </w:r>
            <w:r>
              <w:rPr>
                <w:rFonts w:eastAsia="MS Mincho"/>
                <w:sz w:val="18"/>
              </w:rPr>
              <w:t xml:space="preserve"> (</w:t>
            </w:r>
            <w:r w:rsidRPr="003E0C5B">
              <w:rPr>
                <w:rFonts w:eastAsia="MS Mincho"/>
                <w:sz w:val="18"/>
              </w:rPr>
              <w:t>iş analisti, teknik analist, yazılım uzmanı, yazılım mimarı, kalite güvence sorumlusu, test ekibi, danışman</w:t>
            </w:r>
            <w:r>
              <w:rPr>
                <w:rFonts w:eastAsia="MS Mincho"/>
                <w:sz w:val="18"/>
              </w:rPr>
              <w:t>... vb.)</w:t>
            </w:r>
          </w:p>
        </w:tc>
        <w:tc>
          <w:tcPr>
            <w:tcW w:w="1366" w:type="pct"/>
            <w:gridSpan w:val="3"/>
            <w:shd w:val="clear" w:color="auto" w:fill="auto"/>
          </w:tcPr>
          <w:p w14:paraId="72E09274" w14:textId="77777777" w:rsidR="00B96F07" w:rsidRPr="008E7257" w:rsidRDefault="00B96F07" w:rsidP="000F01FD"/>
        </w:tc>
        <w:tc>
          <w:tcPr>
            <w:tcW w:w="1495" w:type="pct"/>
            <w:gridSpan w:val="2"/>
            <w:shd w:val="clear" w:color="auto" w:fill="auto"/>
          </w:tcPr>
          <w:p w14:paraId="47CF55E4" w14:textId="72DBBCA2" w:rsidR="00B96F07" w:rsidRPr="008E7257" w:rsidRDefault="00B96F07" w:rsidP="000F01FD"/>
        </w:tc>
      </w:tr>
    </w:tbl>
    <w:p w14:paraId="20A14CAA" w14:textId="66001B96" w:rsidR="005772AB" w:rsidRDefault="005772AB" w:rsidP="00765849"/>
    <w:p w14:paraId="613D0290" w14:textId="69237B62" w:rsidR="00592876" w:rsidRPr="00A46BF3" w:rsidRDefault="00592876" w:rsidP="00913303">
      <w:pPr>
        <w:pStyle w:val="G222Heading3"/>
        <w:spacing w:line="240" w:lineRule="auto"/>
      </w:pPr>
      <w:bookmarkStart w:id="33" w:name="_Toc75279828"/>
      <w:r w:rsidRPr="00A46BF3">
        <w:t>Paydaş Analizi</w:t>
      </w:r>
      <w:bookmarkEnd w:id="33"/>
    </w:p>
    <w:p w14:paraId="780386E7" w14:textId="4913E91E" w:rsidR="00592876" w:rsidRPr="00913303" w:rsidRDefault="00102B5C" w:rsidP="00913303">
      <w:pPr>
        <w:spacing w:line="240" w:lineRule="auto"/>
        <w:rPr>
          <w:rStyle w:val="HafifVurgulama"/>
        </w:rPr>
      </w:pPr>
      <w:r w:rsidRPr="00913303">
        <w:rPr>
          <w:rStyle w:val="HafifVurgulama"/>
        </w:rPr>
        <w:t>Projenin hedeflerine ulaşmasında katılım ve destekleri önemli olan, projede doğrudan veya dolaylı olarak etkilenen veya proje çıktılarından fayda sağlayacak tüm paydaşların analizi yapılmalıdır.</w:t>
      </w:r>
      <w:r w:rsidR="00800BA9" w:rsidRPr="00913303">
        <w:rPr>
          <w:rStyle w:val="HafifVurgulama"/>
        </w:rPr>
        <w:t xml:space="preserve"> Varsa uluslararası veya sınır ötesi paydaşlara da yer verilmelidir. </w:t>
      </w:r>
      <w:r w:rsidR="002E6B35">
        <w:rPr>
          <w:rStyle w:val="HafifVurgulama"/>
        </w:rPr>
        <w:t xml:space="preserve">Bu bölümün doldurulmasında EKB1 Proje Teklif Formu Rehberinin </w:t>
      </w:r>
      <w:proofErr w:type="gramStart"/>
      <w:r w:rsidR="002E6B35">
        <w:rPr>
          <w:rStyle w:val="HafifVurgulama"/>
        </w:rPr>
        <w:t>2.3</w:t>
      </w:r>
      <w:proofErr w:type="gramEnd"/>
      <w:r w:rsidR="002E6B35">
        <w:rPr>
          <w:rStyle w:val="HafifVurgulama"/>
        </w:rPr>
        <w:t xml:space="preserve"> numaralı bölümüne bakınız.</w:t>
      </w:r>
    </w:p>
    <w:p w14:paraId="649EDF86" w14:textId="77777777" w:rsidR="00CD057D" w:rsidRDefault="00CD057D" w:rsidP="00592876"/>
    <w:tbl>
      <w:tblPr>
        <w:tblStyle w:val="TabloKlavuzu"/>
        <w:tblW w:w="5000" w:type="pct"/>
        <w:tblLook w:val="04A0" w:firstRow="1" w:lastRow="0" w:firstColumn="1" w:lastColumn="0" w:noHBand="0" w:noVBand="1"/>
      </w:tblPr>
      <w:tblGrid>
        <w:gridCol w:w="3372"/>
        <w:gridCol w:w="3259"/>
        <w:gridCol w:w="3257"/>
      </w:tblGrid>
      <w:tr w:rsidR="001D5DD8" w:rsidRPr="006F645D" w14:paraId="1E96DF54" w14:textId="624BFE87" w:rsidTr="006F645D">
        <w:trPr>
          <w:tblHeader/>
        </w:trPr>
        <w:tc>
          <w:tcPr>
            <w:tcW w:w="1705" w:type="pct"/>
            <w:shd w:val="clear" w:color="auto" w:fill="BFBFBF" w:themeFill="background1" w:themeFillShade="BF"/>
            <w:vAlign w:val="center"/>
          </w:tcPr>
          <w:p w14:paraId="7B3668E2" w14:textId="5B5CE227" w:rsidR="001D5DD8" w:rsidRPr="006F645D" w:rsidRDefault="001D5DD8" w:rsidP="006F645D">
            <w:pPr>
              <w:spacing w:before="60" w:after="60" w:line="240" w:lineRule="auto"/>
              <w:jc w:val="center"/>
              <w:rPr>
                <w:b/>
                <w:bCs/>
              </w:rPr>
            </w:pPr>
            <w:r w:rsidRPr="006F645D">
              <w:rPr>
                <w:b/>
                <w:bCs/>
              </w:rPr>
              <w:t>Paydaş</w:t>
            </w:r>
          </w:p>
        </w:tc>
        <w:tc>
          <w:tcPr>
            <w:tcW w:w="1648" w:type="pct"/>
            <w:shd w:val="clear" w:color="auto" w:fill="BFBFBF" w:themeFill="background1" w:themeFillShade="BF"/>
            <w:vAlign w:val="center"/>
          </w:tcPr>
          <w:p w14:paraId="79653787" w14:textId="66D71C1B" w:rsidR="001D5DD8" w:rsidRPr="006F645D" w:rsidRDefault="001D5DD8" w:rsidP="006F645D">
            <w:pPr>
              <w:spacing w:before="60" w:after="60" w:line="240" w:lineRule="auto"/>
              <w:jc w:val="center"/>
              <w:rPr>
                <w:b/>
                <w:bCs/>
              </w:rPr>
            </w:pPr>
            <w:r w:rsidRPr="006F645D">
              <w:rPr>
                <w:b/>
                <w:bCs/>
              </w:rPr>
              <w:t>Paydaştan Beklentiler</w:t>
            </w:r>
          </w:p>
        </w:tc>
        <w:tc>
          <w:tcPr>
            <w:tcW w:w="1647" w:type="pct"/>
            <w:shd w:val="clear" w:color="auto" w:fill="BFBFBF" w:themeFill="background1" w:themeFillShade="BF"/>
            <w:vAlign w:val="center"/>
          </w:tcPr>
          <w:p w14:paraId="7162A7E0" w14:textId="3F49483E" w:rsidR="001D5DD8" w:rsidRPr="006F645D" w:rsidRDefault="001D5DD8" w:rsidP="006F645D">
            <w:pPr>
              <w:spacing w:before="60" w:after="60" w:line="240" w:lineRule="auto"/>
              <w:jc w:val="center"/>
              <w:rPr>
                <w:b/>
                <w:bCs/>
              </w:rPr>
            </w:pPr>
            <w:r w:rsidRPr="006F645D">
              <w:rPr>
                <w:b/>
                <w:bCs/>
              </w:rPr>
              <w:t>Paydaşın Beklentileri*</w:t>
            </w:r>
          </w:p>
        </w:tc>
      </w:tr>
      <w:tr w:rsidR="001D5DD8" w14:paraId="14C747F9" w14:textId="2D4C5462" w:rsidTr="001D5DD8">
        <w:tc>
          <w:tcPr>
            <w:tcW w:w="1705" w:type="pct"/>
          </w:tcPr>
          <w:p w14:paraId="00CB6A59" w14:textId="77777777" w:rsidR="001D5DD8" w:rsidRDefault="001D5DD8" w:rsidP="006F645D">
            <w:pPr>
              <w:spacing w:before="60" w:after="60" w:line="240" w:lineRule="auto"/>
            </w:pPr>
          </w:p>
        </w:tc>
        <w:tc>
          <w:tcPr>
            <w:tcW w:w="1648" w:type="pct"/>
          </w:tcPr>
          <w:p w14:paraId="79AA2D49" w14:textId="77777777" w:rsidR="001D5DD8" w:rsidRDefault="001D5DD8" w:rsidP="006F645D">
            <w:pPr>
              <w:spacing w:before="60" w:after="60" w:line="240" w:lineRule="auto"/>
            </w:pPr>
          </w:p>
        </w:tc>
        <w:tc>
          <w:tcPr>
            <w:tcW w:w="1647" w:type="pct"/>
          </w:tcPr>
          <w:p w14:paraId="16BB90AE" w14:textId="3B104169" w:rsidR="001D5DD8" w:rsidRDefault="001D5DD8" w:rsidP="006F645D">
            <w:pPr>
              <w:spacing w:before="60" w:after="60" w:line="240" w:lineRule="auto"/>
            </w:pPr>
          </w:p>
        </w:tc>
      </w:tr>
      <w:tr w:rsidR="001D5DD8" w14:paraId="6027FFB5" w14:textId="1D478930" w:rsidTr="001D5DD8">
        <w:tc>
          <w:tcPr>
            <w:tcW w:w="1705" w:type="pct"/>
          </w:tcPr>
          <w:p w14:paraId="5597CB7D" w14:textId="77777777" w:rsidR="001D5DD8" w:rsidRDefault="001D5DD8" w:rsidP="006F645D">
            <w:pPr>
              <w:spacing w:before="60" w:after="60" w:line="240" w:lineRule="auto"/>
            </w:pPr>
          </w:p>
        </w:tc>
        <w:tc>
          <w:tcPr>
            <w:tcW w:w="1648" w:type="pct"/>
          </w:tcPr>
          <w:p w14:paraId="3D373131" w14:textId="77777777" w:rsidR="001D5DD8" w:rsidRDefault="001D5DD8" w:rsidP="006F645D">
            <w:pPr>
              <w:spacing w:before="60" w:after="60" w:line="240" w:lineRule="auto"/>
            </w:pPr>
          </w:p>
        </w:tc>
        <w:tc>
          <w:tcPr>
            <w:tcW w:w="1647" w:type="pct"/>
          </w:tcPr>
          <w:p w14:paraId="3B666B7A" w14:textId="1098490D" w:rsidR="001D5DD8" w:rsidRDefault="001D5DD8" w:rsidP="006F645D">
            <w:pPr>
              <w:spacing w:before="60" w:after="60" w:line="240" w:lineRule="auto"/>
            </w:pPr>
          </w:p>
        </w:tc>
      </w:tr>
      <w:tr w:rsidR="001D5DD8" w14:paraId="6C0AD30B" w14:textId="6BEFCC64" w:rsidTr="001D5DD8">
        <w:tc>
          <w:tcPr>
            <w:tcW w:w="1705" w:type="pct"/>
          </w:tcPr>
          <w:p w14:paraId="304BF941" w14:textId="77777777" w:rsidR="001D5DD8" w:rsidRDefault="001D5DD8" w:rsidP="006F645D">
            <w:pPr>
              <w:spacing w:before="60" w:after="60" w:line="240" w:lineRule="auto"/>
            </w:pPr>
          </w:p>
        </w:tc>
        <w:tc>
          <w:tcPr>
            <w:tcW w:w="1648" w:type="pct"/>
          </w:tcPr>
          <w:p w14:paraId="5118362B" w14:textId="77777777" w:rsidR="001D5DD8" w:rsidRDefault="001D5DD8" w:rsidP="006F645D">
            <w:pPr>
              <w:spacing w:before="60" w:after="60" w:line="240" w:lineRule="auto"/>
            </w:pPr>
          </w:p>
        </w:tc>
        <w:tc>
          <w:tcPr>
            <w:tcW w:w="1647" w:type="pct"/>
          </w:tcPr>
          <w:p w14:paraId="6DA5F260" w14:textId="09670ADB" w:rsidR="001D5DD8" w:rsidRDefault="001D5DD8" w:rsidP="006F645D">
            <w:pPr>
              <w:spacing w:before="60" w:after="60" w:line="240" w:lineRule="auto"/>
            </w:pPr>
          </w:p>
        </w:tc>
      </w:tr>
      <w:tr w:rsidR="001D5DD8" w14:paraId="64D5D54A" w14:textId="14B177F5" w:rsidTr="001D5DD8">
        <w:tc>
          <w:tcPr>
            <w:tcW w:w="1705" w:type="pct"/>
          </w:tcPr>
          <w:p w14:paraId="57A8596F" w14:textId="77777777" w:rsidR="001D5DD8" w:rsidRDefault="001D5DD8" w:rsidP="006F645D">
            <w:pPr>
              <w:spacing w:before="60" w:after="60" w:line="240" w:lineRule="auto"/>
            </w:pPr>
          </w:p>
        </w:tc>
        <w:tc>
          <w:tcPr>
            <w:tcW w:w="1648" w:type="pct"/>
          </w:tcPr>
          <w:p w14:paraId="26E365DB" w14:textId="77777777" w:rsidR="001D5DD8" w:rsidRDefault="001D5DD8" w:rsidP="006F645D">
            <w:pPr>
              <w:spacing w:before="60" w:after="60" w:line="240" w:lineRule="auto"/>
            </w:pPr>
          </w:p>
        </w:tc>
        <w:tc>
          <w:tcPr>
            <w:tcW w:w="1647" w:type="pct"/>
          </w:tcPr>
          <w:p w14:paraId="707BD881" w14:textId="28E2FBD2" w:rsidR="001D5DD8" w:rsidRDefault="001D5DD8" w:rsidP="006F645D">
            <w:pPr>
              <w:spacing w:before="60" w:after="60" w:line="240" w:lineRule="auto"/>
            </w:pPr>
          </w:p>
        </w:tc>
      </w:tr>
    </w:tbl>
    <w:p w14:paraId="4CC640FA" w14:textId="58A9201C" w:rsidR="005E2382" w:rsidRDefault="00DF2FA7" w:rsidP="005E2382">
      <w:r>
        <w:lastRenderedPageBreak/>
        <w:t xml:space="preserve">* </w:t>
      </w:r>
      <w:r w:rsidR="000E5A3F">
        <w:t>İlgili paydaş</w:t>
      </w:r>
      <w:r w:rsidR="003A69F0">
        <w:t xml:space="preserve">la </w:t>
      </w:r>
      <w:r w:rsidR="000E5A3F">
        <w:t>irtibat sağlandıktan sonra paydaşın belirttiği beklentilere yer verilecektir.</w:t>
      </w:r>
    </w:p>
    <w:p w14:paraId="2C2EF273" w14:textId="3DF8B76A" w:rsidR="006876F8" w:rsidRDefault="00C10CA4" w:rsidP="006876F8">
      <w:pPr>
        <w:pStyle w:val="G222Heading3"/>
        <w:jc w:val="left"/>
      </w:pPr>
      <w:bookmarkStart w:id="34" w:name="_Toc75279829"/>
      <w:r>
        <w:t xml:space="preserve">Kuruluşun </w:t>
      </w:r>
      <w:r w:rsidR="006876F8">
        <w:t>Proje</w:t>
      </w:r>
      <w:r>
        <w:t>ye Konu Alana İlişkin Kabiliyetleri ve Geçmiş Tecrübesi</w:t>
      </w:r>
      <w:bookmarkEnd w:id="34"/>
    </w:p>
    <w:p w14:paraId="2017EA44" w14:textId="77777777" w:rsidR="006876F8" w:rsidRDefault="006876F8" w:rsidP="006876F8"/>
    <w:p w14:paraId="219D5FE6" w14:textId="77777777" w:rsidR="006876F8" w:rsidRDefault="006876F8" w:rsidP="006876F8"/>
    <w:p w14:paraId="2D74CC87" w14:textId="77777777" w:rsidR="006876F8" w:rsidRDefault="006876F8" w:rsidP="006876F8"/>
    <w:p w14:paraId="576AC4E9" w14:textId="77777777" w:rsidR="001E2993" w:rsidRDefault="001E2993">
      <w:pPr>
        <w:spacing w:line="240" w:lineRule="auto"/>
        <w:jc w:val="left"/>
      </w:pPr>
    </w:p>
    <w:p w14:paraId="4527B290" w14:textId="77777777" w:rsidR="001E2993" w:rsidRDefault="001E2993">
      <w:pPr>
        <w:spacing w:line="240" w:lineRule="auto"/>
        <w:jc w:val="left"/>
      </w:pPr>
    </w:p>
    <w:p w14:paraId="13DFF5C5" w14:textId="0B80D74E" w:rsidR="008E7257" w:rsidRDefault="008E7257" w:rsidP="008E7257">
      <w:pPr>
        <w:pStyle w:val="G222Heading2"/>
        <w:rPr>
          <w:rFonts w:cs="Arial"/>
        </w:rPr>
      </w:pPr>
      <w:bookmarkStart w:id="35" w:name="_Toc458430139"/>
      <w:bookmarkStart w:id="36" w:name="_Toc440460329"/>
      <w:bookmarkStart w:id="37" w:name="_Toc75279830"/>
      <w:bookmarkEnd w:id="35"/>
      <w:r>
        <w:rPr>
          <w:rFonts w:cs="Arial"/>
        </w:rPr>
        <w:t xml:space="preserve">PROJE </w:t>
      </w:r>
      <w:r w:rsidR="002771CF">
        <w:rPr>
          <w:rFonts w:cs="Arial"/>
        </w:rPr>
        <w:t>PLANI</w:t>
      </w:r>
      <w:bookmarkEnd w:id="36"/>
      <w:bookmarkEnd w:id="37"/>
    </w:p>
    <w:p w14:paraId="0D5AD234" w14:textId="3C6C0847" w:rsidR="00B54F84" w:rsidRPr="002F4589" w:rsidRDefault="008E7257" w:rsidP="002F4589">
      <w:pPr>
        <w:spacing w:after="120" w:line="240" w:lineRule="auto"/>
        <w:rPr>
          <w:rStyle w:val="HafifVurgulama"/>
        </w:rPr>
      </w:pPr>
      <w:r w:rsidRPr="002F4589">
        <w:rPr>
          <w:rStyle w:val="HafifVurgulama"/>
        </w:rPr>
        <w:t xml:space="preserve">Proje planında </w:t>
      </w:r>
      <w:r w:rsidR="00B54F84" w:rsidRPr="002F4589">
        <w:rPr>
          <w:rStyle w:val="HafifVurgulama"/>
        </w:rPr>
        <w:t>projenin iş modeli, p</w:t>
      </w:r>
      <w:r w:rsidR="006B1FFF" w:rsidRPr="002F4589">
        <w:rPr>
          <w:rStyle w:val="HafifVurgulama"/>
        </w:rPr>
        <w:t xml:space="preserve">roje iş takvimi (çalışma çizelgesi), </w:t>
      </w:r>
      <w:r w:rsidR="00B54F84" w:rsidRPr="002F4589">
        <w:rPr>
          <w:rStyle w:val="HafifVurgulama"/>
        </w:rPr>
        <w:t>i</w:t>
      </w:r>
      <w:r w:rsidRPr="002F4589">
        <w:rPr>
          <w:rStyle w:val="HafifVurgulama"/>
        </w:rPr>
        <w:t xml:space="preserve">ş </w:t>
      </w:r>
      <w:r w:rsidR="00B54F84" w:rsidRPr="002F4589">
        <w:rPr>
          <w:rStyle w:val="HafifVurgulama"/>
        </w:rPr>
        <w:t>p</w:t>
      </w:r>
      <w:r w:rsidRPr="002F4589">
        <w:rPr>
          <w:rStyle w:val="HafifVurgulama"/>
        </w:rPr>
        <w:t>aketleri, bunlar için öngörülen süreler ve maliyetler</w:t>
      </w:r>
      <w:r w:rsidR="006B1FFF" w:rsidRPr="002F4589">
        <w:rPr>
          <w:rStyle w:val="HafifVurgulama"/>
        </w:rPr>
        <w:t xml:space="preserve"> ile</w:t>
      </w:r>
      <w:r w:rsidRPr="002F4589">
        <w:rPr>
          <w:rStyle w:val="HafifVurgulama"/>
        </w:rPr>
        <w:t xml:space="preserve"> iş paketleri arasındaki bağımlılıklar verilmelidir.</w:t>
      </w:r>
      <w:r w:rsidR="002E6B35">
        <w:rPr>
          <w:rStyle w:val="HafifVurgulama"/>
        </w:rPr>
        <w:t xml:space="preserve"> Bu bölümün doldurulmasında EKB1 Proje Teklif Formu Rehberinin </w:t>
      </w:r>
      <w:proofErr w:type="gramStart"/>
      <w:r w:rsidR="002E6B35">
        <w:rPr>
          <w:rStyle w:val="HafifVurgulama"/>
        </w:rPr>
        <w:t>2.4</w:t>
      </w:r>
      <w:proofErr w:type="gramEnd"/>
      <w:r w:rsidR="002E6B35">
        <w:rPr>
          <w:rStyle w:val="HafifVurgulama"/>
        </w:rPr>
        <w:t xml:space="preserve"> numaralı bölümüne bakınız.</w:t>
      </w:r>
    </w:p>
    <w:p w14:paraId="5E8AC68D" w14:textId="77777777" w:rsidR="00B54F84" w:rsidRDefault="00B54F84" w:rsidP="00643F30">
      <w:pPr>
        <w:pStyle w:val="G222Heading3"/>
        <w:spacing w:line="240" w:lineRule="auto"/>
      </w:pPr>
      <w:bookmarkStart w:id="38" w:name="_Toc75279831"/>
      <w:r>
        <w:t>Projenin İş Modeli</w:t>
      </w:r>
      <w:bookmarkEnd w:id="38"/>
    </w:p>
    <w:p w14:paraId="6393DAFA" w14:textId="710FFB64" w:rsidR="0063521A" w:rsidRPr="00643F30" w:rsidRDefault="0063521A" w:rsidP="0063521A">
      <w:pPr>
        <w:rPr>
          <w:rStyle w:val="HafifVurgulama"/>
        </w:rPr>
      </w:pPr>
      <w:bookmarkStart w:id="39" w:name="_Toc440460330"/>
      <w:r w:rsidRPr="00643F30">
        <w:rPr>
          <w:rStyle w:val="HafifVurgulama"/>
        </w:rPr>
        <w:t>Uygun iş modeli türünü seçiniz</w:t>
      </w:r>
      <w:r w:rsidR="00643F30">
        <w:rPr>
          <w:rStyle w:val="HafifVurgulama"/>
        </w:rPr>
        <w:t>.</w:t>
      </w:r>
    </w:p>
    <w:p w14:paraId="3A44892E" w14:textId="77777777" w:rsidR="0063521A" w:rsidRPr="00687041" w:rsidRDefault="0063521A" w:rsidP="0063521A">
      <w:pPr>
        <w:pStyle w:val="G222Heading3"/>
        <w:numPr>
          <w:ilvl w:val="0"/>
          <w:numId w:val="0"/>
        </w:numPr>
        <w:spacing w:before="0" w:after="0" w:line="240" w:lineRule="auto"/>
        <w:outlineLvl w:val="9"/>
        <w:rPr>
          <w:rFonts w:eastAsia="Times New Roman" w:cs="Times New Roman"/>
          <w:b w:val="0"/>
          <w:bCs w:val="0"/>
          <w:kern w:val="0"/>
          <w:szCs w:val="24"/>
        </w:rPr>
      </w:pPr>
    </w:p>
    <w:tbl>
      <w:tblPr>
        <w:tblStyle w:val="TabloKlavuzu"/>
        <w:tblpPr w:leftFromText="141" w:rightFromText="141" w:vertAnchor="text" w:horzAnchor="margin" w:tblpX="126" w:tblpY="-63"/>
        <w:tblW w:w="0" w:type="auto"/>
        <w:tblLook w:val="04A0" w:firstRow="1" w:lastRow="0" w:firstColumn="1" w:lastColumn="0" w:noHBand="0" w:noVBand="1"/>
      </w:tblPr>
      <w:tblGrid>
        <w:gridCol w:w="806"/>
        <w:gridCol w:w="6930"/>
      </w:tblGrid>
      <w:tr w:rsidR="0063521A" w:rsidRPr="00687041" w14:paraId="3BD2128B" w14:textId="77777777" w:rsidTr="0063521A">
        <w:tc>
          <w:tcPr>
            <w:tcW w:w="612" w:type="dxa"/>
            <w:shd w:val="clear" w:color="auto" w:fill="BFBFBF" w:themeFill="background1" w:themeFillShade="BF"/>
          </w:tcPr>
          <w:p w14:paraId="724F73D0" w14:textId="77777777" w:rsidR="0063521A" w:rsidRPr="00B4665B" w:rsidRDefault="0063521A" w:rsidP="0063521A">
            <w:pPr>
              <w:rPr>
                <w:bCs/>
              </w:rPr>
            </w:pPr>
            <w:r w:rsidRPr="00B4665B">
              <w:rPr>
                <w:b/>
              </w:rPr>
              <w:t>Seçim</w:t>
            </w:r>
          </w:p>
        </w:tc>
        <w:tc>
          <w:tcPr>
            <w:tcW w:w="6930" w:type="dxa"/>
            <w:shd w:val="clear" w:color="auto" w:fill="BFBFBF" w:themeFill="background1" w:themeFillShade="BF"/>
          </w:tcPr>
          <w:p w14:paraId="6D1AE50D" w14:textId="77777777" w:rsidR="0063521A" w:rsidRPr="00B4665B" w:rsidRDefault="0063521A" w:rsidP="0063521A">
            <w:pPr>
              <w:rPr>
                <w:bCs/>
              </w:rPr>
            </w:pPr>
            <w:r w:rsidRPr="00B4665B">
              <w:rPr>
                <w:b/>
              </w:rPr>
              <w:t>İş Modeli Türü</w:t>
            </w:r>
          </w:p>
        </w:tc>
      </w:tr>
      <w:tr w:rsidR="0063521A" w:rsidRPr="00687041" w14:paraId="56CDD214" w14:textId="77777777" w:rsidTr="0063521A">
        <w:tc>
          <w:tcPr>
            <w:tcW w:w="612" w:type="dxa"/>
          </w:tcPr>
          <w:p w14:paraId="051E2ADA" w14:textId="77777777" w:rsidR="0063521A" w:rsidRPr="00B4665B" w:rsidRDefault="0063521A" w:rsidP="0063521A">
            <w:pPr>
              <w:rPr>
                <w:bCs/>
              </w:rPr>
            </w:pPr>
            <w:r>
              <w:rPr>
                <w:bCs/>
              </w:rPr>
              <w:t xml:space="preserve">   </w:t>
            </w:r>
            <w:sdt>
              <w:sdtPr>
                <w:rPr>
                  <w:bCs/>
                </w:rPr>
                <w:id w:val="-8463205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715EA431" w14:textId="77777777" w:rsidR="0063521A" w:rsidRPr="00B4665B" w:rsidRDefault="0063521A" w:rsidP="0063521A">
            <w:pPr>
              <w:rPr>
                <w:bCs/>
              </w:rPr>
            </w:pPr>
            <w:r w:rsidRPr="00B4665B">
              <w:t>Kurumun kendi kaynakları ile gerçekleştirme</w:t>
            </w:r>
          </w:p>
        </w:tc>
      </w:tr>
      <w:tr w:rsidR="0063521A" w:rsidRPr="00687041" w14:paraId="7288A35A" w14:textId="77777777" w:rsidTr="0063521A">
        <w:tc>
          <w:tcPr>
            <w:tcW w:w="612" w:type="dxa"/>
          </w:tcPr>
          <w:p w14:paraId="310120DC" w14:textId="77777777" w:rsidR="0063521A" w:rsidRPr="00B4665B" w:rsidRDefault="0063521A" w:rsidP="0063521A">
            <w:pPr>
              <w:rPr>
                <w:bCs/>
              </w:rPr>
            </w:pPr>
            <w:r>
              <w:rPr>
                <w:bCs/>
              </w:rPr>
              <w:t xml:space="preserve">   </w:t>
            </w:r>
            <w:sdt>
              <w:sdtPr>
                <w:rPr>
                  <w:bCs/>
                </w:rPr>
                <w:id w:val="-125399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1356585D" w14:textId="77777777" w:rsidR="0063521A" w:rsidRPr="00B4665B" w:rsidRDefault="0063521A" w:rsidP="0063521A">
            <w:pPr>
              <w:rPr>
                <w:bCs/>
              </w:rPr>
            </w:pPr>
            <w:r w:rsidRPr="00B4665B">
              <w:t>Hizmet alımı ile gerçekleştirme</w:t>
            </w:r>
          </w:p>
        </w:tc>
      </w:tr>
      <w:tr w:rsidR="0063521A" w14:paraId="4C9531A0" w14:textId="77777777" w:rsidTr="0063521A">
        <w:tc>
          <w:tcPr>
            <w:tcW w:w="612" w:type="dxa"/>
          </w:tcPr>
          <w:p w14:paraId="7EEF9D0A" w14:textId="77777777" w:rsidR="0063521A" w:rsidRPr="00B4665B" w:rsidRDefault="0063521A" w:rsidP="0063521A">
            <w:pPr>
              <w:rPr>
                <w:bCs/>
              </w:rPr>
            </w:pPr>
            <w:r>
              <w:rPr>
                <w:bCs/>
              </w:rPr>
              <w:t xml:space="preserve">   </w:t>
            </w:r>
            <w:sdt>
              <w:sdtPr>
                <w:rPr>
                  <w:bCs/>
                </w:rPr>
                <w:id w:val="-155846773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496897D2" w14:textId="77777777" w:rsidR="0063521A" w:rsidRPr="00B4665B" w:rsidRDefault="0063521A" w:rsidP="0063521A">
            <w:pPr>
              <w:rPr>
                <w:bCs/>
              </w:rPr>
            </w:pPr>
            <w:r w:rsidRPr="00B4665B">
              <w:t>Kurumun kendi kaynakları + hizmet alımı ile gerçekleştirme</w:t>
            </w:r>
          </w:p>
        </w:tc>
      </w:tr>
    </w:tbl>
    <w:p w14:paraId="129D94E7" w14:textId="77777777" w:rsidR="0063521A" w:rsidRDefault="0063521A" w:rsidP="0063521A">
      <w:pPr>
        <w:spacing w:line="240" w:lineRule="auto"/>
        <w:jc w:val="left"/>
        <w:sectPr w:rsidR="0063521A" w:rsidSect="0063521A">
          <w:headerReference w:type="even" r:id="rId12"/>
          <w:headerReference w:type="default" r:id="rId13"/>
          <w:footerReference w:type="default" r:id="rId14"/>
          <w:headerReference w:type="first" r:id="rId15"/>
          <w:pgSz w:w="11906" w:h="16838"/>
          <w:pgMar w:top="1378" w:right="862" w:bottom="862" w:left="862" w:header="437" w:footer="204" w:gutter="284"/>
          <w:cols w:space="708"/>
          <w:docGrid w:linePitch="360"/>
        </w:sectPr>
      </w:pPr>
    </w:p>
    <w:p w14:paraId="5E8DD387" w14:textId="16CB4E91" w:rsidR="006B1FFF" w:rsidRPr="00EC06D5" w:rsidRDefault="006B1FFF" w:rsidP="0063521A">
      <w:pPr>
        <w:rPr>
          <w:b/>
          <w:bCs/>
        </w:rPr>
      </w:pPr>
      <w:r w:rsidRPr="00EC06D5">
        <w:rPr>
          <w:b/>
          <w:bCs/>
        </w:rPr>
        <w:lastRenderedPageBreak/>
        <w:t>Proje İş Takvimi (</w:t>
      </w:r>
      <w:r w:rsidR="00660164" w:rsidRPr="00EC06D5">
        <w:rPr>
          <w:b/>
          <w:bCs/>
        </w:rPr>
        <w:t>İş Paketi – Zaman - Maliyet</w:t>
      </w:r>
      <w:r w:rsidRPr="00EC06D5">
        <w:rPr>
          <w:b/>
          <w:bCs/>
        </w:rPr>
        <w:t xml:space="preserve"> Çizelgesi)</w:t>
      </w:r>
      <w:bookmarkEnd w:id="39"/>
    </w:p>
    <w:p w14:paraId="21076C54" w14:textId="77777777" w:rsidR="006B1FFF" w:rsidRPr="006B1FFF" w:rsidRDefault="006B1FFF" w:rsidP="008E7257">
      <w:pPr>
        <w:spacing w:line="312" w:lineRule="auto"/>
        <w:jc w:val="center"/>
      </w:pPr>
    </w:p>
    <w:p w14:paraId="5F636EE7" w14:textId="3AE43DCE" w:rsidR="008E7257" w:rsidRPr="006B1FFF" w:rsidRDefault="008E7257" w:rsidP="006B1FFF">
      <w:pPr>
        <w:spacing w:line="312" w:lineRule="auto"/>
      </w:pPr>
      <w:r w:rsidRPr="006B1FFF">
        <w:t>Projenin başlangıç tarihi: …/…/ 20…</w:t>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9629D2">
        <w:tab/>
      </w:r>
      <w:r w:rsidR="009629D2">
        <w:tab/>
      </w:r>
      <w:r w:rsidR="006B1FFF" w:rsidRPr="006B1FFF">
        <w:t>20… Yılı Fiyatlarıyla</w:t>
      </w:r>
    </w:p>
    <w:tbl>
      <w:tblPr>
        <w:tblpPr w:leftFromText="141" w:rightFromText="141" w:vertAnchor="text" w:horzAnchor="margin" w:tblpXSpec="center" w:tblpY="241"/>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159"/>
      </w:tblGrid>
      <w:tr w:rsidR="008E7257" w:rsidRPr="005A502F" w14:paraId="1EEB4118" w14:textId="77777777" w:rsidTr="00F34330">
        <w:trPr>
          <w:cantSplit/>
          <w:trHeight w:val="452"/>
        </w:trPr>
        <w:tc>
          <w:tcPr>
            <w:tcW w:w="3070" w:type="dxa"/>
            <w:vMerge w:val="restart"/>
            <w:shd w:val="clear" w:color="auto" w:fill="BFBFBF" w:themeFill="background1" w:themeFillShade="BF"/>
            <w:vAlign w:val="center"/>
          </w:tcPr>
          <w:p w14:paraId="04A27DB8" w14:textId="77777777" w:rsidR="008E7257" w:rsidRPr="006B1FFF" w:rsidRDefault="008E7257" w:rsidP="007318A6">
            <w:pPr>
              <w:pStyle w:val="xl22"/>
              <w:autoSpaceDE w:val="0"/>
              <w:autoSpaceDN w:val="0"/>
              <w:adjustRightInd w:val="0"/>
              <w:spacing w:line="312" w:lineRule="auto"/>
              <w:ind w:right="200"/>
              <w:jc w:val="center"/>
              <w:rPr>
                <w:rFonts w:eastAsia="MS Mincho" w:cs="Times New Roman"/>
                <w:b w:val="0"/>
                <w:bCs w:val="0"/>
                <w:sz w:val="20"/>
                <w:lang w:val="tr-TR"/>
              </w:rPr>
            </w:pPr>
            <w:r w:rsidRPr="006B1FFF">
              <w:rPr>
                <w:rFonts w:eastAsia="MS Mincho" w:cs="Times New Roman"/>
                <w:b w:val="0"/>
                <w:bCs w:val="0"/>
                <w:sz w:val="20"/>
                <w:lang w:val="tr-TR"/>
              </w:rPr>
              <w:t>İş Paketi No/Adı</w:t>
            </w:r>
          </w:p>
        </w:tc>
        <w:tc>
          <w:tcPr>
            <w:tcW w:w="4472" w:type="dxa"/>
            <w:gridSpan w:val="12"/>
            <w:shd w:val="clear" w:color="auto" w:fill="BFBFBF" w:themeFill="background1" w:themeFillShade="BF"/>
            <w:vAlign w:val="center"/>
          </w:tcPr>
          <w:p w14:paraId="68BDC19A"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 Yıl</w:t>
            </w:r>
          </w:p>
        </w:tc>
        <w:tc>
          <w:tcPr>
            <w:tcW w:w="4578" w:type="dxa"/>
            <w:gridSpan w:val="12"/>
            <w:shd w:val="clear" w:color="auto" w:fill="BFBFBF" w:themeFill="background1" w:themeFillShade="BF"/>
            <w:vAlign w:val="center"/>
          </w:tcPr>
          <w:p w14:paraId="52B90EE8"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II. Yıl</w:t>
            </w:r>
          </w:p>
        </w:tc>
        <w:tc>
          <w:tcPr>
            <w:tcW w:w="1481" w:type="dxa"/>
            <w:shd w:val="clear" w:color="auto" w:fill="BFBFBF" w:themeFill="background1" w:themeFillShade="BF"/>
            <w:vAlign w:val="center"/>
          </w:tcPr>
          <w:p w14:paraId="207DAB95"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III. Yıl</w:t>
            </w:r>
          </w:p>
        </w:tc>
        <w:tc>
          <w:tcPr>
            <w:tcW w:w="1159" w:type="dxa"/>
            <w:vMerge w:val="restart"/>
            <w:shd w:val="clear" w:color="auto" w:fill="BFBFBF" w:themeFill="background1" w:themeFillShade="BF"/>
            <w:vAlign w:val="center"/>
          </w:tcPr>
          <w:p w14:paraId="102C29AE" w14:textId="77777777" w:rsidR="008E7257" w:rsidRPr="006B1FFF" w:rsidRDefault="008E7257" w:rsidP="00F34330">
            <w:pPr>
              <w:pStyle w:val="GvdeMetniGirintisi2"/>
              <w:shd w:val="clear" w:color="auto" w:fill="BFBFBF" w:themeFill="background1" w:themeFillShade="BF"/>
              <w:spacing w:after="0" w:line="240" w:lineRule="auto"/>
              <w:ind w:left="0"/>
              <w:jc w:val="center"/>
              <w:rPr>
                <w:rFonts w:ascii="Arial" w:eastAsia="MS Mincho" w:hAnsi="Arial"/>
                <w:sz w:val="20"/>
                <w:lang w:eastAsia="en-US"/>
              </w:rPr>
            </w:pPr>
            <w:r w:rsidRPr="006B1FFF">
              <w:rPr>
                <w:rFonts w:ascii="Arial" w:eastAsia="MS Mincho" w:hAnsi="Arial"/>
                <w:sz w:val="20"/>
                <w:lang w:eastAsia="en-US"/>
              </w:rPr>
              <w:t>Maliyet</w:t>
            </w:r>
          </w:p>
          <w:p w14:paraId="0947B4AF" w14:textId="77777777" w:rsidR="008E7257" w:rsidRPr="006B1FFF" w:rsidRDefault="008E7257" w:rsidP="00F34330">
            <w:pPr>
              <w:pStyle w:val="GvdeMetniGirintisi2"/>
              <w:shd w:val="clear" w:color="auto" w:fill="BFBFBF" w:themeFill="background1" w:themeFillShade="BF"/>
              <w:spacing w:after="0" w:line="240" w:lineRule="auto"/>
              <w:ind w:left="0"/>
              <w:jc w:val="center"/>
              <w:rPr>
                <w:rFonts w:ascii="Arial" w:eastAsia="MS Mincho" w:hAnsi="Arial"/>
                <w:sz w:val="20"/>
                <w:lang w:eastAsia="en-US"/>
              </w:rPr>
            </w:pPr>
            <w:r w:rsidRPr="00F34330">
              <w:rPr>
                <w:rFonts w:ascii="Arial" w:eastAsia="MS Mincho" w:hAnsi="Arial"/>
                <w:sz w:val="20"/>
                <w:shd w:val="clear" w:color="auto" w:fill="BFBFBF" w:themeFill="background1" w:themeFillShade="BF"/>
                <w:lang w:eastAsia="en-US"/>
              </w:rPr>
              <w:t>(Bin</w:t>
            </w:r>
            <w:r w:rsidRPr="006B1FFF">
              <w:rPr>
                <w:rFonts w:ascii="Arial" w:eastAsia="MS Mincho" w:hAnsi="Arial"/>
                <w:sz w:val="20"/>
                <w:lang w:eastAsia="en-US"/>
              </w:rPr>
              <w:t xml:space="preserve"> TL)</w:t>
            </w:r>
          </w:p>
        </w:tc>
      </w:tr>
      <w:tr w:rsidR="008E7257" w:rsidRPr="005A502F" w14:paraId="54D80A40" w14:textId="77777777" w:rsidTr="00F34330">
        <w:trPr>
          <w:cantSplit/>
          <w:trHeight w:val="452"/>
        </w:trPr>
        <w:tc>
          <w:tcPr>
            <w:tcW w:w="3070" w:type="dxa"/>
            <w:vMerge/>
            <w:shd w:val="clear" w:color="auto" w:fill="BFBFBF" w:themeFill="background1" w:themeFillShade="BF"/>
            <w:vAlign w:val="center"/>
          </w:tcPr>
          <w:p w14:paraId="422CECF1"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c>
          <w:tcPr>
            <w:tcW w:w="1113" w:type="dxa"/>
            <w:gridSpan w:val="3"/>
            <w:shd w:val="clear" w:color="auto" w:fill="BFBFBF" w:themeFill="background1" w:themeFillShade="BF"/>
            <w:vAlign w:val="center"/>
          </w:tcPr>
          <w:p w14:paraId="508AAE5E"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 ay</w:t>
            </w:r>
          </w:p>
        </w:tc>
        <w:tc>
          <w:tcPr>
            <w:tcW w:w="1118" w:type="dxa"/>
            <w:gridSpan w:val="3"/>
            <w:shd w:val="clear" w:color="auto" w:fill="BFBFBF" w:themeFill="background1" w:themeFillShade="BF"/>
            <w:vAlign w:val="center"/>
          </w:tcPr>
          <w:p w14:paraId="73503DA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4-6. ay</w:t>
            </w:r>
          </w:p>
        </w:tc>
        <w:tc>
          <w:tcPr>
            <w:tcW w:w="1121" w:type="dxa"/>
            <w:gridSpan w:val="3"/>
            <w:shd w:val="clear" w:color="auto" w:fill="BFBFBF" w:themeFill="background1" w:themeFillShade="BF"/>
            <w:vAlign w:val="center"/>
          </w:tcPr>
          <w:p w14:paraId="685A83B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7-9. ay</w:t>
            </w:r>
          </w:p>
        </w:tc>
        <w:tc>
          <w:tcPr>
            <w:tcW w:w="1120" w:type="dxa"/>
            <w:gridSpan w:val="3"/>
            <w:shd w:val="clear" w:color="auto" w:fill="BFBFBF" w:themeFill="background1" w:themeFillShade="BF"/>
            <w:vAlign w:val="center"/>
          </w:tcPr>
          <w:p w14:paraId="737BDF1D"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10-12. ay</w:t>
            </w:r>
          </w:p>
        </w:tc>
        <w:tc>
          <w:tcPr>
            <w:tcW w:w="1121" w:type="dxa"/>
            <w:gridSpan w:val="3"/>
            <w:shd w:val="clear" w:color="auto" w:fill="BFBFBF" w:themeFill="background1" w:themeFillShade="BF"/>
            <w:vAlign w:val="center"/>
          </w:tcPr>
          <w:p w14:paraId="722B615B"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13-15. ay</w:t>
            </w:r>
          </w:p>
        </w:tc>
        <w:tc>
          <w:tcPr>
            <w:tcW w:w="1123" w:type="dxa"/>
            <w:gridSpan w:val="3"/>
            <w:shd w:val="clear" w:color="auto" w:fill="BFBFBF" w:themeFill="background1" w:themeFillShade="BF"/>
            <w:vAlign w:val="center"/>
          </w:tcPr>
          <w:p w14:paraId="0542C9C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16-18. ay</w:t>
            </w:r>
          </w:p>
        </w:tc>
        <w:tc>
          <w:tcPr>
            <w:tcW w:w="1123" w:type="dxa"/>
            <w:gridSpan w:val="3"/>
            <w:shd w:val="clear" w:color="auto" w:fill="BFBFBF" w:themeFill="background1" w:themeFillShade="BF"/>
            <w:vAlign w:val="center"/>
          </w:tcPr>
          <w:p w14:paraId="6E43E2E2"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19-21. ay</w:t>
            </w:r>
          </w:p>
        </w:tc>
        <w:tc>
          <w:tcPr>
            <w:tcW w:w="1211" w:type="dxa"/>
            <w:gridSpan w:val="3"/>
            <w:shd w:val="clear" w:color="auto" w:fill="BFBFBF" w:themeFill="background1" w:themeFillShade="BF"/>
            <w:vAlign w:val="center"/>
          </w:tcPr>
          <w:p w14:paraId="3D63E12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22-24. ay</w:t>
            </w:r>
          </w:p>
        </w:tc>
        <w:tc>
          <w:tcPr>
            <w:tcW w:w="1481" w:type="dxa"/>
            <w:shd w:val="clear" w:color="auto" w:fill="BFBFBF" w:themeFill="background1" w:themeFillShade="BF"/>
            <w:vAlign w:val="center"/>
          </w:tcPr>
          <w:p w14:paraId="3BC1621F"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w:t>
            </w:r>
          </w:p>
        </w:tc>
        <w:tc>
          <w:tcPr>
            <w:tcW w:w="1159" w:type="dxa"/>
            <w:vMerge/>
            <w:shd w:val="clear" w:color="auto" w:fill="C6D9F1" w:themeFill="text2" w:themeFillTint="33"/>
            <w:vAlign w:val="center"/>
          </w:tcPr>
          <w:p w14:paraId="04DE07A5"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r>
      <w:tr w:rsidR="008E7257" w:rsidRPr="005A502F" w14:paraId="1E480F40" w14:textId="77777777" w:rsidTr="006B0001">
        <w:trPr>
          <w:trHeight w:val="452"/>
        </w:trPr>
        <w:tc>
          <w:tcPr>
            <w:tcW w:w="3070" w:type="dxa"/>
            <w:vAlign w:val="center"/>
          </w:tcPr>
          <w:p w14:paraId="7F0E13C3"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w:t>
            </w:r>
          </w:p>
        </w:tc>
        <w:tc>
          <w:tcPr>
            <w:tcW w:w="370" w:type="dxa"/>
            <w:vAlign w:val="center"/>
          </w:tcPr>
          <w:p w14:paraId="5A1909D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D9C3E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E0444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4CE21B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2EF2FA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042E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6F2E8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58023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35A2C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55AFB2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E60C3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125E9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669D8C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AE5AA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D99F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3D725F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893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ADF1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606A45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7DCA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F921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1987E6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3643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46D32D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E98370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vAlign w:val="center"/>
          </w:tcPr>
          <w:p w14:paraId="2084B6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54B783A" w14:textId="77777777" w:rsidTr="006B0001">
        <w:trPr>
          <w:trHeight w:val="452"/>
        </w:trPr>
        <w:tc>
          <w:tcPr>
            <w:tcW w:w="3070" w:type="dxa"/>
            <w:vAlign w:val="center"/>
          </w:tcPr>
          <w:p w14:paraId="4D7DC285"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 xml:space="preserve">1.1. </w:t>
            </w:r>
          </w:p>
        </w:tc>
        <w:tc>
          <w:tcPr>
            <w:tcW w:w="370" w:type="dxa"/>
            <w:vAlign w:val="center"/>
          </w:tcPr>
          <w:p w14:paraId="6C9C51F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44014EE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13D4D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7CAC10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85C56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96014F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61272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CB63A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5F6AE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38139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F7FA7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F5038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395014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65F25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30C93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9A372B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E755B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4543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374CAF7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3F57C7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B4DF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4F1543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93928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50DD85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5D5EFB1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FD3A41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20223C24" w14:textId="77777777" w:rsidTr="006B0001">
        <w:trPr>
          <w:trHeight w:val="452"/>
        </w:trPr>
        <w:tc>
          <w:tcPr>
            <w:tcW w:w="3070" w:type="dxa"/>
            <w:vAlign w:val="center"/>
          </w:tcPr>
          <w:p w14:paraId="0B500970"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1.2.</w:t>
            </w:r>
          </w:p>
        </w:tc>
        <w:tc>
          <w:tcPr>
            <w:tcW w:w="370" w:type="dxa"/>
            <w:vAlign w:val="center"/>
          </w:tcPr>
          <w:p w14:paraId="1886C2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4D857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AB46D3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76CE847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6BBC86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846C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40918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91AB7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104B8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1DFB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1749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9F27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4C5D4A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7BB28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87CD72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48570BD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6F4AE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E9907B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FC9A6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0F51E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C67E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DF02E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23F2AD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0C5B23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1F6C704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E1B80A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7D84D67D" w14:textId="77777777" w:rsidTr="006B0001">
        <w:trPr>
          <w:trHeight w:val="452"/>
        </w:trPr>
        <w:tc>
          <w:tcPr>
            <w:tcW w:w="3070" w:type="dxa"/>
            <w:vAlign w:val="center"/>
          </w:tcPr>
          <w:p w14:paraId="5C69E587"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2.</w:t>
            </w:r>
          </w:p>
        </w:tc>
        <w:tc>
          <w:tcPr>
            <w:tcW w:w="370" w:type="dxa"/>
            <w:vAlign w:val="center"/>
          </w:tcPr>
          <w:p w14:paraId="65974B9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783B36F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B7B5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A7F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F51A1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E6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43FD7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031D4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2B0E32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07F82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7C8FDD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4BDED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41B9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692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E43585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A1EBE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E31F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49FDD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B9BB61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A53E7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591D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C847F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87E68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146ED0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7A2F5B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05E6AC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FAE1C46" w14:textId="77777777" w:rsidTr="006B0001">
        <w:trPr>
          <w:trHeight w:val="452"/>
        </w:trPr>
        <w:tc>
          <w:tcPr>
            <w:tcW w:w="3070" w:type="dxa"/>
            <w:vAlign w:val="center"/>
          </w:tcPr>
          <w:p w14:paraId="6C2563C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3.</w:t>
            </w:r>
          </w:p>
        </w:tc>
        <w:tc>
          <w:tcPr>
            <w:tcW w:w="370" w:type="dxa"/>
            <w:vAlign w:val="center"/>
          </w:tcPr>
          <w:p w14:paraId="7172D35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5D2294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95F89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1E6F3C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6783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A3333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94023F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CAF840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469ED1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EB8993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ADBA0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6B700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5A47DA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275101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F4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767D65B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33FD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A4335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0C5207C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200B3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FEF886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34FC4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63D1A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213A04C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9D582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EEA5AE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5DBC508F" w14:textId="77777777" w:rsidTr="006B0001">
        <w:trPr>
          <w:trHeight w:val="452"/>
        </w:trPr>
        <w:tc>
          <w:tcPr>
            <w:tcW w:w="3070" w:type="dxa"/>
            <w:vAlign w:val="center"/>
          </w:tcPr>
          <w:p w14:paraId="757F606D"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4.</w:t>
            </w:r>
          </w:p>
        </w:tc>
        <w:tc>
          <w:tcPr>
            <w:tcW w:w="370" w:type="dxa"/>
            <w:vAlign w:val="center"/>
          </w:tcPr>
          <w:p w14:paraId="32A31B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67137F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07CE5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7E745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0841F0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4B7B9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5566B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2E2F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0DAA94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9DBA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119DD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4642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A6EB22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5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6423C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5BC31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22FE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D8456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8E4613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C71865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3AB26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8DA351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63384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617D77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55269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659D471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6B048973" w14:textId="77777777" w:rsidTr="006B0001">
        <w:trPr>
          <w:trHeight w:val="452"/>
        </w:trPr>
        <w:tc>
          <w:tcPr>
            <w:tcW w:w="3070" w:type="dxa"/>
            <w:vAlign w:val="center"/>
          </w:tcPr>
          <w:p w14:paraId="1C6B61A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5.</w:t>
            </w:r>
          </w:p>
        </w:tc>
        <w:tc>
          <w:tcPr>
            <w:tcW w:w="370" w:type="dxa"/>
            <w:vAlign w:val="center"/>
          </w:tcPr>
          <w:p w14:paraId="5E8F20F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3F1360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7B31D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D78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B3B12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47CF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EAE0D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ABFE7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F2B911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568EF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B8CF6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DFA5ED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9153A9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E74AC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F99E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F315A6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66CB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98D9D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EA644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16169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16C8E8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CA54A7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C2735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7734DC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1F2B1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6919B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4B302177" w14:textId="77777777" w:rsidTr="006B0001">
        <w:trPr>
          <w:trHeight w:val="477"/>
        </w:trPr>
        <w:tc>
          <w:tcPr>
            <w:tcW w:w="13601" w:type="dxa"/>
            <w:gridSpan w:val="26"/>
            <w:vAlign w:val="center"/>
          </w:tcPr>
          <w:p w14:paraId="2819ED5A" w14:textId="66AF86C5" w:rsidR="008E7257" w:rsidRPr="0002114E" w:rsidRDefault="0002114E" w:rsidP="0002114E">
            <w:pPr>
              <w:pStyle w:val="GvdeMetniGirintisi2"/>
              <w:spacing w:after="0" w:line="240" w:lineRule="auto"/>
              <w:ind w:left="0" w:right="198"/>
              <w:jc w:val="right"/>
              <w:rPr>
                <w:rFonts w:ascii="Arial" w:eastAsia="MS Mincho" w:hAnsi="Arial"/>
                <w:b/>
                <w:bCs/>
                <w:sz w:val="20"/>
                <w:lang w:eastAsia="en-US"/>
              </w:rPr>
            </w:pPr>
            <w:r w:rsidRPr="0002114E">
              <w:rPr>
                <w:rFonts w:ascii="Arial" w:eastAsia="MS Mincho" w:hAnsi="Arial"/>
                <w:b/>
                <w:bCs/>
                <w:sz w:val="20"/>
                <w:lang w:eastAsia="en-US"/>
              </w:rPr>
              <w:t>TOPLAM</w:t>
            </w:r>
          </w:p>
        </w:tc>
        <w:tc>
          <w:tcPr>
            <w:tcW w:w="1159" w:type="dxa"/>
          </w:tcPr>
          <w:p w14:paraId="05B350D1" w14:textId="77777777" w:rsidR="008E7257" w:rsidRPr="006B1FFF" w:rsidRDefault="008E7257" w:rsidP="005C3066">
            <w:pPr>
              <w:pStyle w:val="GvdeMetniGirintisi2"/>
              <w:spacing w:after="0" w:line="240" w:lineRule="auto"/>
              <w:ind w:left="0" w:right="198"/>
              <w:jc w:val="center"/>
              <w:rPr>
                <w:rFonts w:ascii="Arial" w:eastAsia="MS Mincho" w:hAnsi="Arial"/>
                <w:sz w:val="20"/>
                <w:lang w:eastAsia="en-US"/>
              </w:rPr>
            </w:pPr>
          </w:p>
        </w:tc>
      </w:tr>
    </w:tbl>
    <w:p w14:paraId="1080AD46" w14:textId="77777777" w:rsidR="008E7257" w:rsidRDefault="008E7257" w:rsidP="008E7257"/>
    <w:p w14:paraId="3383FE25" w14:textId="77777777" w:rsidR="008E7257" w:rsidRPr="00D61012" w:rsidRDefault="008E7257" w:rsidP="006161F1"/>
    <w:p w14:paraId="69B98F41" w14:textId="77777777" w:rsidR="008E7257" w:rsidRDefault="00D61012" w:rsidP="008E7257">
      <w:pPr>
        <w:spacing w:line="240" w:lineRule="auto"/>
        <w:jc w:val="left"/>
      </w:pPr>
      <w:r>
        <w:br w:type="page"/>
      </w:r>
    </w:p>
    <w:p w14:paraId="0EB9AB33" w14:textId="77777777" w:rsidR="008E7257" w:rsidRDefault="008E7257" w:rsidP="008E7257">
      <w:pPr>
        <w:sectPr w:rsidR="008E7257" w:rsidSect="00437D93">
          <w:headerReference w:type="even" r:id="rId16"/>
          <w:headerReference w:type="default" r:id="rId17"/>
          <w:headerReference w:type="first" r:id="rId18"/>
          <w:pgSz w:w="16838" w:h="11906" w:orient="landscape"/>
          <w:pgMar w:top="1378" w:right="862" w:bottom="862" w:left="862" w:header="851" w:footer="765" w:gutter="284"/>
          <w:cols w:space="708"/>
          <w:docGrid w:linePitch="360"/>
        </w:sectPr>
      </w:pPr>
    </w:p>
    <w:p w14:paraId="2F78A82C" w14:textId="77777777" w:rsidR="008E7257" w:rsidRDefault="008E7257" w:rsidP="00C92088">
      <w:pPr>
        <w:pStyle w:val="G222Heading3"/>
        <w:spacing w:line="240" w:lineRule="auto"/>
      </w:pPr>
      <w:bookmarkStart w:id="40" w:name="_Toc440460331"/>
      <w:bookmarkStart w:id="41" w:name="_Toc75279832"/>
      <w:r>
        <w:lastRenderedPageBreak/>
        <w:t>Proje İş Paketleri Detayları</w:t>
      </w:r>
      <w:bookmarkEnd w:id="40"/>
      <w:bookmarkEnd w:id="41"/>
    </w:p>
    <w:p w14:paraId="1FF6EA4F" w14:textId="193B3754" w:rsidR="0095240D" w:rsidRDefault="0095240D" w:rsidP="00DF540B">
      <w:pPr>
        <w:spacing w:line="240" w:lineRule="auto"/>
        <w:rPr>
          <w:rStyle w:val="HafifVurgulama"/>
        </w:rPr>
      </w:pPr>
      <w:r w:rsidRPr="00C92088">
        <w:rPr>
          <w:rStyle w:val="HafifVurgulama"/>
        </w:rPr>
        <w:t>Aşağıdaki tablo bütün iş paketleri için ayrı ayrı doldurulmalıdır.</w:t>
      </w:r>
      <w:r w:rsidR="007B5463">
        <w:rPr>
          <w:rStyle w:val="HafifVurgulama"/>
        </w:rPr>
        <w:t xml:space="preserve"> Proje kapsamında </w:t>
      </w:r>
      <w:proofErr w:type="spellStart"/>
      <w:r w:rsidR="007B5463">
        <w:rPr>
          <w:rStyle w:val="HafifVurgulama"/>
        </w:rPr>
        <w:t>maliyetlendirilebilecek</w:t>
      </w:r>
      <w:proofErr w:type="spellEnd"/>
      <w:r w:rsidR="007B5463">
        <w:rPr>
          <w:rStyle w:val="HafifVurgulama"/>
        </w:rPr>
        <w:t xml:space="preserve"> somutlukta olan faaliyetlere iş paketi adı verilmektedir. </w:t>
      </w:r>
      <w:r w:rsidR="007547E9">
        <w:rPr>
          <w:rStyle w:val="HafifVurgulama"/>
        </w:rPr>
        <w:t xml:space="preserve">İş paketlerindeki maliyet unsurlarının toplamı, 2.6 </w:t>
      </w:r>
      <w:proofErr w:type="spellStart"/>
      <w:r w:rsidR="007547E9">
        <w:rPr>
          <w:rStyle w:val="HafifVurgulama"/>
        </w:rPr>
        <w:t>no’lu</w:t>
      </w:r>
      <w:proofErr w:type="spellEnd"/>
      <w:r w:rsidR="007547E9">
        <w:rPr>
          <w:rStyle w:val="HafifVurgulama"/>
        </w:rPr>
        <w:t xml:space="preserve"> “Proje Maliyet Bileşenleri Detayları” bölümündeki toplamlarla tutarlı olmalıdır.</w:t>
      </w:r>
    </w:p>
    <w:p w14:paraId="7E77255D" w14:textId="334D77BE" w:rsidR="003260BD" w:rsidRPr="0095240D" w:rsidRDefault="003260BD" w:rsidP="003260BD"/>
    <w:tbl>
      <w:tblPr>
        <w:tblW w:w="9900" w:type="dxa"/>
        <w:tblInd w:w="108" w:type="dxa"/>
        <w:tblLayout w:type="fixed"/>
        <w:tblLook w:val="0000" w:firstRow="0" w:lastRow="0" w:firstColumn="0" w:lastColumn="0" w:noHBand="0" w:noVBand="0"/>
      </w:tblPr>
      <w:tblGrid>
        <w:gridCol w:w="2722"/>
        <w:gridCol w:w="426"/>
        <w:gridCol w:w="4394"/>
        <w:gridCol w:w="2358"/>
      </w:tblGrid>
      <w:tr w:rsidR="003260BD" w:rsidRPr="00706865" w14:paraId="10DD06AD" w14:textId="77777777" w:rsidTr="00B64523">
        <w:trPr>
          <w:trHeight w:val="478"/>
        </w:trPr>
        <w:tc>
          <w:tcPr>
            <w:tcW w:w="2722" w:type="dxa"/>
            <w:tcBorders>
              <w:top w:val="single" w:sz="4" w:space="0" w:color="auto"/>
              <w:left w:val="single" w:sz="4" w:space="0" w:color="auto"/>
              <w:bottom w:val="single" w:sz="6" w:space="0" w:color="auto"/>
              <w:right w:val="single" w:sz="4" w:space="0" w:color="auto"/>
            </w:tcBorders>
            <w:vAlign w:val="center"/>
          </w:tcPr>
          <w:p w14:paraId="3BE15CA4" w14:textId="77777777" w:rsidR="003260BD" w:rsidRDefault="003260BD" w:rsidP="003260BD">
            <w:pPr>
              <w:spacing w:line="240" w:lineRule="auto"/>
              <w:rPr>
                <w:rFonts w:cs="Arial"/>
                <w:b/>
                <w:szCs w:val="22"/>
              </w:rPr>
            </w:pPr>
            <w:r w:rsidRPr="0054256D">
              <w:rPr>
                <w:rFonts w:cs="Arial"/>
                <w:b/>
                <w:szCs w:val="22"/>
              </w:rPr>
              <w:t>İş Paketi No/Adı</w:t>
            </w:r>
          </w:p>
          <w:p w14:paraId="4FABE328" w14:textId="709A61EC" w:rsidR="003260BD" w:rsidRPr="003260BD" w:rsidRDefault="003260BD" w:rsidP="003260BD">
            <w:pPr>
              <w:spacing w:line="240" w:lineRule="auto"/>
              <w:jc w:val="left"/>
              <w:rPr>
                <w:rStyle w:val="HafifVurgulama"/>
              </w:rPr>
            </w:pPr>
            <w:r w:rsidRPr="003260BD">
              <w:rPr>
                <w:rStyle w:val="HafifVurgulama"/>
              </w:rPr>
              <w:t xml:space="preserve">Proje iş takviminde belirtilen </w:t>
            </w:r>
            <w:proofErr w:type="spellStart"/>
            <w:r w:rsidRPr="003260BD">
              <w:rPr>
                <w:rStyle w:val="HafifVurgulama"/>
              </w:rPr>
              <w:t>no’dur</w:t>
            </w:r>
            <w:proofErr w:type="spellEnd"/>
          </w:p>
        </w:tc>
        <w:tc>
          <w:tcPr>
            <w:tcW w:w="7178" w:type="dxa"/>
            <w:gridSpan w:val="3"/>
            <w:tcBorders>
              <w:top w:val="single" w:sz="4" w:space="0" w:color="auto"/>
              <w:left w:val="single" w:sz="4" w:space="0" w:color="auto"/>
              <w:bottom w:val="single" w:sz="6" w:space="0" w:color="auto"/>
              <w:right w:val="single" w:sz="4" w:space="0" w:color="auto"/>
            </w:tcBorders>
          </w:tcPr>
          <w:p w14:paraId="10365EBC" w14:textId="77777777" w:rsidR="003260BD" w:rsidRPr="0054256D" w:rsidRDefault="003260BD" w:rsidP="002E6B35">
            <w:pPr>
              <w:tabs>
                <w:tab w:val="left" w:pos="0"/>
                <w:tab w:val="left" w:pos="5812"/>
              </w:tabs>
              <w:snapToGrid w:val="0"/>
              <w:rPr>
                <w:rFonts w:cs="Arial"/>
                <w:b/>
                <w:szCs w:val="22"/>
              </w:rPr>
            </w:pPr>
          </w:p>
        </w:tc>
      </w:tr>
      <w:tr w:rsidR="003260BD" w:rsidRPr="00706865" w14:paraId="4D62C7C6" w14:textId="77777777" w:rsidTr="00B64523">
        <w:trPr>
          <w:trHeight w:val="567"/>
        </w:trPr>
        <w:tc>
          <w:tcPr>
            <w:tcW w:w="2722" w:type="dxa"/>
            <w:tcBorders>
              <w:top w:val="single" w:sz="6" w:space="0" w:color="auto"/>
              <w:left w:val="single" w:sz="4" w:space="0" w:color="auto"/>
              <w:bottom w:val="single" w:sz="6" w:space="0" w:color="auto"/>
              <w:right w:val="single" w:sz="6" w:space="0" w:color="auto"/>
            </w:tcBorders>
            <w:vAlign w:val="center"/>
          </w:tcPr>
          <w:p w14:paraId="0A55CD0E" w14:textId="77777777" w:rsidR="003260BD" w:rsidRDefault="003260BD" w:rsidP="00B64523">
            <w:pPr>
              <w:tabs>
                <w:tab w:val="left" w:pos="0"/>
                <w:tab w:val="left" w:pos="5812"/>
              </w:tabs>
              <w:snapToGrid w:val="0"/>
              <w:spacing w:line="240" w:lineRule="auto"/>
              <w:rPr>
                <w:rFonts w:cs="Arial"/>
                <w:b/>
                <w:szCs w:val="22"/>
              </w:rPr>
            </w:pPr>
            <w:r>
              <w:rPr>
                <w:rFonts w:cs="Arial"/>
                <w:b/>
                <w:szCs w:val="22"/>
              </w:rPr>
              <w:t>İş Paketi Yatırım Türü</w:t>
            </w:r>
          </w:p>
          <w:p w14:paraId="18A83A07" w14:textId="5A9642E9" w:rsidR="003260BD" w:rsidRPr="00B64523" w:rsidRDefault="003260BD" w:rsidP="00B64523">
            <w:pPr>
              <w:tabs>
                <w:tab w:val="left" w:pos="0"/>
                <w:tab w:val="left" w:pos="5812"/>
              </w:tabs>
              <w:snapToGrid w:val="0"/>
              <w:spacing w:line="240" w:lineRule="auto"/>
              <w:jc w:val="left"/>
              <w:rPr>
                <w:rStyle w:val="HafifVurgulama"/>
              </w:rPr>
            </w:pPr>
            <w:r w:rsidRPr="00B64523">
              <w:rPr>
                <w:rStyle w:val="HafifVurgulama"/>
              </w:rPr>
              <w:t xml:space="preserve">İş paketi </w:t>
            </w:r>
            <w:proofErr w:type="gramStart"/>
            <w:r w:rsidRPr="00B64523">
              <w:rPr>
                <w:rStyle w:val="HafifVurgulama"/>
              </w:rPr>
              <w:t>maliyet  bileşenlerini</w:t>
            </w:r>
            <w:proofErr w:type="gramEnd"/>
            <w:r w:rsidRPr="00B64523">
              <w:rPr>
                <w:rStyle w:val="HafifVurgulama"/>
              </w:rPr>
              <w:t xml:space="preserve"> oluşturan yatırım türleri verilmelidir.</w:t>
            </w:r>
          </w:p>
        </w:tc>
        <w:tc>
          <w:tcPr>
            <w:tcW w:w="7178" w:type="dxa"/>
            <w:gridSpan w:val="3"/>
            <w:tcBorders>
              <w:top w:val="single" w:sz="6" w:space="0" w:color="auto"/>
              <w:left w:val="single" w:sz="6" w:space="0" w:color="auto"/>
              <w:bottom w:val="single" w:sz="6" w:space="0" w:color="auto"/>
              <w:right w:val="single" w:sz="4" w:space="0" w:color="auto"/>
            </w:tcBorders>
          </w:tcPr>
          <w:p w14:paraId="08C6CAE7" w14:textId="77777777" w:rsidR="003260BD" w:rsidRPr="0054256D" w:rsidRDefault="003260BD" w:rsidP="002E6B35">
            <w:pPr>
              <w:tabs>
                <w:tab w:val="left" w:pos="0"/>
                <w:tab w:val="left" w:pos="5812"/>
              </w:tabs>
              <w:snapToGrid w:val="0"/>
              <w:rPr>
                <w:rFonts w:cs="Arial"/>
                <w:b/>
                <w:szCs w:val="22"/>
              </w:rPr>
            </w:pPr>
            <w:r w:rsidRPr="0073765A">
              <w:rPr>
                <w:rFonts w:cs="Arial"/>
                <w:szCs w:val="22"/>
              </w:rPr>
              <w:t xml:space="preserve">(ör: </w:t>
            </w:r>
            <w:r w:rsidRPr="0073765A">
              <w:rPr>
                <w:rFonts w:cs="Arial"/>
                <w:color w:val="000000"/>
                <w:sz w:val="18"/>
                <w:szCs w:val="18"/>
              </w:rPr>
              <w:t xml:space="preserve">Yazılım Geliştirme, </w:t>
            </w:r>
            <w:r w:rsidRPr="0073765A">
              <w:rPr>
                <w:rFonts w:cs="Arial"/>
                <w:color w:val="000000"/>
                <w:sz w:val="18"/>
                <w:szCs w:val="20"/>
              </w:rPr>
              <w:t>Arşiv Sayısallaştırma)</w:t>
            </w:r>
          </w:p>
        </w:tc>
      </w:tr>
      <w:tr w:rsidR="003260BD" w:rsidRPr="00706865" w14:paraId="261B3B86" w14:textId="77777777" w:rsidTr="00B64523">
        <w:trPr>
          <w:trHeight w:val="567"/>
        </w:trPr>
        <w:tc>
          <w:tcPr>
            <w:tcW w:w="2722" w:type="dxa"/>
            <w:tcBorders>
              <w:top w:val="single" w:sz="6" w:space="0" w:color="auto"/>
              <w:left w:val="single" w:sz="4" w:space="0" w:color="auto"/>
              <w:bottom w:val="single" w:sz="6" w:space="0" w:color="auto"/>
              <w:right w:val="single" w:sz="6" w:space="0" w:color="auto"/>
            </w:tcBorders>
            <w:vAlign w:val="center"/>
          </w:tcPr>
          <w:p w14:paraId="6196D82F" w14:textId="77777777" w:rsidR="003260BD" w:rsidRDefault="003260BD" w:rsidP="00B64523">
            <w:pPr>
              <w:tabs>
                <w:tab w:val="left" w:pos="0"/>
                <w:tab w:val="left" w:pos="5812"/>
              </w:tabs>
              <w:snapToGrid w:val="0"/>
              <w:spacing w:line="240" w:lineRule="auto"/>
              <w:rPr>
                <w:rFonts w:cs="Arial"/>
                <w:b/>
                <w:szCs w:val="22"/>
              </w:rPr>
            </w:pPr>
            <w:r>
              <w:rPr>
                <w:rFonts w:cs="Arial"/>
                <w:b/>
                <w:szCs w:val="22"/>
              </w:rPr>
              <w:t>Başlangıç</w:t>
            </w:r>
            <w:r w:rsidRPr="00530A27">
              <w:rPr>
                <w:rFonts w:cs="Arial"/>
                <w:b/>
                <w:szCs w:val="22"/>
              </w:rPr>
              <w:t>-Bitiş Tarihi</w:t>
            </w:r>
          </w:p>
          <w:p w14:paraId="72F07A6F" w14:textId="2B76D72D" w:rsidR="003260BD" w:rsidRPr="00B64523" w:rsidRDefault="00F433DB" w:rsidP="00B64523">
            <w:pPr>
              <w:tabs>
                <w:tab w:val="left" w:pos="0"/>
                <w:tab w:val="left" w:pos="5812"/>
              </w:tabs>
              <w:snapToGrid w:val="0"/>
              <w:spacing w:line="240" w:lineRule="auto"/>
              <w:rPr>
                <w:rStyle w:val="HafifVurgulama"/>
              </w:rPr>
            </w:pPr>
            <w:r>
              <w:rPr>
                <w:rStyle w:val="HafifVurgulama"/>
              </w:rPr>
              <w:t>A</w:t>
            </w:r>
            <w:r w:rsidR="003260BD" w:rsidRPr="00B64523">
              <w:rPr>
                <w:rStyle w:val="HafifVurgulama"/>
              </w:rPr>
              <w:t>y</w:t>
            </w:r>
            <w:r w:rsidR="00B64523">
              <w:rPr>
                <w:rStyle w:val="HafifVurgulama"/>
              </w:rPr>
              <w:t>/</w:t>
            </w:r>
            <w:r w:rsidR="003260BD" w:rsidRPr="00B64523">
              <w:rPr>
                <w:rStyle w:val="HafifVurgulama"/>
              </w:rPr>
              <w:t>yıl</w:t>
            </w:r>
            <w:r w:rsidR="00B64523">
              <w:rPr>
                <w:rStyle w:val="HafifVurgulama"/>
              </w:rPr>
              <w:t xml:space="preserve"> </w:t>
            </w:r>
            <w:r w:rsidR="003260BD" w:rsidRPr="00B64523">
              <w:rPr>
                <w:rStyle w:val="HafifVurgulama"/>
              </w:rPr>
              <w:t>–</w:t>
            </w:r>
            <w:r w:rsidR="00B64523">
              <w:rPr>
                <w:rStyle w:val="HafifVurgulama"/>
              </w:rPr>
              <w:t xml:space="preserve"> </w:t>
            </w:r>
            <w:r w:rsidR="003260BD" w:rsidRPr="00B64523">
              <w:rPr>
                <w:rStyle w:val="HafifVurgulama"/>
              </w:rPr>
              <w:t>ay</w:t>
            </w:r>
            <w:r w:rsidR="00B64523">
              <w:rPr>
                <w:rStyle w:val="HafifVurgulama"/>
              </w:rPr>
              <w:t>/</w:t>
            </w:r>
            <w:r w:rsidR="003260BD" w:rsidRPr="00B64523">
              <w:rPr>
                <w:rStyle w:val="HafifVurgulama"/>
              </w:rPr>
              <w:t>yıl olarak veriniz</w:t>
            </w:r>
          </w:p>
        </w:tc>
        <w:tc>
          <w:tcPr>
            <w:tcW w:w="7178" w:type="dxa"/>
            <w:gridSpan w:val="3"/>
            <w:tcBorders>
              <w:top w:val="single" w:sz="6" w:space="0" w:color="auto"/>
              <w:left w:val="single" w:sz="6" w:space="0" w:color="auto"/>
              <w:bottom w:val="single" w:sz="6" w:space="0" w:color="auto"/>
              <w:right w:val="single" w:sz="4" w:space="0" w:color="auto"/>
            </w:tcBorders>
          </w:tcPr>
          <w:p w14:paraId="0E95DBBB" w14:textId="77777777" w:rsidR="003260BD" w:rsidRPr="0054256D" w:rsidRDefault="003260BD" w:rsidP="002E6B35">
            <w:pPr>
              <w:tabs>
                <w:tab w:val="left" w:pos="0"/>
                <w:tab w:val="left" w:pos="5812"/>
              </w:tabs>
              <w:snapToGrid w:val="0"/>
              <w:rPr>
                <w:rFonts w:cs="Arial"/>
                <w:b/>
                <w:szCs w:val="22"/>
              </w:rPr>
            </w:pPr>
          </w:p>
        </w:tc>
      </w:tr>
      <w:tr w:rsidR="003260BD" w:rsidRPr="00706865" w14:paraId="61BDC71F" w14:textId="77777777" w:rsidTr="002E6B35">
        <w:trPr>
          <w:trHeight w:val="1263"/>
        </w:trPr>
        <w:tc>
          <w:tcPr>
            <w:tcW w:w="9900" w:type="dxa"/>
            <w:gridSpan w:val="4"/>
            <w:tcBorders>
              <w:top w:val="single" w:sz="6" w:space="0" w:color="auto"/>
              <w:left w:val="single" w:sz="4" w:space="0" w:color="auto"/>
              <w:bottom w:val="single" w:sz="6" w:space="0" w:color="auto"/>
              <w:right w:val="single" w:sz="4" w:space="0" w:color="auto"/>
            </w:tcBorders>
          </w:tcPr>
          <w:p w14:paraId="5A2C0C9F" w14:textId="77777777" w:rsidR="003260BD" w:rsidRDefault="003260BD" w:rsidP="002E6B35">
            <w:pPr>
              <w:tabs>
                <w:tab w:val="left" w:pos="0"/>
                <w:tab w:val="left" w:pos="5812"/>
              </w:tabs>
              <w:rPr>
                <w:rFonts w:cs="Arial"/>
                <w:szCs w:val="22"/>
              </w:rPr>
            </w:pPr>
            <w:r w:rsidRPr="0054256D">
              <w:rPr>
                <w:rFonts w:cs="Arial"/>
                <w:b/>
                <w:szCs w:val="22"/>
              </w:rPr>
              <w:t xml:space="preserve">İş </w:t>
            </w:r>
            <w:r>
              <w:rPr>
                <w:rFonts w:cs="Arial"/>
                <w:b/>
                <w:szCs w:val="22"/>
              </w:rPr>
              <w:t>P</w:t>
            </w:r>
            <w:r w:rsidRPr="0054256D">
              <w:rPr>
                <w:rFonts w:cs="Arial"/>
                <w:b/>
                <w:szCs w:val="22"/>
              </w:rPr>
              <w:t>ak</w:t>
            </w:r>
            <w:r w:rsidRPr="00530A27">
              <w:rPr>
                <w:rFonts w:cs="Arial"/>
                <w:b/>
                <w:szCs w:val="22"/>
              </w:rPr>
              <w:t>e</w:t>
            </w:r>
            <w:r>
              <w:rPr>
                <w:rFonts w:cs="Arial"/>
                <w:b/>
                <w:szCs w:val="22"/>
              </w:rPr>
              <w:t>ti F</w:t>
            </w:r>
            <w:r w:rsidRPr="00530A27">
              <w:rPr>
                <w:rFonts w:cs="Arial"/>
                <w:b/>
                <w:szCs w:val="22"/>
              </w:rPr>
              <w:t>aaliyetler</w:t>
            </w:r>
            <w:r>
              <w:rPr>
                <w:rFonts w:cs="Arial"/>
                <w:b/>
                <w:szCs w:val="22"/>
              </w:rPr>
              <w:t>i</w:t>
            </w:r>
            <w:r>
              <w:rPr>
                <w:rFonts w:cs="Arial"/>
                <w:szCs w:val="22"/>
              </w:rPr>
              <w:t>:</w:t>
            </w:r>
          </w:p>
          <w:p w14:paraId="7DC74C0F" w14:textId="26BFEF35" w:rsidR="00FB184E" w:rsidRPr="00FB184E" w:rsidRDefault="00FB184E" w:rsidP="00FB184E">
            <w:pPr>
              <w:pStyle w:val="ListeParagraf"/>
              <w:numPr>
                <w:ilvl w:val="0"/>
                <w:numId w:val="52"/>
              </w:numPr>
              <w:tabs>
                <w:tab w:val="left" w:pos="0"/>
                <w:tab w:val="left" w:pos="5812"/>
              </w:tabs>
              <w:rPr>
                <w:rFonts w:cs="Arial"/>
                <w:szCs w:val="22"/>
              </w:rPr>
            </w:pPr>
          </w:p>
        </w:tc>
      </w:tr>
      <w:tr w:rsidR="003260BD" w:rsidRPr="00706865" w14:paraId="57BA9032" w14:textId="77777777" w:rsidTr="002E6B35">
        <w:trPr>
          <w:trHeight w:val="1267"/>
        </w:trPr>
        <w:tc>
          <w:tcPr>
            <w:tcW w:w="9900" w:type="dxa"/>
            <w:gridSpan w:val="4"/>
            <w:tcBorders>
              <w:top w:val="single" w:sz="6" w:space="0" w:color="auto"/>
              <w:left w:val="single" w:sz="4" w:space="0" w:color="auto"/>
              <w:bottom w:val="single" w:sz="6" w:space="0" w:color="auto"/>
              <w:right w:val="single" w:sz="4" w:space="0" w:color="auto"/>
            </w:tcBorders>
          </w:tcPr>
          <w:p w14:paraId="488CCADA" w14:textId="77777777" w:rsidR="003260BD" w:rsidRPr="00B9559F" w:rsidRDefault="003260BD" w:rsidP="002E6B35">
            <w:pPr>
              <w:tabs>
                <w:tab w:val="left" w:pos="0"/>
                <w:tab w:val="left" w:pos="5812"/>
              </w:tabs>
              <w:rPr>
                <w:rFonts w:cs="Arial"/>
                <w:b/>
                <w:szCs w:val="22"/>
              </w:rPr>
            </w:pPr>
            <w:r>
              <w:rPr>
                <w:rFonts w:cs="Arial"/>
                <w:b/>
                <w:szCs w:val="22"/>
              </w:rPr>
              <w:t>İş Paketi Çıktıları:</w:t>
            </w:r>
          </w:p>
          <w:p w14:paraId="5C4ED7D3" w14:textId="5DDE73FD" w:rsidR="003260BD" w:rsidRPr="00B473E9" w:rsidRDefault="003260BD" w:rsidP="00B473E9">
            <w:pPr>
              <w:pStyle w:val="ListeParagraf"/>
              <w:numPr>
                <w:ilvl w:val="0"/>
                <w:numId w:val="52"/>
              </w:numPr>
              <w:tabs>
                <w:tab w:val="left" w:pos="0"/>
                <w:tab w:val="left" w:pos="5812"/>
              </w:tabs>
              <w:rPr>
                <w:rFonts w:cs="Arial"/>
                <w:b/>
                <w:szCs w:val="22"/>
              </w:rPr>
            </w:pPr>
          </w:p>
        </w:tc>
      </w:tr>
      <w:tr w:rsidR="003260BD" w:rsidRPr="00706865" w14:paraId="3939410D" w14:textId="77777777" w:rsidTr="002E6B35">
        <w:trPr>
          <w:trHeight w:val="1262"/>
        </w:trPr>
        <w:tc>
          <w:tcPr>
            <w:tcW w:w="9900" w:type="dxa"/>
            <w:gridSpan w:val="4"/>
            <w:tcBorders>
              <w:top w:val="single" w:sz="6" w:space="0" w:color="auto"/>
              <w:left w:val="single" w:sz="4" w:space="0" w:color="auto"/>
              <w:bottom w:val="single" w:sz="6" w:space="0" w:color="auto"/>
              <w:right w:val="single" w:sz="4" w:space="0" w:color="auto"/>
            </w:tcBorders>
          </w:tcPr>
          <w:p w14:paraId="2C196655" w14:textId="77777777" w:rsidR="003260BD" w:rsidRPr="00B9559F" w:rsidRDefault="003260BD" w:rsidP="002E6B35">
            <w:pPr>
              <w:tabs>
                <w:tab w:val="left" w:pos="0"/>
                <w:tab w:val="left" w:pos="5812"/>
              </w:tabs>
              <w:rPr>
                <w:rFonts w:cs="Arial"/>
                <w:b/>
                <w:szCs w:val="22"/>
              </w:rPr>
            </w:pPr>
            <w:r w:rsidRPr="00B9559F">
              <w:rPr>
                <w:rFonts w:cs="Arial"/>
                <w:b/>
                <w:szCs w:val="22"/>
              </w:rPr>
              <w:t>Elde Edilen Çıktıların Diğer İş Paketleriyle İlişkisi</w:t>
            </w:r>
            <w:r>
              <w:rPr>
                <w:rFonts w:cs="Arial"/>
                <w:b/>
                <w:szCs w:val="22"/>
              </w:rPr>
              <w:t>:</w:t>
            </w:r>
          </w:p>
          <w:p w14:paraId="65779FC5" w14:textId="77777777" w:rsidR="003260BD" w:rsidRPr="0054256D" w:rsidRDefault="003260BD" w:rsidP="002E6B35">
            <w:pPr>
              <w:tabs>
                <w:tab w:val="left" w:pos="0"/>
                <w:tab w:val="left" w:pos="5812"/>
              </w:tabs>
              <w:rPr>
                <w:rFonts w:cs="Arial"/>
                <w:b/>
                <w:szCs w:val="22"/>
              </w:rPr>
            </w:pPr>
          </w:p>
        </w:tc>
      </w:tr>
      <w:tr w:rsidR="00BA17BF" w:rsidRPr="00706865" w14:paraId="2B2730E7" w14:textId="77777777" w:rsidTr="007F79DC">
        <w:trPr>
          <w:trHeight w:val="282"/>
        </w:trPr>
        <w:tc>
          <w:tcPr>
            <w:tcW w:w="3148" w:type="dxa"/>
            <w:gridSpan w:val="2"/>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03FBEC64" w14:textId="6C875CC6" w:rsidR="00BA17BF" w:rsidRPr="00B9559F" w:rsidRDefault="00861794" w:rsidP="00861794">
            <w:pPr>
              <w:tabs>
                <w:tab w:val="left" w:pos="0"/>
                <w:tab w:val="left" w:pos="5812"/>
              </w:tabs>
              <w:spacing w:before="60" w:after="60" w:line="240" w:lineRule="auto"/>
              <w:jc w:val="center"/>
              <w:rPr>
                <w:rFonts w:cs="Arial"/>
                <w:b/>
                <w:szCs w:val="22"/>
              </w:rPr>
            </w:pPr>
            <w:r>
              <w:rPr>
                <w:rFonts w:cs="Arial"/>
                <w:b/>
                <w:szCs w:val="22"/>
              </w:rPr>
              <w:t xml:space="preserve">İş Paketi </w:t>
            </w:r>
            <w:r w:rsidR="00BA17BF">
              <w:rPr>
                <w:rFonts w:cs="Arial"/>
                <w:b/>
                <w:szCs w:val="22"/>
              </w:rPr>
              <w:t>Maliyet Bileşeni</w:t>
            </w:r>
          </w:p>
        </w:tc>
        <w:tc>
          <w:tcPr>
            <w:tcW w:w="4394"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72A869B4" w14:textId="4A4F1579" w:rsidR="00BA17BF" w:rsidRPr="00B9559F" w:rsidRDefault="00BA17BF" w:rsidP="00861794">
            <w:pPr>
              <w:tabs>
                <w:tab w:val="left" w:pos="0"/>
                <w:tab w:val="left" w:pos="5812"/>
              </w:tabs>
              <w:spacing w:before="60" w:after="60" w:line="240" w:lineRule="auto"/>
              <w:jc w:val="center"/>
              <w:rPr>
                <w:rFonts w:cs="Arial"/>
                <w:b/>
                <w:szCs w:val="22"/>
              </w:rPr>
            </w:pPr>
            <w:r>
              <w:rPr>
                <w:rFonts w:cs="Arial"/>
                <w:b/>
                <w:szCs w:val="22"/>
              </w:rPr>
              <w:t>İçerik</w:t>
            </w:r>
          </w:p>
        </w:tc>
        <w:tc>
          <w:tcPr>
            <w:tcW w:w="2358"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5461131D" w14:textId="57D43528" w:rsidR="00BA17BF" w:rsidRPr="00B9559F" w:rsidRDefault="00BA17BF" w:rsidP="00861794">
            <w:pPr>
              <w:tabs>
                <w:tab w:val="left" w:pos="0"/>
                <w:tab w:val="left" w:pos="5812"/>
              </w:tabs>
              <w:spacing w:before="60" w:after="60" w:line="240" w:lineRule="auto"/>
              <w:jc w:val="center"/>
              <w:rPr>
                <w:rFonts w:cs="Arial"/>
                <w:b/>
                <w:szCs w:val="22"/>
              </w:rPr>
            </w:pPr>
            <w:r>
              <w:rPr>
                <w:rFonts w:cs="Arial"/>
                <w:b/>
                <w:szCs w:val="22"/>
              </w:rPr>
              <w:t>Tutar</w:t>
            </w:r>
          </w:p>
        </w:tc>
      </w:tr>
      <w:tr w:rsidR="00AA6C0D" w:rsidRPr="00706865" w14:paraId="7FF37166" w14:textId="77777777" w:rsidTr="00E11F77">
        <w:trPr>
          <w:trHeight w:val="282"/>
        </w:trPr>
        <w:tc>
          <w:tcPr>
            <w:tcW w:w="3148" w:type="dxa"/>
            <w:gridSpan w:val="2"/>
            <w:tcBorders>
              <w:top w:val="single" w:sz="6" w:space="0" w:color="auto"/>
              <w:left w:val="single" w:sz="4" w:space="0" w:color="auto"/>
              <w:bottom w:val="single" w:sz="6" w:space="0" w:color="auto"/>
              <w:right w:val="single" w:sz="4" w:space="0" w:color="auto"/>
            </w:tcBorders>
          </w:tcPr>
          <w:p w14:paraId="54E81A98" w14:textId="77777777" w:rsidR="00AA6C0D" w:rsidRDefault="00AA6C0D" w:rsidP="002E6B35">
            <w:pPr>
              <w:tabs>
                <w:tab w:val="left" w:pos="0"/>
                <w:tab w:val="left" w:pos="5812"/>
              </w:tabs>
              <w:rPr>
                <w:rFonts w:cs="Arial"/>
                <w:b/>
                <w:szCs w:val="22"/>
              </w:rPr>
            </w:pPr>
          </w:p>
        </w:tc>
        <w:tc>
          <w:tcPr>
            <w:tcW w:w="4394" w:type="dxa"/>
            <w:tcBorders>
              <w:top w:val="single" w:sz="6" w:space="0" w:color="auto"/>
              <w:left w:val="single" w:sz="4" w:space="0" w:color="auto"/>
              <w:bottom w:val="single" w:sz="6" w:space="0" w:color="auto"/>
              <w:right w:val="single" w:sz="4" w:space="0" w:color="auto"/>
            </w:tcBorders>
          </w:tcPr>
          <w:p w14:paraId="675116A7" w14:textId="77777777" w:rsidR="00AA6C0D" w:rsidRDefault="00AA6C0D" w:rsidP="002E6B35">
            <w:pPr>
              <w:tabs>
                <w:tab w:val="left" w:pos="0"/>
                <w:tab w:val="left" w:pos="5812"/>
              </w:tabs>
              <w:rPr>
                <w:rFonts w:cs="Arial"/>
                <w:b/>
                <w:szCs w:val="22"/>
              </w:rPr>
            </w:pPr>
          </w:p>
        </w:tc>
        <w:tc>
          <w:tcPr>
            <w:tcW w:w="2358" w:type="dxa"/>
            <w:tcBorders>
              <w:top w:val="single" w:sz="6" w:space="0" w:color="auto"/>
              <w:left w:val="single" w:sz="4" w:space="0" w:color="auto"/>
              <w:bottom w:val="single" w:sz="6" w:space="0" w:color="auto"/>
              <w:right w:val="single" w:sz="4" w:space="0" w:color="auto"/>
            </w:tcBorders>
          </w:tcPr>
          <w:p w14:paraId="2CDEF1EA" w14:textId="77777777" w:rsidR="00AA6C0D" w:rsidRDefault="00AA6C0D" w:rsidP="002E6B35">
            <w:pPr>
              <w:tabs>
                <w:tab w:val="left" w:pos="0"/>
                <w:tab w:val="left" w:pos="5812"/>
              </w:tabs>
              <w:rPr>
                <w:rFonts w:cs="Arial"/>
                <w:b/>
                <w:szCs w:val="22"/>
              </w:rPr>
            </w:pPr>
          </w:p>
        </w:tc>
      </w:tr>
      <w:tr w:rsidR="00AA6C0D" w:rsidRPr="00706865" w14:paraId="5B327646" w14:textId="77777777" w:rsidTr="00E11F77">
        <w:trPr>
          <w:trHeight w:val="282"/>
        </w:trPr>
        <w:tc>
          <w:tcPr>
            <w:tcW w:w="3148" w:type="dxa"/>
            <w:gridSpan w:val="2"/>
            <w:tcBorders>
              <w:top w:val="single" w:sz="6" w:space="0" w:color="auto"/>
              <w:left w:val="single" w:sz="4" w:space="0" w:color="auto"/>
              <w:bottom w:val="single" w:sz="6" w:space="0" w:color="auto"/>
              <w:right w:val="single" w:sz="4" w:space="0" w:color="auto"/>
            </w:tcBorders>
          </w:tcPr>
          <w:p w14:paraId="644AA6A4" w14:textId="77777777" w:rsidR="00AA6C0D" w:rsidRDefault="00AA6C0D" w:rsidP="002E6B35">
            <w:pPr>
              <w:tabs>
                <w:tab w:val="left" w:pos="0"/>
                <w:tab w:val="left" w:pos="5812"/>
              </w:tabs>
              <w:rPr>
                <w:rFonts w:cs="Arial"/>
                <w:b/>
                <w:szCs w:val="22"/>
              </w:rPr>
            </w:pPr>
          </w:p>
        </w:tc>
        <w:tc>
          <w:tcPr>
            <w:tcW w:w="4394" w:type="dxa"/>
            <w:tcBorders>
              <w:top w:val="single" w:sz="6" w:space="0" w:color="auto"/>
              <w:left w:val="single" w:sz="4" w:space="0" w:color="auto"/>
              <w:bottom w:val="single" w:sz="6" w:space="0" w:color="auto"/>
              <w:right w:val="single" w:sz="4" w:space="0" w:color="auto"/>
            </w:tcBorders>
          </w:tcPr>
          <w:p w14:paraId="1EE7D9FD" w14:textId="77777777" w:rsidR="00AA6C0D" w:rsidRDefault="00AA6C0D" w:rsidP="002E6B35">
            <w:pPr>
              <w:tabs>
                <w:tab w:val="left" w:pos="0"/>
                <w:tab w:val="left" w:pos="5812"/>
              </w:tabs>
              <w:rPr>
                <w:rFonts w:cs="Arial"/>
                <w:b/>
                <w:szCs w:val="22"/>
              </w:rPr>
            </w:pPr>
          </w:p>
        </w:tc>
        <w:tc>
          <w:tcPr>
            <w:tcW w:w="2358" w:type="dxa"/>
            <w:tcBorders>
              <w:top w:val="single" w:sz="6" w:space="0" w:color="auto"/>
              <w:left w:val="single" w:sz="4" w:space="0" w:color="auto"/>
              <w:bottom w:val="single" w:sz="6" w:space="0" w:color="auto"/>
              <w:right w:val="single" w:sz="4" w:space="0" w:color="auto"/>
            </w:tcBorders>
          </w:tcPr>
          <w:p w14:paraId="3FA294C7" w14:textId="77777777" w:rsidR="00AA6C0D" w:rsidRDefault="00AA6C0D" w:rsidP="002E6B35">
            <w:pPr>
              <w:tabs>
                <w:tab w:val="left" w:pos="0"/>
                <w:tab w:val="left" w:pos="5812"/>
              </w:tabs>
              <w:rPr>
                <w:rFonts w:cs="Arial"/>
                <w:b/>
                <w:szCs w:val="22"/>
              </w:rPr>
            </w:pPr>
          </w:p>
        </w:tc>
      </w:tr>
      <w:tr w:rsidR="00AA6C0D" w:rsidRPr="00706865" w14:paraId="73B341E3" w14:textId="77777777" w:rsidTr="00E11F77">
        <w:trPr>
          <w:trHeight w:val="282"/>
        </w:trPr>
        <w:tc>
          <w:tcPr>
            <w:tcW w:w="3148" w:type="dxa"/>
            <w:gridSpan w:val="2"/>
            <w:tcBorders>
              <w:top w:val="single" w:sz="6" w:space="0" w:color="auto"/>
              <w:left w:val="single" w:sz="4" w:space="0" w:color="auto"/>
              <w:bottom w:val="single" w:sz="6" w:space="0" w:color="auto"/>
              <w:right w:val="single" w:sz="4" w:space="0" w:color="auto"/>
            </w:tcBorders>
          </w:tcPr>
          <w:p w14:paraId="446484B7" w14:textId="77777777" w:rsidR="00AA6C0D" w:rsidRDefault="00AA6C0D" w:rsidP="002E6B35">
            <w:pPr>
              <w:tabs>
                <w:tab w:val="left" w:pos="0"/>
                <w:tab w:val="left" w:pos="5812"/>
              </w:tabs>
              <w:rPr>
                <w:rFonts w:cs="Arial"/>
                <w:b/>
                <w:szCs w:val="22"/>
              </w:rPr>
            </w:pPr>
          </w:p>
        </w:tc>
        <w:tc>
          <w:tcPr>
            <w:tcW w:w="4394" w:type="dxa"/>
            <w:tcBorders>
              <w:top w:val="single" w:sz="6" w:space="0" w:color="auto"/>
              <w:left w:val="single" w:sz="4" w:space="0" w:color="auto"/>
              <w:bottom w:val="single" w:sz="6" w:space="0" w:color="auto"/>
              <w:right w:val="single" w:sz="4" w:space="0" w:color="auto"/>
            </w:tcBorders>
          </w:tcPr>
          <w:p w14:paraId="5F442ACF" w14:textId="77777777" w:rsidR="00AA6C0D" w:rsidRDefault="00AA6C0D" w:rsidP="002E6B35">
            <w:pPr>
              <w:tabs>
                <w:tab w:val="left" w:pos="0"/>
                <w:tab w:val="left" w:pos="5812"/>
              </w:tabs>
              <w:rPr>
                <w:rFonts w:cs="Arial"/>
                <w:b/>
                <w:szCs w:val="22"/>
              </w:rPr>
            </w:pPr>
          </w:p>
        </w:tc>
        <w:tc>
          <w:tcPr>
            <w:tcW w:w="2358" w:type="dxa"/>
            <w:tcBorders>
              <w:top w:val="single" w:sz="6" w:space="0" w:color="auto"/>
              <w:left w:val="single" w:sz="4" w:space="0" w:color="auto"/>
              <w:bottom w:val="single" w:sz="6" w:space="0" w:color="auto"/>
              <w:right w:val="single" w:sz="4" w:space="0" w:color="auto"/>
            </w:tcBorders>
          </w:tcPr>
          <w:p w14:paraId="552B283B" w14:textId="77777777" w:rsidR="00AA6C0D" w:rsidRDefault="00AA6C0D" w:rsidP="002E6B35">
            <w:pPr>
              <w:tabs>
                <w:tab w:val="left" w:pos="0"/>
                <w:tab w:val="left" w:pos="5812"/>
              </w:tabs>
              <w:rPr>
                <w:rFonts w:cs="Arial"/>
                <w:b/>
                <w:szCs w:val="22"/>
              </w:rPr>
            </w:pPr>
          </w:p>
        </w:tc>
      </w:tr>
    </w:tbl>
    <w:p w14:paraId="5A1B48D1" w14:textId="77777777" w:rsidR="003260BD" w:rsidRDefault="003260BD" w:rsidP="003260BD"/>
    <w:p w14:paraId="5059BFAF" w14:textId="1875C143" w:rsidR="001C712D" w:rsidRDefault="001C712D">
      <w:pPr>
        <w:spacing w:line="240" w:lineRule="auto"/>
        <w:jc w:val="left"/>
      </w:pPr>
      <w:r>
        <w:br w:type="page"/>
      </w:r>
    </w:p>
    <w:p w14:paraId="1E1B6C3A" w14:textId="36DE93D1" w:rsidR="007642B5" w:rsidRDefault="005835A7" w:rsidP="007642B5">
      <w:pPr>
        <w:pStyle w:val="G222Heading2"/>
        <w:rPr>
          <w:rFonts w:cs="Arial"/>
        </w:rPr>
      </w:pPr>
      <w:bookmarkStart w:id="42" w:name="_Toc458430070"/>
      <w:bookmarkStart w:id="43" w:name="_Toc458430144"/>
      <w:bookmarkStart w:id="44" w:name="_Toc440460333"/>
      <w:bookmarkStart w:id="45" w:name="_Toc75279833"/>
      <w:bookmarkEnd w:id="42"/>
      <w:bookmarkEnd w:id="43"/>
      <w:r>
        <w:rPr>
          <w:rFonts w:cs="Arial"/>
        </w:rPr>
        <w:lastRenderedPageBreak/>
        <w:t xml:space="preserve">MEVCUT DURUM VE </w:t>
      </w:r>
      <w:r w:rsidR="007642B5">
        <w:rPr>
          <w:rFonts w:cs="Arial"/>
        </w:rPr>
        <w:t>İHTİYAÇ ANALİZİ</w:t>
      </w:r>
      <w:bookmarkEnd w:id="44"/>
      <w:bookmarkEnd w:id="45"/>
    </w:p>
    <w:p w14:paraId="7BFD87FB" w14:textId="6F9B790B" w:rsidR="005660FB" w:rsidRDefault="005660FB" w:rsidP="00FB58D3">
      <w:pPr>
        <w:pStyle w:val="G222Heading3"/>
      </w:pPr>
      <w:bookmarkStart w:id="46" w:name="_Toc458430072"/>
      <w:bookmarkStart w:id="47" w:name="_Toc458430146"/>
      <w:bookmarkStart w:id="48" w:name="_Toc75279834"/>
      <w:bookmarkEnd w:id="46"/>
      <w:bookmarkEnd w:id="47"/>
      <w:r w:rsidRPr="005A5AC3">
        <w:t>Mevcut</w:t>
      </w:r>
      <w:r w:rsidR="000D2D3E">
        <w:t>ta Kullanılan</w:t>
      </w:r>
      <w:r w:rsidRPr="005A5AC3">
        <w:t xml:space="preserve"> </w:t>
      </w:r>
      <w:r w:rsidR="000D2D3E">
        <w:t>Ç</w:t>
      </w:r>
      <w:r w:rsidRPr="005A5AC3">
        <w:t xml:space="preserve">özüm ve </w:t>
      </w:r>
      <w:r w:rsidR="000D2D3E">
        <w:t>S</w:t>
      </w:r>
      <w:r w:rsidRPr="005A5AC3">
        <w:t>üreçle</w:t>
      </w:r>
      <w:r w:rsidR="000D2D3E">
        <w:t>r</w:t>
      </w:r>
      <w:bookmarkEnd w:id="48"/>
    </w:p>
    <w:p w14:paraId="08A52470" w14:textId="52411427" w:rsidR="005660FB" w:rsidRDefault="005660FB" w:rsidP="005660FB"/>
    <w:p w14:paraId="42739509" w14:textId="77777777" w:rsidR="005660FB" w:rsidRDefault="005660FB" w:rsidP="005660FB"/>
    <w:p w14:paraId="2E180DB2" w14:textId="77777777" w:rsidR="005660FB" w:rsidRPr="00B946CF" w:rsidRDefault="005660FB" w:rsidP="00FB58D3"/>
    <w:p w14:paraId="5776E1DC" w14:textId="386D4F7F" w:rsidR="007642B5" w:rsidRDefault="007642B5" w:rsidP="007642B5">
      <w:pPr>
        <w:pStyle w:val="G222Heading3"/>
      </w:pPr>
      <w:bookmarkStart w:id="49" w:name="_Toc440460335"/>
      <w:bookmarkStart w:id="50" w:name="_Ref449688662"/>
      <w:bookmarkStart w:id="51" w:name="_Toc75279835"/>
      <w:r>
        <w:t>Mevcutta Var</w:t>
      </w:r>
      <w:r w:rsidR="004F5043">
        <w:t xml:space="preserve"> O</w:t>
      </w:r>
      <w:r>
        <w:t xml:space="preserve">lan ve Çözülmesi Hedeflenen </w:t>
      </w:r>
      <w:bookmarkEnd w:id="49"/>
      <w:bookmarkEnd w:id="50"/>
      <w:r w:rsidR="00DD4927">
        <w:t>Sorunlar</w:t>
      </w:r>
      <w:bookmarkEnd w:id="51"/>
    </w:p>
    <w:p w14:paraId="0CDC5B07" w14:textId="5E16193A" w:rsidR="00E931EF" w:rsidRPr="00E931EF" w:rsidRDefault="00E931EF" w:rsidP="00E931EF"/>
    <w:tbl>
      <w:tblPr>
        <w:tblStyle w:val="TabloKlavuzu"/>
        <w:tblW w:w="0" w:type="auto"/>
        <w:tblInd w:w="108" w:type="dxa"/>
        <w:tblLook w:val="04A0" w:firstRow="1" w:lastRow="0" w:firstColumn="1" w:lastColumn="0" w:noHBand="0" w:noVBand="1"/>
      </w:tblPr>
      <w:tblGrid>
        <w:gridCol w:w="448"/>
        <w:gridCol w:w="2503"/>
        <w:gridCol w:w="6832"/>
      </w:tblGrid>
      <w:tr w:rsidR="0078010E" w:rsidRPr="00774D41" w14:paraId="07B51D71" w14:textId="77777777" w:rsidTr="00053A3E">
        <w:trPr>
          <w:tblHeader/>
        </w:trPr>
        <w:tc>
          <w:tcPr>
            <w:tcW w:w="450" w:type="dxa"/>
            <w:shd w:val="clear" w:color="auto" w:fill="BFBFBF" w:themeFill="background1" w:themeFillShade="BF"/>
          </w:tcPr>
          <w:p w14:paraId="6FD266E7" w14:textId="77777777" w:rsidR="0078010E" w:rsidRPr="0054256D" w:rsidRDefault="0078010E" w:rsidP="00053A3E">
            <w:pPr>
              <w:spacing w:line="312" w:lineRule="auto"/>
              <w:rPr>
                <w:rFonts w:eastAsia="Arial Unicode MS"/>
                <w:b/>
                <w:bCs/>
                <w:iCs/>
                <w:color w:val="000000"/>
                <w:szCs w:val="20"/>
              </w:rPr>
            </w:pPr>
            <w:r>
              <w:rPr>
                <w:rFonts w:eastAsia="Arial Unicode MS"/>
                <w:b/>
                <w:bCs/>
                <w:iCs/>
                <w:color w:val="000000"/>
                <w:szCs w:val="20"/>
              </w:rPr>
              <w:t>#</w:t>
            </w:r>
          </w:p>
        </w:tc>
        <w:tc>
          <w:tcPr>
            <w:tcW w:w="2520" w:type="dxa"/>
            <w:shd w:val="clear" w:color="auto" w:fill="BFBFBF" w:themeFill="background1" w:themeFillShade="BF"/>
          </w:tcPr>
          <w:p w14:paraId="75C28E5F" w14:textId="77777777" w:rsidR="0078010E" w:rsidRPr="0054256D" w:rsidRDefault="0078010E" w:rsidP="00053A3E">
            <w:pPr>
              <w:spacing w:line="312" w:lineRule="auto"/>
              <w:rPr>
                <w:rFonts w:eastAsia="Arial Unicode MS"/>
                <w:b/>
                <w:bCs/>
                <w:iCs/>
                <w:color w:val="000000"/>
                <w:szCs w:val="20"/>
              </w:rPr>
            </w:pPr>
            <w:r w:rsidRPr="0054256D">
              <w:rPr>
                <w:rFonts w:eastAsia="Arial Unicode MS"/>
                <w:b/>
                <w:bCs/>
                <w:iCs/>
                <w:color w:val="000000"/>
                <w:szCs w:val="20"/>
              </w:rPr>
              <w:t>Problem Alanı</w:t>
            </w:r>
          </w:p>
        </w:tc>
        <w:tc>
          <w:tcPr>
            <w:tcW w:w="6930" w:type="dxa"/>
            <w:shd w:val="clear" w:color="auto" w:fill="BFBFBF" w:themeFill="background1" w:themeFillShade="BF"/>
          </w:tcPr>
          <w:p w14:paraId="43DCC66D" w14:textId="77777777" w:rsidR="0078010E" w:rsidRPr="0054256D" w:rsidRDefault="0078010E" w:rsidP="00053A3E">
            <w:pPr>
              <w:spacing w:line="312" w:lineRule="auto"/>
              <w:rPr>
                <w:rFonts w:eastAsia="Arial Unicode MS"/>
                <w:b/>
                <w:bCs/>
                <w:iCs/>
                <w:color w:val="000000"/>
                <w:szCs w:val="20"/>
              </w:rPr>
            </w:pPr>
            <w:r w:rsidRPr="0054256D">
              <w:rPr>
                <w:rFonts w:eastAsia="Arial Unicode MS"/>
                <w:b/>
                <w:bCs/>
                <w:iCs/>
                <w:color w:val="000000"/>
                <w:szCs w:val="20"/>
              </w:rPr>
              <w:t>Açıklama</w:t>
            </w:r>
          </w:p>
        </w:tc>
      </w:tr>
      <w:tr w:rsidR="0078010E" w14:paraId="30096723" w14:textId="77777777" w:rsidTr="00053A3E">
        <w:trPr>
          <w:trHeight w:val="642"/>
        </w:trPr>
        <w:tc>
          <w:tcPr>
            <w:tcW w:w="450" w:type="dxa"/>
            <w:vAlign w:val="center"/>
          </w:tcPr>
          <w:p w14:paraId="4A37235C"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05459D0" w14:textId="580D6B5A" w:rsidR="0078010E" w:rsidRPr="00774D41" w:rsidRDefault="0078010E" w:rsidP="00053A3E">
            <w:pPr>
              <w:spacing w:line="312" w:lineRule="auto"/>
              <w:jc w:val="left"/>
              <w:rPr>
                <w:rFonts w:eastAsia="Arial Unicode MS"/>
                <w:bCs/>
                <w:iCs/>
                <w:color w:val="000000"/>
                <w:sz w:val="16"/>
                <w:szCs w:val="20"/>
              </w:rPr>
            </w:pPr>
            <w:r>
              <w:t xml:space="preserve">Mevzuat </w:t>
            </w:r>
            <w:r w:rsidR="00AC1CDE">
              <w:t>sorunları</w:t>
            </w:r>
          </w:p>
        </w:tc>
        <w:tc>
          <w:tcPr>
            <w:tcW w:w="6930" w:type="dxa"/>
          </w:tcPr>
          <w:p w14:paraId="7F064EC9" w14:textId="77777777" w:rsidR="0078010E" w:rsidRDefault="0078010E" w:rsidP="00053A3E">
            <w:pPr>
              <w:spacing w:line="312" w:lineRule="auto"/>
              <w:rPr>
                <w:rFonts w:eastAsia="Arial Unicode MS"/>
                <w:bCs/>
                <w:iCs/>
                <w:color w:val="000000"/>
                <w:sz w:val="16"/>
                <w:szCs w:val="20"/>
              </w:rPr>
            </w:pPr>
          </w:p>
        </w:tc>
      </w:tr>
      <w:tr w:rsidR="0078010E" w14:paraId="670AD7CE" w14:textId="77777777" w:rsidTr="00053A3E">
        <w:trPr>
          <w:trHeight w:val="709"/>
        </w:trPr>
        <w:tc>
          <w:tcPr>
            <w:tcW w:w="450" w:type="dxa"/>
            <w:vAlign w:val="center"/>
          </w:tcPr>
          <w:p w14:paraId="73C675C4"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1FA0C80E" w14:textId="44A509E1" w:rsidR="0078010E" w:rsidRPr="00774D41" w:rsidRDefault="0078010E" w:rsidP="00053A3E">
            <w:pPr>
              <w:spacing w:line="312" w:lineRule="auto"/>
              <w:jc w:val="left"/>
              <w:rPr>
                <w:rFonts w:eastAsia="Arial Unicode MS"/>
                <w:bCs/>
                <w:iCs/>
                <w:color w:val="000000"/>
                <w:sz w:val="16"/>
                <w:szCs w:val="20"/>
              </w:rPr>
            </w:pPr>
            <w:proofErr w:type="spellStart"/>
            <w:r w:rsidRPr="00CF7AF3">
              <w:t>Süreçsel</w:t>
            </w:r>
            <w:proofErr w:type="spellEnd"/>
            <w:r w:rsidRPr="00CF7AF3">
              <w:t xml:space="preserve"> </w:t>
            </w:r>
            <w:r w:rsidR="00AC1CDE">
              <w:t>sorunlar</w:t>
            </w:r>
          </w:p>
        </w:tc>
        <w:tc>
          <w:tcPr>
            <w:tcW w:w="6930" w:type="dxa"/>
          </w:tcPr>
          <w:p w14:paraId="762791A2" w14:textId="77777777" w:rsidR="0078010E" w:rsidRDefault="0078010E" w:rsidP="00053A3E">
            <w:pPr>
              <w:spacing w:line="312" w:lineRule="auto"/>
              <w:rPr>
                <w:rFonts w:eastAsia="Arial Unicode MS"/>
                <w:bCs/>
                <w:iCs/>
                <w:color w:val="000000"/>
                <w:sz w:val="16"/>
                <w:szCs w:val="20"/>
              </w:rPr>
            </w:pPr>
          </w:p>
        </w:tc>
      </w:tr>
      <w:tr w:rsidR="0078010E" w14:paraId="44F2A66C" w14:textId="77777777" w:rsidTr="00053A3E">
        <w:trPr>
          <w:trHeight w:val="423"/>
        </w:trPr>
        <w:tc>
          <w:tcPr>
            <w:tcW w:w="450" w:type="dxa"/>
            <w:vAlign w:val="center"/>
          </w:tcPr>
          <w:p w14:paraId="2605DFAA"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A6250D4" w14:textId="4909795A" w:rsidR="0078010E" w:rsidRPr="00774D41" w:rsidRDefault="0078010E" w:rsidP="00053A3E">
            <w:pPr>
              <w:spacing w:line="312" w:lineRule="auto"/>
              <w:jc w:val="left"/>
              <w:rPr>
                <w:rFonts w:eastAsia="Arial Unicode MS"/>
                <w:bCs/>
                <w:iCs/>
                <w:color w:val="000000"/>
                <w:sz w:val="16"/>
                <w:szCs w:val="20"/>
              </w:rPr>
            </w:pPr>
            <w:r w:rsidRPr="00CF7AF3">
              <w:t xml:space="preserve">Teknolojiden kaynaklı </w:t>
            </w:r>
            <w:r w:rsidR="00AC1CDE">
              <w:t>sorunlar</w:t>
            </w:r>
          </w:p>
        </w:tc>
        <w:tc>
          <w:tcPr>
            <w:tcW w:w="6930" w:type="dxa"/>
          </w:tcPr>
          <w:p w14:paraId="38C3A736" w14:textId="77777777" w:rsidR="0078010E" w:rsidRDefault="0078010E" w:rsidP="00053A3E">
            <w:pPr>
              <w:spacing w:line="312" w:lineRule="auto"/>
              <w:rPr>
                <w:rFonts w:eastAsia="Arial Unicode MS"/>
                <w:bCs/>
                <w:iCs/>
                <w:color w:val="000000"/>
                <w:sz w:val="16"/>
                <w:szCs w:val="20"/>
              </w:rPr>
            </w:pPr>
          </w:p>
        </w:tc>
      </w:tr>
      <w:tr w:rsidR="0078010E" w14:paraId="3A09014B" w14:textId="77777777" w:rsidTr="00053A3E">
        <w:trPr>
          <w:trHeight w:val="643"/>
        </w:trPr>
        <w:tc>
          <w:tcPr>
            <w:tcW w:w="450" w:type="dxa"/>
            <w:vAlign w:val="center"/>
          </w:tcPr>
          <w:p w14:paraId="2BE754FA"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64B3C932" w14:textId="1D360207" w:rsidR="0078010E" w:rsidRPr="00774D41" w:rsidRDefault="0078010E" w:rsidP="00053A3E">
            <w:pPr>
              <w:spacing w:line="312" w:lineRule="auto"/>
              <w:jc w:val="left"/>
              <w:rPr>
                <w:rFonts w:eastAsia="Arial Unicode MS"/>
                <w:bCs/>
                <w:iCs/>
                <w:color w:val="000000"/>
                <w:sz w:val="16"/>
                <w:szCs w:val="20"/>
              </w:rPr>
            </w:pPr>
            <w:r w:rsidRPr="00CF7AF3">
              <w:t xml:space="preserve">Veri ile ilgili </w:t>
            </w:r>
            <w:r w:rsidR="00AC1CDE">
              <w:t>sorunlar</w:t>
            </w:r>
          </w:p>
        </w:tc>
        <w:tc>
          <w:tcPr>
            <w:tcW w:w="6930" w:type="dxa"/>
          </w:tcPr>
          <w:p w14:paraId="603A5CDA" w14:textId="77777777" w:rsidR="0078010E" w:rsidRDefault="0078010E" w:rsidP="00053A3E">
            <w:pPr>
              <w:spacing w:line="312" w:lineRule="auto"/>
              <w:rPr>
                <w:rFonts w:eastAsia="Arial Unicode MS"/>
                <w:bCs/>
                <w:iCs/>
                <w:color w:val="000000"/>
                <w:sz w:val="16"/>
                <w:szCs w:val="20"/>
              </w:rPr>
            </w:pPr>
          </w:p>
        </w:tc>
      </w:tr>
      <w:tr w:rsidR="0078010E" w14:paraId="36924532" w14:textId="77777777" w:rsidTr="00053A3E">
        <w:trPr>
          <w:trHeight w:val="708"/>
        </w:trPr>
        <w:tc>
          <w:tcPr>
            <w:tcW w:w="450" w:type="dxa"/>
            <w:vAlign w:val="center"/>
          </w:tcPr>
          <w:p w14:paraId="06837BE2"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D343436" w14:textId="7A2EF1D0" w:rsidR="0078010E" w:rsidRPr="00774D41" w:rsidRDefault="0078010E" w:rsidP="00053A3E">
            <w:pPr>
              <w:spacing w:line="312" w:lineRule="auto"/>
              <w:jc w:val="left"/>
              <w:rPr>
                <w:rFonts w:eastAsia="Arial Unicode MS"/>
                <w:bCs/>
                <w:iCs/>
                <w:color w:val="000000"/>
                <w:sz w:val="16"/>
                <w:szCs w:val="20"/>
              </w:rPr>
            </w:pPr>
            <w:r w:rsidRPr="00CF7AF3">
              <w:t xml:space="preserve">Entegrasyon </w:t>
            </w:r>
            <w:r w:rsidR="00AC1CDE">
              <w:t>sorunları</w:t>
            </w:r>
          </w:p>
        </w:tc>
        <w:tc>
          <w:tcPr>
            <w:tcW w:w="6930" w:type="dxa"/>
          </w:tcPr>
          <w:p w14:paraId="56C3F4C6" w14:textId="77777777" w:rsidR="0078010E" w:rsidRDefault="0078010E" w:rsidP="00053A3E">
            <w:pPr>
              <w:spacing w:line="312" w:lineRule="auto"/>
              <w:rPr>
                <w:rFonts w:eastAsia="Arial Unicode MS"/>
                <w:bCs/>
                <w:iCs/>
                <w:color w:val="000000"/>
                <w:sz w:val="16"/>
                <w:szCs w:val="20"/>
              </w:rPr>
            </w:pPr>
          </w:p>
        </w:tc>
      </w:tr>
      <w:tr w:rsidR="0078010E" w14:paraId="098A9496" w14:textId="77777777" w:rsidTr="00053A3E">
        <w:trPr>
          <w:trHeight w:val="690"/>
        </w:trPr>
        <w:tc>
          <w:tcPr>
            <w:tcW w:w="450" w:type="dxa"/>
            <w:vAlign w:val="center"/>
          </w:tcPr>
          <w:p w14:paraId="24754CE8"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3142D88" w14:textId="7E419908" w:rsidR="0078010E" w:rsidRPr="00B95868" w:rsidRDefault="0078010E" w:rsidP="00053A3E">
            <w:pPr>
              <w:spacing w:line="312" w:lineRule="auto"/>
              <w:jc w:val="left"/>
              <w:rPr>
                <w:rFonts w:eastAsia="Arial Unicode MS"/>
                <w:bCs/>
                <w:iCs/>
                <w:color w:val="000000"/>
                <w:szCs w:val="20"/>
              </w:rPr>
            </w:pPr>
            <w:r w:rsidRPr="00CF7AF3">
              <w:t xml:space="preserve">Kullanılabilirlik ile ilgili </w:t>
            </w:r>
            <w:r w:rsidR="00AC1CDE">
              <w:t>sorunlar</w:t>
            </w:r>
          </w:p>
        </w:tc>
        <w:tc>
          <w:tcPr>
            <w:tcW w:w="6930" w:type="dxa"/>
          </w:tcPr>
          <w:p w14:paraId="78239EA8" w14:textId="77777777" w:rsidR="0078010E" w:rsidRDefault="0078010E" w:rsidP="00053A3E">
            <w:pPr>
              <w:spacing w:line="312" w:lineRule="auto"/>
              <w:rPr>
                <w:rFonts w:eastAsia="Arial Unicode MS"/>
                <w:bCs/>
                <w:iCs/>
                <w:color w:val="000000"/>
                <w:sz w:val="16"/>
                <w:szCs w:val="20"/>
              </w:rPr>
            </w:pPr>
          </w:p>
        </w:tc>
      </w:tr>
      <w:tr w:rsidR="0078010E" w14:paraId="4BCF1B87" w14:textId="77777777" w:rsidTr="00053A3E">
        <w:trPr>
          <w:trHeight w:val="656"/>
        </w:trPr>
        <w:tc>
          <w:tcPr>
            <w:tcW w:w="450" w:type="dxa"/>
            <w:vAlign w:val="center"/>
          </w:tcPr>
          <w:p w14:paraId="2472F438"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690FC4E2" w14:textId="777BE326" w:rsidR="0078010E" w:rsidRPr="00B95868" w:rsidRDefault="0078010E" w:rsidP="00053A3E">
            <w:pPr>
              <w:spacing w:line="312" w:lineRule="auto"/>
              <w:jc w:val="left"/>
              <w:rPr>
                <w:rFonts w:eastAsia="Arial Unicode MS"/>
                <w:bCs/>
                <w:iCs/>
                <w:color w:val="000000"/>
                <w:szCs w:val="20"/>
              </w:rPr>
            </w:pPr>
            <w:r w:rsidRPr="00CF7AF3">
              <w:t xml:space="preserve">Operasyon ve bakım </w:t>
            </w:r>
            <w:r w:rsidR="00AC1CDE">
              <w:t>sorunları</w:t>
            </w:r>
          </w:p>
        </w:tc>
        <w:tc>
          <w:tcPr>
            <w:tcW w:w="6930" w:type="dxa"/>
          </w:tcPr>
          <w:p w14:paraId="1D010951" w14:textId="77777777" w:rsidR="0078010E" w:rsidRDefault="0078010E" w:rsidP="00053A3E">
            <w:pPr>
              <w:spacing w:line="312" w:lineRule="auto"/>
              <w:rPr>
                <w:rFonts w:eastAsia="Arial Unicode MS"/>
                <w:bCs/>
                <w:iCs/>
                <w:color w:val="000000"/>
                <w:sz w:val="16"/>
                <w:szCs w:val="20"/>
              </w:rPr>
            </w:pPr>
          </w:p>
        </w:tc>
      </w:tr>
      <w:tr w:rsidR="0078010E" w14:paraId="4FDFD284" w14:textId="77777777" w:rsidTr="00053A3E">
        <w:trPr>
          <w:trHeight w:val="695"/>
        </w:trPr>
        <w:tc>
          <w:tcPr>
            <w:tcW w:w="450" w:type="dxa"/>
            <w:vAlign w:val="center"/>
          </w:tcPr>
          <w:p w14:paraId="635FDF3C"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003EECA" w14:textId="1B508EB9" w:rsidR="0078010E" w:rsidRPr="00B95868" w:rsidRDefault="0078010E" w:rsidP="00053A3E">
            <w:pPr>
              <w:spacing w:line="312" w:lineRule="auto"/>
              <w:jc w:val="left"/>
              <w:rPr>
                <w:rFonts w:eastAsia="Arial Unicode MS"/>
                <w:bCs/>
                <w:iCs/>
                <w:color w:val="000000"/>
                <w:szCs w:val="20"/>
              </w:rPr>
            </w:pPr>
            <w:r w:rsidRPr="00CF7AF3">
              <w:t xml:space="preserve">Güvenlikle ilgili </w:t>
            </w:r>
            <w:r w:rsidR="00AC1CDE">
              <w:t>sorunlar</w:t>
            </w:r>
          </w:p>
        </w:tc>
        <w:tc>
          <w:tcPr>
            <w:tcW w:w="6930" w:type="dxa"/>
          </w:tcPr>
          <w:p w14:paraId="61ECAE19" w14:textId="77777777" w:rsidR="0078010E" w:rsidRDefault="0078010E" w:rsidP="00053A3E">
            <w:pPr>
              <w:spacing w:line="312" w:lineRule="auto"/>
              <w:rPr>
                <w:rFonts w:eastAsia="Arial Unicode MS"/>
                <w:bCs/>
                <w:iCs/>
                <w:color w:val="000000"/>
                <w:sz w:val="16"/>
                <w:szCs w:val="20"/>
              </w:rPr>
            </w:pPr>
          </w:p>
        </w:tc>
      </w:tr>
      <w:tr w:rsidR="00794AE3" w14:paraId="2F849D67" w14:textId="77777777" w:rsidTr="00053A3E">
        <w:trPr>
          <w:trHeight w:val="695"/>
        </w:trPr>
        <w:tc>
          <w:tcPr>
            <w:tcW w:w="450" w:type="dxa"/>
            <w:vAlign w:val="center"/>
          </w:tcPr>
          <w:p w14:paraId="1C4CB379" w14:textId="77777777" w:rsidR="00794AE3" w:rsidRPr="00AB6E7F" w:rsidRDefault="00794AE3"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58DFA54" w14:textId="18B8BCB1" w:rsidR="00794AE3" w:rsidRPr="00CF7AF3" w:rsidRDefault="00794AE3" w:rsidP="00053A3E">
            <w:pPr>
              <w:spacing w:line="312" w:lineRule="auto"/>
              <w:jc w:val="left"/>
            </w:pPr>
            <w:r>
              <w:t>Yenilikçi yaklaşımları uygulama ihtiyacı</w:t>
            </w:r>
          </w:p>
        </w:tc>
        <w:tc>
          <w:tcPr>
            <w:tcW w:w="6930" w:type="dxa"/>
          </w:tcPr>
          <w:p w14:paraId="72C94C64" w14:textId="77777777" w:rsidR="00794AE3" w:rsidRDefault="00794AE3" w:rsidP="00053A3E">
            <w:pPr>
              <w:spacing w:line="312" w:lineRule="auto"/>
              <w:rPr>
                <w:rFonts w:eastAsia="Arial Unicode MS"/>
                <w:bCs/>
                <w:iCs/>
                <w:color w:val="000000"/>
                <w:sz w:val="16"/>
                <w:szCs w:val="20"/>
              </w:rPr>
            </w:pPr>
          </w:p>
        </w:tc>
      </w:tr>
      <w:tr w:rsidR="0078010E" w14:paraId="13F59316" w14:textId="77777777" w:rsidTr="00053A3E">
        <w:trPr>
          <w:trHeight w:val="748"/>
        </w:trPr>
        <w:tc>
          <w:tcPr>
            <w:tcW w:w="450" w:type="dxa"/>
            <w:vAlign w:val="center"/>
          </w:tcPr>
          <w:p w14:paraId="589BFF33"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39A1AEB" w14:textId="215484DB" w:rsidR="0078010E" w:rsidRPr="00B95868" w:rsidRDefault="0078010E" w:rsidP="00053A3E">
            <w:pPr>
              <w:spacing w:line="312" w:lineRule="auto"/>
              <w:jc w:val="left"/>
              <w:rPr>
                <w:rFonts w:eastAsia="Arial Unicode MS"/>
                <w:bCs/>
                <w:iCs/>
                <w:color w:val="000000"/>
                <w:szCs w:val="20"/>
              </w:rPr>
            </w:pPr>
            <w:r w:rsidRPr="00CF7AF3">
              <w:t xml:space="preserve">Diğer </w:t>
            </w:r>
            <w:r w:rsidR="00AC1CDE">
              <w:t>sorunlar</w:t>
            </w:r>
          </w:p>
        </w:tc>
        <w:tc>
          <w:tcPr>
            <w:tcW w:w="6930" w:type="dxa"/>
          </w:tcPr>
          <w:p w14:paraId="7A07AFF0" w14:textId="77777777" w:rsidR="0078010E" w:rsidRDefault="0078010E" w:rsidP="00053A3E">
            <w:pPr>
              <w:spacing w:line="312" w:lineRule="auto"/>
              <w:rPr>
                <w:rFonts w:eastAsia="Arial Unicode MS"/>
                <w:bCs/>
                <w:iCs/>
                <w:color w:val="000000"/>
                <w:sz w:val="16"/>
                <w:szCs w:val="20"/>
              </w:rPr>
            </w:pPr>
          </w:p>
        </w:tc>
      </w:tr>
    </w:tbl>
    <w:p w14:paraId="6A9C4E9D" w14:textId="77777777" w:rsidR="0078010E" w:rsidRDefault="0078010E" w:rsidP="0078010E"/>
    <w:p w14:paraId="30B58B95" w14:textId="6E494635" w:rsidR="0078010E" w:rsidRDefault="0078010E" w:rsidP="0078010E">
      <w:pPr>
        <w:pStyle w:val="G222Heading3"/>
      </w:pPr>
      <w:bookmarkStart w:id="52" w:name="_Toc440460336"/>
      <w:bookmarkStart w:id="53" w:name="_Ref449688723"/>
      <w:bookmarkStart w:id="54" w:name="_Toc485635210"/>
      <w:bookmarkStart w:id="55" w:name="_Toc485635262"/>
      <w:bookmarkStart w:id="56" w:name="_Toc75279836"/>
      <w:r>
        <w:t xml:space="preserve">Proje </w:t>
      </w:r>
      <w:r w:rsidR="003D7E61">
        <w:t>Hedefleri ve Proje ile Elde Edilecek Kazanımlar</w:t>
      </w:r>
      <w:bookmarkEnd w:id="52"/>
      <w:bookmarkEnd w:id="53"/>
      <w:bookmarkEnd w:id="54"/>
      <w:bookmarkEnd w:id="55"/>
      <w:bookmarkEnd w:id="56"/>
    </w:p>
    <w:p w14:paraId="00508F7C" w14:textId="20EF46DA" w:rsidR="0078010E" w:rsidRDefault="0078010E" w:rsidP="00554E3D"/>
    <w:p w14:paraId="2D9D2BF0" w14:textId="77777777" w:rsidR="0078010E" w:rsidRDefault="0078010E" w:rsidP="0078010E"/>
    <w:p w14:paraId="01AB7042" w14:textId="77777777" w:rsidR="0078010E" w:rsidRDefault="0078010E" w:rsidP="0078010E"/>
    <w:p w14:paraId="28FE3C37" w14:textId="77777777" w:rsidR="0078010E" w:rsidRDefault="0078010E" w:rsidP="0078010E"/>
    <w:p w14:paraId="3C58D237" w14:textId="77777777" w:rsidR="0078010E" w:rsidRDefault="0078010E" w:rsidP="0078010E"/>
    <w:p w14:paraId="3685565B" w14:textId="77777777" w:rsidR="0078010E" w:rsidRDefault="0078010E" w:rsidP="0078010E">
      <w:pPr>
        <w:sectPr w:rsidR="0078010E" w:rsidSect="00053A3E">
          <w:headerReference w:type="even" r:id="rId19"/>
          <w:headerReference w:type="default" r:id="rId20"/>
          <w:headerReference w:type="first" r:id="rId21"/>
          <w:pgSz w:w="11909" w:h="16834" w:code="9"/>
          <w:pgMar w:top="1378" w:right="862" w:bottom="862" w:left="862" w:header="437" w:footer="765" w:gutter="284"/>
          <w:cols w:space="708"/>
          <w:docGrid w:linePitch="360"/>
        </w:sectPr>
      </w:pPr>
    </w:p>
    <w:p w14:paraId="4C2A709D" w14:textId="77777777" w:rsidR="0078010E" w:rsidRDefault="0078010E" w:rsidP="00DD6754">
      <w:pPr>
        <w:pStyle w:val="G222Heading3"/>
        <w:spacing w:after="0" w:line="240" w:lineRule="auto"/>
      </w:pPr>
      <w:bookmarkStart w:id="57" w:name="_Toc440460339"/>
      <w:bookmarkStart w:id="58" w:name="_Ref449689553"/>
      <w:bookmarkStart w:id="59" w:name="_Toc485635213"/>
      <w:bookmarkStart w:id="60" w:name="_Toc485635265"/>
      <w:bookmarkStart w:id="61" w:name="_Toc75279837"/>
      <w:r>
        <w:lastRenderedPageBreak/>
        <w:t>Projenin Çıktılarından Fayda Sağlayacak Paydaşlar</w:t>
      </w:r>
      <w:bookmarkEnd w:id="57"/>
      <w:bookmarkEnd w:id="58"/>
      <w:bookmarkEnd w:id="59"/>
      <w:bookmarkEnd w:id="60"/>
      <w:r>
        <w:t xml:space="preserve"> ve Sağlanacak Faydalar</w:t>
      </w:r>
      <w:bookmarkEnd w:id="61"/>
    </w:p>
    <w:p w14:paraId="132F1AFE" w14:textId="46094353" w:rsidR="0078010E" w:rsidRPr="00DD6754" w:rsidRDefault="0078010E" w:rsidP="0078010E">
      <w:pPr>
        <w:rPr>
          <w:rStyle w:val="HafifVurgulama"/>
        </w:rPr>
      </w:pPr>
      <w:r w:rsidRPr="00DD6754">
        <w:rPr>
          <w:rStyle w:val="HafifVurgulama"/>
        </w:rPr>
        <w:t xml:space="preserve">İlgili paydaşlar için seçim alanı işaretlenmeli ve sağlayacakları faydalar hakkında detaylı bilgi verilmelidir. </w:t>
      </w:r>
    </w:p>
    <w:p w14:paraId="6C689932" w14:textId="745DFB36" w:rsidR="009E246E" w:rsidRDefault="009E246E" w:rsidP="0078010E"/>
    <w:tbl>
      <w:tblPr>
        <w:tblStyle w:val="TabloKlavuzu"/>
        <w:tblW w:w="0" w:type="auto"/>
        <w:tblLook w:val="04A0" w:firstRow="1" w:lastRow="0" w:firstColumn="1" w:lastColumn="0" w:noHBand="0" w:noVBand="1"/>
      </w:tblPr>
      <w:tblGrid>
        <w:gridCol w:w="3256"/>
        <w:gridCol w:w="6635"/>
      </w:tblGrid>
      <w:tr w:rsidR="009E246E" w:rsidRPr="0017317A" w14:paraId="1BB75F26" w14:textId="77777777" w:rsidTr="0017317A">
        <w:tc>
          <w:tcPr>
            <w:tcW w:w="3256" w:type="dxa"/>
            <w:shd w:val="clear" w:color="auto" w:fill="BFBFBF" w:themeFill="background1" w:themeFillShade="BF"/>
          </w:tcPr>
          <w:p w14:paraId="488D863C" w14:textId="44F3E3F5" w:rsidR="009E246E" w:rsidRPr="0017317A" w:rsidRDefault="009E246E" w:rsidP="00867806">
            <w:pPr>
              <w:rPr>
                <w:b/>
                <w:bCs/>
              </w:rPr>
            </w:pPr>
            <w:r w:rsidRPr="0017317A">
              <w:rPr>
                <w:b/>
                <w:bCs/>
              </w:rPr>
              <w:t>Paydaş</w:t>
            </w:r>
          </w:p>
        </w:tc>
        <w:tc>
          <w:tcPr>
            <w:tcW w:w="6635" w:type="dxa"/>
            <w:shd w:val="clear" w:color="auto" w:fill="BFBFBF" w:themeFill="background1" w:themeFillShade="BF"/>
          </w:tcPr>
          <w:p w14:paraId="78637CCB" w14:textId="595DB023" w:rsidR="009E246E" w:rsidRPr="0017317A" w:rsidRDefault="007A03EC" w:rsidP="00867806">
            <w:pPr>
              <w:rPr>
                <w:b/>
                <w:bCs/>
              </w:rPr>
            </w:pPr>
            <w:r w:rsidRPr="0017317A">
              <w:rPr>
                <w:b/>
                <w:bCs/>
              </w:rPr>
              <w:t xml:space="preserve">Açıklama </w:t>
            </w:r>
          </w:p>
        </w:tc>
      </w:tr>
      <w:tr w:rsidR="009E246E" w14:paraId="603DF2F0" w14:textId="77777777" w:rsidTr="00E50A7C">
        <w:tc>
          <w:tcPr>
            <w:tcW w:w="3256" w:type="dxa"/>
            <w:vAlign w:val="center"/>
          </w:tcPr>
          <w:p w14:paraId="3415B83B" w14:textId="27FFE6AE" w:rsidR="009E246E" w:rsidRDefault="004F1EA6" w:rsidP="00E50A7C">
            <w:pPr>
              <w:jc w:val="left"/>
            </w:pPr>
            <w:r>
              <w:t>Projeyi gerçekleştirecek kurum</w:t>
            </w:r>
          </w:p>
        </w:tc>
        <w:tc>
          <w:tcPr>
            <w:tcW w:w="6635" w:type="dxa"/>
          </w:tcPr>
          <w:p w14:paraId="2A521275" w14:textId="77777777" w:rsidR="009E246E" w:rsidRDefault="009E246E" w:rsidP="0078010E"/>
          <w:p w14:paraId="404989F3" w14:textId="67F7D923" w:rsidR="00E50A7C" w:rsidRDefault="00E50A7C" w:rsidP="0078010E"/>
        </w:tc>
      </w:tr>
      <w:tr w:rsidR="004F1EA6" w14:paraId="5C9ED930" w14:textId="77777777" w:rsidTr="00E50A7C">
        <w:tc>
          <w:tcPr>
            <w:tcW w:w="3256" w:type="dxa"/>
            <w:vAlign w:val="center"/>
          </w:tcPr>
          <w:p w14:paraId="32DDF661" w14:textId="139C25A7" w:rsidR="004F1EA6" w:rsidRDefault="004F1EA6" w:rsidP="00E50A7C">
            <w:pPr>
              <w:jc w:val="left"/>
            </w:pPr>
            <w:r>
              <w:t>Diğer kamu kurumları</w:t>
            </w:r>
          </w:p>
        </w:tc>
        <w:tc>
          <w:tcPr>
            <w:tcW w:w="6635" w:type="dxa"/>
          </w:tcPr>
          <w:p w14:paraId="35F12E95" w14:textId="77777777" w:rsidR="004F1EA6" w:rsidRDefault="004F1EA6" w:rsidP="0078010E"/>
          <w:p w14:paraId="0841BA90" w14:textId="299AE287" w:rsidR="00E50A7C" w:rsidRDefault="00E50A7C" w:rsidP="0078010E"/>
        </w:tc>
      </w:tr>
      <w:tr w:rsidR="004F1EA6" w14:paraId="159A8F4E" w14:textId="77777777" w:rsidTr="00E50A7C">
        <w:tc>
          <w:tcPr>
            <w:tcW w:w="3256" w:type="dxa"/>
            <w:vAlign w:val="center"/>
          </w:tcPr>
          <w:p w14:paraId="171020D9" w14:textId="06383AC9" w:rsidR="004F1EA6" w:rsidRDefault="00655F11" w:rsidP="00E50A7C">
            <w:pPr>
              <w:jc w:val="left"/>
            </w:pPr>
            <w:r>
              <w:t>Özel sektör</w:t>
            </w:r>
          </w:p>
        </w:tc>
        <w:tc>
          <w:tcPr>
            <w:tcW w:w="6635" w:type="dxa"/>
          </w:tcPr>
          <w:p w14:paraId="6B538EC1" w14:textId="77777777" w:rsidR="004F1EA6" w:rsidRDefault="004F1EA6" w:rsidP="0078010E"/>
          <w:p w14:paraId="60C8E232" w14:textId="0094E64B" w:rsidR="00E50A7C" w:rsidRDefault="00E50A7C" w:rsidP="0078010E"/>
        </w:tc>
      </w:tr>
      <w:tr w:rsidR="00655F11" w14:paraId="0F645745" w14:textId="77777777" w:rsidTr="00E50A7C">
        <w:tc>
          <w:tcPr>
            <w:tcW w:w="3256" w:type="dxa"/>
            <w:vAlign w:val="center"/>
          </w:tcPr>
          <w:p w14:paraId="419316FF" w14:textId="1CF0CC51" w:rsidR="00655F11" w:rsidRDefault="00655F11" w:rsidP="00E50A7C">
            <w:pPr>
              <w:jc w:val="left"/>
            </w:pPr>
            <w:r>
              <w:t>Vatandaş</w:t>
            </w:r>
          </w:p>
        </w:tc>
        <w:tc>
          <w:tcPr>
            <w:tcW w:w="6635" w:type="dxa"/>
          </w:tcPr>
          <w:p w14:paraId="16D53145" w14:textId="77777777" w:rsidR="00655F11" w:rsidRDefault="00655F11" w:rsidP="0078010E"/>
          <w:p w14:paraId="42E61299" w14:textId="7F987533" w:rsidR="00E50A7C" w:rsidRDefault="00E50A7C" w:rsidP="0078010E"/>
        </w:tc>
      </w:tr>
      <w:tr w:rsidR="00655F11" w14:paraId="43ABF0FD" w14:textId="77777777" w:rsidTr="00E50A7C">
        <w:tc>
          <w:tcPr>
            <w:tcW w:w="3256" w:type="dxa"/>
            <w:vAlign w:val="center"/>
          </w:tcPr>
          <w:p w14:paraId="5AEEE671" w14:textId="358E7225" w:rsidR="00655F11" w:rsidRDefault="00655F11" w:rsidP="00E50A7C">
            <w:pPr>
              <w:jc w:val="left"/>
            </w:pPr>
            <w:r>
              <w:t>Sivil toplum kuruluşları</w:t>
            </w:r>
          </w:p>
        </w:tc>
        <w:tc>
          <w:tcPr>
            <w:tcW w:w="6635" w:type="dxa"/>
          </w:tcPr>
          <w:p w14:paraId="43EDCEBB" w14:textId="77777777" w:rsidR="00655F11" w:rsidRDefault="00655F11" w:rsidP="0078010E"/>
          <w:p w14:paraId="1A0B6EF2" w14:textId="0BCFF4C5" w:rsidR="00E50A7C" w:rsidRDefault="00E50A7C" w:rsidP="0078010E"/>
        </w:tc>
      </w:tr>
      <w:tr w:rsidR="00655F11" w14:paraId="28EB1693" w14:textId="77777777" w:rsidTr="00E50A7C">
        <w:tc>
          <w:tcPr>
            <w:tcW w:w="3256" w:type="dxa"/>
            <w:vAlign w:val="center"/>
          </w:tcPr>
          <w:p w14:paraId="270D721F" w14:textId="366D51D5" w:rsidR="00655F11" w:rsidRDefault="00655F11" w:rsidP="00E50A7C">
            <w:pPr>
              <w:jc w:val="left"/>
            </w:pPr>
            <w:r>
              <w:t>Diğer paydaşlar</w:t>
            </w:r>
          </w:p>
        </w:tc>
        <w:tc>
          <w:tcPr>
            <w:tcW w:w="6635" w:type="dxa"/>
          </w:tcPr>
          <w:p w14:paraId="23743865" w14:textId="77777777" w:rsidR="00655F11" w:rsidRDefault="00655F11" w:rsidP="0078010E"/>
          <w:p w14:paraId="49DFC73C" w14:textId="1520B95F" w:rsidR="00E50A7C" w:rsidRDefault="00E50A7C" w:rsidP="0078010E"/>
        </w:tc>
      </w:tr>
    </w:tbl>
    <w:p w14:paraId="547B459F" w14:textId="77777777" w:rsidR="009E246E" w:rsidRDefault="009E246E" w:rsidP="0078010E"/>
    <w:p w14:paraId="4EAAFCC2" w14:textId="77777777" w:rsidR="0078010E" w:rsidRDefault="0078010E" w:rsidP="003C2DA2"/>
    <w:p w14:paraId="1F1D7150" w14:textId="77777777" w:rsidR="00011E6C" w:rsidRDefault="00011E6C" w:rsidP="000E70A0">
      <w:pPr>
        <w:pStyle w:val="G222Heading3"/>
        <w:spacing w:line="240" w:lineRule="auto"/>
      </w:pPr>
      <w:bookmarkStart w:id="62" w:name="_Toc485635216"/>
      <w:bookmarkStart w:id="63" w:name="_Toc485635268"/>
      <w:bookmarkStart w:id="64" w:name="_Toc75279838"/>
      <w:r>
        <w:t>Benzer İhtiyaçlara Sahip Kurum/Kuruluş Araştırması</w:t>
      </w:r>
      <w:bookmarkEnd w:id="62"/>
      <w:bookmarkEnd w:id="63"/>
      <w:bookmarkEnd w:id="64"/>
      <w:r>
        <w:t xml:space="preserve"> </w:t>
      </w:r>
    </w:p>
    <w:p w14:paraId="4790C901" w14:textId="6F14D8FB" w:rsidR="00011E6C" w:rsidRPr="00B555B4" w:rsidRDefault="00011E6C" w:rsidP="00B555B4">
      <w:pPr>
        <w:spacing w:after="120" w:line="240" w:lineRule="auto"/>
        <w:rPr>
          <w:rStyle w:val="HafifVurgulama"/>
        </w:rPr>
      </w:pPr>
      <w:r w:rsidRPr="00B555B4">
        <w:rPr>
          <w:rStyle w:val="HafifVurgulama"/>
        </w:rPr>
        <w:t>BİT yatırım ihtiyacının kapsamı belirlendikten sonra benzer ihtiyaca sahip farklı kurumlar olup olmadığı, varsa benzer yatırımların daha önce yapılıp yapılmadığı, yapılmışsa mevcut deneyimler, sonuçlar ve olası işbirlikleri değerlendirilerek sonuçları paylaşılmalıdır.</w:t>
      </w:r>
    </w:p>
    <w:p w14:paraId="456083AB" w14:textId="77777777" w:rsidR="00B31555" w:rsidRDefault="00B31555" w:rsidP="00011E6C">
      <w:pPr>
        <w:jc w:val="left"/>
      </w:pPr>
    </w:p>
    <w:p w14:paraId="6673897F" w14:textId="177A2EC2" w:rsidR="00011E6C" w:rsidRDefault="00272281" w:rsidP="00011E6C">
      <w:pPr>
        <w:jc w:val="left"/>
      </w:pPr>
      <w:sdt>
        <w:sdtPr>
          <w:id w:val="1870727275"/>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Konu ile ilgili araştırma yapılmadı</w:t>
      </w:r>
    </w:p>
    <w:p w14:paraId="796EAE51" w14:textId="77777777" w:rsidR="00011E6C" w:rsidRDefault="00272281" w:rsidP="00011E6C">
      <w:pPr>
        <w:jc w:val="left"/>
      </w:pPr>
      <w:sdt>
        <w:sdtPr>
          <w:id w:val="984439854"/>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Araştırma yapıldı ancak benzer ihtiyaca sahip veya benzer çalışmaları yapmış başka kurum/kuruluş bulunamadı</w:t>
      </w:r>
    </w:p>
    <w:p w14:paraId="262249D2" w14:textId="77777777" w:rsidR="00011E6C" w:rsidRDefault="00272281" w:rsidP="00011E6C">
      <w:pPr>
        <w:jc w:val="left"/>
      </w:pPr>
      <w:sdt>
        <w:sdtPr>
          <w:id w:val="-5679044"/>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Araştırma yapıldı ve benzer ihtiyaçlara sahip veya çalışma yapmış kurum/kuruluşlar mevcut (isimleri verilmelidir): </w:t>
      </w:r>
    </w:p>
    <w:p w14:paraId="0C76C274" w14:textId="77777777" w:rsidR="00011E6C" w:rsidRPr="006748FE" w:rsidRDefault="00011E6C" w:rsidP="00011E6C">
      <w:r>
        <w:t>……………………………………………………………………………………</w:t>
      </w:r>
    </w:p>
    <w:p w14:paraId="430E825B" w14:textId="77777777" w:rsidR="00011E6C" w:rsidRDefault="00011E6C" w:rsidP="00011E6C"/>
    <w:p w14:paraId="1EABA8F7" w14:textId="77777777" w:rsidR="00011E6C" w:rsidRDefault="00011E6C" w:rsidP="00725B7A">
      <w:pPr>
        <w:pStyle w:val="G222Heading4"/>
        <w:spacing w:after="120" w:line="240" w:lineRule="auto"/>
        <w:ind w:left="862" w:hanging="862"/>
      </w:pPr>
      <w:bookmarkStart w:id="65" w:name="_Toc485635270"/>
      <w:r>
        <w:t>Kurum/Kuruluş İncelemesi Sonuçları</w:t>
      </w:r>
      <w:bookmarkEnd w:id="65"/>
    </w:p>
    <w:p w14:paraId="3A7DBF48" w14:textId="6D855290" w:rsidR="00011E6C" w:rsidRPr="006E7D41" w:rsidRDefault="00011E6C" w:rsidP="006E7D41">
      <w:pPr>
        <w:spacing w:after="120" w:line="240" w:lineRule="auto"/>
        <w:rPr>
          <w:rStyle w:val="HafifVurgulama"/>
        </w:rPr>
      </w:pPr>
      <w:r w:rsidRPr="006E7D41">
        <w:rPr>
          <w:rStyle w:val="HafifVurgulama"/>
        </w:rPr>
        <w:t>Benzer ihtiyaçlara sahip, konu ile ilgili çalışma yapmış veya yapacak olan kuruluşlar varsa yapılan analiz sonuçları paylaşılmalıdır. Mevcut çalışmalar kullanılabilecekse hangi şartlarla kullanılabileceği, kullanılamayacaksa nedenleri verilmelidir.</w:t>
      </w:r>
    </w:p>
    <w:p w14:paraId="6050E31A" w14:textId="4BC4C38A" w:rsidR="00A13020" w:rsidRDefault="00A13020" w:rsidP="00A13020"/>
    <w:p w14:paraId="568E622F" w14:textId="2F59868F" w:rsidR="00CF09B0" w:rsidRDefault="00CF09B0" w:rsidP="00A13020"/>
    <w:p w14:paraId="188BDB7E" w14:textId="48702573" w:rsidR="00CF09B0" w:rsidRDefault="00CF09B0" w:rsidP="00A13020"/>
    <w:p w14:paraId="11597ADB" w14:textId="77777777" w:rsidR="00CF09B0" w:rsidRDefault="00CF09B0" w:rsidP="00A13020"/>
    <w:p w14:paraId="16374E7A" w14:textId="77777777" w:rsidR="00C11181" w:rsidRDefault="004F31E3" w:rsidP="00C11181">
      <w:pPr>
        <w:pStyle w:val="G222Heading2"/>
      </w:pPr>
      <w:r>
        <w:br w:type="page"/>
      </w:r>
      <w:bookmarkStart w:id="66" w:name="_Toc458430083"/>
      <w:bookmarkStart w:id="67" w:name="_Toc458430157"/>
      <w:bookmarkStart w:id="68" w:name="_Toc458430084"/>
      <w:bookmarkStart w:id="69" w:name="_Toc458430158"/>
      <w:bookmarkStart w:id="70" w:name="_Toc440460341"/>
      <w:bookmarkStart w:id="71" w:name="_Toc75279839"/>
      <w:bookmarkEnd w:id="66"/>
      <w:bookmarkEnd w:id="67"/>
      <w:bookmarkEnd w:id="68"/>
      <w:bookmarkEnd w:id="69"/>
      <w:r w:rsidR="005835A7">
        <w:lastRenderedPageBreak/>
        <w:t>ÇÖZÜM PLANLAMA</w:t>
      </w:r>
      <w:bookmarkStart w:id="72" w:name="_Toc440460345"/>
      <w:bookmarkStart w:id="73" w:name="_Toc440460347"/>
      <w:bookmarkEnd w:id="70"/>
      <w:bookmarkEnd w:id="71"/>
    </w:p>
    <w:p w14:paraId="6071CEDA" w14:textId="537E3359" w:rsidR="00ED24C3" w:rsidRDefault="00D03527" w:rsidP="005B35E3">
      <w:pPr>
        <w:pStyle w:val="G222Heading3"/>
        <w:spacing w:after="120" w:line="240" w:lineRule="auto"/>
      </w:pPr>
      <w:bookmarkStart w:id="74" w:name="_Toc75279840"/>
      <w:bookmarkEnd w:id="72"/>
      <w:r>
        <w:t>Proje Alternatifleri</w:t>
      </w:r>
      <w:bookmarkEnd w:id="74"/>
    </w:p>
    <w:bookmarkEnd w:id="73"/>
    <w:p w14:paraId="088EA70A" w14:textId="0793CA62" w:rsidR="00913FDF" w:rsidRPr="009039B2" w:rsidRDefault="00243124" w:rsidP="00E435BB">
      <w:pPr>
        <w:spacing w:after="120" w:line="240" w:lineRule="auto"/>
        <w:rPr>
          <w:rStyle w:val="HafifVurgulama"/>
          <w:b/>
          <w:bCs/>
        </w:rPr>
      </w:pPr>
      <w:r w:rsidRPr="009039B2">
        <w:rPr>
          <w:rStyle w:val="HafifVurgulama"/>
          <w:bCs/>
        </w:rPr>
        <w:t xml:space="preserve">Bu </w:t>
      </w:r>
      <w:r w:rsidRPr="00E435BB">
        <w:rPr>
          <w:rStyle w:val="HafifVurgulama"/>
        </w:rPr>
        <w:t>bölümde</w:t>
      </w:r>
      <w:r w:rsidRPr="009039B2">
        <w:rPr>
          <w:rStyle w:val="HafifVurgulama"/>
          <w:bCs/>
        </w:rPr>
        <w:t xml:space="preserve"> proje konusu mal/hizmet üretiminin gerçekleştirilmesini sağlayan, aşağıdaki ayrıntıları verilen en az</w:t>
      </w:r>
      <w:r w:rsidR="00E435BB">
        <w:rPr>
          <w:rStyle w:val="HafifVurgulama"/>
          <w:b/>
          <w:bCs/>
        </w:rPr>
        <w:t xml:space="preserve"> </w:t>
      </w:r>
      <w:r w:rsidRPr="009039B2">
        <w:rPr>
          <w:rStyle w:val="HafifVurgulama"/>
          <w:bCs/>
        </w:rPr>
        <w:t>4 alternatife yer verilecektir.</w:t>
      </w:r>
    </w:p>
    <w:p w14:paraId="62C3EB2F" w14:textId="77777777" w:rsidR="00243124" w:rsidRPr="00243124" w:rsidRDefault="00243124" w:rsidP="00243124"/>
    <w:p w14:paraId="2ECF24B4" w14:textId="3A95313C" w:rsidR="00EE0C3F" w:rsidRDefault="00913FDF" w:rsidP="005279EE">
      <w:pPr>
        <w:pStyle w:val="G222Heading4"/>
        <w:spacing w:after="120" w:line="240" w:lineRule="auto"/>
        <w:ind w:left="862" w:hanging="862"/>
        <w:rPr>
          <w:bCs/>
          <w:color w:val="000000"/>
          <w:szCs w:val="20"/>
        </w:rPr>
      </w:pPr>
      <w:r>
        <w:rPr>
          <w:bCs/>
          <w:color w:val="000000"/>
          <w:szCs w:val="20"/>
        </w:rPr>
        <w:t xml:space="preserve">Projesiz Durum </w:t>
      </w:r>
    </w:p>
    <w:p w14:paraId="4E15FD4A" w14:textId="50C2446C" w:rsidR="00913FDF" w:rsidRPr="00F1160D" w:rsidRDefault="00B7183E" w:rsidP="00631422">
      <w:pPr>
        <w:spacing w:after="120" w:line="240" w:lineRule="auto"/>
        <w:rPr>
          <w:rStyle w:val="HafifVurgulama"/>
        </w:rPr>
      </w:pPr>
      <w:r w:rsidRPr="005279EE">
        <w:rPr>
          <w:rStyle w:val="HafifVurgulama"/>
          <w:bCs/>
        </w:rPr>
        <w:t>Hâlihazırda</w:t>
      </w:r>
      <w:r w:rsidRPr="00F1160D">
        <w:rPr>
          <w:rStyle w:val="HafifVurgulama"/>
        </w:rPr>
        <w:t xml:space="preserve">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w:t>
      </w:r>
    </w:p>
    <w:p w14:paraId="3C85246F" w14:textId="2DA9CB45" w:rsidR="00B7183E" w:rsidRDefault="00B7183E" w:rsidP="00913FDF"/>
    <w:p w14:paraId="65E7D1C8" w14:textId="77777777" w:rsidR="002631A4" w:rsidRDefault="002631A4" w:rsidP="00913FDF"/>
    <w:p w14:paraId="29D2C451" w14:textId="7C325A69" w:rsidR="00906F05" w:rsidRDefault="001F0FA6" w:rsidP="000048A6">
      <w:pPr>
        <w:pStyle w:val="G222Heading4"/>
        <w:spacing w:after="120" w:line="240" w:lineRule="auto"/>
        <w:ind w:left="862" w:hanging="862"/>
      </w:pPr>
      <w:r>
        <w:t>Bakım-Onarım Yatırımı</w:t>
      </w:r>
    </w:p>
    <w:p w14:paraId="0EA8BBC4" w14:textId="4D574AB2" w:rsidR="001F0FA6" w:rsidRPr="00AC4830" w:rsidRDefault="00317DC8" w:rsidP="00631422">
      <w:pPr>
        <w:spacing w:after="120" w:line="240" w:lineRule="auto"/>
        <w:rPr>
          <w:rStyle w:val="HafifVurgulama"/>
        </w:rPr>
      </w:pPr>
      <w:r w:rsidRPr="00AC4830">
        <w:rPr>
          <w:rStyle w:val="HafifVurgulama"/>
        </w:rPr>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w:t>
      </w:r>
    </w:p>
    <w:p w14:paraId="0D75E934" w14:textId="59C7C9A4" w:rsidR="001F0FA6" w:rsidRDefault="001F0FA6" w:rsidP="00913FDF"/>
    <w:p w14:paraId="608F7962" w14:textId="4F4832B2" w:rsidR="00684ED4" w:rsidRDefault="00684ED4" w:rsidP="00913FDF"/>
    <w:p w14:paraId="1FCDC21D" w14:textId="5FA076F2" w:rsidR="00684ED4" w:rsidRDefault="00684ED4" w:rsidP="00805F61">
      <w:pPr>
        <w:pStyle w:val="G222Heading4"/>
        <w:spacing w:after="120" w:line="240" w:lineRule="auto"/>
        <w:ind w:left="862" w:hanging="862"/>
      </w:pPr>
      <w:r>
        <w:t xml:space="preserve">En İyi İkinci Alternatif </w:t>
      </w:r>
    </w:p>
    <w:p w14:paraId="1257D9B8" w14:textId="520D70F5" w:rsidR="00684ED4" w:rsidRPr="00DE5D9C" w:rsidRDefault="005329FA" w:rsidP="00631422">
      <w:pPr>
        <w:spacing w:after="120" w:line="240" w:lineRule="auto"/>
        <w:rPr>
          <w:rStyle w:val="HafifVurgulama"/>
        </w:rPr>
      </w:pPr>
      <w:r w:rsidRPr="00DE5D9C">
        <w:rPr>
          <w:rStyle w:val="HafifVurgulama"/>
        </w:rPr>
        <w:t>Temel hedeflere ulaşmayı sağlayacak ancak yapılacak analiz sonucunda tercih edilen alternatiften sonra gelen proje alternatifine dair bilgilere yer verilen bölümdür.</w:t>
      </w:r>
      <w:r w:rsidR="000A3BDE" w:rsidRPr="00DE5D9C">
        <w:rPr>
          <w:rStyle w:val="HafifVurgulama"/>
        </w:rPr>
        <w:t xml:space="preserve"> Bu bölümde en iyi ikinci alternatifin tanımı, toplam maliyeti, hayata geçirilme süresi, kullanım ömrü, avantaj ve dezavantajları ve olası risklerine ilişkin detaylı bilgi verilmelidir.</w:t>
      </w:r>
    </w:p>
    <w:p w14:paraId="743263CA" w14:textId="56E49DEF" w:rsidR="001F0FA6" w:rsidRDefault="001F0FA6" w:rsidP="00913FDF"/>
    <w:p w14:paraId="40C3B041" w14:textId="77777777" w:rsidR="000A3BDE" w:rsidRDefault="000A3BDE" w:rsidP="00913FDF"/>
    <w:p w14:paraId="79DF079E" w14:textId="77777777" w:rsidR="00675348" w:rsidRDefault="00675348" w:rsidP="00913FDF"/>
    <w:p w14:paraId="4B042B7D" w14:textId="0A0A0B4F" w:rsidR="00EF11C8" w:rsidRDefault="00684ED4" w:rsidP="00805F61">
      <w:pPr>
        <w:pStyle w:val="G222Heading4"/>
        <w:spacing w:after="120" w:line="240" w:lineRule="auto"/>
        <w:ind w:left="862" w:hanging="862"/>
      </w:pPr>
      <w:r>
        <w:t xml:space="preserve">En İyi Alternatif (Tercih Edilen Alternatif) </w:t>
      </w:r>
    </w:p>
    <w:p w14:paraId="54AA7F18" w14:textId="364C63F9" w:rsidR="001F0FA6" w:rsidRPr="00DE5D9C" w:rsidRDefault="00637D23" w:rsidP="00631422">
      <w:pPr>
        <w:spacing w:after="120" w:line="240" w:lineRule="auto"/>
        <w:rPr>
          <w:rStyle w:val="HafifVurgulama"/>
        </w:rPr>
      </w:pPr>
      <w:r w:rsidRPr="00DE5D9C">
        <w:rPr>
          <w:rStyle w:val="HafifVurgulama"/>
        </w:rPr>
        <w:t>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w:t>
      </w:r>
      <w:r w:rsidR="00274F14" w:rsidRPr="00DE5D9C">
        <w:rPr>
          <w:rStyle w:val="HafifVurgulama"/>
        </w:rPr>
        <w:t xml:space="preserve"> Bu bölümde en iyi alternatifin tanımı, toplam maliyeti, hayata geçirilme süresi, kullanım ömrü, avantaj ve dezavantajları ve olası risklerine ilişkin detaylı bilgi verilmelidir.</w:t>
      </w:r>
    </w:p>
    <w:p w14:paraId="1A6F7E85" w14:textId="4255732E" w:rsidR="00684ED4" w:rsidRDefault="00684ED4" w:rsidP="00913FDF"/>
    <w:p w14:paraId="2D16267F" w14:textId="77777777" w:rsidR="002F47DC" w:rsidRDefault="002F47DC">
      <w:pPr>
        <w:spacing w:line="240" w:lineRule="auto"/>
        <w:jc w:val="left"/>
      </w:pPr>
    </w:p>
    <w:p w14:paraId="45CF9BAC" w14:textId="274E9750" w:rsidR="002F47DC" w:rsidRDefault="002F47DC">
      <w:pPr>
        <w:spacing w:line="240" w:lineRule="auto"/>
        <w:jc w:val="left"/>
      </w:pPr>
    </w:p>
    <w:p w14:paraId="0D0FA252" w14:textId="2BD2D77E" w:rsidR="00F33E2C" w:rsidRDefault="00F33E2C">
      <w:pPr>
        <w:spacing w:line="240" w:lineRule="auto"/>
        <w:jc w:val="left"/>
      </w:pPr>
    </w:p>
    <w:p w14:paraId="52A1BCFC" w14:textId="21DC02F0" w:rsidR="00F33E2C" w:rsidRDefault="00F33E2C">
      <w:pPr>
        <w:spacing w:line="240" w:lineRule="auto"/>
        <w:jc w:val="left"/>
      </w:pPr>
    </w:p>
    <w:p w14:paraId="1069808A" w14:textId="77777777" w:rsidR="00F33E2C" w:rsidRDefault="00F33E2C">
      <w:pPr>
        <w:spacing w:line="240" w:lineRule="auto"/>
        <w:jc w:val="left"/>
      </w:pPr>
    </w:p>
    <w:p w14:paraId="044757B2" w14:textId="77777777" w:rsidR="002F47DC" w:rsidRDefault="002F47DC">
      <w:pPr>
        <w:spacing w:line="240" w:lineRule="auto"/>
        <w:jc w:val="left"/>
      </w:pPr>
    </w:p>
    <w:p w14:paraId="3FFC0508" w14:textId="77777777" w:rsidR="002F47DC" w:rsidRDefault="002F47DC">
      <w:pPr>
        <w:spacing w:line="240" w:lineRule="auto"/>
        <w:jc w:val="left"/>
      </w:pPr>
    </w:p>
    <w:p w14:paraId="4259D4AE" w14:textId="77777777" w:rsidR="002F47DC" w:rsidRDefault="002F47DC">
      <w:pPr>
        <w:spacing w:line="240" w:lineRule="auto"/>
        <w:jc w:val="left"/>
      </w:pPr>
    </w:p>
    <w:p w14:paraId="08EB3C64" w14:textId="77777777" w:rsidR="008C77BE" w:rsidRDefault="008C77BE">
      <w:pPr>
        <w:spacing w:line="240" w:lineRule="auto"/>
        <w:jc w:val="left"/>
        <w:sectPr w:rsidR="008C77BE" w:rsidSect="006B0001">
          <w:pgSz w:w="11909" w:h="16834" w:code="9"/>
          <w:pgMar w:top="1378" w:right="862" w:bottom="862" w:left="862" w:header="431" w:footer="765" w:gutter="284"/>
          <w:cols w:space="708"/>
          <w:docGrid w:linePitch="360"/>
        </w:sectPr>
      </w:pPr>
    </w:p>
    <w:p w14:paraId="359A296B" w14:textId="635C14D7" w:rsidR="00635C2F" w:rsidRDefault="00667A2B" w:rsidP="00635C2F">
      <w:pPr>
        <w:pStyle w:val="G222Heading2"/>
        <w:rPr>
          <w:rFonts w:cs="Arial"/>
        </w:rPr>
      </w:pPr>
      <w:bookmarkStart w:id="75" w:name="_Toc440460352"/>
      <w:bookmarkStart w:id="76" w:name="_Toc75279841"/>
      <w:r>
        <w:rPr>
          <w:rFonts w:cs="Arial"/>
        </w:rPr>
        <w:lastRenderedPageBreak/>
        <w:t xml:space="preserve">PROJE </w:t>
      </w:r>
      <w:r w:rsidR="00635C2F">
        <w:rPr>
          <w:rFonts w:cs="Arial"/>
        </w:rPr>
        <w:t>MALİYET BİLEŞENLERİ</w:t>
      </w:r>
      <w:bookmarkEnd w:id="75"/>
      <w:r>
        <w:rPr>
          <w:rFonts w:cs="Arial"/>
        </w:rPr>
        <w:t xml:space="preserve"> DETAYLARI</w:t>
      </w:r>
      <w:bookmarkEnd w:id="76"/>
    </w:p>
    <w:p w14:paraId="6C20D1CC" w14:textId="0C2F0474" w:rsidR="00635C2F" w:rsidRDefault="00635C2F" w:rsidP="00635C2F">
      <w:pPr>
        <w:pStyle w:val="G222Heading3"/>
      </w:pPr>
      <w:bookmarkStart w:id="77" w:name="_Toc440460353"/>
      <w:bookmarkStart w:id="78" w:name="_Toc75279842"/>
      <w:r w:rsidRPr="00635C2F">
        <w:t>Projenin Bileşenleri ve Toplam Maliyetler</w:t>
      </w:r>
      <w:bookmarkEnd w:id="77"/>
      <w:bookmarkEnd w:id="78"/>
    </w:p>
    <w:tbl>
      <w:tblPr>
        <w:tblW w:w="328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15"/>
        <w:gridCol w:w="3970"/>
      </w:tblGrid>
      <w:tr w:rsidR="00635C2F" w:rsidRPr="00635C2F" w14:paraId="768725C2" w14:textId="77777777" w:rsidTr="00301959">
        <w:trPr>
          <w:cantSplit/>
          <w:trHeight w:val="24"/>
        </w:trPr>
        <w:tc>
          <w:tcPr>
            <w:tcW w:w="2929" w:type="pct"/>
            <w:shd w:val="clear" w:color="auto" w:fill="BFBFBF" w:themeFill="background1" w:themeFillShade="BF"/>
            <w:tcMar>
              <w:top w:w="15" w:type="dxa"/>
              <w:left w:w="15" w:type="dxa"/>
              <w:bottom w:w="15" w:type="dxa"/>
              <w:right w:w="15" w:type="dxa"/>
            </w:tcMar>
          </w:tcPr>
          <w:p w14:paraId="78233859" w14:textId="77777777" w:rsidR="00635C2F" w:rsidRPr="00635C2F" w:rsidRDefault="00635C2F" w:rsidP="000D1B6B">
            <w:pPr>
              <w:spacing w:before="60" w:after="60" w:line="240" w:lineRule="auto"/>
              <w:jc w:val="center"/>
              <w:rPr>
                <w:b/>
              </w:rPr>
            </w:pPr>
            <w:r w:rsidRPr="00635C2F">
              <w:rPr>
                <w:b/>
              </w:rPr>
              <w:t>Bileşen</w:t>
            </w:r>
          </w:p>
        </w:tc>
        <w:tc>
          <w:tcPr>
            <w:tcW w:w="2071" w:type="pct"/>
            <w:shd w:val="clear" w:color="auto" w:fill="BFBFBF" w:themeFill="background1" w:themeFillShade="BF"/>
            <w:tcMar>
              <w:top w:w="142" w:type="dxa"/>
              <w:left w:w="142" w:type="dxa"/>
              <w:bottom w:w="142" w:type="dxa"/>
              <w:right w:w="142" w:type="dxa"/>
            </w:tcMar>
          </w:tcPr>
          <w:p w14:paraId="7A35A1A5" w14:textId="77777777" w:rsidR="00635C2F" w:rsidRPr="00635C2F" w:rsidRDefault="00635C2F" w:rsidP="000D1B6B">
            <w:pPr>
              <w:spacing w:before="60" w:after="60" w:line="240" w:lineRule="auto"/>
              <w:jc w:val="center"/>
              <w:rPr>
                <w:b/>
              </w:rPr>
            </w:pPr>
            <w:r w:rsidRPr="00635C2F">
              <w:rPr>
                <w:b/>
              </w:rPr>
              <w:t>Toplam Tutar</w:t>
            </w:r>
          </w:p>
        </w:tc>
      </w:tr>
      <w:tr w:rsidR="00635C2F" w:rsidRPr="00BB43B3" w14:paraId="6A85D20A" w14:textId="77777777" w:rsidTr="002340C8">
        <w:trPr>
          <w:cantSplit/>
          <w:trHeight w:val="300"/>
        </w:trPr>
        <w:tc>
          <w:tcPr>
            <w:tcW w:w="2929" w:type="pct"/>
            <w:tcMar>
              <w:top w:w="28" w:type="dxa"/>
              <w:left w:w="15" w:type="dxa"/>
              <w:bottom w:w="28" w:type="dxa"/>
              <w:right w:w="15" w:type="dxa"/>
            </w:tcMar>
          </w:tcPr>
          <w:p w14:paraId="39C07631" w14:textId="77777777" w:rsidR="00635C2F" w:rsidRPr="00635C2F" w:rsidRDefault="00635C2F" w:rsidP="00620ACA">
            <w:pPr>
              <w:spacing w:before="60" w:after="60" w:line="240" w:lineRule="auto"/>
              <w:ind w:left="106"/>
              <w:rPr>
                <w:b/>
              </w:rPr>
            </w:pPr>
            <w:r w:rsidRPr="00635C2F">
              <w:rPr>
                <w:b/>
              </w:rPr>
              <w:t xml:space="preserve">Danışmanlık Hizmeti </w:t>
            </w:r>
          </w:p>
        </w:tc>
        <w:tc>
          <w:tcPr>
            <w:tcW w:w="2071" w:type="pct"/>
            <w:tcMar>
              <w:top w:w="28" w:type="dxa"/>
              <w:bottom w:w="28" w:type="dxa"/>
            </w:tcMar>
          </w:tcPr>
          <w:p w14:paraId="2783133D" w14:textId="77777777" w:rsidR="00635C2F" w:rsidRPr="00635C2F" w:rsidRDefault="00635C2F" w:rsidP="000D1B6B">
            <w:pPr>
              <w:spacing w:before="60" w:after="60" w:line="240" w:lineRule="auto"/>
              <w:jc w:val="center"/>
            </w:pPr>
          </w:p>
        </w:tc>
      </w:tr>
      <w:tr w:rsidR="00635C2F" w:rsidRPr="00BB43B3" w14:paraId="0247714E" w14:textId="77777777" w:rsidTr="002340C8">
        <w:trPr>
          <w:cantSplit/>
          <w:trHeight w:val="300"/>
        </w:trPr>
        <w:tc>
          <w:tcPr>
            <w:tcW w:w="2929" w:type="pct"/>
            <w:tcMar>
              <w:top w:w="28" w:type="dxa"/>
              <w:left w:w="15" w:type="dxa"/>
              <w:bottom w:w="28" w:type="dxa"/>
              <w:right w:w="15" w:type="dxa"/>
            </w:tcMar>
          </w:tcPr>
          <w:p w14:paraId="2AD7C365" w14:textId="77777777" w:rsidR="00635C2F" w:rsidRPr="00635C2F" w:rsidRDefault="00635C2F" w:rsidP="00620ACA">
            <w:pPr>
              <w:spacing w:before="60" w:after="60" w:line="240" w:lineRule="auto"/>
              <w:ind w:left="106"/>
              <w:rPr>
                <w:b/>
              </w:rPr>
            </w:pPr>
            <w:r w:rsidRPr="00635C2F">
              <w:rPr>
                <w:b/>
              </w:rPr>
              <w:t>Donanım</w:t>
            </w:r>
          </w:p>
        </w:tc>
        <w:tc>
          <w:tcPr>
            <w:tcW w:w="2071" w:type="pct"/>
            <w:tcMar>
              <w:top w:w="28" w:type="dxa"/>
              <w:bottom w:w="28" w:type="dxa"/>
            </w:tcMar>
          </w:tcPr>
          <w:p w14:paraId="326FB38A" w14:textId="77777777" w:rsidR="00635C2F" w:rsidRPr="00635C2F" w:rsidRDefault="00635C2F" w:rsidP="000D1B6B">
            <w:pPr>
              <w:spacing w:before="60" w:after="60" w:line="240" w:lineRule="auto"/>
              <w:jc w:val="center"/>
            </w:pPr>
          </w:p>
        </w:tc>
      </w:tr>
      <w:tr w:rsidR="00635C2F" w:rsidRPr="00BB43B3" w14:paraId="3274952A" w14:textId="77777777" w:rsidTr="002340C8">
        <w:trPr>
          <w:cantSplit/>
          <w:trHeight w:val="300"/>
        </w:trPr>
        <w:tc>
          <w:tcPr>
            <w:tcW w:w="2929" w:type="pct"/>
            <w:tcMar>
              <w:top w:w="28" w:type="dxa"/>
              <w:left w:w="15" w:type="dxa"/>
              <w:bottom w:w="28" w:type="dxa"/>
              <w:right w:w="15" w:type="dxa"/>
            </w:tcMar>
          </w:tcPr>
          <w:p w14:paraId="09D26B58" w14:textId="77777777" w:rsidR="00635C2F" w:rsidRPr="00635C2F" w:rsidRDefault="00635C2F" w:rsidP="00620ACA">
            <w:pPr>
              <w:spacing w:before="60" w:after="60" w:line="240" w:lineRule="auto"/>
              <w:ind w:left="106"/>
              <w:rPr>
                <w:b/>
              </w:rPr>
            </w:pPr>
            <w:r w:rsidRPr="00635C2F">
              <w:rPr>
                <w:b/>
              </w:rPr>
              <w:t>Ağ Altyapısı</w:t>
            </w:r>
          </w:p>
        </w:tc>
        <w:tc>
          <w:tcPr>
            <w:tcW w:w="2071" w:type="pct"/>
            <w:tcMar>
              <w:top w:w="28" w:type="dxa"/>
              <w:bottom w:w="28" w:type="dxa"/>
            </w:tcMar>
          </w:tcPr>
          <w:p w14:paraId="686CD6AD" w14:textId="77777777" w:rsidR="00635C2F" w:rsidRPr="00635C2F" w:rsidRDefault="00635C2F" w:rsidP="000D1B6B">
            <w:pPr>
              <w:spacing w:before="60" w:after="60" w:line="240" w:lineRule="auto"/>
              <w:jc w:val="center"/>
            </w:pPr>
          </w:p>
        </w:tc>
      </w:tr>
      <w:tr w:rsidR="00635C2F" w:rsidRPr="00BB43B3" w14:paraId="52FE4DE9" w14:textId="77777777" w:rsidTr="002340C8">
        <w:trPr>
          <w:cantSplit/>
          <w:trHeight w:val="300"/>
        </w:trPr>
        <w:tc>
          <w:tcPr>
            <w:tcW w:w="2929" w:type="pct"/>
            <w:tcMar>
              <w:top w:w="28" w:type="dxa"/>
              <w:left w:w="15" w:type="dxa"/>
              <w:bottom w:w="28" w:type="dxa"/>
              <w:right w:w="15" w:type="dxa"/>
            </w:tcMar>
          </w:tcPr>
          <w:p w14:paraId="3D8B2D25" w14:textId="77777777" w:rsidR="00635C2F" w:rsidRPr="00635C2F" w:rsidRDefault="00635C2F" w:rsidP="00620ACA">
            <w:pPr>
              <w:spacing w:before="60" w:after="60" w:line="240" w:lineRule="auto"/>
              <w:ind w:left="106"/>
              <w:rPr>
                <w:b/>
              </w:rPr>
            </w:pPr>
            <w:r w:rsidRPr="00635C2F">
              <w:rPr>
                <w:b/>
              </w:rPr>
              <w:t>Güvenlik Yazılımı-Donanımı</w:t>
            </w:r>
          </w:p>
        </w:tc>
        <w:tc>
          <w:tcPr>
            <w:tcW w:w="2071" w:type="pct"/>
            <w:tcMar>
              <w:top w:w="28" w:type="dxa"/>
              <w:bottom w:w="28" w:type="dxa"/>
            </w:tcMar>
          </w:tcPr>
          <w:p w14:paraId="1F4FC9D2" w14:textId="77777777" w:rsidR="00635C2F" w:rsidRPr="00635C2F" w:rsidRDefault="00635C2F" w:rsidP="000D1B6B">
            <w:pPr>
              <w:spacing w:before="60" w:after="60" w:line="240" w:lineRule="auto"/>
              <w:jc w:val="center"/>
            </w:pPr>
          </w:p>
        </w:tc>
      </w:tr>
      <w:tr w:rsidR="00635C2F" w:rsidRPr="00BB43B3" w14:paraId="6FBF2E4E" w14:textId="77777777" w:rsidTr="002340C8">
        <w:trPr>
          <w:cantSplit/>
          <w:trHeight w:val="300"/>
        </w:trPr>
        <w:tc>
          <w:tcPr>
            <w:tcW w:w="2929" w:type="pct"/>
            <w:tcMar>
              <w:top w:w="28" w:type="dxa"/>
              <w:left w:w="15" w:type="dxa"/>
              <w:bottom w:w="28" w:type="dxa"/>
              <w:right w:w="15" w:type="dxa"/>
            </w:tcMar>
          </w:tcPr>
          <w:p w14:paraId="00FFCE92" w14:textId="1DC89A5B" w:rsidR="00635C2F" w:rsidRPr="00635C2F" w:rsidRDefault="00A90AFF" w:rsidP="00620ACA">
            <w:pPr>
              <w:spacing w:before="60" w:after="60" w:line="240" w:lineRule="auto"/>
              <w:ind w:left="106"/>
              <w:rPr>
                <w:b/>
              </w:rPr>
            </w:pPr>
            <w:r>
              <w:rPr>
                <w:b/>
              </w:rPr>
              <w:t xml:space="preserve">Hazır </w:t>
            </w:r>
            <w:r w:rsidR="00635C2F" w:rsidRPr="00635C2F">
              <w:rPr>
                <w:b/>
              </w:rPr>
              <w:t>Yazılım</w:t>
            </w:r>
          </w:p>
        </w:tc>
        <w:tc>
          <w:tcPr>
            <w:tcW w:w="2071" w:type="pct"/>
            <w:tcMar>
              <w:top w:w="28" w:type="dxa"/>
              <w:bottom w:w="28" w:type="dxa"/>
            </w:tcMar>
          </w:tcPr>
          <w:p w14:paraId="70A4723B" w14:textId="77777777" w:rsidR="00635C2F" w:rsidRPr="00635C2F" w:rsidRDefault="00635C2F" w:rsidP="000D1B6B">
            <w:pPr>
              <w:spacing w:before="60" w:after="60" w:line="240" w:lineRule="auto"/>
              <w:jc w:val="center"/>
            </w:pPr>
          </w:p>
        </w:tc>
      </w:tr>
      <w:tr w:rsidR="00A90AFF" w:rsidRPr="00BB43B3" w14:paraId="5A770BBD" w14:textId="77777777" w:rsidTr="002340C8">
        <w:trPr>
          <w:cantSplit/>
          <w:trHeight w:val="300"/>
        </w:trPr>
        <w:tc>
          <w:tcPr>
            <w:tcW w:w="2929" w:type="pct"/>
            <w:tcMar>
              <w:top w:w="28" w:type="dxa"/>
              <w:left w:w="15" w:type="dxa"/>
              <w:bottom w:w="28" w:type="dxa"/>
              <w:right w:w="15" w:type="dxa"/>
            </w:tcMar>
          </w:tcPr>
          <w:p w14:paraId="4C79C27E" w14:textId="240A3A56" w:rsidR="00A90AFF" w:rsidRDefault="00A90AFF" w:rsidP="00620ACA">
            <w:pPr>
              <w:spacing w:before="60" w:after="60" w:line="240" w:lineRule="auto"/>
              <w:ind w:left="106"/>
              <w:rPr>
                <w:b/>
              </w:rPr>
            </w:pPr>
            <w:r>
              <w:rPr>
                <w:b/>
              </w:rPr>
              <w:t>Yazılım Geliştirme</w:t>
            </w:r>
          </w:p>
        </w:tc>
        <w:tc>
          <w:tcPr>
            <w:tcW w:w="2071" w:type="pct"/>
            <w:tcMar>
              <w:top w:w="28" w:type="dxa"/>
              <w:bottom w:w="28" w:type="dxa"/>
            </w:tcMar>
          </w:tcPr>
          <w:p w14:paraId="76273DB4" w14:textId="77777777" w:rsidR="00A90AFF" w:rsidRPr="00635C2F" w:rsidRDefault="00A90AFF" w:rsidP="000D1B6B">
            <w:pPr>
              <w:spacing w:before="60" w:after="60" w:line="240" w:lineRule="auto"/>
              <w:jc w:val="center"/>
            </w:pPr>
          </w:p>
        </w:tc>
      </w:tr>
      <w:tr w:rsidR="00635C2F" w:rsidRPr="00BB43B3" w14:paraId="1F460465" w14:textId="77777777" w:rsidTr="002340C8">
        <w:trPr>
          <w:cantSplit/>
          <w:trHeight w:val="300"/>
        </w:trPr>
        <w:tc>
          <w:tcPr>
            <w:tcW w:w="2929" w:type="pct"/>
            <w:tcMar>
              <w:top w:w="28" w:type="dxa"/>
              <w:left w:w="15" w:type="dxa"/>
              <w:bottom w:w="28" w:type="dxa"/>
              <w:right w:w="15" w:type="dxa"/>
            </w:tcMar>
          </w:tcPr>
          <w:p w14:paraId="146048DF" w14:textId="77777777" w:rsidR="00635C2F" w:rsidRPr="00635C2F" w:rsidRDefault="00635C2F" w:rsidP="00620ACA">
            <w:pPr>
              <w:spacing w:before="60" w:after="60" w:line="240" w:lineRule="auto"/>
              <w:ind w:left="106"/>
              <w:rPr>
                <w:b/>
              </w:rPr>
            </w:pPr>
            <w:r w:rsidRPr="00635C2F">
              <w:rPr>
                <w:b/>
              </w:rPr>
              <w:t>Eğitim Giderleri</w:t>
            </w:r>
          </w:p>
        </w:tc>
        <w:tc>
          <w:tcPr>
            <w:tcW w:w="2071" w:type="pct"/>
            <w:tcMar>
              <w:top w:w="28" w:type="dxa"/>
              <w:bottom w:w="28" w:type="dxa"/>
            </w:tcMar>
          </w:tcPr>
          <w:p w14:paraId="4CD84118" w14:textId="77777777" w:rsidR="00635C2F" w:rsidRPr="00635C2F" w:rsidRDefault="00635C2F" w:rsidP="000D1B6B">
            <w:pPr>
              <w:spacing w:before="60" w:after="60" w:line="240" w:lineRule="auto"/>
              <w:jc w:val="center"/>
            </w:pPr>
          </w:p>
        </w:tc>
      </w:tr>
      <w:tr w:rsidR="00635C2F" w:rsidRPr="00BB43B3" w14:paraId="4A25932E" w14:textId="77777777" w:rsidTr="002340C8">
        <w:trPr>
          <w:cantSplit/>
          <w:trHeight w:val="300"/>
        </w:trPr>
        <w:tc>
          <w:tcPr>
            <w:tcW w:w="2929" w:type="pct"/>
            <w:tcMar>
              <w:top w:w="28" w:type="dxa"/>
              <w:left w:w="15" w:type="dxa"/>
              <w:bottom w:w="28" w:type="dxa"/>
              <w:right w:w="15" w:type="dxa"/>
            </w:tcMar>
          </w:tcPr>
          <w:p w14:paraId="5C2365E4" w14:textId="77777777" w:rsidR="00635C2F" w:rsidRPr="00635C2F" w:rsidRDefault="00635C2F" w:rsidP="00620ACA">
            <w:pPr>
              <w:spacing w:before="60" w:after="60" w:line="240" w:lineRule="auto"/>
              <w:ind w:left="106"/>
              <w:rPr>
                <w:b/>
              </w:rPr>
            </w:pPr>
            <w:r w:rsidRPr="00635C2F">
              <w:rPr>
                <w:b/>
              </w:rPr>
              <w:t>Veri İhtiyacı – Sayısallaştırma</w:t>
            </w:r>
          </w:p>
        </w:tc>
        <w:tc>
          <w:tcPr>
            <w:tcW w:w="2071" w:type="pct"/>
            <w:tcMar>
              <w:top w:w="28" w:type="dxa"/>
              <w:bottom w:w="28" w:type="dxa"/>
            </w:tcMar>
          </w:tcPr>
          <w:p w14:paraId="5508B571" w14:textId="77777777" w:rsidR="00635C2F" w:rsidRPr="00635C2F" w:rsidRDefault="00635C2F" w:rsidP="000D1B6B">
            <w:pPr>
              <w:spacing w:before="60" w:after="60" w:line="240" w:lineRule="auto"/>
              <w:jc w:val="center"/>
            </w:pPr>
          </w:p>
        </w:tc>
      </w:tr>
      <w:tr w:rsidR="00635C2F" w:rsidRPr="00BB43B3" w14:paraId="0C85E633" w14:textId="77777777" w:rsidTr="002340C8">
        <w:trPr>
          <w:cantSplit/>
          <w:trHeight w:val="300"/>
        </w:trPr>
        <w:tc>
          <w:tcPr>
            <w:tcW w:w="2929" w:type="pct"/>
            <w:tcMar>
              <w:top w:w="28" w:type="dxa"/>
              <w:left w:w="15" w:type="dxa"/>
              <w:bottom w:w="28" w:type="dxa"/>
              <w:right w:w="15" w:type="dxa"/>
            </w:tcMar>
          </w:tcPr>
          <w:p w14:paraId="1E8C3177" w14:textId="77777777" w:rsidR="00635C2F" w:rsidRPr="00635C2F" w:rsidRDefault="00635C2F" w:rsidP="00620ACA">
            <w:pPr>
              <w:spacing w:before="60" w:after="60" w:line="240" w:lineRule="auto"/>
              <w:ind w:left="106"/>
              <w:rPr>
                <w:b/>
              </w:rPr>
            </w:pPr>
            <w:r w:rsidRPr="00635C2F">
              <w:rPr>
                <w:b/>
              </w:rPr>
              <w:t>Diğer</w:t>
            </w:r>
          </w:p>
        </w:tc>
        <w:tc>
          <w:tcPr>
            <w:tcW w:w="2071" w:type="pct"/>
            <w:tcMar>
              <w:top w:w="28" w:type="dxa"/>
              <w:bottom w:w="28" w:type="dxa"/>
            </w:tcMar>
          </w:tcPr>
          <w:p w14:paraId="03526F56" w14:textId="77777777" w:rsidR="00635C2F" w:rsidRPr="00635C2F" w:rsidRDefault="00635C2F" w:rsidP="000D1B6B">
            <w:pPr>
              <w:spacing w:before="60" w:after="60" w:line="240" w:lineRule="auto"/>
              <w:jc w:val="center"/>
            </w:pPr>
          </w:p>
        </w:tc>
      </w:tr>
      <w:tr w:rsidR="00635C2F" w:rsidRPr="00BB43B3" w14:paraId="5E79EEFA" w14:textId="77777777" w:rsidTr="002340C8">
        <w:trPr>
          <w:cantSplit/>
          <w:trHeight w:val="299"/>
        </w:trPr>
        <w:tc>
          <w:tcPr>
            <w:tcW w:w="2929" w:type="pct"/>
            <w:tcMar>
              <w:top w:w="15" w:type="dxa"/>
              <w:left w:w="15" w:type="dxa"/>
              <w:bottom w:w="15" w:type="dxa"/>
              <w:right w:w="15" w:type="dxa"/>
            </w:tcMar>
          </w:tcPr>
          <w:p w14:paraId="07DCEF9A" w14:textId="77777777" w:rsidR="00635C2F" w:rsidRPr="00635C2F" w:rsidRDefault="00635C2F" w:rsidP="00DD1EA0">
            <w:pPr>
              <w:spacing w:before="60" w:after="60" w:line="240" w:lineRule="auto"/>
              <w:ind w:right="130"/>
              <w:jc w:val="right"/>
              <w:rPr>
                <w:b/>
              </w:rPr>
            </w:pPr>
            <w:r w:rsidRPr="00635C2F">
              <w:rPr>
                <w:b/>
              </w:rPr>
              <w:t>Toplam Proje Tutarı (Bin TL)</w:t>
            </w:r>
          </w:p>
        </w:tc>
        <w:tc>
          <w:tcPr>
            <w:tcW w:w="2071" w:type="pct"/>
            <w:tcMar>
              <w:top w:w="142" w:type="dxa"/>
              <w:left w:w="142" w:type="dxa"/>
              <w:bottom w:w="142" w:type="dxa"/>
              <w:right w:w="142" w:type="dxa"/>
            </w:tcMar>
          </w:tcPr>
          <w:p w14:paraId="41E08C7A" w14:textId="77777777" w:rsidR="00635C2F" w:rsidRPr="00635C2F" w:rsidRDefault="00635C2F" w:rsidP="000D1B6B">
            <w:pPr>
              <w:spacing w:before="60" w:after="60" w:line="240" w:lineRule="auto"/>
              <w:jc w:val="center"/>
            </w:pPr>
          </w:p>
        </w:tc>
      </w:tr>
    </w:tbl>
    <w:p w14:paraId="6B9AAD1D" w14:textId="77777777" w:rsidR="001C33CE" w:rsidRDefault="001C33CE" w:rsidP="00635C2F"/>
    <w:p w14:paraId="7D00D817" w14:textId="246EF5F3" w:rsidR="00635C2F" w:rsidRDefault="00635C2F" w:rsidP="009E7836">
      <w:pPr>
        <w:pStyle w:val="G222Heading4"/>
        <w:spacing w:after="120" w:line="240" w:lineRule="auto"/>
        <w:ind w:left="862" w:hanging="862"/>
      </w:pPr>
      <w:bookmarkStart w:id="79" w:name="_Toc440460354"/>
      <w:r w:rsidRPr="00635C2F">
        <w:t xml:space="preserve">Projenin </w:t>
      </w:r>
      <w:r>
        <w:t xml:space="preserve">Donanım </w:t>
      </w:r>
      <w:r w:rsidRPr="00635C2F">
        <w:t>Bileşenleri ve Toplam Maliyetler</w:t>
      </w:r>
      <w:bookmarkEnd w:id="79"/>
    </w:p>
    <w:p w14:paraId="5DFCA5E5" w14:textId="1E17B029" w:rsidR="00EE0C3F" w:rsidRPr="00EA42D2" w:rsidRDefault="00EE0C3F" w:rsidP="00EE0C3F">
      <w:pPr>
        <w:rPr>
          <w:rStyle w:val="HafifVurgulama"/>
        </w:rPr>
      </w:pPr>
      <w:r w:rsidRPr="00EA42D2">
        <w:rPr>
          <w:rStyle w:val="HafifVurgulama"/>
        </w:rPr>
        <w:t>“Temel teknik özellikler” alanına fiyatı etkileyecek olan temel teknik özelliklerin bilgisi girilmelidir.</w:t>
      </w:r>
    </w:p>
    <w:p w14:paraId="2A8BA63F" w14:textId="1C7472BD" w:rsidR="002D6DAB" w:rsidRPr="005A502F" w:rsidRDefault="00BA68C3" w:rsidP="00BA68C3">
      <w:pPr>
        <w:tabs>
          <w:tab w:val="right" w:pos="9180"/>
        </w:tabs>
        <w:spacing w:line="312" w:lineRule="auto"/>
        <w:ind w:right="-110"/>
        <w:jc w:val="center"/>
        <w:rPr>
          <w:b/>
          <w:bCs/>
          <w:color w:val="000000"/>
          <w:szCs w:val="20"/>
        </w:rPr>
      </w:pPr>
      <w:r>
        <w:rPr>
          <w:rFonts w:eastAsia="Arial Unicode MS"/>
          <w:b/>
          <w:bCs/>
          <w:color w:val="000000"/>
          <w:szCs w:val="20"/>
        </w:rPr>
        <w:tab/>
      </w:r>
      <w:r>
        <w:rPr>
          <w:rFonts w:eastAsia="Arial Unicode MS"/>
          <w:b/>
          <w:bCs/>
          <w:color w:val="000000"/>
          <w:szCs w:val="20"/>
        </w:rPr>
        <w:tab/>
      </w:r>
      <w:r>
        <w:rPr>
          <w:rFonts w:eastAsia="Arial Unicode MS"/>
          <w:b/>
          <w:bCs/>
          <w:color w:val="000000"/>
          <w:szCs w:val="20"/>
        </w:rPr>
        <w:tab/>
      </w:r>
      <w:r>
        <w:rPr>
          <w:rFonts w:eastAsia="Arial Unicode MS"/>
          <w:b/>
          <w:bCs/>
          <w:color w:val="000000"/>
          <w:szCs w:val="20"/>
        </w:rPr>
        <w:tab/>
      </w:r>
      <w:r>
        <w:rPr>
          <w:rFonts w:eastAsia="Arial Unicode MS"/>
          <w:b/>
          <w:bCs/>
          <w:color w:val="000000"/>
          <w:szCs w:val="20"/>
        </w:rPr>
        <w:tab/>
      </w:r>
      <w:r>
        <w:rPr>
          <w:rFonts w:eastAsia="Arial Unicode MS"/>
          <w:b/>
          <w:bCs/>
          <w:color w:val="000000"/>
          <w:szCs w:val="20"/>
        </w:rPr>
        <w:tab/>
        <w:t xml:space="preserve">    </w:t>
      </w:r>
      <w:r w:rsidR="002D6DAB" w:rsidRPr="005A502F">
        <w:rPr>
          <w:rFonts w:eastAsia="Arial Unicode MS"/>
          <w:b/>
          <w:bCs/>
          <w:color w:val="000000"/>
          <w:szCs w:val="20"/>
        </w:rPr>
        <w:t>(…. Yılı Fiyatlarıyla)</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549"/>
        <w:gridCol w:w="4337"/>
        <w:gridCol w:w="845"/>
        <w:gridCol w:w="1248"/>
        <w:gridCol w:w="1207"/>
        <w:gridCol w:w="1653"/>
        <w:gridCol w:w="1572"/>
      </w:tblGrid>
      <w:tr w:rsidR="00F94CFC" w:rsidRPr="005C3066" w14:paraId="184EB122" w14:textId="77777777" w:rsidTr="00345E76">
        <w:trPr>
          <w:trHeight w:val="708"/>
          <w:tblHeader/>
        </w:trPr>
        <w:tc>
          <w:tcPr>
            <w:tcW w:w="713" w:type="pct"/>
            <w:shd w:val="clear" w:color="auto" w:fill="BFBFBF" w:themeFill="background1" w:themeFillShade="BF"/>
            <w:vAlign w:val="center"/>
          </w:tcPr>
          <w:p w14:paraId="79B4ED8B"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Donanım Türü</w:t>
            </w:r>
          </w:p>
        </w:tc>
        <w:tc>
          <w:tcPr>
            <w:tcW w:w="535" w:type="pct"/>
            <w:shd w:val="clear" w:color="auto" w:fill="BFBFBF" w:themeFill="background1" w:themeFillShade="BF"/>
            <w:vAlign w:val="center"/>
          </w:tcPr>
          <w:p w14:paraId="2D09D93F" w14:textId="383BFDD6" w:rsidR="004D2ADD" w:rsidRPr="005C3066" w:rsidRDefault="004D2ADD" w:rsidP="000D1B6B">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Pr="005C3066">
              <w:rPr>
                <w:rFonts w:ascii="Arial" w:eastAsia="MS Mincho" w:hAnsi="Arial"/>
                <w:b/>
                <w:sz w:val="20"/>
                <w:lang w:eastAsia="en-US"/>
              </w:rPr>
              <w:t>Teknik Özellikler</w:t>
            </w:r>
          </w:p>
        </w:tc>
        <w:tc>
          <w:tcPr>
            <w:tcW w:w="1498" w:type="pct"/>
            <w:shd w:val="clear" w:color="auto" w:fill="BFBFBF" w:themeFill="background1" w:themeFillShade="BF"/>
            <w:vAlign w:val="center"/>
          </w:tcPr>
          <w:p w14:paraId="6DE00127"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292" w:type="pct"/>
            <w:shd w:val="clear" w:color="auto" w:fill="BFBFBF" w:themeFill="background1" w:themeFillShade="BF"/>
            <w:vAlign w:val="center"/>
          </w:tcPr>
          <w:p w14:paraId="45992902"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431" w:type="pct"/>
            <w:shd w:val="clear" w:color="auto" w:fill="BFBFBF" w:themeFill="background1" w:themeFillShade="BF"/>
            <w:vAlign w:val="center"/>
          </w:tcPr>
          <w:p w14:paraId="034D7E23" w14:textId="2ECBCDF2" w:rsidR="004D2ADD" w:rsidRPr="005C3066" w:rsidRDefault="004D2ADD" w:rsidP="000D1B6B">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417" w:type="pct"/>
            <w:shd w:val="clear" w:color="auto" w:fill="BFBFBF" w:themeFill="background1" w:themeFillShade="BF"/>
          </w:tcPr>
          <w:p w14:paraId="0A218B6C" w14:textId="43943434" w:rsidR="004D2ADD" w:rsidRPr="005C3066" w:rsidRDefault="004D2ADD" w:rsidP="000D1B6B">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Tahmini </w:t>
            </w:r>
            <w:r w:rsidR="00F4233A">
              <w:rPr>
                <w:rFonts w:ascii="Arial" w:eastAsia="MS Mincho" w:hAnsi="Arial"/>
                <w:b/>
                <w:sz w:val="20"/>
                <w:lang w:eastAsia="en-US"/>
              </w:rPr>
              <w:t>Teknolojik</w:t>
            </w:r>
            <w:r>
              <w:rPr>
                <w:rFonts w:ascii="Arial" w:eastAsia="MS Mincho" w:hAnsi="Arial"/>
                <w:b/>
                <w:sz w:val="20"/>
                <w:lang w:eastAsia="en-US"/>
              </w:rPr>
              <w:t xml:space="preserve"> Ömrü</w:t>
            </w:r>
            <w:r w:rsidR="007C2850">
              <w:rPr>
                <w:rFonts w:ascii="Arial" w:eastAsia="MS Mincho" w:hAnsi="Arial"/>
                <w:b/>
                <w:sz w:val="20"/>
                <w:lang w:eastAsia="en-US"/>
              </w:rPr>
              <w:t xml:space="preserve"> (yıl)</w:t>
            </w:r>
          </w:p>
        </w:tc>
        <w:tc>
          <w:tcPr>
            <w:tcW w:w="571" w:type="pct"/>
            <w:shd w:val="clear" w:color="auto" w:fill="BFBFBF" w:themeFill="background1" w:themeFillShade="BF"/>
            <w:vAlign w:val="center"/>
          </w:tcPr>
          <w:p w14:paraId="1FC704AD" w14:textId="68045AF0"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310B173F"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546" w:type="pct"/>
            <w:shd w:val="clear" w:color="auto" w:fill="BFBFBF" w:themeFill="background1" w:themeFillShade="BF"/>
            <w:vAlign w:val="center"/>
          </w:tcPr>
          <w:p w14:paraId="1187A0C9"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B2FEAC8"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F94CFC" w:rsidRPr="005A502F" w14:paraId="5D93F931" w14:textId="77777777" w:rsidTr="00F94CFC">
        <w:trPr>
          <w:trHeight w:val="390"/>
        </w:trPr>
        <w:tc>
          <w:tcPr>
            <w:tcW w:w="713" w:type="pct"/>
            <w:vAlign w:val="center"/>
          </w:tcPr>
          <w:p w14:paraId="1DEE1ADA" w14:textId="0368A4C1"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35" w:type="pct"/>
            <w:vAlign w:val="center"/>
          </w:tcPr>
          <w:p w14:paraId="5288EB32"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1498" w:type="pct"/>
            <w:vAlign w:val="center"/>
          </w:tcPr>
          <w:p w14:paraId="69B3BA5F"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292" w:type="pct"/>
            <w:vAlign w:val="center"/>
          </w:tcPr>
          <w:p w14:paraId="2F01CD38"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31" w:type="pct"/>
          </w:tcPr>
          <w:p w14:paraId="69B0C97E"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17" w:type="pct"/>
          </w:tcPr>
          <w:p w14:paraId="2BE7EC20"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71" w:type="pct"/>
            <w:vAlign w:val="center"/>
          </w:tcPr>
          <w:p w14:paraId="732A96BC" w14:textId="43EE66BB"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46" w:type="pct"/>
            <w:vAlign w:val="center"/>
          </w:tcPr>
          <w:p w14:paraId="43E5AFBF"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r>
      <w:tr w:rsidR="00F94CFC" w:rsidRPr="005A502F" w14:paraId="2AE6222D" w14:textId="77777777" w:rsidTr="00F94CFC">
        <w:trPr>
          <w:trHeight w:val="390"/>
        </w:trPr>
        <w:tc>
          <w:tcPr>
            <w:tcW w:w="713" w:type="pct"/>
            <w:vAlign w:val="center"/>
          </w:tcPr>
          <w:p w14:paraId="10CBBF98"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35" w:type="pct"/>
            <w:vAlign w:val="center"/>
          </w:tcPr>
          <w:p w14:paraId="7381E82E"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1498" w:type="pct"/>
            <w:vAlign w:val="center"/>
          </w:tcPr>
          <w:p w14:paraId="59B5353B"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292" w:type="pct"/>
            <w:vAlign w:val="center"/>
          </w:tcPr>
          <w:p w14:paraId="17C7F07A"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31" w:type="pct"/>
          </w:tcPr>
          <w:p w14:paraId="240D2849"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17" w:type="pct"/>
          </w:tcPr>
          <w:p w14:paraId="542651BD"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71" w:type="pct"/>
            <w:vAlign w:val="center"/>
          </w:tcPr>
          <w:p w14:paraId="6C613C34" w14:textId="7B5A5972"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46" w:type="pct"/>
            <w:vAlign w:val="center"/>
          </w:tcPr>
          <w:p w14:paraId="694F8675"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r>
      <w:tr w:rsidR="00F94CFC" w:rsidRPr="005A502F" w14:paraId="24584D93" w14:textId="77777777" w:rsidTr="00F94CFC">
        <w:trPr>
          <w:trHeight w:val="390"/>
        </w:trPr>
        <w:tc>
          <w:tcPr>
            <w:tcW w:w="713" w:type="pct"/>
            <w:vAlign w:val="center"/>
          </w:tcPr>
          <w:p w14:paraId="6E078E55"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35" w:type="pct"/>
            <w:vAlign w:val="center"/>
          </w:tcPr>
          <w:p w14:paraId="32EC3E67"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1498" w:type="pct"/>
            <w:vAlign w:val="center"/>
          </w:tcPr>
          <w:p w14:paraId="2C22C212"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292" w:type="pct"/>
            <w:vAlign w:val="center"/>
          </w:tcPr>
          <w:p w14:paraId="4C7BFF69"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31" w:type="pct"/>
          </w:tcPr>
          <w:p w14:paraId="4C0234F0"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17" w:type="pct"/>
          </w:tcPr>
          <w:p w14:paraId="63487519"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71" w:type="pct"/>
            <w:vAlign w:val="center"/>
          </w:tcPr>
          <w:p w14:paraId="0BB5B435" w14:textId="5D1AAC14"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46" w:type="pct"/>
            <w:vAlign w:val="center"/>
          </w:tcPr>
          <w:p w14:paraId="54CF00A3"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r>
      <w:tr w:rsidR="00F94CFC" w:rsidRPr="005A502F" w14:paraId="2DA61F7C" w14:textId="77777777" w:rsidTr="00F94CFC">
        <w:trPr>
          <w:trHeight w:val="390"/>
        </w:trPr>
        <w:tc>
          <w:tcPr>
            <w:tcW w:w="713" w:type="pct"/>
            <w:vAlign w:val="center"/>
          </w:tcPr>
          <w:p w14:paraId="3217AFAF"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35" w:type="pct"/>
            <w:vAlign w:val="center"/>
          </w:tcPr>
          <w:p w14:paraId="51BBA1FE"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1498" w:type="pct"/>
            <w:vAlign w:val="center"/>
          </w:tcPr>
          <w:p w14:paraId="264269D0"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292" w:type="pct"/>
            <w:vAlign w:val="center"/>
          </w:tcPr>
          <w:p w14:paraId="5CE2108D"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31" w:type="pct"/>
          </w:tcPr>
          <w:p w14:paraId="67A1CFB5"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17" w:type="pct"/>
          </w:tcPr>
          <w:p w14:paraId="260BED63"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71" w:type="pct"/>
            <w:vAlign w:val="center"/>
          </w:tcPr>
          <w:p w14:paraId="45AA2E77" w14:textId="6DC12741"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46" w:type="pct"/>
            <w:vAlign w:val="center"/>
          </w:tcPr>
          <w:p w14:paraId="2CC571A9"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r>
      <w:tr w:rsidR="00F94CFC" w:rsidRPr="005A502F" w14:paraId="768BBABF" w14:textId="77777777" w:rsidTr="00F94CFC">
        <w:trPr>
          <w:trHeight w:val="390"/>
        </w:trPr>
        <w:tc>
          <w:tcPr>
            <w:tcW w:w="713" w:type="pct"/>
            <w:vAlign w:val="center"/>
          </w:tcPr>
          <w:p w14:paraId="5440EDE9"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35" w:type="pct"/>
            <w:vAlign w:val="center"/>
          </w:tcPr>
          <w:p w14:paraId="59F3DBD5"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1498" w:type="pct"/>
            <w:vAlign w:val="center"/>
          </w:tcPr>
          <w:p w14:paraId="7B457290"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292" w:type="pct"/>
            <w:vAlign w:val="center"/>
          </w:tcPr>
          <w:p w14:paraId="3248E5A4"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31" w:type="pct"/>
          </w:tcPr>
          <w:p w14:paraId="4B507574"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17" w:type="pct"/>
          </w:tcPr>
          <w:p w14:paraId="0FC6E14E"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71" w:type="pct"/>
            <w:vAlign w:val="center"/>
          </w:tcPr>
          <w:p w14:paraId="319E8AA3" w14:textId="329EC3B6"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46" w:type="pct"/>
            <w:vAlign w:val="center"/>
          </w:tcPr>
          <w:p w14:paraId="2A3962B0"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r>
      <w:tr w:rsidR="00F94CFC" w:rsidRPr="00B323E9" w14:paraId="77D032C3" w14:textId="77777777" w:rsidTr="00F94CFC">
        <w:trPr>
          <w:trHeight w:val="390"/>
        </w:trPr>
        <w:tc>
          <w:tcPr>
            <w:tcW w:w="4454" w:type="pct"/>
            <w:gridSpan w:val="7"/>
          </w:tcPr>
          <w:p w14:paraId="69883628" w14:textId="5BBE2C0D" w:rsidR="00F94CFC" w:rsidRPr="00B323E9" w:rsidRDefault="00F94CFC" w:rsidP="00611DE7">
            <w:pPr>
              <w:pStyle w:val="GvdeMetniGirintisi2"/>
              <w:spacing w:before="60" w:after="60" w:line="240" w:lineRule="auto"/>
              <w:ind w:left="0"/>
              <w:jc w:val="right"/>
              <w:rPr>
                <w:rFonts w:ascii="Arial" w:eastAsia="MS Mincho" w:hAnsi="Arial" w:cs="Arial"/>
                <w:b/>
                <w:sz w:val="22"/>
                <w:szCs w:val="22"/>
                <w:lang w:eastAsia="en-US"/>
              </w:rPr>
            </w:pPr>
            <w:r w:rsidRPr="00F5584C">
              <w:rPr>
                <w:rFonts w:ascii="Arial" w:eastAsia="MS Mincho" w:hAnsi="Arial" w:cs="Arial"/>
                <w:b/>
                <w:sz w:val="20"/>
                <w:szCs w:val="20"/>
                <w:lang w:eastAsia="en-US"/>
              </w:rPr>
              <w:t>T</w:t>
            </w:r>
            <w:r w:rsidRPr="00F5584C">
              <w:rPr>
                <w:rFonts w:ascii="Arial" w:hAnsi="Arial" w:cs="Arial"/>
                <w:b/>
                <w:sz w:val="20"/>
                <w:szCs w:val="20"/>
              </w:rPr>
              <w:t>OPLAM</w:t>
            </w:r>
          </w:p>
        </w:tc>
        <w:tc>
          <w:tcPr>
            <w:tcW w:w="546" w:type="pct"/>
            <w:vAlign w:val="center"/>
          </w:tcPr>
          <w:p w14:paraId="299297A4" w14:textId="77777777" w:rsidR="00F94CFC" w:rsidRPr="00F5584C" w:rsidRDefault="00F94CFC" w:rsidP="00611DE7">
            <w:pPr>
              <w:pStyle w:val="GvdeMetniGirintisi2"/>
              <w:spacing w:before="60" w:after="60" w:line="240" w:lineRule="auto"/>
              <w:ind w:left="0"/>
              <w:jc w:val="center"/>
              <w:rPr>
                <w:rFonts w:ascii="Arial" w:eastAsia="MS Mincho" w:hAnsi="Arial" w:cs="Arial"/>
                <w:b/>
                <w:sz w:val="20"/>
                <w:szCs w:val="20"/>
                <w:lang w:eastAsia="en-US"/>
              </w:rPr>
            </w:pPr>
          </w:p>
        </w:tc>
      </w:tr>
    </w:tbl>
    <w:p w14:paraId="6B97D22F" w14:textId="77777777" w:rsidR="00140644" w:rsidRDefault="00140644" w:rsidP="00635C2F"/>
    <w:p w14:paraId="4738387C" w14:textId="0D03446F" w:rsidR="00140644" w:rsidRDefault="00140644" w:rsidP="005530B0">
      <w:pPr>
        <w:spacing w:after="120" w:line="240" w:lineRule="auto"/>
        <w:rPr>
          <w:b/>
          <w:i/>
        </w:rPr>
      </w:pPr>
      <w:r w:rsidRPr="00140644">
        <w:rPr>
          <w:b/>
          <w:i/>
        </w:rPr>
        <w:t>Proje</w:t>
      </w:r>
      <w:r>
        <w:rPr>
          <w:b/>
          <w:i/>
        </w:rPr>
        <w:t xml:space="preserve">nin </w:t>
      </w:r>
      <w:r w:rsidRPr="00140644">
        <w:rPr>
          <w:b/>
          <w:i/>
        </w:rPr>
        <w:t>Donanım İhtiyacı</w:t>
      </w:r>
      <w:r>
        <w:rPr>
          <w:b/>
          <w:i/>
        </w:rPr>
        <w:t xml:space="preserve"> Kurumun </w:t>
      </w:r>
      <w:r w:rsidRPr="00140644">
        <w:rPr>
          <w:b/>
          <w:i/>
        </w:rPr>
        <w:t xml:space="preserve">Mevcut BİT Envanteriyle </w:t>
      </w:r>
      <w:r>
        <w:rPr>
          <w:b/>
          <w:i/>
        </w:rPr>
        <w:t>Karşılanabilir mi?</w:t>
      </w:r>
    </w:p>
    <w:p w14:paraId="65E64D12" w14:textId="0F39416E" w:rsidR="00D01E9B" w:rsidRPr="00AD6323" w:rsidRDefault="00D01E9B" w:rsidP="00D01E9B">
      <w:pPr>
        <w:rPr>
          <w:rStyle w:val="HafifVurgulama"/>
        </w:rPr>
      </w:pPr>
      <w:r w:rsidRPr="00AD6323">
        <w:rPr>
          <w:rStyle w:val="HafifVurgulama"/>
        </w:rPr>
        <w:t>Bu bölümün Bilgi İşlem Birimi tarafından doldurulması gerekmektedir.</w:t>
      </w:r>
    </w:p>
    <w:p w14:paraId="52DBC084" w14:textId="77777777" w:rsidR="00140644" w:rsidRDefault="00272281" w:rsidP="00140644">
      <w:sdt>
        <w:sdtPr>
          <w:id w:val="1516341761"/>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Evet</w:t>
      </w:r>
    </w:p>
    <w:p w14:paraId="53756F21" w14:textId="0A4133BB" w:rsidR="00140644" w:rsidRDefault="00272281" w:rsidP="00140644">
      <w:sdt>
        <w:sdtPr>
          <w:id w:val="1388847724"/>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Hayır : </w:t>
      </w:r>
      <w:r w:rsidR="00140644" w:rsidRPr="00140644">
        <w:rPr>
          <w:color w:val="808080" w:themeColor="background1" w:themeShade="80"/>
        </w:rPr>
        <w:t>(Açıklama yazılmalıdır)</w:t>
      </w:r>
      <w:proofErr w:type="gramStart"/>
      <w:r w:rsidR="00140644">
        <w:t>……………………..</w:t>
      </w:r>
      <w:proofErr w:type="gramEnd"/>
    </w:p>
    <w:p w14:paraId="345112F0" w14:textId="77777777" w:rsidR="00110EAE" w:rsidRDefault="00110EAE" w:rsidP="00140644"/>
    <w:p w14:paraId="7A850597" w14:textId="77777777" w:rsidR="00301959" w:rsidRDefault="00301959" w:rsidP="00140644"/>
    <w:p w14:paraId="6CA68283" w14:textId="08C0ECD9" w:rsidR="005C3066" w:rsidRDefault="005C3066" w:rsidP="005C3066">
      <w:pPr>
        <w:pStyle w:val="G222Heading4"/>
      </w:pPr>
      <w:bookmarkStart w:id="80" w:name="_Toc440460355"/>
      <w:r w:rsidRPr="00635C2F">
        <w:t xml:space="preserve">Projenin </w:t>
      </w:r>
      <w:r>
        <w:t xml:space="preserve">Güvenlik Sistem </w:t>
      </w:r>
      <w:r w:rsidRPr="00635C2F">
        <w:t>Bileşenleri ve Toplam Maliyetler</w:t>
      </w:r>
      <w:bookmarkEnd w:id="80"/>
    </w:p>
    <w:p w14:paraId="49815FE4" w14:textId="41810398" w:rsidR="0002478F" w:rsidRPr="0098341A" w:rsidRDefault="00EE0C3F" w:rsidP="0098341A">
      <w:pPr>
        <w:spacing w:after="240" w:line="240" w:lineRule="auto"/>
        <w:rPr>
          <w:rStyle w:val="HafifVurgulama"/>
        </w:rPr>
      </w:pPr>
      <w:r w:rsidRPr="0098341A">
        <w:rPr>
          <w:rStyle w:val="HafifVurgulama"/>
        </w:rPr>
        <w:t>“Temel teknik özellikler” alanına fiyatı etkileyecek olan temel teknik özelliklerin bilgisi girilmelidir.</w:t>
      </w:r>
    </w:p>
    <w:p w14:paraId="1923CF44" w14:textId="7C235CF2"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2D6DAB" w:rsidRPr="005A502F">
        <w:rPr>
          <w:rFonts w:eastAsia="Arial Unicode MS"/>
          <w:b/>
          <w:bCs/>
          <w:color w:val="000000"/>
          <w:szCs w:val="20"/>
        </w:rPr>
        <w:t>(….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698"/>
        <w:gridCol w:w="3063"/>
        <w:gridCol w:w="1153"/>
        <w:gridCol w:w="1624"/>
        <w:gridCol w:w="2201"/>
        <w:gridCol w:w="2269"/>
      </w:tblGrid>
      <w:tr w:rsidR="00E07384" w:rsidRPr="005C3066" w14:paraId="09879B72" w14:textId="77777777" w:rsidTr="00F34330">
        <w:trPr>
          <w:trHeight w:val="860"/>
        </w:trPr>
        <w:tc>
          <w:tcPr>
            <w:tcW w:w="793" w:type="pct"/>
            <w:shd w:val="clear" w:color="auto" w:fill="BFBFBF" w:themeFill="background1" w:themeFillShade="BF"/>
            <w:vAlign w:val="center"/>
          </w:tcPr>
          <w:p w14:paraId="29ACDA9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Güvenlik Yazılımı-Donanımı</w:t>
            </w:r>
          </w:p>
        </w:tc>
        <w:tc>
          <w:tcPr>
            <w:tcW w:w="595" w:type="pct"/>
            <w:shd w:val="clear" w:color="auto" w:fill="BFBFBF" w:themeFill="background1" w:themeFillShade="BF"/>
            <w:vAlign w:val="center"/>
          </w:tcPr>
          <w:p w14:paraId="67498600" w14:textId="454DB9BA" w:rsidR="00E07384" w:rsidRPr="005C3066" w:rsidRDefault="00EE0C3F"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73" w:type="pct"/>
            <w:shd w:val="clear" w:color="auto" w:fill="BFBFBF" w:themeFill="background1" w:themeFillShade="BF"/>
            <w:vAlign w:val="center"/>
          </w:tcPr>
          <w:p w14:paraId="0AA696FA"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4" w:type="pct"/>
            <w:shd w:val="clear" w:color="auto" w:fill="BFBFBF" w:themeFill="background1" w:themeFillShade="BF"/>
            <w:vAlign w:val="center"/>
          </w:tcPr>
          <w:p w14:paraId="33FABAA8"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69" w:type="pct"/>
            <w:shd w:val="clear" w:color="auto" w:fill="BFBFBF" w:themeFill="background1" w:themeFillShade="BF"/>
            <w:vAlign w:val="center"/>
          </w:tcPr>
          <w:p w14:paraId="06E28648" w14:textId="5A1AC28A"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71" w:type="pct"/>
            <w:shd w:val="clear" w:color="auto" w:fill="BFBFBF" w:themeFill="background1" w:themeFillShade="BF"/>
            <w:vAlign w:val="center"/>
          </w:tcPr>
          <w:p w14:paraId="34D77D99" w14:textId="401BD5B6"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9FA23C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795" w:type="pct"/>
            <w:shd w:val="clear" w:color="auto" w:fill="BFBFBF" w:themeFill="background1" w:themeFillShade="BF"/>
            <w:vAlign w:val="center"/>
          </w:tcPr>
          <w:p w14:paraId="1C3AA6C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11C662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4371E918" w14:textId="77777777" w:rsidTr="00EE0C3F">
        <w:trPr>
          <w:trHeight w:val="309"/>
        </w:trPr>
        <w:tc>
          <w:tcPr>
            <w:tcW w:w="793" w:type="pct"/>
            <w:vAlign w:val="center"/>
          </w:tcPr>
          <w:p w14:paraId="32631D83"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95" w:type="pct"/>
            <w:vAlign w:val="center"/>
          </w:tcPr>
          <w:p w14:paraId="1F6FEDCE"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1073" w:type="pct"/>
            <w:vAlign w:val="center"/>
          </w:tcPr>
          <w:p w14:paraId="2402A8B1"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404" w:type="pct"/>
            <w:vAlign w:val="center"/>
          </w:tcPr>
          <w:p w14:paraId="150E5244"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69" w:type="pct"/>
          </w:tcPr>
          <w:p w14:paraId="0C330C7A"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71" w:type="pct"/>
            <w:vAlign w:val="center"/>
          </w:tcPr>
          <w:p w14:paraId="6176A483" w14:textId="3B461F7F"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95" w:type="pct"/>
            <w:vAlign w:val="center"/>
          </w:tcPr>
          <w:p w14:paraId="1F921D11"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r>
      <w:tr w:rsidR="00E07384" w:rsidRPr="005A502F" w14:paraId="0734A7D0" w14:textId="77777777" w:rsidTr="00202F5A">
        <w:trPr>
          <w:trHeight w:val="390"/>
        </w:trPr>
        <w:tc>
          <w:tcPr>
            <w:tcW w:w="793" w:type="pct"/>
            <w:vAlign w:val="center"/>
          </w:tcPr>
          <w:p w14:paraId="04082858"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95" w:type="pct"/>
            <w:vAlign w:val="center"/>
          </w:tcPr>
          <w:p w14:paraId="48007DA7"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1073" w:type="pct"/>
            <w:vAlign w:val="center"/>
          </w:tcPr>
          <w:p w14:paraId="55E146A9"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404" w:type="pct"/>
            <w:vAlign w:val="center"/>
          </w:tcPr>
          <w:p w14:paraId="3E6096D0"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69" w:type="pct"/>
          </w:tcPr>
          <w:p w14:paraId="48DDE4EA"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71" w:type="pct"/>
            <w:vAlign w:val="center"/>
          </w:tcPr>
          <w:p w14:paraId="1A86861A" w14:textId="1D7266C9"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95" w:type="pct"/>
            <w:vAlign w:val="center"/>
          </w:tcPr>
          <w:p w14:paraId="35D3536F"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r>
      <w:tr w:rsidR="00E07384" w:rsidRPr="005A502F" w14:paraId="2C676716" w14:textId="77777777" w:rsidTr="00202F5A">
        <w:trPr>
          <w:trHeight w:val="390"/>
        </w:trPr>
        <w:tc>
          <w:tcPr>
            <w:tcW w:w="793" w:type="pct"/>
            <w:vAlign w:val="center"/>
          </w:tcPr>
          <w:p w14:paraId="0A168BEA"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95" w:type="pct"/>
            <w:vAlign w:val="center"/>
          </w:tcPr>
          <w:p w14:paraId="1E025013"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1073" w:type="pct"/>
            <w:vAlign w:val="center"/>
          </w:tcPr>
          <w:p w14:paraId="59C6A7FE"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404" w:type="pct"/>
            <w:vAlign w:val="center"/>
          </w:tcPr>
          <w:p w14:paraId="352792DE"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69" w:type="pct"/>
          </w:tcPr>
          <w:p w14:paraId="3EC2FB23"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71" w:type="pct"/>
            <w:vAlign w:val="center"/>
          </w:tcPr>
          <w:p w14:paraId="4A3A0F16" w14:textId="03A3D22F"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95" w:type="pct"/>
            <w:vAlign w:val="center"/>
          </w:tcPr>
          <w:p w14:paraId="3061A0ED"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r>
      <w:tr w:rsidR="00E07384" w:rsidRPr="005A502F" w14:paraId="689D8C8B" w14:textId="77777777" w:rsidTr="00202F5A">
        <w:trPr>
          <w:trHeight w:val="390"/>
        </w:trPr>
        <w:tc>
          <w:tcPr>
            <w:tcW w:w="793" w:type="pct"/>
            <w:vAlign w:val="center"/>
          </w:tcPr>
          <w:p w14:paraId="15EA794E"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95" w:type="pct"/>
            <w:vAlign w:val="center"/>
          </w:tcPr>
          <w:p w14:paraId="5F3C75A8"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1073" w:type="pct"/>
            <w:vAlign w:val="center"/>
          </w:tcPr>
          <w:p w14:paraId="2D7AA372"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404" w:type="pct"/>
            <w:vAlign w:val="center"/>
          </w:tcPr>
          <w:p w14:paraId="54DD1817"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69" w:type="pct"/>
          </w:tcPr>
          <w:p w14:paraId="213D5228"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71" w:type="pct"/>
            <w:vAlign w:val="center"/>
          </w:tcPr>
          <w:p w14:paraId="40F215BA" w14:textId="5929520B"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95" w:type="pct"/>
            <w:vAlign w:val="center"/>
          </w:tcPr>
          <w:p w14:paraId="22386593"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r>
      <w:tr w:rsidR="00E07384" w:rsidRPr="005A502F" w14:paraId="59F7CFB5" w14:textId="77777777" w:rsidTr="00202F5A">
        <w:trPr>
          <w:trHeight w:val="390"/>
        </w:trPr>
        <w:tc>
          <w:tcPr>
            <w:tcW w:w="793" w:type="pct"/>
            <w:vAlign w:val="center"/>
          </w:tcPr>
          <w:p w14:paraId="7F25B005"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95" w:type="pct"/>
            <w:vAlign w:val="center"/>
          </w:tcPr>
          <w:p w14:paraId="63DEB5DC"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1073" w:type="pct"/>
            <w:vAlign w:val="center"/>
          </w:tcPr>
          <w:p w14:paraId="71F3B779"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404" w:type="pct"/>
            <w:vAlign w:val="center"/>
          </w:tcPr>
          <w:p w14:paraId="2DD29525"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69" w:type="pct"/>
          </w:tcPr>
          <w:p w14:paraId="43A86DC3"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71" w:type="pct"/>
            <w:vAlign w:val="center"/>
          </w:tcPr>
          <w:p w14:paraId="02B06D69" w14:textId="48857A0F"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95" w:type="pct"/>
            <w:vAlign w:val="center"/>
          </w:tcPr>
          <w:p w14:paraId="4561F4C4"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r>
      <w:tr w:rsidR="00E07384" w:rsidRPr="005C3066" w14:paraId="4A1CB0C8" w14:textId="77777777" w:rsidTr="00202F5A">
        <w:trPr>
          <w:trHeight w:val="390"/>
        </w:trPr>
        <w:tc>
          <w:tcPr>
            <w:tcW w:w="4205" w:type="pct"/>
            <w:gridSpan w:val="6"/>
          </w:tcPr>
          <w:p w14:paraId="0E67FB75" w14:textId="3074D0BF" w:rsidR="00E07384" w:rsidRPr="005C3066" w:rsidRDefault="00677569" w:rsidP="00677569">
            <w:pPr>
              <w:pStyle w:val="GvdeMetniGirintisi2"/>
              <w:spacing w:before="60" w:after="60" w:line="240" w:lineRule="auto"/>
              <w:ind w:left="0"/>
              <w:jc w:val="right"/>
              <w:rPr>
                <w:rFonts w:ascii="Arial" w:eastAsia="MS Mincho" w:hAnsi="Arial"/>
                <w:b/>
                <w:sz w:val="20"/>
                <w:lang w:eastAsia="en-US"/>
              </w:rPr>
            </w:pPr>
            <w:r>
              <w:rPr>
                <w:rFonts w:ascii="Arial" w:eastAsia="MS Mincho" w:hAnsi="Arial"/>
                <w:b/>
                <w:sz w:val="20"/>
                <w:lang w:eastAsia="en-US"/>
              </w:rPr>
              <w:t>TOPLAM</w:t>
            </w:r>
          </w:p>
        </w:tc>
        <w:tc>
          <w:tcPr>
            <w:tcW w:w="795" w:type="pct"/>
            <w:vAlign w:val="center"/>
          </w:tcPr>
          <w:p w14:paraId="462665D0" w14:textId="77777777" w:rsidR="00E07384" w:rsidRPr="005C3066" w:rsidRDefault="00E07384" w:rsidP="00916D4F">
            <w:pPr>
              <w:pStyle w:val="GvdeMetniGirintisi2"/>
              <w:spacing w:before="60" w:after="60" w:line="240" w:lineRule="auto"/>
              <w:ind w:left="0"/>
              <w:jc w:val="center"/>
              <w:rPr>
                <w:rFonts w:ascii="Arial" w:eastAsia="MS Mincho" w:hAnsi="Arial"/>
                <w:b/>
                <w:sz w:val="20"/>
                <w:lang w:eastAsia="en-US"/>
              </w:rPr>
            </w:pPr>
          </w:p>
        </w:tc>
      </w:tr>
    </w:tbl>
    <w:p w14:paraId="14C61BB2" w14:textId="77777777" w:rsidR="00660164" w:rsidRDefault="00660164" w:rsidP="00660164">
      <w:pPr>
        <w:pStyle w:val="stbilgi"/>
        <w:spacing w:beforeLines="60" w:before="144"/>
        <w:rPr>
          <w:rFonts w:cs="Arial"/>
        </w:rPr>
      </w:pPr>
    </w:p>
    <w:p w14:paraId="7AF0DC60" w14:textId="039DD01C" w:rsidR="005C3066" w:rsidRDefault="005C3066" w:rsidP="005C3066">
      <w:pPr>
        <w:pStyle w:val="G222Heading4"/>
      </w:pPr>
      <w:bookmarkStart w:id="81" w:name="_Toc440460356"/>
      <w:r w:rsidRPr="00635C2F">
        <w:t xml:space="preserve">Projenin </w:t>
      </w:r>
      <w:r>
        <w:t xml:space="preserve">Ağ Altyapısı </w:t>
      </w:r>
      <w:r w:rsidRPr="00635C2F">
        <w:t>Bileşenleri ve Toplam Maliyetler</w:t>
      </w:r>
      <w:bookmarkEnd w:id="81"/>
    </w:p>
    <w:p w14:paraId="51DAE8F0" w14:textId="41CD4D18" w:rsidR="00EE0C3F" w:rsidRPr="00072433" w:rsidRDefault="00EE0C3F" w:rsidP="00072433">
      <w:pPr>
        <w:spacing w:after="240" w:line="240" w:lineRule="auto"/>
        <w:rPr>
          <w:rStyle w:val="HafifVurgulama"/>
        </w:rPr>
      </w:pPr>
      <w:r w:rsidRPr="00072433">
        <w:rPr>
          <w:rStyle w:val="HafifVurgulama"/>
        </w:rPr>
        <w:t>“Temel teknik özellikler” alanına fiyatı etkileyecek olan temel teknik özelliklerin bilgisi girilmelidir.</w:t>
      </w:r>
    </w:p>
    <w:p w14:paraId="0486C2B5" w14:textId="3DEA4403"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5530B0">
        <w:rPr>
          <w:rFonts w:eastAsia="Arial Unicode MS"/>
          <w:b/>
          <w:bCs/>
          <w:color w:val="000000"/>
          <w:szCs w:val="20"/>
        </w:rPr>
        <w:t xml:space="preserve">       </w:t>
      </w:r>
      <w:r w:rsidR="005530B0">
        <w:rPr>
          <w:rFonts w:eastAsia="Arial Unicode MS"/>
          <w:b/>
          <w:bCs/>
          <w:color w:val="000000"/>
          <w:szCs w:val="20"/>
        </w:rPr>
        <w:tab/>
      </w:r>
      <w:r w:rsidR="005530B0">
        <w:rPr>
          <w:rFonts w:eastAsia="Arial Unicode MS"/>
          <w:b/>
          <w:bCs/>
          <w:color w:val="000000"/>
          <w:szCs w:val="20"/>
        </w:rPr>
        <w:tab/>
      </w:r>
      <w:r w:rsidR="005530B0">
        <w:rPr>
          <w:rFonts w:eastAsia="Arial Unicode MS"/>
          <w:b/>
          <w:bCs/>
          <w:color w:val="000000"/>
          <w:szCs w:val="20"/>
        </w:rPr>
        <w:tab/>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710"/>
        <w:gridCol w:w="3023"/>
        <w:gridCol w:w="1150"/>
        <w:gridCol w:w="1704"/>
        <w:gridCol w:w="2109"/>
        <w:gridCol w:w="2286"/>
      </w:tblGrid>
      <w:tr w:rsidR="00E07384" w:rsidRPr="005C3066" w14:paraId="64F779C7" w14:textId="77777777" w:rsidTr="00677569">
        <w:trPr>
          <w:trHeight w:val="922"/>
        </w:trPr>
        <w:tc>
          <w:tcPr>
            <w:tcW w:w="802" w:type="pct"/>
            <w:shd w:val="clear" w:color="auto" w:fill="BFBFBF" w:themeFill="background1" w:themeFillShade="BF"/>
            <w:vAlign w:val="center"/>
          </w:tcPr>
          <w:p w14:paraId="791B5799"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Ağ Ekipmanı ve Kablolama</w:t>
            </w:r>
          </w:p>
        </w:tc>
        <w:tc>
          <w:tcPr>
            <w:tcW w:w="599" w:type="pct"/>
            <w:shd w:val="clear" w:color="auto" w:fill="BFBFBF" w:themeFill="background1" w:themeFillShade="BF"/>
            <w:vAlign w:val="center"/>
          </w:tcPr>
          <w:p w14:paraId="28FC7814" w14:textId="3336DF0A" w:rsidR="00E07384" w:rsidRPr="005C3066" w:rsidRDefault="00EE0C3F" w:rsidP="00B13D03">
            <w:pPr>
              <w:pStyle w:val="GvdeMetniGirintisi2"/>
              <w:spacing w:before="60" w:after="6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59" w:type="pct"/>
            <w:shd w:val="clear" w:color="auto" w:fill="BFBFBF" w:themeFill="background1" w:themeFillShade="BF"/>
            <w:vAlign w:val="center"/>
          </w:tcPr>
          <w:p w14:paraId="78975587"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3" w:type="pct"/>
            <w:shd w:val="clear" w:color="auto" w:fill="BFBFBF" w:themeFill="background1" w:themeFillShade="BF"/>
            <w:vAlign w:val="center"/>
          </w:tcPr>
          <w:p w14:paraId="60B91A12"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97" w:type="pct"/>
            <w:shd w:val="clear" w:color="auto" w:fill="BFBFBF" w:themeFill="background1" w:themeFillShade="BF"/>
            <w:vAlign w:val="center"/>
          </w:tcPr>
          <w:p w14:paraId="2B743892" w14:textId="2E95274E"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39" w:type="pct"/>
            <w:shd w:val="clear" w:color="auto" w:fill="BFBFBF" w:themeFill="background1" w:themeFillShade="BF"/>
            <w:vAlign w:val="center"/>
          </w:tcPr>
          <w:p w14:paraId="382A1276" w14:textId="7D5E7324"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112FE40"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801" w:type="pct"/>
            <w:shd w:val="clear" w:color="auto" w:fill="BFBFBF" w:themeFill="background1" w:themeFillShade="BF"/>
            <w:vAlign w:val="center"/>
          </w:tcPr>
          <w:p w14:paraId="10B0BEBC"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6791F1D5"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58EDDB66" w14:textId="77777777" w:rsidTr="00677569">
        <w:trPr>
          <w:trHeight w:val="390"/>
        </w:trPr>
        <w:tc>
          <w:tcPr>
            <w:tcW w:w="802" w:type="pct"/>
            <w:vAlign w:val="center"/>
          </w:tcPr>
          <w:p w14:paraId="0507BBBC"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9" w:type="pct"/>
            <w:vAlign w:val="center"/>
          </w:tcPr>
          <w:p w14:paraId="14B9D91E"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1059" w:type="pct"/>
            <w:vAlign w:val="center"/>
          </w:tcPr>
          <w:p w14:paraId="38CB01C1"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403" w:type="pct"/>
            <w:vAlign w:val="center"/>
          </w:tcPr>
          <w:p w14:paraId="5F0F293F"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7" w:type="pct"/>
          </w:tcPr>
          <w:p w14:paraId="4F932F58"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739" w:type="pct"/>
            <w:vAlign w:val="center"/>
          </w:tcPr>
          <w:p w14:paraId="63AE3172" w14:textId="24AB02B2"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801" w:type="pct"/>
            <w:vAlign w:val="center"/>
          </w:tcPr>
          <w:p w14:paraId="2CABE145"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r>
      <w:tr w:rsidR="00E07384" w:rsidRPr="005A502F" w14:paraId="450BCD23" w14:textId="77777777" w:rsidTr="00677569">
        <w:trPr>
          <w:trHeight w:val="390"/>
        </w:trPr>
        <w:tc>
          <w:tcPr>
            <w:tcW w:w="802" w:type="pct"/>
            <w:vAlign w:val="center"/>
          </w:tcPr>
          <w:p w14:paraId="3806AEE6"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9" w:type="pct"/>
            <w:vAlign w:val="center"/>
          </w:tcPr>
          <w:p w14:paraId="73707509"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1059" w:type="pct"/>
            <w:vAlign w:val="center"/>
          </w:tcPr>
          <w:p w14:paraId="3C46BF0C"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403" w:type="pct"/>
            <w:vAlign w:val="center"/>
          </w:tcPr>
          <w:p w14:paraId="011C150B"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7" w:type="pct"/>
          </w:tcPr>
          <w:p w14:paraId="0753B633"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739" w:type="pct"/>
            <w:vAlign w:val="center"/>
          </w:tcPr>
          <w:p w14:paraId="2D5FE6C4" w14:textId="5C8C2426"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801" w:type="pct"/>
            <w:vAlign w:val="center"/>
          </w:tcPr>
          <w:p w14:paraId="5324C7A4"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r>
      <w:tr w:rsidR="00E07384" w:rsidRPr="005A502F" w14:paraId="0766C9CF" w14:textId="77777777" w:rsidTr="00677569">
        <w:trPr>
          <w:trHeight w:val="390"/>
        </w:trPr>
        <w:tc>
          <w:tcPr>
            <w:tcW w:w="802" w:type="pct"/>
            <w:vAlign w:val="center"/>
          </w:tcPr>
          <w:p w14:paraId="70C97EBF"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9" w:type="pct"/>
            <w:vAlign w:val="center"/>
          </w:tcPr>
          <w:p w14:paraId="7D1046B7"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1059" w:type="pct"/>
            <w:vAlign w:val="center"/>
          </w:tcPr>
          <w:p w14:paraId="7475D8E2"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403" w:type="pct"/>
            <w:vAlign w:val="center"/>
          </w:tcPr>
          <w:p w14:paraId="680E406C"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7" w:type="pct"/>
          </w:tcPr>
          <w:p w14:paraId="513F3783"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739" w:type="pct"/>
            <w:vAlign w:val="center"/>
          </w:tcPr>
          <w:p w14:paraId="05CA65DA" w14:textId="318187B0"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801" w:type="pct"/>
            <w:vAlign w:val="center"/>
          </w:tcPr>
          <w:p w14:paraId="40B1FDEA"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r>
      <w:tr w:rsidR="00E07384" w:rsidRPr="005A502F" w14:paraId="3A95447A" w14:textId="77777777" w:rsidTr="00677569">
        <w:trPr>
          <w:trHeight w:val="390"/>
        </w:trPr>
        <w:tc>
          <w:tcPr>
            <w:tcW w:w="802" w:type="pct"/>
            <w:vAlign w:val="center"/>
          </w:tcPr>
          <w:p w14:paraId="0548AEF0"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9" w:type="pct"/>
            <w:vAlign w:val="center"/>
          </w:tcPr>
          <w:p w14:paraId="506BDFB0"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1059" w:type="pct"/>
            <w:vAlign w:val="center"/>
          </w:tcPr>
          <w:p w14:paraId="55714D1C"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403" w:type="pct"/>
            <w:vAlign w:val="center"/>
          </w:tcPr>
          <w:p w14:paraId="76A813C5"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7" w:type="pct"/>
          </w:tcPr>
          <w:p w14:paraId="78D2A950"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739" w:type="pct"/>
            <w:vAlign w:val="center"/>
          </w:tcPr>
          <w:p w14:paraId="290B5C49" w14:textId="1666979A"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801" w:type="pct"/>
            <w:vAlign w:val="center"/>
          </w:tcPr>
          <w:p w14:paraId="33E02FC4"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r>
      <w:tr w:rsidR="00E07384" w:rsidRPr="00C25BE3" w14:paraId="5126C81C" w14:textId="77777777" w:rsidTr="00202F5A">
        <w:trPr>
          <w:trHeight w:val="390"/>
        </w:trPr>
        <w:tc>
          <w:tcPr>
            <w:tcW w:w="4199" w:type="pct"/>
            <w:gridSpan w:val="6"/>
          </w:tcPr>
          <w:p w14:paraId="221F8535" w14:textId="269CE176" w:rsidR="00E07384" w:rsidRPr="00301959" w:rsidRDefault="00301959" w:rsidP="00B13D03">
            <w:pPr>
              <w:pStyle w:val="GvdeMetniGirintisi2"/>
              <w:spacing w:before="60" w:after="60" w:line="240" w:lineRule="auto"/>
              <w:ind w:left="0"/>
              <w:jc w:val="right"/>
              <w:rPr>
                <w:rFonts w:ascii="Arial" w:eastAsia="MS Mincho" w:hAnsi="Arial"/>
                <w:b/>
                <w:bCs/>
                <w:sz w:val="20"/>
                <w:lang w:eastAsia="en-US"/>
              </w:rPr>
            </w:pPr>
            <w:r w:rsidRPr="00301959">
              <w:rPr>
                <w:rFonts w:ascii="Arial" w:eastAsia="MS Mincho" w:hAnsi="Arial"/>
                <w:b/>
                <w:bCs/>
                <w:sz w:val="20"/>
                <w:lang w:eastAsia="en-US"/>
              </w:rPr>
              <w:t>TOPLAM</w:t>
            </w:r>
          </w:p>
        </w:tc>
        <w:tc>
          <w:tcPr>
            <w:tcW w:w="801" w:type="pct"/>
            <w:vAlign w:val="center"/>
          </w:tcPr>
          <w:p w14:paraId="2E4611D4"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r>
    </w:tbl>
    <w:p w14:paraId="01E88F99" w14:textId="77777777" w:rsidR="001C17F1" w:rsidRDefault="001C17F1" w:rsidP="001C17F1">
      <w:pPr>
        <w:pStyle w:val="G222Heading4"/>
        <w:numPr>
          <w:ilvl w:val="0"/>
          <w:numId w:val="0"/>
        </w:numPr>
        <w:spacing w:after="240"/>
        <w:ind w:left="864" w:hanging="864"/>
      </w:pPr>
      <w:bookmarkStart w:id="82" w:name="_Toc440460358"/>
    </w:p>
    <w:p w14:paraId="75CFD393" w14:textId="123B2434" w:rsidR="00707A33" w:rsidRDefault="005C3066" w:rsidP="00561C4F">
      <w:pPr>
        <w:pStyle w:val="G222Heading4"/>
        <w:spacing w:after="60" w:line="240" w:lineRule="auto"/>
        <w:ind w:left="862" w:hanging="862"/>
      </w:pPr>
      <w:r w:rsidRPr="00635C2F">
        <w:t xml:space="preserve">Projenin </w:t>
      </w:r>
      <w:r>
        <w:t xml:space="preserve">Yazılım </w:t>
      </w:r>
      <w:r w:rsidRPr="00635C2F">
        <w:t>Bileşenleri ve Toplam Maliyetler</w:t>
      </w:r>
      <w:bookmarkEnd w:id="82"/>
    </w:p>
    <w:p w14:paraId="7DFD1525" w14:textId="4773F21A" w:rsidR="00707A33" w:rsidRDefault="00707A33" w:rsidP="00762D6A">
      <w:pPr>
        <w:spacing w:after="120" w:line="240" w:lineRule="auto"/>
        <w:rPr>
          <w:rStyle w:val="HafifVurgulama"/>
        </w:rPr>
      </w:pPr>
      <w:r w:rsidRPr="00762D6A">
        <w:rPr>
          <w:rStyle w:val="HafifVurgulama"/>
        </w:rPr>
        <w:t>Hazır yazılımlar ve uygulama yazılım geliştirme yoluyla temin edilen yazılımlar için ayrı ayrı maliyetler verilmelidir.</w:t>
      </w:r>
    </w:p>
    <w:p w14:paraId="461BA0E4" w14:textId="77777777" w:rsidR="00506DA4" w:rsidRPr="00762D6A" w:rsidRDefault="00506DA4" w:rsidP="00762D6A">
      <w:pPr>
        <w:spacing w:after="120" w:line="240" w:lineRule="auto"/>
        <w:rPr>
          <w:rStyle w:val="HafifVurgulama"/>
        </w:rPr>
      </w:pPr>
    </w:p>
    <w:p w14:paraId="07EE6AB7" w14:textId="1219746D" w:rsidR="005C3066" w:rsidRDefault="005C3066" w:rsidP="00506DA4">
      <w:pPr>
        <w:pStyle w:val="G222Heading5"/>
        <w:spacing w:after="120"/>
        <w:ind w:left="1009" w:hanging="1009"/>
      </w:pPr>
      <w:r w:rsidRPr="00635C2F">
        <w:t xml:space="preserve">Projenin </w:t>
      </w:r>
      <w:r>
        <w:t xml:space="preserve">Yazılım </w:t>
      </w:r>
      <w:r w:rsidR="007F19FE">
        <w:t xml:space="preserve">Lisansı </w:t>
      </w:r>
      <w:r w:rsidRPr="00635C2F">
        <w:t>Bileşenleri Toplam Maliyetler</w:t>
      </w:r>
      <w:r>
        <w:t>i</w:t>
      </w:r>
    </w:p>
    <w:p w14:paraId="79746B9E" w14:textId="4FD95CD0"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5530B0">
        <w:rPr>
          <w:rFonts w:eastAsia="Arial Unicode MS"/>
          <w:b/>
          <w:bCs/>
          <w:color w:val="000000"/>
          <w:szCs w:val="20"/>
        </w:rPr>
        <w:tab/>
      </w:r>
      <w:r w:rsidR="005530B0">
        <w:rPr>
          <w:rFonts w:eastAsia="Arial Unicode MS"/>
          <w:b/>
          <w:bCs/>
          <w:color w:val="000000"/>
          <w:szCs w:val="20"/>
        </w:rPr>
        <w:tab/>
      </w:r>
      <w:r w:rsidR="005530B0">
        <w:rPr>
          <w:rFonts w:eastAsia="Arial Unicode MS"/>
          <w:b/>
          <w:bCs/>
          <w:color w:val="000000"/>
          <w:szCs w:val="20"/>
        </w:rPr>
        <w:tab/>
      </w:r>
      <w:r w:rsidR="005530B0">
        <w:rPr>
          <w:rFonts w:eastAsia="Arial Unicode MS"/>
          <w:b/>
          <w:bCs/>
          <w:color w:val="000000"/>
          <w:szCs w:val="20"/>
        </w:rPr>
        <w:tab/>
      </w:r>
      <w:r w:rsidR="005530B0">
        <w:rPr>
          <w:rFonts w:eastAsia="Arial Unicode MS"/>
          <w:b/>
          <w:bCs/>
          <w:color w:val="000000"/>
          <w:szCs w:val="20"/>
        </w:rPr>
        <w:tab/>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849"/>
        <w:gridCol w:w="1741"/>
        <w:gridCol w:w="3526"/>
        <w:gridCol w:w="718"/>
        <w:gridCol w:w="849"/>
        <w:gridCol w:w="1418"/>
        <w:gridCol w:w="1558"/>
        <w:gridCol w:w="1257"/>
      </w:tblGrid>
      <w:tr w:rsidR="009B1758" w:rsidRPr="00791C3E" w14:paraId="06E72295" w14:textId="77777777" w:rsidTr="00677569">
        <w:trPr>
          <w:trHeight w:val="764"/>
        </w:trPr>
        <w:tc>
          <w:tcPr>
            <w:tcW w:w="572" w:type="pct"/>
            <w:shd w:val="clear" w:color="auto" w:fill="BFBFBF" w:themeFill="background1" w:themeFillShade="BF"/>
            <w:vAlign w:val="center"/>
          </w:tcPr>
          <w:p w14:paraId="3AF727C8" w14:textId="7A60F6F6" w:rsidR="009B1758" w:rsidRPr="00791C3E" w:rsidRDefault="009B1758" w:rsidP="0002478F">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Yazılım Türü</w:t>
            </w:r>
          </w:p>
        </w:tc>
        <w:tc>
          <w:tcPr>
            <w:tcW w:w="634" w:type="pct"/>
            <w:shd w:val="clear" w:color="auto" w:fill="BFBFBF" w:themeFill="background1" w:themeFillShade="BF"/>
            <w:vAlign w:val="center"/>
          </w:tcPr>
          <w:p w14:paraId="3D17395D" w14:textId="2E1A1DD4"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Yazılım Adı</w:t>
            </w:r>
          </w:p>
        </w:tc>
        <w:tc>
          <w:tcPr>
            <w:tcW w:w="597" w:type="pct"/>
            <w:shd w:val="clear" w:color="auto" w:fill="BFBFBF" w:themeFill="background1" w:themeFillShade="BF"/>
            <w:vAlign w:val="center"/>
          </w:tcPr>
          <w:p w14:paraId="3F0077F5" w14:textId="155C75D7" w:rsidR="009B1758" w:rsidRPr="00791C3E" w:rsidRDefault="009B1758" w:rsidP="00A507F0">
            <w:pPr>
              <w:pStyle w:val="GvdeMetniGirintisi2"/>
              <w:spacing w:after="0" w:line="240" w:lineRule="auto"/>
              <w:ind w:left="0"/>
              <w:jc w:val="center"/>
              <w:rPr>
                <w:rFonts w:ascii="Arial" w:eastAsia="MS Mincho" w:hAnsi="Arial"/>
                <w:b/>
                <w:sz w:val="18"/>
                <w:lang w:eastAsia="en-US"/>
              </w:rPr>
            </w:pPr>
            <w:r>
              <w:rPr>
                <w:rFonts w:ascii="Arial" w:eastAsia="MS Mincho" w:hAnsi="Arial"/>
                <w:b/>
                <w:sz w:val="18"/>
                <w:lang w:eastAsia="en-US"/>
              </w:rPr>
              <w:t>Lisans Süresi</w:t>
            </w:r>
          </w:p>
        </w:tc>
        <w:tc>
          <w:tcPr>
            <w:tcW w:w="1209" w:type="pct"/>
            <w:shd w:val="clear" w:color="auto" w:fill="BFBFBF" w:themeFill="background1" w:themeFillShade="BF"/>
            <w:vAlign w:val="center"/>
          </w:tcPr>
          <w:p w14:paraId="1006BD4F" w14:textId="14668B10"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Kullanım Amacı</w:t>
            </w:r>
          </w:p>
        </w:tc>
        <w:tc>
          <w:tcPr>
            <w:tcW w:w="246" w:type="pct"/>
            <w:shd w:val="clear" w:color="auto" w:fill="BFBFBF" w:themeFill="background1" w:themeFillShade="BF"/>
            <w:vAlign w:val="center"/>
          </w:tcPr>
          <w:p w14:paraId="6D99483A" w14:textId="77777777"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Adedi</w:t>
            </w:r>
          </w:p>
        </w:tc>
        <w:tc>
          <w:tcPr>
            <w:tcW w:w="291" w:type="pct"/>
            <w:shd w:val="clear" w:color="auto" w:fill="BFBFBF" w:themeFill="background1" w:themeFillShade="BF"/>
            <w:vAlign w:val="center"/>
          </w:tcPr>
          <w:p w14:paraId="78F13AA4" w14:textId="61D91A83" w:rsidR="009B1758" w:rsidRPr="00AE3ED0" w:rsidRDefault="009B1758" w:rsidP="009B1758">
            <w:pPr>
              <w:pStyle w:val="GvdeMetniGirintisi2"/>
              <w:spacing w:after="0" w:line="240" w:lineRule="auto"/>
              <w:ind w:left="0"/>
              <w:jc w:val="center"/>
              <w:rPr>
                <w:rFonts w:ascii="Arial" w:eastAsia="MS Mincho" w:hAnsi="Arial" w:cs="Arial"/>
                <w:b/>
                <w:sz w:val="18"/>
                <w:lang w:eastAsia="en-US"/>
              </w:rPr>
            </w:pPr>
            <w:r w:rsidRPr="00AE3ED0">
              <w:rPr>
                <w:rFonts w:ascii="Arial" w:eastAsia="MS Mincho" w:hAnsi="Arial" w:cs="Arial"/>
                <w:b/>
                <w:sz w:val="18"/>
                <w:lang w:eastAsia="en-US"/>
              </w:rPr>
              <w:t>Ü</w:t>
            </w:r>
            <w:r w:rsidRPr="00AE3ED0">
              <w:rPr>
                <w:rFonts w:ascii="Arial" w:hAnsi="Arial" w:cs="Arial"/>
                <w:b/>
                <w:sz w:val="18"/>
              </w:rPr>
              <w:t xml:space="preserve">rün </w:t>
            </w:r>
            <w:r w:rsidRPr="00AE3ED0">
              <w:rPr>
                <w:rFonts w:ascii="Arial" w:eastAsia="MS Mincho" w:hAnsi="Arial" w:cs="Arial"/>
                <w:b/>
                <w:sz w:val="18"/>
                <w:lang w:eastAsia="en-US"/>
              </w:rPr>
              <w:t>Yerli mi?</w:t>
            </w:r>
          </w:p>
        </w:tc>
        <w:tc>
          <w:tcPr>
            <w:tcW w:w="486" w:type="pct"/>
            <w:shd w:val="clear" w:color="auto" w:fill="BFBFBF" w:themeFill="background1" w:themeFillShade="BF"/>
            <w:vAlign w:val="center"/>
          </w:tcPr>
          <w:p w14:paraId="3A98AFF4" w14:textId="22BAF261"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İlgili Olduğu İş Paketi No</w:t>
            </w:r>
          </w:p>
        </w:tc>
        <w:tc>
          <w:tcPr>
            <w:tcW w:w="534" w:type="pct"/>
            <w:shd w:val="clear" w:color="auto" w:fill="BFBFBF" w:themeFill="background1" w:themeFillShade="BF"/>
            <w:vAlign w:val="center"/>
          </w:tcPr>
          <w:p w14:paraId="2C74D2AE" w14:textId="6A00C529"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Birim Fiyatı</w:t>
            </w:r>
          </w:p>
          <w:p w14:paraId="18C32F8F" w14:textId="77777777"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(TL)</w:t>
            </w:r>
          </w:p>
        </w:tc>
        <w:tc>
          <w:tcPr>
            <w:tcW w:w="431" w:type="pct"/>
            <w:shd w:val="clear" w:color="auto" w:fill="BFBFBF" w:themeFill="background1" w:themeFillShade="BF"/>
            <w:vAlign w:val="center"/>
          </w:tcPr>
          <w:p w14:paraId="13044C55" w14:textId="77777777"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Toplam</w:t>
            </w:r>
          </w:p>
          <w:p w14:paraId="26F10204" w14:textId="77777777"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(Bin TL)</w:t>
            </w:r>
          </w:p>
        </w:tc>
      </w:tr>
      <w:tr w:rsidR="009B1758" w:rsidRPr="005A502F" w14:paraId="09E1204C" w14:textId="77777777" w:rsidTr="00677569">
        <w:trPr>
          <w:trHeight w:val="397"/>
        </w:trPr>
        <w:tc>
          <w:tcPr>
            <w:tcW w:w="572" w:type="pct"/>
          </w:tcPr>
          <w:p w14:paraId="2F6E1CEF"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634" w:type="pct"/>
            <w:vAlign w:val="center"/>
          </w:tcPr>
          <w:p w14:paraId="6C265A69" w14:textId="36BDEE5C"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16675566"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1209" w:type="pct"/>
            <w:vAlign w:val="center"/>
          </w:tcPr>
          <w:p w14:paraId="1543E939" w14:textId="1D158D6B"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46" w:type="pct"/>
            <w:vAlign w:val="center"/>
          </w:tcPr>
          <w:p w14:paraId="6956E7E7"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91" w:type="pct"/>
          </w:tcPr>
          <w:p w14:paraId="5F741479"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86" w:type="pct"/>
          </w:tcPr>
          <w:p w14:paraId="1D451079" w14:textId="5963A9C0"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34" w:type="pct"/>
            <w:vAlign w:val="center"/>
          </w:tcPr>
          <w:p w14:paraId="460B6B99" w14:textId="0EA2F95D"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31" w:type="pct"/>
            <w:vAlign w:val="center"/>
          </w:tcPr>
          <w:p w14:paraId="3F2BAEE3"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r>
      <w:tr w:rsidR="009B1758" w:rsidRPr="005A502F" w14:paraId="753159CD" w14:textId="77777777" w:rsidTr="00677569">
        <w:trPr>
          <w:trHeight w:val="397"/>
        </w:trPr>
        <w:tc>
          <w:tcPr>
            <w:tcW w:w="572" w:type="pct"/>
          </w:tcPr>
          <w:p w14:paraId="7C0A1C79"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634" w:type="pct"/>
            <w:vAlign w:val="center"/>
          </w:tcPr>
          <w:p w14:paraId="48E7F922" w14:textId="5EE46BD8"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064D5AD5"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1209" w:type="pct"/>
            <w:vAlign w:val="center"/>
          </w:tcPr>
          <w:p w14:paraId="60A249CF" w14:textId="5C46F7AA"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46" w:type="pct"/>
            <w:vAlign w:val="center"/>
          </w:tcPr>
          <w:p w14:paraId="4CF67F63"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91" w:type="pct"/>
          </w:tcPr>
          <w:p w14:paraId="3F774035"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86" w:type="pct"/>
          </w:tcPr>
          <w:p w14:paraId="130B73F8" w14:textId="6EAEB589"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34" w:type="pct"/>
            <w:vAlign w:val="center"/>
          </w:tcPr>
          <w:p w14:paraId="2781D61A" w14:textId="2FB377E6"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31" w:type="pct"/>
            <w:vAlign w:val="center"/>
          </w:tcPr>
          <w:p w14:paraId="3AFF74D1"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r>
      <w:tr w:rsidR="009B1758" w:rsidRPr="005A502F" w14:paraId="08EFD77D" w14:textId="77777777" w:rsidTr="00677569">
        <w:trPr>
          <w:trHeight w:val="397"/>
        </w:trPr>
        <w:tc>
          <w:tcPr>
            <w:tcW w:w="572" w:type="pct"/>
          </w:tcPr>
          <w:p w14:paraId="24F2958C"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634" w:type="pct"/>
            <w:vAlign w:val="center"/>
          </w:tcPr>
          <w:p w14:paraId="6B404F0E" w14:textId="7246E600"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1D25ABC6"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1209" w:type="pct"/>
            <w:vAlign w:val="center"/>
          </w:tcPr>
          <w:p w14:paraId="493B7CC2" w14:textId="5A41D72B"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46" w:type="pct"/>
            <w:vAlign w:val="center"/>
          </w:tcPr>
          <w:p w14:paraId="0A2DF04D"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91" w:type="pct"/>
          </w:tcPr>
          <w:p w14:paraId="61C94337"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86" w:type="pct"/>
          </w:tcPr>
          <w:p w14:paraId="188C4DDD" w14:textId="706B5C85"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34" w:type="pct"/>
            <w:vAlign w:val="center"/>
          </w:tcPr>
          <w:p w14:paraId="1F687AF0" w14:textId="7B26BF78"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31" w:type="pct"/>
            <w:vAlign w:val="center"/>
          </w:tcPr>
          <w:p w14:paraId="06410F2D"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r>
      <w:tr w:rsidR="00B9229C" w:rsidRPr="005A502F" w14:paraId="2775AAC6" w14:textId="77777777" w:rsidTr="00677569">
        <w:trPr>
          <w:trHeight w:val="397"/>
        </w:trPr>
        <w:tc>
          <w:tcPr>
            <w:tcW w:w="4569" w:type="pct"/>
            <w:gridSpan w:val="8"/>
            <w:vAlign w:val="center"/>
          </w:tcPr>
          <w:p w14:paraId="0113A4E5" w14:textId="01247A36" w:rsidR="00B9229C" w:rsidRPr="00317D07" w:rsidRDefault="00B9229C" w:rsidP="00B9229C">
            <w:pPr>
              <w:pStyle w:val="GvdeMetniGirintisi2"/>
              <w:spacing w:after="0" w:line="240" w:lineRule="auto"/>
              <w:ind w:left="0"/>
              <w:jc w:val="right"/>
              <w:rPr>
                <w:rFonts w:ascii="Arial" w:eastAsia="MS Mincho" w:hAnsi="Arial"/>
                <w:b/>
                <w:bCs/>
                <w:sz w:val="20"/>
                <w:lang w:eastAsia="en-US"/>
              </w:rPr>
            </w:pPr>
            <w:r w:rsidRPr="00317D07">
              <w:rPr>
                <w:rFonts w:ascii="Arial" w:eastAsia="MS Mincho" w:hAnsi="Arial"/>
                <w:b/>
                <w:bCs/>
                <w:sz w:val="20"/>
                <w:lang w:eastAsia="en-US"/>
              </w:rPr>
              <w:t>TOPLAM</w:t>
            </w:r>
          </w:p>
        </w:tc>
        <w:tc>
          <w:tcPr>
            <w:tcW w:w="431" w:type="pct"/>
            <w:vAlign w:val="center"/>
          </w:tcPr>
          <w:p w14:paraId="69A9858F" w14:textId="77777777" w:rsidR="00B9229C" w:rsidRPr="005C3066" w:rsidRDefault="00B9229C" w:rsidP="00B9229C">
            <w:pPr>
              <w:pStyle w:val="GvdeMetniGirintisi2"/>
              <w:spacing w:after="0" w:line="240" w:lineRule="auto"/>
              <w:ind w:left="0"/>
              <w:jc w:val="right"/>
              <w:rPr>
                <w:rFonts w:ascii="Arial" w:eastAsia="MS Mincho" w:hAnsi="Arial"/>
                <w:sz w:val="20"/>
                <w:lang w:eastAsia="en-US"/>
              </w:rPr>
            </w:pPr>
          </w:p>
        </w:tc>
      </w:tr>
    </w:tbl>
    <w:p w14:paraId="023D9F9F" w14:textId="6EE44915" w:rsidR="005C3066" w:rsidRDefault="005C3066" w:rsidP="005C3066"/>
    <w:p w14:paraId="3A36F56E" w14:textId="77777777" w:rsidR="00C62E76" w:rsidRDefault="00C62E76" w:rsidP="00C62E76">
      <w:pPr>
        <w:pStyle w:val="G222Heading5"/>
      </w:pPr>
      <w:r>
        <w:t>Yazılım Geliştirme İşi Kapsamında Çalıştırılacak Kişiler</w:t>
      </w:r>
    </w:p>
    <w:p w14:paraId="69724903" w14:textId="580DC04F" w:rsidR="00C62E76" w:rsidRPr="009A35C6" w:rsidRDefault="00C62E76" w:rsidP="00C62E76">
      <w:pPr>
        <w:spacing w:after="120" w:line="240" w:lineRule="auto"/>
        <w:rPr>
          <w:rStyle w:val="HafifVurgulama"/>
        </w:rPr>
      </w:pPr>
      <w:r w:rsidRPr="009A35C6">
        <w:rPr>
          <w:rStyle w:val="HafifVurgulama"/>
        </w:rPr>
        <w:t>Bu tablodaki toplam tutar ile, 2.6.1.4.</w:t>
      </w:r>
      <w:r w:rsidR="00E008F1">
        <w:rPr>
          <w:rStyle w:val="HafifVurgulama"/>
        </w:rPr>
        <w:t>3</w:t>
      </w:r>
      <w:r w:rsidRPr="009A35C6">
        <w:rPr>
          <w:rStyle w:val="HafifVurgulama"/>
        </w:rPr>
        <w:t xml:space="preserve"> numaralı “Projenin Uygulama Yazılımı Geliştirme Bileşeni Toplam Maliyeti” tablosundaki toplam tutar birbiriyle tutarlı olmalıdır. </w:t>
      </w:r>
    </w:p>
    <w:p w14:paraId="6067DFF0" w14:textId="589AFE9B" w:rsidR="00C62E76" w:rsidRPr="00F7611F" w:rsidRDefault="00C62E76" w:rsidP="00C62E76">
      <w:pPr>
        <w:jc w:val="right"/>
      </w:pPr>
      <w:r>
        <w:t xml:space="preserve">(… </w:t>
      </w:r>
      <w:r w:rsidR="00EE1D44">
        <w:t>Y</w:t>
      </w:r>
      <w:r>
        <w:t>ılı fiyatlarıyla)</w:t>
      </w:r>
    </w:p>
    <w:tbl>
      <w:tblPr>
        <w:tblStyle w:val="TabloKlavuzu"/>
        <w:tblW w:w="5000" w:type="pct"/>
        <w:tblLook w:val="04A0" w:firstRow="1" w:lastRow="0" w:firstColumn="1" w:lastColumn="0" w:noHBand="0" w:noVBand="1"/>
      </w:tblPr>
      <w:tblGrid>
        <w:gridCol w:w="5009"/>
        <w:gridCol w:w="1881"/>
        <w:gridCol w:w="1756"/>
        <w:gridCol w:w="2928"/>
        <w:gridCol w:w="3010"/>
      </w:tblGrid>
      <w:tr w:rsidR="00C62E76" w:rsidRPr="0041740D" w14:paraId="1310F188" w14:textId="77777777" w:rsidTr="002E6B35">
        <w:tc>
          <w:tcPr>
            <w:tcW w:w="1717" w:type="pct"/>
            <w:shd w:val="clear" w:color="auto" w:fill="BFBFBF" w:themeFill="background1" w:themeFillShade="BF"/>
          </w:tcPr>
          <w:p w14:paraId="0C06F0F4" w14:textId="77777777" w:rsidR="00C62E76" w:rsidRPr="0041740D" w:rsidRDefault="00C62E76" w:rsidP="002E6B35">
            <w:pPr>
              <w:spacing w:before="60" w:after="60" w:line="240" w:lineRule="auto"/>
              <w:jc w:val="center"/>
              <w:rPr>
                <w:b/>
                <w:bCs/>
              </w:rPr>
            </w:pPr>
            <w:proofErr w:type="spellStart"/>
            <w:r w:rsidRPr="0041740D">
              <w:rPr>
                <w:b/>
                <w:bCs/>
              </w:rPr>
              <w:t>Ünvan</w:t>
            </w:r>
            <w:proofErr w:type="spellEnd"/>
          </w:p>
        </w:tc>
        <w:tc>
          <w:tcPr>
            <w:tcW w:w="645" w:type="pct"/>
            <w:shd w:val="clear" w:color="auto" w:fill="BFBFBF" w:themeFill="background1" w:themeFillShade="BF"/>
          </w:tcPr>
          <w:p w14:paraId="0156704D" w14:textId="77777777" w:rsidR="00C62E76" w:rsidRPr="0041740D" w:rsidRDefault="00C62E76" w:rsidP="002E6B35">
            <w:pPr>
              <w:spacing w:before="60" w:after="60" w:line="240" w:lineRule="auto"/>
              <w:jc w:val="center"/>
              <w:rPr>
                <w:b/>
                <w:bCs/>
              </w:rPr>
            </w:pPr>
            <w:r w:rsidRPr="0041740D">
              <w:rPr>
                <w:b/>
                <w:bCs/>
              </w:rPr>
              <w:t>Kişi Sayısı</w:t>
            </w:r>
          </w:p>
        </w:tc>
        <w:tc>
          <w:tcPr>
            <w:tcW w:w="602" w:type="pct"/>
            <w:shd w:val="clear" w:color="auto" w:fill="BFBFBF" w:themeFill="background1" w:themeFillShade="BF"/>
          </w:tcPr>
          <w:p w14:paraId="6C1EDB2A" w14:textId="77777777" w:rsidR="00C62E76" w:rsidRPr="0041740D" w:rsidRDefault="00C62E76" w:rsidP="002E6B35">
            <w:pPr>
              <w:spacing w:before="60" w:after="60" w:line="240" w:lineRule="auto"/>
              <w:jc w:val="center"/>
              <w:rPr>
                <w:b/>
                <w:bCs/>
              </w:rPr>
            </w:pPr>
            <w:r>
              <w:rPr>
                <w:b/>
                <w:bCs/>
              </w:rPr>
              <w:t>Süre</w:t>
            </w:r>
            <w:r w:rsidRPr="00CC07C5">
              <w:t xml:space="preserve"> (ay)</w:t>
            </w:r>
          </w:p>
        </w:tc>
        <w:tc>
          <w:tcPr>
            <w:tcW w:w="1004" w:type="pct"/>
            <w:shd w:val="clear" w:color="auto" w:fill="BFBFBF" w:themeFill="background1" w:themeFillShade="BF"/>
          </w:tcPr>
          <w:p w14:paraId="76CAC601" w14:textId="77777777" w:rsidR="00C62E76" w:rsidRPr="0041740D" w:rsidRDefault="00C62E76" w:rsidP="002E6B35">
            <w:pPr>
              <w:spacing w:before="60" w:after="60" w:line="240" w:lineRule="auto"/>
              <w:jc w:val="center"/>
              <w:rPr>
                <w:b/>
                <w:bCs/>
              </w:rPr>
            </w:pPr>
            <w:r w:rsidRPr="0041740D">
              <w:rPr>
                <w:b/>
                <w:bCs/>
              </w:rPr>
              <w:t>Aylık Ücret</w:t>
            </w:r>
          </w:p>
        </w:tc>
        <w:tc>
          <w:tcPr>
            <w:tcW w:w="1032" w:type="pct"/>
            <w:shd w:val="clear" w:color="auto" w:fill="BFBFBF" w:themeFill="background1" w:themeFillShade="BF"/>
          </w:tcPr>
          <w:p w14:paraId="5C1B0162" w14:textId="77777777" w:rsidR="00C62E76" w:rsidRPr="0041740D" w:rsidRDefault="00C62E76" w:rsidP="002E6B35">
            <w:pPr>
              <w:spacing w:before="60" w:after="60" w:line="240" w:lineRule="auto"/>
              <w:jc w:val="center"/>
              <w:rPr>
                <w:b/>
                <w:bCs/>
              </w:rPr>
            </w:pPr>
            <w:r w:rsidRPr="0041740D">
              <w:rPr>
                <w:b/>
                <w:bCs/>
              </w:rPr>
              <w:t>Toplam Maliyet</w:t>
            </w:r>
          </w:p>
        </w:tc>
      </w:tr>
      <w:tr w:rsidR="00C62E76" w14:paraId="3069704B" w14:textId="77777777" w:rsidTr="002E6B35">
        <w:tc>
          <w:tcPr>
            <w:tcW w:w="1717" w:type="pct"/>
          </w:tcPr>
          <w:p w14:paraId="0C0EBB96" w14:textId="77777777" w:rsidR="00C62E76" w:rsidRDefault="00C62E76" w:rsidP="002E6B35">
            <w:pPr>
              <w:spacing w:before="60" w:after="60" w:line="240" w:lineRule="auto"/>
            </w:pPr>
          </w:p>
        </w:tc>
        <w:tc>
          <w:tcPr>
            <w:tcW w:w="645" w:type="pct"/>
          </w:tcPr>
          <w:p w14:paraId="2C3F206B" w14:textId="77777777" w:rsidR="00C62E76" w:rsidRDefault="00C62E76" w:rsidP="002E6B35">
            <w:pPr>
              <w:spacing w:before="60" w:after="60" w:line="240" w:lineRule="auto"/>
            </w:pPr>
          </w:p>
        </w:tc>
        <w:tc>
          <w:tcPr>
            <w:tcW w:w="602" w:type="pct"/>
          </w:tcPr>
          <w:p w14:paraId="0CCB61D2" w14:textId="77777777" w:rsidR="00C62E76" w:rsidRDefault="00C62E76" w:rsidP="002E6B35">
            <w:pPr>
              <w:spacing w:before="60" w:after="60" w:line="240" w:lineRule="auto"/>
            </w:pPr>
          </w:p>
        </w:tc>
        <w:tc>
          <w:tcPr>
            <w:tcW w:w="1004" w:type="pct"/>
          </w:tcPr>
          <w:p w14:paraId="71746A8F" w14:textId="77777777" w:rsidR="00C62E76" w:rsidRDefault="00C62E76" w:rsidP="002E6B35">
            <w:pPr>
              <w:spacing w:before="60" w:after="60" w:line="240" w:lineRule="auto"/>
            </w:pPr>
          </w:p>
        </w:tc>
        <w:tc>
          <w:tcPr>
            <w:tcW w:w="1032" w:type="pct"/>
          </w:tcPr>
          <w:p w14:paraId="1A28F5C6" w14:textId="77777777" w:rsidR="00C62E76" w:rsidRDefault="00C62E76" w:rsidP="002E6B35">
            <w:pPr>
              <w:spacing w:before="60" w:after="60" w:line="240" w:lineRule="auto"/>
            </w:pPr>
          </w:p>
        </w:tc>
      </w:tr>
      <w:tr w:rsidR="00C62E76" w14:paraId="4EE632E7" w14:textId="77777777" w:rsidTr="002E6B35">
        <w:tc>
          <w:tcPr>
            <w:tcW w:w="1717" w:type="pct"/>
          </w:tcPr>
          <w:p w14:paraId="5C5061B5" w14:textId="77777777" w:rsidR="00C62E76" w:rsidRDefault="00C62E76" w:rsidP="002E6B35">
            <w:pPr>
              <w:spacing w:before="60" w:after="60" w:line="240" w:lineRule="auto"/>
            </w:pPr>
          </w:p>
        </w:tc>
        <w:tc>
          <w:tcPr>
            <w:tcW w:w="645" w:type="pct"/>
          </w:tcPr>
          <w:p w14:paraId="12C152D8" w14:textId="77777777" w:rsidR="00C62E76" w:rsidRDefault="00C62E76" w:rsidP="002E6B35">
            <w:pPr>
              <w:spacing w:before="60" w:after="60" w:line="240" w:lineRule="auto"/>
            </w:pPr>
          </w:p>
        </w:tc>
        <w:tc>
          <w:tcPr>
            <w:tcW w:w="602" w:type="pct"/>
          </w:tcPr>
          <w:p w14:paraId="1D93E623" w14:textId="77777777" w:rsidR="00C62E76" w:rsidRDefault="00C62E76" w:rsidP="002E6B35">
            <w:pPr>
              <w:spacing w:before="60" w:after="60" w:line="240" w:lineRule="auto"/>
            </w:pPr>
          </w:p>
        </w:tc>
        <w:tc>
          <w:tcPr>
            <w:tcW w:w="1004" w:type="pct"/>
          </w:tcPr>
          <w:p w14:paraId="4DF092FF" w14:textId="77777777" w:rsidR="00C62E76" w:rsidRDefault="00C62E76" w:rsidP="002E6B35">
            <w:pPr>
              <w:spacing w:before="60" w:after="60" w:line="240" w:lineRule="auto"/>
            </w:pPr>
          </w:p>
        </w:tc>
        <w:tc>
          <w:tcPr>
            <w:tcW w:w="1032" w:type="pct"/>
          </w:tcPr>
          <w:p w14:paraId="21442904" w14:textId="77777777" w:rsidR="00C62E76" w:rsidRDefault="00C62E76" w:rsidP="002E6B35">
            <w:pPr>
              <w:spacing w:before="60" w:after="60" w:line="240" w:lineRule="auto"/>
            </w:pPr>
          </w:p>
        </w:tc>
      </w:tr>
      <w:tr w:rsidR="00C62E76" w14:paraId="482BAAE7" w14:textId="77777777" w:rsidTr="002E6B35">
        <w:tc>
          <w:tcPr>
            <w:tcW w:w="1717" w:type="pct"/>
          </w:tcPr>
          <w:p w14:paraId="703BA773" w14:textId="77777777" w:rsidR="00C62E76" w:rsidRDefault="00C62E76" w:rsidP="002E6B35">
            <w:pPr>
              <w:spacing w:before="60" w:after="60" w:line="240" w:lineRule="auto"/>
            </w:pPr>
          </w:p>
        </w:tc>
        <w:tc>
          <w:tcPr>
            <w:tcW w:w="645" w:type="pct"/>
          </w:tcPr>
          <w:p w14:paraId="3B93D752" w14:textId="77777777" w:rsidR="00C62E76" w:rsidRDefault="00C62E76" w:rsidP="002E6B35">
            <w:pPr>
              <w:spacing w:before="60" w:after="60" w:line="240" w:lineRule="auto"/>
            </w:pPr>
          </w:p>
        </w:tc>
        <w:tc>
          <w:tcPr>
            <w:tcW w:w="602" w:type="pct"/>
          </w:tcPr>
          <w:p w14:paraId="31B83809" w14:textId="77777777" w:rsidR="00C62E76" w:rsidRDefault="00C62E76" w:rsidP="002E6B35">
            <w:pPr>
              <w:spacing w:before="60" w:after="60" w:line="240" w:lineRule="auto"/>
            </w:pPr>
          </w:p>
        </w:tc>
        <w:tc>
          <w:tcPr>
            <w:tcW w:w="1004" w:type="pct"/>
          </w:tcPr>
          <w:p w14:paraId="034A838B" w14:textId="77777777" w:rsidR="00C62E76" w:rsidRDefault="00C62E76" w:rsidP="002E6B35">
            <w:pPr>
              <w:spacing w:before="60" w:after="60" w:line="240" w:lineRule="auto"/>
            </w:pPr>
          </w:p>
        </w:tc>
        <w:tc>
          <w:tcPr>
            <w:tcW w:w="1032" w:type="pct"/>
          </w:tcPr>
          <w:p w14:paraId="5CA52FE7" w14:textId="77777777" w:rsidR="00C62E76" w:rsidRDefault="00C62E76" w:rsidP="002E6B35">
            <w:pPr>
              <w:spacing w:before="60" w:after="60" w:line="240" w:lineRule="auto"/>
            </w:pPr>
          </w:p>
        </w:tc>
      </w:tr>
      <w:tr w:rsidR="00C62E76" w14:paraId="7EA7E4CE" w14:textId="77777777" w:rsidTr="002E6B35">
        <w:tc>
          <w:tcPr>
            <w:tcW w:w="3968" w:type="pct"/>
            <w:gridSpan w:val="4"/>
          </w:tcPr>
          <w:p w14:paraId="4E4845AC" w14:textId="77777777" w:rsidR="00C62E76" w:rsidRPr="001951B5" w:rsidRDefault="00C62E76" w:rsidP="002E6B35">
            <w:pPr>
              <w:spacing w:before="60" w:after="60" w:line="240" w:lineRule="auto"/>
              <w:jc w:val="right"/>
              <w:rPr>
                <w:b/>
                <w:bCs/>
              </w:rPr>
            </w:pPr>
            <w:r w:rsidRPr="001951B5">
              <w:rPr>
                <w:b/>
                <w:bCs/>
              </w:rPr>
              <w:t>TOPLAM</w:t>
            </w:r>
          </w:p>
        </w:tc>
        <w:tc>
          <w:tcPr>
            <w:tcW w:w="1032" w:type="pct"/>
          </w:tcPr>
          <w:p w14:paraId="45A5A496" w14:textId="77777777" w:rsidR="00C62E76" w:rsidRDefault="00C62E76" w:rsidP="002E6B35">
            <w:pPr>
              <w:spacing w:before="60" w:after="60" w:line="240" w:lineRule="auto"/>
            </w:pPr>
          </w:p>
        </w:tc>
      </w:tr>
    </w:tbl>
    <w:p w14:paraId="680B4CB8" w14:textId="77777777" w:rsidR="00C62E76" w:rsidRDefault="00C62E76" w:rsidP="005C3066"/>
    <w:p w14:paraId="76DE9259" w14:textId="65563A61" w:rsidR="005C3066" w:rsidRDefault="005C3066" w:rsidP="005C3066">
      <w:pPr>
        <w:pStyle w:val="G222Heading5"/>
      </w:pPr>
      <w:r w:rsidRPr="00635C2F">
        <w:t xml:space="preserve">Projenin </w:t>
      </w:r>
      <w:r>
        <w:t xml:space="preserve">Uygulama Yazılımı Geliştirme </w:t>
      </w:r>
      <w:r w:rsidRPr="00635C2F">
        <w:t>Bileşeni Toplam Maliyet</w:t>
      </w:r>
      <w:r>
        <w:t>i</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397"/>
        <w:gridCol w:w="397"/>
        <w:gridCol w:w="400"/>
        <w:gridCol w:w="400"/>
        <w:gridCol w:w="400"/>
        <w:gridCol w:w="406"/>
        <w:gridCol w:w="403"/>
        <w:gridCol w:w="400"/>
        <w:gridCol w:w="406"/>
        <w:gridCol w:w="400"/>
        <w:gridCol w:w="400"/>
        <w:gridCol w:w="403"/>
        <w:gridCol w:w="400"/>
        <w:gridCol w:w="400"/>
        <w:gridCol w:w="406"/>
        <w:gridCol w:w="403"/>
        <w:gridCol w:w="400"/>
        <w:gridCol w:w="406"/>
        <w:gridCol w:w="403"/>
        <w:gridCol w:w="400"/>
        <w:gridCol w:w="409"/>
        <w:gridCol w:w="403"/>
        <w:gridCol w:w="403"/>
        <w:gridCol w:w="395"/>
        <w:gridCol w:w="1074"/>
        <w:gridCol w:w="1784"/>
      </w:tblGrid>
      <w:tr w:rsidR="00E07384" w:rsidRPr="005A502F" w14:paraId="34BBFC5B" w14:textId="77777777" w:rsidTr="00F34330">
        <w:trPr>
          <w:trHeight w:val="226"/>
          <w:jc w:val="center"/>
        </w:trPr>
        <w:tc>
          <w:tcPr>
            <w:tcW w:w="1271" w:type="pct"/>
            <w:gridSpan w:val="6"/>
            <w:shd w:val="clear" w:color="auto" w:fill="BFBFBF" w:themeFill="background1" w:themeFillShade="BF"/>
            <w:vAlign w:val="center"/>
          </w:tcPr>
          <w:p w14:paraId="2627C7F4" w14:textId="6350A9D0" w:rsidR="00E07384" w:rsidRPr="00E07384" w:rsidRDefault="00E07384" w:rsidP="00E07384">
            <w:pPr>
              <w:pStyle w:val="GvdeMetniGirintisi2"/>
              <w:spacing w:after="0" w:line="240" w:lineRule="auto"/>
              <w:ind w:left="0"/>
              <w:jc w:val="center"/>
              <w:rPr>
                <w:rFonts w:ascii="Arial" w:eastAsia="MS Mincho" w:hAnsi="Arial"/>
                <w:sz w:val="20"/>
                <w:lang w:eastAsia="en-US"/>
              </w:rPr>
            </w:pPr>
            <w:r w:rsidRPr="00E07384">
              <w:rPr>
                <w:rFonts w:ascii="Arial" w:eastAsia="MS Mincho" w:hAnsi="Arial"/>
                <w:sz w:val="20"/>
                <w:lang w:eastAsia="en-US"/>
              </w:rPr>
              <w:t>İlgili Olduğu İş Paketi No</w:t>
            </w:r>
          </w:p>
        </w:tc>
        <w:tc>
          <w:tcPr>
            <w:tcW w:w="3729" w:type="pct"/>
            <w:gridSpan w:val="21"/>
            <w:shd w:val="clear" w:color="auto" w:fill="BFBFBF" w:themeFill="background1" w:themeFillShade="BF"/>
            <w:vAlign w:val="center"/>
          </w:tcPr>
          <w:p w14:paraId="1B94C0F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p>
        </w:tc>
      </w:tr>
      <w:tr w:rsidR="00E07384" w:rsidRPr="005A502F" w14:paraId="2ECEC00C" w14:textId="77777777" w:rsidTr="00F34330">
        <w:trPr>
          <w:trHeight w:val="428"/>
          <w:jc w:val="center"/>
        </w:trPr>
        <w:tc>
          <w:tcPr>
            <w:tcW w:w="565" w:type="pct"/>
            <w:vMerge w:val="restart"/>
            <w:shd w:val="clear" w:color="auto" w:fill="BFBFBF" w:themeFill="background1" w:themeFillShade="BF"/>
            <w:vAlign w:val="center"/>
          </w:tcPr>
          <w:p w14:paraId="2AE5D21F"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r w:rsidRPr="005C3066">
              <w:rPr>
                <w:rFonts w:ascii="Arial" w:eastAsia="MS Mincho" w:hAnsi="Arial"/>
                <w:sz w:val="20"/>
                <w:lang w:eastAsia="en-US"/>
              </w:rPr>
              <w:t>Aşama</w:t>
            </w:r>
          </w:p>
        </w:tc>
        <w:tc>
          <w:tcPr>
            <w:tcW w:w="1704" w:type="pct"/>
            <w:gridSpan w:val="12"/>
            <w:shd w:val="clear" w:color="auto" w:fill="BFBFBF" w:themeFill="background1" w:themeFillShade="BF"/>
            <w:vAlign w:val="center"/>
          </w:tcPr>
          <w:p w14:paraId="4DBAC368"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I. Yıl</w:t>
            </w:r>
          </w:p>
        </w:tc>
        <w:tc>
          <w:tcPr>
            <w:tcW w:w="1710" w:type="pct"/>
            <w:gridSpan w:val="12"/>
            <w:shd w:val="clear" w:color="auto" w:fill="BFBFBF" w:themeFill="background1" w:themeFillShade="BF"/>
            <w:vAlign w:val="center"/>
          </w:tcPr>
          <w:p w14:paraId="10E745F3"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II. Yıl</w:t>
            </w:r>
          </w:p>
        </w:tc>
        <w:tc>
          <w:tcPr>
            <w:tcW w:w="381" w:type="pct"/>
            <w:shd w:val="clear" w:color="auto" w:fill="BFBFBF" w:themeFill="background1" w:themeFillShade="BF"/>
            <w:vAlign w:val="center"/>
          </w:tcPr>
          <w:p w14:paraId="1373349A" w14:textId="77777777" w:rsidR="00E07384" w:rsidRPr="005C3066" w:rsidRDefault="00E07384" w:rsidP="00707A33">
            <w:pPr>
              <w:pStyle w:val="DipnotMetni"/>
              <w:spacing w:after="240"/>
              <w:ind w:right="200"/>
              <w:jc w:val="center"/>
              <w:rPr>
                <w:szCs w:val="24"/>
                <w:lang w:val="tr-TR"/>
              </w:rPr>
            </w:pPr>
            <w:r w:rsidRPr="005C3066">
              <w:rPr>
                <w:szCs w:val="24"/>
                <w:lang w:val="tr-TR"/>
              </w:rPr>
              <w:t>III. Yıl</w:t>
            </w:r>
          </w:p>
        </w:tc>
        <w:tc>
          <w:tcPr>
            <w:tcW w:w="639" w:type="pct"/>
            <w:vMerge w:val="restart"/>
            <w:shd w:val="clear" w:color="auto" w:fill="BFBFBF" w:themeFill="background1" w:themeFillShade="BF"/>
            <w:vAlign w:val="center"/>
          </w:tcPr>
          <w:p w14:paraId="280558BA" w14:textId="77777777" w:rsidR="00E07384"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 xml:space="preserve"> </w:t>
            </w:r>
            <w:r w:rsidRPr="00D01E9B">
              <w:rPr>
                <w:rFonts w:eastAsia="MS Mincho" w:cs="Times New Roman"/>
                <w:b w:val="0"/>
                <w:bCs w:val="0"/>
                <w:sz w:val="20"/>
                <w:lang w:val="tr-TR"/>
              </w:rPr>
              <w:t>(…. Yılı Fiyatlarıyla)</w:t>
            </w:r>
          </w:p>
          <w:p w14:paraId="4A475D2F" w14:textId="7029A32C"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Pr>
                <w:rFonts w:eastAsia="MS Mincho" w:cs="Times New Roman"/>
                <w:b w:val="0"/>
                <w:bCs w:val="0"/>
                <w:sz w:val="20"/>
                <w:lang w:val="tr-TR"/>
              </w:rPr>
              <w:t xml:space="preserve">Toplam </w:t>
            </w:r>
            <w:r w:rsidRPr="005C3066">
              <w:rPr>
                <w:rFonts w:eastAsia="MS Mincho" w:cs="Times New Roman"/>
                <w:b w:val="0"/>
                <w:bCs w:val="0"/>
                <w:sz w:val="20"/>
                <w:lang w:val="tr-TR"/>
              </w:rPr>
              <w:t>(Bin TL)</w:t>
            </w:r>
          </w:p>
        </w:tc>
      </w:tr>
      <w:tr w:rsidR="00375D3B" w:rsidRPr="005A502F" w14:paraId="6F62D528" w14:textId="77777777" w:rsidTr="00F34330">
        <w:trPr>
          <w:trHeight w:val="428"/>
          <w:jc w:val="center"/>
        </w:trPr>
        <w:tc>
          <w:tcPr>
            <w:tcW w:w="565" w:type="pct"/>
            <w:vMerge/>
            <w:vAlign w:val="center"/>
          </w:tcPr>
          <w:p w14:paraId="4CAA5C62" w14:textId="77777777" w:rsidR="00E07384" w:rsidRPr="005C3066" w:rsidRDefault="00E07384" w:rsidP="00707A33">
            <w:pPr>
              <w:pStyle w:val="DipnotMetni"/>
              <w:spacing w:after="240"/>
              <w:ind w:right="200"/>
              <w:rPr>
                <w:szCs w:val="24"/>
                <w:lang w:val="tr-TR"/>
              </w:rPr>
            </w:pPr>
          </w:p>
        </w:tc>
        <w:tc>
          <w:tcPr>
            <w:tcW w:w="423" w:type="pct"/>
            <w:gridSpan w:val="3"/>
            <w:shd w:val="clear" w:color="auto" w:fill="BFBFBF" w:themeFill="background1" w:themeFillShade="BF"/>
            <w:vAlign w:val="center"/>
          </w:tcPr>
          <w:p w14:paraId="3EA6F524"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1-3. ay</w:t>
            </w:r>
          </w:p>
        </w:tc>
        <w:tc>
          <w:tcPr>
            <w:tcW w:w="427" w:type="pct"/>
            <w:gridSpan w:val="3"/>
            <w:shd w:val="clear" w:color="auto" w:fill="BFBFBF" w:themeFill="background1" w:themeFillShade="BF"/>
            <w:vAlign w:val="center"/>
          </w:tcPr>
          <w:p w14:paraId="2617423E"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4-6. ay</w:t>
            </w:r>
          </w:p>
        </w:tc>
        <w:tc>
          <w:tcPr>
            <w:tcW w:w="428" w:type="pct"/>
            <w:gridSpan w:val="3"/>
            <w:shd w:val="clear" w:color="auto" w:fill="BFBFBF" w:themeFill="background1" w:themeFillShade="BF"/>
            <w:vAlign w:val="center"/>
          </w:tcPr>
          <w:p w14:paraId="65550808"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7-9. ay</w:t>
            </w:r>
          </w:p>
        </w:tc>
        <w:tc>
          <w:tcPr>
            <w:tcW w:w="426" w:type="pct"/>
            <w:gridSpan w:val="3"/>
            <w:shd w:val="clear" w:color="auto" w:fill="BFBFBF" w:themeFill="background1" w:themeFillShade="BF"/>
            <w:vAlign w:val="center"/>
          </w:tcPr>
          <w:p w14:paraId="0A220E00"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10-12. ay</w:t>
            </w:r>
          </w:p>
        </w:tc>
        <w:tc>
          <w:tcPr>
            <w:tcW w:w="427" w:type="pct"/>
            <w:gridSpan w:val="3"/>
            <w:shd w:val="clear" w:color="auto" w:fill="BFBFBF" w:themeFill="background1" w:themeFillShade="BF"/>
            <w:vAlign w:val="center"/>
          </w:tcPr>
          <w:p w14:paraId="577FC97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13-15. ay</w:t>
            </w:r>
          </w:p>
        </w:tc>
        <w:tc>
          <w:tcPr>
            <w:tcW w:w="428" w:type="pct"/>
            <w:gridSpan w:val="3"/>
            <w:shd w:val="clear" w:color="auto" w:fill="BFBFBF" w:themeFill="background1" w:themeFillShade="BF"/>
            <w:vAlign w:val="center"/>
          </w:tcPr>
          <w:p w14:paraId="5C611EFE"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16-18. ay</w:t>
            </w:r>
          </w:p>
        </w:tc>
        <w:tc>
          <w:tcPr>
            <w:tcW w:w="430" w:type="pct"/>
            <w:gridSpan w:val="3"/>
            <w:shd w:val="clear" w:color="auto" w:fill="BFBFBF" w:themeFill="background1" w:themeFillShade="BF"/>
            <w:vAlign w:val="center"/>
          </w:tcPr>
          <w:p w14:paraId="14EECFA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19-21. ay</w:t>
            </w:r>
          </w:p>
        </w:tc>
        <w:tc>
          <w:tcPr>
            <w:tcW w:w="426" w:type="pct"/>
            <w:gridSpan w:val="3"/>
            <w:shd w:val="clear" w:color="auto" w:fill="BFBFBF" w:themeFill="background1" w:themeFillShade="BF"/>
            <w:vAlign w:val="center"/>
          </w:tcPr>
          <w:p w14:paraId="28A17AFC"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22-24. ay</w:t>
            </w:r>
          </w:p>
        </w:tc>
        <w:tc>
          <w:tcPr>
            <w:tcW w:w="381" w:type="pct"/>
            <w:shd w:val="clear" w:color="auto" w:fill="BFBFBF" w:themeFill="background1" w:themeFillShade="BF"/>
            <w:vAlign w:val="center"/>
          </w:tcPr>
          <w:p w14:paraId="55F7E14C" w14:textId="77777777" w:rsidR="00E07384" w:rsidRPr="005C3066" w:rsidRDefault="00E07384" w:rsidP="00707A33">
            <w:pPr>
              <w:pStyle w:val="DipnotMetni"/>
              <w:spacing w:after="240"/>
              <w:ind w:right="200"/>
              <w:jc w:val="center"/>
              <w:rPr>
                <w:szCs w:val="24"/>
                <w:lang w:val="tr-TR"/>
              </w:rPr>
            </w:pPr>
            <w:r w:rsidRPr="005C3066">
              <w:rPr>
                <w:szCs w:val="24"/>
                <w:lang w:val="tr-TR"/>
              </w:rPr>
              <w:t>…</w:t>
            </w:r>
          </w:p>
        </w:tc>
        <w:tc>
          <w:tcPr>
            <w:tcW w:w="639" w:type="pct"/>
            <w:vMerge/>
          </w:tcPr>
          <w:p w14:paraId="218B12F4" w14:textId="77777777" w:rsidR="00E07384" w:rsidRPr="005C3066" w:rsidRDefault="00E07384" w:rsidP="00707A33">
            <w:pPr>
              <w:pStyle w:val="DipnotMetni"/>
              <w:spacing w:after="240"/>
              <w:ind w:right="200"/>
              <w:jc w:val="center"/>
              <w:rPr>
                <w:szCs w:val="24"/>
                <w:lang w:val="tr-TR"/>
              </w:rPr>
            </w:pPr>
          </w:p>
        </w:tc>
      </w:tr>
      <w:tr w:rsidR="00375D3B" w:rsidRPr="005A502F" w14:paraId="19F593AD" w14:textId="77777777" w:rsidTr="00B7362F">
        <w:trPr>
          <w:trHeight w:val="390"/>
          <w:jc w:val="center"/>
        </w:trPr>
        <w:tc>
          <w:tcPr>
            <w:tcW w:w="565" w:type="pct"/>
            <w:vAlign w:val="center"/>
          </w:tcPr>
          <w:p w14:paraId="3D985A6A" w14:textId="77777777" w:rsidR="00E07384" w:rsidRPr="005C3066" w:rsidRDefault="00E07384" w:rsidP="00B7362F">
            <w:pPr>
              <w:pStyle w:val="GvdeMetniGirintisi2"/>
              <w:spacing w:after="0" w:line="240" w:lineRule="auto"/>
              <w:ind w:left="0" w:right="198"/>
              <w:rPr>
                <w:rFonts w:ascii="Arial" w:eastAsia="MS Mincho" w:hAnsi="Arial"/>
                <w:sz w:val="20"/>
                <w:lang w:eastAsia="en-US"/>
              </w:rPr>
            </w:pPr>
            <w:r w:rsidRPr="005C3066">
              <w:rPr>
                <w:rFonts w:ascii="Arial" w:eastAsia="MS Mincho" w:hAnsi="Arial"/>
                <w:sz w:val="20"/>
                <w:lang w:eastAsia="en-US"/>
              </w:rPr>
              <w:t>1. Analiz</w:t>
            </w:r>
          </w:p>
        </w:tc>
        <w:tc>
          <w:tcPr>
            <w:tcW w:w="141" w:type="pct"/>
            <w:vAlign w:val="center"/>
          </w:tcPr>
          <w:p w14:paraId="18D16A2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4E225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2BBBBE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7235FF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32617B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767D6A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5A2164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63DF50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1ED760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DD54F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B68BE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C574DB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C4DC66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EC1B54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85497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03665C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1EBD4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0F55043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B903C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75F78A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4A4A77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BBA33F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1683E2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6724690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7ADF1B9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5C328A6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3131CA1C" w14:textId="77777777" w:rsidTr="00B7362F">
        <w:trPr>
          <w:trHeight w:val="198"/>
          <w:jc w:val="center"/>
        </w:trPr>
        <w:tc>
          <w:tcPr>
            <w:tcW w:w="565" w:type="pct"/>
            <w:vAlign w:val="center"/>
          </w:tcPr>
          <w:p w14:paraId="7D2F1508" w14:textId="77777777" w:rsidR="00E07384" w:rsidRPr="005C3066" w:rsidRDefault="00E07384" w:rsidP="00B7362F">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2. Tasarım</w:t>
            </w:r>
          </w:p>
        </w:tc>
        <w:tc>
          <w:tcPr>
            <w:tcW w:w="141" w:type="pct"/>
            <w:vAlign w:val="center"/>
          </w:tcPr>
          <w:p w14:paraId="1246D52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426C461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ECA6D3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6CC0CE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D16D4E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0FF362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729440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5246CC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16E08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53A9AC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45188F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6FFFA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54224E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58EBDB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011ACE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122674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FE07DA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240993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342225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B2CB4F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D26E1C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7B1B4F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779323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0F89305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1D0F6B5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7394DEB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32D0493A" w14:textId="77777777" w:rsidTr="00375D3B">
        <w:trPr>
          <w:trHeight w:val="428"/>
          <w:jc w:val="center"/>
        </w:trPr>
        <w:tc>
          <w:tcPr>
            <w:tcW w:w="565" w:type="pct"/>
            <w:vAlign w:val="center"/>
          </w:tcPr>
          <w:p w14:paraId="5E2358BB" w14:textId="77777777" w:rsidR="00E07384" w:rsidRPr="005C3066" w:rsidRDefault="00E07384" w:rsidP="00B7362F">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3. Kodlama</w:t>
            </w:r>
          </w:p>
        </w:tc>
        <w:tc>
          <w:tcPr>
            <w:tcW w:w="141" w:type="pct"/>
            <w:vAlign w:val="center"/>
          </w:tcPr>
          <w:p w14:paraId="0D0FDF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4FDAB4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2A0C01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BF5675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08AC85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73521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C5CA2A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8D8F40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6177B9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DECA2F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A350BD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7014FC3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01CCF8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C5155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7521CD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2428D89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E090D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C5FF38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80F72C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3B29D6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64E185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D09A9B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6C0839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2285BF0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7FFD603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366098B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5B746750" w14:textId="77777777" w:rsidTr="00B7362F">
        <w:trPr>
          <w:trHeight w:val="368"/>
          <w:jc w:val="center"/>
        </w:trPr>
        <w:tc>
          <w:tcPr>
            <w:tcW w:w="565" w:type="pct"/>
            <w:vAlign w:val="center"/>
          </w:tcPr>
          <w:p w14:paraId="7B96033E" w14:textId="77777777" w:rsidR="00E07384" w:rsidRPr="005C3066" w:rsidRDefault="00E07384" w:rsidP="00B7362F">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4. Test</w:t>
            </w:r>
          </w:p>
        </w:tc>
        <w:tc>
          <w:tcPr>
            <w:tcW w:w="141" w:type="pct"/>
            <w:vAlign w:val="center"/>
          </w:tcPr>
          <w:p w14:paraId="4507652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47C1285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83680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DF6477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C1FF0B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062E34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CB57D6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9996A4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D8F220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719202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9F3B8E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760896D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28F565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FEF8C3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3E1E5B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C36032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F24DE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48B839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7446FC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78208E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29C624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47422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666067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7313514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472224A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03E3F68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606BA2E8" w14:textId="77777777" w:rsidTr="00B7362F">
        <w:trPr>
          <w:trHeight w:val="602"/>
          <w:jc w:val="center"/>
        </w:trPr>
        <w:tc>
          <w:tcPr>
            <w:tcW w:w="565" w:type="pct"/>
            <w:vAlign w:val="center"/>
          </w:tcPr>
          <w:p w14:paraId="1BAC4799" w14:textId="77777777" w:rsidR="00E07384" w:rsidRPr="005C3066" w:rsidRDefault="00E07384" w:rsidP="00B7362F">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5. Kurulum-Entegrasyon</w:t>
            </w:r>
          </w:p>
        </w:tc>
        <w:tc>
          <w:tcPr>
            <w:tcW w:w="141" w:type="pct"/>
            <w:vAlign w:val="center"/>
          </w:tcPr>
          <w:p w14:paraId="3B4382C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27FC45F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413CC8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699FD5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C9878B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05D338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28F349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AE1373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D0FC8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18B6B4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C9E828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801DC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A87CA6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66D7C6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1498BB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D81328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07C89D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4BFB47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97A68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81A5C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651A86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5B6C7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02155C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09E5468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3BCEA31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0152CC1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2196355E" w14:textId="77777777" w:rsidTr="00B7362F">
        <w:trPr>
          <w:trHeight w:val="538"/>
          <w:jc w:val="center"/>
        </w:trPr>
        <w:tc>
          <w:tcPr>
            <w:tcW w:w="565" w:type="pct"/>
            <w:vAlign w:val="center"/>
          </w:tcPr>
          <w:p w14:paraId="1C558C5B" w14:textId="77777777" w:rsidR="00E07384" w:rsidRPr="005C3066" w:rsidRDefault="00E07384" w:rsidP="00B7362F">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6. Bakım ve Güncelleme</w:t>
            </w:r>
          </w:p>
        </w:tc>
        <w:tc>
          <w:tcPr>
            <w:tcW w:w="141" w:type="pct"/>
            <w:vAlign w:val="center"/>
          </w:tcPr>
          <w:p w14:paraId="18F6377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8BB3AE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1CFAC3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70EEDA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2C035E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2E0B0A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0E64A1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DB62B0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09C91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186573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9CD3EB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1EBA28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7C63FA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B83B44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6A7780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1B5ABB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18A7F1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93BC61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52A531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3C370A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BC6815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95C3D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22A6698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652B89D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52537AC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679A32A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E07384" w:rsidRPr="005A502F" w14:paraId="55FA341F" w14:textId="77777777" w:rsidTr="00375D3B">
        <w:trPr>
          <w:trHeight w:val="428"/>
          <w:jc w:val="center"/>
        </w:trPr>
        <w:tc>
          <w:tcPr>
            <w:tcW w:w="4361" w:type="pct"/>
            <w:gridSpan w:val="26"/>
            <w:vAlign w:val="center"/>
          </w:tcPr>
          <w:p w14:paraId="1A8A24ED" w14:textId="4838129E" w:rsidR="00E07384" w:rsidRPr="00677569" w:rsidRDefault="00677569" w:rsidP="00677569">
            <w:pPr>
              <w:pStyle w:val="GvdeMetniGirintisi2"/>
              <w:spacing w:after="0" w:line="240" w:lineRule="auto"/>
              <w:ind w:left="0" w:right="198"/>
              <w:jc w:val="right"/>
              <w:rPr>
                <w:rFonts w:ascii="Arial" w:eastAsia="MS Mincho" w:hAnsi="Arial"/>
                <w:b/>
                <w:bCs/>
                <w:sz w:val="20"/>
                <w:lang w:eastAsia="en-US"/>
              </w:rPr>
            </w:pPr>
            <w:r w:rsidRPr="00677569">
              <w:rPr>
                <w:rFonts w:ascii="Arial" w:eastAsia="MS Mincho" w:hAnsi="Arial"/>
                <w:b/>
                <w:bCs/>
                <w:sz w:val="20"/>
                <w:lang w:eastAsia="en-US"/>
              </w:rPr>
              <w:t>TOPLAM</w:t>
            </w:r>
          </w:p>
        </w:tc>
        <w:tc>
          <w:tcPr>
            <w:tcW w:w="639" w:type="pct"/>
          </w:tcPr>
          <w:p w14:paraId="40B76067" w14:textId="77777777" w:rsidR="00E07384" w:rsidRPr="005C3066" w:rsidRDefault="00E07384" w:rsidP="00707A33">
            <w:pPr>
              <w:pStyle w:val="GvdeMetniGirintisi2"/>
              <w:spacing w:after="240" w:line="240" w:lineRule="auto"/>
              <w:ind w:left="0" w:right="200"/>
              <w:jc w:val="center"/>
              <w:rPr>
                <w:rFonts w:ascii="Arial" w:eastAsia="MS Mincho" w:hAnsi="Arial"/>
                <w:sz w:val="20"/>
                <w:lang w:eastAsia="en-US"/>
              </w:rPr>
            </w:pPr>
          </w:p>
        </w:tc>
      </w:tr>
    </w:tbl>
    <w:p w14:paraId="5A1D38C7" w14:textId="2E1812AB" w:rsidR="002C0055" w:rsidRDefault="002C0055" w:rsidP="00707A33">
      <w:pPr>
        <w:spacing w:after="240"/>
      </w:pPr>
    </w:p>
    <w:p w14:paraId="63FD5EB8" w14:textId="4BDE35B8" w:rsidR="005C3066" w:rsidRDefault="005C3066" w:rsidP="000119F3">
      <w:pPr>
        <w:pStyle w:val="G222Heading4"/>
        <w:ind w:left="862" w:hanging="862"/>
      </w:pPr>
      <w:bookmarkStart w:id="83" w:name="_Toc440460359"/>
      <w:r w:rsidRPr="00635C2F">
        <w:lastRenderedPageBreak/>
        <w:t xml:space="preserve">Projenin </w:t>
      </w:r>
      <w:r>
        <w:t xml:space="preserve">Eğitim </w:t>
      </w:r>
      <w:r w:rsidRPr="00635C2F">
        <w:t>Bileşenleri ve Toplam Maliyetler</w:t>
      </w:r>
      <w:bookmarkEnd w:id="83"/>
    </w:p>
    <w:p w14:paraId="626E21E3" w14:textId="179D2541" w:rsidR="00F5508D" w:rsidRPr="00700FAD" w:rsidRDefault="00202F5A" w:rsidP="00725404">
      <w:pPr>
        <w:spacing w:line="312" w:lineRule="auto"/>
        <w:ind w:right="277"/>
        <w:jc w:val="right"/>
        <w:rPr>
          <w:color w:val="000000"/>
          <w:szCs w:val="20"/>
        </w:rPr>
      </w:pPr>
      <w:r w:rsidRPr="00700FAD">
        <w:rPr>
          <w:rFonts w:eastAsia="Arial Unicode MS"/>
          <w:color w:val="000000"/>
          <w:szCs w:val="20"/>
        </w:rPr>
        <w:tab/>
      </w:r>
      <w:r w:rsidR="00D01E9B" w:rsidRPr="00700FAD">
        <w:rPr>
          <w:rFonts w:eastAsia="Arial Unicode MS"/>
          <w:color w:val="000000"/>
          <w:szCs w:val="20"/>
        </w:rPr>
        <w:t xml:space="preserve"> </w:t>
      </w:r>
      <w:r w:rsidR="00F5508D" w:rsidRPr="00700FAD">
        <w:rPr>
          <w:rFonts w:eastAsia="Arial Unicode MS"/>
          <w:color w:val="000000"/>
          <w:szCs w:val="20"/>
        </w:rPr>
        <w:t xml:space="preserve">(…. </w:t>
      </w:r>
      <w:r w:rsidR="00EE1D44">
        <w:rPr>
          <w:rFonts w:eastAsia="Arial Unicode MS"/>
          <w:color w:val="000000"/>
          <w:szCs w:val="20"/>
        </w:rPr>
        <w:t>Y</w:t>
      </w:r>
      <w:r w:rsidR="00F5508D" w:rsidRPr="00700FAD">
        <w:rPr>
          <w:rFonts w:eastAsia="Arial Unicode MS"/>
          <w:color w:val="000000"/>
          <w:szCs w:val="20"/>
        </w:rPr>
        <w:t xml:space="preserve">ılı </w:t>
      </w:r>
      <w:r w:rsidR="005C03AB">
        <w:rPr>
          <w:rFonts w:eastAsia="Arial Unicode MS"/>
          <w:color w:val="000000"/>
          <w:szCs w:val="20"/>
        </w:rPr>
        <w:t>f</w:t>
      </w:r>
      <w:r w:rsidR="00F5508D" w:rsidRPr="00700FAD">
        <w:rPr>
          <w:rFonts w:eastAsia="Arial Unicode MS"/>
          <w:color w:val="000000"/>
          <w:szCs w:val="20"/>
        </w:rPr>
        <w:t>iyatlarıyla)</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2072"/>
        <w:gridCol w:w="3143"/>
        <w:gridCol w:w="1357"/>
        <w:gridCol w:w="1712"/>
        <w:gridCol w:w="1941"/>
        <w:gridCol w:w="1834"/>
      </w:tblGrid>
      <w:tr w:rsidR="00E07384" w:rsidRPr="005C3066" w14:paraId="3FD91EA6" w14:textId="77777777" w:rsidTr="00F34330">
        <w:trPr>
          <w:trHeight w:val="742"/>
          <w:jc w:val="center"/>
        </w:trPr>
        <w:tc>
          <w:tcPr>
            <w:tcW w:w="745" w:type="pct"/>
            <w:shd w:val="clear" w:color="auto" w:fill="BFBFBF" w:themeFill="background1" w:themeFillShade="BF"/>
            <w:vAlign w:val="center"/>
          </w:tcPr>
          <w:p w14:paraId="56CC7F93" w14:textId="77777777"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Eğitim Türü</w:t>
            </w:r>
          </w:p>
        </w:tc>
        <w:tc>
          <w:tcPr>
            <w:tcW w:w="731" w:type="pct"/>
            <w:shd w:val="clear" w:color="auto" w:fill="BFBFBF" w:themeFill="background1" w:themeFillShade="BF"/>
            <w:vAlign w:val="center"/>
          </w:tcPr>
          <w:p w14:paraId="7E471DF0" w14:textId="77777777"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İçeriği</w:t>
            </w:r>
          </w:p>
        </w:tc>
        <w:tc>
          <w:tcPr>
            <w:tcW w:w="1109" w:type="pct"/>
            <w:shd w:val="clear" w:color="auto" w:fill="BFBFBF" w:themeFill="background1" w:themeFillShade="BF"/>
            <w:vAlign w:val="center"/>
          </w:tcPr>
          <w:p w14:paraId="095483D7" w14:textId="5EFF0861"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Beklenen Fayda</w:t>
            </w:r>
            <w:r w:rsidR="00E5105B">
              <w:rPr>
                <w:rFonts w:ascii="Arial" w:eastAsia="MS Mincho" w:hAnsi="Arial"/>
                <w:b/>
                <w:sz w:val="20"/>
                <w:lang w:eastAsia="en-US"/>
              </w:rPr>
              <w:t>sı ve</w:t>
            </w:r>
            <w:r w:rsidRPr="005C3066">
              <w:rPr>
                <w:rFonts w:ascii="Arial" w:eastAsia="MS Mincho" w:hAnsi="Arial"/>
                <w:b/>
                <w:sz w:val="20"/>
                <w:lang w:eastAsia="en-US"/>
              </w:rPr>
              <w:t xml:space="preserve"> Amacı</w:t>
            </w:r>
          </w:p>
        </w:tc>
        <w:tc>
          <w:tcPr>
            <w:tcW w:w="479" w:type="pct"/>
            <w:shd w:val="clear" w:color="auto" w:fill="BFBFBF" w:themeFill="background1" w:themeFillShade="BF"/>
            <w:vAlign w:val="center"/>
          </w:tcPr>
          <w:p w14:paraId="0A528821" w14:textId="77777777"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Kişi Sayısı</w:t>
            </w:r>
          </w:p>
        </w:tc>
        <w:tc>
          <w:tcPr>
            <w:tcW w:w="604" w:type="pct"/>
            <w:shd w:val="clear" w:color="auto" w:fill="BFBFBF" w:themeFill="background1" w:themeFillShade="BF"/>
            <w:vAlign w:val="center"/>
          </w:tcPr>
          <w:p w14:paraId="44C6EABB" w14:textId="5BEB0EFA"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685" w:type="pct"/>
            <w:shd w:val="clear" w:color="auto" w:fill="BFBFBF" w:themeFill="background1" w:themeFillShade="BF"/>
            <w:vAlign w:val="center"/>
          </w:tcPr>
          <w:p w14:paraId="1B3D163C" w14:textId="0DCE7764"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Saat Birim Fiyatı (TL)</w:t>
            </w:r>
          </w:p>
        </w:tc>
        <w:tc>
          <w:tcPr>
            <w:tcW w:w="647" w:type="pct"/>
            <w:shd w:val="clear" w:color="auto" w:fill="BFBFBF" w:themeFill="background1" w:themeFillShade="BF"/>
            <w:vAlign w:val="center"/>
          </w:tcPr>
          <w:p w14:paraId="118AB0C6" w14:textId="77777777"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0AC5F85" w14:textId="77777777"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7A078FA5" w14:textId="77777777" w:rsidTr="00375D3B">
        <w:trPr>
          <w:trHeight w:val="397"/>
          <w:jc w:val="center"/>
        </w:trPr>
        <w:tc>
          <w:tcPr>
            <w:tcW w:w="745" w:type="pct"/>
            <w:vAlign w:val="center"/>
          </w:tcPr>
          <w:p w14:paraId="07799C07"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731" w:type="pct"/>
            <w:vAlign w:val="center"/>
          </w:tcPr>
          <w:p w14:paraId="5F636439"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1109" w:type="pct"/>
            <w:vAlign w:val="center"/>
          </w:tcPr>
          <w:p w14:paraId="0308DAF1"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479" w:type="pct"/>
            <w:vAlign w:val="center"/>
          </w:tcPr>
          <w:p w14:paraId="05C4092D"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04" w:type="pct"/>
          </w:tcPr>
          <w:p w14:paraId="78C894B9"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85" w:type="pct"/>
            <w:vAlign w:val="center"/>
          </w:tcPr>
          <w:p w14:paraId="4CA0AA9D" w14:textId="1E27D2A4"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47" w:type="pct"/>
            <w:vAlign w:val="center"/>
          </w:tcPr>
          <w:p w14:paraId="4ABE1A66"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r>
      <w:tr w:rsidR="00E07384" w:rsidRPr="005A502F" w14:paraId="4CB8C6A6" w14:textId="77777777" w:rsidTr="00375D3B">
        <w:trPr>
          <w:trHeight w:val="397"/>
          <w:jc w:val="center"/>
        </w:trPr>
        <w:tc>
          <w:tcPr>
            <w:tcW w:w="745" w:type="pct"/>
            <w:vAlign w:val="center"/>
          </w:tcPr>
          <w:p w14:paraId="0F1EAFEB"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731" w:type="pct"/>
            <w:vAlign w:val="center"/>
          </w:tcPr>
          <w:p w14:paraId="274F9154"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1109" w:type="pct"/>
            <w:vAlign w:val="center"/>
          </w:tcPr>
          <w:p w14:paraId="32871DE1"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479" w:type="pct"/>
            <w:vAlign w:val="center"/>
          </w:tcPr>
          <w:p w14:paraId="04921CD4"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04" w:type="pct"/>
          </w:tcPr>
          <w:p w14:paraId="59520B95"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85" w:type="pct"/>
            <w:vAlign w:val="center"/>
          </w:tcPr>
          <w:p w14:paraId="7468AD8E" w14:textId="41FE716C"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47" w:type="pct"/>
            <w:vAlign w:val="center"/>
          </w:tcPr>
          <w:p w14:paraId="6ED717CB"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r>
      <w:tr w:rsidR="00E07384" w:rsidRPr="005A502F" w14:paraId="4F6642E5" w14:textId="77777777" w:rsidTr="00375D3B">
        <w:trPr>
          <w:trHeight w:val="397"/>
          <w:jc w:val="center"/>
        </w:trPr>
        <w:tc>
          <w:tcPr>
            <w:tcW w:w="745" w:type="pct"/>
            <w:vAlign w:val="center"/>
          </w:tcPr>
          <w:p w14:paraId="67A9AA8A"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731" w:type="pct"/>
            <w:vAlign w:val="center"/>
          </w:tcPr>
          <w:p w14:paraId="730060F9"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1109" w:type="pct"/>
            <w:vAlign w:val="center"/>
          </w:tcPr>
          <w:p w14:paraId="70951F6C"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479" w:type="pct"/>
            <w:vAlign w:val="center"/>
          </w:tcPr>
          <w:p w14:paraId="23E372E3"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04" w:type="pct"/>
          </w:tcPr>
          <w:p w14:paraId="1A3F001A"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85" w:type="pct"/>
            <w:vAlign w:val="center"/>
          </w:tcPr>
          <w:p w14:paraId="67BB43A8" w14:textId="3B933AAE"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47" w:type="pct"/>
            <w:vAlign w:val="center"/>
          </w:tcPr>
          <w:p w14:paraId="161F7207"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r>
      <w:tr w:rsidR="00E07384" w:rsidRPr="005A502F" w14:paraId="0C1D6D4A" w14:textId="77777777" w:rsidTr="00375D3B">
        <w:trPr>
          <w:trHeight w:val="397"/>
          <w:jc w:val="center"/>
        </w:trPr>
        <w:tc>
          <w:tcPr>
            <w:tcW w:w="745" w:type="pct"/>
            <w:vAlign w:val="center"/>
          </w:tcPr>
          <w:p w14:paraId="2121288E"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731" w:type="pct"/>
            <w:vAlign w:val="center"/>
          </w:tcPr>
          <w:p w14:paraId="101D8F81"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1109" w:type="pct"/>
            <w:vAlign w:val="center"/>
          </w:tcPr>
          <w:p w14:paraId="5916F904"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479" w:type="pct"/>
            <w:vAlign w:val="center"/>
          </w:tcPr>
          <w:p w14:paraId="615BEE49"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04" w:type="pct"/>
          </w:tcPr>
          <w:p w14:paraId="0724318E"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85" w:type="pct"/>
            <w:vAlign w:val="center"/>
          </w:tcPr>
          <w:p w14:paraId="1ED14C93" w14:textId="7DF3A595"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47" w:type="pct"/>
            <w:vAlign w:val="center"/>
          </w:tcPr>
          <w:p w14:paraId="5E736603"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r>
      <w:tr w:rsidR="00841128" w:rsidRPr="005A502F" w14:paraId="7AA55E21" w14:textId="77777777" w:rsidTr="00375D3B">
        <w:trPr>
          <w:trHeight w:val="397"/>
          <w:jc w:val="center"/>
        </w:trPr>
        <w:tc>
          <w:tcPr>
            <w:tcW w:w="745" w:type="pct"/>
            <w:vAlign w:val="center"/>
          </w:tcPr>
          <w:p w14:paraId="67459486"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731" w:type="pct"/>
            <w:vAlign w:val="center"/>
          </w:tcPr>
          <w:p w14:paraId="735FC5FF"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1109" w:type="pct"/>
            <w:vAlign w:val="center"/>
          </w:tcPr>
          <w:p w14:paraId="3C3BC85D"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479" w:type="pct"/>
            <w:vAlign w:val="center"/>
          </w:tcPr>
          <w:p w14:paraId="5C827405"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604" w:type="pct"/>
          </w:tcPr>
          <w:p w14:paraId="13A9D4A9"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685" w:type="pct"/>
            <w:vAlign w:val="center"/>
          </w:tcPr>
          <w:p w14:paraId="75501FFF"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647" w:type="pct"/>
            <w:vAlign w:val="center"/>
          </w:tcPr>
          <w:p w14:paraId="1DE87A37"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r>
      <w:tr w:rsidR="00035116" w:rsidRPr="005A502F" w14:paraId="07810FC3" w14:textId="77777777" w:rsidTr="00375D3B">
        <w:trPr>
          <w:trHeight w:val="397"/>
          <w:jc w:val="center"/>
        </w:trPr>
        <w:tc>
          <w:tcPr>
            <w:tcW w:w="4353" w:type="pct"/>
            <w:gridSpan w:val="6"/>
          </w:tcPr>
          <w:p w14:paraId="29B358F0" w14:textId="6E2A61A8" w:rsidR="00035116" w:rsidRPr="0052538C" w:rsidRDefault="0052538C" w:rsidP="00E24B88">
            <w:pPr>
              <w:pStyle w:val="GvdeMetniGirintisi2"/>
              <w:spacing w:before="60" w:after="60" w:line="240" w:lineRule="auto"/>
              <w:ind w:left="0"/>
              <w:jc w:val="right"/>
              <w:rPr>
                <w:rFonts w:ascii="Arial" w:eastAsia="MS Mincho" w:hAnsi="Arial"/>
                <w:b/>
                <w:bCs/>
                <w:sz w:val="20"/>
                <w:lang w:eastAsia="en-US"/>
              </w:rPr>
            </w:pPr>
            <w:r w:rsidRPr="0052538C">
              <w:rPr>
                <w:rFonts w:ascii="Arial" w:eastAsia="MS Mincho" w:hAnsi="Arial"/>
                <w:b/>
                <w:bCs/>
                <w:sz w:val="20"/>
                <w:lang w:eastAsia="en-US"/>
              </w:rPr>
              <w:t>TOPLAM</w:t>
            </w:r>
          </w:p>
        </w:tc>
        <w:tc>
          <w:tcPr>
            <w:tcW w:w="647" w:type="pct"/>
            <w:vAlign w:val="center"/>
          </w:tcPr>
          <w:p w14:paraId="6067C1C2" w14:textId="77777777" w:rsidR="00035116" w:rsidRPr="005C3066" w:rsidRDefault="00035116" w:rsidP="00E24B88">
            <w:pPr>
              <w:pStyle w:val="GvdeMetniGirintisi2"/>
              <w:spacing w:before="60" w:after="60" w:line="240" w:lineRule="auto"/>
              <w:ind w:left="0"/>
              <w:jc w:val="center"/>
              <w:rPr>
                <w:rFonts w:ascii="Arial" w:eastAsia="MS Mincho" w:hAnsi="Arial"/>
                <w:sz w:val="20"/>
                <w:lang w:eastAsia="en-US"/>
              </w:rPr>
            </w:pPr>
          </w:p>
        </w:tc>
      </w:tr>
    </w:tbl>
    <w:p w14:paraId="6EDDC579" w14:textId="77777777" w:rsidR="00E24B88" w:rsidRDefault="00E24B88" w:rsidP="00707A33">
      <w:pPr>
        <w:spacing w:after="240"/>
      </w:pPr>
    </w:p>
    <w:p w14:paraId="7576D435" w14:textId="13FBD89E" w:rsidR="005C3066" w:rsidRDefault="005C3066" w:rsidP="00E07384">
      <w:pPr>
        <w:pStyle w:val="G222Heading4"/>
        <w:spacing w:before="240" w:after="240"/>
      </w:pPr>
      <w:bookmarkStart w:id="84" w:name="_Toc440460360"/>
      <w:r w:rsidRPr="00635C2F">
        <w:t xml:space="preserve">Projenin </w:t>
      </w:r>
      <w:r w:rsidR="00B72EB4">
        <w:t xml:space="preserve">Veri İhtiyacı ve Sayısallaştırma </w:t>
      </w:r>
      <w:r w:rsidRPr="00635C2F">
        <w:t>Bileşenleri ve Toplam Maliyetler</w:t>
      </w:r>
      <w:bookmarkEnd w:id="84"/>
    </w:p>
    <w:p w14:paraId="4015FD67" w14:textId="4601389B" w:rsidR="005C3066" w:rsidRDefault="004E24E6" w:rsidP="00707A33">
      <w:pPr>
        <w:spacing w:after="240"/>
      </w:pPr>
      <w:r>
        <w:t xml:space="preserve">Veri </w:t>
      </w:r>
      <w:r w:rsidR="00DF3911">
        <w:t>İ</w:t>
      </w:r>
      <w:r>
        <w:t>htiyac</w:t>
      </w:r>
      <w:r w:rsidR="002A4C8D">
        <w:t>ı</w:t>
      </w:r>
      <w:r w:rsidR="00DF3911">
        <w:t>/S</w:t>
      </w:r>
      <w:r>
        <w:t>ayısallaştırma kalemi için aşağıda verilen Veri İhtiyacı</w:t>
      </w:r>
      <w:r w:rsidR="002A4C8D">
        <w:t>/</w:t>
      </w:r>
      <w:r>
        <w:t>Sayısallaştırma tablosu hazırlanacaktır.</w:t>
      </w:r>
    </w:p>
    <w:p w14:paraId="289CD1D8" w14:textId="1E1EBA96" w:rsidR="00F5508D" w:rsidRPr="001E596A" w:rsidRDefault="00202F5A" w:rsidP="00451FD7">
      <w:pPr>
        <w:spacing w:line="312" w:lineRule="auto"/>
        <w:ind w:right="277"/>
        <w:jc w:val="right"/>
        <w:rPr>
          <w:color w:val="000000"/>
          <w:szCs w:val="20"/>
        </w:rPr>
      </w:pPr>
      <w:r w:rsidRPr="001E596A">
        <w:rPr>
          <w:rFonts w:eastAsia="Arial Unicode MS"/>
          <w:color w:val="000000"/>
          <w:szCs w:val="20"/>
        </w:rPr>
        <w:tab/>
      </w:r>
      <w:r w:rsidR="002A4C8D">
        <w:rPr>
          <w:rFonts w:eastAsia="Arial Unicode MS"/>
          <w:color w:val="000000"/>
          <w:szCs w:val="20"/>
        </w:rPr>
        <w:t>(</w:t>
      </w:r>
      <w:proofErr w:type="gramStart"/>
      <w:r w:rsidR="002A4C8D">
        <w:rPr>
          <w:rFonts w:eastAsia="Arial Unicode MS"/>
          <w:color w:val="000000"/>
          <w:szCs w:val="20"/>
        </w:rPr>
        <w:t>….</w:t>
      </w:r>
      <w:proofErr w:type="gramEnd"/>
      <w:r w:rsidR="002A4C8D">
        <w:rPr>
          <w:rFonts w:eastAsia="Arial Unicode MS"/>
          <w:color w:val="000000"/>
          <w:szCs w:val="20"/>
        </w:rPr>
        <w:t xml:space="preserve"> </w:t>
      </w:r>
      <w:r w:rsidR="00EE1D44">
        <w:rPr>
          <w:rFonts w:eastAsia="Arial Unicode MS"/>
          <w:color w:val="000000"/>
          <w:szCs w:val="20"/>
        </w:rPr>
        <w:t>Y</w:t>
      </w:r>
      <w:r w:rsidR="00F5508D" w:rsidRPr="001E596A">
        <w:rPr>
          <w:rFonts w:eastAsia="Arial Unicode MS"/>
          <w:color w:val="000000"/>
          <w:szCs w:val="20"/>
        </w:rPr>
        <w:t>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330"/>
        <w:gridCol w:w="3314"/>
        <w:gridCol w:w="1402"/>
        <w:gridCol w:w="1656"/>
        <w:gridCol w:w="2178"/>
        <w:gridCol w:w="1621"/>
      </w:tblGrid>
      <w:tr w:rsidR="00E07384" w:rsidRPr="00B72EB4" w14:paraId="56CBE110" w14:textId="77777777" w:rsidTr="00C8164B">
        <w:trPr>
          <w:trHeight w:val="749"/>
        </w:trPr>
        <w:tc>
          <w:tcPr>
            <w:tcW w:w="971" w:type="pct"/>
            <w:shd w:val="clear" w:color="auto" w:fill="BFBFBF" w:themeFill="background1" w:themeFillShade="BF"/>
            <w:vAlign w:val="center"/>
          </w:tcPr>
          <w:p w14:paraId="65BF1BAF" w14:textId="78F57609"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Veri</w:t>
            </w:r>
            <w:r>
              <w:rPr>
                <w:rFonts w:ascii="Arial" w:eastAsia="MS Mincho" w:hAnsi="Arial"/>
                <w:b/>
                <w:sz w:val="20"/>
                <w:lang w:eastAsia="en-US"/>
              </w:rPr>
              <w:t xml:space="preserve"> İhtiyacı </w:t>
            </w:r>
            <w:r w:rsidRPr="00B72EB4">
              <w:rPr>
                <w:rFonts w:ascii="Arial" w:eastAsia="MS Mincho" w:hAnsi="Arial"/>
                <w:b/>
                <w:sz w:val="20"/>
                <w:lang w:eastAsia="en-US"/>
              </w:rPr>
              <w:t>/</w:t>
            </w:r>
            <w:r>
              <w:rPr>
                <w:rFonts w:ascii="Arial" w:eastAsia="MS Mincho" w:hAnsi="Arial"/>
                <w:b/>
                <w:sz w:val="20"/>
                <w:lang w:eastAsia="en-US"/>
              </w:rPr>
              <w:t xml:space="preserve"> </w:t>
            </w:r>
            <w:r w:rsidRPr="00B72EB4">
              <w:rPr>
                <w:rFonts w:ascii="Arial" w:eastAsia="MS Mincho" w:hAnsi="Arial"/>
                <w:b/>
                <w:sz w:val="20"/>
                <w:lang w:eastAsia="en-US"/>
              </w:rPr>
              <w:t>Sayısallaştırma</w:t>
            </w:r>
          </w:p>
        </w:tc>
        <w:tc>
          <w:tcPr>
            <w:tcW w:w="466" w:type="pct"/>
            <w:shd w:val="clear" w:color="auto" w:fill="BFBFBF" w:themeFill="background1" w:themeFillShade="BF"/>
            <w:vAlign w:val="center"/>
          </w:tcPr>
          <w:p w14:paraId="6F95E4E2" w14:textId="77777777"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Türü</w:t>
            </w:r>
          </w:p>
        </w:tc>
        <w:tc>
          <w:tcPr>
            <w:tcW w:w="1161" w:type="pct"/>
            <w:shd w:val="clear" w:color="auto" w:fill="BFBFBF" w:themeFill="background1" w:themeFillShade="BF"/>
            <w:vAlign w:val="center"/>
          </w:tcPr>
          <w:p w14:paraId="647AA9E9" w14:textId="77777777"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Amacı</w:t>
            </w:r>
          </w:p>
        </w:tc>
        <w:tc>
          <w:tcPr>
            <w:tcW w:w="491" w:type="pct"/>
            <w:shd w:val="clear" w:color="auto" w:fill="BFBFBF" w:themeFill="background1" w:themeFillShade="BF"/>
            <w:vAlign w:val="center"/>
          </w:tcPr>
          <w:p w14:paraId="50D53A91" w14:textId="74DD5D1C"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Pr>
                <w:rFonts w:ascii="Arial" w:eastAsia="MS Mincho" w:hAnsi="Arial"/>
                <w:b/>
                <w:sz w:val="20"/>
                <w:lang w:eastAsia="en-US"/>
              </w:rPr>
              <w:t xml:space="preserve">Hacmi / </w:t>
            </w:r>
            <w:r w:rsidRPr="00B72EB4">
              <w:rPr>
                <w:rFonts w:ascii="Arial" w:eastAsia="MS Mincho" w:hAnsi="Arial"/>
                <w:b/>
                <w:sz w:val="20"/>
                <w:lang w:eastAsia="en-US"/>
              </w:rPr>
              <w:t>Sayısı</w:t>
            </w:r>
          </w:p>
        </w:tc>
        <w:tc>
          <w:tcPr>
            <w:tcW w:w="580" w:type="pct"/>
            <w:shd w:val="clear" w:color="auto" w:fill="BFBFBF" w:themeFill="background1" w:themeFillShade="BF"/>
            <w:vAlign w:val="center"/>
          </w:tcPr>
          <w:p w14:paraId="2CF8D88F" w14:textId="510044FB"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63" w:type="pct"/>
            <w:shd w:val="clear" w:color="auto" w:fill="BFBFBF" w:themeFill="background1" w:themeFillShade="BF"/>
            <w:vAlign w:val="center"/>
          </w:tcPr>
          <w:p w14:paraId="1F34AE3C" w14:textId="08BF464E"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Birim Fiyatı (TL)</w:t>
            </w:r>
          </w:p>
        </w:tc>
        <w:tc>
          <w:tcPr>
            <w:tcW w:w="568" w:type="pct"/>
            <w:shd w:val="clear" w:color="auto" w:fill="BFBFBF" w:themeFill="background1" w:themeFillShade="BF"/>
            <w:vAlign w:val="center"/>
          </w:tcPr>
          <w:p w14:paraId="430CFA4E" w14:textId="77777777"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Toplam</w:t>
            </w:r>
          </w:p>
          <w:p w14:paraId="63EB5940" w14:textId="77777777"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(Bin TL)</w:t>
            </w:r>
          </w:p>
        </w:tc>
      </w:tr>
      <w:tr w:rsidR="00E07384" w:rsidRPr="005A502F" w14:paraId="2353B29D" w14:textId="77777777" w:rsidTr="001E596A">
        <w:trPr>
          <w:trHeight w:val="340"/>
        </w:trPr>
        <w:tc>
          <w:tcPr>
            <w:tcW w:w="971" w:type="pct"/>
          </w:tcPr>
          <w:p w14:paraId="66860378" w14:textId="77777777" w:rsidR="00E07384" w:rsidRPr="00B72EB4" w:rsidRDefault="00E07384" w:rsidP="00E24B88">
            <w:pPr>
              <w:spacing w:before="60" w:after="60" w:line="240" w:lineRule="auto"/>
            </w:pPr>
          </w:p>
        </w:tc>
        <w:tc>
          <w:tcPr>
            <w:tcW w:w="466" w:type="pct"/>
          </w:tcPr>
          <w:p w14:paraId="3E3FF892" w14:textId="77777777" w:rsidR="00E07384" w:rsidRPr="00B72EB4" w:rsidRDefault="00E07384" w:rsidP="00E24B88">
            <w:pPr>
              <w:spacing w:before="60" w:after="60" w:line="240" w:lineRule="auto"/>
            </w:pPr>
          </w:p>
        </w:tc>
        <w:tc>
          <w:tcPr>
            <w:tcW w:w="1161" w:type="pct"/>
          </w:tcPr>
          <w:p w14:paraId="372FDB0C" w14:textId="77777777" w:rsidR="00E07384" w:rsidRPr="00B72EB4" w:rsidRDefault="00E07384" w:rsidP="00E24B88">
            <w:pPr>
              <w:spacing w:before="60" w:after="60" w:line="240" w:lineRule="auto"/>
            </w:pPr>
          </w:p>
        </w:tc>
        <w:tc>
          <w:tcPr>
            <w:tcW w:w="491" w:type="pct"/>
          </w:tcPr>
          <w:p w14:paraId="41F32550" w14:textId="77777777" w:rsidR="00E07384" w:rsidRPr="00B72EB4" w:rsidRDefault="00E07384" w:rsidP="00E24B88">
            <w:pPr>
              <w:spacing w:before="60" w:after="60" w:line="240" w:lineRule="auto"/>
            </w:pPr>
          </w:p>
        </w:tc>
        <w:tc>
          <w:tcPr>
            <w:tcW w:w="580" w:type="pct"/>
          </w:tcPr>
          <w:p w14:paraId="37091359" w14:textId="77777777" w:rsidR="00E07384" w:rsidRPr="00B72EB4" w:rsidRDefault="00E07384" w:rsidP="00E24B88">
            <w:pPr>
              <w:spacing w:before="60" w:after="60" w:line="240" w:lineRule="auto"/>
            </w:pPr>
          </w:p>
        </w:tc>
        <w:tc>
          <w:tcPr>
            <w:tcW w:w="763" w:type="pct"/>
          </w:tcPr>
          <w:p w14:paraId="27EB529E" w14:textId="61989E98" w:rsidR="00E07384" w:rsidRPr="00B72EB4" w:rsidRDefault="00E07384" w:rsidP="00E24B88">
            <w:pPr>
              <w:spacing w:before="60" w:after="60" w:line="240" w:lineRule="auto"/>
            </w:pPr>
          </w:p>
        </w:tc>
        <w:tc>
          <w:tcPr>
            <w:tcW w:w="568" w:type="pct"/>
          </w:tcPr>
          <w:p w14:paraId="09CD481A" w14:textId="77777777" w:rsidR="00E07384" w:rsidRPr="00B72EB4" w:rsidRDefault="00E07384" w:rsidP="00E24B88">
            <w:pPr>
              <w:spacing w:before="60" w:after="60" w:line="240" w:lineRule="auto"/>
            </w:pPr>
          </w:p>
        </w:tc>
      </w:tr>
      <w:tr w:rsidR="00E07384" w:rsidRPr="005A502F" w14:paraId="59A8B052" w14:textId="77777777" w:rsidTr="001E596A">
        <w:trPr>
          <w:trHeight w:val="340"/>
        </w:trPr>
        <w:tc>
          <w:tcPr>
            <w:tcW w:w="971" w:type="pct"/>
          </w:tcPr>
          <w:p w14:paraId="5CF7E81B" w14:textId="77777777" w:rsidR="00E07384" w:rsidRPr="00B72EB4" w:rsidRDefault="00E07384" w:rsidP="00E24B88">
            <w:pPr>
              <w:spacing w:before="60" w:after="60" w:line="240" w:lineRule="auto"/>
            </w:pPr>
          </w:p>
        </w:tc>
        <w:tc>
          <w:tcPr>
            <w:tcW w:w="466" w:type="pct"/>
          </w:tcPr>
          <w:p w14:paraId="2D90410E" w14:textId="77777777" w:rsidR="00E07384" w:rsidRPr="00B72EB4" w:rsidRDefault="00E07384" w:rsidP="00E24B88">
            <w:pPr>
              <w:spacing w:before="60" w:after="60" w:line="240" w:lineRule="auto"/>
            </w:pPr>
          </w:p>
        </w:tc>
        <w:tc>
          <w:tcPr>
            <w:tcW w:w="1161" w:type="pct"/>
          </w:tcPr>
          <w:p w14:paraId="121C897C" w14:textId="77777777" w:rsidR="00E07384" w:rsidRPr="00B72EB4" w:rsidRDefault="00E07384" w:rsidP="00E24B88">
            <w:pPr>
              <w:spacing w:before="60" w:after="60" w:line="240" w:lineRule="auto"/>
            </w:pPr>
          </w:p>
        </w:tc>
        <w:tc>
          <w:tcPr>
            <w:tcW w:w="491" w:type="pct"/>
          </w:tcPr>
          <w:p w14:paraId="6BD313E4" w14:textId="77777777" w:rsidR="00E07384" w:rsidRPr="00B72EB4" w:rsidRDefault="00E07384" w:rsidP="00E24B88">
            <w:pPr>
              <w:spacing w:before="60" w:after="60" w:line="240" w:lineRule="auto"/>
            </w:pPr>
          </w:p>
        </w:tc>
        <w:tc>
          <w:tcPr>
            <w:tcW w:w="580" w:type="pct"/>
          </w:tcPr>
          <w:p w14:paraId="6A6E00B8" w14:textId="77777777" w:rsidR="00E07384" w:rsidRPr="00B72EB4" w:rsidRDefault="00E07384" w:rsidP="00E24B88">
            <w:pPr>
              <w:spacing w:before="60" w:after="60" w:line="240" w:lineRule="auto"/>
            </w:pPr>
          </w:p>
        </w:tc>
        <w:tc>
          <w:tcPr>
            <w:tcW w:w="763" w:type="pct"/>
          </w:tcPr>
          <w:p w14:paraId="1BAEF45D" w14:textId="723806E9" w:rsidR="00E07384" w:rsidRPr="00B72EB4" w:rsidRDefault="00E07384" w:rsidP="00E24B88">
            <w:pPr>
              <w:spacing w:before="60" w:after="60" w:line="240" w:lineRule="auto"/>
            </w:pPr>
          </w:p>
        </w:tc>
        <w:tc>
          <w:tcPr>
            <w:tcW w:w="568" w:type="pct"/>
          </w:tcPr>
          <w:p w14:paraId="21E141DE" w14:textId="77777777" w:rsidR="00E07384" w:rsidRPr="00B72EB4" w:rsidRDefault="00E07384" w:rsidP="00E24B88">
            <w:pPr>
              <w:spacing w:before="60" w:after="60" w:line="240" w:lineRule="auto"/>
            </w:pPr>
          </w:p>
        </w:tc>
      </w:tr>
      <w:tr w:rsidR="00E07384" w:rsidRPr="005A502F" w14:paraId="5D4FCC52" w14:textId="77777777" w:rsidTr="001E596A">
        <w:trPr>
          <w:trHeight w:val="340"/>
        </w:trPr>
        <w:tc>
          <w:tcPr>
            <w:tcW w:w="971" w:type="pct"/>
          </w:tcPr>
          <w:p w14:paraId="37812F5A" w14:textId="77777777" w:rsidR="00E07384" w:rsidRPr="00B72EB4" w:rsidRDefault="00E07384" w:rsidP="00E24B88">
            <w:pPr>
              <w:spacing w:before="60" w:after="60" w:line="240" w:lineRule="auto"/>
            </w:pPr>
          </w:p>
        </w:tc>
        <w:tc>
          <w:tcPr>
            <w:tcW w:w="466" w:type="pct"/>
          </w:tcPr>
          <w:p w14:paraId="7202694F" w14:textId="77777777" w:rsidR="00E07384" w:rsidRPr="00B72EB4" w:rsidRDefault="00E07384" w:rsidP="00E24B88">
            <w:pPr>
              <w:spacing w:before="60" w:after="60" w:line="240" w:lineRule="auto"/>
            </w:pPr>
          </w:p>
        </w:tc>
        <w:tc>
          <w:tcPr>
            <w:tcW w:w="1161" w:type="pct"/>
          </w:tcPr>
          <w:p w14:paraId="618EDED4" w14:textId="77777777" w:rsidR="00E07384" w:rsidRPr="00B72EB4" w:rsidRDefault="00E07384" w:rsidP="00E24B88">
            <w:pPr>
              <w:spacing w:before="60" w:after="60" w:line="240" w:lineRule="auto"/>
            </w:pPr>
          </w:p>
        </w:tc>
        <w:tc>
          <w:tcPr>
            <w:tcW w:w="491" w:type="pct"/>
          </w:tcPr>
          <w:p w14:paraId="410750D8" w14:textId="77777777" w:rsidR="00E07384" w:rsidRPr="00B72EB4" w:rsidRDefault="00E07384" w:rsidP="00E24B88">
            <w:pPr>
              <w:spacing w:before="60" w:after="60" w:line="240" w:lineRule="auto"/>
            </w:pPr>
          </w:p>
        </w:tc>
        <w:tc>
          <w:tcPr>
            <w:tcW w:w="580" w:type="pct"/>
          </w:tcPr>
          <w:p w14:paraId="40F6F355" w14:textId="77777777" w:rsidR="00E07384" w:rsidRPr="00B72EB4" w:rsidRDefault="00E07384" w:rsidP="00E24B88">
            <w:pPr>
              <w:spacing w:before="60" w:after="60" w:line="240" w:lineRule="auto"/>
            </w:pPr>
          </w:p>
        </w:tc>
        <w:tc>
          <w:tcPr>
            <w:tcW w:w="763" w:type="pct"/>
          </w:tcPr>
          <w:p w14:paraId="50B5428A" w14:textId="191E7839" w:rsidR="00E07384" w:rsidRPr="00B72EB4" w:rsidRDefault="00E07384" w:rsidP="00E24B88">
            <w:pPr>
              <w:spacing w:before="60" w:after="60" w:line="240" w:lineRule="auto"/>
            </w:pPr>
          </w:p>
        </w:tc>
        <w:tc>
          <w:tcPr>
            <w:tcW w:w="568" w:type="pct"/>
          </w:tcPr>
          <w:p w14:paraId="54C67A54" w14:textId="77777777" w:rsidR="00E07384" w:rsidRPr="00B72EB4" w:rsidRDefault="00E07384" w:rsidP="00E24B88">
            <w:pPr>
              <w:spacing w:before="60" w:after="60" w:line="240" w:lineRule="auto"/>
            </w:pPr>
          </w:p>
        </w:tc>
      </w:tr>
      <w:tr w:rsidR="00E07384" w:rsidRPr="005A502F" w14:paraId="15C77213" w14:textId="77777777" w:rsidTr="001E596A">
        <w:trPr>
          <w:trHeight w:val="340"/>
        </w:trPr>
        <w:tc>
          <w:tcPr>
            <w:tcW w:w="971" w:type="pct"/>
          </w:tcPr>
          <w:p w14:paraId="28172AC5" w14:textId="77777777" w:rsidR="00E07384" w:rsidRPr="00B72EB4" w:rsidRDefault="00E07384" w:rsidP="00E24B88">
            <w:pPr>
              <w:spacing w:before="60" w:after="60" w:line="240" w:lineRule="auto"/>
            </w:pPr>
          </w:p>
        </w:tc>
        <w:tc>
          <w:tcPr>
            <w:tcW w:w="466" w:type="pct"/>
          </w:tcPr>
          <w:p w14:paraId="1BD07E57" w14:textId="77777777" w:rsidR="00E07384" w:rsidRPr="00B72EB4" w:rsidRDefault="00E07384" w:rsidP="00E24B88">
            <w:pPr>
              <w:spacing w:before="60" w:after="60" w:line="240" w:lineRule="auto"/>
            </w:pPr>
          </w:p>
        </w:tc>
        <w:tc>
          <w:tcPr>
            <w:tcW w:w="1161" w:type="pct"/>
          </w:tcPr>
          <w:p w14:paraId="288BA0FB" w14:textId="77777777" w:rsidR="00E07384" w:rsidRPr="00B72EB4" w:rsidRDefault="00E07384" w:rsidP="00E24B88">
            <w:pPr>
              <w:spacing w:before="60" w:after="60" w:line="240" w:lineRule="auto"/>
            </w:pPr>
          </w:p>
        </w:tc>
        <w:tc>
          <w:tcPr>
            <w:tcW w:w="491" w:type="pct"/>
          </w:tcPr>
          <w:p w14:paraId="0FAB7AB4" w14:textId="77777777" w:rsidR="00E07384" w:rsidRPr="00B72EB4" w:rsidRDefault="00E07384" w:rsidP="00E24B88">
            <w:pPr>
              <w:spacing w:before="60" w:after="60" w:line="240" w:lineRule="auto"/>
            </w:pPr>
          </w:p>
        </w:tc>
        <w:tc>
          <w:tcPr>
            <w:tcW w:w="580" w:type="pct"/>
          </w:tcPr>
          <w:p w14:paraId="51CD569C" w14:textId="77777777" w:rsidR="00E07384" w:rsidRPr="00B72EB4" w:rsidRDefault="00E07384" w:rsidP="00E24B88">
            <w:pPr>
              <w:spacing w:before="60" w:after="60" w:line="240" w:lineRule="auto"/>
            </w:pPr>
          </w:p>
        </w:tc>
        <w:tc>
          <w:tcPr>
            <w:tcW w:w="763" w:type="pct"/>
          </w:tcPr>
          <w:p w14:paraId="408F03BD" w14:textId="32070165" w:rsidR="00E07384" w:rsidRPr="00B72EB4" w:rsidRDefault="00E07384" w:rsidP="00E24B88">
            <w:pPr>
              <w:spacing w:before="60" w:after="60" w:line="240" w:lineRule="auto"/>
            </w:pPr>
          </w:p>
        </w:tc>
        <w:tc>
          <w:tcPr>
            <w:tcW w:w="568" w:type="pct"/>
          </w:tcPr>
          <w:p w14:paraId="498F33EA" w14:textId="77777777" w:rsidR="00E07384" w:rsidRPr="00B72EB4" w:rsidRDefault="00E07384" w:rsidP="00E24B88">
            <w:pPr>
              <w:spacing w:before="60" w:after="60" w:line="240" w:lineRule="auto"/>
            </w:pPr>
          </w:p>
        </w:tc>
      </w:tr>
      <w:tr w:rsidR="00035116" w:rsidRPr="00B46670" w14:paraId="6A3B25F0" w14:textId="77777777" w:rsidTr="001E596A">
        <w:trPr>
          <w:trHeight w:val="340"/>
        </w:trPr>
        <w:tc>
          <w:tcPr>
            <w:tcW w:w="4432" w:type="pct"/>
            <w:gridSpan w:val="6"/>
          </w:tcPr>
          <w:p w14:paraId="509B869B" w14:textId="55659676" w:rsidR="00035116" w:rsidRPr="00B46670" w:rsidRDefault="00B46670" w:rsidP="00B46670">
            <w:pPr>
              <w:pStyle w:val="GvdeMetniGirintisi2"/>
              <w:spacing w:before="60" w:after="60" w:line="240" w:lineRule="auto"/>
              <w:ind w:left="0"/>
              <w:jc w:val="right"/>
              <w:rPr>
                <w:rFonts w:ascii="Arial" w:eastAsia="MS Mincho" w:hAnsi="Arial" w:cs="Arial"/>
                <w:b/>
                <w:bCs/>
                <w:sz w:val="20"/>
                <w:szCs w:val="20"/>
                <w:lang w:eastAsia="en-US"/>
              </w:rPr>
            </w:pPr>
            <w:r w:rsidRPr="00B46670">
              <w:rPr>
                <w:rFonts w:ascii="Arial" w:eastAsia="MS Mincho" w:hAnsi="Arial" w:cs="Arial"/>
                <w:b/>
                <w:bCs/>
                <w:sz w:val="20"/>
                <w:szCs w:val="20"/>
                <w:lang w:eastAsia="en-US"/>
              </w:rPr>
              <w:t>T</w:t>
            </w:r>
            <w:r w:rsidRPr="00B46670">
              <w:rPr>
                <w:rFonts w:ascii="Arial" w:hAnsi="Arial" w:cs="Arial"/>
                <w:b/>
                <w:bCs/>
                <w:sz w:val="20"/>
                <w:szCs w:val="20"/>
              </w:rPr>
              <w:t>OPLAM</w:t>
            </w:r>
          </w:p>
        </w:tc>
        <w:tc>
          <w:tcPr>
            <w:tcW w:w="568" w:type="pct"/>
          </w:tcPr>
          <w:p w14:paraId="7987CFC8" w14:textId="77777777" w:rsidR="00035116" w:rsidRPr="00B46670" w:rsidRDefault="00035116" w:rsidP="00B46670">
            <w:pPr>
              <w:pStyle w:val="GvdeMetniGirintisi2"/>
              <w:spacing w:before="60" w:after="60" w:line="240" w:lineRule="auto"/>
              <w:ind w:left="0"/>
              <w:jc w:val="right"/>
              <w:rPr>
                <w:rFonts w:ascii="Arial" w:eastAsia="MS Mincho" w:hAnsi="Arial" w:cs="Arial"/>
                <w:b/>
                <w:bCs/>
                <w:sz w:val="20"/>
                <w:szCs w:val="20"/>
                <w:lang w:eastAsia="en-US"/>
              </w:rPr>
            </w:pPr>
          </w:p>
        </w:tc>
      </w:tr>
    </w:tbl>
    <w:p w14:paraId="49A3E8E8" w14:textId="77777777" w:rsidR="00E16822" w:rsidRDefault="00E16822" w:rsidP="00E16822">
      <w:pPr>
        <w:pStyle w:val="G222Heading3"/>
        <w:numPr>
          <w:ilvl w:val="0"/>
          <w:numId w:val="0"/>
        </w:numPr>
        <w:ind w:left="720" w:hanging="720"/>
      </w:pPr>
      <w:bookmarkStart w:id="85" w:name="_Toc440460361"/>
    </w:p>
    <w:p w14:paraId="3A73CAC6" w14:textId="4D81F7D3" w:rsidR="00635C2F" w:rsidRDefault="00635C2F" w:rsidP="001D0A46">
      <w:pPr>
        <w:pStyle w:val="G222Heading3"/>
        <w:spacing w:after="0" w:line="240" w:lineRule="auto"/>
      </w:pPr>
      <w:bookmarkStart w:id="86" w:name="_Toc440460362"/>
      <w:bookmarkStart w:id="87" w:name="_Toc75279843"/>
      <w:bookmarkEnd w:id="85"/>
      <w:r w:rsidRPr="00635C2F">
        <w:t xml:space="preserve">Projede </w:t>
      </w:r>
      <w:r>
        <w:t>Alınması</w:t>
      </w:r>
      <w:r w:rsidRPr="00635C2F">
        <w:t xml:space="preserve"> Planlanan Danışmanlık Hizmetleri</w:t>
      </w:r>
      <w:bookmarkEnd w:id="86"/>
      <w:bookmarkEnd w:id="87"/>
    </w:p>
    <w:p w14:paraId="30005D9E" w14:textId="2DC8AA55" w:rsidR="00A52A5A" w:rsidRDefault="006A7982" w:rsidP="006A669F">
      <w:pPr>
        <w:pStyle w:val="G222Heading4"/>
        <w:numPr>
          <w:ilvl w:val="0"/>
          <w:numId w:val="0"/>
        </w:numPr>
      </w:pPr>
      <w:r>
        <w:t xml:space="preserve"> </w:t>
      </w:r>
    </w:p>
    <w:p w14:paraId="063B447E" w14:textId="4FC8E5B6" w:rsidR="002A4C8D" w:rsidRPr="002A4C8D" w:rsidRDefault="002A4C8D" w:rsidP="002A4C8D">
      <w:pPr>
        <w:ind w:left="12240"/>
      </w:pPr>
      <w:r>
        <w:rPr>
          <w:rFonts w:eastAsia="Arial Unicode MS"/>
          <w:color w:val="000000"/>
          <w:szCs w:val="20"/>
        </w:rPr>
        <w:t xml:space="preserve">          </w:t>
      </w:r>
      <w:r w:rsidRPr="001E596A">
        <w:rPr>
          <w:rFonts w:eastAsia="Arial Unicode MS"/>
          <w:color w:val="000000"/>
          <w:szCs w:val="20"/>
        </w:rPr>
        <w:t>(</w:t>
      </w:r>
      <w:proofErr w:type="gramStart"/>
      <w:r w:rsidRPr="001E596A">
        <w:rPr>
          <w:rFonts w:eastAsia="Arial Unicode MS"/>
          <w:color w:val="000000"/>
          <w:szCs w:val="20"/>
        </w:rPr>
        <w:t>….</w:t>
      </w:r>
      <w:proofErr w:type="gramEnd"/>
      <w:r w:rsidRPr="001E596A">
        <w:rPr>
          <w:rFonts w:eastAsia="Arial Unicode MS"/>
          <w:color w:val="000000"/>
          <w:szCs w:val="20"/>
        </w:rPr>
        <w:t xml:space="preserve"> Yılı Fiyatlarıyla)</w:t>
      </w:r>
    </w:p>
    <w:tbl>
      <w:tblPr>
        <w:tblStyle w:val="TabloKlavuzu"/>
        <w:tblW w:w="5000" w:type="pct"/>
        <w:tblLook w:val="04A0" w:firstRow="1" w:lastRow="0" w:firstColumn="1" w:lastColumn="0" w:noHBand="0" w:noVBand="1"/>
      </w:tblPr>
      <w:tblGrid>
        <w:gridCol w:w="2794"/>
        <w:gridCol w:w="1943"/>
        <w:gridCol w:w="4189"/>
        <w:gridCol w:w="1843"/>
        <w:gridCol w:w="1700"/>
        <w:gridCol w:w="2115"/>
      </w:tblGrid>
      <w:tr w:rsidR="00A52A5A" w14:paraId="7F33EB0B" w14:textId="77777777" w:rsidTr="00A52A5A">
        <w:tc>
          <w:tcPr>
            <w:tcW w:w="9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4AEC3" w14:textId="77777777" w:rsidR="00A52A5A" w:rsidRDefault="00A52A5A" w:rsidP="003A613E">
            <w:pPr>
              <w:spacing w:before="60" w:after="60" w:line="240" w:lineRule="auto"/>
              <w:jc w:val="center"/>
              <w:rPr>
                <w:b/>
                <w:lang w:val="en-US"/>
              </w:rPr>
            </w:pPr>
            <w:proofErr w:type="spellStart"/>
            <w:r>
              <w:rPr>
                <w:b/>
                <w:lang w:val="en-US"/>
              </w:rPr>
              <w:t>Danışmanlık</w:t>
            </w:r>
            <w:proofErr w:type="spellEnd"/>
            <w:r>
              <w:rPr>
                <w:b/>
                <w:lang w:val="en-US"/>
              </w:rPr>
              <w:t xml:space="preserve"> </w:t>
            </w:r>
            <w:proofErr w:type="spellStart"/>
            <w:r>
              <w:rPr>
                <w:b/>
                <w:lang w:val="en-US"/>
              </w:rPr>
              <w:t>Konusu</w:t>
            </w:r>
            <w:proofErr w:type="spellEnd"/>
          </w:p>
        </w:tc>
        <w:tc>
          <w:tcPr>
            <w:tcW w:w="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313DA9" w14:textId="77777777" w:rsidR="00A52A5A" w:rsidRDefault="00A52A5A" w:rsidP="003A613E">
            <w:pPr>
              <w:spacing w:before="60" w:after="60" w:line="240" w:lineRule="auto"/>
              <w:jc w:val="center"/>
              <w:rPr>
                <w:b/>
                <w:lang w:val="en-US"/>
              </w:rPr>
            </w:pPr>
            <w:proofErr w:type="spellStart"/>
            <w:r>
              <w:rPr>
                <w:b/>
                <w:lang w:val="en-US"/>
              </w:rPr>
              <w:t>Süresi</w:t>
            </w:r>
            <w:proofErr w:type="spellEnd"/>
            <w:r>
              <w:rPr>
                <w:b/>
                <w:lang w:val="en-US"/>
              </w:rPr>
              <w:t xml:space="preserve"> </w:t>
            </w:r>
            <w:r>
              <w:rPr>
                <w:bCs/>
                <w:sz w:val="16"/>
                <w:szCs w:val="20"/>
                <w:lang w:val="en-US"/>
              </w:rPr>
              <w:t>(</w:t>
            </w:r>
            <w:proofErr w:type="spellStart"/>
            <w:r>
              <w:rPr>
                <w:bCs/>
                <w:sz w:val="16"/>
                <w:szCs w:val="20"/>
                <w:lang w:val="en-US"/>
              </w:rPr>
              <w:t>gün</w:t>
            </w:r>
            <w:proofErr w:type="spellEnd"/>
            <w:r>
              <w:rPr>
                <w:bCs/>
                <w:sz w:val="16"/>
                <w:szCs w:val="20"/>
                <w:lang w:val="en-US"/>
              </w:rPr>
              <w:t xml:space="preserve"> </w:t>
            </w:r>
            <w:proofErr w:type="spellStart"/>
            <w:r>
              <w:rPr>
                <w:bCs/>
                <w:sz w:val="16"/>
                <w:szCs w:val="20"/>
                <w:lang w:val="en-US"/>
              </w:rPr>
              <w:t>veya</w:t>
            </w:r>
            <w:proofErr w:type="spellEnd"/>
            <w:r>
              <w:rPr>
                <w:bCs/>
                <w:sz w:val="16"/>
                <w:szCs w:val="20"/>
                <w:lang w:val="en-US"/>
              </w:rPr>
              <w:t xml:space="preserve"> ay)</w:t>
            </w:r>
          </w:p>
        </w:tc>
        <w:tc>
          <w:tcPr>
            <w:tcW w:w="1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177FE4" w14:textId="77777777" w:rsidR="00A52A5A" w:rsidRDefault="00A52A5A" w:rsidP="003A613E">
            <w:pPr>
              <w:spacing w:before="60" w:after="60" w:line="240" w:lineRule="auto"/>
              <w:jc w:val="center"/>
              <w:rPr>
                <w:b/>
                <w:lang w:val="en-US"/>
              </w:rPr>
            </w:pPr>
            <w:proofErr w:type="spellStart"/>
            <w:r>
              <w:rPr>
                <w:b/>
                <w:lang w:val="en-US"/>
              </w:rPr>
              <w:t>Gerekçesi</w:t>
            </w:r>
            <w:proofErr w:type="spellEnd"/>
          </w:p>
        </w:tc>
        <w:tc>
          <w:tcPr>
            <w:tcW w:w="6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9245A3" w14:textId="77777777" w:rsidR="00A52A5A" w:rsidRDefault="00A52A5A" w:rsidP="003A613E">
            <w:pPr>
              <w:spacing w:before="60" w:after="60" w:line="240" w:lineRule="auto"/>
              <w:jc w:val="center"/>
              <w:rPr>
                <w:b/>
                <w:lang w:val="en-US"/>
              </w:rPr>
            </w:pPr>
            <w:proofErr w:type="spellStart"/>
            <w:r>
              <w:rPr>
                <w:b/>
                <w:lang w:val="en-US"/>
              </w:rPr>
              <w:t>Danışman</w:t>
            </w:r>
            <w:proofErr w:type="spellEnd"/>
            <w:r>
              <w:rPr>
                <w:b/>
                <w:lang w:val="en-US"/>
              </w:rPr>
              <w:t xml:space="preserve"> </w:t>
            </w:r>
            <w:proofErr w:type="spellStart"/>
            <w:r>
              <w:rPr>
                <w:b/>
                <w:lang w:val="en-US"/>
              </w:rPr>
              <w:t>Sayısı</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66910" w14:textId="77777777" w:rsidR="00A52A5A" w:rsidRDefault="00A52A5A" w:rsidP="003A613E">
            <w:pPr>
              <w:spacing w:before="60" w:after="60" w:line="240" w:lineRule="auto"/>
              <w:jc w:val="center"/>
              <w:rPr>
                <w:b/>
                <w:lang w:val="en-US"/>
              </w:rPr>
            </w:pPr>
            <w:proofErr w:type="spellStart"/>
            <w:r>
              <w:rPr>
                <w:b/>
                <w:lang w:val="en-US"/>
              </w:rPr>
              <w:t>Birim</w:t>
            </w:r>
            <w:proofErr w:type="spellEnd"/>
            <w:r>
              <w:rPr>
                <w:b/>
                <w:lang w:val="en-US"/>
              </w:rPr>
              <w:t xml:space="preserve"> </w:t>
            </w:r>
            <w:proofErr w:type="spellStart"/>
            <w:r>
              <w:rPr>
                <w:b/>
                <w:lang w:val="en-US"/>
              </w:rPr>
              <w:t>Maliyet</w:t>
            </w:r>
            <w:proofErr w:type="spellEnd"/>
          </w:p>
        </w:tc>
        <w:tc>
          <w:tcPr>
            <w:tcW w:w="7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796566" w14:textId="77777777" w:rsidR="00A52A5A" w:rsidRDefault="00A52A5A" w:rsidP="003A613E">
            <w:pPr>
              <w:spacing w:before="60" w:after="60" w:line="240" w:lineRule="auto"/>
              <w:jc w:val="center"/>
              <w:rPr>
                <w:b/>
                <w:lang w:val="en-US"/>
              </w:rPr>
            </w:pPr>
            <w:proofErr w:type="spellStart"/>
            <w:r>
              <w:rPr>
                <w:b/>
                <w:lang w:val="en-US"/>
              </w:rPr>
              <w:t>Toplam</w:t>
            </w:r>
            <w:proofErr w:type="spellEnd"/>
            <w:r>
              <w:rPr>
                <w:b/>
                <w:lang w:val="en-US"/>
              </w:rPr>
              <w:t xml:space="preserve"> </w:t>
            </w:r>
            <w:proofErr w:type="spellStart"/>
            <w:r>
              <w:rPr>
                <w:b/>
                <w:lang w:val="en-US"/>
              </w:rPr>
              <w:t>Maliyet</w:t>
            </w:r>
            <w:proofErr w:type="spellEnd"/>
          </w:p>
        </w:tc>
      </w:tr>
      <w:tr w:rsidR="00A52A5A" w14:paraId="49663656" w14:textId="77777777" w:rsidTr="00A52A5A">
        <w:tc>
          <w:tcPr>
            <w:tcW w:w="958" w:type="pct"/>
            <w:tcBorders>
              <w:top w:val="single" w:sz="4" w:space="0" w:color="auto"/>
              <w:left w:val="single" w:sz="4" w:space="0" w:color="auto"/>
              <w:bottom w:val="single" w:sz="4" w:space="0" w:color="auto"/>
              <w:right w:val="single" w:sz="4" w:space="0" w:color="auto"/>
            </w:tcBorders>
          </w:tcPr>
          <w:p w14:paraId="05CD01E8" w14:textId="77777777" w:rsidR="00A52A5A" w:rsidRDefault="00A52A5A" w:rsidP="003A613E">
            <w:pPr>
              <w:spacing w:before="60" w:after="60" w:line="240" w:lineRule="auto"/>
              <w:rPr>
                <w:lang w:val="en-US"/>
              </w:rPr>
            </w:pPr>
          </w:p>
        </w:tc>
        <w:tc>
          <w:tcPr>
            <w:tcW w:w="666" w:type="pct"/>
            <w:tcBorders>
              <w:top w:val="single" w:sz="4" w:space="0" w:color="auto"/>
              <w:left w:val="single" w:sz="4" w:space="0" w:color="auto"/>
              <w:bottom w:val="single" w:sz="4" w:space="0" w:color="auto"/>
              <w:right w:val="single" w:sz="4" w:space="0" w:color="auto"/>
            </w:tcBorders>
          </w:tcPr>
          <w:p w14:paraId="24CECCF7" w14:textId="77777777" w:rsidR="00A52A5A" w:rsidRDefault="00A52A5A" w:rsidP="003A613E">
            <w:pPr>
              <w:spacing w:before="60" w:after="60" w:line="240" w:lineRule="auto"/>
              <w:rPr>
                <w:lang w:val="en-US"/>
              </w:rPr>
            </w:pPr>
          </w:p>
        </w:tc>
        <w:tc>
          <w:tcPr>
            <w:tcW w:w="1436" w:type="pct"/>
            <w:tcBorders>
              <w:top w:val="single" w:sz="4" w:space="0" w:color="auto"/>
              <w:left w:val="single" w:sz="4" w:space="0" w:color="auto"/>
              <w:bottom w:val="single" w:sz="4" w:space="0" w:color="auto"/>
              <w:right w:val="single" w:sz="4" w:space="0" w:color="auto"/>
            </w:tcBorders>
          </w:tcPr>
          <w:p w14:paraId="2C99F59A" w14:textId="77777777" w:rsidR="00A52A5A" w:rsidRDefault="00A52A5A" w:rsidP="003A613E">
            <w:pPr>
              <w:spacing w:before="60" w:after="60" w:line="240" w:lineRule="auto"/>
              <w:rPr>
                <w:lang w:val="en-US"/>
              </w:rPr>
            </w:pPr>
          </w:p>
        </w:tc>
        <w:tc>
          <w:tcPr>
            <w:tcW w:w="632" w:type="pct"/>
            <w:tcBorders>
              <w:top w:val="single" w:sz="4" w:space="0" w:color="auto"/>
              <w:left w:val="single" w:sz="4" w:space="0" w:color="auto"/>
              <w:bottom w:val="single" w:sz="4" w:space="0" w:color="auto"/>
              <w:right w:val="single" w:sz="4" w:space="0" w:color="auto"/>
            </w:tcBorders>
          </w:tcPr>
          <w:p w14:paraId="296FCE91" w14:textId="77777777" w:rsidR="00A52A5A" w:rsidRDefault="00A52A5A" w:rsidP="003A613E">
            <w:pPr>
              <w:spacing w:before="60" w:after="60" w:line="240" w:lineRule="auto"/>
              <w:rPr>
                <w:lang w:val="en-US"/>
              </w:rPr>
            </w:pPr>
          </w:p>
        </w:tc>
        <w:tc>
          <w:tcPr>
            <w:tcW w:w="583" w:type="pct"/>
            <w:tcBorders>
              <w:top w:val="single" w:sz="4" w:space="0" w:color="auto"/>
              <w:left w:val="single" w:sz="4" w:space="0" w:color="auto"/>
              <w:bottom w:val="single" w:sz="4" w:space="0" w:color="auto"/>
              <w:right w:val="single" w:sz="4" w:space="0" w:color="auto"/>
            </w:tcBorders>
          </w:tcPr>
          <w:p w14:paraId="41545E4D" w14:textId="77777777" w:rsidR="00A52A5A" w:rsidRDefault="00A52A5A" w:rsidP="003A613E">
            <w:pPr>
              <w:spacing w:before="60" w:after="60" w:line="240" w:lineRule="auto"/>
              <w:rPr>
                <w:lang w:val="en-US"/>
              </w:rPr>
            </w:pPr>
          </w:p>
        </w:tc>
        <w:tc>
          <w:tcPr>
            <w:tcW w:w="725" w:type="pct"/>
            <w:tcBorders>
              <w:top w:val="single" w:sz="4" w:space="0" w:color="auto"/>
              <w:left w:val="single" w:sz="4" w:space="0" w:color="auto"/>
              <w:bottom w:val="single" w:sz="4" w:space="0" w:color="auto"/>
              <w:right w:val="single" w:sz="4" w:space="0" w:color="auto"/>
            </w:tcBorders>
          </w:tcPr>
          <w:p w14:paraId="5CB290B4" w14:textId="77777777" w:rsidR="00A52A5A" w:rsidRDefault="00A52A5A" w:rsidP="003A613E">
            <w:pPr>
              <w:spacing w:before="60" w:after="60" w:line="240" w:lineRule="auto"/>
              <w:rPr>
                <w:lang w:val="en-US"/>
              </w:rPr>
            </w:pPr>
          </w:p>
        </w:tc>
      </w:tr>
      <w:tr w:rsidR="00A52A5A" w14:paraId="394D85A3" w14:textId="77777777" w:rsidTr="00A52A5A">
        <w:tc>
          <w:tcPr>
            <w:tcW w:w="958" w:type="pct"/>
            <w:tcBorders>
              <w:top w:val="single" w:sz="4" w:space="0" w:color="auto"/>
              <w:left w:val="single" w:sz="4" w:space="0" w:color="auto"/>
              <w:bottom w:val="single" w:sz="4" w:space="0" w:color="auto"/>
              <w:right w:val="single" w:sz="4" w:space="0" w:color="auto"/>
            </w:tcBorders>
          </w:tcPr>
          <w:p w14:paraId="713F5F20" w14:textId="77777777" w:rsidR="00A52A5A" w:rsidRDefault="00A52A5A" w:rsidP="003A613E">
            <w:pPr>
              <w:spacing w:before="60" w:after="60" w:line="240" w:lineRule="auto"/>
              <w:rPr>
                <w:lang w:val="en-US"/>
              </w:rPr>
            </w:pPr>
          </w:p>
        </w:tc>
        <w:tc>
          <w:tcPr>
            <w:tcW w:w="666" w:type="pct"/>
            <w:tcBorders>
              <w:top w:val="single" w:sz="4" w:space="0" w:color="auto"/>
              <w:left w:val="single" w:sz="4" w:space="0" w:color="auto"/>
              <w:bottom w:val="single" w:sz="4" w:space="0" w:color="auto"/>
              <w:right w:val="single" w:sz="4" w:space="0" w:color="auto"/>
            </w:tcBorders>
          </w:tcPr>
          <w:p w14:paraId="27313F52" w14:textId="77777777" w:rsidR="00A52A5A" w:rsidRDefault="00A52A5A" w:rsidP="003A613E">
            <w:pPr>
              <w:spacing w:before="60" w:after="60" w:line="240" w:lineRule="auto"/>
              <w:rPr>
                <w:lang w:val="en-US"/>
              </w:rPr>
            </w:pPr>
          </w:p>
        </w:tc>
        <w:tc>
          <w:tcPr>
            <w:tcW w:w="1436" w:type="pct"/>
            <w:tcBorders>
              <w:top w:val="single" w:sz="4" w:space="0" w:color="auto"/>
              <w:left w:val="single" w:sz="4" w:space="0" w:color="auto"/>
              <w:bottom w:val="single" w:sz="4" w:space="0" w:color="auto"/>
              <w:right w:val="single" w:sz="4" w:space="0" w:color="auto"/>
            </w:tcBorders>
          </w:tcPr>
          <w:p w14:paraId="2756E776" w14:textId="77777777" w:rsidR="00A52A5A" w:rsidRDefault="00A52A5A" w:rsidP="003A613E">
            <w:pPr>
              <w:spacing w:before="60" w:after="60" w:line="240" w:lineRule="auto"/>
              <w:rPr>
                <w:lang w:val="en-US"/>
              </w:rPr>
            </w:pPr>
          </w:p>
        </w:tc>
        <w:tc>
          <w:tcPr>
            <w:tcW w:w="632" w:type="pct"/>
            <w:tcBorders>
              <w:top w:val="single" w:sz="4" w:space="0" w:color="auto"/>
              <w:left w:val="single" w:sz="4" w:space="0" w:color="auto"/>
              <w:bottom w:val="single" w:sz="4" w:space="0" w:color="auto"/>
              <w:right w:val="single" w:sz="4" w:space="0" w:color="auto"/>
            </w:tcBorders>
          </w:tcPr>
          <w:p w14:paraId="4BFA55F6" w14:textId="77777777" w:rsidR="00A52A5A" w:rsidRDefault="00A52A5A" w:rsidP="003A613E">
            <w:pPr>
              <w:spacing w:before="60" w:after="60" w:line="240" w:lineRule="auto"/>
              <w:rPr>
                <w:lang w:val="en-US"/>
              </w:rPr>
            </w:pPr>
          </w:p>
        </w:tc>
        <w:tc>
          <w:tcPr>
            <w:tcW w:w="583" w:type="pct"/>
            <w:tcBorders>
              <w:top w:val="single" w:sz="4" w:space="0" w:color="auto"/>
              <w:left w:val="single" w:sz="4" w:space="0" w:color="auto"/>
              <w:bottom w:val="single" w:sz="4" w:space="0" w:color="auto"/>
              <w:right w:val="single" w:sz="4" w:space="0" w:color="auto"/>
            </w:tcBorders>
          </w:tcPr>
          <w:p w14:paraId="5DC08BC4" w14:textId="77777777" w:rsidR="00A52A5A" w:rsidRDefault="00A52A5A" w:rsidP="003A613E">
            <w:pPr>
              <w:spacing w:before="60" w:after="60" w:line="240" w:lineRule="auto"/>
              <w:rPr>
                <w:lang w:val="en-US"/>
              </w:rPr>
            </w:pPr>
          </w:p>
        </w:tc>
        <w:tc>
          <w:tcPr>
            <w:tcW w:w="725" w:type="pct"/>
            <w:tcBorders>
              <w:top w:val="single" w:sz="4" w:space="0" w:color="auto"/>
              <w:left w:val="single" w:sz="4" w:space="0" w:color="auto"/>
              <w:bottom w:val="single" w:sz="4" w:space="0" w:color="auto"/>
              <w:right w:val="single" w:sz="4" w:space="0" w:color="auto"/>
            </w:tcBorders>
          </w:tcPr>
          <w:p w14:paraId="3EBED065" w14:textId="77777777" w:rsidR="00A52A5A" w:rsidRDefault="00A52A5A" w:rsidP="003A613E">
            <w:pPr>
              <w:spacing w:before="60" w:after="60" w:line="240" w:lineRule="auto"/>
              <w:rPr>
                <w:lang w:val="en-US"/>
              </w:rPr>
            </w:pPr>
          </w:p>
        </w:tc>
      </w:tr>
      <w:tr w:rsidR="00A52A5A" w14:paraId="0F2667AE" w14:textId="77777777" w:rsidTr="00A52A5A">
        <w:tc>
          <w:tcPr>
            <w:tcW w:w="4275" w:type="pct"/>
            <w:gridSpan w:val="5"/>
            <w:tcBorders>
              <w:top w:val="single" w:sz="4" w:space="0" w:color="auto"/>
              <w:left w:val="single" w:sz="4" w:space="0" w:color="auto"/>
              <w:bottom w:val="single" w:sz="4" w:space="0" w:color="auto"/>
              <w:right w:val="single" w:sz="4" w:space="0" w:color="auto"/>
            </w:tcBorders>
            <w:hideMark/>
          </w:tcPr>
          <w:p w14:paraId="6E0C9AF9" w14:textId="77777777" w:rsidR="00A52A5A" w:rsidRDefault="00A52A5A" w:rsidP="003A613E">
            <w:pPr>
              <w:spacing w:before="60" w:after="60" w:line="240" w:lineRule="auto"/>
              <w:jc w:val="right"/>
              <w:rPr>
                <w:b/>
                <w:bCs/>
                <w:lang w:val="en-US"/>
              </w:rPr>
            </w:pPr>
            <w:r>
              <w:rPr>
                <w:b/>
                <w:bCs/>
                <w:lang w:val="en-US"/>
              </w:rPr>
              <w:t>TOPLAM</w:t>
            </w:r>
          </w:p>
        </w:tc>
        <w:tc>
          <w:tcPr>
            <w:tcW w:w="725" w:type="pct"/>
            <w:tcBorders>
              <w:top w:val="single" w:sz="4" w:space="0" w:color="auto"/>
              <w:left w:val="single" w:sz="4" w:space="0" w:color="auto"/>
              <w:bottom w:val="single" w:sz="4" w:space="0" w:color="auto"/>
              <w:right w:val="single" w:sz="4" w:space="0" w:color="auto"/>
            </w:tcBorders>
          </w:tcPr>
          <w:p w14:paraId="74A23DB6" w14:textId="77777777" w:rsidR="00A52A5A" w:rsidRDefault="00A52A5A" w:rsidP="003A613E">
            <w:pPr>
              <w:spacing w:before="60" w:after="60" w:line="240" w:lineRule="auto"/>
              <w:rPr>
                <w:lang w:val="en-US"/>
              </w:rPr>
            </w:pPr>
          </w:p>
        </w:tc>
      </w:tr>
    </w:tbl>
    <w:p w14:paraId="074039CF" w14:textId="4C9FF82B" w:rsidR="00A52A5A" w:rsidRDefault="00A52A5A" w:rsidP="00EE3E2E">
      <w:pPr>
        <w:spacing w:before="240" w:after="240"/>
        <w:sectPr w:rsidR="00A52A5A" w:rsidSect="008C77BE">
          <w:headerReference w:type="default" r:id="rId22"/>
          <w:pgSz w:w="16834" w:h="11909" w:orient="landscape" w:code="9"/>
          <w:pgMar w:top="862" w:right="1378" w:bottom="862" w:left="862" w:header="431" w:footer="765" w:gutter="284"/>
          <w:cols w:space="708"/>
          <w:docGrid w:linePitch="360"/>
        </w:sectPr>
      </w:pPr>
    </w:p>
    <w:p w14:paraId="2E618BF6" w14:textId="2D57B526" w:rsidR="00FC1FAC" w:rsidRDefault="00FC1FAC" w:rsidP="00E53BEC">
      <w:pPr>
        <w:pStyle w:val="G222Heading2"/>
        <w:spacing w:after="120" w:line="240" w:lineRule="auto"/>
        <w:ind w:left="578" w:hanging="578"/>
        <w:rPr>
          <w:rFonts w:cs="Arial"/>
        </w:rPr>
      </w:pPr>
      <w:bookmarkStart w:id="88" w:name="_Toc75279844"/>
      <w:bookmarkStart w:id="89" w:name="_Toc440460363"/>
      <w:r>
        <w:rPr>
          <w:rFonts w:cs="Arial"/>
        </w:rPr>
        <w:lastRenderedPageBreak/>
        <w:t>PROJENİN RİSK ANALİZİ</w:t>
      </w:r>
      <w:bookmarkEnd w:id="88"/>
    </w:p>
    <w:p w14:paraId="6AC1E61A" w14:textId="22845432" w:rsidR="00433450" w:rsidRPr="00E53BEC" w:rsidRDefault="00D02D60" w:rsidP="00433450">
      <w:pPr>
        <w:spacing w:before="240" w:after="240"/>
        <w:rPr>
          <w:rStyle w:val="HafifVurgulama"/>
        </w:rPr>
      </w:pPr>
      <w:r w:rsidRPr="00E53BEC">
        <w:rPr>
          <w:rStyle w:val="HafifVurgulama"/>
        </w:rPr>
        <w:t xml:space="preserve">Proje kapsamında karşılaşılması muhtemel riskler bu bölümde analiz edilecektir. </w:t>
      </w:r>
      <w:r w:rsidR="00861794">
        <w:rPr>
          <w:rStyle w:val="HafifVurgulama"/>
        </w:rPr>
        <w:t xml:space="preserve">Bu bölümün doldurulmasında EKB1 Proje Teklif Formu Rehberinin </w:t>
      </w:r>
      <w:proofErr w:type="gramStart"/>
      <w:r w:rsidR="00861794">
        <w:rPr>
          <w:rStyle w:val="HafifVurgulama"/>
        </w:rPr>
        <w:t>2.5</w:t>
      </w:r>
      <w:proofErr w:type="gramEnd"/>
      <w:r w:rsidR="00861794">
        <w:rPr>
          <w:rStyle w:val="HafifVurgulama"/>
        </w:rPr>
        <w:t xml:space="preserve"> numaralı bölümüne bakınız.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995"/>
        <w:gridCol w:w="881"/>
        <w:gridCol w:w="1669"/>
        <w:gridCol w:w="3236"/>
        <w:gridCol w:w="4213"/>
      </w:tblGrid>
      <w:tr w:rsidR="0062084D" w:rsidRPr="00D44881" w14:paraId="372F3DEF" w14:textId="77777777" w:rsidTr="009A6AC2">
        <w:trPr>
          <w:trHeight w:val="397"/>
        </w:trPr>
        <w:tc>
          <w:tcPr>
            <w:tcW w:w="1360" w:type="pct"/>
            <w:shd w:val="clear" w:color="auto" w:fill="BFBFBF" w:themeFill="background1" w:themeFillShade="BF"/>
            <w:vAlign w:val="center"/>
          </w:tcPr>
          <w:p w14:paraId="3E838654" w14:textId="04F76789" w:rsidR="0062084D" w:rsidRPr="00D44881" w:rsidRDefault="0062084D" w:rsidP="0020780D">
            <w:pPr>
              <w:pStyle w:val="GvdeMetniGirintisi2"/>
              <w:spacing w:before="60" w:after="60" w:line="240" w:lineRule="auto"/>
              <w:ind w:left="0"/>
              <w:rPr>
                <w:rFonts w:ascii="Arial" w:hAnsi="Arial" w:cs="Arial"/>
                <w:b/>
                <w:bCs/>
                <w:color w:val="000000"/>
                <w:sz w:val="20"/>
                <w:szCs w:val="20"/>
              </w:rPr>
            </w:pPr>
            <w:r w:rsidRPr="00D44881">
              <w:rPr>
                <w:rFonts w:ascii="Arial" w:hAnsi="Arial" w:cs="Arial"/>
                <w:b/>
                <w:bCs/>
                <w:color w:val="000000"/>
                <w:sz w:val="20"/>
                <w:szCs w:val="20"/>
              </w:rPr>
              <w:t>Riskler</w:t>
            </w:r>
          </w:p>
        </w:tc>
        <w:tc>
          <w:tcPr>
            <w:tcW w:w="328" w:type="pct"/>
            <w:shd w:val="clear" w:color="auto" w:fill="BFBFBF" w:themeFill="background1" w:themeFillShade="BF"/>
            <w:vAlign w:val="center"/>
          </w:tcPr>
          <w:p w14:paraId="56C5155D" w14:textId="77777777" w:rsidR="0062084D" w:rsidRPr="00D44881" w:rsidRDefault="0062084D" w:rsidP="0020780D">
            <w:pPr>
              <w:pStyle w:val="GvdeMetniGirintisi2"/>
              <w:spacing w:before="60" w:after="60" w:line="240" w:lineRule="auto"/>
              <w:ind w:left="0"/>
              <w:jc w:val="center"/>
              <w:rPr>
                <w:rFonts w:ascii="Arial" w:hAnsi="Arial" w:cs="Arial"/>
                <w:b/>
                <w:bCs/>
                <w:color w:val="000000"/>
                <w:sz w:val="20"/>
                <w:szCs w:val="20"/>
              </w:rPr>
            </w:pPr>
            <w:r w:rsidRPr="00D44881">
              <w:rPr>
                <w:rFonts w:ascii="Arial" w:hAnsi="Arial" w:cs="Arial"/>
                <w:b/>
                <w:bCs/>
                <w:color w:val="000000"/>
                <w:sz w:val="20"/>
                <w:szCs w:val="20"/>
              </w:rPr>
              <w:t xml:space="preserve">Olasılığı </w:t>
            </w:r>
            <w:r w:rsidRPr="002462C0">
              <w:rPr>
                <w:rFonts w:ascii="Arial" w:hAnsi="Arial" w:cs="Arial"/>
                <w:color w:val="000000"/>
                <w:sz w:val="20"/>
                <w:szCs w:val="20"/>
              </w:rPr>
              <w:t>(1/3/5)</w:t>
            </w:r>
          </w:p>
        </w:tc>
        <w:tc>
          <w:tcPr>
            <w:tcW w:w="292" w:type="pct"/>
            <w:shd w:val="clear" w:color="auto" w:fill="BFBFBF" w:themeFill="background1" w:themeFillShade="BF"/>
            <w:vAlign w:val="center"/>
          </w:tcPr>
          <w:p w14:paraId="61D175B6" w14:textId="77777777" w:rsidR="0062084D" w:rsidRPr="00D44881" w:rsidRDefault="0062084D" w:rsidP="0020780D">
            <w:pPr>
              <w:pStyle w:val="GvdeMetniGirintisi2"/>
              <w:spacing w:before="60" w:after="60" w:line="240" w:lineRule="auto"/>
              <w:ind w:left="0"/>
              <w:jc w:val="center"/>
              <w:rPr>
                <w:rFonts w:ascii="Arial" w:hAnsi="Arial" w:cs="Arial"/>
                <w:b/>
                <w:bCs/>
                <w:color w:val="000000"/>
                <w:sz w:val="20"/>
                <w:szCs w:val="20"/>
              </w:rPr>
            </w:pPr>
            <w:r w:rsidRPr="00D44881">
              <w:rPr>
                <w:rFonts w:ascii="Arial" w:hAnsi="Arial" w:cs="Arial"/>
                <w:b/>
                <w:bCs/>
                <w:color w:val="000000"/>
                <w:sz w:val="20"/>
                <w:szCs w:val="20"/>
              </w:rPr>
              <w:t xml:space="preserve">Etkisi </w:t>
            </w:r>
            <w:r w:rsidRPr="002462C0">
              <w:rPr>
                <w:rFonts w:ascii="Arial" w:hAnsi="Arial" w:cs="Arial"/>
                <w:color w:val="000000"/>
                <w:sz w:val="20"/>
                <w:szCs w:val="20"/>
              </w:rPr>
              <w:t>(1/3/5)</w:t>
            </w:r>
          </w:p>
        </w:tc>
        <w:tc>
          <w:tcPr>
            <w:tcW w:w="553" w:type="pct"/>
            <w:shd w:val="clear" w:color="auto" w:fill="BFBFBF" w:themeFill="background1" w:themeFillShade="BF"/>
            <w:vAlign w:val="center"/>
          </w:tcPr>
          <w:p w14:paraId="3B9DBAA8" w14:textId="77777777" w:rsidR="0062084D" w:rsidRPr="00D44881" w:rsidRDefault="0062084D" w:rsidP="0020780D">
            <w:pPr>
              <w:pStyle w:val="GvdeMetniGirintisi2"/>
              <w:spacing w:before="60" w:after="60" w:line="240" w:lineRule="auto"/>
              <w:ind w:left="0"/>
              <w:rPr>
                <w:rFonts w:ascii="Arial" w:hAnsi="Arial" w:cs="Arial"/>
                <w:b/>
                <w:bCs/>
                <w:color w:val="000000"/>
                <w:sz w:val="20"/>
                <w:szCs w:val="20"/>
              </w:rPr>
            </w:pPr>
            <w:r w:rsidRPr="00D44881">
              <w:rPr>
                <w:rFonts w:ascii="Arial" w:hAnsi="Arial" w:cs="Arial"/>
                <w:b/>
                <w:bCs/>
                <w:color w:val="000000"/>
                <w:sz w:val="20"/>
                <w:szCs w:val="20"/>
              </w:rPr>
              <w:t xml:space="preserve">Risk Değeri </w:t>
            </w:r>
            <w:r w:rsidRPr="002462C0">
              <w:rPr>
                <w:rFonts w:ascii="Arial" w:hAnsi="Arial" w:cs="Arial"/>
                <w:color w:val="000000"/>
                <w:sz w:val="20"/>
                <w:szCs w:val="20"/>
              </w:rPr>
              <w:t>(Olasılık x Etki)</w:t>
            </w:r>
          </w:p>
        </w:tc>
        <w:tc>
          <w:tcPr>
            <w:tcW w:w="1072" w:type="pct"/>
            <w:shd w:val="clear" w:color="auto" w:fill="BFBFBF" w:themeFill="background1" w:themeFillShade="BF"/>
            <w:vAlign w:val="center"/>
          </w:tcPr>
          <w:p w14:paraId="2D0E9C52" w14:textId="77777777" w:rsidR="0062084D" w:rsidRPr="00D44881" w:rsidRDefault="0062084D" w:rsidP="0020780D">
            <w:pPr>
              <w:pStyle w:val="GvdeMetniGirintisi2"/>
              <w:spacing w:before="60" w:after="60" w:line="240" w:lineRule="auto"/>
              <w:ind w:left="0"/>
              <w:rPr>
                <w:rFonts w:ascii="Arial" w:hAnsi="Arial" w:cs="Arial"/>
                <w:b/>
                <w:bCs/>
                <w:color w:val="000000"/>
                <w:sz w:val="20"/>
                <w:szCs w:val="20"/>
              </w:rPr>
            </w:pPr>
            <w:r w:rsidRPr="00D44881">
              <w:rPr>
                <w:rFonts w:ascii="Arial" w:hAnsi="Arial" w:cs="Arial"/>
                <w:b/>
                <w:bCs/>
                <w:color w:val="000000"/>
                <w:sz w:val="20"/>
                <w:szCs w:val="20"/>
              </w:rPr>
              <w:t xml:space="preserve">Riski Yönetme Metodolojisi </w:t>
            </w:r>
            <w:r w:rsidRPr="002462C0">
              <w:rPr>
                <w:rFonts w:ascii="Arial" w:hAnsi="Arial" w:cs="Arial"/>
                <w:color w:val="000000"/>
                <w:sz w:val="20"/>
                <w:szCs w:val="20"/>
              </w:rPr>
              <w:t>(Kaçınma / Kontrol / İzleme / Kabul Etme / Transfer)</w:t>
            </w:r>
          </w:p>
        </w:tc>
        <w:tc>
          <w:tcPr>
            <w:tcW w:w="1395" w:type="pct"/>
            <w:shd w:val="clear" w:color="auto" w:fill="BFBFBF" w:themeFill="background1" w:themeFillShade="BF"/>
            <w:vAlign w:val="center"/>
          </w:tcPr>
          <w:p w14:paraId="248FAEBD" w14:textId="16469ACA" w:rsidR="0062084D" w:rsidRPr="00D44881" w:rsidRDefault="0062084D" w:rsidP="0020780D">
            <w:pPr>
              <w:pStyle w:val="GvdeMetniGirintisi2"/>
              <w:spacing w:before="60" w:after="60" w:line="240" w:lineRule="auto"/>
              <w:ind w:left="0"/>
              <w:rPr>
                <w:rFonts w:ascii="Arial" w:hAnsi="Arial" w:cs="Arial"/>
                <w:b/>
                <w:bCs/>
                <w:color w:val="000000"/>
                <w:sz w:val="20"/>
                <w:szCs w:val="20"/>
              </w:rPr>
            </w:pPr>
            <w:r w:rsidRPr="00D44881">
              <w:rPr>
                <w:rFonts w:ascii="Arial" w:hAnsi="Arial" w:cs="Arial"/>
                <w:b/>
                <w:bCs/>
                <w:color w:val="000000"/>
                <w:sz w:val="20"/>
                <w:szCs w:val="20"/>
              </w:rPr>
              <w:t>Risk</w:t>
            </w:r>
            <w:r w:rsidR="0076415B">
              <w:rPr>
                <w:rFonts w:ascii="Arial" w:hAnsi="Arial" w:cs="Arial"/>
                <w:b/>
                <w:bCs/>
                <w:color w:val="000000"/>
                <w:sz w:val="20"/>
                <w:szCs w:val="20"/>
              </w:rPr>
              <w:t xml:space="preserve">e Yönelik </w:t>
            </w:r>
            <w:r w:rsidRPr="00D44881">
              <w:rPr>
                <w:rFonts w:ascii="Arial" w:hAnsi="Arial" w:cs="Arial"/>
                <w:b/>
                <w:bCs/>
                <w:color w:val="000000"/>
                <w:sz w:val="20"/>
                <w:szCs w:val="20"/>
              </w:rPr>
              <w:t>Alınacak Aksiyon</w:t>
            </w:r>
          </w:p>
        </w:tc>
      </w:tr>
      <w:tr w:rsidR="00FF074A" w:rsidRPr="00FF074A" w14:paraId="196EAEBB" w14:textId="77777777" w:rsidTr="00FF074A">
        <w:trPr>
          <w:trHeight w:val="397"/>
        </w:trPr>
        <w:tc>
          <w:tcPr>
            <w:tcW w:w="5000" w:type="pct"/>
            <w:gridSpan w:val="6"/>
            <w:shd w:val="clear" w:color="auto" w:fill="D9D9D9" w:themeFill="background1" w:themeFillShade="D9"/>
            <w:vAlign w:val="center"/>
          </w:tcPr>
          <w:p w14:paraId="794CFC0E" w14:textId="1133F752" w:rsidR="0062084D" w:rsidRPr="00FF074A" w:rsidRDefault="0062084D" w:rsidP="0020780D">
            <w:pPr>
              <w:pStyle w:val="GvdeMetniGirintisi2"/>
              <w:spacing w:before="60" w:after="60" w:line="240" w:lineRule="auto"/>
              <w:ind w:left="0"/>
              <w:rPr>
                <w:rFonts w:ascii="Arial" w:hAnsi="Arial" w:cs="Arial"/>
                <w:b/>
                <w:bCs/>
                <w:sz w:val="20"/>
                <w:szCs w:val="20"/>
              </w:rPr>
            </w:pPr>
            <w:r w:rsidRPr="00FF074A">
              <w:rPr>
                <w:rFonts w:ascii="Arial" w:hAnsi="Arial" w:cs="Arial"/>
                <w:b/>
                <w:bCs/>
                <w:sz w:val="20"/>
                <w:szCs w:val="20"/>
              </w:rPr>
              <w:t>İdari Riskler</w:t>
            </w:r>
          </w:p>
        </w:tc>
      </w:tr>
      <w:tr w:rsidR="0062084D" w:rsidRPr="00D44881" w14:paraId="6BE3392C" w14:textId="77777777" w:rsidTr="009A6AC2">
        <w:trPr>
          <w:trHeight w:val="397"/>
        </w:trPr>
        <w:tc>
          <w:tcPr>
            <w:tcW w:w="1360" w:type="pct"/>
            <w:vAlign w:val="center"/>
          </w:tcPr>
          <w:p w14:paraId="089CF413"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084C297D"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6CE056CE"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756F1817"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41FC22EA"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00D44EE4"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62084D" w:rsidRPr="00D44881" w14:paraId="2ABEAADC" w14:textId="77777777" w:rsidTr="009A6AC2">
        <w:trPr>
          <w:trHeight w:val="397"/>
        </w:trPr>
        <w:tc>
          <w:tcPr>
            <w:tcW w:w="1360" w:type="pct"/>
            <w:vAlign w:val="center"/>
          </w:tcPr>
          <w:p w14:paraId="0EDF033E"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1C8C28EF"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480B1045"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6B7C10CA"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119CFA8A"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4E443C00"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FF074A" w:rsidRPr="00FF074A" w14:paraId="1F414FAF" w14:textId="77777777" w:rsidTr="00FF074A">
        <w:trPr>
          <w:trHeight w:val="397"/>
        </w:trPr>
        <w:tc>
          <w:tcPr>
            <w:tcW w:w="5000" w:type="pct"/>
            <w:gridSpan w:val="6"/>
            <w:shd w:val="clear" w:color="auto" w:fill="D9D9D9" w:themeFill="background1" w:themeFillShade="D9"/>
            <w:vAlign w:val="center"/>
          </w:tcPr>
          <w:p w14:paraId="46720547" w14:textId="6280D1F7" w:rsidR="00FF074A" w:rsidRPr="00FF074A" w:rsidRDefault="00FF074A" w:rsidP="0020780D">
            <w:pPr>
              <w:pStyle w:val="GvdeMetniGirintisi2"/>
              <w:spacing w:before="60" w:after="60" w:line="240" w:lineRule="auto"/>
              <w:ind w:left="0"/>
              <w:rPr>
                <w:rFonts w:ascii="Arial" w:hAnsi="Arial" w:cs="Arial"/>
                <w:b/>
                <w:bCs/>
                <w:sz w:val="20"/>
                <w:szCs w:val="20"/>
              </w:rPr>
            </w:pPr>
            <w:r w:rsidRPr="00FF074A">
              <w:rPr>
                <w:rFonts w:ascii="Arial" w:hAnsi="Arial" w:cs="Arial"/>
                <w:b/>
                <w:bCs/>
                <w:sz w:val="20"/>
                <w:szCs w:val="20"/>
              </w:rPr>
              <w:t>Hukuki Riskler</w:t>
            </w:r>
          </w:p>
        </w:tc>
      </w:tr>
      <w:tr w:rsidR="0062084D" w:rsidRPr="00D44881" w14:paraId="6DE85693" w14:textId="77777777" w:rsidTr="009A6AC2">
        <w:trPr>
          <w:trHeight w:val="397"/>
        </w:trPr>
        <w:tc>
          <w:tcPr>
            <w:tcW w:w="1360" w:type="pct"/>
            <w:vAlign w:val="center"/>
          </w:tcPr>
          <w:p w14:paraId="689AE492"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193FA37C"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396F9BD9"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09BA9878"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5677F5C1"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531BD5DD"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62084D" w:rsidRPr="00D44881" w14:paraId="55E7D9DC" w14:textId="77777777" w:rsidTr="009A6AC2">
        <w:trPr>
          <w:trHeight w:val="397"/>
        </w:trPr>
        <w:tc>
          <w:tcPr>
            <w:tcW w:w="1360" w:type="pct"/>
            <w:vAlign w:val="center"/>
          </w:tcPr>
          <w:p w14:paraId="56ABB123"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13B766C1"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7DEDC82F"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2625BD9E"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10E82AB2"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35BAAF67"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FF074A" w:rsidRPr="00FF074A" w14:paraId="0CDB3818" w14:textId="77777777" w:rsidTr="00FF074A">
        <w:trPr>
          <w:trHeight w:val="397"/>
        </w:trPr>
        <w:tc>
          <w:tcPr>
            <w:tcW w:w="5000" w:type="pct"/>
            <w:gridSpan w:val="6"/>
            <w:shd w:val="clear" w:color="auto" w:fill="D9D9D9" w:themeFill="background1" w:themeFillShade="D9"/>
            <w:vAlign w:val="center"/>
          </w:tcPr>
          <w:p w14:paraId="1A0354DC" w14:textId="393DEFB9" w:rsidR="00FF074A" w:rsidRPr="00FF074A" w:rsidRDefault="00FF074A" w:rsidP="0020780D">
            <w:pPr>
              <w:pStyle w:val="GvdeMetniGirintisi2"/>
              <w:spacing w:before="60" w:after="60" w:line="240" w:lineRule="auto"/>
              <w:ind w:left="0"/>
              <w:rPr>
                <w:rFonts w:ascii="Arial" w:hAnsi="Arial" w:cs="Arial"/>
                <w:b/>
                <w:bCs/>
                <w:color w:val="000000"/>
                <w:sz w:val="20"/>
                <w:szCs w:val="20"/>
              </w:rPr>
            </w:pPr>
            <w:r w:rsidRPr="00FF074A">
              <w:rPr>
                <w:rFonts w:ascii="Arial" w:hAnsi="Arial" w:cs="Arial"/>
                <w:b/>
                <w:bCs/>
                <w:color w:val="000000"/>
                <w:sz w:val="20"/>
                <w:szCs w:val="20"/>
              </w:rPr>
              <w:t>Teknik Riskler</w:t>
            </w:r>
          </w:p>
        </w:tc>
      </w:tr>
      <w:tr w:rsidR="0062084D" w:rsidRPr="00D44881" w14:paraId="6C0ACEF0" w14:textId="77777777" w:rsidTr="009A6AC2">
        <w:trPr>
          <w:trHeight w:val="397"/>
        </w:trPr>
        <w:tc>
          <w:tcPr>
            <w:tcW w:w="1360" w:type="pct"/>
            <w:vAlign w:val="center"/>
          </w:tcPr>
          <w:p w14:paraId="2AEEEC5A"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2AEDFDA2"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0727E787"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20E9D7F3"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460E37B4"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2A7BD799"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FF074A" w:rsidRPr="00D44881" w14:paraId="2BE254FC" w14:textId="77777777" w:rsidTr="009A6AC2">
        <w:trPr>
          <w:trHeight w:val="397"/>
        </w:trPr>
        <w:tc>
          <w:tcPr>
            <w:tcW w:w="1360" w:type="pct"/>
            <w:vAlign w:val="center"/>
          </w:tcPr>
          <w:p w14:paraId="789BDC81"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328" w:type="pct"/>
          </w:tcPr>
          <w:p w14:paraId="0E674B4C"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292" w:type="pct"/>
          </w:tcPr>
          <w:p w14:paraId="2BC064C6"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553" w:type="pct"/>
          </w:tcPr>
          <w:p w14:paraId="0EE6C252"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45B974B8"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1395" w:type="pct"/>
          </w:tcPr>
          <w:p w14:paraId="76BF81C5"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r>
      <w:tr w:rsidR="00FF074A" w:rsidRPr="00FF074A" w14:paraId="766E1188" w14:textId="77777777" w:rsidTr="00FF074A">
        <w:trPr>
          <w:trHeight w:val="397"/>
        </w:trPr>
        <w:tc>
          <w:tcPr>
            <w:tcW w:w="5000" w:type="pct"/>
            <w:gridSpan w:val="6"/>
            <w:shd w:val="clear" w:color="auto" w:fill="D9D9D9" w:themeFill="background1" w:themeFillShade="D9"/>
            <w:vAlign w:val="center"/>
          </w:tcPr>
          <w:p w14:paraId="0355320F" w14:textId="0D3931EF" w:rsidR="00FF074A" w:rsidRPr="00FF074A" w:rsidRDefault="00FF074A" w:rsidP="0020780D">
            <w:pPr>
              <w:pStyle w:val="GvdeMetniGirintisi2"/>
              <w:spacing w:before="60" w:after="60" w:line="240" w:lineRule="auto"/>
              <w:ind w:left="0"/>
              <w:rPr>
                <w:rFonts w:ascii="Arial" w:hAnsi="Arial" w:cs="Arial"/>
                <w:b/>
                <w:bCs/>
                <w:color w:val="000000"/>
                <w:sz w:val="20"/>
                <w:szCs w:val="20"/>
              </w:rPr>
            </w:pPr>
            <w:r w:rsidRPr="00FF074A">
              <w:rPr>
                <w:rFonts w:ascii="Arial" w:hAnsi="Arial" w:cs="Arial"/>
                <w:b/>
                <w:bCs/>
                <w:color w:val="000000"/>
                <w:sz w:val="20"/>
                <w:szCs w:val="20"/>
              </w:rPr>
              <w:t>Mali Riskler</w:t>
            </w:r>
          </w:p>
        </w:tc>
      </w:tr>
      <w:tr w:rsidR="0062084D" w:rsidRPr="00D44881" w14:paraId="44154F59" w14:textId="77777777" w:rsidTr="009A6AC2">
        <w:trPr>
          <w:trHeight w:val="397"/>
        </w:trPr>
        <w:tc>
          <w:tcPr>
            <w:tcW w:w="1360" w:type="pct"/>
            <w:vAlign w:val="center"/>
          </w:tcPr>
          <w:p w14:paraId="1770707B"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4F97D6A8"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0F12B8CF"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5C48A581"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6A022A91"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7027DB4F"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E220AD" w:rsidRPr="00D44881" w14:paraId="52B7303F" w14:textId="77777777" w:rsidTr="009A6AC2">
        <w:trPr>
          <w:trHeight w:val="397"/>
        </w:trPr>
        <w:tc>
          <w:tcPr>
            <w:tcW w:w="1360" w:type="pct"/>
            <w:vAlign w:val="center"/>
          </w:tcPr>
          <w:p w14:paraId="34A8E0B9"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328" w:type="pct"/>
          </w:tcPr>
          <w:p w14:paraId="4DC1E050"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292" w:type="pct"/>
          </w:tcPr>
          <w:p w14:paraId="21C7455D"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553" w:type="pct"/>
          </w:tcPr>
          <w:p w14:paraId="74BCD4A1"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0B360825"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1395" w:type="pct"/>
          </w:tcPr>
          <w:p w14:paraId="32E33D66"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r>
      <w:tr w:rsidR="00FF074A" w:rsidRPr="00FF074A" w14:paraId="714FB809" w14:textId="77777777" w:rsidTr="00FF074A">
        <w:trPr>
          <w:trHeight w:val="397"/>
        </w:trPr>
        <w:tc>
          <w:tcPr>
            <w:tcW w:w="5000" w:type="pct"/>
            <w:gridSpan w:val="6"/>
            <w:shd w:val="clear" w:color="auto" w:fill="D9D9D9" w:themeFill="background1" w:themeFillShade="D9"/>
            <w:vAlign w:val="center"/>
          </w:tcPr>
          <w:p w14:paraId="4B8CBD87" w14:textId="16C22336" w:rsidR="00FF074A" w:rsidRPr="00FF074A" w:rsidRDefault="00FF074A" w:rsidP="0020780D">
            <w:pPr>
              <w:pStyle w:val="GvdeMetniGirintisi2"/>
              <w:spacing w:before="60" w:after="60" w:line="240" w:lineRule="auto"/>
              <w:ind w:left="0"/>
              <w:rPr>
                <w:rFonts w:ascii="Arial" w:hAnsi="Arial" w:cs="Arial"/>
                <w:b/>
                <w:bCs/>
                <w:color w:val="000000"/>
                <w:sz w:val="20"/>
                <w:szCs w:val="20"/>
              </w:rPr>
            </w:pPr>
            <w:r w:rsidRPr="00FF074A">
              <w:rPr>
                <w:rFonts w:ascii="Arial" w:hAnsi="Arial" w:cs="Arial"/>
                <w:b/>
                <w:bCs/>
                <w:color w:val="000000"/>
                <w:sz w:val="20"/>
                <w:szCs w:val="20"/>
              </w:rPr>
              <w:t>Diğer Riskler</w:t>
            </w:r>
          </w:p>
        </w:tc>
      </w:tr>
      <w:tr w:rsidR="00E220AD" w:rsidRPr="00D44881" w14:paraId="3E6E0BFF" w14:textId="77777777" w:rsidTr="009A6AC2">
        <w:trPr>
          <w:trHeight w:val="397"/>
        </w:trPr>
        <w:tc>
          <w:tcPr>
            <w:tcW w:w="1360" w:type="pct"/>
            <w:vAlign w:val="center"/>
          </w:tcPr>
          <w:p w14:paraId="739338D5"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328" w:type="pct"/>
          </w:tcPr>
          <w:p w14:paraId="71F82B87"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292" w:type="pct"/>
          </w:tcPr>
          <w:p w14:paraId="58AAC677"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553" w:type="pct"/>
          </w:tcPr>
          <w:p w14:paraId="2A8C96C7"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6E811812"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1395" w:type="pct"/>
          </w:tcPr>
          <w:p w14:paraId="69856B30"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r>
      <w:tr w:rsidR="00FF074A" w:rsidRPr="00D44881" w14:paraId="401EC9A8" w14:textId="77777777" w:rsidTr="009A6AC2">
        <w:trPr>
          <w:trHeight w:val="397"/>
        </w:trPr>
        <w:tc>
          <w:tcPr>
            <w:tcW w:w="1360" w:type="pct"/>
            <w:vAlign w:val="center"/>
          </w:tcPr>
          <w:p w14:paraId="430A4667"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328" w:type="pct"/>
          </w:tcPr>
          <w:p w14:paraId="7C3BB202"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292" w:type="pct"/>
          </w:tcPr>
          <w:p w14:paraId="1928F9B4"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553" w:type="pct"/>
          </w:tcPr>
          <w:p w14:paraId="54003559"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270B71B3"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1395" w:type="pct"/>
          </w:tcPr>
          <w:p w14:paraId="7D1595BF"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r>
    </w:tbl>
    <w:p w14:paraId="0786EE49" w14:textId="77777777" w:rsidR="00FC1FAC" w:rsidRPr="00D62C80" w:rsidRDefault="00FC1FAC" w:rsidP="00FC1FAC"/>
    <w:p w14:paraId="5E70120D" w14:textId="77777777" w:rsidR="00FC1FAC" w:rsidRDefault="00FC1FAC" w:rsidP="00FC1FAC">
      <w:bookmarkStart w:id="90" w:name="_Toc440291335"/>
    </w:p>
    <w:p w14:paraId="167DF812" w14:textId="77777777" w:rsidR="00FC1FAC" w:rsidRDefault="00FC1FAC" w:rsidP="00FC1FAC">
      <w:pPr>
        <w:sectPr w:rsidR="00FC1FAC" w:rsidSect="00B01C3C">
          <w:headerReference w:type="even" r:id="rId23"/>
          <w:headerReference w:type="default" r:id="rId24"/>
          <w:headerReference w:type="first" r:id="rId25"/>
          <w:pgSz w:w="16834" w:h="11909" w:orient="landscape" w:code="9"/>
          <w:pgMar w:top="1378" w:right="862" w:bottom="862" w:left="862" w:header="431" w:footer="765" w:gutter="284"/>
          <w:cols w:space="708"/>
          <w:docGrid w:linePitch="360"/>
        </w:sectPr>
      </w:pPr>
    </w:p>
    <w:p w14:paraId="762360AD" w14:textId="77777777" w:rsidR="00FC1FAC" w:rsidRDefault="00FC1FAC" w:rsidP="00861794">
      <w:pPr>
        <w:pStyle w:val="G222Heading3"/>
      </w:pPr>
      <w:r>
        <w:lastRenderedPageBreak/>
        <w:t>Duyarlılık</w:t>
      </w:r>
      <w:r w:rsidRPr="00347352">
        <w:t xml:space="preserve"> Analizi</w:t>
      </w:r>
      <w:bookmarkEnd w:id="90"/>
    </w:p>
    <w:p w14:paraId="0E05EFD0" w14:textId="499EB7E3" w:rsidR="001E4BDF" w:rsidRPr="001E4BDF" w:rsidRDefault="001E4BDF" w:rsidP="001E4BDF">
      <w:pPr>
        <w:pStyle w:val="stbilgi"/>
        <w:spacing w:beforeLines="60" w:before="144" w:after="240"/>
        <w:rPr>
          <w:rStyle w:val="HafifVurgulama"/>
        </w:rPr>
      </w:pPr>
      <w:r w:rsidRPr="001E4BDF">
        <w:rPr>
          <w:rStyle w:val="HafifVurgulama"/>
        </w:rPr>
        <w:t xml:space="preserve">Duyarlılık analizi ana girdi maliyetleri, projenin </w:t>
      </w:r>
      <w:r w:rsidR="00D654B4">
        <w:rPr>
          <w:rStyle w:val="HafifVurgulama"/>
        </w:rPr>
        <w:t>bitiş yılı</w:t>
      </w:r>
      <w:r w:rsidRPr="001E4BDF">
        <w:rPr>
          <w:rStyle w:val="HafifVurgulama"/>
        </w:rPr>
        <w:t xml:space="preserve"> veya indirgenme oranı gibi herhangi bir değişkende olabilecek olası değişmelerin, diğerleri sabit kalmak kaydıyla, analizde esas alınan ölçüt (Net Bugünkü Değer- NBD, İç Karlılık Oranı-İKO, Geri Ödeme Süresi vb.) üzerindeki etkisini görebilmek için yapılan analizdir.</w:t>
      </w:r>
      <w:r w:rsidR="00861794">
        <w:rPr>
          <w:rStyle w:val="HafifVurgulama"/>
        </w:rPr>
        <w:t xml:space="preserve"> </w:t>
      </w:r>
    </w:p>
    <w:p w14:paraId="14CDB364" w14:textId="77777777" w:rsidR="001E4BDF" w:rsidRPr="001E4BDF" w:rsidRDefault="001E4BDF" w:rsidP="001E4BDF">
      <w:pPr>
        <w:rPr>
          <w:rStyle w:val="HafifVurgulama"/>
        </w:rPr>
      </w:pPr>
      <w:r w:rsidRPr="001E4BDF">
        <w:rPr>
          <w:rStyle w:val="HafifVurgulama"/>
        </w:rPr>
        <w:t>Projedeki mali riskler analiz edilirken aşağıdaki konulara ayrıca dikkat edilmelidir:</w:t>
      </w:r>
    </w:p>
    <w:p w14:paraId="3267B8FA" w14:textId="77777777" w:rsidR="001E4BDF" w:rsidRPr="001E4BDF" w:rsidRDefault="001E4BDF" w:rsidP="001E4BDF">
      <w:pPr>
        <w:pStyle w:val="ListeParagraf"/>
        <w:numPr>
          <w:ilvl w:val="0"/>
          <w:numId w:val="12"/>
        </w:numPr>
        <w:rPr>
          <w:rStyle w:val="HafifVurgulama"/>
        </w:rPr>
      </w:pPr>
      <w:r w:rsidRPr="001E4BDF">
        <w:rPr>
          <w:rStyle w:val="HafifVurgulama"/>
        </w:rPr>
        <w:t>Proje maliyet bileşenlerinde artış,</w:t>
      </w:r>
    </w:p>
    <w:p w14:paraId="50302AC2" w14:textId="77777777" w:rsidR="001E4BDF" w:rsidRPr="001E4BDF" w:rsidRDefault="001E4BDF" w:rsidP="001E4BDF">
      <w:pPr>
        <w:pStyle w:val="ListeParagraf"/>
        <w:numPr>
          <w:ilvl w:val="0"/>
          <w:numId w:val="12"/>
        </w:numPr>
        <w:rPr>
          <w:rStyle w:val="HafifVurgulama"/>
        </w:rPr>
      </w:pPr>
      <w:r w:rsidRPr="001E4BDF">
        <w:rPr>
          <w:rStyle w:val="HafifVurgulama"/>
        </w:rPr>
        <w:t>Proje süresinin uzaması,</w:t>
      </w:r>
    </w:p>
    <w:p w14:paraId="4C1AE3F6" w14:textId="62E52972" w:rsidR="0022354F" w:rsidRDefault="001E4BDF" w:rsidP="001E4BDF">
      <w:pPr>
        <w:pStyle w:val="stbilgi"/>
        <w:spacing w:after="240" w:line="240" w:lineRule="auto"/>
        <w:rPr>
          <w:rStyle w:val="HafifVurgulama"/>
        </w:rPr>
      </w:pPr>
      <w:r w:rsidRPr="001E4BDF">
        <w:rPr>
          <w:rStyle w:val="HafifVurgulama"/>
        </w:rPr>
        <w:t>Fiyatlandırılabilen hizmetlerin talebinde azalış vb.</w:t>
      </w:r>
    </w:p>
    <w:p w14:paraId="19642564" w14:textId="20073AB0" w:rsidR="00861794" w:rsidRPr="001E4BDF" w:rsidRDefault="00861794" w:rsidP="001E4BDF">
      <w:pPr>
        <w:pStyle w:val="stbilgi"/>
        <w:spacing w:after="240" w:line="240" w:lineRule="auto"/>
        <w:rPr>
          <w:rStyle w:val="HafifVurgulama"/>
        </w:rPr>
      </w:pPr>
      <w:r>
        <w:rPr>
          <w:rStyle w:val="HafifVurgulama"/>
        </w:rPr>
        <w:t xml:space="preserve">Bu bölümün doldurulmasında EKB1 Proje Teklif Formu Rehberinin </w:t>
      </w:r>
      <w:proofErr w:type="gramStart"/>
      <w:r>
        <w:rPr>
          <w:rStyle w:val="HafifVurgulama"/>
        </w:rPr>
        <w:t>2.6</w:t>
      </w:r>
      <w:proofErr w:type="gramEnd"/>
      <w:r>
        <w:rPr>
          <w:rStyle w:val="HafifVurgulama"/>
        </w:rPr>
        <w:t xml:space="preserve"> numaralı bölümüne bakınız.</w:t>
      </w:r>
    </w:p>
    <w:p w14:paraId="53946959" w14:textId="77777777" w:rsidR="0022354F" w:rsidRDefault="0022354F" w:rsidP="00FC1FAC">
      <w:pPr>
        <w:pStyle w:val="stbilgi"/>
        <w:spacing w:beforeLines="60" w:before="144"/>
        <w:rPr>
          <w:rFonts w:cs="Arial"/>
        </w:rPr>
      </w:pPr>
    </w:p>
    <w:p w14:paraId="6262C0E2" w14:textId="3A4CBBAB" w:rsidR="0022354F" w:rsidRDefault="0022354F" w:rsidP="0022354F">
      <w:pPr>
        <w:spacing w:line="240" w:lineRule="auto"/>
        <w:jc w:val="left"/>
      </w:pPr>
    </w:p>
    <w:p w14:paraId="4640C016" w14:textId="23CDE8BE" w:rsidR="00FC1FAC" w:rsidRDefault="00FC1FAC" w:rsidP="00FC1FAC">
      <w:pPr>
        <w:pStyle w:val="stbilgi"/>
        <w:spacing w:beforeLines="60" w:before="144"/>
        <w:rPr>
          <w:rFonts w:cs="Arial"/>
        </w:rPr>
      </w:pPr>
      <w:r>
        <w:rPr>
          <w:rFonts w:cs="Arial"/>
        </w:rPr>
        <w:br w:type="page"/>
      </w:r>
    </w:p>
    <w:p w14:paraId="272BEAFA" w14:textId="7B0C0B43" w:rsidR="00B72EB4" w:rsidRDefault="00FC1FAC" w:rsidP="002C2A82">
      <w:pPr>
        <w:pStyle w:val="G222Heading2"/>
        <w:spacing w:after="0"/>
        <w:ind w:left="578" w:hanging="578"/>
        <w:rPr>
          <w:rFonts w:cs="Arial"/>
        </w:rPr>
      </w:pPr>
      <w:bookmarkStart w:id="91" w:name="_Toc75279845"/>
      <w:r>
        <w:rPr>
          <w:rFonts w:cs="Arial"/>
        </w:rPr>
        <w:lastRenderedPageBreak/>
        <w:t xml:space="preserve">PROJENİN </w:t>
      </w:r>
      <w:r w:rsidR="002771CF">
        <w:rPr>
          <w:rFonts w:cs="Arial"/>
        </w:rPr>
        <w:t xml:space="preserve">EKONOMİK </w:t>
      </w:r>
      <w:r>
        <w:rPr>
          <w:rFonts w:cs="Arial"/>
        </w:rPr>
        <w:t xml:space="preserve">VE </w:t>
      </w:r>
      <w:r w:rsidR="002771CF">
        <w:rPr>
          <w:rFonts w:cs="Arial"/>
        </w:rPr>
        <w:t>SOSYAL ANALİZ</w:t>
      </w:r>
      <w:bookmarkEnd w:id="89"/>
      <w:r>
        <w:rPr>
          <w:rFonts w:cs="Arial"/>
        </w:rPr>
        <w:t>İ</w:t>
      </w:r>
      <w:bookmarkEnd w:id="91"/>
    </w:p>
    <w:p w14:paraId="3668EACC" w14:textId="2E4EB29A" w:rsidR="00C75AD0" w:rsidRPr="002C2A82" w:rsidRDefault="00861794" w:rsidP="002C2A82">
      <w:pPr>
        <w:spacing w:after="120" w:line="240" w:lineRule="auto"/>
        <w:rPr>
          <w:rStyle w:val="HafifVurgulama"/>
        </w:rPr>
      </w:pPr>
      <w:r>
        <w:rPr>
          <w:rStyle w:val="HafifVurgulama"/>
        </w:rPr>
        <w:t xml:space="preserve">Bu bölümün doldurulmasında EKB1 Proje Teklif Formu Rehberinin </w:t>
      </w:r>
      <w:proofErr w:type="gramStart"/>
      <w:r>
        <w:rPr>
          <w:rStyle w:val="HafifVurgulama"/>
        </w:rPr>
        <w:t>2.7</w:t>
      </w:r>
      <w:proofErr w:type="gramEnd"/>
      <w:r>
        <w:rPr>
          <w:rStyle w:val="HafifVurgulama"/>
        </w:rPr>
        <w:t xml:space="preserve"> numaralı bölümüne bakınız.</w:t>
      </w:r>
    </w:p>
    <w:p w14:paraId="18B75346" w14:textId="622916CD" w:rsidR="00B72EB4" w:rsidRDefault="00B72EB4" w:rsidP="001E0097">
      <w:pPr>
        <w:pStyle w:val="G222Heading3"/>
        <w:spacing w:after="120" w:line="240" w:lineRule="auto"/>
      </w:pPr>
      <w:bookmarkStart w:id="92" w:name="_Toc440460364"/>
      <w:bookmarkStart w:id="93" w:name="_Toc75279846"/>
      <w:r w:rsidRPr="00B72EB4">
        <w:t>Projenin Ekonomik Analizi</w:t>
      </w:r>
      <w:bookmarkEnd w:id="92"/>
      <w:bookmarkEnd w:id="93"/>
    </w:p>
    <w:p w14:paraId="34863E0D" w14:textId="467B1579" w:rsidR="00F51FDE" w:rsidRPr="001E0097" w:rsidRDefault="00F51FDE" w:rsidP="0034467A">
      <w:pPr>
        <w:spacing w:after="240" w:line="240" w:lineRule="auto"/>
        <w:rPr>
          <w:rStyle w:val="HafifVurgulama"/>
        </w:rPr>
      </w:pPr>
      <w:r w:rsidRPr="001E0097">
        <w:rPr>
          <w:rStyle w:val="HafifVurgulama"/>
        </w:rPr>
        <w:t>Projelerin ekonomik analizleri proje girdi ve çıktılarının parasal olarak ifade edilebilmesi halinde fayda-maliyet analizleri, parasal olarak ifadesinin mümkün olmaması halinde ise maliyet-etkinli</w:t>
      </w:r>
      <w:r w:rsidR="00DC2EEA" w:rsidRPr="001E0097">
        <w:rPr>
          <w:rStyle w:val="HafifVurgulama"/>
        </w:rPr>
        <w:t xml:space="preserve">k analizi çerçevesinde yapılır. </w:t>
      </w:r>
      <w:r w:rsidR="00746F5C" w:rsidRPr="001E0097">
        <w:rPr>
          <w:rStyle w:val="HafifVurgulama"/>
        </w:rPr>
        <w:t>Aşağıda verilecek faydaların bu analizlerle desteklenmesi beklenmektedir.</w:t>
      </w:r>
    </w:p>
    <w:tbl>
      <w:tblPr>
        <w:tblStyle w:val="TabloKlavuzu"/>
        <w:tblW w:w="0" w:type="auto"/>
        <w:tblInd w:w="108" w:type="dxa"/>
        <w:tblLook w:val="04A0" w:firstRow="1" w:lastRow="0" w:firstColumn="1" w:lastColumn="0" w:noHBand="0" w:noVBand="1"/>
      </w:tblPr>
      <w:tblGrid>
        <w:gridCol w:w="4896"/>
        <w:gridCol w:w="4887"/>
      </w:tblGrid>
      <w:tr w:rsidR="00DC2EEA" w:rsidRPr="00721C37" w14:paraId="0EFFDF2D" w14:textId="77777777" w:rsidTr="00F34330">
        <w:tc>
          <w:tcPr>
            <w:tcW w:w="4953" w:type="dxa"/>
            <w:shd w:val="clear" w:color="auto" w:fill="BFBFBF" w:themeFill="background1" w:themeFillShade="BF"/>
            <w:vAlign w:val="center"/>
          </w:tcPr>
          <w:p w14:paraId="620099D0" w14:textId="0EE4C42D" w:rsidR="00DC2EEA" w:rsidRPr="00721C37" w:rsidRDefault="00DC2EEA" w:rsidP="004F03D2">
            <w:pPr>
              <w:spacing w:before="60" w:after="60" w:line="240" w:lineRule="auto"/>
              <w:jc w:val="center"/>
              <w:rPr>
                <w:b/>
                <w:szCs w:val="28"/>
              </w:rPr>
            </w:pPr>
            <w:r w:rsidRPr="00721C37">
              <w:rPr>
                <w:b/>
                <w:szCs w:val="28"/>
              </w:rPr>
              <w:t>Ekonomik Fayda Sağlanan Alan</w:t>
            </w:r>
          </w:p>
        </w:tc>
        <w:tc>
          <w:tcPr>
            <w:tcW w:w="4947" w:type="dxa"/>
            <w:shd w:val="clear" w:color="auto" w:fill="BFBFBF" w:themeFill="background1" w:themeFillShade="BF"/>
            <w:vAlign w:val="center"/>
          </w:tcPr>
          <w:p w14:paraId="4C19A5F1" w14:textId="7946A3A6" w:rsidR="00DC2EEA" w:rsidRPr="00721C37" w:rsidRDefault="00DC2EEA" w:rsidP="004F03D2">
            <w:pPr>
              <w:spacing w:before="60" w:after="60" w:line="240" w:lineRule="auto"/>
              <w:jc w:val="center"/>
              <w:rPr>
                <w:b/>
                <w:szCs w:val="28"/>
              </w:rPr>
            </w:pPr>
            <w:r w:rsidRPr="00721C37">
              <w:rPr>
                <w:b/>
                <w:szCs w:val="28"/>
              </w:rPr>
              <w:t>Sağlanan Faydalar</w:t>
            </w:r>
          </w:p>
        </w:tc>
      </w:tr>
      <w:tr w:rsidR="00DC2EEA" w14:paraId="337C5C9D" w14:textId="77777777" w:rsidTr="001E0097">
        <w:trPr>
          <w:trHeight w:val="730"/>
        </w:trPr>
        <w:tc>
          <w:tcPr>
            <w:tcW w:w="4953" w:type="dxa"/>
            <w:vAlign w:val="center"/>
          </w:tcPr>
          <w:p w14:paraId="092185E9" w14:textId="0C8D17D8" w:rsidR="00DC2EEA" w:rsidRDefault="0000102C" w:rsidP="0000102C">
            <w:pPr>
              <w:jc w:val="left"/>
              <w:rPr>
                <w:sz w:val="18"/>
              </w:rPr>
            </w:pPr>
            <w:r w:rsidRPr="000243FC">
              <w:t xml:space="preserve">Kamu Harcamaları Açısından </w:t>
            </w:r>
          </w:p>
        </w:tc>
        <w:tc>
          <w:tcPr>
            <w:tcW w:w="4947" w:type="dxa"/>
          </w:tcPr>
          <w:p w14:paraId="661AF6D6" w14:textId="77777777" w:rsidR="00DC2EEA" w:rsidRDefault="00DC2EEA" w:rsidP="0000102C">
            <w:pPr>
              <w:rPr>
                <w:sz w:val="18"/>
              </w:rPr>
            </w:pPr>
          </w:p>
        </w:tc>
      </w:tr>
      <w:tr w:rsidR="00E6487C" w14:paraId="4F1F01F8" w14:textId="77777777" w:rsidTr="001E0097">
        <w:trPr>
          <w:trHeight w:val="730"/>
        </w:trPr>
        <w:tc>
          <w:tcPr>
            <w:tcW w:w="4953" w:type="dxa"/>
            <w:vAlign w:val="center"/>
          </w:tcPr>
          <w:p w14:paraId="1967D99A" w14:textId="7E9EDF4C" w:rsidR="00E6487C" w:rsidRPr="000243FC" w:rsidRDefault="00E6487C" w:rsidP="0000102C">
            <w:pPr>
              <w:jc w:val="left"/>
            </w:pPr>
            <w:r>
              <w:t>Kamu Gelirleri Açısından</w:t>
            </w:r>
            <w:r w:rsidR="003D2A57">
              <w:t xml:space="preserve"> </w:t>
            </w:r>
          </w:p>
        </w:tc>
        <w:tc>
          <w:tcPr>
            <w:tcW w:w="4947" w:type="dxa"/>
          </w:tcPr>
          <w:p w14:paraId="4013B54C" w14:textId="77777777" w:rsidR="00E6487C" w:rsidRDefault="00E6487C" w:rsidP="0000102C">
            <w:pPr>
              <w:rPr>
                <w:sz w:val="18"/>
              </w:rPr>
            </w:pPr>
          </w:p>
        </w:tc>
      </w:tr>
      <w:tr w:rsidR="00DC2EEA" w14:paraId="589DA703" w14:textId="77777777" w:rsidTr="001E0097">
        <w:trPr>
          <w:trHeight w:val="712"/>
        </w:trPr>
        <w:tc>
          <w:tcPr>
            <w:tcW w:w="4953" w:type="dxa"/>
            <w:vAlign w:val="center"/>
          </w:tcPr>
          <w:p w14:paraId="44F9C9F4" w14:textId="1BD86800" w:rsidR="00DC2EEA" w:rsidRDefault="0000102C" w:rsidP="0000102C">
            <w:pPr>
              <w:jc w:val="left"/>
              <w:rPr>
                <w:sz w:val="18"/>
              </w:rPr>
            </w:pPr>
            <w:r w:rsidRPr="000243FC">
              <w:t xml:space="preserve">Vatandaş Açısından </w:t>
            </w:r>
          </w:p>
        </w:tc>
        <w:tc>
          <w:tcPr>
            <w:tcW w:w="4947" w:type="dxa"/>
          </w:tcPr>
          <w:p w14:paraId="3DC56417" w14:textId="77777777" w:rsidR="00DC2EEA" w:rsidRDefault="00DC2EEA" w:rsidP="0000102C">
            <w:pPr>
              <w:rPr>
                <w:sz w:val="18"/>
              </w:rPr>
            </w:pPr>
          </w:p>
        </w:tc>
      </w:tr>
    </w:tbl>
    <w:p w14:paraId="11E3BA7F" w14:textId="77777777" w:rsidR="00DC2EEA" w:rsidRDefault="00DC2EEA" w:rsidP="00E54903">
      <w:pPr>
        <w:spacing w:after="240"/>
        <w:rPr>
          <w:sz w:val="18"/>
        </w:rPr>
      </w:pPr>
    </w:p>
    <w:p w14:paraId="78F49665" w14:textId="77777777" w:rsidR="0084519D" w:rsidRDefault="0084519D" w:rsidP="00FD7B48">
      <w:pPr>
        <w:pStyle w:val="G222Heading4"/>
        <w:ind w:left="862" w:hanging="862"/>
      </w:pPr>
      <w:bookmarkStart w:id="94" w:name="_Toc440460368"/>
      <w:r w:rsidRPr="00B72EB4">
        <w:t xml:space="preserve">Projenin </w:t>
      </w:r>
      <w:r>
        <w:t>Maliyet</w:t>
      </w:r>
      <w:r w:rsidRPr="00B72EB4">
        <w:t xml:space="preserve"> </w:t>
      </w:r>
      <w:r>
        <w:t xml:space="preserve">Etkinliği </w:t>
      </w:r>
      <w:r w:rsidRPr="00B72EB4">
        <w:t>Analizi</w:t>
      </w:r>
      <w:bookmarkEnd w:id="94"/>
    </w:p>
    <w:p w14:paraId="13B47FF7" w14:textId="6CDEEBFD" w:rsidR="0084519D" w:rsidRDefault="0084519D" w:rsidP="00E54903">
      <w:pPr>
        <w:spacing w:after="240"/>
        <w:rPr>
          <w:sz w:val="18"/>
        </w:rPr>
      </w:pPr>
    </w:p>
    <w:p w14:paraId="3F1044EB" w14:textId="77777777" w:rsidR="00FD7B48" w:rsidRPr="00DC2EEA" w:rsidRDefault="00FD7B48" w:rsidP="00E54903">
      <w:pPr>
        <w:spacing w:after="240"/>
        <w:rPr>
          <w:sz w:val="18"/>
        </w:rPr>
      </w:pPr>
    </w:p>
    <w:p w14:paraId="0943C2A9" w14:textId="6A9BB9CA" w:rsidR="00B72EB4" w:rsidRDefault="00B72EB4" w:rsidP="00E54903">
      <w:pPr>
        <w:pStyle w:val="G222Heading4"/>
        <w:spacing w:after="240"/>
      </w:pPr>
      <w:bookmarkStart w:id="95" w:name="_Toc440460367"/>
      <w:r w:rsidRPr="00B72EB4">
        <w:t xml:space="preserve">Projenin </w:t>
      </w:r>
      <w:r>
        <w:t>Fayda-Maliyet</w:t>
      </w:r>
      <w:r w:rsidRPr="00B72EB4">
        <w:t xml:space="preserve"> Analizi</w:t>
      </w:r>
      <w:bookmarkEnd w:id="95"/>
    </w:p>
    <w:p w14:paraId="15C3D850" w14:textId="59E7C052" w:rsidR="00E05A15" w:rsidRDefault="00E05A15" w:rsidP="00E54903">
      <w:pPr>
        <w:spacing w:after="240"/>
        <w:rPr>
          <w:sz w:val="18"/>
        </w:rPr>
      </w:pPr>
    </w:p>
    <w:p w14:paraId="2AC9EE92" w14:textId="77777777" w:rsidR="00211A58" w:rsidRPr="0000102C" w:rsidRDefault="00211A58" w:rsidP="00E54903">
      <w:pPr>
        <w:spacing w:after="240"/>
        <w:rPr>
          <w:sz w:val="18"/>
        </w:rPr>
      </w:pPr>
    </w:p>
    <w:p w14:paraId="601A4FA0" w14:textId="10772F08" w:rsidR="00635648" w:rsidRDefault="00635648" w:rsidP="00211A58">
      <w:pPr>
        <w:pStyle w:val="G222Heading3"/>
        <w:spacing w:line="240" w:lineRule="auto"/>
      </w:pPr>
      <w:bookmarkStart w:id="96" w:name="_Toc440460370"/>
      <w:bookmarkStart w:id="97" w:name="_Toc75279847"/>
      <w:r w:rsidRPr="00B72EB4">
        <w:t xml:space="preserve">Projenin </w:t>
      </w:r>
      <w:r>
        <w:t>Sosyal</w:t>
      </w:r>
      <w:r w:rsidRPr="00B72EB4">
        <w:t xml:space="preserve"> Analizi</w:t>
      </w:r>
      <w:bookmarkEnd w:id="96"/>
      <w:bookmarkEnd w:id="97"/>
    </w:p>
    <w:p w14:paraId="13ADD958" w14:textId="79E71A38" w:rsidR="00635648" w:rsidRDefault="00635648" w:rsidP="00211A58">
      <w:pPr>
        <w:spacing w:after="120" w:line="240" w:lineRule="auto"/>
        <w:rPr>
          <w:rStyle w:val="HafifVurgulama"/>
        </w:rPr>
      </w:pPr>
      <w:r w:rsidRPr="00211A58">
        <w:rPr>
          <w:rStyle w:val="HafifVurgulama"/>
        </w:rPr>
        <w:t>Fizibilite Etüdünün içinde projenin tamamlanması sonrasında beklenen sosyal faydalar ayrıntılı olarak irdelenmelidir.</w:t>
      </w:r>
    </w:p>
    <w:p w14:paraId="31E5D054" w14:textId="5875F544" w:rsidR="001C1ED8" w:rsidRPr="001C1ED8" w:rsidRDefault="001C1ED8" w:rsidP="001C1ED8">
      <w:pPr>
        <w:rPr>
          <w:rStyle w:val="HafifVurgulama"/>
          <w:color w:val="auto"/>
        </w:rPr>
      </w:pPr>
    </w:p>
    <w:p w14:paraId="404F07DF" w14:textId="3E6DDEA2" w:rsidR="001C1ED8" w:rsidRPr="001C1ED8" w:rsidRDefault="001C1ED8" w:rsidP="001C1ED8">
      <w:pPr>
        <w:rPr>
          <w:rStyle w:val="HafifVurgulama"/>
          <w:color w:val="auto"/>
        </w:rPr>
      </w:pPr>
    </w:p>
    <w:p w14:paraId="67A4F75E" w14:textId="7D177899" w:rsidR="001C1ED8" w:rsidRPr="001C1ED8" w:rsidRDefault="001C1ED8" w:rsidP="001C1ED8">
      <w:pPr>
        <w:rPr>
          <w:rStyle w:val="HafifVurgulama"/>
          <w:color w:val="auto"/>
        </w:rPr>
      </w:pPr>
    </w:p>
    <w:p w14:paraId="68986F18" w14:textId="77777777" w:rsidR="001C1ED8" w:rsidRPr="001C1ED8" w:rsidRDefault="001C1ED8" w:rsidP="001C1ED8">
      <w:pPr>
        <w:rPr>
          <w:rStyle w:val="HafifVurgulama"/>
          <w:color w:val="auto"/>
        </w:rPr>
      </w:pPr>
    </w:p>
    <w:p w14:paraId="1B4276F1" w14:textId="5FD9BBFD" w:rsidR="00AF55CE" w:rsidRDefault="00AF55CE">
      <w:pPr>
        <w:spacing w:line="240" w:lineRule="auto"/>
        <w:jc w:val="left"/>
      </w:pPr>
    </w:p>
    <w:p w14:paraId="3F0DBAD8" w14:textId="0CC5B375" w:rsidR="00AF55CE" w:rsidRDefault="00AF55CE">
      <w:pPr>
        <w:spacing w:line="240" w:lineRule="auto"/>
        <w:jc w:val="left"/>
      </w:pPr>
    </w:p>
    <w:p w14:paraId="178251D1" w14:textId="77777777" w:rsidR="00AF55CE" w:rsidRDefault="00AF55CE">
      <w:pPr>
        <w:spacing w:line="240" w:lineRule="auto"/>
        <w:jc w:val="left"/>
      </w:pPr>
    </w:p>
    <w:p w14:paraId="39D2710D" w14:textId="77777777" w:rsidR="00F33FF5" w:rsidRDefault="00F33FF5">
      <w:pPr>
        <w:spacing w:line="240" w:lineRule="auto"/>
        <w:jc w:val="left"/>
      </w:pPr>
    </w:p>
    <w:p w14:paraId="36F098CB" w14:textId="55503777" w:rsidR="008E1562" w:rsidRPr="00F33FF5" w:rsidRDefault="008E1562" w:rsidP="00F33FF5">
      <w:pPr>
        <w:spacing w:line="240" w:lineRule="auto"/>
        <w:jc w:val="center"/>
        <w:rPr>
          <w:b/>
          <w:bCs/>
        </w:rPr>
      </w:pPr>
      <w:r w:rsidRPr="00F33FF5">
        <w:rPr>
          <w:b/>
          <w:bCs/>
        </w:rPr>
        <w:t xml:space="preserve">(Verilmesi gereken ek bilgi ve dokümanlar varsa </w:t>
      </w:r>
      <w:r w:rsidR="00F33FF5">
        <w:rPr>
          <w:b/>
          <w:bCs/>
        </w:rPr>
        <w:t>bu forma ek yapınız</w:t>
      </w:r>
      <w:r w:rsidRPr="00F33FF5">
        <w:rPr>
          <w:b/>
          <w:bCs/>
        </w:rPr>
        <w:t>)</w:t>
      </w:r>
    </w:p>
    <w:p w14:paraId="09535939" w14:textId="77777777" w:rsidR="008E1562" w:rsidRDefault="008E1562" w:rsidP="008E1562">
      <w:pPr>
        <w:spacing w:line="240" w:lineRule="auto"/>
      </w:pPr>
    </w:p>
    <w:p w14:paraId="5D92956E" w14:textId="77777777" w:rsidR="008E1562" w:rsidRDefault="008E1562" w:rsidP="008E1562">
      <w:pPr>
        <w:spacing w:line="240" w:lineRule="auto"/>
      </w:pPr>
    </w:p>
    <w:p w14:paraId="2545ECDC" w14:textId="77777777" w:rsidR="001F2208" w:rsidRDefault="001F2208" w:rsidP="00375D3B">
      <w:pPr>
        <w:spacing w:line="240" w:lineRule="auto"/>
        <w:jc w:val="left"/>
      </w:pPr>
    </w:p>
    <w:p w14:paraId="069C67C7" w14:textId="77777777" w:rsidR="001F2208" w:rsidRDefault="001F2208" w:rsidP="00375D3B">
      <w:pPr>
        <w:spacing w:line="240" w:lineRule="auto"/>
        <w:jc w:val="left"/>
      </w:pPr>
    </w:p>
    <w:p w14:paraId="3945E515" w14:textId="77777777" w:rsidR="001F2208" w:rsidRPr="00375D3B" w:rsidRDefault="001F2208" w:rsidP="00375D3B">
      <w:pPr>
        <w:spacing w:line="240" w:lineRule="auto"/>
        <w:jc w:val="left"/>
      </w:pPr>
    </w:p>
    <w:sectPr w:rsidR="001F2208" w:rsidRPr="00375D3B" w:rsidSect="00F33FF5">
      <w:headerReference w:type="even" r:id="rId26"/>
      <w:headerReference w:type="default" r:id="rId27"/>
      <w:footerReference w:type="default" r:id="rId28"/>
      <w:headerReference w:type="first" r:id="rId29"/>
      <w:pgSz w:w="11909" w:h="16834" w:code="9"/>
      <w:pgMar w:top="1378" w:right="862" w:bottom="862" w:left="862" w:header="431" w:footer="76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78AD" w14:textId="77777777" w:rsidR="00272281" w:rsidRDefault="00272281">
      <w:r>
        <w:separator/>
      </w:r>
    </w:p>
    <w:p w14:paraId="0E4D3B66" w14:textId="77777777" w:rsidR="00272281" w:rsidRDefault="00272281"/>
    <w:p w14:paraId="43EC7486" w14:textId="77777777" w:rsidR="00272281" w:rsidRDefault="00272281"/>
    <w:p w14:paraId="613F028F" w14:textId="77777777" w:rsidR="00272281" w:rsidRDefault="00272281"/>
  </w:endnote>
  <w:endnote w:type="continuationSeparator" w:id="0">
    <w:p w14:paraId="6AAB2D96" w14:textId="77777777" w:rsidR="00272281" w:rsidRDefault="00272281">
      <w:r>
        <w:continuationSeparator/>
      </w:r>
    </w:p>
    <w:p w14:paraId="4400C502" w14:textId="77777777" w:rsidR="00272281" w:rsidRDefault="00272281"/>
    <w:p w14:paraId="6C92BEAE" w14:textId="77777777" w:rsidR="00272281" w:rsidRDefault="00272281"/>
    <w:p w14:paraId="54AA1B10" w14:textId="77777777" w:rsidR="00272281" w:rsidRDefault="00272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96DA" w14:textId="443C7FE2" w:rsidR="002E6B35" w:rsidRPr="00055AA4" w:rsidRDefault="002E6B35" w:rsidP="00055AA4">
    <w:pPr>
      <w:pStyle w:val="Altbilgi"/>
      <w:jc w:val="center"/>
      <w:rPr>
        <w:sz w:val="16"/>
      </w:rPr>
    </w:pPr>
    <w:r>
      <w:rPr>
        <w:noProof/>
        <w:lang w:eastAsia="tr-TR"/>
      </w:rPr>
      <mc:AlternateContent>
        <mc:Choice Requires="wps">
          <w:drawing>
            <wp:anchor distT="0" distB="0" distL="114300" distR="114300" simplePos="0" relativeHeight="251645952" behindDoc="0" locked="0" layoutInCell="1" allowOverlap="1" wp14:anchorId="32B01F0F" wp14:editId="50B4000D">
              <wp:simplePos x="0" y="0"/>
              <wp:positionH relativeFrom="page">
                <wp:align>center</wp:align>
              </wp:positionH>
              <wp:positionV relativeFrom="bottomMargin">
                <wp:posOffset>144145</wp:posOffset>
              </wp:positionV>
              <wp:extent cx="7621200" cy="277200"/>
              <wp:effectExtent l="57150" t="19050" r="75565" b="104140"/>
              <wp:wrapNone/>
              <wp:docPr id="11" name="Rectangle 11"/>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B06459C" w14:textId="26288BC7" w:rsidR="002E6B35" w:rsidRPr="00614359" w:rsidRDefault="002E6B35" w:rsidP="0002572F">
                          <w:pPr>
                            <w:spacing w:line="276" w:lineRule="auto"/>
                            <w:jc w:val="center"/>
                            <w:rPr>
                              <w:rFonts w:ascii="Palatino Linotype" w:hAnsi="Palatino Linotype"/>
                              <w:b/>
                            </w:rPr>
                          </w:pPr>
                          <w:r>
                            <w:rPr>
                              <w:rFonts w:ascii="Palatino Linotype" w:hAnsi="Palatino Linotype"/>
                              <w:b/>
                            </w:rPr>
                            <w:t>Fizibilite Etüdü Gerektiren Proje Teklif Formu Şablonu(Taslak)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01F0F" id="Rectangle 11" o:spid="_x0000_s1027" style="position:absolute;left:0;text-align:left;margin-left:0;margin-top:11.35pt;width:600.1pt;height:21.8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" fillcolor="#8ec045" strokecolor="#8ec045">
              <v:shadow on="t" color="black" opacity="22937f" origin=",.5" offset="0,.63889mm"/>
              <v:textbox inset=",1mm,,0">
                <w:txbxContent>
                  <w:p w14:paraId="2B06459C" w14:textId="26288BC7" w:rsidR="002E6B35" w:rsidRPr="00614359" w:rsidRDefault="002E6B35" w:rsidP="0002572F">
                    <w:pPr>
                      <w:spacing w:line="276" w:lineRule="auto"/>
                      <w:jc w:val="center"/>
                      <w:rPr>
                        <w:rFonts w:ascii="Palatino Linotype" w:hAnsi="Palatino Linotype"/>
                        <w:b/>
                      </w:rPr>
                    </w:pPr>
                    <w:r>
                      <w:rPr>
                        <w:rFonts w:ascii="Palatino Linotype" w:hAnsi="Palatino Linotype"/>
                        <w:b/>
                      </w:rPr>
                      <w:t>Fizibilite Etüdü Gerektiren Proje Teklif Formu Şablonu(Taslak)</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C60E5B">
      <w:rPr>
        <w:b/>
        <w:noProof/>
        <w:sz w:val="16"/>
      </w:rPr>
      <w:t>2</w:t>
    </w:r>
    <w:r w:rsidRPr="002B27EB">
      <w:rPr>
        <w:b/>
        <w:sz w:val="16"/>
      </w:rPr>
      <w:fldChar w:fldCharType="end"/>
    </w:r>
  </w:p>
  <w:p w14:paraId="74145075" w14:textId="77777777" w:rsidR="002E6B35" w:rsidRDefault="002E6B35" w:rsidP="00B60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03232"/>
      <w:docPartObj>
        <w:docPartGallery w:val="Page Numbers (Bottom of Page)"/>
        <w:docPartUnique/>
      </w:docPartObj>
    </w:sdtPr>
    <w:sdtEndPr/>
    <w:sdtContent>
      <w:sdt>
        <w:sdtPr>
          <w:id w:val="797493495"/>
          <w:docPartObj>
            <w:docPartGallery w:val="Page Numbers (Top of Page)"/>
            <w:docPartUnique/>
          </w:docPartObj>
        </w:sdtPr>
        <w:sdtEndPr/>
        <w:sdtContent>
          <w:p w14:paraId="049A0F3C" w14:textId="30D05591" w:rsidR="002E6B35" w:rsidRDefault="002E6B35">
            <w:pPr>
              <w:pStyle w:val="Altbilgi"/>
              <w:jc w:val="right"/>
            </w:pPr>
            <w:r>
              <w:t xml:space="preserve">Sayfa </w:t>
            </w:r>
            <w:r>
              <w:rPr>
                <w:b/>
                <w:bCs/>
                <w:sz w:val="24"/>
              </w:rPr>
              <w:fldChar w:fldCharType="begin"/>
            </w:r>
            <w:r>
              <w:rPr>
                <w:b/>
                <w:bCs/>
              </w:rPr>
              <w:instrText>PAGE</w:instrText>
            </w:r>
            <w:r>
              <w:rPr>
                <w:b/>
                <w:bCs/>
                <w:sz w:val="24"/>
              </w:rPr>
              <w:fldChar w:fldCharType="separate"/>
            </w:r>
            <w:r w:rsidR="009651D1">
              <w:rPr>
                <w:b/>
                <w:bCs/>
                <w:noProof/>
              </w:rPr>
              <w:t>21</w:t>
            </w:r>
            <w:r>
              <w:rPr>
                <w:b/>
                <w:bCs/>
                <w:sz w:val="24"/>
              </w:rPr>
              <w:fldChar w:fldCharType="end"/>
            </w:r>
            <w:r>
              <w:t xml:space="preserve"> / </w:t>
            </w:r>
            <w:r>
              <w:rPr>
                <w:b/>
                <w:bCs/>
                <w:sz w:val="24"/>
              </w:rPr>
              <w:fldChar w:fldCharType="begin"/>
            </w:r>
            <w:r>
              <w:rPr>
                <w:b/>
                <w:bCs/>
              </w:rPr>
              <w:instrText>NUMPAGES</w:instrText>
            </w:r>
            <w:r>
              <w:rPr>
                <w:b/>
                <w:bCs/>
                <w:sz w:val="24"/>
              </w:rPr>
              <w:fldChar w:fldCharType="separate"/>
            </w:r>
            <w:r w:rsidR="009651D1">
              <w:rPr>
                <w:b/>
                <w:bCs/>
                <w:noProof/>
              </w:rPr>
              <w:t>24</w:t>
            </w:r>
            <w:r>
              <w:rPr>
                <w:b/>
                <w:bCs/>
                <w:sz w:val="24"/>
              </w:rPr>
              <w:fldChar w:fldCharType="end"/>
            </w:r>
          </w:p>
        </w:sdtContent>
      </w:sdt>
    </w:sdtContent>
  </w:sdt>
  <w:p w14:paraId="4151E826" w14:textId="77777777" w:rsidR="002E6B35" w:rsidRDefault="002E6B35" w:rsidP="0063521A">
    <w:pPr>
      <w:pStyle w:val="Altbilgi"/>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545760"/>
      <w:docPartObj>
        <w:docPartGallery w:val="Page Numbers (Bottom of Page)"/>
        <w:docPartUnique/>
      </w:docPartObj>
    </w:sdtPr>
    <w:sdtEndPr/>
    <w:sdtContent>
      <w:sdt>
        <w:sdtPr>
          <w:id w:val="-1769616900"/>
          <w:docPartObj>
            <w:docPartGallery w:val="Page Numbers (Top of Page)"/>
            <w:docPartUnique/>
          </w:docPartObj>
        </w:sdtPr>
        <w:sdtEndPr/>
        <w:sdtContent>
          <w:p w14:paraId="3C7B018B" w14:textId="4657B0FC" w:rsidR="002E6B35" w:rsidRDefault="002E6B35">
            <w:pPr>
              <w:pStyle w:val="Altbilgi"/>
              <w:jc w:val="right"/>
            </w:pPr>
            <w:r>
              <w:t xml:space="preserve">Sayfa </w:t>
            </w:r>
            <w:r>
              <w:rPr>
                <w:b/>
                <w:bCs/>
                <w:sz w:val="24"/>
              </w:rPr>
              <w:fldChar w:fldCharType="begin"/>
            </w:r>
            <w:r>
              <w:rPr>
                <w:b/>
                <w:bCs/>
              </w:rPr>
              <w:instrText>PAGE</w:instrText>
            </w:r>
            <w:r>
              <w:rPr>
                <w:b/>
                <w:bCs/>
                <w:sz w:val="24"/>
              </w:rPr>
              <w:fldChar w:fldCharType="separate"/>
            </w:r>
            <w:r w:rsidR="009651D1">
              <w:rPr>
                <w:b/>
                <w:bCs/>
                <w:noProof/>
              </w:rPr>
              <w:t>24</w:t>
            </w:r>
            <w:r>
              <w:rPr>
                <w:b/>
                <w:bCs/>
                <w:sz w:val="24"/>
              </w:rPr>
              <w:fldChar w:fldCharType="end"/>
            </w:r>
            <w:r>
              <w:t xml:space="preserve"> / </w:t>
            </w:r>
            <w:r>
              <w:rPr>
                <w:b/>
                <w:bCs/>
                <w:sz w:val="24"/>
              </w:rPr>
              <w:fldChar w:fldCharType="begin"/>
            </w:r>
            <w:r>
              <w:rPr>
                <w:b/>
                <w:bCs/>
              </w:rPr>
              <w:instrText>NUMPAGES</w:instrText>
            </w:r>
            <w:r>
              <w:rPr>
                <w:b/>
                <w:bCs/>
                <w:sz w:val="24"/>
              </w:rPr>
              <w:fldChar w:fldCharType="separate"/>
            </w:r>
            <w:r w:rsidR="009651D1">
              <w:rPr>
                <w:b/>
                <w:bCs/>
                <w:noProof/>
              </w:rPr>
              <w:t>24</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865EE" w14:textId="77777777" w:rsidR="00272281" w:rsidRDefault="00272281">
      <w:r>
        <w:separator/>
      </w:r>
    </w:p>
    <w:p w14:paraId="017B584C" w14:textId="77777777" w:rsidR="00272281" w:rsidRDefault="00272281"/>
    <w:p w14:paraId="73F70065" w14:textId="77777777" w:rsidR="00272281" w:rsidRDefault="00272281"/>
    <w:p w14:paraId="65D72A03" w14:textId="77777777" w:rsidR="00272281" w:rsidRDefault="00272281"/>
  </w:footnote>
  <w:footnote w:type="continuationSeparator" w:id="0">
    <w:p w14:paraId="1038FB60" w14:textId="77777777" w:rsidR="00272281" w:rsidRDefault="00272281">
      <w:r>
        <w:continuationSeparator/>
      </w:r>
    </w:p>
    <w:p w14:paraId="7510487F" w14:textId="77777777" w:rsidR="00272281" w:rsidRDefault="00272281"/>
    <w:p w14:paraId="0CBA19F0" w14:textId="77777777" w:rsidR="00272281" w:rsidRDefault="00272281"/>
    <w:p w14:paraId="5A81D1F2" w14:textId="77777777" w:rsidR="00272281" w:rsidRDefault="002722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75456" w14:textId="5C090E0F" w:rsidR="002E6B35" w:rsidRPr="0002572F" w:rsidRDefault="002E6B35" w:rsidP="0002572F">
    <w:pPr>
      <w:pStyle w:val="stbilgi"/>
    </w:pPr>
    <w:r>
      <w:rPr>
        <w:noProof/>
        <w:lang w:eastAsia="tr-TR"/>
      </w:rPr>
      <mc:AlternateContent>
        <mc:Choice Requires="wps">
          <w:drawing>
            <wp:anchor distT="0" distB="0" distL="114300" distR="114300" simplePos="0" relativeHeight="251648000" behindDoc="0" locked="0" layoutInCell="1" allowOverlap="1" wp14:anchorId="316632DC" wp14:editId="70643E39">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4B8B2B2" w14:textId="5999AD04" w:rsidR="002E6B35" w:rsidRPr="00A77756" w:rsidRDefault="002E6B35" w:rsidP="0002572F">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632DC" id="Rectangle 17" o:spid="_x0000_s1026" style="position:absolute;left:0;text-align:left;margin-left:0;margin-top:17pt;width:600.1pt;height:21.85pt;rotation:180;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64B8B2B2" w14:textId="5999AD04" w:rsidR="002E6B35" w:rsidRPr="00A77756" w:rsidRDefault="002E6B35" w:rsidP="0002572F">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v:textbox>
              <w10:wrap anchorx="page" anchory="margin"/>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13750" w14:textId="5347D591" w:rsidR="002E6B35" w:rsidRDefault="002E6B35">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7803" w14:textId="77777777" w:rsidR="002E6B35" w:rsidRPr="0002572F" w:rsidRDefault="002E6B35" w:rsidP="0002572F">
    <w:pPr>
      <w:pStyle w:val="stbilgi"/>
    </w:pPr>
    <w:r>
      <w:rPr>
        <w:noProof/>
        <w:lang w:eastAsia="tr-TR"/>
      </w:rPr>
      <mc:AlternateContent>
        <mc:Choice Requires="wps">
          <w:drawing>
            <wp:anchor distT="0" distB="0" distL="114300" distR="114300" simplePos="0" relativeHeight="251670528" behindDoc="0" locked="0" layoutInCell="1" allowOverlap="1" wp14:anchorId="7D13D112" wp14:editId="5DAE2832">
              <wp:simplePos x="0" y="0"/>
              <wp:positionH relativeFrom="page">
                <wp:posOffset>-3810</wp:posOffset>
              </wp:positionH>
              <wp:positionV relativeFrom="topMargin">
                <wp:posOffset>163830</wp:posOffset>
              </wp:positionV>
              <wp:extent cx="10671810" cy="277200"/>
              <wp:effectExtent l="57150" t="19050" r="72390" b="104140"/>
              <wp:wrapNone/>
              <wp:docPr id="1" name="Rectangle 3"/>
              <wp:cNvGraphicFramePr/>
              <a:graphic xmlns:a="http://schemas.openxmlformats.org/drawingml/2006/main">
                <a:graphicData uri="http://schemas.microsoft.com/office/word/2010/wordprocessingShape">
                  <wps:wsp>
                    <wps:cNvSpPr/>
                    <wps:spPr>
                      <a:xfrm>
                        <a:off x="0" y="0"/>
                        <a:ext cx="1067181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556334E"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0C1C9EBE" w14:textId="2F4D58D8" w:rsidR="002E6B35" w:rsidRPr="00A77756" w:rsidRDefault="002E6B35" w:rsidP="0002572F">
                          <w:pPr>
                            <w:spacing w:line="276" w:lineRule="auto"/>
                            <w:contextualSpacing/>
                            <w:jc w:val="center"/>
                            <w:rPr>
                              <w:rFonts w:ascii="Palatino Linotype" w:hAnsi="Palatino Linotype"/>
                              <w:b/>
                            </w:rPr>
                          </w:pP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3D112" id="Rectangle 3" o:spid="_x0000_s1031" style="position:absolute;left:0;text-align:left;margin-left:-.3pt;margin-top:12.9pt;width:840.3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" fillcolor="#8ec045" strokecolor="#8ec045">
              <v:shadow on="t" color="black" opacity="22937f" origin=",.5" offset="0,.63889mm"/>
              <v:textbox inset=",.9mm,,0">
                <w:txbxContent>
                  <w:p w14:paraId="4556334E"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0C1C9EBE" w14:textId="2F4D58D8" w:rsidR="002E6B35" w:rsidRPr="00A77756" w:rsidRDefault="002E6B35" w:rsidP="0002572F">
                    <w:pPr>
                      <w:spacing w:line="276" w:lineRule="auto"/>
                      <w:contextualSpacing/>
                      <w:jc w:val="center"/>
                      <w:rPr>
                        <w:rFonts w:ascii="Palatino Linotype" w:hAnsi="Palatino Linotype"/>
                        <w:b/>
                      </w:rPr>
                    </w:pPr>
                  </w:p>
                </w:txbxContent>
              </v:textbox>
              <w10:wrap anchorx="page" anchory="margin"/>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6300" w14:textId="50198E03" w:rsidR="002E6B35" w:rsidRDefault="002E6B35">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B046" w14:textId="7F69FAC1" w:rsidR="002E6B35" w:rsidRPr="0002572F" w:rsidRDefault="002E6B35" w:rsidP="0002572F">
    <w:pPr>
      <w:pStyle w:val="stbilgi"/>
    </w:pPr>
    <w:r>
      <w:rPr>
        <w:noProof/>
        <w:lang w:eastAsia="tr-TR"/>
      </w:rPr>
      <mc:AlternateContent>
        <mc:Choice Requires="wps">
          <w:drawing>
            <wp:anchor distT="0" distB="0" distL="114300" distR="114300" simplePos="0" relativeHeight="251660288" behindDoc="0" locked="0" layoutInCell="1" allowOverlap="1" wp14:anchorId="7D48391B" wp14:editId="7D54A98A">
              <wp:simplePos x="0" y="0"/>
              <wp:positionH relativeFrom="page">
                <wp:posOffset>-65405</wp:posOffset>
              </wp:positionH>
              <wp:positionV relativeFrom="topMargin">
                <wp:posOffset>174625</wp:posOffset>
              </wp:positionV>
              <wp:extent cx="10800000" cy="277200"/>
              <wp:effectExtent l="57150" t="19050" r="78105" b="104140"/>
              <wp:wrapNone/>
              <wp:docPr id="32" name="Rectangle 32"/>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AFEF982" w14:textId="738DF8F5" w:rsidR="002E6B35" w:rsidRPr="00A77756" w:rsidRDefault="002E6B35" w:rsidP="0002572F">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391B" id="Rectangle 32" o:spid="_x0000_s1032" style="position:absolute;left:0;text-align:left;margin-left:-5.15pt;margin-top:13.75pt;width:850.4pt;height:2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" fillcolor="#8ec045" strokecolor="#8ec045">
              <v:shadow on="t" color="black" opacity="22937f" origin=",.5" offset="0,.63889mm"/>
              <v:textbox inset=",.9mm,,0">
                <w:txbxContent>
                  <w:p w14:paraId="4AFEF982" w14:textId="738DF8F5" w:rsidR="002E6B35" w:rsidRPr="00A77756" w:rsidRDefault="002E6B35" w:rsidP="0002572F">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v:textbox>
              <w10:wrap anchorx="page" anchory="margin"/>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FBBF" w14:textId="025348B9" w:rsidR="002E6B35" w:rsidRDefault="002E6B35">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948B" w14:textId="1A61F687" w:rsidR="002E6B35" w:rsidRDefault="002E6B35">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348E" w14:textId="3B3B4600" w:rsidR="002E6B35" w:rsidRPr="0002572F" w:rsidRDefault="002E6B35" w:rsidP="0002572F">
    <w:pPr>
      <w:pStyle w:val="stbilgi"/>
    </w:pPr>
    <w:r>
      <w:rPr>
        <w:noProof/>
        <w:lang w:eastAsia="tr-TR"/>
      </w:rPr>
      <mc:AlternateContent>
        <mc:Choice Requires="wps">
          <w:drawing>
            <wp:anchor distT="0" distB="0" distL="114300" distR="114300" simplePos="0" relativeHeight="251650048" behindDoc="0" locked="0" layoutInCell="1" allowOverlap="1" wp14:anchorId="08502D84" wp14:editId="4BA6056F">
              <wp:simplePos x="0" y="0"/>
              <wp:positionH relativeFrom="page">
                <wp:align>center</wp:align>
              </wp:positionH>
              <wp:positionV relativeFrom="topMargin">
                <wp:posOffset>215900</wp:posOffset>
              </wp:positionV>
              <wp:extent cx="7621200" cy="277200"/>
              <wp:effectExtent l="57150" t="19050" r="75565" b="104140"/>
              <wp:wrapNone/>
              <wp:docPr id="38" name="Rectangle 38"/>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F7CF1ED" w14:textId="5FD3FCAB" w:rsidR="002E6B35" w:rsidRPr="00A77756" w:rsidRDefault="002E6B35" w:rsidP="0002572F">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502D84" id="Rectangle 38" o:spid="_x0000_s1033" style="position:absolute;left:0;text-align:left;margin-left:0;margin-top:17pt;width:600.1pt;height:21.8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" fillcolor="#8ec045" strokecolor="#8ec045">
              <v:shadow on="t" color="black" opacity="22937f" origin=",.5" offset="0,.63889mm"/>
              <v:textbox inset=",.9mm,,0">
                <w:txbxContent>
                  <w:p w14:paraId="2F7CF1ED" w14:textId="5FD3FCAB" w:rsidR="000F01FD" w:rsidRPr="00A77756" w:rsidRDefault="00F054BD" w:rsidP="0002572F">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v:textbox>
              <w10:wrap anchorx="page" anchory="margin"/>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FCFD" w14:textId="4EA13B04" w:rsidR="002E6B35" w:rsidRDefault="002E6B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9780" w14:textId="19F79F9A" w:rsidR="002E6B35" w:rsidRDefault="002E6B3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E251" w14:textId="4BB292E3" w:rsidR="002E6B35" w:rsidRPr="00B522AD" w:rsidRDefault="002E6B35" w:rsidP="0063521A">
    <w:pPr>
      <w:pStyle w:val="stbilgi"/>
    </w:pPr>
    <w:r>
      <w:rPr>
        <w:noProof/>
        <w:lang w:eastAsia="tr-TR"/>
      </w:rPr>
      <mc:AlternateContent>
        <mc:Choice Requires="wps">
          <w:drawing>
            <wp:anchor distT="0" distB="0" distL="114300" distR="114300" simplePos="0" relativeHeight="251665408" behindDoc="0" locked="0" layoutInCell="1" allowOverlap="1" wp14:anchorId="5823535A" wp14:editId="4F7B086A">
              <wp:simplePos x="0" y="0"/>
              <wp:positionH relativeFrom="page">
                <wp:align>center</wp:align>
              </wp:positionH>
              <wp:positionV relativeFrom="topMargin">
                <wp:posOffset>215900</wp:posOffset>
              </wp:positionV>
              <wp:extent cx="7621200" cy="277200"/>
              <wp:effectExtent l="57150" t="19050" r="75565" b="104140"/>
              <wp:wrapNone/>
              <wp:docPr id="12" name="Rectangle 12"/>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600A6F1" w14:textId="3F177DD1" w:rsidR="002E6B35" w:rsidRPr="00A77756" w:rsidRDefault="002E6B35" w:rsidP="0063521A">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3535A" id="Rectangle 12" o:spid="_x0000_s1028" style="position:absolute;left:0;text-align:left;margin-left:0;margin-top:17pt;width:600.1pt;height:21.85pt;rotation:180;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" fillcolor="#8ec045" strokecolor="#8ec045">
              <v:shadow on="t" color="black" opacity="22937f" origin=",.5" offset="0,.63889mm"/>
              <v:textbox inset=",.9mm,,0">
                <w:txbxContent>
                  <w:p w14:paraId="5600A6F1" w14:textId="3F177DD1" w:rsidR="002E6B35" w:rsidRPr="00A77756" w:rsidRDefault="002E6B35" w:rsidP="0063521A">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v:textbox>
              <w10:wrap anchorx="page" anchory="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A9D3" w14:textId="5748ABE7" w:rsidR="002E6B35" w:rsidRDefault="002E6B35">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2814" w14:textId="24DDB551" w:rsidR="002E6B35" w:rsidRDefault="002E6B3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E56C" w14:textId="6881B69F" w:rsidR="002E6B35" w:rsidRPr="0002572F" w:rsidRDefault="002E6B35" w:rsidP="0002572F">
    <w:pPr>
      <w:pStyle w:val="stbilgi"/>
    </w:pPr>
    <w:r>
      <w:rPr>
        <w:noProof/>
        <w:lang w:eastAsia="tr-TR"/>
      </w:rPr>
      <mc:AlternateContent>
        <mc:Choice Requires="wps">
          <w:drawing>
            <wp:anchor distT="0" distB="0" distL="114300" distR="114300" simplePos="0" relativeHeight="251661312" behindDoc="0" locked="0" layoutInCell="1" allowOverlap="1" wp14:anchorId="62E8210C" wp14:editId="79B77EB0">
              <wp:simplePos x="0" y="0"/>
              <wp:positionH relativeFrom="page">
                <wp:posOffset>-64135</wp:posOffset>
              </wp:positionH>
              <wp:positionV relativeFrom="topMargin">
                <wp:posOffset>144145</wp:posOffset>
              </wp:positionV>
              <wp:extent cx="10800000" cy="277200"/>
              <wp:effectExtent l="57150" t="19050" r="78105" b="104140"/>
              <wp:wrapNone/>
              <wp:docPr id="20" name="Rectangle 20"/>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25BB803"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67817309" w14:textId="4E356B21" w:rsidR="002E6B35" w:rsidRPr="00A77756" w:rsidRDefault="002E6B35" w:rsidP="0002572F">
                          <w:pPr>
                            <w:spacing w:line="276" w:lineRule="auto"/>
                            <w:contextualSpacing/>
                            <w:jc w:val="center"/>
                            <w:rPr>
                              <w:rFonts w:ascii="Palatino Linotype" w:hAnsi="Palatino Linotype"/>
                              <w:b/>
                            </w:rPr>
                          </w:pP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210C" id="Rectangle 20" o:spid="_x0000_s1029" style="position:absolute;left:0;text-align:left;margin-left:-5.05pt;margin-top:11.35pt;width:850.4pt;height:2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" fillcolor="#8ec045" strokecolor="#8ec045">
              <v:shadow on="t" color="black" opacity="22937f" origin=",.5" offset="0,.63889mm"/>
              <v:textbox inset=",.9mm,,0">
                <w:txbxContent>
                  <w:p w14:paraId="725BB803"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67817309" w14:textId="4E356B21" w:rsidR="002E6B35" w:rsidRPr="00A77756" w:rsidRDefault="002E6B35" w:rsidP="0002572F">
                    <w:pPr>
                      <w:spacing w:line="276" w:lineRule="auto"/>
                      <w:contextualSpacing/>
                      <w:jc w:val="center"/>
                      <w:rPr>
                        <w:rFonts w:ascii="Palatino Linotype" w:hAnsi="Palatino Linotype"/>
                        <w:b/>
                      </w:rPr>
                    </w:pPr>
                  </w:p>
                </w:txbxContent>
              </v:textbox>
              <w10:wrap anchorx="page" anchory="margin"/>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ED23" w14:textId="1CB9F44B" w:rsidR="002E6B35" w:rsidRDefault="002E6B35">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32281" w14:textId="05D8F36C" w:rsidR="002E6B35" w:rsidRDefault="002E6B35">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8F7ED" w14:textId="6EFF1E3E" w:rsidR="002E6B35" w:rsidRPr="00B522AD" w:rsidRDefault="002E6B35" w:rsidP="00053A3E">
    <w:pPr>
      <w:pStyle w:val="stbilgi"/>
    </w:pPr>
    <w:r>
      <w:rPr>
        <w:noProof/>
        <w:lang w:eastAsia="tr-TR"/>
      </w:rPr>
      <mc:AlternateContent>
        <mc:Choice Requires="wps">
          <w:drawing>
            <wp:anchor distT="0" distB="0" distL="114300" distR="114300" simplePos="0" relativeHeight="251666432" behindDoc="0" locked="0" layoutInCell="1" allowOverlap="1" wp14:anchorId="11254CF6" wp14:editId="6C2D7E10">
              <wp:simplePos x="0" y="0"/>
              <wp:positionH relativeFrom="page">
                <wp:posOffset>-8792</wp:posOffset>
              </wp:positionH>
              <wp:positionV relativeFrom="topMargin">
                <wp:posOffset>237392</wp:posOffset>
              </wp:positionV>
              <wp:extent cx="7543800" cy="276860"/>
              <wp:effectExtent l="57150" t="19050" r="76200" b="104140"/>
              <wp:wrapNone/>
              <wp:docPr id="22" name="Rectangle 22"/>
              <wp:cNvGraphicFramePr/>
              <a:graphic xmlns:a="http://schemas.openxmlformats.org/drawingml/2006/main">
                <a:graphicData uri="http://schemas.microsoft.com/office/word/2010/wordprocessingShape">
                  <wps:wsp>
                    <wps:cNvSpPr/>
                    <wps:spPr>
                      <a:xfrm rot="10800000">
                        <a:off x="0" y="0"/>
                        <a:ext cx="7543800" cy="27686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3D4D1946"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2AB3F1B0" w14:textId="4D291D12" w:rsidR="002E6B35" w:rsidRPr="00A77756" w:rsidRDefault="002E6B35" w:rsidP="00053A3E">
                          <w:pPr>
                            <w:spacing w:line="276" w:lineRule="auto"/>
                            <w:contextualSpacing/>
                            <w:jc w:val="center"/>
                            <w:rPr>
                              <w:rFonts w:ascii="Palatino Linotype" w:hAnsi="Palatino Linotype"/>
                              <w:b/>
                            </w:rPr>
                          </w:pP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54CF6" id="Rectangle 22" o:spid="_x0000_s1030" style="position:absolute;left:0;text-align:left;margin-left:-.7pt;margin-top:18.7pt;width:594pt;height:21.8pt;rotation:18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" fillcolor="#8ec045" strokecolor="#8ec045">
              <v:shadow on="t" color="black" opacity="22937f" origin=",.5" offset="0,.63889mm"/>
              <v:textbox inset=",.9mm,,0">
                <w:txbxContent>
                  <w:p w14:paraId="3D4D1946"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2AB3F1B0" w14:textId="4D291D12" w:rsidR="002E6B35" w:rsidRPr="00A77756" w:rsidRDefault="002E6B35" w:rsidP="00053A3E">
                    <w:pPr>
                      <w:spacing w:line="276" w:lineRule="auto"/>
                      <w:contextualSpacing/>
                      <w:jc w:val="center"/>
                      <w:rPr>
                        <w:rFonts w:ascii="Palatino Linotype" w:hAnsi="Palatino Linotype"/>
                        <w:b/>
                      </w:rPr>
                    </w:pP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9377A3"/>
    <w:multiLevelType w:val="hybridMultilevel"/>
    <w:tmpl w:val="D7AC8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0034F3"/>
    <w:multiLevelType w:val="multilevel"/>
    <w:tmpl w:val="041F001F"/>
    <w:numStyleLink w:val="111111"/>
  </w:abstractNum>
  <w:abstractNum w:abstractNumId="3" w15:restartNumberingAfterBreak="0">
    <w:nsid w:val="08A6061B"/>
    <w:multiLevelType w:val="hybridMultilevel"/>
    <w:tmpl w:val="DDB4E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F832CC"/>
    <w:multiLevelType w:val="hybridMultilevel"/>
    <w:tmpl w:val="940E5C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981483"/>
    <w:multiLevelType w:val="hybridMultilevel"/>
    <w:tmpl w:val="213C7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C124A7"/>
    <w:multiLevelType w:val="hybridMultilevel"/>
    <w:tmpl w:val="A0988A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071269"/>
    <w:multiLevelType w:val="hybridMultilevel"/>
    <w:tmpl w:val="1090E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080E17"/>
    <w:multiLevelType w:val="multilevel"/>
    <w:tmpl w:val="041F001F"/>
    <w:numStyleLink w:val="111111"/>
  </w:abstractNum>
  <w:abstractNum w:abstractNumId="10" w15:restartNumberingAfterBreak="0">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032306"/>
    <w:multiLevelType w:val="hybridMultilevel"/>
    <w:tmpl w:val="BEA427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4" w15:restartNumberingAfterBreak="0">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44D2D23"/>
    <w:multiLevelType w:val="hybridMultilevel"/>
    <w:tmpl w:val="BD7A6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18" w15:restartNumberingAfterBreak="0">
    <w:nsid w:val="3B3F0F99"/>
    <w:multiLevelType w:val="hybridMultilevel"/>
    <w:tmpl w:val="D18201E4"/>
    <w:lvl w:ilvl="0" w:tplc="9B463EA8">
      <w:start w:val="1"/>
      <w:numFmt w:val="decimal"/>
      <w:lvlText w:val="Ref %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1C3AF5"/>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DF3D36"/>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547F5B"/>
    <w:multiLevelType w:val="hybridMultilevel"/>
    <w:tmpl w:val="8DA46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7E30CB"/>
    <w:multiLevelType w:val="hybridMultilevel"/>
    <w:tmpl w:val="3F5E6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5F5543"/>
    <w:multiLevelType w:val="hybridMultilevel"/>
    <w:tmpl w:val="77DE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56E5D"/>
    <w:multiLevelType w:val="multilevel"/>
    <w:tmpl w:val="041F001F"/>
    <w:numStyleLink w:val="111111"/>
  </w:abstractNum>
  <w:abstractNum w:abstractNumId="26" w15:restartNumberingAfterBreak="0">
    <w:nsid w:val="7B9D7C23"/>
    <w:multiLevelType w:val="hybridMultilevel"/>
    <w:tmpl w:val="2220966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18"/>
  </w:num>
  <w:num w:numId="5">
    <w:abstractNumId w:val="23"/>
  </w:num>
  <w:num w:numId="6">
    <w:abstractNumId w:val="5"/>
  </w:num>
  <w:num w:numId="7">
    <w:abstractNumId w:val="22"/>
  </w:num>
  <w:num w:numId="8">
    <w:abstractNumId w:val="19"/>
  </w:num>
  <w:num w:numId="9">
    <w:abstractNumId w:val="20"/>
  </w:num>
  <w:num w:numId="10">
    <w:abstractNumId w:val="21"/>
  </w:num>
  <w:num w:numId="11">
    <w:abstractNumId w:val="4"/>
  </w:num>
  <w:num w:numId="12">
    <w:abstractNumId w:val="7"/>
  </w:num>
  <w:num w:numId="13">
    <w:abstractNumId w:val="10"/>
  </w:num>
  <w:num w:numId="14">
    <w:abstractNumId w:val="11"/>
  </w:num>
  <w:num w:numId="15">
    <w:abstractNumId w:val="8"/>
  </w:num>
  <w:num w:numId="16">
    <w:abstractNumId w:val="15"/>
  </w:num>
  <w:num w:numId="17">
    <w:abstractNumId w:val="26"/>
  </w:num>
  <w:num w:numId="18">
    <w:abstractNumId w:val="16"/>
  </w:num>
  <w:num w:numId="19">
    <w:abstractNumId w:val="12"/>
  </w:num>
  <w:num w:numId="20">
    <w:abstractNumId w:val="13"/>
  </w:num>
  <w:num w:numId="21">
    <w:abstractNumId w:val="13"/>
  </w:num>
  <w:num w:numId="22">
    <w:abstractNumId w:val="14"/>
  </w:num>
  <w:num w:numId="23">
    <w:abstractNumId w:val="13"/>
  </w:num>
  <w:num w:numId="24">
    <w:abstractNumId w:val="6"/>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24"/>
  </w:num>
  <w:num w:numId="41">
    <w:abstractNumId w:val="3"/>
  </w:num>
  <w:num w:numId="42">
    <w:abstractNumId w:val="13"/>
  </w:num>
  <w:num w:numId="43">
    <w:abstractNumId w:val="13"/>
  </w:num>
  <w:num w:numId="44">
    <w:abstractNumId w:val="13"/>
  </w:num>
  <w:num w:numId="45">
    <w:abstractNumId w:val="9"/>
  </w:num>
  <w:num w:numId="46">
    <w:abstractNumId w:val="25"/>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47">
    <w:abstractNumId w:val="2"/>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48">
    <w:abstractNumId w:val="13"/>
  </w:num>
  <w:num w:numId="49">
    <w:abstractNumId w:val="13"/>
  </w:num>
  <w:num w:numId="50">
    <w:abstractNumId w:val="13"/>
  </w:num>
  <w:num w:numId="51">
    <w:abstractNumId w:val="13"/>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102C"/>
    <w:rsid w:val="000048A6"/>
    <w:rsid w:val="00006CA7"/>
    <w:rsid w:val="00007EA2"/>
    <w:rsid w:val="000119F3"/>
    <w:rsid w:val="00011E6C"/>
    <w:rsid w:val="000148B9"/>
    <w:rsid w:val="000207C7"/>
    <w:rsid w:val="0002114E"/>
    <w:rsid w:val="00021BF4"/>
    <w:rsid w:val="0002396D"/>
    <w:rsid w:val="000243FC"/>
    <w:rsid w:val="0002478F"/>
    <w:rsid w:val="00024B4E"/>
    <w:rsid w:val="00024FE0"/>
    <w:rsid w:val="0002572F"/>
    <w:rsid w:val="000264D6"/>
    <w:rsid w:val="00027022"/>
    <w:rsid w:val="00027FED"/>
    <w:rsid w:val="00033791"/>
    <w:rsid w:val="00035116"/>
    <w:rsid w:val="00035911"/>
    <w:rsid w:val="0003746E"/>
    <w:rsid w:val="0004361A"/>
    <w:rsid w:val="00043A91"/>
    <w:rsid w:val="00045745"/>
    <w:rsid w:val="000472C1"/>
    <w:rsid w:val="00050120"/>
    <w:rsid w:val="0005019F"/>
    <w:rsid w:val="00050701"/>
    <w:rsid w:val="00052644"/>
    <w:rsid w:val="00053A3E"/>
    <w:rsid w:val="00055AA4"/>
    <w:rsid w:val="00055C17"/>
    <w:rsid w:val="000579E0"/>
    <w:rsid w:val="000623DD"/>
    <w:rsid w:val="00062EBF"/>
    <w:rsid w:val="000663B9"/>
    <w:rsid w:val="00066DDE"/>
    <w:rsid w:val="00070454"/>
    <w:rsid w:val="00072433"/>
    <w:rsid w:val="00073160"/>
    <w:rsid w:val="00074421"/>
    <w:rsid w:val="00080292"/>
    <w:rsid w:val="000820C8"/>
    <w:rsid w:val="00082C65"/>
    <w:rsid w:val="00085590"/>
    <w:rsid w:val="0009106F"/>
    <w:rsid w:val="00091280"/>
    <w:rsid w:val="000933D0"/>
    <w:rsid w:val="00094686"/>
    <w:rsid w:val="00094DFE"/>
    <w:rsid w:val="0009533E"/>
    <w:rsid w:val="000A2C4B"/>
    <w:rsid w:val="000A3BDE"/>
    <w:rsid w:val="000A42CB"/>
    <w:rsid w:val="000A6922"/>
    <w:rsid w:val="000B621C"/>
    <w:rsid w:val="000C07D6"/>
    <w:rsid w:val="000C1AE6"/>
    <w:rsid w:val="000C3A33"/>
    <w:rsid w:val="000C3D14"/>
    <w:rsid w:val="000C4A7E"/>
    <w:rsid w:val="000C6EA0"/>
    <w:rsid w:val="000C73BA"/>
    <w:rsid w:val="000D1B6B"/>
    <w:rsid w:val="000D2D3E"/>
    <w:rsid w:val="000D5FE9"/>
    <w:rsid w:val="000D79DC"/>
    <w:rsid w:val="000E2479"/>
    <w:rsid w:val="000E4A80"/>
    <w:rsid w:val="000E5A3F"/>
    <w:rsid w:val="000E67AA"/>
    <w:rsid w:val="000E6F1B"/>
    <w:rsid w:val="000E6F1F"/>
    <w:rsid w:val="000E70A0"/>
    <w:rsid w:val="000F01FD"/>
    <w:rsid w:val="000F0983"/>
    <w:rsid w:val="000F79C2"/>
    <w:rsid w:val="00101147"/>
    <w:rsid w:val="00102B5C"/>
    <w:rsid w:val="00103524"/>
    <w:rsid w:val="0010502F"/>
    <w:rsid w:val="001058E7"/>
    <w:rsid w:val="00110EAE"/>
    <w:rsid w:val="001118EB"/>
    <w:rsid w:val="00113E29"/>
    <w:rsid w:val="00116EB6"/>
    <w:rsid w:val="00120D93"/>
    <w:rsid w:val="00126F27"/>
    <w:rsid w:val="00132464"/>
    <w:rsid w:val="00133012"/>
    <w:rsid w:val="00135E1D"/>
    <w:rsid w:val="0013637F"/>
    <w:rsid w:val="00137EB5"/>
    <w:rsid w:val="001403E2"/>
    <w:rsid w:val="001404C0"/>
    <w:rsid w:val="00140644"/>
    <w:rsid w:val="00140B34"/>
    <w:rsid w:val="00142ADA"/>
    <w:rsid w:val="0015305A"/>
    <w:rsid w:val="00153502"/>
    <w:rsid w:val="00154857"/>
    <w:rsid w:val="001551FF"/>
    <w:rsid w:val="00156C7F"/>
    <w:rsid w:val="00157506"/>
    <w:rsid w:val="00160247"/>
    <w:rsid w:val="0016082C"/>
    <w:rsid w:val="00160EDC"/>
    <w:rsid w:val="00162F8E"/>
    <w:rsid w:val="00165365"/>
    <w:rsid w:val="00165A33"/>
    <w:rsid w:val="00166D6C"/>
    <w:rsid w:val="001678BE"/>
    <w:rsid w:val="0017043B"/>
    <w:rsid w:val="0017144E"/>
    <w:rsid w:val="0017317A"/>
    <w:rsid w:val="00173462"/>
    <w:rsid w:val="0017351B"/>
    <w:rsid w:val="001754D2"/>
    <w:rsid w:val="00175C94"/>
    <w:rsid w:val="001769FE"/>
    <w:rsid w:val="001779B4"/>
    <w:rsid w:val="001806E3"/>
    <w:rsid w:val="00182755"/>
    <w:rsid w:val="00185B8A"/>
    <w:rsid w:val="0018758A"/>
    <w:rsid w:val="00187618"/>
    <w:rsid w:val="00187AB4"/>
    <w:rsid w:val="001915F3"/>
    <w:rsid w:val="00193837"/>
    <w:rsid w:val="001938BF"/>
    <w:rsid w:val="001951B5"/>
    <w:rsid w:val="001A2252"/>
    <w:rsid w:val="001A48DC"/>
    <w:rsid w:val="001A5D7C"/>
    <w:rsid w:val="001A68FE"/>
    <w:rsid w:val="001B0FEB"/>
    <w:rsid w:val="001B1D0C"/>
    <w:rsid w:val="001B387E"/>
    <w:rsid w:val="001B4D39"/>
    <w:rsid w:val="001B65FA"/>
    <w:rsid w:val="001C026F"/>
    <w:rsid w:val="001C17F1"/>
    <w:rsid w:val="001C1899"/>
    <w:rsid w:val="001C1ED8"/>
    <w:rsid w:val="001C33CE"/>
    <w:rsid w:val="001C3B63"/>
    <w:rsid w:val="001C5839"/>
    <w:rsid w:val="001C712D"/>
    <w:rsid w:val="001D0A46"/>
    <w:rsid w:val="001D575B"/>
    <w:rsid w:val="001D5DD8"/>
    <w:rsid w:val="001D613C"/>
    <w:rsid w:val="001E0097"/>
    <w:rsid w:val="001E0798"/>
    <w:rsid w:val="001E0F4B"/>
    <w:rsid w:val="001E1572"/>
    <w:rsid w:val="001E16BC"/>
    <w:rsid w:val="001E2993"/>
    <w:rsid w:val="001E2B7D"/>
    <w:rsid w:val="001E31C8"/>
    <w:rsid w:val="001E395F"/>
    <w:rsid w:val="001E4063"/>
    <w:rsid w:val="001E4231"/>
    <w:rsid w:val="001E4BDF"/>
    <w:rsid w:val="001E510A"/>
    <w:rsid w:val="001E52A8"/>
    <w:rsid w:val="001E596A"/>
    <w:rsid w:val="001F0FA6"/>
    <w:rsid w:val="001F1CE8"/>
    <w:rsid w:val="001F2208"/>
    <w:rsid w:val="001F372D"/>
    <w:rsid w:val="001F5831"/>
    <w:rsid w:val="001F637F"/>
    <w:rsid w:val="001F7BD4"/>
    <w:rsid w:val="00200164"/>
    <w:rsid w:val="00200864"/>
    <w:rsid w:val="0020255E"/>
    <w:rsid w:val="00202F5A"/>
    <w:rsid w:val="00204E62"/>
    <w:rsid w:val="00205648"/>
    <w:rsid w:val="0020576D"/>
    <w:rsid w:val="0020780D"/>
    <w:rsid w:val="002111BC"/>
    <w:rsid w:val="00211A58"/>
    <w:rsid w:val="00212731"/>
    <w:rsid w:val="00212DBB"/>
    <w:rsid w:val="0021528E"/>
    <w:rsid w:val="0022354F"/>
    <w:rsid w:val="00223FF2"/>
    <w:rsid w:val="00225F57"/>
    <w:rsid w:val="002262BB"/>
    <w:rsid w:val="00226E59"/>
    <w:rsid w:val="00227F65"/>
    <w:rsid w:val="002316E7"/>
    <w:rsid w:val="00232C6C"/>
    <w:rsid w:val="0023332A"/>
    <w:rsid w:val="002340C8"/>
    <w:rsid w:val="00234C58"/>
    <w:rsid w:val="00235121"/>
    <w:rsid w:val="00235904"/>
    <w:rsid w:val="00237AB9"/>
    <w:rsid w:val="00242FD4"/>
    <w:rsid w:val="00243124"/>
    <w:rsid w:val="00244B88"/>
    <w:rsid w:val="00245ED9"/>
    <w:rsid w:val="002462C0"/>
    <w:rsid w:val="00246AE3"/>
    <w:rsid w:val="00252F44"/>
    <w:rsid w:val="002540AC"/>
    <w:rsid w:val="0025451A"/>
    <w:rsid w:val="00254912"/>
    <w:rsid w:val="00256ACA"/>
    <w:rsid w:val="0025746E"/>
    <w:rsid w:val="0026190F"/>
    <w:rsid w:val="002631A4"/>
    <w:rsid w:val="00263E56"/>
    <w:rsid w:val="00263EC8"/>
    <w:rsid w:val="00272281"/>
    <w:rsid w:val="0027413C"/>
    <w:rsid w:val="002742A4"/>
    <w:rsid w:val="00274F14"/>
    <w:rsid w:val="00275A0C"/>
    <w:rsid w:val="00276EFB"/>
    <w:rsid w:val="002771CF"/>
    <w:rsid w:val="002800E3"/>
    <w:rsid w:val="00282C63"/>
    <w:rsid w:val="0028379A"/>
    <w:rsid w:val="0028599B"/>
    <w:rsid w:val="00291377"/>
    <w:rsid w:val="00291547"/>
    <w:rsid w:val="00291A95"/>
    <w:rsid w:val="00292488"/>
    <w:rsid w:val="00293B23"/>
    <w:rsid w:val="00293C47"/>
    <w:rsid w:val="0029583B"/>
    <w:rsid w:val="00297E56"/>
    <w:rsid w:val="002A1DAC"/>
    <w:rsid w:val="002A4829"/>
    <w:rsid w:val="002A4C8D"/>
    <w:rsid w:val="002A5011"/>
    <w:rsid w:val="002A7202"/>
    <w:rsid w:val="002A7C0B"/>
    <w:rsid w:val="002A7E23"/>
    <w:rsid w:val="002B3EEC"/>
    <w:rsid w:val="002B40A0"/>
    <w:rsid w:val="002B553C"/>
    <w:rsid w:val="002C0055"/>
    <w:rsid w:val="002C0FED"/>
    <w:rsid w:val="002C15FC"/>
    <w:rsid w:val="002C1FF9"/>
    <w:rsid w:val="002C2A82"/>
    <w:rsid w:val="002C3070"/>
    <w:rsid w:val="002C33CE"/>
    <w:rsid w:val="002C64A5"/>
    <w:rsid w:val="002C76EB"/>
    <w:rsid w:val="002D0C15"/>
    <w:rsid w:val="002D23D3"/>
    <w:rsid w:val="002D3392"/>
    <w:rsid w:val="002D364D"/>
    <w:rsid w:val="002D4D1E"/>
    <w:rsid w:val="002D5439"/>
    <w:rsid w:val="002D63C5"/>
    <w:rsid w:val="002D6494"/>
    <w:rsid w:val="002D6DAB"/>
    <w:rsid w:val="002E1511"/>
    <w:rsid w:val="002E2BC7"/>
    <w:rsid w:val="002E2DDB"/>
    <w:rsid w:val="002E41DA"/>
    <w:rsid w:val="002E4B1F"/>
    <w:rsid w:val="002E5965"/>
    <w:rsid w:val="002E6293"/>
    <w:rsid w:val="002E6B35"/>
    <w:rsid w:val="002F412B"/>
    <w:rsid w:val="002F4589"/>
    <w:rsid w:val="002F47DC"/>
    <w:rsid w:val="002F5206"/>
    <w:rsid w:val="002F695F"/>
    <w:rsid w:val="002F7A63"/>
    <w:rsid w:val="00300681"/>
    <w:rsid w:val="00301276"/>
    <w:rsid w:val="00301959"/>
    <w:rsid w:val="00301CDF"/>
    <w:rsid w:val="003022DE"/>
    <w:rsid w:val="00303771"/>
    <w:rsid w:val="00304236"/>
    <w:rsid w:val="00304300"/>
    <w:rsid w:val="003050AC"/>
    <w:rsid w:val="00305B0C"/>
    <w:rsid w:val="00310CA6"/>
    <w:rsid w:val="00310E5B"/>
    <w:rsid w:val="003141D0"/>
    <w:rsid w:val="0031461B"/>
    <w:rsid w:val="00314B70"/>
    <w:rsid w:val="00315619"/>
    <w:rsid w:val="00317D07"/>
    <w:rsid w:val="00317DC8"/>
    <w:rsid w:val="00320675"/>
    <w:rsid w:val="003260BD"/>
    <w:rsid w:val="003273D8"/>
    <w:rsid w:val="00327F4D"/>
    <w:rsid w:val="00334479"/>
    <w:rsid w:val="00340C5D"/>
    <w:rsid w:val="00341BA5"/>
    <w:rsid w:val="00342ECE"/>
    <w:rsid w:val="0034467A"/>
    <w:rsid w:val="00345B72"/>
    <w:rsid w:val="00345E76"/>
    <w:rsid w:val="00347352"/>
    <w:rsid w:val="003530B8"/>
    <w:rsid w:val="00357349"/>
    <w:rsid w:val="0035743D"/>
    <w:rsid w:val="00357CA1"/>
    <w:rsid w:val="00361B3D"/>
    <w:rsid w:val="00362804"/>
    <w:rsid w:val="003653BF"/>
    <w:rsid w:val="0036611B"/>
    <w:rsid w:val="003666E0"/>
    <w:rsid w:val="00370EF5"/>
    <w:rsid w:val="00371E01"/>
    <w:rsid w:val="00372F80"/>
    <w:rsid w:val="00373EFA"/>
    <w:rsid w:val="00374FDA"/>
    <w:rsid w:val="00375D3B"/>
    <w:rsid w:val="00381A0A"/>
    <w:rsid w:val="00381D37"/>
    <w:rsid w:val="003847FC"/>
    <w:rsid w:val="003867DD"/>
    <w:rsid w:val="0039099E"/>
    <w:rsid w:val="003942C0"/>
    <w:rsid w:val="00395979"/>
    <w:rsid w:val="003A274A"/>
    <w:rsid w:val="003A613E"/>
    <w:rsid w:val="003A69F0"/>
    <w:rsid w:val="003B09A7"/>
    <w:rsid w:val="003B426D"/>
    <w:rsid w:val="003B5EE5"/>
    <w:rsid w:val="003C2846"/>
    <w:rsid w:val="003C2DA2"/>
    <w:rsid w:val="003C321F"/>
    <w:rsid w:val="003C4029"/>
    <w:rsid w:val="003C4274"/>
    <w:rsid w:val="003C450D"/>
    <w:rsid w:val="003C5B03"/>
    <w:rsid w:val="003D0ADC"/>
    <w:rsid w:val="003D0D72"/>
    <w:rsid w:val="003D2631"/>
    <w:rsid w:val="003D2A57"/>
    <w:rsid w:val="003D30E2"/>
    <w:rsid w:val="003D487A"/>
    <w:rsid w:val="003D4AA0"/>
    <w:rsid w:val="003D4D68"/>
    <w:rsid w:val="003D5121"/>
    <w:rsid w:val="003D542A"/>
    <w:rsid w:val="003D6893"/>
    <w:rsid w:val="003D7E61"/>
    <w:rsid w:val="003E2010"/>
    <w:rsid w:val="003E42D6"/>
    <w:rsid w:val="003E523B"/>
    <w:rsid w:val="003F016D"/>
    <w:rsid w:val="003F1AF3"/>
    <w:rsid w:val="003F1FE4"/>
    <w:rsid w:val="003F29B5"/>
    <w:rsid w:val="003F33CA"/>
    <w:rsid w:val="003F4FB2"/>
    <w:rsid w:val="003F5029"/>
    <w:rsid w:val="003F5575"/>
    <w:rsid w:val="003F7263"/>
    <w:rsid w:val="0040360E"/>
    <w:rsid w:val="00412C6D"/>
    <w:rsid w:val="0041442F"/>
    <w:rsid w:val="004152ED"/>
    <w:rsid w:val="0041740D"/>
    <w:rsid w:val="004249A7"/>
    <w:rsid w:val="00424BE2"/>
    <w:rsid w:val="00425E38"/>
    <w:rsid w:val="00426F2C"/>
    <w:rsid w:val="004309A9"/>
    <w:rsid w:val="00431553"/>
    <w:rsid w:val="00433450"/>
    <w:rsid w:val="00433B53"/>
    <w:rsid w:val="00433CD7"/>
    <w:rsid w:val="00437D93"/>
    <w:rsid w:val="004430D5"/>
    <w:rsid w:val="00445907"/>
    <w:rsid w:val="004459E4"/>
    <w:rsid w:val="004459F9"/>
    <w:rsid w:val="00446696"/>
    <w:rsid w:val="004467B2"/>
    <w:rsid w:val="00447489"/>
    <w:rsid w:val="0045104A"/>
    <w:rsid w:val="00451977"/>
    <w:rsid w:val="00451FD7"/>
    <w:rsid w:val="0045671D"/>
    <w:rsid w:val="004627F9"/>
    <w:rsid w:val="004634F4"/>
    <w:rsid w:val="00465650"/>
    <w:rsid w:val="00467228"/>
    <w:rsid w:val="00467F85"/>
    <w:rsid w:val="00471B81"/>
    <w:rsid w:val="00472680"/>
    <w:rsid w:val="00472F69"/>
    <w:rsid w:val="00472FA9"/>
    <w:rsid w:val="0047386E"/>
    <w:rsid w:val="00475591"/>
    <w:rsid w:val="004765BB"/>
    <w:rsid w:val="00477D66"/>
    <w:rsid w:val="0048435C"/>
    <w:rsid w:val="00492BE5"/>
    <w:rsid w:val="00493764"/>
    <w:rsid w:val="00494F0A"/>
    <w:rsid w:val="004958DB"/>
    <w:rsid w:val="00495CD8"/>
    <w:rsid w:val="004A155A"/>
    <w:rsid w:val="004A1D29"/>
    <w:rsid w:val="004A4A49"/>
    <w:rsid w:val="004A4DFD"/>
    <w:rsid w:val="004B021A"/>
    <w:rsid w:val="004B7DA5"/>
    <w:rsid w:val="004C0DB1"/>
    <w:rsid w:val="004C1800"/>
    <w:rsid w:val="004C3AFB"/>
    <w:rsid w:val="004C3C71"/>
    <w:rsid w:val="004C6F17"/>
    <w:rsid w:val="004C7882"/>
    <w:rsid w:val="004D09D8"/>
    <w:rsid w:val="004D0BE7"/>
    <w:rsid w:val="004D2ADD"/>
    <w:rsid w:val="004D52F5"/>
    <w:rsid w:val="004D6DC9"/>
    <w:rsid w:val="004D7C7A"/>
    <w:rsid w:val="004E0E80"/>
    <w:rsid w:val="004E1A84"/>
    <w:rsid w:val="004E24E6"/>
    <w:rsid w:val="004E57D1"/>
    <w:rsid w:val="004F03D2"/>
    <w:rsid w:val="004F1EA6"/>
    <w:rsid w:val="004F31E3"/>
    <w:rsid w:val="004F334E"/>
    <w:rsid w:val="004F3D60"/>
    <w:rsid w:val="004F4471"/>
    <w:rsid w:val="004F4D04"/>
    <w:rsid w:val="004F5043"/>
    <w:rsid w:val="004F56F1"/>
    <w:rsid w:val="004F672F"/>
    <w:rsid w:val="004F739F"/>
    <w:rsid w:val="00503597"/>
    <w:rsid w:val="00503A82"/>
    <w:rsid w:val="00505247"/>
    <w:rsid w:val="00506DA4"/>
    <w:rsid w:val="005104DE"/>
    <w:rsid w:val="0051247D"/>
    <w:rsid w:val="00516E71"/>
    <w:rsid w:val="00517C37"/>
    <w:rsid w:val="00520000"/>
    <w:rsid w:val="0052074F"/>
    <w:rsid w:val="005216C3"/>
    <w:rsid w:val="00522E31"/>
    <w:rsid w:val="00523427"/>
    <w:rsid w:val="0052538C"/>
    <w:rsid w:val="0052638E"/>
    <w:rsid w:val="00526FCA"/>
    <w:rsid w:val="005279EE"/>
    <w:rsid w:val="00527FAD"/>
    <w:rsid w:val="00530E6E"/>
    <w:rsid w:val="00531C2A"/>
    <w:rsid w:val="005329FA"/>
    <w:rsid w:val="00533123"/>
    <w:rsid w:val="00533330"/>
    <w:rsid w:val="00533D74"/>
    <w:rsid w:val="005340FD"/>
    <w:rsid w:val="005354C3"/>
    <w:rsid w:val="00535CA1"/>
    <w:rsid w:val="00535ED0"/>
    <w:rsid w:val="00537F58"/>
    <w:rsid w:val="00540A00"/>
    <w:rsid w:val="005418BD"/>
    <w:rsid w:val="00545524"/>
    <w:rsid w:val="00545A9E"/>
    <w:rsid w:val="00546665"/>
    <w:rsid w:val="005479F5"/>
    <w:rsid w:val="005522B0"/>
    <w:rsid w:val="005530B0"/>
    <w:rsid w:val="00554E3D"/>
    <w:rsid w:val="00555421"/>
    <w:rsid w:val="005564A0"/>
    <w:rsid w:val="005565E0"/>
    <w:rsid w:val="00561209"/>
    <w:rsid w:val="005612D2"/>
    <w:rsid w:val="005617A2"/>
    <w:rsid w:val="00561C4F"/>
    <w:rsid w:val="00562E4C"/>
    <w:rsid w:val="00563B18"/>
    <w:rsid w:val="00563E93"/>
    <w:rsid w:val="005660FB"/>
    <w:rsid w:val="005772AB"/>
    <w:rsid w:val="00581BAE"/>
    <w:rsid w:val="005823C6"/>
    <w:rsid w:val="005835A7"/>
    <w:rsid w:val="00583F64"/>
    <w:rsid w:val="00585462"/>
    <w:rsid w:val="005863BF"/>
    <w:rsid w:val="00586C81"/>
    <w:rsid w:val="00592876"/>
    <w:rsid w:val="00593E04"/>
    <w:rsid w:val="0059642E"/>
    <w:rsid w:val="005A0C74"/>
    <w:rsid w:val="005A1010"/>
    <w:rsid w:val="005A1A09"/>
    <w:rsid w:val="005A4ED6"/>
    <w:rsid w:val="005A4F07"/>
    <w:rsid w:val="005A4F29"/>
    <w:rsid w:val="005A5084"/>
    <w:rsid w:val="005A54D8"/>
    <w:rsid w:val="005A5AC3"/>
    <w:rsid w:val="005B045F"/>
    <w:rsid w:val="005B098D"/>
    <w:rsid w:val="005B0FA9"/>
    <w:rsid w:val="005B35E3"/>
    <w:rsid w:val="005B7D90"/>
    <w:rsid w:val="005C03AB"/>
    <w:rsid w:val="005C2032"/>
    <w:rsid w:val="005C3066"/>
    <w:rsid w:val="005C3621"/>
    <w:rsid w:val="005C6AD7"/>
    <w:rsid w:val="005D0337"/>
    <w:rsid w:val="005D05AE"/>
    <w:rsid w:val="005D323E"/>
    <w:rsid w:val="005D37BA"/>
    <w:rsid w:val="005D4201"/>
    <w:rsid w:val="005D58A1"/>
    <w:rsid w:val="005D5C33"/>
    <w:rsid w:val="005D5C85"/>
    <w:rsid w:val="005D6B98"/>
    <w:rsid w:val="005E2382"/>
    <w:rsid w:val="005E2B9D"/>
    <w:rsid w:val="005E4DA8"/>
    <w:rsid w:val="005E5BBF"/>
    <w:rsid w:val="005E65F3"/>
    <w:rsid w:val="005E7245"/>
    <w:rsid w:val="005F3247"/>
    <w:rsid w:val="005F7D1E"/>
    <w:rsid w:val="00600620"/>
    <w:rsid w:val="00601F2D"/>
    <w:rsid w:val="0060316B"/>
    <w:rsid w:val="00604CFD"/>
    <w:rsid w:val="0060785B"/>
    <w:rsid w:val="006109F7"/>
    <w:rsid w:val="006113F8"/>
    <w:rsid w:val="00611DE7"/>
    <w:rsid w:val="00613B34"/>
    <w:rsid w:val="006140E3"/>
    <w:rsid w:val="006161F1"/>
    <w:rsid w:val="0062009A"/>
    <w:rsid w:val="0062084D"/>
    <w:rsid w:val="00620ACA"/>
    <w:rsid w:val="00621169"/>
    <w:rsid w:val="00622178"/>
    <w:rsid w:val="00622BBC"/>
    <w:rsid w:val="00622D34"/>
    <w:rsid w:val="006249A2"/>
    <w:rsid w:val="00631422"/>
    <w:rsid w:val="0063521A"/>
    <w:rsid w:val="0063527A"/>
    <w:rsid w:val="00635648"/>
    <w:rsid w:val="00635C2F"/>
    <w:rsid w:val="00637D23"/>
    <w:rsid w:val="00640AAA"/>
    <w:rsid w:val="0064237A"/>
    <w:rsid w:val="00642FD0"/>
    <w:rsid w:val="006438AD"/>
    <w:rsid w:val="00643F30"/>
    <w:rsid w:val="006469C8"/>
    <w:rsid w:val="0065029F"/>
    <w:rsid w:val="0065168E"/>
    <w:rsid w:val="00651D32"/>
    <w:rsid w:val="006530B4"/>
    <w:rsid w:val="00653BCD"/>
    <w:rsid w:val="0065488A"/>
    <w:rsid w:val="00654CCB"/>
    <w:rsid w:val="00655F11"/>
    <w:rsid w:val="00660164"/>
    <w:rsid w:val="00661F73"/>
    <w:rsid w:val="00662C78"/>
    <w:rsid w:val="0066476C"/>
    <w:rsid w:val="00664985"/>
    <w:rsid w:val="006661FE"/>
    <w:rsid w:val="00666954"/>
    <w:rsid w:val="00667A2B"/>
    <w:rsid w:val="0067128A"/>
    <w:rsid w:val="00672B3C"/>
    <w:rsid w:val="006748D1"/>
    <w:rsid w:val="006748FE"/>
    <w:rsid w:val="006751FD"/>
    <w:rsid w:val="00675348"/>
    <w:rsid w:val="00675A9D"/>
    <w:rsid w:val="0067717B"/>
    <w:rsid w:val="00677569"/>
    <w:rsid w:val="006777DB"/>
    <w:rsid w:val="00684ED4"/>
    <w:rsid w:val="006876F8"/>
    <w:rsid w:val="006900EB"/>
    <w:rsid w:val="00691A9D"/>
    <w:rsid w:val="006A06E5"/>
    <w:rsid w:val="006A1033"/>
    <w:rsid w:val="006A2BF0"/>
    <w:rsid w:val="006A2C98"/>
    <w:rsid w:val="006A513D"/>
    <w:rsid w:val="006A5EEE"/>
    <w:rsid w:val="006A669F"/>
    <w:rsid w:val="006A7720"/>
    <w:rsid w:val="006A7982"/>
    <w:rsid w:val="006B0001"/>
    <w:rsid w:val="006B09B1"/>
    <w:rsid w:val="006B1FFF"/>
    <w:rsid w:val="006B67E8"/>
    <w:rsid w:val="006C3A09"/>
    <w:rsid w:val="006C5FF8"/>
    <w:rsid w:val="006C62E3"/>
    <w:rsid w:val="006C76C8"/>
    <w:rsid w:val="006D0E8F"/>
    <w:rsid w:val="006D21AF"/>
    <w:rsid w:val="006D43EC"/>
    <w:rsid w:val="006D4C93"/>
    <w:rsid w:val="006D5B66"/>
    <w:rsid w:val="006D6630"/>
    <w:rsid w:val="006D7D03"/>
    <w:rsid w:val="006E0C8B"/>
    <w:rsid w:val="006E22A9"/>
    <w:rsid w:val="006E70FD"/>
    <w:rsid w:val="006E7202"/>
    <w:rsid w:val="006E7D41"/>
    <w:rsid w:val="006F1555"/>
    <w:rsid w:val="006F645D"/>
    <w:rsid w:val="007003C4"/>
    <w:rsid w:val="00700FAD"/>
    <w:rsid w:val="00702788"/>
    <w:rsid w:val="0070422B"/>
    <w:rsid w:val="007042B0"/>
    <w:rsid w:val="00705E1C"/>
    <w:rsid w:val="0070680B"/>
    <w:rsid w:val="00706BFA"/>
    <w:rsid w:val="00707303"/>
    <w:rsid w:val="00707520"/>
    <w:rsid w:val="00707A33"/>
    <w:rsid w:val="00710336"/>
    <w:rsid w:val="007119BF"/>
    <w:rsid w:val="007133FC"/>
    <w:rsid w:val="00713FD1"/>
    <w:rsid w:val="00714559"/>
    <w:rsid w:val="0071549C"/>
    <w:rsid w:val="00715CEF"/>
    <w:rsid w:val="00716497"/>
    <w:rsid w:val="00721092"/>
    <w:rsid w:val="00721C37"/>
    <w:rsid w:val="007229E2"/>
    <w:rsid w:val="0072322E"/>
    <w:rsid w:val="0072507F"/>
    <w:rsid w:val="00725404"/>
    <w:rsid w:val="00725B7A"/>
    <w:rsid w:val="00730D16"/>
    <w:rsid w:val="007312A1"/>
    <w:rsid w:val="007318A6"/>
    <w:rsid w:val="00733B79"/>
    <w:rsid w:val="00734A59"/>
    <w:rsid w:val="007358CD"/>
    <w:rsid w:val="00736579"/>
    <w:rsid w:val="00736AD8"/>
    <w:rsid w:val="007371A9"/>
    <w:rsid w:val="0074005C"/>
    <w:rsid w:val="007409D0"/>
    <w:rsid w:val="00745892"/>
    <w:rsid w:val="00745FAC"/>
    <w:rsid w:val="0074650A"/>
    <w:rsid w:val="00746F5C"/>
    <w:rsid w:val="0075015D"/>
    <w:rsid w:val="00751E8D"/>
    <w:rsid w:val="00752285"/>
    <w:rsid w:val="0075293C"/>
    <w:rsid w:val="00752F42"/>
    <w:rsid w:val="007547E9"/>
    <w:rsid w:val="00754C4D"/>
    <w:rsid w:val="00755348"/>
    <w:rsid w:val="00757ADB"/>
    <w:rsid w:val="00760B3A"/>
    <w:rsid w:val="00762D6A"/>
    <w:rsid w:val="0076415B"/>
    <w:rsid w:val="007642B5"/>
    <w:rsid w:val="00765448"/>
    <w:rsid w:val="00765849"/>
    <w:rsid w:val="0076621F"/>
    <w:rsid w:val="00770900"/>
    <w:rsid w:val="00771381"/>
    <w:rsid w:val="007726FE"/>
    <w:rsid w:val="0077272A"/>
    <w:rsid w:val="00776434"/>
    <w:rsid w:val="00780020"/>
    <w:rsid w:val="0078010E"/>
    <w:rsid w:val="00780D1D"/>
    <w:rsid w:val="00780E31"/>
    <w:rsid w:val="0078319A"/>
    <w:rsid w:val="007878BB"/>
    <w:rsid w:val="00791C3E"/>
    <w:rsid w:val="00793735"/>
    <w:rsid w:val="00794700"/>
    <w:rsid w:val="00794AE3"/>
    <w:rsid w:val="0079616A"/>
    <w:rsid w:val="007A03EC"/>
    <w:rsid w:val="007A2E19"/>
    <w:rsid w:val="007A7805"/>
    <w:rsid w:val="007B3079"/>
    <w:rsid w:val="007B5463"/>
    <w:rsid w:val="007B6481"/>
    <w:rsid w:val="007B6664"/>
    <w:rsid w:val="007B6C46"/>
    <w:rsid w:val="007B7923"/>
    <w:rsid w:val="007C0DFC"/>
    <w:rsid w:val="007C15EC"/>
    <w:rsid w:val="007C2720"/>
    <w:rsid w:val="007C2850"/>
    <w:rsid w:val="007C5B59"/>
    <w:rsid w:val="007D046E"/>
    <w:rsid w:val="007D18D4"/>
    <w:rsid w:val="007D3539"/>
    <w:rsid w:val="007D5576"/>
    <w:rsid w:val="007D626A"/>
    <w:rsid w:val="007E31FA"/>
    <w:rsid w:val="007E490A"/>
    <w:rsid w:val="007E5E9F"/>
    <w:rsid w:val="007E7279"/>
    <w:rsid w:val="007F0FB9"/>
    <w:rsid w:val="007F19FE"/>
    <w:rsid w:val="007F455E"/>
    <w:rsid w:val="007F6FE8"/>
    <w:rsid w:val="007F79DC"/>
    <w:rsid w:val="007F7E71"/>
    <w:rsid w:val="008003D8"/>
    <w:rsid w:val="00800BA9"/>
    <w:rsid w:val="00802034"/>
    <w:rsid w:val="00805BE0"/>
    <w:rsid w:val="00805F61"/>
    <w:rsid w:val="00806BD6"/>
    <w:rsid w:val="00806BDA"/>
    <w:rsid w:val="0081121E"/>
    <w:rsid w:val="00813426"/>
    <w:rsid w:val="008144E8"/>
    <w:rsid w:val="0082195D"/>
    <w:rsid w:val="008240A7"/>
    <w:rsid w:val="008259DD"/>
    <w:rsid w:val="0083093D"/>
    <w:rsid w:val="0083230F"/>
    <w:rsid w:val="00835F87"/>
    <w:rsid w:val="0083736A"/>
    <w:rsid w:val="00841128"/>
    <w:rsid w:val="0084519D"/>
    <w:rsid w:val="0084607F"/>
    <w:rsid w:val="0084681D"/>
    <w:rsid w:val="00846D62"/>
    <w:rsid w:val="008478C9"/>
    <w:rsid w:val="00850FA7"/>
    <w:rsid w:val="0085246A"/>
    <w:rsid w:val="00852527"/>
    <w:rsid w:val="00852DD1"/>
    <w:rsid w:val="00855079"/>
    <w:rsid w:val="00855587"/>
    <w:rsid w:val="00855AC4"/>
    <w:rsid w:val="008577F1"/>
    <w:rsid w:val="00861794"/>
    <w:rsid w:val="008640DE"/>
    <w:rsid w:val="008643CC"/>
    <w:rsid w:val="008675E9"/>
    <w:rsid w:val="00867604"/>
    <w:rsid w:val="00867806"/>
    <w:rsid w:val="008730A8"/>
    <w:rsid w:val="00873D18"/>
    <w:rsid w:val="00875267"/>
    <w:rsid w:val="0087539D"/>
    <w:rsid w:val="00875DE5"/>
    <w:rsid w:val="00877241"/>
    <w:rsid w:val="00877F9B"/>
    <w:rsid w:val="00881EE0"/>
    <w:rsid w:val="00883F24"/>
    <w:rsid w:val="00886C38"/>
    <w:rsid w:val="0089062B"/>
    <w:rsid w:val="00891DCF"/>
    <w:rsid w:val="00892F44"/>
    <w:rsid w:val="0089377D"/>
    <w:rsid w:val="008A2198"/>
    <w:rsid w:val="008A7442"/>
    <w:rsid w:val="008B2AD9"/>
    <w:rsid w:val="008C0749"/>
    <w:rsid w:val="008C0A2E"/>
    <w:rsid w:val="008C2D00"/>
    <w:rsid w:val="008C2F98"/>
    <w:rsid w:val="008C3E70"/>
    <w:rsid w:val="008C4916"/>
    <w:rsid w:val="008C77BE"/>
    <w:rsid w:val="008D29CD"/>
    <w:rsid w:val="008D4A4B"/>
    <w:rsid w:val="008D7C67"/>
    <w:rsid w:val="008E1562"/>
    <w:rsid w:val="008E2415"/>
    <w:rsid w:val="008E4290"/>
    <w:rsid w:val="008E7257"/>
    <w:rsid w:val="008F0FDE"/>
    <w:rsid w:val="008F1A0E"/>
    <w:rsid w:val="008F2D25"/>
    <w:rsid w:val="008F34C4"/>
    <w:rsid w:val="008F393D"/>
    <w:rsid w:val="008F3E1D"/>
    <w:rsid w:val="008F729C"/>
    <w:rsid w:val="008F7B3E"/>
    <w:rsid w:val="009039B2"/>
    <w:rsid w:val="00904B1C"/>
    <w:rsid w:val="009050D7"/>
    <w:rsid w:val="00906F05"/>
    <w:rsid w:val="009070C0"/>
    <w:rsid w:val="00910AFA"/>
    <w:rsid w:val="00912BAD"/>
    <w:rsid w:val="00913303"/>
    <w:rsid w:val="00913FDF"/>
    <w:rsid w:val="00914091"/>
    <w:rsid w:val="00914D37"/>
    <w:rsid w:val="00915748"/>
    <w:rsid w:val="009161E3"/>
    <w:rsid w:val="00916D4F"/>
    <w:rsid w:val="009200BA"/>
    <w:rsid w:val="009227BD"/>
    <w:rsid w:val="009233E7"/>
    <w:rsid w:val="00926109"/>
    <w:rsid w:val="0092768D"/>
    <w:rsid w:val="00934005"/>
    <w:rsid w:val="00936275"/>
    <w:rsid w:val="00942F6D"/>
    <w:rsid w:val="009437CA"/>
    <w:rsid w:val="00944E49"/>
    <w:rsid w:val="009456AE"/>
    <w:rsid w:val="00952251"/>
    <w:rsid w:val="00952369"/>
    <w:rsid w:val="0095240D"/>
    <w:rsid w:val="00953B02"/>
    <w:rsid w:val="00960192"/>
    <w:rsid w:val="00960B7A"/>
    <w:rsid w:val="009629D2"/>
    <w:rsid w:val="009651D1"/>
    <w:rsid w:val="00967F3A"/>
    <w:rsid w:val="009740A6"/>
    <w:rsid w:val="00974510"/>
    <w:rsid w:val="00974B36"/>
    <w:rsid w:val="00975763"/>
    <w:rsid w:val="00976B86"/>
    <w:rsid w:val="00980302"/>
    <w:rsid w:val="0098341A"/>
    <w:rsid w:val="00984B6E"/>
    <w:rsid w:val="00985E00"/>
    <w:rsid w:val="00986613"/>
    <w:rsid w:val="009869A0"/>
    <w:rsid w:val="00991DE4"/>
    <w:rsid w:val="00992A9E"/>
    <w:rsid w:val="00997BFF"/>
    <w:rsid w:val="009A19B2"/>
    <w:rsid w:val="009A26D2"/>
    <w:rsid w:val="009A35C6"/>
    <w:rsid w:val="009A6754"/>
    <w:rsid w:val="009A6AC2"/>
    <w:rsid w:val="009B0024"/>
    <w:rsid w:val="009B1758"/>
    <w:rsid w:val="009B575F"/>
    <w:rsid w:val="009B5807"/>
    <w:rsid w:val="009B6202"/>
    <w:rsid w:val="009B671B"/>
    <w:rsid w:val="009B7A65"/>
    <w:rsid w:val="009B7DDD"/>
    <w:rsid w:val="009C0892"/>
    <w:rsid w:val="009C1EA4"/>
    <w:rsid w:val="009C39AA"/>
    <w:rsid w:val="009C72B9"/>
    <w:rsid w:val="009D045D"/>
    <w:rsid w:val="009D3444"/>
    <w:rsid w:val="009D42FD"/>
    <w:rsid w:val="009D5128"/>
    <w:rsid w:val="009D5A5E"/>
    <w:rsid w:val="009D7D5A"/>
    <w:rsid w:val="009E246E"/>
    <w:rsid w:val="009E2F25"/>
    <w:rsid w:val="009E321F"/>
    <w:rsid w:val="009E5BCD"/>
    <w:rsid w:val="009E6519"/>
    <w:rsid w:val="009E65A7"/>
    <w:rsid w:val="009E7836"/>
    <w:rsid w:val="009F05FA"/>
    <w:rsid w:val="009F15B6"/>
    <w:rsid w:val="009F347C"/>
    <w:rsid w:val="009F42AB"/>
    <w:rsid w:val="009F57DA"/>
    <w:rsid w:val="009F58B8"/>
    <w:rsid w:val="00A03B9A"/>
    <w:rsid w:val="00A03C28"/>
    <w:rsid w:val="00A04417"/>
    <w:rsid w:val="00A0679E"/>
    <w:rsid w:val="00A06EEC"/>
    <w:rsid w:val="00A073C4"/>
    <w:rsid w:val="00A13020"/>
    <w:rsid w:val="00A161DE"/>
    <w:rsid w:val="00A1692E"/>
    <w:rsid w:val="00A173B1"/>
    <w:rsid w:val="00A20FCE"/>
    <w:rsid w:val="00A21284"/>
    <w:rsid w:val="00A249CB"/>
    <w:rsid w:val="00A26A45"/>
    <w:rsid w:val="00A30AFF"/>
    <w:rsid w:val="00A30EEC"/>
    <w:rsid w:val="00A31770"/>
    <w:rsid w:val="00A33124"/>
    <w:rsid w:val="00A332F8"/>
    <w:rsid w:val="00A3348D"/>
    <w:rsid w:val="00A33B08"/>
    <w:rsid w:val="00A33C9F"/>
    <w:rsid w:val="00A33FD9"/>
    <w:rsid w:val="00A34913"/>
    <w:rsid w:val="00A34D25"/>
    <w:rsid w:val="00A413C8"/>
    <w:rsid w:val="00A46F21"/>
    <w:rsid w:val="00A507F0"/>
    <w:rsid w:val="00A50EE1"/>
    <w:rsid w:val="00A51406"/>
    <w:rsid w:val="00A519D6"/>
    <w:rsid w:val="00A51BA2"/>
    <w:rsid w:val="00A51E02"/>
    <w:rsid w:val="00A52A5A"/>
    <w:rsid w:val="00A559E4"/>
    <w:rsid w:val="00A6167A"/>
    <w:rsid w:val="00A63CE2"/>
    <w:rsid w:val="00A64A97"/>
    <w:rsid w:val="00A65567"/>
    <w:rsid w:val="00A65F0F"/>
    <w:rsid w:val="00A71607"/>
    <w:rsid w:val="00A75990"/>
    <w:rsid w:val="00A76CE0"/>
    <w:rsid w:val="00A7779B"/>
    <w:rsid w:val="00A82125"/>
    <w:rsid w:val="00A82327"/>
    <w:rsid w:val="00A84C64"/>
    <w:rsid w:val="00A85AF0"/>
    <w:rsid w:val="00A90AFF"/>
    <w:rsid w:val="00A917FB"/>
    <w:rsid w:val="00A93722"/>
    <w:rsid w:val="00A942E3"/>
    <w:rsid w:val="00A95DB1"/>
    <w:rsid w:val="00A965D9"/>
    <w:rsid w:val="00A974C2"/>
    <w:rsid w:val="00AA02E7"/>
    <w:rsid w:val="00AA08C6"/>
    <w:rsid w:val="00AA252D"/>
    <w:rsid w:val="00AA27BA"/>
    <w:rsid w:val="00AA4A64"/>
    <w:rsid w:val="00AA5E70"/>
    <w:rsid w:val="00AA68BA"/>
    <w:rsid w:val="00AA6C0D"/>
    <w:rsid w:val="00AA70EE"/>
    <w:rsid w:val="00AA7D5A"/>
    <w:rsid w:val="00AB1946"/>
    <w:rsid w:val="00AB2C62"/>
    <w:rsid w:val="00AB3E84"/>
    <w:rsid w:val="00AB60A8"/>
    <w:rsid w:val="00AB6E7F"/>
    <w:rsid w:val="00AC1070"/>
    <w:rsid w:val="00AC1CDE"/>
    <w:rsid w:val="00AC1E9E"/>
    <w:rsid w:val="00AC33D6"/>
    <w:rsid w:val="00AC4830"/>
    <w:rsid w:val="00AC5851"/>
    <w:rsid w:val="00AC6F58"/>
    <w:rsid w:val="00AD0345"/>
    <w:rsid w:val="00AD0D58"/>
    <w:rsid w:val="00AD1BC2"/>
    <w:rsid w:val="00AD2B62"/>
    <w:rsid w:val="00AD2C78"/>
    <w:rsid w:val="00AD3CD0"/>
    <w:rsid w:val="00AD4836"/>
    <w:rsid w:val="00AD5D77"/>
    <w:rsid w:val="00AD6323"/>
    <w:rsid w:val="00AD677C"/>
    <w:rsid w:val="00AE0960"/>
    <w:rsid w:val="00AE24C7"/>
    <w:rsid w:val="00AE26F5"/>
    <w:rsid w:val="00AE3ED0"/>
    <w:rsid w:val="00AE5675"/>
    <w:rsid w:val="00AE5C5E"/>
    <w:rsid w:val="00AF0C2B"/>
    <w:rsid w:val="00AF19C8"/>
    <w:rsid w:val="00AF452D"/>
    <w:rsid w:val="00AF4B9F"/>
    <w:rsid w:val="00AF55CE"/>
    <w:rsid w:val="00AF6391"/>
    <w:rsid w:val="00AF6E14"/>
    <w:rsid w:val="00B00943"/>
    <w:rsid w:val="00B00B58"/>
    <w:rsid w:val="00B01C3C"/>
    <w:rsid w:val="00B0436C"/>
    <w:rsid w:val="00B04D4A"/>
    <w:rsid w:val="00B056A2"/>
    <w:rsid w:val="00B06A64"/>
    <w:rsid w:val="00B10EA0"/>
    <w:rsid w:val="00B135C3"/>
    <w:rsid w:val="00B13D03"/>
    <w:rsid w:val="00B15F3E"/>
    <w:rsid w:val="00B22763"/>
    <w:rsid w:val="00B22BED"/>
    <w:rsid w:val="00B23D71"/>
    <w:rsid w:val="00B24315"/>
    <w:rsid w:val="00B24A8E"/>
    <w:rsid w:val="00B25B89"/>
    <w:rsid w:val="00B27406"/>
    <w:rsid w:val="00B2799A"/>
    <w:rsid w:val="00B30F3D"/>
    <w:rsid w:val="00B311B0"/>
    <w:rsid w:val="00B31555"/>
    <w:rsid w:val="00B323E9"/>
    <w:rsid w:val="00B33A97"/>
    <w:rsid w:val="00B3667B"/>
    <w:rsid w:val="00B36834"/>
    <w:rsid w:val="00B37F3F"/>
    <w:rsid w:val="00B4179B"/>
    <w:rsid w:val="00B4221F"/>
    <w:rsid w:val="00B424F6"/>
    <w:rsid w:val="00B42D47"/>
    <w:rsid w:val="00B42E32"/>
    <w:rsid w:val="00B46670"/>
    <w:rsid w:val="00B4695F"/>
    <w:rsid w:val="00B473E9"/>
    <w:rsid w:val="00B47DC3"/>
    <w:rsid w:val="00B51C2D"/>
    <w:rsid w:val="00B53F62"/>
    <w:rsid w:val="00B54F84"/>
    <w:rsid w:val="00B555B4"/>
    <w:rsid w:val="00B56730"/>
    <w:rsid w:val="00B60A2A"/>
    <w:rsid w:val="00B6356F"/>
    <w:rsid w:val="00B64523"/>
    <w:rsid w:val="00B6464A"/>
    <w:rsid w:val="00B64B68"/>
    <w:rsid w:val="00B65B0C"/>
    <w:rsid w:val="00B65BAD"/>
    <w:rsid w:val="00B70F51"/>
    <w:rsid w:val="00B7183E"/>
    <w:rsid w:val="00B719F9"/>
    <w:rsid w:val="00B72EB4"/>
    <w:rsid w:val="00B7362F"/>
    <w:rsid w:val="00B75122"/>
    <w:rsid w:val="00B75F1E"/>
    <w:rsid w:val="00B75F5D"/>
    <w:rsid w:val="00B8170B"/>
    <w:rsid w:val="00B819AF"/>
    <w:rsid w:val="00B85BA5"/>
    <w:rsid w:val="00B9229C"/>
    <w:rsid w:val="00B93610"/>
    <w:rsid w:val="00B946CF"/>
    <w:rsid w:val="00B96DF4"/>
    <w:rsid w:val="00B96F07"/>
    <w:rsid w:val="00BA07B7"/>
    <w:rsid w:val="00BA0F86"/>
    <w:rsid w:val="00BA154C"/>
    <w:rsid w:val="00BA17BF"/>
    <w:rsid w:val="00BA412A"/>
    <w:rsid w:val="00BA52A8"/>
    <w:rsid w:val="00BA68C3"/>
    <w:rsid w:val="00BA7A62"/>
    <w:rsid w:val="00BB0B47"/>
    <w:rsid w:val="00BB2732"/>
    <w:rsid w:val="00BB757F"/>
    <w:rsid w:val="00BC33E6"/>
    <w:rsid w:val="00BC3801"/>
    <w:rsid w:val="00BC5E05"/>
    <w:rsid w:val="00BC6DF4"/>
    <w:rsid w:val="00BC7575"/>
    <w:rsid w:val="00BC778F"/>
    <w:rsid w:val="00BD1EED"/>
    <w:rsid w:val="00BD4CFA"/>
    <w:rsid w:val="00BE1B25"/>
    <w:rsid w:val="00BE228A"/>
    <w:rsid w:val="00BE312D"/>
    <w:rsid w:val="00BE4CDE"/>
    <w:rsid w:val="00BE4D40"/>
    <w:rsid w:val="00BE5521"/>
    <w:rsid w:val="00BE6A6F"/>
    <w:rsid w:val="00BE75E4"/>
    <w:rsid w:val="00BE7B28"/>
    <w:rsid w:val="00BF0D00"/>
    <w:rsid w:val="00C00F12"/>
    <w:rsid w:val="00C01EF7"/>
    <w:rsid w:val="00C06D79"/>
    <w:rsid w:val="00C10CA4"/>
    <w:rsid w:val="00C11181"/>
    <w:rsid w:val="00C1232F"/>
    <w:rsid w:val="00C15C51"/>
    <w:rsid w:val="00C16890"/>
    <w:rsid w:val="00C17B8F"/>
    <w:rsid w:val="00C23A0B"/>
    <w:rsid w:val="00C279CE"/>
    <w:rsid w:val="00C350CB"/>
    <w:rsid w:val="00C36077"/>
    <w:rsid w:val="00C37572"/>
    <w:rsid w:val="00C379A1"/>
    <w:rsid w:val="00C37A4D"/>
    <w:rsid w:val="00C40B34"/>
    <w:rsid w:val="00C41978"/>
    <w:rsid w:val="00C419BD"/>
    <w:rsid w:val="00C44654"/>
    <w:rsid w:val="00C446C0"/>
    <w:rsid w:val="00C44DCD"/>
    <w:rsid w:val="00C46FB6"/>
    <w:rsid w:val="00C56C26"/>
    <w:rsid w:val="00C60E5B"/>
    <w:rsid w:val="00C61902"/>
    <w:rsid w:val="00C62E76"/>
    <w:rsid w:val="00C703E7"/>
    <w:rsid w:val="00C705DF"/>
    <w:rsid w:val="00C70C2A"/>
    <w:rsid w:val="00C716A4"/>
    <w:rsid w:val="00C71DF8"/>
    <w:rsid w:val="00C73550"/>
    <w:rsid w:val="00C7355A"/>
    <w:rsid w:val="00C73934"/>
    <w:rsid w:val="00C73EA6"/>
    <w:rsid w:val="00C74316"/>
    <w:rsid w:val="00C7537A"/>
    <w:rsid w:val="00C7592C"/>
    <w:rsid w:val="00C75AD0"/>
    <w:rsid w:val="00C76C84"/>
    <w:rsid w:val="00C76D40"/>
    <w:rsid w:val="00C8164B"/>
    <w:rsid w:val="00C83735"/>
    <w:rsid w:val="00C848CE"/>
    <w:rsid w:val="00C861B5"/>
    <w:rsid w:val="00C8733A"/>
    <w:rsid w:val="00C879AF"/>
    <w:rsid w:val="00C87B2F"/>
    <w:rsid w:val="00C92088"/>
    <w:rsid w:val="00C92A9A"/>
    <w:rsid w:val="00C94224"/>
    <w:rsid w:val="00C96BBE"/>
    <w:rsid w:val="00C96FDD"/>
    <w:rsid w:val="00C970B0"/>
    <w:rsid w:val="00C974FE"/>
    <w:rsid w:val="00C977B6"/>
    <w:rsid w:val="00CA069F"/>
    <w:rsid w:val="00CA1F60"/>
    <w:rsid w:val="00CA20A5"/>
    <w:rsid w:val="00CA359C"/>
    <w:rsid w:val="00CA3AA4"/>
    <w:rsid w:val="00CA68CA"/>
    <w:rsid w:val="00CB1D6D"/>
    <w:rsid w:val="00CB2785"/>
    <w:rsid w:val="00CB36D5"/>
    <w:rsid w:val="00CB48A2"/>
    <w:rsid w:val="00CB4E6E"/>
    <w:rsid w:val="00CB5B90"/>
    <w:rsid w:val="00CB6A8C"/>
    <w:rsid w:val="00CB6DD9"/>
    <w:rsid w:val="00CB7A28"/>
    <w:rsid w:val="00CB7FCC"/>
    <w:rsid w:val="00CC07C5"/>
    <w:rsid w:val="00CC1314"/>
    <w:rsid w:val="00CC1BC5"/>
    <w:rsid w:val="00CC40A3"/>
    <w:rsid w:val="00CC6067"/>
    <w:rsid w:val="00CD0288"/>
    <w:rsid w:val="00CD057D"/>
    <w:rsid w:val="00CD5C8E"/>
    <w:rsid w:val="00CD7D78"/>
    <w:rsid w:val="00CE39AD"/>
    <w:rsid w:val="00CE4968"/>
    <w:rsid w:val="00CF09B0"/>
    <w:rsid w:val="00CF194F"/>
    <w:rsid w:val="00CF1C5F"/>
    <w:rsid w:val="00CF1E22"/>
    <w:rsid w:val="00CF6533"/>
    <w:rsid w:val="00D00E9A"/>
    <w:rsid w:val="00D00F1D"/>
    <w:rsid w:val="00D01E9B"/>
    <w:rsid w:val="00D02D60"/>
    <w:rsid w:val="00D03527"/>
    <w:rsid w:val="00D03818"/>
    <w:rsid w:val="00D069D1"/>
    <w:rsid w:val="00D06A76"/>
    <w:rsid w:val="00D11CB2"/>
    <w:rsid w:val="00D11F66"/>
    <w:rsid w:val="00D13231"/>
    <w:rsid w:val="00D1495A"/>
    <w:rsid w:val="00D14F56"/>
    <w:rsid w:val="00D15395"/>
    <w:rsid w:val="00D15794"/>
    <w:rsid w:val="00D176C7"/>
    <w:rsid w:val="00D17F7A"/>
    <w:rsid w:val="00D21B56"/>
    <w:rsid w:val="00D2232E"/>
    <w:rsid w:val="00D2437F"/>
    <w:rsid w:val="00D24DB8"/>
    <w:rsid w:val="00D27B70"/>
    <w:rsid w:val="00D31566"/>
    <w:rsid w:val="00D3292C"/>
    <w:rsid w:val="00D335BF"/>
    <w:rsid w:val="00D33FA0"/>
    <w:rsid w:val="00D41DDD"/>
    <w:rsid w:val="00D43C40"/>
    <w:rsid w:val="00D44881"/>
    <w:rsid w:val="00D4488C"/>
    <w:rsid w:val="00D47E46"/>
    <w:rsid w:val="00D5070C"/>
    <w:rsid w:val="00D5114E"/>
    <w:rsid w:val="00D53628"/>
    <w:rsid w:val="00D55657"/>
    <w:rsid w:val="00D61012"/>
    <w:rsid w:val="00D6257E"/>
    <w:rsid w:val="00D62C80"/>
    <w:rsid w:val="00D654B4"/>
    <w:rsid w:val="00D658F8"/>
    <w:rsid w:val="00D6622D"/>
    <w:rsid w:val="00D70A4C"/>
    <w:rsid w:val="00D70FA4"/>
    <w:rsid w:val="00D74956"/>
    <w:rsid w:val="00D7509A"/>
    <w:rsid w:val="00D82ED5"/>
    <w:rsid w:val="00D83EE8"/>
    <w:rsid w:val="00D903C2"/>
    <w:rsid w:val="00D90BBB"/>
    <w:rsid w:val="00D919AD"/>
    <w:rsid w:val="00D9386F"/>
    <w:rsid w:val="00D940F5"/>
    <w:rsid w:val="00D957C7"/>
    <w:rsid w:val="00DA13D8"/>
    <w:rsid w:val="00DA1D2A"/>
    <w:rsid w:val="00DA52BF"/>
    <w:rsid w:val="00DA53EF"/>
    <w:rsid w:val="00DA5D71"/>
    <w:rsid w:val="00DB1567"/>
    <w:rsid w:val="00DB1B3C"/>
    <w:rsid w:val="00DB5E95"/>
    <w:rsid w:val="00DB6F31"/>
    <w:rsid w:val="00DC1951"/>
    <w:rsid w:val="00DC1D33"/>
    <w:rsid w:val="00DC2284"/>
    <w:rsid w:val="00DC2EEA"/>
    <w:rsid w:val="00DC7708"/>
    <w:rsid w:val="00DD1EA0"/>
    <w:rsid w:val="00DD4927"/>
    <w:rsid w:val="00DD6088"/>
    <w:rsid w:val="00DD6754"/>
    <w:rsid w:val="00DE11D5"/>
    <w:rsid w:val="00DE29EE"/>
    <w:rsid w:val="00DE48D3"/>
    <w:rsid w:val="00DE5D9C"/>
    <w:rsid w:val="00DF2AF4"/>
    <w:rsid w:val="00DF2FA7"/>
    <w:rsid w:val="00DF3689"/>
    <w:rsid w:val="00DF3911"/>
    <w:rsid w:val="00DF4025"/>
    <w:rsid w:val="00DF4529"/>
    <w:rsid w:val="00DF4595"/>
    <w:rsid w:val="00DF52A6"/>
    <w:rsid w:val="00DF540B"/>
    <w:rsid w:val="00E008F1"/>
    <w:rsid w:val="00E00ACB"/>
    <w:rsid w:val="00E01651"/>
    <w:rsid w:val="00E04801"/>
    <w:rsid w:val="00E04E0A"/>
    <w:rsid w:val="00E05A15"/>
    <w:rsid w:val="00E066F1"/>
    <w:rsid w:val="00E069D3"/>
    <w:rsid w:val="00E07384"/>
    <w:rsid w:val="00E07E35"/>
    <w:rsid w:val="00E11F77"/>
    <w:rsid w:val="00E1201A"/>
    <w:rsid w:val="00E12385"/>
    <w:rsid w:val="00E134C9"/>
    <w:rsid w:val="00E161D5"/>
    <w:rsid w:val="00E16822"/>
    <w:rsid w:val="00E16ED6"/>
    <w:rsid w:val="00E17321"/>
    <w:rsid w:val="00E17447"/>
    <w:rsid w:val="00E17E40"/>
    <w:rsid w:val="00E17F9F"/>
    <w:rsid w:val="00E220AD"/>
    <w:rsid w:val="00E23547"/>
    <w:rsid w:val="00E24B88"/>
    <w:rsid w:val="00E2572C"/>
    <w:rsid w:val="00E25953"/>
    <w:rsid w:val="00E2612C"/>
    <w:rsid w:val="00E30801"/>
    <w:rsid w:val="00E33CB2"/>
    <w:rsid w:val="00E3725E"/>
    <w:rsid w:val="00E4042C"/>
    <w:rsid w:val="00E4213A"/>
    <w:rsid w:val="00E435BB"/>
    <w:rsid w:val="00E4529C"/>
    <w:rsid w:val="00E50A7C"/>
    <w:rsid w:val="00E5105B"/>
    <w:rsid w:val="00E53BEC"/>
    <w:rsid w:val="00E54903"/>
    <w:rsid w:val="00E55B17"/>
    <w:rsid w:val="00E56D9A"/>
    <w:rsid w:val="00E6306E"/>
    <w:rsid w:val="00E6487C"/>
    <w:rsid w:val="00E676AE"/>
    <w:rsid w:val="00E67944"/>
    <w:rsid w:val="00E771AC"/>
    <w:rsid w:val="00E8413A"/>
    <w:rsid w:val="00E84CF4"/>
    <w:rsid w:val="00E86CD7"/>
    <w:rsid w:val="00E87809"/>
    <w:rsid w:val="00E87C1D"/>
    <w:rsid w:val="00E931EF"/>
    <w:rsid w:val="00E96804"/>
    <w:rsid w:val="00EA0A29"/>
    <w:rsid w:val="00EA0C6D"/>
    <w:rsid w:val="00EA3D8E"/>
    <w:rsid w:val="00EA42D2"/>
    <w:rsid w:val="00EA49C8"/>
    <w:rsid w:val="00EB0E25"/>
    <w:rsid w:val="00EB120A"/>
    <w:rsid w:val="00EB3A95"/>
    <w:rsid w:val="00EB5C80"/>
    <w:rsid w:val="00EB6265"/>
    <w:rsid w:val="00EB6B5A"/>
    <w:rsid w:val="00EB750D"/>
    <w:rsid w:val="00EC05FE"/>
    <w:rsid w:val="00EC06D5"/>
    <w:rsid w:val="00EC0BE3"/>
    <w:rsid w:val="00EC11F3"/>
    <w:rsid w:val="00EC2AC3"/>
    <w:rsid w:val="00EC5449"/>
    <w:rsid w:val="00ED1644"/>
    <w:rsid w:val="00ED24C3"/>
    <w:rsid w:val="00ED2C2A"/>
    <w:rsid w:val="00ED4A1B"/>
    <w:rsid w:val="00ED73C9"/>
    <w:rsid w:val="00EE0C3F"/>
    <w:rsid w:val="00EE1D44"/>
    <w:rsid w:val="00EE3E2E"/>
    <w:rsid w:val="00EE461E"/>
    <w:rsid w:val="00EE5CAA"/>
    <w:rsid w:val="00EF108E"/>
    <w:rsid w:val="00EF11C8"/>
    <w:rsid w:val="00EF3C56"/>
    <w:rsid w:val="00EF3D1B"/>
    <w:rsid w:val="00EF4F5B"/>
    <w:rsid w:val="00F00768"/>
    <w:rsid w:val="00F00C8B"/>
    <w:rsid w:val="00F01343"/>
    <w:rsid w:val="00F04E02"/>
    <w:rsid w:val="00F054BD"/>
    <w:rsid w:val="00F05572"/>
    <w:rsid w:val="00F05FBF"/>
    <w:rsid w:val="00F1160D"/>
    <w:rsid w:val="00F12F9E"/>
    <w:rsid w:val="00F133E5"/>
    <w:rsid w:val="00F14405"/>
    <w:rsid w:val="00F216B0"/>
    <w:rsid w:val="00F2265F"/>
    <w:rsid w:val="00F22F57"/>
    <w:rsid w:val="00F30A4E"/>
    <w:rsid w:val="00F318B6"/>
    <w:rsid w:val="00F33E2C"/>
    <w:rsid w:val="00F33FF5"/>
    <w:rsid w:val="00F34330"/>
    <w:rsid w:val="00F3746A"/>
    <w:rsid w:val="00F417CE"/>
    <w:rsid w:val="00F4233A"/>
    <w:rsid w:val="00F433DB"/>
    <w:rsid w:val="00F4462E"/>
    <w:rsid w:val="00F51FDE"/>
    <w:rsid w:val="00F5464E"/>
    <w:rsid w:val="00F5508D"/>
    <w:rsid w:val="00F5584C"/>
    <w:rsid w:val="00F55D18"/>
    <w:rsid w:val="00F62FCB"/>
    <w:rsid w:val="00F6491E"/>
    <w:rsid w:val="00F6560E"/>
    <w:rsid w:val="00F65B2A"/>
    <w:rsid w:val="00F65B8E"/>
    <w:rsid w:val="00F66CB6"/>
    <w:rsid w:val="00F70F16"/>
    <w:rsid w:val="00F715F4"/>
    <w:rsid w:val="00F75419"/>
    <w:rsid w:val="00F7611F"/>
    <w:rsid w:val="00F771D9"/>
    <w:rsid w:val="00F83560"/>
    <w:rsid w:val="00F875C6"/>
    <w:rsid w:val="00F90A3E"/>
    <w:rsid w:val="00F91032"/>
    <w:rsid w:val="00F921C5"/>
    <w:rsid w:val="00F93AF5"/>
    <w:rsid w:val="00F94CFC"/>
    <w:rsid w:val="00F957D8"/>
    <w:rsid w:val="00F96B35"/>
    <w:rsid w:val="00F97437"/>
    <w:rsid w:val="00F97EDA"/>
    <w:rsid w:val="00FA242B"/>
    <w:rsid w:val="00FA28F8"/>
    <w:rsid w:val="00FA31FF"/>
    <w:rsid w:val="00FA3631"/>
    <w:rsid w:val="00FA3E07"/>
    <w:rsid w:val="00FA442A"/>
    <w:rsid w:val="00FB0118"/>
    <w:rsid w:val="00FB184E"/>
    <w:rsid w:val="00FB1B28"/>
    <w:rsid w:val="00FB2577"/>
    <w:rsid w:val="00FB41EC"/>
    <w:rsid w:val="00FB58D3"/>
    <w:rsid w:val="00FB62E9"/>
    <w:rsid w:val="00FB6A4F"/>
    <w:rsid w:val="00FB710B"/>
    <w:rsid w:val="00FC1FAC"/>
    <w:rsid w:val="00FC54B5"/>
    <w:rsid w:val="00FC6FA1"/>
    <w:rsid w:val="00FD17E4"/>
    <w:rsid w:val="00FD2E2A"/>
    <w:rsid w:val="00FD3752"/>
    <w:rsid w:val="00FD3962"/>
    <w:rsid w:val="00FD5EED"/>
    <w:rsid w:val="00FD70DD"/>
    <w:rsid w:val="00FD7B48"/>
    <w:rsid w:val="00FE0691"/>
    <w:rsid w:val="00FE0DD0"/>
    <w:rsid w:val="00FE2AA6"/>
    <w:rsid w:val="00FE317C"/>
    <w:rsid w:val="00FE38D7"/>
    <w:rsid w:val="00FE3E50"/>
    <w:rsid w:val="00FE5FA3"/>
    <w:rsid w:val="00FE704B"/>
    <w:rsid w:val="00FE79DF"/>
    <w:rsid w:val="00FF05EC"/>
    <w:rsid w:val="00FF074A"/>
    <w:rsid w:val="00FF28B2"/>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292DC80A"/>
  <w15:docId w15:val="{412C03D0-7E80-4D83-BF1E-D9B8E9DC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iPriority w:val="99"/>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iPriority w:val="99"/>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F34330"/>
    <w:pPr>
      <w:tabs>
        <w:tab w:val="left" w:pos="880"/>
        <w:tab w:val="right" w:leader="dot" w:pos="9888"/>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semiHidden/>
    <w:unhideWhenUsed/>
    <w:rPr>
      <w:rFonts w:ascii="Tahoma" w:hAnsi="Tahoma"/>
    </w:rPr>
  </w:style>
  <w:style w:type="paragraph" w:styleId="DipnotMetni">
    <w:name w:val="footnote text"/>
    <w:basedOn w:val="Normal"/>
    <w:link w:val="DipnotMetniChar"/>
    <w:uiPriority w:val="99"/>
    <w:semiHidden/>
    <w:unhideWhenUsed/>
    <w:pPr>
      <w:spacing w:after="120"/>
    </w:pPr>
    <w:rPr>
      <w:szCs w:val="20"/>
      <w:lang w:val="en-US"/>
    </w:rPr>
  </w:style>
  <w:style w:type="character" w:styleId="DipnotBavurusu">
    <w:name w:val="footnote reference"/>
    <w:uiPriority w:val="99"/>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uiPriority w:val="99"/>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AA4A64"/>
    <w:pPr>
      <w:numPr>
        <w:numId w:val="3"/>
      </w:numPr>
      <w:spacing w:before="120"/>
    </w:pPr>
    <w:rPr>
      <w:rFonts w:eastAsia="Times New Roman" w:cs="Times New Roman"/>
      <w:i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uiPriority w:val="99"/>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numbering" w:styleId="111111">
    <w:name w:val="Outline List 2"/>
    <w:basedOn w:val="ListeYok"/>
    <w:uiPriority w:val="99"/>
    <w:semiHidden/>
    <w:unhideWhenUsed/>
    <w:rsid w:val="003B5EE5"/>
    <w:pPr>
      <w:numPr>
        <w:numId w:val="22"/>
      </w:numPr>
    </w:pPr>
  </w:style>
  <w:style w:type="paragraph" w:styleId="GvdeMetni2">
    <w:name w:val="Body Text 2"/>
    <w:basedOn w:val="Normal"/>
    <w:link w:val="GvdeMetni2Char"/>
    <w:semiHidden/>
    <w:unhideWhenUsed/>
    <w:rsid w:val="00B33A97"/>
    <w:pPr>
      <w:spacing w:after="120" w:line="480" w:lineRule="auto"/>
    </w:pPr>
  </w:style>
  <w:style w:type="character" w:customStyle="1" w:styleId="GvdeMetni2Char">
    <w:name w:val="Gövde Metni 2 Char"/>
    <w:basedOn w:val="VarsaylanParagrafYazTipi"/>
    <w:link w:val="GvdeMetni2"/>
    <w:semiHidden/>
    <w:rsid w:val="00B33A97"/>
    <w:rPr>
      <w:rFonts w:ascii="Arial" w:hAnsi="Arial"/>
      <w:szCs w:val="24"/>
      <w:lang w:val="tr-TR"/>
    </w:rPr>
  </w:style>
  <w:style w:type="character" w:customStyle="1" w:styleId="ListeParagrafChar">
    <w:name w:val="Liste Paragraf Char"/>
    <w:basedOn w:val="VarsaylanParagrafYazTipi"/>
    <w:link w:val="ListeParagraf"/>
    <w:uiPriority w:val="34"/>
    <w:rsid w:val="00E56D9A"/>
    <w:rPr>
      <w:rFonts w:ascii="Arial" w:hAnsi="Arial"/>
      <w:szCs w:val="24"/>
      <w:lang w:val="tr-TR"/>
    </w:rPr>
  </w:style>
  <w:style w:type="character" w:styleId="HafifVurgulama">
    <w:name w:val="Subtle Emphasis"/>
    <w:uiPriority w:val="19"/>
    <w:qFormat/>
    <w:rsid w:val="00DE5D9C"/>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51606">
      <w:bodyDiv w:val="1"/>
      <w:marLeft w:val="0"/>
      <w:marRight w:val="0"/>
      <w:marTop w:val="0"/>
      <w:marBottom w:val="0"/>
      <w:divBdr>
        <w:top w:val="none" w:sz="0" w:space="0" w:color="auto"/>
        <w:left w:val="none" w:sz="0" w:space="0" w:color="auto"/>
        <w:bottom w:val="none" w:sz="0" w:space="0" w:color="auto"/>
        <w:right w:val="none" w:sz="0" w:space="0" w:color="auto"/>
      </w:divBdr>
    </w:div>
    <w:div w:id="1536118235">
      <w:bodyDiv w:val="1"/>
      <w:marLeft w:val="0"/>
      <w:marRight w:val="0"/>
      <w:marTop w:val="0"/>
      <w:marBottom w:val="0"/>
      <w:divBdr>
        <w:top w:val="none" w:sz="0" w:space="0" w:color="auto"/>
        <w:left w:val="none" w:sz="0" w:space="0" w:color="auto"/>
        <w:bottom w:val="none" w:sz="0" w:space="0" w:color="auto"/>
        <w:right w:val="none" w:sz="0" w:space="0" w:color="auto"/>
      </w:divBdr>
      <w:divsChild>
        <w:div w:id="591553005">
          <w:marLeft w:val="547"/>
          <w:marRight w:val="0"/>
          <w:marTop w:val="0"/>
          <w:marBottom w:val="0"/>
          <w:divBdr>
            <w:top w:val="none" w:sz="0" w:space="0" w:color="auto"/>
            <w:left w:val="none" w:sz="0" w:space="0" w:color="auto"/>
            <w:bottom w:val="none" w:sz="0" w:space="0" w:color="auto"/>
            <w:right w:val="none" w:sz="0" w:space="0" w:color="auto"/>
          </w:divBdr>
        </w:div>
      </w:divsChild>
    </w:div>
    <w:div w:id="1676415223">
      <w:bodyDiv w:val="1"/>
      <w:marLeft w:val="0"/>
      <w:marRight w:val="0"/>
      <w:marTop w:val="0"/>
      <w:marBottom w:val="0"/>
      <w:divBdr>
        <w:top w:val="none" w:sz="0" w:space="0" w:color="auto"/>
        <w:left w:val="none" w:sz="0" w:space="0" w:color="auto"/>
        <w:bottom w:val="none" w:sz="0" w:space="0" w:color="auto"/>
        <w:right w:val="none" w:sz="0" w:space="0" w:color="auto"/>
      </w:divBdr>
    </w:div>
    <w:div w:id="1693723675">
      <w:bodyDiv w:val="1"/>
      <w:marLeft w:val="0"/>
      <w:marRight w:val="0"/>
      <w:marTop w:val="0"/>
      <w:marBottom w:val="0"/>
      <w:divBdr>
        <w:top w:val="none" w:sz="0" w:space="0" w:color="auto"/>
        <w:left w:val="none" w:sz="0" w:space="0" w:color="auto"/>
        <w:bottom w:val="none" w:sz="0" w:space="0" w:color="auto"/>
        <w:right w:val="none" w:sz="0" w:space="0" w:color="auto"/>
      </w:divBdr>
    </w:div>
    <w:div w:id="20594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D3EF-AC19-4F42-8A47-8B453226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27</TotalTime>
  <Pages>24</Pages>
  <Words>2955</Words>
  <Characters>16844</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19760</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ELİF DEMİR;KEMALA</dc:creator>
  <cp:keywords>Rev. No.</cp:keywords>
  <dc:description>RLSD YYAAGG GG KEMALA NEREYE TESLİM EDİLDİĞİ</dc:description>
  <cp:lastModifiedBy>Sadettin KAYA</cp:lastModifiedBy>
  <cp:revision>6</cp:revision>
  <cp:lastPrinted>2016-12-20T07:57:00Z</cp:lastPrinted>
  <dcterms:created xsi:type="dcterms:W3CDTF">2021-06-23T09:15:00Z</dcterms:created>
  <dcterms:modified xsi:type="dcterms:W3CDTF">2021-06-23T16:55:00Z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