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FC9B00" w14:textId="77777777" w:rsidR="00BB375E" w:rsidRPr="00E96F91" w:rsidRDefault="00BB375E" w:rsidP="00BB375E">
      <w:pPr>
        <w:jc w:val="center"/>
        <w:rPr>
          <w:rFonts w:cs="Arial"/>
          <w:color w:val="4D4D4D"/>
          <w:szCs w:val="20"/>
        </w:rPr>
      </w:pPr>
      <w:bookmarkStart w:id="0" w:name="_Toc150666499"/>
      <w:bookmarkStart w:id="1" w:name="_Toc150674678"/>
      <w:bookmarkStart w:id="2" w:name="_Toc150675047"/>
      <w:bookmarkStart w:id="3" w:name="_Toc150835137"/>
      <w:bookmarkStart w:id="4" w:name="_Toc234991615"/>
      <w:bookmarkStart w:id="5" w:name="_Toc234992166"/>
      <w:bookmarkStart w:id="6" w:name="_Toc151883921"/>
      <w:bookmarkStart w:id="7" w:name="_Toc151884796"/>
      <w:bookmarkStart w:id="8" w:name="_Toc151884890"/>
      <w:bookmarkStart w:id="9" w:name="_Toc154303094"/>
    </w:p>
    <w:p w14:paraId="39D308C5" w14:textId="77777777" w:rsidR="00BB375E" w:rsidRPr="00E96F91" w:rsidRDefault="00BB375E" w:rsidP="00BB375E">
      <w:pPr>
        <w:jc w:val="center"/>
        <w:rPr>
          <w:rFonts w:cs="Arial"/>
          <w:color w:val="4D4D4D"/>
          <w:szCs w:val="20"/>
        </w:rPr>
      </w:pPr>
    </w:p>
    <w:p w14:paraId="70044920" w14:textId="77777777" w:rsidR="00BB375E" w:rsidRPr="00E96F91" w:rsidRDefault="00BB375E" w:rsidP="00E96F91">
      <w:pPr>
        <w:jc w:val="center"/>
        <w:rPr>
          <w:rFonts w:cs="Arial"/>
          <w:color w:val="4D4D4D"/>
          <w:szCs w:val="20"/>
        </w:rPr>
      </w:pPr>
    </w:p>
    <w:p w14:paraId="6F764F7A" w14:textId="77777777" w:rsidR="00BB375E" w:rsidRPr="00E96F91" w:rsidRDefault="00BB375E" w:rsidP="00E96F91">
      <w:pPr>
        <w:jc w:val="center"/>
        <w:rPr>
          <w:rFonts w:cs="Arial"/>
          <w:color w:val="4D4D4D"/>
          <w:szCs w:val="20"/>
        </w:rPr>
      </w:pPr>
    </w:p>
    <w:p w14:paraId="5FEB9841" w14:textId="77777777" w:rsidR="00BB375E" w:rsidRDefault="00BB375E" w:rsidP="00E96F91">
      <w:pPr>
        <w:pStyle w:val="Tabletext0"/>
        <w:spacing w:line="360" w:lineRule="auto"/>
        <w:jc w:val="center"/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</w:pP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DEVAM EDEN PROJE İZLEME VE DEĞERLENDİRME</w:t>
      </w:r>
    </w:p>
    <w:p w14:paraId="64A1F53D" w14:textId="6C3CDE9F" w:rsidR="00BB375E" w:rsidRPr="00CC362E" w:rsidRDefault="00BB375E" w:rsidP="00E96F91">
      <w:pPr>
        <w:pStyle w:val="Tabletext0"/>
        <w:spacing w:line="360" w:lineRule="auto"/>
        <w:jc w:val="center"/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</w:pPr>
      <w:r>
        <w:rPr>
          <w:rFonts w:cs="Arial"/>
          <w:noProof/>
          <w:lang w:val="tr-TR" w:eastAsia="tr-TR"/>
        </w:rPr>
        <w:drawing>
          <wp:anchor distT="0" distB="0" distL="114300" distR="114300" simplePos="0" relativeHeight="251656704" behindDoc="0" locked="0" layoutInCell="1" allowOverlap="1" wp14:anchorId="50C085C5" wp14:editId="109DD47F">
            <wp:simplePos x="0" y="0"/>
            <wp:positionH relativeFrom="column">
              <wp:align>center</wp:align>
            </wp:positionH>
            <wp:positionV relativeFrom="page">
              <wp:align>center</wp:align>
            </wp:positionV>
            <wp:extent cx="7624800" cy="6530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por-arka2-0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4800" cy="653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color w:val="0F243E" w:themeColor="text2" w:themeShade="80"/>
          <w:sz w:val="32"/>
          <w:szCs w:val="32"/>
          <w:lang w:val="tr-TR"/>
        </w:rPr>
        <w:t>FORMU ŞABLONU</w:t>
      </w:r>
    </w:p>
    <w:p w14:paraId="344A15DA" w14:textId="77777777" w:rsidR="00BB375E" w:rsidRPr="00C94224" w:rsidRDefault="00BB375E" w:rsidP="00E96F91">
      <w:pPr>
        <w:spacing w:before="120" w:after="120"/>
        <w:jc w:val="center"/>
        <w:rPr>
          <w:rFonts w:cs="Arial"/>
        </w:rPr>
      </w:pPr>
    </w:p>
    <w:p w14:paraId="19352D3B" w14:textId="77777777" w:rsidR="00BB375E" w:rsidRDefault="00BB375E" w:rsidP="00E96F91">
      <w:pPr>
        <w:rPr>
          <w:rFonts w:cs="Arial"/>
          <w:i/>
          <w:color w:val="4D4D4D"/>
          <w:sz w:val="16"/>
          <w:szCs w:val="16"/>
        </w:rPr>
      </w:pPr>
    </w:p>
    <w:p w14:paraId="2814EC87" w14:textId="77777777" w:rsidR="00BB375E" w:rsidRDefault="00BB375E" w:rsidP="00E96F91">
      <w:pPr>
        <w:rPr>
          <w:rFonts w:cs="Arial"/>
          <w:i/>
          <w:color w:val="4D4D4D"/>
          <w:sz w:val="16"/>
          <w:szCs w:val="16"/>
        </w:rPr>
      </w:pPr>
    </w:p>
    <w:p w14:paraId="45C2C472" w14:textId="77777777" w:rsidR="00BB375E" w:rsidRDefault="00BB375E" w:rsidP="00E96F91">
      <w:pPr>
        <w:rPr>
          <w:rFonts w:cs="Arial"/>
          <w:i/>
          <w:color w:val="4D4D4D"/>
          <w:sz w:val="16"/>
          <w:szCs w:val="16"/>
        </w:rPr>
      </w:pPr>
    </w:p>
    <w:p w14:paraId="5BF7153D" w14:textId="77777777" w:rsidR="00BB375E" w:rsidRDefault="00BB375E" w:rsidP="00E96F91">
      <w:pPr>
        <w:rPr>
          <w:rFonts w:cs="Arial"/>
          <w:i/>
          <w:color w:val="4D4D4D"/>
          <w:sz w:val="16"/>
          <w:szCs w:val="16"/>
        </w:rPr>
      </w:pPr>
    </w:p>
    <w:p w14:paraId="30F6BE78" w14:textId="77777777" w:rsidR="00BB375E" w:rsidRDefault="00BB375E" w:rsidP="00E96F91">
      <w:pPr>
        <w:rPr>
          <w:rFonts w:cs="Arial"/>
          <w:i/>
          <w:color w:val="4D4D4D"/>
          <w:sz w:val="16"/>
          <w:szCs w:val="16"/>
        </w:rPr>
      </w:pPr>
    </w:p>
    <w:p w14:paraId="04F5DE5C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67601DF3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6D69EBC2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138674AE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2836ECC9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5E26AFFD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0D3A5601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120216B8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752E46B7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0B5BCB53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5B93F7E8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569A676E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7C7ED33B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287A6A55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7B4E07EE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7B93397B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5A1125FC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5EEB0997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79DBC5E9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7F447699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0086CEA3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4EB1EADA" w14:textId="77777777" w:rsidR="00BB375E" w:rsidRPr="00E96F91" w:rsidRDefault="00BB375E" w:rsidP="00E96F91">
      <w:pPr>
        <w:rPr>
          <w:rFonts w:cs="Arial"/>
          <w:i/>
          <w:color w:val="4D4D4D"/>
          <w:szCs w:val="20"/>
        </w:rPr>
      </w:pPr>
    </w:p>
    <w:p w14:paraId="1A8B8A69" w14:textId="2A97BB7E" w:rsidR="00BB375E" w:rsidRPr="00E96F91" w:rsidRDefault="00103263" w:rsidP="00E96F91">
      <w:pPr>
        <w:rPr>
          <w:rFonts w:cs="Arial"/>
          <w:i/>
          <w:color w:val="4D4D4D"/>
          <w:szCs w:val="20"/>
        </w:rPr>
      </w:pPr>
      <w:r>
        <w:rPr>
          <w:rFonts w:cs="Arial"/>
          <w:i/>
          <w:color w:val="4D4D4D"/>
          <w:szCs w:val="20"/>
        </w:rPr>
        <w:t xml:space="preserve">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 wp14:anchorId="4D2E7554" wp14:editId="1682C9E1">
            <wp:extent cx="818515" cy="818515"/>
            <wp:effectExtent l="0" t="0" r="635" b="635"/>
            <wp:docPr id="4" name="Resim 4" descr="TC CUMHURBASKANLIGI Logo Vect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4" descr="TC CUMHURBASKANLIGI Logo Vector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61382E" w14:textId="0F79837A" w:rsidR="00BB375E" w:rsidRPr="00E96F91" w:rsidRDefault="00BB375E" w:rsidP="00E96F91">
      <w:pPr>
        <w:rPr>
          <w:rFonts w:cs="Arial"/>
          <w:b/>
          <w:bCs/>
          <w:color w:val="0F243E" w:themeColor="text2" w:themeShade="80"/>
          <w:szCs w:val="20"/>
        </w:rPr>
      </w:pPr>
    </w:p>
    <w:p w14:paraId="7622C372" w14:textId="6902CB38" w:rsidR="00BB375E" w:rsidRDefault="00103263" w:rsidP="00E96F91">
      <w:pPr>
        <w:spacing w:before="280"/>
        <w:jc w:val="center"/>
        <w:rPr>
          <w:rFonts w:cs="Arial"/>
          <w:i/>
          <w:color w:val="4D4D4D"/>
          <w:sz w:val="16"/>
          <w:szCs w:val="16"/>
        </w:rPr>
      </w:pPr>
      <w:r>
        <w:rPr>
          <w:rFonts w:cs="Arial"/>
          <w:b/>
          <w:bCs/>
          <w:color w:val="0F243E" w:themeColor="text2" w:themeShade="80"/>
          <w:szCs w:val="20"/>
        </w:rPr>
        <w:t>Ocak 2020</w:t>
      </w:r>
    </w:p>
    <w:p w14:paraId="2EB0D3F7" w14:textId="77777777" w:rsidR="00BB375E" w:rsidRPr="00C94224" w:rsidRDefault="00BB375E" w:rsidP="00BB375E">
      <w:pPr>
        <w:jc w:val="center"/>
        <w:rPr>
          <w:rFonts w:cs="Arial"/>
          <w:i/>
          <w:color w:val="4D4D4D"/>
          <w:sz w:val="16"/>
          <w:szCs w:val="16"/>
        </w:rPr>
      </w:pPr>
    </w:p>
    <w:bookmarkEnd w:id="0"/>
    <w:bookmarkEnd w:id="1"/>
    <w:bookmarkEnd w:id="2"/>
    <w:bookmarkEnd w:id="3"/>
    <w:bookmarkEnd w:id="4"/>
    <w:bookmarkEnd w:id="5"/>
    <w:p w14:paraId="42B8D5F3" w14:textId="6AFA0772" w:rsidR="00B4695F" w:rsidRPr="002B553C" w:rsidRDefault="00B4695F" w:rsidP="0027413C">
      <w:pPr>
        <w:pStyle w:val="StyleTitle2BoldRed"/>
        <w:jc w:val="center"/>
        <w:rPr>
          <w:rFonts w:ascii="Arial" w:hAnsi="Arial" w:cs="Arial"/>
          <w:color w:val="BE0202"/>
          <w:u w:val="single"/>
          <w:lang w:val="tr-TR"/>
        </w:rPr>
        <w:sectPr w:rsidR="00B4695F" w:rsidRPr="002B553C" w:rsidSect="00BB375E">
          <w:headerReference w:type="default" r:id="rId11"/>
          <w:footerReference w:type="default" r:id="rId12"/>
          <w:pgSz w:w="11909" w:h="16834" w:code="9"/>
          <w:pgMar w:top="862" w:right="862" w:bottom="862" w:left="862" w:header="431" w:footer="431" w:gutter="0"/>
          <w:pgNumType w:start="1"/>
          <w:cols w:space="708"/>
          <w:titlePg/>
          <w:docGrid w:linePitch="360"/>
        </w:sectPr>
      </w:pPr>
    </w:p>
    <w:p w14:paraId="47F4A2B8" w14:textId="24DE42F4" w:rsidR="00B4695F" w:rsidRPr="00C94224" w:rsidRDefault="00B4695F" w:rsidP="0027413C">
      <w:pPr>
        <w:pStyle w:val="StyleTitle2BoldRed"/>
        <w:jc w:val="center"/>
        <w:rPr>
          <w:rFonts w:ascii="Arial" w:hAnsi="Arial" w:cs="Arial"/>
          <w:color w:val="990000"/>
          <w:u w:val="single"/>
          <w:lang w:val="tr-TR"/>
        </w:rPr>
      </w:pPr>
    </w:p>
    <w:bookmarkEnd w:id="6"/>
    <w:bookmarkEnd w:id="7"/>
    <w:bookmarkEnd w:id="8"/>
    <w:bookmarkEnd w:id="9"/>
    <w:p w14:paraId="6069A6C6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502FEE11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59CCF0D8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2640732D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118F3D9F" w14:textId="77777777" w:rsidR="00FA3631" w:rsidRDefault="00FA3631" w:rsidP="00FA3631">
      <w:pPr>
        <w:pStyle w:val="Altyaz"/>
        <w:rPr>
          <w:rFonts w:cs="Arial"/>
          <w:szCs w:val="22"/>
        </w:rPr>
      </w:pPr>
    </w:p>
    <w:p w14:paraId="3B8A71B1" w14:textId="77777777" w:rsidR="00FA3631" w:rsidRPr="00FA3631" w:rsidRDefault="00FA3631" w:rsidP="00FA3631">
      <w:pPr>
        <w:pStyle w:val="Altyaz"/>
        <w:rPr>
          <w:rFonts w:cs="Arial"/>
          <w:szCs w:val="22"/>
        </w:rPr>
      </w:pPr>
      <w:r w:rsidRPr="00FA3631">
        <w:rPr>
          <w:rFonts w:cs="Arial"/>
          <w:szCs w:val="22"/>
        </w:rPr>
        <w:t>PROJE SAHİBİ KURUM ADI</w:t>
      </w:r>
    </w:p>
    <w:p w14:paraId="49387648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161E7FFA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2B2048CD" w14:textId="4E750856" w:rsidR="00FA3631" w:rsidRPr="00FA3631" w:rsidRDefault="00547BA5" w:rsidP="00547BA5">
      <w:pPr>
        <w:pStyle w:val="Altyaz"/>
        <w:tabs>
          <w:tab w:val="left" w:pos="6765"/>
        </w:tabs>
        <w:jc w:val="left"/>
        <w:rPr>
          <w:rFonts w:cs="Arial"/>
          <w:szCs w:val="22"/>
        </w:rPr>
      </w:pPr>
      <w:r>
        <w:rPr>
          <w:rFonts w:cs="Arial"/>
          <w:szCs w:val="22"/>
        </w:rPr>
        <w:tab/>
      </w:r>
    </w:p>
    <w:p w14:paraId="1095B60B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5A75881B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69F351EB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369A839B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60B7A5FA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78365CCC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5893032E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1AEDEC55" w14:textId="77777777" w:rsidR="00FA3631" w:rsidRPr="00FA3631" w:rsidRDefault="00FA3631" w:rsidP="00FA3631">
      <w:pPr>
        <w:pStyle w:val="Altyaz"/>
        <w:rPr>
          <w:rFonts w:cs="Arial"/>
          <w:szCs w:val="22"/>
        </w:rPr>
      </w:pPr>
      <w:r w:rsidRPr="00FA3631">
        <w:rPr>
          <w:rFonts w:cs="Arial"/>
          <w:szCs w:val="22"/>
        </w:rPr>
        <w:t>PROJENİN ADI</w:t>
      </w:r>
    </w:p>
    <w:p w14:paraId="34902C95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1A0B1058" w14:textId="77777777" w:rsidR="00FA3631" w:rsidRPr="00FA3631" w:rsidRDefault="00FA3631" w:rsidP="00FA3631">
      <w:pPr>
        <w:pStyle w:val="Altyaz"/>
        <w:rPr>
          <w:rFonts w:cs="Arial"/>
          <w:szCs w:val="22"/>
        </w:rPr>
      </w:pPr>
      <w:r w:rsidRPr="00FA3631">
        <w:rPr>
          <w:rFonts w:cs="Arial"/>
          <w:szCs w:val="22"/>
        </w:rPr>
        <w:t>GG/MM/YYYY</w:t>
      </w:r>
    </w:p>
    <w:p w14:paraId="357ECCFF" w14:textId="77777777" w:rsidR="00FA3631" w:rsidRPr="00FA3631" w:rsidRDefault="00FA3631" w:rsidP="00FA3631">
      <w:pPr>
        <w:pStyle w:val="Altyaz"/>
        <w:rPr>
          <w:rFonts w:cs="Arial"/>
          <w:szCs w:val="22"/>
        </w:rPr>
      </w:pPr>
    </w:p>
    <w:p w14:paraId="0271697E" w14:textId="16E605B2" w:rsidR="00FA3631" w:rsidRDefault="00FA3631" w:rsidP="00FA3631">
      <w:pPr>
        <w:pStyle w:val="Altyaz"/>
        <w:rPr>
          <w:rFonts w:cs="Arial"/>
          <w:szCs w:val="22"/>
        </w:rPr>
      </w:pPr>
      <w:r w:rsidRPr="00FA3631">
        <w:rPr>
          <w:rFonts w:cs="Arial"/>
          <w:szCs w:val="22"/>
        </w:rPr>
        <w:t xml:space="preserve">Versiyon </w:t>
      </w:r>
      <w:r w:rsidR="007B1EDD">
        <w:rPr>
          <w:rFonts w:cs="Arial"/>
          <w:szCs w:val="22"/>
        </w:rPr>
        <w:t>0.1</w:t>
      </w:r>
    </w:p>
    <w:p w14:paraId="60A3A819" w14:textId="7150F07A" w:rsidR="00FA3631" w:rsidRDefault="00FA3631">
      <w:pPr>
        <w:spacing w:line="240" w:lineRule="auto"/>
        <w:jc w:val="left"/>
        <w:rPr>
          <w:rFonts w:cs="Arial"/>
          <w:b/>
          <w:bCs/>
          <w:sz w:val="24"/>
          <w:szCs w:val="22"/>
        </w:rPr>
      </w:pPr>
      <w:r>
        <w:rPr>
          <w:rFonts w:cs="Arial"/>
          <w:szCs w:val="22"/>
        </w:rPr>
        <w:br w:type="page"/>
      </w:r>
    </w:p>
    <w:p w14:paraId="06973174" w14:textId="2FE83AC2" w:rsidR="00FA3631" w:rsidRPr="006579C7" w:rsidRDefault="00622178" w:rsidP="00622178">
      <w:pPr>
        <w:pStyle w:val="G222Heading1"/>
        <w:rPr>
          <w:color w:val="76923C" w:themeColor="accent3" w:themeShade="BF"/>
        </w:rPr>
      </w:pPr>
      <w:bookmarkStart w:id="10" w:name="_Toc447267426"/>
      <w:r w:rsidRPr="006579C7">
        <w:rPr>
          <w:color w:val="76923C" w:themeColor="accent3" w:themeShade="BF"/>
        </w:rPr>
        <w:lastRenderedPageBreak/>
        <w:t>DOKÜMAN KONTROL VE ONAYI</w:t>
      </w:r>
      <w:bookmarkEnd w:id="10"/>
    </w:p>
    <w:p w14:paraId="3E9875DF" w14:textId="77777777" w:rsidR="00622178" w:rsidRDefault="00622178" w:rsidP="00622178"/>
    <w:p w14:paraId="79EEBEF4" w14:textId="77777777" w:rsidR="00622178" w:rsidRPr="00622178" w:rsidRDefault="00622178" w:rsidP="00622178"/>
    <w:p w14:paraId="0F1345B6" w14:textId="080EE463" w:rsidR="00074421" w:rsidRPr="00C94224" w:rsidRDefault="00622178" w:rsidP="00622178">
      <w:pPr>
        <w:pStyle w:val="Altyaz"/>
        <w:jc w:val="both"/>
        <w:rPr>
          <w:rFonts w:cs="Arial"/>
          <w:sz w:val="20"/>
          <w:szCs w:val="20"/>
        </w:rPr>
      </w:pPr>
      <w:r w:rsidRPr="00C94224">
        <w:rPr>
          <w:rFonts w:cs="Arial"/>
          <w:szCs w:val="22"/>
        </w:rPr>
        <w:t>Değişiklik Tarihçesi</w:t>
      </w:r>
      <w:r>
        <w:rPr>
          <w:rFonts w:cs="Arial"/>
          <w:szCs w:val="22"/>
        </w:rPr>
        <w:t xml:space="preserve"> Ve Hazırlayanlar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170"/>
        <w:gridCol w:w="6390"/>
        <w:gridCol w:w="1800"/>
      </w:tblGrid>
      <w:tr w:rsidR="00074421" w:rsidRPr="00C94224" w14:paraId="46E0632E" w14:textId="77777777" w:rsidTr="006579C7">
        <w:trPr>
          <w:trHeight w:val="268"/>
        </w:trPr>
        <w:tc>
          <w:tcPr>
            <w:tcW w:w="540" w:type="dxa"/>
            <w:shd w:val="clear" w:color="auto" w:fill="BFBFBF" w:themeFill="background1" w:themeFillShade="BF"/>
          </w:tcPr>
          <w:p w14:paraId="71661AED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Rev. No</w:t>
            </w: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14:paraId="7523DEB2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Yayın Tarihi</w:t>
            </w:r>
          </w:p>
        </w:tc>
        <w:tc>
          <w:tcPr>
            <w:tcW w:w="6390" w:type="dxa"/>
            <w:shd w:val="clear" w:color="auto" w:fill="BFBFBF" w:themeFill="background1" w:themeFillShade="BF"/>
            <w:vAlign w:val="center"/>
          </w:tcPr>
          <w:p w14:paraId="7C234261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Yayın Nedeni</w:t>
            </w: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14:paraId="6FB67CD8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C94224">
              <w:rPr>
                <w:rFonts w:cs="Arial"/>
                <w:b/>
                <w:bCs/>
                <w:sz w:val="16"/>
                <w:szCs w:val="16"/>
              </w:rPr>
              <w:t>Hazırlayan(lar)</w:t>
            </w:r>
          </w:p>
        </w:tc>
      </w:tr>
      <w:tr w:rsidR="00886C38" w:rsidRPr="00C94224" w14:paraId="350BBAF7" w14:textId="77777777" w:rsidTr="002742B2">
        <w:trPr>
          <w:trHeight w:val="680"/>
        </w:trPr>
        <w:tc>
          <w:tcPr>
            <w:tcW w:w="540" w:type="dxa"/>
            <w:vAlign w:val="center"/>
          </w:tcPr>
          <w:p w14:paraId="2949A72A" w14:textId="60F0B3A1" w:rsidR="00886C38" w:rsidRPr="00C94224" w:rsidRDefault="00886C38" w:rsidP="00445907">
            <w:pPr>
              <w:spacing w:before="120" w:after="120" w:line="240" w:lineRule="auto"/>
              <w:jc w:val="center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170" w:type="dxa"/>
            <w:vAlign w:val="center"/>
          </w:tcPr>
          <w:p w14:paraId="099ECCBB" w14:textId="2F6C1865" w:rsidR="00886C38" w:rsidRPr="00C94224" w:rsidRDefault="00886C38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90" w:type="dxa"/>
            <w:vAlign w:val="center"/>
          </w:tcPr>
          <w:p w14:paraId="2C20C693" w14:textId="6CAFCD83" w:rsidR="00886C38" w:rsidRPr="00C94224" w:rsidRDefault="00886C38" w:rsidP="00C94C39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  <w:vAlign w:val="center"/>
          </w:tcPr>
          <w:p w14:paraId="006EC86D" w14:textId="7FD01482" w:rsidR="00886C38" w:rsidRPr="00C94224" w:rsidRDefault="00886C38" w:rsidP="0027475A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74421" w:rsidRPr="00C94224" w14:paraId="4C20DE4E" w14:textId="77777777" w:rsidTr="002742B2">
        <w:trPr>
          <w:trHeight w:val="680"/>
        </w:trPr>
        <w:tc>
          <w:tcPr>
            <w:tcW w:w="540" w:type="dxa"/>
          </w:tcPr>
          <w:p w14:paraId="1E106682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763940DC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90" w:type="dxa"/>
          </w:tcPr>
          <w:p w14:paraId="0D7A1FE3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21260F2C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  <w:tr w:rsidR="00074421" w:rsidRPr="00C94224" w14:paraId="7F84037B" w14:textId="77777777" w:rsidTr="002742B2">
        <w:trPr>
          <w:trHeight w:val="680"/>
        </w:trPr>
        <w:tc>
          <w:tcPr>
            <w:tcW w:w="540" w:type="dxa"/>
          </w:tcPr>
          <w:p w14:paraId="23FD2F94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170" w:type="dxa"/>
          </w:tcPr>
          <w:p w14:paraId="4317010E" w14:textId="77777777" w:rsidR="00074421" w:rsidRPr="00C94224" w:rsidRDefault="00074421" w:rsidP="00445907">
            <w:pPr>
              <w:spacing w:before="120" w:after="120" w:line="240" w:lineRule="auto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390" w:type="dxa"/>
          </w:tcPr>
          <w:p w14:paraId="64904A14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  <w:tc>
          <w:tcPr>
            <w:tcW w:w="1800" w:type="dxa"/>
          </w:tcPr>
          <w:p w14:paraId="0E76D2DC" w14:textId="77777777" w:rsidR="00074421" w:rsidRPr="00C94224" w:rsidRDefault="00074421" w:rsidP="00445907">
            <w:pPr>
              <w:spacing w:before="120" w:after="120" w:line="240" w:lineRule="auto"/>
              <w:rPr>
                <w:rFonts w:cs="Arial"/>
                <w:sz w:val="16"/>
                <w:szCs w:val="16"/>
              </w:rPr>
            </w:pPr>
          </w:p>
        </w:tc>
      </w:tr>
    </w:tbl>
    <w:p w14:paraId="0686836B" w14:textId="572099C4" w:rsidR="00074421" w:rsidRPr="00C94224" w:rsidRDefault="00074421" w:rsidP="00074421">
      <w:pPr>
        <w:pStyle w:val="Altyaz"/>
        <w:jc w:val="both"/>
        <w:rPr>
          <w:rFonts w:cs="Arial"/>
        </w:rPr>
      </w:pPr>
    </w:p>
    <w:p w14:paraId="58A89373" w14:textId="77777777" w:rsidR="00074421" w:rsidRDefault="00074421" w:rsidP="00074421">
      <w:pPr>
        <w:pStyle w:val="Altyaz"/>
        <w:jc w:val="left"/>
        <w:rPr>
          <w:rFonts w:cs="Arial"/>
        </w:rPr>
      </w:pPr>
    </w:p>
    <w:p w14:paraId="358449C8" w14:textId="77777777" w:rsidR="00622178" w:rsidRDefault="00622178" w:rsidP="00074421">
      <w:pPr>
        <w:pStyle w:val="Altyaz"/>
        <w:jc w:val="left"/>
        <w:rPr>
          <w:rFonts w:cs="Arial"/>
        </w:rPr>
      </w:pPr>
    </w:p>
    <w:p w14:paraId="2F0F5147" w14:textId="77777777" w:rsidR="00622178" w:rsidRPr="00C94224" w:rsidRDefault="00622178" w:rsidP="00074421">
      <w:pPr>
        <w:pStyle w:val="Altyaz"/>
        <w:jc w:val="left"/>
        <w:rPr>
          <w:rFonts w:cs="Arial"/>
        </w:rPr>
      </w:pPr>
    </w:p>
    <w:p w14:paraId="562D7918" w14:textId="0804A6EB" w:rsidR="00074421" w:rsidRPr="00C94224" w:rsidRDefault="00622178" w:rsidP="00622178">
      <w:pPr>
        <w:pStyle w:val="Altyaz"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Proje Teklifi Kurum </w:t>
      </w:r>
      <w:r w:rsidRPr="00C94224">
        <w:rPr>
          <w:rFonts w:cs="Arial"/>
          <w:szCs w:val="22"/>
        </w:rPr>
        <w:t>Onaylar</w:t>
      </w:r>
      <w:r>
        <w:rPr>
          <w:rFonts w:cs="Arial"/>
          <w:szCs w:val="22"/>
        </w:rPr>
        <w:t>ı</w:t>
      </w:r>
    </w:p>
    <w:p w14:paraId="147F65A7" w14:textId="6B4AC085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tbl>
      <w:tblPr>
        <w:tblW w:w="490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4"/>
        <w:gridCol w:w="1447"/>
        <w:gridCol w:w="2278"/>
        <w:gridCol w:w="1979"/>
        <w:gridCol w:w="1026"/>
        <w:gridCol w:w="1387"/>
      </w:tblGrid>
      <w:tr w:rsidR="00622178" w:rsidRPr="00C94224" w14:paraId="0D929F48" w14:textId="77777777" w:rsidTr="006579C7">
        <w:trPr>
          <w:trHeight w:val="101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766B67C5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178E1F0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Görevi</w:t>
            </w: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58060EB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Projedeki Rolü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9130213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Adı Soyadı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9433931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Tarih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2F5DFAB" w14:textId="77777777" w:rsidR="00FA3631" w:rsidRPr="00C94224" w:rsidRDefault="00FA3631" w:rsidP="00622BBC">
            <w:pPr>
              <w:spacing w:before="120" w:after="120" w:line="240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C94224">
              <w:rPr>
                <w:rFonts w:cs="Arial"/>
                <w:b/>
                <w:sz w:val="16"/>
                <w:szCs w:val="16"/>
              </w:rPr>
              <w:t>İmza</w:t>
            </w:r>
          </w:p>
        </w:tc>
      </w:tr>
      <w:tr w:rsidR="00622178" w:rsidRPr="00C94224" w14:paraId="44D62042" w14:textId="77777777" w:rsidTr="002742B2">
        <w:trPr>
          <w:cantSplit/>
          <w:trHeight w:val="594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F53FCF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Hizmet Birimi Onayı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DB9F1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5945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49C89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5FFF8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</w:rPr>
            </w:pPr>
            <w:r w:rsidRPr="00FA3631">
              <w:rPr>
                <w:rFonts w:cs="Arial"/>
                <w:sz w:val="16"/>
                <w:szCs w:val="16"/>
              </w:rPr>
              <w:t>.../.../20..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9C2E2" w14:textId="77777777" w:rsidR="00FA3631" w:rsidRPr="00074421" w:rsidRDefault="00FA3631" w:rsidP="00622BBC">
            <w:pPr>
              <w:spacing w:before="120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622178" w:rsidRPr="00C94224" w14:paraId="663EA536" w14:textId="77777777" w:rsidTr="002742B2">
        <w:trPr>
          <w:cantSplit/>
          <w:trHeight w:val="36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5ABE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Strateji Birimi Onayı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11E6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8D74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805F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D7F46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FA3631">
              <w:rPr>
                <w:rFonts w:cs="Arial"/>
                <w:sz w:val="16"/>
                <w:szCs w:val="16"/>
              </w:rPr>
              <w:t>.../.../20..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7432" w14:textId="77777777" w:rsidR="00FA3631" w:rsidRPr="00074421" w:rsidRDefault="00FA3631" w:rsidP="00622BBC">
            <w:pPr>
              <w:spacing w:before="120"/>
              <w:ind w:left="360"/>
              <w:contextualSpacing/>
              <w:jc w:val="center"/>
              <w:rPr>
                <w:rFonts w:eastAsia="Calibri" w:cs="Arial"/>
                <w:sz w:val="16"/>
                <w:szCs w:val="16"/>
                <w:highlight w:val="yellow"/>
              </w:rPr>
            </w:pPr>
          </w:p>
        </w:tc>
      </w:tr>
      <w:tr w:rsidR="00622178" w:rsidRPr="00C94224" w14:paraId="6D96EC59" w14:textId="77777777" w:rsidTr="002742B2">
        <w:trPr>
          <w:trHeight w:val="838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54FCFC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Bilgi Sistemleri / Bilgi İşlem / Hizmet Sunumu Onayı</w:t>
            </w: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7A0665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542908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B6F7AB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4813D9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</w:rPr>
            </w:pPr>
            <w:r w:rsidRPr="00FA3631">
              <w:rPr>
                <w:rFonts w:cs="Arial"/>
                <w:sz w:val="16"/>
                <w:szCs w:val="16"/>
              </w:rPr>
              <w:t>.../.../20..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2E0C33" w14:textId="77777777" w:rsidR="00FA3631" w:rsidRPr="0007442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622178" w:rsidRPr="00C94224" w14:paraId="45EED905" w14:textId="77777777" w:rsidTr="002742B2">
        <w:trPr>
          <w:trHeight w:val="669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F5FAC8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  <w:r w:rsidRPr="00FA3631">
              <w:rPr>
                <w:sz w:val="16"/>
              </w:rPr>
              <w:t>Kurum Yetkilisi Onayı</w:t>
            </w:r>
          </w:p>
          <w:p w14:paraId="64A2AC70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FBE2019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1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E25000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23DF93" w14:textId="77777777" w:rsidR="00FA3631" w:rsidRPr="00FA3631" w:rsidRDefault="00FA3631" w:rsidP="00622BBC">
            <w:pPr>
              <w:spacing w:before="120"/>
              <w:jc w:val="left"/>
              <w:rPr>
                <w:rFonts w:cs="Arial"/>
                <w:sz w:val="16"/>
                <w:szCs w:val="16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4E07F" w14:textId="77777777" w:rsidR="00FA3631" w:rsidRPr="00FA363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</w:rPr>
            </w:pPr>
            <w:r w:rsidRPr="00FA3631">
              <w:rPr>
                <w:rFonts w:cs="Arial"/>
                <w:sz w:val="16"/>
                <w:szCs w:val="16"/>
              </w:rPr>
              <w:t>.../.../20..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6536AA" w14:textId="77777777" w:rsidR="00FA3631" w:rsidRPr="00074421" w:rsidRDefault="00FA3631" w:rsidP="00622BBC">
            <w:pPr>
              <w:spacing w:before="120"/>
              <w:jc w:val="center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</w:tbl>
    <w:p w14:paraId="250D3A14" w14:textId="65BCBBD9" w:rsidR="00FA3631" w:rsidRDefault="00FA3631">
      <w:pPr>
        <w:spacing w:line="240" w:lineRule="auto"/>
        <w:jc w:val="left"/>
        <w:rPr>
          <w:b/>
          <w:bCs/>
          <w:color w:val="000000"/>
        </w:rPr>
      </w:pPr>
    </w:p>
    <w:p w14:paraId="24A2459E" w14:textId="59B20B2A" w:rsidR="00730D16" w:rsidRPr="003A779E" w:rsidRDefault="00802034" w:rsidP="003A779E">
      <w:pPr>
        <w:spacing w:line="240" w:lineRule="auto"/>
        <w:jc w:val="center"/>
        <w:rPr>
          <w:b/>
        </w:rPr>
      </w:pPr>
      <w:r w:rsidRPr="00C94224">
        <w:rPr>
          <w:rFonts w:cs="Arial"/>
          <w:bCs/>
          <w:szCs w:val="20"/>
        </w:rPr>
        <w:fldChar w:fldCharType="begin"/>
      </w:r>
      <w:r w:rsidRPr="00C94224">
        <w:rPr>
          <w:rFonts w:cs="Arial"/>
          <w:szCs w:val="20"/>
        </w:rPr>
        <w:instrText xml:space="preserve"> TOC \o "1-4" \h \z \u </w:instrText>
      </w:r>
      <w:r w:rsidRPr="00C94224">
        <w:rPr>
          <w:rFonts w:cs="Arial"/>
          <w:bCs/>
          <w:szCs w:val="20"/>
        </w:rPr>
        <w:fldChar w:fldCharType="end"/>
      </w:r>
      <w:r w:rsidR="00622D34" w:rsidRPr="00C94224">
        <w:rPr>
          <w:rFonts w:cs="Arial"/>
          <w:caps/>
          <w:color w:val="3366FF"/>
          <w:szCs w:val="20"/>
        </w:rPr>
        <w:br w:type="page"/>
      </w:r>
      <w:bookmarkStart w:id="11" w:name="_Toc440460311"/>
      <w:r w:rsidR="00247A98" w:rsidRPr="003A779E">
        <w:rPr>
          <w:b/>
        </w:rPr>
        <w:lastRenderedPageBreak/>
        <w:t xml:space="preserve"> </w:t>
      </w:r>
      <w:r w:rsidR="00730D16" w:rsidRPr="003A779E">
        <w:rPr>
          <w:b/>
        </w:rPr>
        <w:t>TERİMLER VE KISALTMALAR</w:t>
      </w:r>
      <w:bookmarkEnd w:id="11"/>
    </w:p>
    <w:p w14:paraId="63EFD356" w14:textId="77777777" w:rsidR="008E1562" w:rsidRDefault="008E1562" w:rsidP="008E1562"/>
    <w:p w14:paraId="028B6BA7" w14:textId="52F1B79C" w:rsidR="008E1562" w:rsidRPr="008E1562" w:rsidRDefault="008E1562" w:rsidP="008E1562">
      <w:r w:rsidRPr="008E1562">
        <w:t>(</w:t>
      </w:r>
      <w:r w:rsidR="00247A98">
        <w:t>Değerlendirme raporlarında</w:t>
      </w:r>
      <w:r w:rsidRPr="008E1562">
        <w:t xml:space="preserve"> geçen ve tanımının yapılmasına ihtiyaç duyulan terimler burada verilecektir.)</w:t>
      </w: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5"/>
        <w:gridCol w:w="6874"/>
      </w:tblGrid>
      <w:tr w:rsidR="00730D16" w:rsidRPr="00C94224" w14:paraId="15051568" w14:textId="77777777" w:rsidTr="002742B2">
        <w:tc>
          <w:tcPr>
            <w:tcW w:w="1449" w:type="pct"/>
            <w:shd w:val="clear" w:color="auto" w:fill="D9D9D9"/>
          </w:tcPr>
          <w:p w14:paraId="529F3E71" w14:textId="77777777" w:rsidR="00730D16" w:rsidRPr="00C94224" w:rsidRDefault="00730D16" w:rsidP="004E57D1">
            <w:pPr>
              <w:spacing w:before="120"/>
              <w:jc w:val="center"/>
              <w:rPr>
                <w:rFonts w:eastAsia="Times New Roman" w:cs="Arial"/>
                <w:b/>
                <w:bCs/>
              </w:rPr>
            </w:pPr>
            <w:r w:rsidRPr="00C94224">
              <w:rPr>
                <w:rFonts w:eastAsia="Times New Roman" w:cs="Arial"/>
                <w:b/>
                <w:bCs/>
              </w:rPr>
              <w:t>Terim / Kısaltma</w:t>
            </w:r>
          </w:p>
        </w:tc>
        <w:tc>
          <w:tcPr>
            <w:tcW w:w="3551" w:type="pct"/>
            <w:shd w:val="clear" w:color="auto" w:fill="D9D9D9"/>
          </w:tcPr>
          <w:p w14:paraId="422B5FC0" w14:textId="77777777" w:rsidR="00730D16" w:rsidRPr="00C94224" w:rsidRDefault="00730D16" w:rsidP="004E57D1">
            <w:pPr>
              <w:spacing w:before="120"/>
              <w:jc w:val="center"/>
              <w:rPr>
                <w:rFonts w:eastAsia="Times New Roman" w:cs="Arial"/>
                <w:b/>
                <w:bCs/>
              </w:rPr>
            </w:pPr>
            <w:r w:rsidRPr="00C94224">
              <w:rPr>
                <w:rFonts w:eastAsia="Times New Roman" w:cs="Arial"/>
                <w:b/>
                <w:bCs/>
              </w:rPr>
              <w:t>Tanım</w:t>
            </w:r>
          </w:p>
        </w:tc>
      </w:tr>
      <w:tr w:rsidR="00730D16" w:rsidRPr="00C94224" w14:paraId="144ABCF1" w14:textId="77777777" w:rsidTr="002742B2">
        <w:tc>
          <w:tcPr>
            <w:tcW w:w="1449" w:type="pct"/>
            <w:shd w:val="clear" w:color="auto" w:fill="auto"/>
          </w:tcPr>
          <w:p w14:paraId="7F12E349" w14:textId="576CFA68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12A663AE" w14:textId="7E0D185F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16E94E03" w14:textId="77777777" w:rsidTr="002742B2">
        <w:tc>
          <w:tcPr>
            <w:tcW w:w="1449" w:type="pct"/>
            <w:shd w:val="clear" w:color="auto" w:fill="auto"/>
          </w:tcPr>
          <w:p w14:paraId="123F1BE8" w14:textId="4F7F1B1E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1A1E4928" w14:textId="0ACF5867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5EDF0CE3" w14:textId="77777777" w:rsidTr="002742B2">
        <w:tc>
          <w:tcPr>
            <w:tcW w:w="1449" w:type="pct"/>
            <w:shd w:val="clear" w:color="auto" w:fill="auto"/>
          </w:tcPr>
          <w:p w14:paraId="0F6291B3" w14:textId="6C29F958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537C33E0" w14:textId="5A403479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2B3776DC" w14:textId="77777777" w:rsidTr="002742B2">
        <w:tc>
          <w:tcPr>
            <w:tcW w:w="1449" w:type="pct"/>
            <w:shd w:val="clear" w:color="auto" w:fill="auto"/>
          </w:tcPr>
          <w:p w14:paraId="2DFE4B9D" w14:textId="05EDECD7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0FA79623" w14:textId="214F9AAF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67D3969A" w14:textId="77777777" w:rsidTr="002742B2">
        <w:tc>
          <w:tcPr>
            <w:tcW w:w="1449" w:type="pct"/>
            <w:shd w:val="clear" w:color="auto" w:fill="auto"/>
          </w:tcPr>
          <w:p w14:paraId="09D7ADF7" w14:textId="099462F7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3239A09E" w14:textId="13A3AF9A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0F109AC8" w14:textId="77777777" w:rsidTr="002742B2">
        <w:tc>
          <w:tcPr>
            <w:tcW w:w="1449" w:type="pct"/>
            <w:shd w:val="clear" w:color="auto" w:fill="auto"/>
          </w:tcPr>
          <w:p w14:paraId="3B457D8B" w14:textId="10006F36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73EE110A" w14:textId="1CA5642A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669F1EB1" w14:textId="77777777" w:rsidTr="002742B2">
        <w:tc>
          <w:tcPr>
            <w:tcW w:w="1449" w:type="pct"/>
            <w:shd w:val="clear" w:color="auto" w:fill="auto"/>
          </w:tcPr>
          <w:p w14:paraId="0B0E9EBC" w14:textId="39F37CF0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4AEC4EFD" w14:textId="7BB716D2" w:rsidR="00730D16" w:rsidRPr="00C94224" w:rsidRDefault="00730D16" w:rsidP="004E57D1">
            <w:pPr>
              <w:spacing w:before="120"/>
              <w:rPr>
                <w:rFonts w:eastAsia="Times New Roman" w:cs="Arial"/>
              </w:rPr>
            </w:pPr>
          </w:p>
        </w:tc>
      </w:tr>
      <w:tr w:rsidR="00730D16" w:rsidRPr="00C94224" w14:paraId="365369BC" w14:textId="77777777" w:rsidTr="002742B2">
        <w:tc>
          <w:tcPr>
            <w:tcW w:w="1449" w:type="pct"/>
            <w:shd w:val="clear" w:color="auto" w:fill="auto"/>
          </w:tcPr>
          <w:p w14:paraId="016963E4" w14:textId="7E240E45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4329D168" w14:textId="4D0CC666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</w:tr>
      <w:tr w:rsidR="00730D16" w:rsidRPr="00C94224" w14:paraId="7A775F75" w14:textId="77777777" w:rsidTr="002742B2">
        <w:tc>
          <w:tcPr>
            <w:tcW w:w="1449" w:type="pct"/>
            <w:shd w:val="clear" w:color="auto" w:fill="auto"/>
          </w:tcPr>
          <w:p w14:paraId="390C2644" w14:textId="00D96795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2224D7CC" w14:textId="48445764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</w:tr>
      <w:tr w:rsidR="00730D16" w:rsidRPr="00C94224" w14:paraId="70237B5B" w14:textId="77777777" w:rsidTr="002742B2">
        <w:tc>
          <w:tcPr>
            <w:tcW w:w="1449" w:type="pct"/>
            <w:shd w:val="clear" w:color="auto" w:fill="auto"/>
          </w:tcPr>
          <w:p w14:paraId="50960E1A" w14:textId="2BFB34A2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27A7EC5D" w14:textId="2F6760D9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264FCBD2" w14:textId="77777777" w:rsidTr="002742B2">
        <w:tc>
          <w:tcPr>
            <w:tcW w:w="1449" w:type="pct"/>
            <w:shd w:val="clear" w:color="auto" w:fill="auto"/>
          </w:tcPr>
          <w:p w14:paraId="1C404E84" w14:textId="428F8CB8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6A10EC8D" w14:textId="5F1EFAFC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2DD9782C" w14:textId="77777777" w:rsidTr="002742B2">
        <w:tc>
          <w:tcPr>
            <w:tcW w:w="1449" w:type="pct"/>
            <w:shd w:val="clear" w:color="auto" w:fill="auto"/>
          </w:tcPr>
          <w:p w14:paraId="6A59864E" w14:textId="5EA8BFAF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078253E7" w14:textId="09CB7DE0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0ED58CF8" w14:textId="77777777" w:rsidTr="002742B2">
        <w:tc>
          <w:tcPr>
            <w:tcW w:w="1449" w:type="pct"/>
            <w:shd w:val="clear" w:color="auto" w:fill="auto"/>
          </w:tcPr>
          <w:p w14:paraId="0AE3ECC1" w14:textId="2DBB7104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64FE6780" w14:textId="0ACE7717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6F1C99A5" w14:textId="77777777" w:rsidTr="002742B2">
        <w:tc>
          <w:tcPr>
            <w:tcW w:w="1449" w:type="pct"/>
            <w:shd w:val="clear" w:color="auto" w:fill="auto"/>
          </w:tcPr>
          <w:p w14:paraId="318DB60D" w14:textId="07C52D80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248DCDCB" w14:textId="0AEB811F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3A509070" w14:textId="77777777" w:rsidTr="002742B2">
        <w:tc>
          <w:tcPr>
            <w:tcW w:w="1449" w:type="pct"/>
            <w:shd w:val="clear" w:color="auto" w:fill="auto"/>
          </w:tcPr>
          <w:p w14:paraId="373F31EC" w14:textId="6F19C74B" w:rsidR="00730D16" w:rsidRPr="00156C7F" w:rsidRDefault="00730D16" w:rsidP="004E57D1">
            <w:pPr>
              <w:spacing w:before="120"/>
              <w:rPr>
                <w:rFonts w:cs="Arial"/>
              </w:rPr>
            </w:pPr>
          </w:p>
        </w:tc>
        <w:tc>
          <w:tcPr>
            <w:tcW w:w="3551" w:type="pct"/>
            <w:shd w:val="clear" w:color="auto" w:fill="auto"/>
          </w:tcPr>
          <w:p w14:paraId="0E6B02A1" w14:textId="326F338F" w:rsidR="00730D16" w:rsidRPr="00156C7F" w:rsidRDefault="00730D16" w:rsidP="004E57D1">
            <w:pPr>
              <w:rPr>
                <w:rFonts w:cs="Arial"/>
              </w:rPr>
            </w:pPr>
          </w:p>
        </w:tc>
      </w:tr>
      <w:tr w:rsidR="00730D16" w:rsidRPr="00C94224" w14:paraId="6C14501D" w14:textId="77777777" w:rsidTr="002742B2">
        <w:tc>
          <w:tcPr>
            <w:tcW w:w="1449" w:type="pct"/>
            <w:shd w:val="clear" w:color="auto" w:fill="auto"/>
          </w:tcPr>
          <w:p w14:paraId="3FC1EA23" w14:textId="45F7AE69" w:rsidR="00730D16" w:rsidRPr="00622BBC" w:rsidRDefault="00730D16" w:rsidP="004E57D1"/>
        </w:tc>
        <w:tc>
          <w:tcPr>
            <w:tcW w:w="3551" w:type="pct"/>
            <w:shd w:val="clear" w:color="auto" w:fill="auto"/>
          </w:tcPr>
          <w:p w14:paraId="0D400534" w14:textId="4AFF79FD" w:rsidR="00730D16" w:rsidRDefault="00730D16" w:rsidP="004E57D1"/>
        </w:tc>
      </w:tr>
      <w:tr w:rsidR="00730D16" w:rsidRPr="00C94224" w14:paraId="44095A77" w14:textId="77777777" w:rsidTr="002742B2">
        <w:tc>
          <w:tcPr>
            <w:tcW w:w="1449" w:type="pct"/>
            <w:shd w:val="clear" w:color="auto" w:fill="auto"/>
          </w:tcPr>
          <w:p w14:paraId="62525986" w14:textId="4E0546B6" w:rsidR="00730D16" w:rsidRPr="00622BBC" w:rsidRDefault="00730D16" w:rsidP="004E57D1"/>
        </w:tc>
        <w:tc>
          <w:tcPr>
            <w:tcW w:w="3551" w:type="pct"/>
            <w:shd w:val="clear" w:color="auto" w:fill="auto"/>
          </w:tcPr>
          <w:p w14:paraId="0C416697" w14:textId="49EAC145" w:rsidR="00730D16" w:rsidRDefault="00730D16" w:rsidP="004E57D1"/>
        </w:tc>
      </w:tr>
      <w:tr w:rsidR="00730D16" w:rsidRPr="00C94224" w14:paraId="2CF0A9F9" w14:textId="77777777" w:rsidTr="002742B2">
        <w:tc>
          <w:tcPr>
            <w:tcW w:w="1449" w:type="pct"/>
            <w:shd w:val="clear" w:color="auto" w:fill="auto"/>
          </w:tcPr>
          <w:p w14:paraId="35E05622" w14:textId="50334A87" w:rsidR="00730D16" w:rsidRPr="00622BBC" w:rsidRDefault="00730D16" w:rsidP="004E57D1"/>
        </w:tc>
        <w:tc>
          <w:tcPr>
            <w:tcW w:w="3551" w:type="pct"/>
            <w:shd w:val="clear" w:color="auto" w:fill="auto"/>
          </w:tcPr>
          <w:p w14:paraId="7A551417" w14:textId="3B769B5E" w:rsidR="00730D16" w:rsidRDefault="00730D16" w:rsidP="004E57D1"/>
        </w:tc>
      </w:tr>
      <w:tr w:rsidR="00730D16" w:rsidRPr="00C94224" w14:paraId="358F4C38" w14:textId="77777777" w:rsidTr="002742B2">
        <w:tc>
          <w:tcPr>
            <w:tcW w:w="1449" w:type="pct"/>
            <w:shd w:val="clear" w:color="auto" w:fill="auto"/>
          </w:tcPr>
          <w:p w14:paraId="27B5736D" w14:textId="69B07DAE" w:rsidR="00730D16" w:rsidRPr="00622BBC" w:rsidRDefault="00730D16" w:rsidP="004E57D1"/>
        </w:tc>
        <w:tc>
          <w:tcPr>
            <w:tcW w:w="3551" w:type="pct"/>
            <w:shd w:val="clear" w:color="auto" w:fill="auto"/>
          </w:tcPr>
          <w:p w14:paraId="7719D863" w14:textId="5ABEEDAA" w:rsidR="00730D16" w:rsidRDefault="00730D16" w:rsidP="004E57D1"/>
        </w:tc>
      </w:tr>
    </w:tbl>
    <w:p w14:paraId="556BDCBB" w14:textId="77777777" w:rsidR="00730D16" w:rsidRDefault="00730D16" w:rsidP="00730D16">
      <w:pPr>
        <w:rPr>
          <w:rFonts w:cs="Arial"/>
        </w:rPr>
      </w:pPr>
    </w:p>
    <w:p w14:paraId="76810079" w14:textId="77777777" w:rsidR="00247A98" w:rsidRDefault="00730D16" w:rsidP="00730D16">
      <w:pPr>
        <w:spacing w:line="240" w:lineRule="auto"/>
        <w:jc w:val="left"/>
        <w:rPr>
          <w:rFonts w:cs="Arial"/>
          <w:b/>
        </w:rPr>
        <w:sectPr w:rsidR="00247A98" w:rsidSect="00F62A32">
          <w:headerReference w:type="even" r:id="rId13"/>
          <w:headerReference w:type="default" r:id="rId14"/>
          <w:footerReference w:type="default" r:id="rId15"/>
          <w:headerReference w:type="first" r:id="rId16"/>
          <w:pgSz w:w="11909" w:h="16834" w:code="9"/>
          <w:pgMar w:top="1378" w:right="862" w:bottom="862" w:left="862" w:header="431" w:footer="765" w:gutter="284"/>
          <w:cols w:space="708"/>
          <w:docGrid w:linePitch="360"/>
        </w:sectPr>
      </w:pPr>
      <w:bookmarkStart w:id="12" w:name="ref5"/>
      <w:r w:rsidRPr="00C94224">
        <w:rPr>
          <w:rFonts w:cs="Arial"/>
          <w:b/>
        </w:rPr>
        <w:br w:type="page"/>
      </w:r>
    </w:p>
    <w:p w14:paraId="09D27DCA" w14:textId="3B77324E" w:rsidR="007E13A6" w:rsidRPr="006579C7" w:rsidRDefault="006579C7" w:rsidP="003A779E">
      <w:pPr>
        <w:pStyle w:val="G222Heading1"/>
        <w:rPr>
          <w:color w:val="76923C" w:themeColor="accent3" w:themeShade="BF"/>
        </w:rPr>
      </w:pPr>
      <w:bookmarkStart w:id="13" w:name="_Toc447267427"/>
      <w:bookmarkEnd w:id="12"/>
      <w:r w:rsidRPr="006579C7">
        <w:rPr>
          <w:caps w:val="0"/>
          <w:color w:val="76923C" w:themeColor="accent3" w:themeShade="BF"/>
        </w:rPr>
        <w:lastRenderedPageBreak/>
        <w:t>PROJE İZLEME RAPORU</w:t>
      </w:r>
      <w:bookmarkEnd w:id="13"/>
    </w:p>
    <w:p w14:paraId="642DBD21" w14:textId="322EC545" w:rsidR="007318A6" w:rsidRPr="00B33A97" w:rsidRDefault="00247A98" w:rsidP="003A779E">
      <w:pPr>
        <w:pStyle w:val="G222Heading2"/>
      </w:pPr>
      <w:bookmarkStart w:id="14" w:name="_Toc447267428"/>
      <w:r w:rsidRPr="007318A6">
        <w:t xml:space="preserve">Proje İzleme </w:t>
      </w:r>
      <w:r w:rsidR="007E13A6">
        <w:t>Formu</w:t>
      </w:r>
      <w:bookmarkEnd w:id="14"/>
    </w:p>
    <w:p w14:paraId="78D4A1EC" w14:textId="2B80BF7A" w:rsidR="007318A6" w:rsidRDefault="007318A6" w:rsidP="007318A6">
      <w:r w:rsidRPr="007318A6">
        <w:t>Projenin başlangıç tarihi : …/…/ 20....</w:t>
      </w:r>
    </w:p>
    <w:tbl>
      <w:tblPr>
        <w:tblW w:w="148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00"/>
        <w:gridCol w:w="1047"/>
        <w:gridCol w:w="367"/>
        <w:gridCol w:w="367"/>
        <w:gridCol w:w="370"/>
        <w:gridCol w:w="369"/>
        <w:gridCol w:w="369"/>
        <w:gridCol w:w="371"/>
        <w:gridCol w:w="371"/>
        <w:gridCol w:w="370"/>
        <w:gridCol w:w="371"/>
        <w:gridCol w:w="371"/>
        <w:gridCol w:w="370"/>
        <w:gridCol w:w="370"/>
        <w:gridCol w:w="370"/>
        <w:gridCol w:w="371"/>
        <w:gridCol w:w="371"/>
        <w:gridCol w:w="372"/>
        <w:gridCol w:w="371"/>
        <w:gridCol w:w="371"/>
        <w:gridCol w:w="372"/>
        <w:gridCol w:w="371"/>
        <w:gridCol w:w="396"/>
        <w:gridCol w:w="360"/>
        <w:gridCol w:w="361"/>
        <w:gridCol w:w="454"/>
        <w:gridCol w:w="1083"/>
        <w:gridCol w:w="1523"/>
      </w:tblGrid>
      <w:tr w:rsidR="007318A6" w:rsidRPr="005D37BA" w14:paraId="1711A98A" w14:textId="77777777" w:rsidTr="006579C7">
        <w:trPr>
          <w:trHeight w:val="452"/>
          <w:jc w:val="center"/>
        </w:trPr>
        <w:tc>
          <w:tcPr>
            <w:tcW w:w="3247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14:paraId="28089D36" w14:textId="22FF9EEE" w:rsidR="007318A6" w:rsidRPr="005D37BA" w:rsidRDefault="007318A6" w:rsidP="00263EC8">
            <w:pPr>
              <w:pStyle w:val="xl22"/>
              <w:autoSpaceDE w:val="0"/>
              <w:autoSpaceDN w:val="0"/>
              <w:adjustRightInd w:val="0"/>
              <w:spacing w:before="0" w:beforeAutospacing="0" w:after="0" w:afterAutospacing="0"/>
              <w:ind w:right="200"/>
              <w:jc w:val="center"/>
              <w:rPr>
                <w:color w:val="000000"/>
                <w:sz w:val="16"/>
                <w:szCs w:val="16"/>
              </w:rPr>
            </w:pPr>
            <w:r w:rsidRPr="005D37BA">
              <w:rPr>
                <w:color w:val="000000"/>
                <w:sz w:val="16"/>
                <w:szCs w:val="16"/>
              </w:rPr>
              <w:t>İş Paketi No/Adı</w:t>
            </w:r>
          </w:p>
        </w:tc>
        <w:tc>
          <w:tcPr>
            <w:tcW w:w="4436" w:type="dxa"/>
            <w:gridSpan w:val="12"/>
            <w:shd w:val="clear" w:color="auto" w:fill="BFBFBF" w:themeFill="background1" w:themeFillShade="BF"/>
            <w:vAlign w:val="center"/>
          </w:tcPr>
          <w:p w14:paraId="6D83E07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I. Yıl</w:t>
            </w:r>
          </w:p>
        </w:tc>
        <w:tc>
          <w:tcPr>
            <w:tcW w:w="4540" w:type="dxa"/>
            <w:gridSpan w:val="12"/>
            <w:shd w:val="clear" w:color="auto" w:fill="BFBFBF" w:themeFill="background1" w:themeFillShade="BF"/>
            <w:vAlign w:val="center"/>
          </w:tcPr>
          <w:p w14:paraId="7746B90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II. Yıl</w:t>
            </w: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14:paraId="6F360BC0" w14:textId="77777777" w:rsidR="007318A6" w:rsidRPr="005D37BA" w:rsidRDefault="007318A6" w:rsidP="00263EC8">
            <w:pPr>
              <w:pStyle w:val="xl22"/>
              <w:spacing w:before="0" w:beforeAutospacing="0" w:after="0" w:afterAutospacing="0"/>
              <w:ind w:right="200"/>
              <w:jc w:val="center"/>
              <w:rPr>
                <w:color w:val="000000"/>
                <w:sz w:val="16"/>
                <w:szCs w:val="16"/>
              </w:rPr>
            </w:pPr>
            <w:r w:rsidRPr="005D37BA">
              <w:rPr>
                <w:color w:val="000000"/>
                <w:sz w:val="16"/>
                <w:szCs w:val="16"/>
              </w:rPr>
              <w:t>III. Yıl</w:t>
            </w:r>
          </w:p>
        </w:tc>
        <w:tc>
          <w:tcPr>
            <w:tcW w:w="1523" w:type="dxa"/>
            <w:vMerge w:val="restart"/>
            <w:shd w:val="clear" w:color="auto" w:fill="BFBFBF" w:themeFill="background1" w:themeFillShade="BF"/>
            <w:vAlign w:val="center"/>
          </w:tcPr>
          <w:p w14:paraId="076DB17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Maliyet</w:t>
            </w:r>
          </w:p>
          <w:p w14:paraId="163E380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(…. Yılı Fiyatlarıyla)</w:t>
            </w:r>
          </w:p>
          <w:p w14:paraId="6BF7A8B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(Bin TL)</w:t>
            </w:r>
          </w:p>
        </w:tc>
      </w:tr>
      <w:tr w:rsidR="007318A6" w:rsidRPr="005D37BA" w14:paraId="350BEC64" w14:textId="77777777" w:rsidTr="006579C7">
        <w:trPr>
          <w:trHeight w:val="452"/>
          <w:jc w:val="center"/>
        </w:trPr>
        <w:tc>
          <w:tcPr>
            <w:tcW w:w="3247" w:type="dxa"/>
            <w:gridSpan w:val="2"/>
            <w:vMerge/>
            <w:shd w:val="clear" w:color="auto" w:fill="BFBFBF" w:themeFill="background1" w:themeFillShade="BF"/>
            <w:vAlign w:val="center"/>
          </w:tcPr>
          <w:p w14:paraId="1BA1DA3E" w14:textId="77777777" w:rsidR="007318A6" w:rsidRPr="005D37BA" w:rsidRDefault="007318A6" w:rsidP="00263EC8">
            <w:pPr>
              <w:pStyle w:val="xl22"/>
              <w:spacing w:before="0" w:beforeAutospacing="0" w:after="0" w:afterAutospacing="0"/>
              <w:ind w:right="200"/>
              <w:rPr>
                <w:color w:val="000000"/>
                <w:sz w:val="16"/>
                <w:szCs w:val="16"/>
              </w:rPr>
            </w:pPr>
          </w:p>
        </w:tc>
        <w:tc>
          <w:tcPr>
            <w:tcW w:w="1104" w:type="dxa"/>
            <w:gridSpan w:val="3"/>
            <w:shd w:val="clear" w:color="auto" w:fill="BFBFBF" w:themeFill="background1" w:themeFillShade="BF"/>
            <w:vAlign w:val="center"/>
          </w:tcPr>
          <w:p w14:paraId="2B3E3E7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1-3. ay</w:t>
            </w:r>
          </w:p>
        </w:tc>
        <w:tc>
          <w:tcPr>
            <w:tcW w:w="1109" w:type="dxa"/>
            <w:gridSpan w:val="3"/>
            <w:shd w:val="clear" w:color="auto" w:fill="BFBFBF" w:themeFill="background1" w:themeFillShade="BF"/>
            <w:vAlign w:val="center"/>
          </w:tcPr>
          <w:p w14:paraId="0DEF08B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4-6. ay</w:t>
            </w:r>
          </w:p>
        </w:tc>
        <w:tc>
          <w:tcPr>
            <w:tcW w:w="1112" w:type="dxa"/>
            <w:gridSpan w:val="3"/>
            <w:shd w:val="clear" w:color="auto" w:fill="BFBFBF" w:themeFill="background1" w:themeFillShade="BF"/>
            <w:vAlign w:val="center"/>
          </w:tcPr>
          <w:p w14:paraId="262E11C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7-9. ay</w:t>
            </w:r>
          </w:p>
        </w:tc>
        <w:tc>
          <w:tcPr>
            <w:tcW w:w="1111" w:type="dxa"/>
            <w:gridSpan w:val="3"/>
            <w:shd w:val="clear" w:color="auto" w:fill="BFBFBF" w:themeFill="background1" w:themeFillShade="BF"/>
            <w:vAlign w:val="center"/>
          </w:tcPr>
          <w:p w14:paraId="506CA2B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10-12. ay</w:t>
            </w:r>
          </w:p>
        </w:tc>
        <w:tc>
          <w:tcPr>
            <w:tcW w:w="1112" w:type="dxa"/>
            <w:gridSpan w:val="3"/>
            <w:shd w:val="clear" w:color="auto" w:fill="BFBFBF" w:themeFill="background1" w:themeFillShade="BF"/>
            <w:vAlign w:val="center"/>
          </w:tcPr>
          <w:p w14:paraId="72ABDCE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13-15. ay</w:t>
            </w:r>
          </w:p>
        </w:tc>
        <w:tc>
          <w:tcPr>
            <w:tcW w:w="1114" w:type="dxa"/>
            <w:gridSpan w:val="3"/>
            <w:shd w:val="clear" w:color="auto" w:fill="BFBFBF" w:themeFill="background1" w:themeFillShade="BF"/>
            <w:vAlign w:val="center"/>
          </w:tcPr>
          <w:p w14:paraId="4646D5F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16-18. ay</w:t>
            </w:r>
          </w:p>
        </w:tc>
        <w:tc>
          <w:tcPr>
            <w:tcW w:w="1139" w:type="dxa"/>
            <w:gridSpan w:val="3"/>
            <w:shd w:val="clear" w:color="auto" w:fill="BFBFBF" w:themeFill="background1" w:themeFillShade="BF"/>
            <w:vAlign w:val="center"/>
          </w:tcPr>
          <w:p w14:paraId="268A962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19-21. ay</w:t>
            </w:r>
          </w:p>
        </w:tc>
        <w:tc>
          <w:tcPr>
            <w:tcW w:w="1175" w:type="dxa"/>
            <w:gridSpan w:val="3"/>
            <w:shd w:val="clear" w:color="auto" w:fill="BFBFBF" w:themeFill="background1" w:themeFillShade="BF"/>
            <w:vAlign w:val="center"/>
          </w:tcPr>
          <w:p w14:paraId="2DAE5B7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22-24. ay</w:t>
            </w:r>
          </w:p>
        </w:tc>
        <w:tc>
          <w:tcPr>
            <w:tcW w:w="1083" w:type="dxa"/>
            <w:shd w:val="clear" w:color="auto" w:fill="BFBFBF" w:themeFill="background1" w:themeFillShade="BF"/>
            <w:vAlign w:val="center"/>
          </w:tcPr>
          <w:p w14:paraId="14F69D4D" w14:textId="77777777" w:rsidR="007318A6" w:rsidRPr="005D37BA" w:rsidRDefault="007318A6" w:rsidP="00263EC8">
            <w:pPr>
              <w:pStyle w:val="xl22"/>
              <w:spacing w:before="0" w:beforeAutospacing="0" w:after="0" w:afterAutospacing="0"/>
              <w:ind w:right="200"/>
              <w:jc w:val="center"/>
              <w:rPr>
                <w:color w:val="000000"/>
                <w:sz w:val="16"/>
                <w:szCs w:val="16"/>
              </w:rPr>
            </w:pPr>
            <w:r w:rsidRPr="005D37BA">
              <w:rPr>
                <w:color w:val="000000"/>
                <w:sz w:val="16"/>
                <w:szCs w:val="16"/>
              </w:rPr>
              <w:t>…</w:t>
            </w:r>
          </w:p>
        </w:tc>
        <w:tc>
          <w:tcPr>
            <w:tcW w:w="1523" w:type="dxa"/>
            <w:vMerge/>
            <w:shd w:val="clear" w:color="auto" w:fill="BFBFBF" w:themeFill="background1" w:themeFillShade="BF"/>
          </w:tcPr>
          <w:p w14:paraId="53FD3CA2" w14:textId="77777777" w:rsidR="007318A6" w:rsidRPr="005D37BA" w:rsidRDefault="007318A6" w:rsidP="00263EC8">
            <w:pPr>
              <w:pStyle w:val="xl22"/>
              <w:spacing w:before="0" w:beforeAutospacing="0" w:after="0" w:afterAutospacing="0"/>
              <w:ind w:right="200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318A6" w:rsidRPr="005D37BA" w14:paraId="1C78DD05" w14:textId="77777777" w:rsidTr="005D37BA">
        <w:trPr>
          <w:trHeight w:val="158"/>
          <w:jc w:val="center"/>
        </w:trPr>
        <w:tc>
          <w:tcPr>
            <w:tcW w:w="2200" w:type="dxa"/>
            <w:vMerge w:val="restart"/>
            <w:vAlign w:val="center"/>
          </w:tcPr>
          <w:p w14:paraId="2578947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047" w:type="dxa"/>
            <w:vAlign w:val="center"/>
          </w:tcPr>
          <w:p w14:paraId="1DE5694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0504E24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276864B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AED053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1EEF4E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736834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158406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1AC371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6CA4E9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A36AE0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EBF504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C78B3A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D90D60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870760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D6CEB6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69051E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79A298E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DD1BB0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200C9D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34C364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DCA9D8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110A212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CA7B32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5890F06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4B6293D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FCDF6A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B7BEE7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784C38F8" w14:textId="77777777" w:rsidTr="005D37B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63C3D7B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6B376B9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482726B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21062B5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4B9FDD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E4C6C1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4DB644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FA3D5C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B4D448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E49E37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3A7A3D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14572F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058D50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AF1898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F367A1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7F6304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AA6D38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D0EDE8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E7BC91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DDF694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ED6997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9CB424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75BB616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094C00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55979FF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4DF9A6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132F73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B431A1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0AF89190" w14:textId="77777777" w:rsidTr="005D37B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1F32874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047" w:type="dxa"/>
            <w:vAlign w:val="center"/>
          </w:tcPr>
          <w:p w14:paraId="707C96B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76AEE83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2F0F318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4EB5CF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45A123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E78F74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1B36D4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B75359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A96673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702254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85E255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ECC163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67CDCA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F29ADA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CF71E2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F4DADF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1218B69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921F6C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70613E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F36614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43FC5C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0D923D7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E4D4C4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67453A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7B9096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0AB6E7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4BB8C8B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61F5DDF4" w14:textId="77777777" w:rsidTr="005D37B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7CF4FD0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D9BECD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41D9617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B7C49D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A29F83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3723ABB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E7FA0F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14EE58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AC7E53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1B1A79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777AE5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569037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8B6083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A6579E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203341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FF1482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669705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60846B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68EF89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5E44FB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2D3E20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593BEC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000A98A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18F3FF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5F96E0B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3A38CEF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3068897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56E426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077FA345" w14:textId="77777777" w:rsidTr="005D37B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3050BB8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1.2.</w:t>
            </w:r>
          </w:p>
        </w:tc>
        <w:tc>
          <w:tcPr>
            <w:tcW w:w="1047" w:type="dxa"/>
            <w:vAlign w:val="center"/>
          </w:tcPr>
          <w:p w14:paraId="2435D98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40E689C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673F5AB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487579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573868D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A1BCFC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7FF224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1D2792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27E769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898DCF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B60F21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133ABA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64CFCF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291344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79013A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D4F223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FE19B4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D0F159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6BCF69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3A4BB39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534F04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AF1F65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F84EDD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79A5BA8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65F0DFC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4C6756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2C9266D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12B61E3" w14:textId="77777777" w:rsidTr="005D37B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46A72FC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16E101D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510F99E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5E90DB4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6385BB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B23C5D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566A7A4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DE23BF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B23D08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8034AF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15FDF0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5FC5F6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DE47A9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13F9EB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0B7A9D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0FA95B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84E385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BD4378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763DCE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D1DC10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982740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CAAAFA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3B2245F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CE388A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FFD1ED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C9416B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7838155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A97808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E973D3D" w14:textId="77777777" w:rsidTr="005D37B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385711F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047" w:type="dxa"/>
            <w:vAlign w:val="center"/>
          </w:tcPr>
          <w:p w14:paraId="7F58012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6E31DEC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A3C8AC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FA4D25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125B8C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F2EA97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C275D9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D3F6E9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583A16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5D4C05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DE4B3F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9D8A7B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7A76FB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D75EE4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0435DC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372884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BE2902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DC07D1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C8B7DE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E69B05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79F57B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6F409D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B29CC6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D9362B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5A3EAB1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3137974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CB388E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9DD17F4" w14:textId="77777777" w:rsidTr="005D37B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1B151FA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146C495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1946A29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5D84AB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5B7B38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436F732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5A2481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DB52DF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AB0533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976191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2AD373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A2CD54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4FE245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4C5C00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164A7E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D894CA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74FCFA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BDD4FA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44545F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09999C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FAC3B1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D646B4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0744EF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19075C1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4A6399F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6A1695D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7F7FFFC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6C851E0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FD4DDE3" w14:textId="77777777" w:rsidTr="005D37B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41ECD4C4" w14:textId="175B69B4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3.</w:t>
            </w:r>
          </w:p>
        </w:tc>
        <w:tc>
          <w:tcPr>
            <w:tcW w:w="1047" w:type="dxa"/>
            <w:vAlign w:val="center"/>
          </w:tcPr>
          <w:p w14:paraId="35AB36F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0468CB2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346185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321A46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CAC6CC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2DD660C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44B21E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15FBD6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0F2249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47348B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5BA733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CE30F2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DC8FC8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28D555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30E985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1F7C10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48B5584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00865B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D3434F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26DFD24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391ACC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369E2BB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D006BE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4437E43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F3A07E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04D725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629775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5410494" w14:textId="77777777" w:rsidTr="005D37B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345122A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27AB750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77B559E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346838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3319E8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19A6C0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C2ECC4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A600FD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24DA18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73A5E6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544959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32CC66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7C569B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B755FB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40E56E8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CCD3D3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8B1D4C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493C847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1B2056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586CB5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F32960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2B3505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341D9E0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6F44418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892670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3875DF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B2CD88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27C4A7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61565157" w14:textId="77777777" w:rsidTr="005D37B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6A5983B2" w14:textId="7C38CCB8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4.</w:t>
            </w:r>
          </w:p>
        </w:tc>
        <w:tc>
          <w:tcPr>
            <w:tcW w:w="1047" w:type="dxa"/>
            <w:vAlign w:val="center"/>
          </w:tcPr>
          <w:p w14:paraId="071E2D0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2BB1B4C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5B70938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8D8711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277716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B461B1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B8919E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5B31B0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320448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7F2450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44F617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45B852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360FD80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8DE3FA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13BF63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461064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939AB8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476318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5581AC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400850B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A0D18B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037A83C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E1DDB2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A6C748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1DBF3C5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C7A41D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093C174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06D8A03C" w14:textId="77777777" w:rsidTr="005D37B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477B602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63259BE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34DBBD6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6CFEA86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08F854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1CF808F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27D03A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103440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55499F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9A3EDD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0E7A7F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223B9A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F95E60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4A57FE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C28424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F830EE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1DEC86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ABAB1C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743903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5FF5A4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038262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051C420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281E695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31BC833D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2803912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2BE3E95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617B3C8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4FCD022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5C37A7C5" w14:textId="77777777" w:rsidTr="005D37BA">
        <w:trPr>
          <w:trHeight w:val="100"/>
          <w:jc w:val="center"/>
        </w:trPr>
        <w:tc>
          <w:tcPr>
            <w:tcW w:w="2200" w:type="dxa"/>
            <w:vMerge w:val="restart"/>
            <w:vAlign w:val="center"/>
          </w:tcPr>
          <w:p w14:paraId="3F87E042" w14:textId="256740E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5.</w:t>
            </w:r>
          </w:p>
        </w:tc>
        <w:tc>
          <w:tcPr>
            <w:tcW w:w="1047" w:type="dxa"/>
            <w:vAlign w:val="center"/>
          </w:tcPr>
          <w:p w14:paraId="5AB3223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Planlanan</w:t>
            </w:r>
          </w:p>
        </w:tc>
        <w:tc>
          <w:tcPr>
            <w:tcW w:w="367" w:type="dxa"/>
            <w:vAlign w:val="center"/>
          </w:tcPr>
          <w:p w14:paraId="253544F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07A3AA8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CD194A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7F40601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63B376F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6E80AD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EF4D8E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2313CD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5F76BF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FF6434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580562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07771CE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F9D470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FBAA15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5CCAA0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57A38816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7A8A10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B35D4F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3B370E1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A259CA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1FF82B0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0E98974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0EEF199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5B5773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1DAA7BA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3055876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6E25E44" w14:textId="77777777" w:rsidTr="005D37B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5E2C235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5E553E6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07473E2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5327032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AB0CB7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B7AFF2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89A7FD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A270F5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3783FA82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5D2E23C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E1F0E8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87D930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47E7E0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3B5065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2C11BD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556A21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795E84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6CFC0EF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1CD6A4D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17DE1A1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545D96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63B2C858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5CBCB61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4EA1FC8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37608F2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E61483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451BB5B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53177B4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5108FB46" w14:textId="77777777" w:rsidTr="005D37BA">
        <w:trPr>
          <w:trHeight w:val="100"/>
          <w:jc w:val="center"/>
        </w:trPr>
        <w:tc>
          <w:tcPr>
            <w:tcW w:w="2200" w:type="dxa"/>
            <w:vMerge/>
            <w:vAlign w:val="center"/>
          </w:tcPr>
          <w:p w14:paraId="5BBA0D90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47" w:type="dxa"/>
            <w:vAlign w:val="center"/>
          </w:tcPr>
          <w:p w14:paraId="0BA7237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-78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color w:val="000000"/>
                <w:sz w:val="16"/>
                <w:szCs w:val="16"/>
              </w:rPr>
              <w:t>Gerçekleşen</w:t>
            </w:r>
          </w:p>
        </w:tc>
        <w:tc>
          <w:tcPr>
            <w:tcW w:w="367" w:type="dxa"/>
            <w:vAlign w:val="center"/>
          </w:tcPr>
          <w:p w14:paraId="2608FB2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vAlign w:val="center"/>
          </w:tcPr>
          <w:p w14:paraId="4198D0D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1E911D6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4022BD75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9" w:type="dxa"/>
            <w:vAlign w:val="center"/>
          </w:tcPr>
          <w:p w14:paraId="0FCB09B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B3FC37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83B535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76FA4FEE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BD9574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5BF6BF6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41A70B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25631E8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0" w:type="dxa"/>
            <w:vAlign w:val="center"/>
          </w:tcPr>
          <w:p w14:paraId="6698140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73449C8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A36581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01DE2ADF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431F6F8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8073317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2" w:type="dxa"/>
            <w:vAlign w:val="center"/>
          </w:tcPr>
          <w:p w14:paraId="373FD30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71" w:type="dxa"/>
            <w:vAlign w:val="center"/>
          </w:tcPr>
          <w:p w14:paraId="2690371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96" w:type="dxa"/>
            <w:vAlign w:val="center"/>
          </w:tcPr>
          <w:p w14:paraId="059E755B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Align w:val="center"/>
          </w:tcPr>
          <w:p w14:paraId="2B08CB2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vAlign w:val="center"/>
          </w:tcPr>
          <w:p w14:paraId="0B6729C9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54" w:type="dxa"/>
            <w:vAlign w:val="center"/>
          </w:tcPr>
          <w:p w14:paraId="0FBAAC7C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83" w:type="dxa"/>
            <w:vAlign w:val="center"/>
          </w:tcPr>
          <w:p w14:paraId="0777C7D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523" w:type="dxa"/>
          </w:tcPr>
          <w:p w14:paraId="193994AA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318A6" w:rsidRPr="005D37BA" w14:paraId="4636CCF1" w14:textId="77777777" w:rsidTr="007318A6">
        <w:trPr>
          <w:trHeight w:val="100"/>
          <w:jc w:val="center"/>
        </w:trPr>
        <w:tc>
          <w:tcPr>
            <w:tcW w:w="13306" w:type="dxa"/>
            <w:gridSpan w:val="27"/>
            <w:vAlign w:val="center"/>
          </w:tcPr>
          <w:p w14:paraId="609C8B23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Toplam Tutar</w:t>
            </w:r>
          </w:p>
        </w:tc>
        <w:tc>
          <w:tcPr>
            <w:tcW w:w="1523" w:type="dxa"/>
          </w:tcPr>
          <w:p w14:paraId="7092AE54" w14:textId="77777777" w:rsidR="007318A6" w:rsidRPr="005D37BA" w:rsidRDefault="007318A6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D37BA" w:rsidRPr="005D37BA" w14:paraId="3A153451" w14:textId="77777777" w:rsidTr="006579C7">
        <w:trPr>
          <w:trHeight w:val="100"/>
          <w:jc w:val="center"/>
        </w:trPr>
        <w:tc>
          <w:tcPr>
            <w:tcW w:w="14829" w:type="dxa"/>
            <w:gridSpan w:val="28"/>
            <w:shd w:val="clear" w:color="auto" w:fill="BFBFBF" w:themeFill="background1" w:themeFillShade="BF"/>
            <w:vAlign w:val="center"/>
          </w:tcPr>
          <w:p w14:paraId="1F4F2398" w14:textId="6935CE0F" w:rsidR="005D37BA" w:rsidRPr="005D37BA" w:rsidRDefault="005D37BA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color w:val="000000"/>
                <w:sz w:val="18"/>
                <w:szCs w:val="16"/>
              </w:rPr>
            </w:pPr>
            <w:r w:rsidRPr="005D37BA"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  <w:t>Proje Uygulamasının Analizi</w:t>
            </w:r>
          </w:p>
        </w:tc>
      </w:tr>
      <w:tr w:rsidR="005D37BA" w:rsidRPr="005D37BA" w14:paraId="2C160C12" w14:textId="77777777" w:rsidTr="005D37BA">
        <w:trPr>
          <w:trHeight w:val="100"/>
          <w:jc w:val="center"/>
        </w:trPr>
        <w:tc>
          <w:tcPr>
            <w:tcW w:w="14829" w:type="dxa"/>
            <w:gridSpan w:val="28"/>
            <w:shd w:val="clear" w:color="auto" w:fill="FFFFFF" w:themeFill="background1"/>
            <w:vAlign w:val="center"/>
          </w:tcPr>
          <w:p w14:paraId="61B45940" w14:textId="77777777" w:rsidR="005D37BA" w:rsidRPr="005D37BA" w:rsidRDefault="005D37BA" w:rsidP="005D37BA">
            <w:pPr>
              <w:spacing w:line="312" w:lineRule="auto"/>
              <w:rPr>
                <w:rFonts w:eastAsia="Arial Unicode MS" w:cs="Arial"/>
                <w:b/>
                <w:bCs/>
                <w:i/>
                <w:iCs/>
                <w:color w:val="000000"/>
                <w:sz w:val="18"/>
                <w:szCs w:val="16"/>
              </w:rPr>
            </w:pPr>
            <w:r w:rsidRPr="005D37BA">
              <w:rPr>
                <w:rFonts w:eastAsia="Arial Unicode MS" w:cs="Arial"/>
                <w:b/>
                <w:bCs/>
                <w:i/>
                <w:iCs/>
                <w:color w:val="000000"/>
                <w:sz w:val="18"/>
                <w:szCs w:val="16"/>
              </w:rPr>
              <w:t>(Proje planından sapmalar ve nedenleri açıklanacaktır)</w:t>
            </w:r>
          </w:p>
          <w:p w14:paraId="5ED0C7A9" w14:textId="77777777" w:rsidR="005D37BA" w:rsidRPr="005D37BA" w:rsidRDefault="005D37BA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0A888F51" w14:textId="77777777" w:rsidR="005D37BA" w:rsidRPr="005D37BA" w:rsidRDefault="005D37BA" w:rsidP="00263EC8">
            <w:pPr>
              <w:pStyle w:val="GvdeMetniGirintisi2"/>
              <w:spacing w:after="0" w:line="240" w:lineRule="auto"/>
              <w:ind w:left="0" w:right="20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33EEBFA3" w14:textId="77777777" w:rsidR="005D37BA" w:rsidRDefault="005D37BA" w:rsidP="005D37B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4C5763A5" w14:textId="77777777" w:rsidR="005D37BA" w:rsidRDefault="005D37BA" w:rsidP="005D37B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6F1AF2B0" w14:textId="77777777" w:rsidR="005D37BA" w:rsidRPr="005D37BA" w:rsidRDefault="005D37BA" w:rsidP="005D37B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  <w:p w14:paraId="36606BD8" w14:textId="77777777" w:rsidR="005D37BA" w:rsidRPr="005D37BA" w:rsidRDefault="005D37BA" w:rsidP="005D37BA">
            <w:pPr>
              <w:pStyle w:val="GvdeMetniGirintisi2"/>
              <w:spacing w:after="0" w:line="240" w:lineRule="auto"/>
              <w:ind w:left="0" w:right="200"/>
              <w:rPr>
                <w:rFonts w:ascii="Arial" w:hAnsi="Arial" w:cs="Arial"/>
                <w:b/>
                <w:bCs/>
                <w:color w:val="000000"/>
                <w:sz w:val="18"/>
                <w:szCs w:val="16"/>
              </w:rPr>
            </w:pPr>
          </w:p>
        </w:tc>
      </w:tr>
    </w:tbl>
    <w:p w14:paraId="61914AFD" w14:textId="77777777" w:rsidR="007E13A6" w:rsidRDefault="007E13A6" w:rsidP="00263EC8">
      <w:pPr>
        <w:spacing w:line="312" w:lineRule="auto"/>
        <w:rPr>
          <w:rFonts w:eastAsia="Arial Unicode MS"/>
          <w:b/>
          <w:bCs/>
          <w:i/>
          <w:iCs/>
          <w:color w:val="000000"/>
        </w:rPr>
        <w:sectPr w:rsidR="007E13A6" w:rsidSect="00F62A32">
          <w:headerReference w:type="even" r:id="rId17"/>
          <w:headerReference w:type="default" r:id="rId18"/>
          <w:headerReference w:type="first" r:id="rId19"/>
          <w:pgSz w:w="16834" w:h="11909" w:orient="landscape" w:code="9"/>
          <w:pgMar w:top="1378" w:right="862" w:bottom="862" w:left="862" w:header="437" w:footer="765" w:gutter="284"/>
          <w:cols w:space="708"/>
          <w:docGrid w:linePitch="360"/>
        </w:sectPr>
      </w:pPr>
    </w:p>
    <w:p w14:paraId="1DF6B33D" w14:textId="77777777" w:rsidR="007E13A6" w:rsidRDefault="007E13A6" w:rsidP="003A779E">
      <w:pPr>
        <w:pStyle w:val="G222Heading2"/>
      </w:pPr>
      <w:bookmarkStart w:id="15" w:name="_Toc447267429"/>
      <w:r>
        <w:lastRenderedPageBreak/>
        <w:t>Maliyet ve Harcamaların Yıllara Göre Dağılımı</w:t>
      </w:r>
      <w:bookmarkEnd w:id="15"/>
      <w:r>
        <w:tab/>
      </w:r>
    </w:p>
    <w:p w14:paraId="61F61929" w14:textId="4E0AC797" w:rsidR="005D37BA" w:rsidRDefault="007E13A6" w:rsidP="00F73676">
      <w:r>
        <w:t>Bilgi ve İletişim Teknolojileri Projelerine Ait Maliyet ve Harcamaların Yıllara Göre Dağılımı Tablosu (</w:t>
      </w:r>
      <w:r w:rsidR="005F7042">
        <w:t xml:space="preserve">EK </w:t>
      </w:r>
      <w:r w:rsidR="002C233F">
        <w:t>A</w:t>
      </w:r>
      <w:r w:rsidR="00041E88">
        <w:t>8</w:t>
      </w:r>
      <w:r w:rsidR="005F7042">
        <w:t>)</w:t>
      </w:r>
      <w:r>
        <w:t xml:space="preserve"> doldurulup, bu dokümana ek olarak iletilmelidir.</w:t>
      </w:r>
    </w:p>
    <w:p w14:paraId="5BEF1A48" w14:textId="77777777" w:rsidR="00F73676" w:rsidRDefault="00F73676" w:rsidP="00F73676"/>
    <w:p w14:paraId="7ED02C52" w14:textId="77777777" w:rsidR="00F73676" w:rsidRDefault="00F73676" w:rsidP="00F73676"/>
    <w:p w14:paraId="32764604" w14:textId="77777777" w:rsidR="00C15B8C" w:rsidRDefault="00C15B8C" w:rsidP="00F73676"/>
    <w:p w14:paraId="16C10C78" w14:textId="77777777" w:rsidR="00C15B8C" w:rsidRDefault="00C15B8C" w:rsidP="00F73676"/>
    <w:p w14:paraId="070813B1" w14:textId="77777777" w:rsidR="00C15B8C" w:rsidRDefault="00C15B8C" w:rsidP="00F73676"/>
    <w:p w14:paraId="5BE81456" w14:textId="77777777" w:rsidR="00C15B8C" w:rsidRDefault="00C15B8C" w:rsidP="00F73676"/>
    <w:p w14:paraId="7402C452" w14:textId="29327287" w:rsidR="00C15B8C" w:rsidRDefault="00C15B8C">
      <w:pPr>
        <w:spacing w:line="240" w:lineRule="auto"/>
        <w:jc w:val="left"/>
      </w:pPr>
      <w:r>
        <w:br w:type="page"/>
      </w:r>
    </w:p>
    <w:p w14:paraId="21942F68" w14:textId="02756DB4" w:rsidR="007318A6" w:rsidRPr="006579C7" w:rsidRDefault="006579C7" w:rsidP="006579C7">
      <w:pPr>
        <w:pStyle w:val="G222Heading1"/>
        <w:rPr>
          <w:caps w:val="0"/>
          <w:color w:val="76923C" w:themeColor="accent3" w:themeShade="BF"/>
        </w:rPr>
      </w:pPr>
      <w:bookmarkStart w:id="16" w:name="_Toc447267430"/>
      <w:r w:rsidRPr="006579C7">
        <w:rPr>
          <w:caps w:val="0"/>
          <w:color w:val="76923C" w:themeColor="accent3" w:themeShade="BF"/>
        </w:rPr>
        <w:lastRenderedPageBreak/>
        <w:t>PERFORMANS DEĞERLENDİRME RAPORU</w:t>
      </w:r>
      <w:bookmarkEnd w:id="16"/>
    </w:p>
    <w:tbl>
      <w:tblPr>
        <w:tblW w:w="9900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9"/>
        <w:gridCol w:w="2055"/>
        <w:gridCol w:w="1742"/>
        <w:gridCol w:w="1584"/>
        <w:gridCol w:w="1440"/>
        <w:gridCol w:w="2340"/>
      </w:tblGrid>
      <w:tr w:rsidR="008D21B6" w:rsidRPr="00696906" w14:paraId="503956FC" w14:textId="77777777" w:rsidTr="008D21B6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BA3664C" w14:textId="77777777" w:rsidR="008D21B6" w:rsidRPr="005D37BA" w:rsidRDefault="008D21B6" w:rsidP="00263EC8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>Sektör</w:t>
            </w:r>
          </w:p>
        </w:tc>
        <w:tc>
          <w:tcPr>
            <w:tcW w:w="710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986A77" w14:textId="1C64A4D5" w:rsidR="008D21B6" w:rsidRPr="00696906" w:rsidRDefault="008D21B6" w:rsidP="00263EC8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21B6" w:rsidRPr="00696906" w14:paraId="52943171" w14:textId="77777777" w:rsidTr="008D21B6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2CACFD9" w14:textId="77777777" w:rsidR="008D21B6" w:rsidRPr="005D37BA" w:rsidRDefault="008D21B6" w:rsidP="00263EC8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Proje Sahibi Kuruluş </w:t>
            </w:r>
          </w:p>
        </w:tc>
        <w:tc>
          <w:tcPr>
            <w:tcW w:w="710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9948A8D" w14:textId="1034731C" w:rsidR="008D21B6" w:rsidRPr="00696906" w:rsidRDefault="008D21B6" w:rsidP="00263EC8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21B6" w:rsidRPr="00696906" w14:paraId="4D51EDF5" w14:textId="77777777" w:rsidTr="008D21B6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A399D63" w14:textId="77777777" w:rsidR="008D21B6" w:rsidRPr="005D37BA" w:rsidRDefault="008D21B6" w:rsidP="00263EC8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Projenin Adı  </w:t>
            </w:r>
          </w:p>
        </w:tc>
        <w:tc>
          <w:tcPr>
            <w:tcW w:w="710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F579092" w14:textId="33059AD6" w:rsidR="008D21B6" w:rsidRPr="00696906" w:rsidRDefault="008D21B6" w:rsidP="00263EC8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21B6" w:rsidRPr="00696906" w14:paraId="7BA94BB9" w14:textId="77777777" w:rsidTr="008D21B6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B229D54" w14:textId="77777777" w:rsidR="008D21B6" w:rsidRPr="005D37BA" w:rsidRDefault="008D21B6" w:rsidP="00263EC8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               Numarası </w:t>
            </w:r>
          </w:p>
        </w:tc>
        <w:tc>
          <w:tcPr>
            <w:tcW w:w="710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59FA8ABD" w14:textId="3DF2A8DA" w:rsidR="008D21B6" w:rsidRPr="00696906" w:rsidRDefault="008D21B6" w:rsidP="00263EC8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21B6" w:rsidRPr="00696906" w14:paraId="3F4B0C78" w14:textId="77777777" w:rsidTr="008D21B6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28CAFAF5" w14:textId="77777777" w:rsidR="008D21B6" w:rsidRPr="005D37BA" w:rsidRDefault="008D21B6" w:rsidP="00263EC8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               Yeri</w:t>
            </w:r>
          </w:p>
        </w:tc>
        <w:tc>
          <w:tcPr>
            <w:tcW w:w="710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E0A617F" w14:textId="5E2860D6" w:rsidR="008D21B6" w:rsidRPr="00696906" w:rsidRDefault="008D21B6" w:rsidP="00263EC8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21B6" w:rsidRPr="00696906" w14:paraId="5444C466" w14:textId="77777777" w:rsidTr="008D21B6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2A2E70" w14:textId="77777777" w:rsidR="008D21B6" w:rsidRPr="005D37BA" w:rsidRDefault="008D21B6" w:rsidP="00263EC8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               Baş.-Bitiş Tarihi</w:t>
            </w:r>
          </w:p>
        </w:tc>
        <w:tc>
          <w:tcPr>
            <w:tcW w:w="710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644462C" w14:textId="044589A5" w:rsidR="008D21B6" w:rsidRPr="00696906" w:rsidRDefault="008D21B6" w:rsidP="00263EC8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21B6" w:rsidRPr="00696906" w14:paraId="7230C895" w14:textId="77777777" w:rsidTr="008D21B6">
        <w:trPr>
          <w:trHeight w:val="360"/>
        </w:trPr>
        <w:tc>
          <w:tcPr>
            <w:tcW w:w="2794" w:type="dxa"/>
            <w:gridSpan w:val="2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D2F62A8" w14:textId="77777777" w:rsidR="008D21B6" w:rsidRPr="005D37BA" w:rsidRDefault="008D21B6" w:rsidP="00263EC8">
            <w:pPr>
              <w:spacing w:line="312" w:lineRule="auto"/>
              <w:rPr>
                <w:rFonts w:eastAsia="Arial Unicode MS"/>
                <w:b/>
                <w:bCs/>
                <w:color w:val="000000"/>
                <w:szCs w:val="20"/>
              </w:rPr>
            </w:pPr>
            <w:r w:rsidRPr="005D37BA">
              <w:rPr>
                <w:rFonts w:eastAsia="Arial Unicode MS"/>
                <w:b/>
                <w:bCs/>
                <w:color w:val="000000"/>
                <w:szCs w:val="20"/>
              </w:rPr>
              <w:t xml:space="preserve">               Karakteristiği</w:t>
            </w:r>
          </w:p>
        </w:tc>
        <w:tc>
          <w:tcPr>
            <w:tcW w:w="7106" w:type="dxa"/>
            <w:gridSpan w:val="4"/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E8AC8F" w14:textId="70196817" w:rsidR="008D21B6" w:rsidRPr="00696906" w:rsidRDefault="008D21B6" w:rsidP="00263EC8">
            <w:pPr>
              <w:spacing w:line="312" w:lineRule="auto"/>
              <w:jc w:val="right"/>
              <w:rPr>
                <w:rFonts w:eastAsia="Arial Unicode MS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8D21B6" w:rsidRPr="00696906" w14:paraId="15FAE17B" w14:textId="77777777" w:rsidTr="008D21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2"/>
        </w:trPr>
        <w:tc>
          <w:tcPr>
            <w:tcW w:w="9900" w:type="dxa"/>
            <w:gridSpan w:val="6"/>
            <w:noWrap/>
            <w:vAlign w:val="center"/>
          </w:tcPr>
          <w:p w14:paraId="548BE5C7" w14:textId="3B0DBC60" w:rsidR="008D21B6" w:rsidRPr="005D37BA" w:rsidRDefault="008D21B6" w:rsidP="00263EC8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D37BA">
              <w:rPr>
                <w:b/>
                <w:bCs/>
                <w:color w:val="000000"/>
                <w:szCs w:val="20"/>
              </w:rPr>
              <w:t>PERFORMANS DEĞERLENDİRMESİ</w:t>
            </w:r>
          </w:p>
        </w:tc>
      </w:tr>
      <w:tr w:rsidR="00915903" w:rsidRPr="00696906" w14:paraId="4746CE0E" w14:textId="77777777" w:rsidTr="009159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8"/>
        </w:trPr>
        <w:tc>
          <w:tcPr>
            <w:tcW w:w="739" w:type="dxa"/>
            <w:noWrap/>
            <w:vAlign w:val="center"/>
          </w:tcPr>
          <w:p w14:paraId="54A8EB86" w14:textId="77777777" w:rsidR="00915903" w:rsidRPr="005D37BA" w:rsidRDefault="00915903" w:rsidP="00263EC8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D37BA">
              <w:rPr>
                <w:b/>
                <w:bCs/>
                <w:color w:val="000000"/>
                <w:szCs w:val="20"/>
              </w:rPr>
              <w:t>Sıra</w:t>
            </w:r>
          </w:p>
        </w:tc>
        <w:tc>
          <w:tcPr>
            <w:tcW w:w="3797" w:type="dxa"/>
            <w:gridSpan w:val="2"/>
            <w:vAlign w:val="center"/>
          </w:tcPr>
          <w:p w14:paraId="6F60443A" w14:textId="77777777" w:rsidR="00915903" w:rsidRPr="005D37BA" w:rsidRDefault="00915903" w:rsidP="00263EC8">
            <w:pPr>
              <w:jc w:val="center"/>
              <w:rPr>
                <w:b/>
                <w:bCs/>
                <w:color w:val="000000"/>
                <w:szCs w:val="20"/>
              </w:rPr>
            </w:pPr>
            <w:r w:rsidRPr="005D37BA">
              <w:rPr>
                <w:b/>
                <w:bCs/>
                <w:color w:val="000000"/>
                <w:szCs w:val="20"/>
              </w:rPr>
              <w:t>Performans Ölçütü</w:t>
            </w:r>
          </w:p>
        </w:tc>
        <w:tc>
          <w:tcPr>
            <w:tcW w:w="1584" w:type="dxa"/>
            <w:vAlign w:val="center"/>
          </w:tcPr>
          <w:p w14:paraId="701556E0" w14:textId="0C2CA623" w:rsidR="00915903" w:rsidRPr="005D37BA" w:rsidRDefault="00915903" w:rsidP="00915903">
            <w:pPr>
              <w:jc w:val="center"/>
              <w:rPr>
                <w:b/>
                <w:bCs/>
                <w:color w:val="000000"/>
                <w:szCs w:val="22"/>
              </w:rPr>
            </w:pPr>
            <w:r>
              <w:rPr>
                <w:b/>
                <w:bCs/>
                <w:color w:val="000000"/>
                <w:szCs w:val="22"/>
              </w:rPr>
              <w:t>Başlangıç</w:t>
            </w:r>
          </w:p>
        </w:tc>
        <w:tc>
          <w:tcPr>
            <w:tcW w:w="1440" w:type="dxa"/>
            <w:vAlign w:val="center"/>
          </w:tcPr>
          <w:p w14:paraId="5B264906" w14:textId="42591F5F" w:rsidR="00915903" w:rsidRPr="005D37BA" w:rsidRDefault="00915903" w:rsidP="00263EC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37BA">
              <w:rPr>
                <w:b/>
                <w:bCs/>
                <w:color w:val="000000"/>
                <w:szCs w:val="22"/>
              </w:rPr>
              <w:t>Hedef</w:t>
            </w:r>
          </w:p>
        </w:tc>
        <w:tc>
          <w:tcPr>
            <w:tcW w:w="2340" w:type="dxa"/>
            <w:vAlign w:val="center"/>
          </w:tcPr>
          <w:p w14:paraId="66CC50DB" w14:textId="77777777" w:rsidR="00915903" w:rsidRPr="005D37BA" w:rsidRDefault="00915903" w:rsidP="00263EC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5D37BA">
              <w:rPr>
                <w:b/>
                <w:bCs/>
                <w:color w:val="000000"/>
                <w:szCs w:val="22"/>
              </w:rPr>
              <w:t>Gerçekleşen</w:t>
            </w:r>
          </w:p>
        </w:tc>
      </w:tr>
      <w:tr w:rsidR="00915903" w:rsidRPr="00696906" w14:paraId="7FB3E682" w14:textId="77777777" w:rsidTr="009159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025BC987" w14:textId="77777777" w:rsidR="00915903" w:rsidRPr="005D37BA" w:rsidRDefault="00915903" w:rsidP="00263EC8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1</w:t>
            </w:r>
          </w:p>
        </w:tc>
        <w:tc>
          <w:tcPr>
            <w:tcW w:w="3797" w:type="dxa"/>
            <w:gridSpan w:val="2"/>
            <w:vAlign w:val="bottom"/>
          </w:tcPr>
          <w:p w14:paraId="164EFCBD" w14:textId="77777777" w:rsidR="00915903" w:rsidRPr="005D37BA" w:rsidRDefault="00915903" w:rsidP="00263EC8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4EA18038" w14:textId="77777777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6F429715" w14:textId="7DB2C7A2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68AAE8DA" w14:textId="77777777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</w:tr>
      <w:tr w:rsidR="00915903" w:rsidRPr="00696906" w14:paraId="6E523E86" w14:textId="77777777" w:rsidTr="009159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339EF7F9" w14:textId="77777777" w:rsidR="00915903" w:rsidRPr="005D37BA" w:rsidRDefault="00915903" w:rsidP="00263EC8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2</w:t>
            </w:r>
          </w:p>
        </w:tc>
        <w:tc>
          <w:tcPr>
            <w:tcW w:w="3797" w:type="dxa"/>
            <w:gridSpan w:val="2"/>
            <w:vAlign w:val="bottom"/>
          </w:tcPr>
          <w:p w14:paraId="749BD0C3" w14:textId="77777777" w:rsidR="00915903" w:rsidRPr="005D37BA" w:rsidRDefault="00915903" w:rsidP="00263EC8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1482FDC3" w14:textId="77777777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18A4C9B8" w14:textId="24C0D39D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04DB5B82" w14:textId="77777777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</w:tr>
      <w:tr w:rsidR="00915903" w:rsidRPr="00696906" w14:paraId="28D874D2" w14:textId="77777777" w:rsidTr="009159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643592A3" w14:textId="77777777" w:rsidR="00915903" w:rsidRPr="005D37BA" w:rsidRDefault="00915903" w:rsidP="00263EC8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3</w:t>
            </w:r>
          </w:p>
        </w:tc>
        <w:tc>
          <w:tcPr>
            <w:tcW w:w="3797" w:type="dxa"/>
            <w:gridSpan w:val="2"/>
            <w:vAlign w:val="bottom"/>
          </w:tcPr>
          <w:p w14:paraId="76477012" w14:textId="77777777" w:rsidR="00915903" w:rsidRPr="005D37BA" w:rsidRDefault="00915903" w:rsidP="00263EC8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46844482" w14:textId="77777777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2DA36238" w14:textId="004DDF83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6FFBC599" w14:textId="77777777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</w:tr>
      <w:tr w:rsidR="00915903" w:rsidRPr="00696906" w14:paraId="43650E7A" w14:textId="77777777" w:rsidTr="009159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130667E5" w14:textId="77777777" w:rsidR="00915903" w:rsidRPr="005D37BA" w:rsidRDefault="00915903" w:rsidP="00263EC8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4</w:t>
            </w:r>
          </w:p>
        </w:tc>
        <w:tc>
          <w:tcPr>
            <w:tcW w:w="3797" w:type="dxa"/>
            <w:gridSpan w:val="2"/>
            <w:vAlign w:val="bottom"/>
          </w:tcPr>
          <w:p w14:paraId="77CC7A3B" w14:textId="77777777" w:rsidR="00915903" w:rsidRPr="005D37BA" w:rsidRDefault="00915903" w:rsidP="00263EC8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04A75826" w14:textId="77777777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7A7A128E" w14:textId="5B45179A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3826CBCB" w14:textId="77777777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</w:tr>
      <w:tr w:rsidR="00915903" w:rsidRPr="00696906" w14:paraId="79EDDB85" w14:textId="77777777" w:rsidTr="009159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16E92F19" w14:textId="77777777" w:rsidR="00915903" w:rsidRPr="005D37BA" w:rsidRDefault="00915903" w:rsidP="00263EC8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5</w:t>
            </w:r>
          </w:p>
        </w:tc>
        <w:tc>
          <w:tcPr>
            <w:tcW w:w="3797" w:type="dxa"/>
            <w:gridSpan w:val="2"/>
            <w:vAlign w:val="bottom"/>
          </w:tcPr>
          <w:p w14:paraId="0AC07E38" w14:textId="77777777" w:rsidR="00915903" w:rsidRPr="005D37BA" w:rsidRDefault="00915903" w:rsidP="00263EC8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0742E348" w14:textId="77777777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15B6DD4C" w14:textId="22ED5E2F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235473DE" w14:textId="77777777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</w:tr>
      <w:tr w:rsidR="00915903" w:rsidRPr="00696906" w14:paraId="1142C360" w14:textId="77777777" w:rsidTr="0091590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739" w:type="dxa"/>
            <w:noWrap/>
            <w:vAlign w:val="center"/>
          </w:tcPr>
          <w:p w14:paraId="350B6F49" w14:textId="77777777" w:rsidR="00915903" w:rsidRPr="005D37BA" w:rsidRDefault="00915903" w:rsidP="00263EC8">
            <w:pPr>
              <w:jc w:val="center"/>
              <w:rPr>
                <w:color w:val="000000"/>
                <w:szCs w:val="20"/>
              </w:rPr>
            </w:pPr>
            <w:r w:rsidRPr="005D37BA">
              <w:rPr>
                <w:color w:val="000000"/>
                <w:szCs w:val="20"/>
              </w:rPr>
              <w:t>..</w:t>
            </w:r>
          </w:p>
        </w:tc>
        <w:tc>
          <w:tcPr>
            <w:tcW w:w="3797" w:type="dxa"/>
            <w:gridSpan w:val="2"/>
            <w:vAlign w:val="bottom"/>
          </w:tcPr>
          <w:p w14:paraId="12B901A3" w14:textId="77777777" w:rsidR="00915903" w:rsidRPr="005D37BA" w:rsidRDefault="00915903" w:rsidP="00263EC8">
            <w:pPr>
              <w:rPr>
                <w:color w:val="000000"/>
                <w:szCs w:val="20"/>
              </w:rPr>
            </w:pPr>
          </w:p>
        </w:tc>
        <w:tc>
          <w:tcPr>
            <w:tcW w:w="1584" w:type="dxa"/>
          </w:tcPr>
          <w:p w14:paraId="5F9C1070" w14:textId="77777777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0" w:type="dxa"/>
            <w:vAlign w:val="bottom"/>
          </w:tcPr>
          <w:p w14:paraId="5E8093F1" w14:textId="2C15E918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vAlign w:val="bottom"/>
          </w:tcPr>
          <w:p w14:paraId="05B87A91" w14:textId="77777777" w:rsidR="00915903" w:rsidRPr="00696906" w:rsidRDefault="00915903" w:rsidP="00263EC8">
            <w:pPr>
              <w:rPr>
                <w:color w:val="000000"/>
                <w:sz w:val="22"/>
                <w:szCs w:val="22"/>
              </w:rPr>
            </w:pPr>
          </w:p>
        </w:tc>
      </w:tr>
      <w:tr w:rsidR="00DF50ED" w:rsidRPr="00696906" w14:paraId="41B7ABFE" w14:textId="77777777" w:rsidTr="008D21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900" w:type="dxa"/>
            <w:gridSpan w:val="6"/>
            <w:noWrap/>
            <w:vAlign w:val="center"/>
          </w:tcPr>
          <w:p w14:paraId="4002AD1B" w14:textId="3E4DF82E" w:rsidR="00DF50ED" w:rsidRPr="00DF50ED" w:rsidRDefault="00DF50ED" w:rsidP="00DF50ED">
            <w:pPr>
              <w:jc w:val="center"/>
              <w:rPr>
                <w:b/>
                <w:bCs/>
                <w:iCs/>
                <w:color w:val="000000"/>
                <w:sz w:val="18"/>
                <w:szCs w:val="20"/>
              </w:rPr>
            </w:pPr>
            <w:r w:rsidRPr="00DF50ED">
              <w:rPr>
                <w:b/>
                <w:bCs/>
                <w:color w:val="000000"/>
                <w:szCs w:val="20"/>
              </w:rPr>
              <w:t>DETAYLI AÇIKLAMA</w:t>
            </w:r>
          </w:p>
        </w:tc>
      </w:tr>
      <w:tr w:rsidR="008D21B6" w:rsidRPr="00696906" w14:paraId="0822C27E" w14:textId="77777777" w:rsidTr="008D21B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62"/>
        </w:trPr>
        <w:tc>
          <w:tcPr>
            <w:tcW w:w="9900" w:type="dxa"/>
            <w:gridSpan w:val="6"/>
            <w:noWrap/>
            <w:vAlign w:val="center"/>
          </w:tcPr>
          <w:p w14:paraId="5106FFCB" w14:textId="4A71384F" w:rsidR="008D21B6" w:rsidRPr="005D37BA" w:rsidRDefault="008D21B6" w:rsidP="00263EC8">
            <w:pPr>
              <w:spacing w:line="312" w:lineRule="auto"/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</w:pPr>
            <w:r w:rsidRPr="005D37BA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>(Performans hedefleriyle gerçekleşmeler arasında sapmalar ve varsa sorunlar ile çözüm önerilerine ilişkin açıklama yapılacaktır.</w:t>
            </w:r>
            <w:r w:rsidR="00DF50ED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 xml:space="preserve"> Performa</w:t>
            </w:r>
            <w:r w:rsidR="007774B8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 xml:space="preserve">ns hedefleri değerlendirilirken </w:t>
            </w:r>
            <w:r w:rsidR="00DF50ED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>tanımlanan performans ölçütleri</w:t>
            </w:r>
            <w:r w:rsidR="007774B8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 xml:space="preserve"> ve</w:t>
            </w:r>
            <w:r w:rsidR="00DF50ED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 xml:space="preserve"> pr</w:t>
            </w:r>
            <w:r w:rsidR="00DF50ED" w:rsidRPr="00DF50ED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 xml:space="preserve">ojenin ihtiyaç analizi kapsamında tanımlanan “Proje ile Gerçekleştirilmesi Beklenen Hedefler” </w:t>
            </w:r>
            <w:r w:rsidR="00DF50ED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>baz alınmalıdır.</w:t>
            </w:r>
            <w:r w:rsidRPr="005D37BA">
              <w:rPr>
                <w:rFonts w:eastAsia="Arial Unicode MS"/>
                <w:b/>
                <w:bCs/>
                <w:i/>
                <w:iCs/>
                <w:color w:val="000000"/>
                <w:sz w:val="18"/>
                <w:szCs w:val="20"/>
              </w:rPr>
              <w:t>)</w:t>
            </w:r>
          </w:p>
          <w:p w14:paraId="61D1EA77" w14:textId="77777777" w:rsidR="008D21B6" w:rsidRPr="005D37BA" w:rsidRDefault="008D21B6" w:rsidP="00263EC8">
            <w:pPr>
              <w:rPr>
                <w:color w:val="000000"/>
                <w:szCs w:val="20"/>
              </w:rPr>
            </w:pPr>
          </w:p>
          <w:p w14:paraId="692D1CC6" w14:textId="77777777" w:rsidR="008D21B6" w:rsidRPr="005D37BA" w:rsidRDefault="008D21B6" w:rsidP="00263EC8">
            <w:pPr>
              <w:rPr>
                <w:color w:val="000000"/>
                <w:szCs w:val="20"/>
              </w:rPr>
            </w:pPr>
          </w:p>
          <w:p w14:paraId="4D1CB989" w14:textId="77777777" w:rsidR="008D21B6" w:rsidRPr="005D37BA" w:rsidRDefault="008D21B6" w:rsidP="00263EC8">
            <w:pPr>
              <w:rPr>
                <w:color w:val="000000"/>
                <w:szCs w:val="20"/>
              </w:rPr>
            </w:pPr>
          </w:p>
          <w:p w14:paraId="6206A298" w14:textId="77777777" w:rsidR="008D21B6" w:rsidRPr="005D37BA" w:rsidRDefault="008D21B6" w:rsidP="00263EC8">
            <w:pPr>
              <w:rPr>
                <w:color w:val="000000"/>
                <w:szCs w:val="20"/>
              </w:rPr>
            </w:pPr>
          </w:p>
          <w:p w14:paraId="33989BA7" w14:textId="77777777" w:rsidR="008D21B6" w:rsidRPr="005D37BA" w:rsidRDefault="008D21B6" w:rsidP="00263EC8">
            <w:pPr>
              <w:rPr>
                <w:color w:val="000000"/>
                <w:szCs w:val="20"/>
              </w:rPr>
            </w:pPr>
          </w:p>
          <w:p w14:paraId="009827DE" w14:textId="77777777" w:rsidR="008D21B6" w:rsidRPr="005D37BA" w:rsidRDefault="008D21B6" w:rsidP="00263EC8">
            <w:pPr>
              <w:rPr>
                <w:color w:val="000000"/>
                <w:szCs w:val="20"/>
              </w:rPr>
            </w:pPr>
          </w:p>
          <w:p w14:paraId="3454A319" w14:textId="77777777" w:rsidR="008D21B6" w:rsidRPr="005D37BA" w:rsidRDefault="008D21B6" w:rsidP="00263EC8">
            <w:pPr>
              <w:rPr>
                <w:color w:val="000000"/>
                <w:szCs w:val="20"/>
              </w:rPr>
            </w:pPr>
          </w:p>
          <w:p w14:paraId="2E01CFEC" w14:textId="77777777" w:rsidR="008D21B6" w:rsidRPr="005D37BA" w:rsidRDefault="008D21B6" w:rsidP="00263EC8">
            <w:pPr>
              <w:rPr>
                <w:color w:val="000000"/>
                <w:szCs w:val="20"/>
              </w:rPr>
            </w:pPr>
          </w:p>
          <w:p w14:paraId="16926269" w14:textId="77777777" w:rsidR="008D21B6" w:rsidRDefault="008D21B6" w:rsidP="00263EC8">
            <w:pPr>
              <w:rPr>
                <w:color w:val="000000"/>
                <w:szCs w:val="20"/>
              </w:rPr>
            </w:pPr>
          </w:p>
          <w:p w14:paraId="3DEBBEAF" w14:textId="77777777" w:rsidR="003A779E" w:rsidRPr="005D37BA" w:rsidRDefault="003A779E" w:rsidP="00263EC8">
            <w:pPr>
              <w:rPr>
                <w:color w:val="000000"/>
                <w:szCs w:val="20"/>
              </w:rPr>
            </w:pPr>
          </w:p>
          <w:p w14:paraId="08D6092D" w14:textId="77777777" w:rsidR="008D21B6" w:rsidRPr="005D37BA" w:rsidRDefault="008D21B6" w:rsidP="00263EC8">
            <w:pPr>
              <w:rPr>
                <w:color w:val="000000"/>
                <w:szCs w:val="20"/>
              </w:rPr>
            </w:pPr>
          </w:p>
          <w:p w14:paraId="7DF7025E" w14:textId="77777777" w:rsidR="008D21B6" w:rsidRPr="005D37BA" w:rsidRDefault="008D21B6" w:rsidP="00263EC8">
            <w:pPr>
              <w:rPr>
                <w:color w:val="000000"/>
                <w:szCs w:val="20"/>
              </w:rPr>
            </w:pPr>
          </w:p>
        </w:tc>
      </w:tr>
    </w:tbl>
    <w:p w14:paraId="27751B1A" w14:textId="71FB6999" w:rsidR="00247A98" w:rsidRDefault="00247A98" w:rsidP="004B3313">
      <w:pPr>
        <w:rPr>
          <w:color w:val="000000"/>
          <w:szCs w:val="20"/>
        </w:rPr>
      </w:pPr>
    </w:p>
    <w:p w14:paraId="06C722A6" w14:textId="77777777" w:rsidR="007818C2" w:rsidRDefault="007818C2" w:rsidP="004B3313">
      <w:pPr>
        <w:rPr>
          <w:color w:val="000000"/>
          <w:szCs w:val="20"/>
        </w:rPr>
      </w:pPr>
    </w:p>
    <w:p w14:paraId="2088F3DA" w14:textId="77777777" w:rsidR="007818C2" w:rsidRDefault="007818C2" w:rsidP="004B3313">
      <w:pPr>
        <w:rPr>
          <w:color w:val="000000"/>
          <w:szCs w:val="20"/>
        </w:rPr>
      </w:pPr>
    </w:p>
    <w:p w14:paraId="40FFB8DA" w14:textId="77777777" w:rsidR="007818C2" w:rsidRDefault="007818C2" w:rsidP="004B3313">
      <w:pPr>
        <w:rPr>
          <w:color w:val="000000"/>
          <w:szCs w:val="20"/>
        </w:rPr>
      </w:pPr>
    </w:p>
    <w:p w14:paraId="2D63680D" w14:textId="77777777" w:rsidR="007818C2" w:rsidRDefault="007818C2" w:rsidP="004B3313">
      <w:pPr>
        <w:rPr>
          <w:color w:val="000000"/>
          <w:szCs w:val="20"/>
        </w:rPr>
      </w:pPr>
    </w:p>
    <w:p w14:paraId="599B80EE" w14:textId="1FC549C5" w:rsidR="007818C2" w:rsidRDefault="00781A23" w:rsidP="004B3313">
      <w:pPr>
        <w:rPr>
          <w:color w:val="000000"/>
          <w:szCs w:val="20"/>
        </w:rPr>
      </w:pPr>
      <w:r>
        <w:rPr>
          <w:color w:val="000000"/>
          <w:szCs w:val="20"/>
        </w:rPr>
        <w:lastRenderedPageBreak/>
        <w:t xml:space="preserve">   </w:t>
      </w:r>
    </w:p>
    <w:p w14:paraId="3F46F22C" w14:textId="77777777" w:rsidR="00781A23" w:rsidRDefault="00781A23" w:rsidP="004B3313">
      <w:pPr>
        <w:rPr>
          <w:color w:val="000000"/>
          <w:szCs w:val="20"/>
        </w:rPr>
      </w:pPr>
    </w:p>
    <w:p w14:paraId="6EABBE7D" w14:textId="4DB7BCE4" w:rsidR="00781A23" w:rsidRPr="003A779E" w:rsidRDefault="00781A23" w:rsidP="004B3313">
      <w:pPr>
        <w:rPr>
          <w:color w:val="000000"/>
          <w:szCs w:val="20"/>
        </w:rPr>
      </w:pPr>
      <w:r>
        <w:rPr>
          <w:color w:val="000000"/>
          <w:szCs w:val="20"/>
        </w:rPr>
        <w:t xml:space="preserve">  </w:t>
      </w:r>
    </w:p>
    <w:sectPr w:rsidR="00781A23" w:rsidRPr="003A779E" w:rsidSect="00F62A32">
      <w:headerReference w:type="even" r:id="rId20"/>
      <w:headerReference w:type="default" r:id="rId21"/>
      <w:footerReference w:type="default" r:id="rId22"/>
      <w:headerReference w:type="first" r:id="rId23"/>
      <w:pgSz w:w="11909" w:h="16834" w:code="9"/>
      <w:pgMar w:top="1378" w:right="862" w:bottom="862" w:left="862" w:header="431" w:footer="765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DCC31" w14:textId="77777777" w:rsidR="0028110D" w:rsidRDefault="0028110D">
      <w:r>
        <w:separator/>
      </w:r>
    </w:p>
    <w:p w14:paraId="534F7401" w14:textId="77777777" w:rsidR="0028110D" w:rsidRDefault="0028110D"/>
    <w:p w14:paraId="2A221C1D" w14:textId="77777777" w:rsidR="0028110D" w:rsidRDefault="0028110D"/>
    <w:p w14:paraId="799D3E87" w14:textId="77777777" w:rsidR="0028110D" w:rsidRDefault="0028110D"/>
  </w:endnote>
  <w:endnote w:type="continuationSeparator" w:id="0">
    <w:p w14:paraId="37CABACB" w14:textId="77777777" w:rsidR="0028110D" w:rsidRDefault="0028110D">
      <w:r>
        <w:continuationSeparator/>
      </w:r>
    </w:p>
    <w:p w14:paraId="776CCD2B" w14:textId="77777777" w:rsidR="0028110D" w:rsidRDefault="0028110D"/>
    <w:p w14:paraId="2407D924" w14:textId="77777777" w:rsidR="0028110D" w:rsidRDefault="0028110D"/>
    <w:p w14:paraId="5C2210EB" w14:textId="77777777" w:rsidR="0028110D" w:rsidRDefault="002811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18" w:type="dxa"/>
      <w:tblInd w:w="-587" w:type="dxa"/>
      <w:tblBorders>
        <w:top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4395"/>
      <w:gridCol w:w="1458"/>
      <w:gridCol w:w="4365"/>
    </w:tblGrid>
    <w:tr w:rsidR="0027475A" w:rsidRPr="00BE312D" w14:paraId="2F51E6E9" w14:textId="77777777" w:rsidTr="00855587">
      <w:trPr>
        <w:cantSplit/>
        <w:trHeight w:val="50"/>
      </w:trPr>
      <w:tc>
        <w:tcPr>
          <w:tcW w:w="4395" w:type="dxa"/>
          <w:tcMar>
            <w:left w:w="0" w:type="dxa"/>
            <w:right w:w="0" w:type="dxa"/>
          </w:tcMar>
          <w:vAlign w:val="center"/>
        </w:tcPr>
        <w:p w14:paraId="11A53E65" w14:textId="77777777" w:rsidR="0027475A" w:rsidRPr="00BE312D" w:rsidRDefault="0027475A" w:rsidP="00765448">
          <w:pPr>
            <w:pStyle w:val="StyleTitle2BoldRed"/>
            <w:rPr>
              <w:rFonts w:ascii="Arial" w:hAnsi="Arial" w:cs="Arial"/>
              <w:color w:val="990000"/>
              <w:u w:val="single"/>
              <w:lang w:val="tr-TR"/>
            </w:rPr>
          </w:pPr>
          <w:r w:rsidRPr="00BE312D">
            <w:rPr>
              <w:rFonts w:ascii="Arial" w:hAnsi="Arial" w:cs="Arial"/>
              <w:color w:val="990000"/>
              <w:u w:val="single"/>
              <w:lang w:val="tr-TR"/>
            </w:rPr>
            <w:t>TASNİF DIŞI</w:t>
          </w:r>
        </w:p>
        <w:p w14:paraId="0B5758A6" w14:textId="77777777" w:rsidR="0027475A" w:rsidRPr="00BE312D" w:rsidRDefault="0027475A" w:rsidP="00D9386F">
          <w:pPr>
            <w:pStyle w:val="StyleTitle2BoldRed"/>
            <w:rPr>
              <w:rFonts w:ascii="Arial" w:hAnsi="Arial" w:cs="Arial"/>
              <w:u w:val="single"/>
              <w:lang w:val="tr-TR"/>
            </w:rPr>
          </w:pPr>
          <w:r w:rsidRPr="00BE312D"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t>Rev. No: 30</w:t>
          </w:r>
          <w:r w:rsidRPr="00BE312D"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br/>
            <w:t>Tarih:</w:t>
          </w:r>
          <w:r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t xml:space="preserve"> 27</w:t>
          </w:r>
          <w:r w:rsidRPr="00BE312D">
            <w:rPr>
              <w:rFonts w:ascii="Arial" w:hAnsi="Arial" w:cs="Arial"/>
              <w:b w:val="0"/>
              <w:bCs/>
              <w:color w:val="333333"/>
              <w:sz w:val="14"/>
              <w:szCs w:val="14"/>
              <w:lang w:val="tr-TR"/>
            </w:rPr>
            <w:t>.05.2015</w:t>
          </w:r>
        </w:p>
      </w:tc>
      <w:tc>
        <w:tcPr>
          <w:tcW w:w="1458" w:type="dxa"/>
          <w:tcMar>
            <w:left w:w="0" w:type="dxa"/>
            <w:right w:w="0" w:type="dxa"/>
          </w:tcMar>
          <w:vAlign w:val="center"/>
        </w:tcPr>
        <w:p w14:paraId="30F0955F" w14:textId="33EAFAC0" w:rsidR="0027475A" w:rsidRPr="00BE312D" w:rsidRDefault="0027475A" w:rsidP="00227F65">
          <w:pPr>
            <w:pStyle w:val="AltBilgi"/>
            <w:tabs>
              <w:tab w:val="left" w:pos="678"/>
            </w:tabs>
            <w:spacing w:before="40" w:after="40"/>
            <w:jc w:val="center"/>
            <w:rPr>
              <w:rFonts w:cs="Arial"/>
              <w:bCs/>
              <w:sz w:val="16"/>
            </w:rPr>
          </w:pPr>
          <w:r w:rsidRPr="00BE312D">
            <w:rPr>
              <w:rFonts w:cs="Arial"/>
              <w:bCs/>
              <w:sz w:val="16"/>
            </w:rPr>
            <w:fldChar w:fldCharType="begin"/>
          </w:r>
          <w:r w:rsidRPr="00BE312D">
            <w:rPr>
              <w:rFonts w:cs="Arial"/>
              <w:bCs/>
              <w:sz w:val="16"/>
            </w:rPr>
            <w:instrText xml:space="preserve"> PAGE </w:instrText>
          </w:r>
          <w:r w:rsidRPr="00BE312D">
            <w:rPr>
              <w:rFonts w:cs="Arial"/>
              <w:bCs/>
              <w:sz w:val="16"/>
            </w:rPr>
            <w:fldChar w:fldCharType="separate"/>
          </w:r>
          <w:r w:rsidR="00103263">
            <w:rPr>
              <w:rFonts w:cs="Arial"/>
              <w:bCs/>
              <w:noProof/>
              <w:sz w:val="16"/>
            </w:rPr>
            <w:t>2</w:t>
          </w:r>
          <w:r w:rsidRPr="00BE312D">
            <w:rPr>
              <w:rFonts w:cs="Arial"/>
              <w:bCs/>
              <w:sz w:val="16"/>
            </w:rPr>
            <w:fldChar w:fldCharType="end"/>
          </w:r>
          <w:r w:rsidRPr="00BE312D">
            <w:rPr>
              <w:rFonts w:cs="Arial"/>
              <w:bCs/>
              <w:sz w:val="16"/>
            </w:rPr>
            <w:t xml:space="preserve"> / </w:t>
          </w:r>
          <w:r w:rsidRPr="00BE312D">
            <w:rPr>
              <w:rFonts w:cs="Arial"/>
              <w:bCs/>
              <w:sz w:val="16"/>
            </w:rPr>
            <w:fldChar w:fldCharType="begin"/>
          </w:r>
          <w:r w:rsidRPr="00BE312D">
            <w:rPr>
              <w:rFonts w:cs="Arial"/>
              <w:bCs/>
              <w:sz w:val="16"/>
            </w:rPr>
            <w:instrText xml:space="preserve"> NUMPAGES  \* Arabic  \* MERGEFORMAT </w:instrText>
          </w:r>
          <w:r w:rsidRPr="00BE312D">
            <w:rPr>
              <w:rFonts w:cs="Arial"/>
              <w:bCs/>
              <w:sz w:val="16"/>
            </w:rPr>
            <w:fldChar w:fldCharType="separate"/>
          </w:r>
          <w:r w:rsidR="00103263">
            <w:rPr>
              <w:rFonts w:cs="Arial"/>
              <w:bCs/>
              <w:noProof/>
              <w:sz w:val="16"/>
            </w:rPr>
            <w:t>9</w:t>
          </w:r>
          <w:r w:rsidRPr="00BE312D">
            <w:rPr>
              <w:rFonts w:cs="Arial"/>
              <w:bCs/>
              <w:sz w:val="16"/>
            </w:rPr>
            <w:fldChar w:fldCharType="end"/>
          </w:r>
        </w:p>
      </w:tc>
      <w:tc>
        <w:tcPr>
          <w:tcW w:w="4365" w:type="dxa"/>
          <w:tcMar>
            <w:left w:w="0" w:type="dxa"/>
            <w:right w:w="0" w:type="dxa"/>
          </w:tcMar>
          <w:vAlign w:val="center"/>
        </w:tcPr>
        <w:p w14:paraId="189F38C7" w14:textId="77777777" w:rsidR="0027475A" w:rsidRPr="00BE312D" w:rsidRDefault="0027475A" w:rsidP="005B7D90">
          <w:pPr>
            <w:pStyle w:val="AltBilgi"/>
            <w:spacing w:before="40" w:after="40"/>
            <w:jc w:val="right"/>
            <w:rPr>
              <w:rFonts w:cs="Arial"/>
              <w:sz w:val="14"/>
            </w:rPr>
          </w:pPr>
          <w:r w:rsidRPr="00BE312D">
            <w:rPr>
              <w:rFonts w:cs="Arial"/>
              <w:sz w:val="14"/>
            </w:rPr>
            <w:fldChar w:fldCharType="begin"/>
          </w:r>
          <w:r w:rsidRPr="00BE312D">
            <w:rPr>
              <w:rFonts w:cs="Arial"/>
              <w:sz w:val="14"/>
            </w:rPr>
            <w:instrText xml:space="preserve"> DOCVARIABLE  FileName </w:instrText>
          </w:r>
          <w:r w:rsidRPr="00BE312D">
            <w:rPr>
              <w:rFonts w:cs="Arial"/>
              <w:sz w:val="14"/>
            </w:rPr>
            <w:fldChar w:fldCharType="separate"/>
          </w:r>
          <w:r>
            <w:rPr>
              <w:rFonts w:cs="Arial"/>
              <w:sz w:val="14"/>
            </w:rPr>
            <w:t>YTE-YKG-SBLN-GenelDokumanSablonu</w:t>
          </w:r>
          <w:r w:rsidRPr="00BE312D">
            <w:rPr>
              <w:rFonts w:cs="Arial"/>
              <w:sz w:val="14"/>
            </w:rPr>
            <w:fldChar w:fldCharType="end"/>
          </w:r>
        </w:p>
      </w:tc>
    </w:tr>
  </w:tbl>
  <w:p w14:paraId="74145075" w14:textId="77777777" w:rsidR="0027475A" w:rsidRDefault="0027475A" w:rsidP="00B60A2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9B9144" w14:textId="0AB35A69" w:rsidR="0027475A" w:rsidRDefault="002742B2" w:rsidP="00F62A32">
    <w:pPr>
      <w:pStyle w:val="AltBilgi"/>
      <w:jc w:val="center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C272A88" wp14:editId="32F3C9C7">
              <wp:simplePos x="0" y="0"/>
              <wp:positionH relativeFrom="page">
                <wp:align>center</wp:align>
              </wp:positionH>
              <wp:positionV relativeFrom="bottomMargin">
                <wp:posOffset>144145</wp:posOffset>
              </wp:positionV>
              <wp:extent cx="10800000" cy="277200"/>
              <wp:effectExtent l="57150" t="19050" r="78105" b="104140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8000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77E1928" w14:textId="6318E12C" w:rsidR="00BB375E" w:rsidRPr="00614359" w:rsidRDefault="00BB375E" w:rsidP="00BB375E">
                          <w:pPr>
                            <w:spacing w:line="276" w:lineRule="auto"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 xml:space="preserve">Devam Eden Proje İzleme ve Değerlendirme </w:t>
                          </w:r>
                          <w:r w:rsidR="007B1EDD">
                            <w:rPr>
                              <w:rFonts w:ascii="Palatino Linotype" w:hAnsi="Palatino Linotype"/>
                              <w:b/>
                            </w:rPr>
                            <w:t>Formu Şablonu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272A88" id="Rectangle 11" o:spid="_x0000_s1028" style="position:absolute;left:0;text-align:left;margin-left:0;margin-top:11.35pt;width:850.4pt;height:21.85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" fillcolor="#8ec045" strokecolor="#8ec045">
              <v:shadow on="t" color="black" opacity="22937f" origin=",.5" offset="0,.63889mm"/>
              <v:textbox inset=",1mm,,0">
                <w:txbxContent>
                  <w:p w14:paraId="177E1928" w14:textId="6318E12C" w:rsidR="00BB375E" w:rsidRPr="00614359" w:rsidRDefault="00BB375E" w:rsidP="00BB375E">
                    <w:pPr>
                      <w:spacing w:line="276" w:lineRule="auto"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 xml:space="preserve">Devam Eden Proje İzleme ve Değerlendirme </w:t>
                    </w:r>
                    <w:r w:rsidR="007B1EDD">
                      <w:rPr>
                        <w:rFonts w:ascii="Palatino Linotype" w:hAnsi="Palatino Linotype"/>
                        <w:b/>
                      </w:rPr>
                      <w:t>Formu Şablonu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="00BB375E">
      <w:rPr>
        <w:sz w:val="16"/>
      </w:rPr>
      <w:t xml:space="preserve">Sayfa </w:t>
    </w:r>
    <w:r w:rsidR="00BB375E" w:rsidRPr="00191BD2">
      <w:rPr>
        <w:sz w:val="16"/>
      </w:rPr>
      <w:fldChar w:fldCharType="begin"/>
    </w:r>
    <w:r w:rsidR="00BB375E" w:rsidRPr="00191BD2">
      <w:rPr>
        <w:sz w:val="16"/>
      </w:rPr>
      <w:instrText>PAGE   \* MERGEFORMAT</w:instrText>
    </w:r>
    <w:r w:rsidR="00BB375E" w:rsidRPr="00191BD2">
      <w:rPr>
        <w:sz w:val="16"/>
      </w:rPr>
      <w:fldChar w:fldCharType="separate"/>
    </w:r>
    <w:r w:rsidR="007A6C4D">
      <w:rPr>
        <w:noProof/>
        <w:sz w:val="16"/>
      </w:rPr>
      <w:t>5</w:t>
    </w:r>
    <w:r w:rsidR="00BB375E" w:rsidRPr="00191BD2"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8D4AF" w14:textId="408936DC" w:rsidR="002742B2" w:rsidRPr="00191BD2" w:rsidRDefault="002742B2" w:rsidP="00F62A32">
    <w:pPr>
      <w:pStyle w:val="AltBilgi"/>
      <w:jc w:val="center"/>
    </w:pPr>
    <w:r w:rsidRPr="00191BD2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4A93E8F5" wp14:editId="0405ADFD">
              <wp:simplePos x="0" y="0"/>
              <wp:positionH relativeFrom="page">
                <wp:align>center</wp:align>
              </wp:positionH>
              <wp:positionV relativeFrom="bottomMargin">
                <wp:posOffset>144145</wp:posOffset>
              </wp:positionV>
              <wp:extent cx="7621200" cy="277200"/>
              <wp:effectExtent l="57150" t="19050" r="75565" b="10414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D55C85" w14:textId="63E14AC4" w:rsidR="002742B2" w:rsidRPr="00614359" w:rsidRDefault="002742B2" w:rsidP="00BB375E">
                          <w:pPr>
                            <w:spacing w:line="276" w:lineRule="auto"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Devam Eden Proje İzleme ve Değ</w:t>
                          </w:r>
                          <w:r w:rsidR="0044754F">
                            <w:rPr>
                              <w:rFonts w:ascii="Palatino Linotype" w:hAnsi="Palatino Linotype"/>
                              <w:b/>
                            </w:rPr>
                            <w:t>erlendirme Formu Şablonu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600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93E8F5" id="Rectangle 9" o:spid="_x0000_s1031" style="position:absolute;left:0;text-align:left;margin-left:0;margin-top:11.35pt;width:600.1pt;height:21.85pt;z-index:25165875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" fillcolor="#8ec045" strokecolor="#8ec045">
              <v:shadow on="t" color="black" opacity="22937f" origin=",.5" offset="0,.63889mm"/>
              <v:textbox inset=",1mm,,0">
                <w:txbxContent>
                  <w:p w14:paraId="37D55C85" w14:textId="63E14AC4" w:rsidR="002742B2" w:rsidRPr="00614359" w:rsidRDefault="002742B2" w:rsidP="00BB375E">
                    <w:pPr>
                      <w:spacing w:line="276" w:lineRule="auto"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Devam Eden Proje İzleme ve Değ</w:t>
                    </w:r>
                    <w:r w:rsidR="0044754F">
                      <w:rPr>
                        <w:rFonts w:ascii="Palatino Linotype" w:hAnsi="Palatino Linotype"/>
                        <w:b/>
                      </w:rPr>
                      <w:t>erlendirme Formu Şablonu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 w:rsidRPr="00191BD2">
      <w:rPr>
        <w:sz w:val="16"/>
      </w:rPr>
      <w:t xml:space="preserve">Sayfa </w:t>
    </w:r>
    <w:r w:rsidRPr="00191BD2">
      <w:rPr>
        <w:sz w:val="16"/>
      </w:rPr>
      <w:fldChar w:fldCharType="begin"/>
    </w:r>
    <w:r w:rsidRPr="00191BD2">
      <w:rPr>
        <w:sz w:val="16"/>
      </w:rPr>
      <w:instrText>PAGE   \* MERGEFORMAT</w:instrText>
    </w:r>
    <w:r w:rsidRPr="00191BD2">
      <w:rPr>
        <w:sz w:val="16"/>
      </w:rPr>
      <w:fldChar w:fldCharType="separate"/>
    </w:r>
    <w:r w:rsidR="007A6C4D">
      <w:rPr>
        <w:noProof/>
        <w:sz w:val="16"/>
      </w:rPr>
      <w:t>6</w:t>
    </w:r>
    <w:r w:rsidRPr="00191BD2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1A185" w14:textId="77777777" w:rsidR="0028110D" w:rsidRDefault="0028110D">
      <w:r>
        <w:separator/>
      </w:r>
    </w:p>
    <w:p w14:paraId="21EE3426" w14:textId="77777777" w:rsidR="0028110D" w:rsidRDefault="0028110D"/>
    <w:p w14:paraId="4A535E8F" w14:textId="77777777" w:rsidR="0028110D" w:rsidRDefault="0028110D"/>
    <w:p w14:paraId="7B5F7C19" w14:textId="77777777" w:rsidR="0028110D" w:rsidRDefault="0028110D"/>
  </w:footnote>
  <w:footnote w:type="continuationSeparator" w:id="0">
    <w:p w14:paraId="4A0EE3AB" w14:textId="77777777" w:rsidR="0028110D" w:rsidRDefault="0028110D">
      <w:r>
        <w:continuationSeparator/>
      </w:r>
    </w:p>
    <w:p w14:paraId="3840E725" w14:textId="77777777" w:rsidR="0028110D" w:rsidRDefault="0028110D"/>
    <w:p w14:paraId="2CF04FFB" w14:textId="77777777" w:rsidR="0028110D" w:rsidRDefault="0028110D"/>
    <w:p w14:paraId="1A392C59" w14:textId="77777777" w:rsidR="0028110D" w:rsidRDefault="002811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75456" w14:textId="71981DE7" w:rsidR="0027475A" w:rsidRDefault="00BB375E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009AAD0B" wp14:editId="62B44A99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A7BA847" w14:textId="49C5FEBD" w:rsidR="00BB375E" w:rsidRPr="00A77756" w:rsidRDefault="00E96F91" w:rsidP="00BB375E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 xml:space="preserve">KALKINMA BAKANLIĞI / </w:t>
                          </w:r>
                          <w:r w:rsidR="00BB375E" w:rsidRPr="00A77756">
                            <w:rPr>
                              <w:rFonts w:ascii="Palatino Linotype" w:hAnsi="Palatino Linotype"/>
                              <w:b/>
                            </w:rPr>
                            <w:t>TÜBİTAK</w:t>
                          </w:r>
                          <w:r w:rsidR="00BB375E">
                            <w:rPr>
                              <w:rFonts w:ascii="Palatino Linotype" w:hAnsi="Palatino Linotype"/>
                              <w:b/>
                            </w:rPr>
                            <w:t>-BİLGEM-</w:t>
                          </w:r>
                          <w:r w:rsidR="00BB375E" w:rsidRPr="00A77756">
                            <w:rPr>
                              <w:rFonts w:ascii="Palatino Linotype" w:hAnsi="Palatino Linotype"/>
                              <w:b/>
                            </w:rPr>
                            <w:t>YTE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9AAD0B" id="Rectangle 17" o:spid="_x0000_s1026" style="position:absolute;left:0;text-align:left;margin-left:0;margin-top:17pt;width:600.1pt;height:21.85pt;rotation:180;z-index:25165619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" fillcolor="#8ec045" strokecolor="#8ec045">
              <v:shadow on="t" color="black" opacity="22937f" origin=",.5" offset="0,.63889mm"/>
              <v:textbox inset=",.9mm,,0">
                <w:txbxContent>
                  <w:p w14:paraId="7A7BA847" w14:textId="49C5FEBD" w:rsidR="00BB375E" w:rsidRPr="00A77756" w:rsidRDefault="00E96F91" w:rsidP="00BB375E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 xml:space="preserve">KALKINMA BAKANLIĞI / </w:t>
                    </w:r>
                    <w:r w:rsidR="00BB375E" w:rsidRPr="00A77756">
                      <w:rPr>
                        <w:rFonts w:ascii="Palatino Linotype" w:hAnsi="Palatino Linotype"/>
                        <w:b/>
                      </w:rPr>
                      <w:t>TÜBİTAK</w:t>
                    </w:r>
                    <w:r w:rsidR="00BB375E">
                      <w:rPr>
                        <w:rFonts w:ascii="Palatino Linotype" w:hAnsi="Palatino Linotype"/>
                        <w:b/>
                      </w:rPr>
                      <w:t>-BİLGEM-</w:t>
                    </w:r>
                    <w:r w:rsidR="00BB375E" w:rsidRPr="00A77756">
                      <w:rPr>
                        <w:rFonts w:ascii="Palatino Linotype" w:hAnsi="Palatino Linotype"/>
                        <w:b/>
                      </w:rPr>
                      <w:t>YTE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9D7D1" w14:textId="6F141FFC" w:rsidR="00547BA5" w:rsidRDefault="00547BA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F81D65" w14:textId="2C7EAF76" w:rsidR="00547BA5" w:rsidRDefault="00547BA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5EF1D" w14:textId="131E0289" w:rsidR="00547BA5" w:rsidRDefault="00547BA5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45FC6B7" wp14:editId="3CB0C516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CB09D8" w14:textId="192FFFD8" w:rsidR="00B510CC" w:rsidRPr="00A77756" w:rsidRDefault="00103263" w:rsidP="00B510CC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STRATEJİ VE BÜTÇE BAŞKANLIĞI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5FC6B7" id="Rectangle 2" o:spid="_x0000_s1027" style="position:absolute;left:0;text-align:left;margin-left:0;margin-top:17pt;width:600.1pt;height:21.85pt;rotation:180;z-index:2516858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" fillcolor="#8ec045" strokecolor="#8ec045">
              <v:shadow on="t" color="black" opacity="22937f" origin=",.5" offset="0,.63889mm"/>
              <v:textbox inset=",.9mm,,0">
                <w:txbxContent>
                  <w:p w14:paraId="6ACB09D8" w14:textId="192FFFD8" w:rsidR="00B510CC" w:rsidRPr="00A77756" w:rsidRDefault="00103263" w:rsidP="00B510CC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STRATEJİ VE BÜTÇE BAŞKANLIĞI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7557AA" w14:textId="73C01F53" w:rsidR="00547BA5" w:rsidRDefault="00547BA5">
    <w:pPr>
      <w:pStyle w:val="stBilgi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0FE9E0" w14:textId="0B8CF3BA" w:rsidR="00547BA5" w:rsidRDefault="00547BA5">
    <w:pPr>
      <w:pStyle w:val="stBilgi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00BC7" w14:textId="396EEA02" w:rsidR="002742B2" w:rsidRDefault="002742B2" w:rsidP="002742B2">
    <w:pPr>
      <w:pStyle w:val="stBilgi"/>
      <w:tabs>
        <w:tab w:val="clear" w:pos="4703"/>
        <w:tab w:val="clear" w:pos="9406"/>
        <w:tab w:val="left" w:pos="12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800A403" wp14:editId="5933CE03">
              <wp:simplePos x="0" y="0"/>
              <wp:positionH relativeFrom="page">
                <wp:align>center</wp:align>
              </wp:positionH>
              <wp:positionV relativeFrom="topMargin">
                <wp:posOffset>540385</wp:posOffset>
              </wp:positionV>
              <wp:extent cx="10800000" cy="277200"/>
              <wp:effectExtent l="57150" t="19050" r="78105" b="10414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08000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8C716E6" w14:textId="128638A2" w:rsidR="002742B2" w:rsidRPr="00A77756" w:rsidRDefault="00103263" w:rsidP="00BB375E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STRATEJİ VE BÜTÇE BAŞKANLIĞI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800A403" id="Rectangle 3" o:spid="_x0000_s1029" style="position:absolute;left:0;text-align:left;margin-left:0;margin-top:42.55pt;width:850.4pt;height:21.85pt;rotation:180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" fillcolor="#8ec045" strokecolor="#8ec045">
              <v:shadow on="t" color="black" opacity="22937f" origin=",.5" offset="0,.63889mm"/>
              <v:textbox inset=",.9mm,,0">
                <w:txbxContent>
                  <w:p w14:paraId="08C716E6" w14:textId="128638A2" w:rsidR="002742B2" w:rsidRPr="00A77756" w:rsidRDefault="00103263" w:rsidP="00BB375E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STRATEJİ VE BÜTÇE BAŞKANLIĞI</w:t>
                    </w:r>
                  </w:p>
                </w:txbxContent>
              </v:textbox>
              <w10:wrap anchorx="page" anchory="margin"/>
            </v:rect>
          </w:pict>
        </mc:Fallback>
      </mc:AlternateContent>
    </w:r>
    <w:r>
      <w:tab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27386" w14:textId="0153EBE2" w:rsidR="00547BA5" w:rsidRDefault="00547BA5">
    <w:pPr>
      <w:pStyle w:val="stBilgi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6195B" w14:textId="721BF331" w:rsidR="00547BA5" w:rsidRDefault="00547BA5">
    <w:pPr>
      <w:pStyle w:val="stBilgi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9EBEF" w14:textId="354D872D" w:rsidR="002742B2" w:rsidRDefault="002742B2" w:rsidP="002742B2">
    <w:pPr>
      <w:pStyle w:val="stBilgi"/>
      <w:tabs>
        <w:tab w:val="clear" w:pos="4703"/>
        <w:tab w:val="clear" w:pos="9406"/>
        <w:tab w:val="left" w:pos="1236"/>
      </w:tabs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7D0DC8" wp14:editId="6EDDF3CD">
              <wp:simplePos x="0" y="0"/>
              <wp:positionH relativeFrom="page">
                <wp:align>center</wp:align>
              </wp:positionH>
              <wp:positionV relativeFrom="topMargin">
                <wp:posOffset>215900</wp:posOffset>
              </wp:positionV>
              <wp:extent cx="7621200" cy="277200"/>
              <wp:effectExtent l="57150" t="19050" r="75565" b="10414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7621200" cy="277200"/>
                      </a:xfrm>
                      <a:prstGeom prst="rect">
                        <a:avLst/>
                      </a:prstGeom>
                      <a:solidFill>
                        <a:srgbClr val="8EC045"/>
                      </a:solidFill>
                      <a:ln>
                        <a:solidFill>
                          <a:srgbClr val="8EC045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3">
                        <a:schemeClr val="accent2"/>
                      </a:fillRef>
                      <a:effectRef idx="2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F9BCD15" w14:textId="18E15679" w:rsidR="002742B2" w:rsidRPr="00A77756" w:rsidRDefault="00103263" w:rsidP="00BB375E">
                          <w:pPr>
                            <w:spacing w:line="276" w:lineRule="auto"/>
                            <w:contextualSpacing/>
                            <w:jc w:val="center"/>
                            <w:rPr>
                              <w:rFonts w:ascii="Palatino Linotype" w:hAnsi="Palatino Linotype"/>
                              <w:b/>
                            </w:rPr>
                          </w:pPr>
                          <w:r>
                            <w:rPr>
                              <w:rFonts w:ascii="Palatino Linotype" w:hAnsi="Palatino Linotype"/>
                              <w:b/>
                            </w:rPr>
                            <w:t>STRATEJİ VE BÜTÇE BAŞKANLIĞI</w:t>
                          </w:r>
                          <w:bookmarkStart w:id="17" w:name="_GoBack"/>
                          <w:bookmarkEnd w:id="17"/>
                        </w:p>
                      </w:txbxContent>
                    </wps:txbx>
                    <wps:bodyPr rot="0" spcFirstLastPara="0" vertOverflow="overflow" horzOverflow="overflow" vert="horz" wrap="square" lIns="91440" tIns="32400" rIns="91440" bIns="0" numCol="1" spcCol="0" rtlCol="0" fromWordArt="0" anchor="ctr" anchorCtr="0" forceAA="0" upright="1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87D0DC8" id="Rectangle 8" o:spid="_x0000_s1030" style="position:absolute;left:0;text-align:left;margin-left:0;margin-top:17pt;width:600.1pt;height:21.85pt;rotation:180;z-index: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" fillcolor="#8ec045" strokecolor="#8ec045">
              <v:shadow on="t" color="black" opacity="22937f" origin=",.5" offset="0,.63889mm"/>
              <v:textbox inset=",.9mm,,0">
                <w:txbxContent>
                  <w:p w14:paraId="3F9BCD15" w14:textId="18E15679" w:rsidR="002742B2" w:rsidRPr="00A77756" w:rsidRDefault="00103263" w:rsidP="00BB375E">
                    <w:pPr>
                      <w:spacing w:line="276" w:lineRule="auto"/>
                      <w:contextualSpacing/>
                      <w:jc w:val="center"/>
                      <w:rPr>
                        <w:rFonts w:ascii="Palatino Linotype" w:hAnsi="Palatino Linotype"/>
                        <w:b/>
                      </w:rPr>
                    </w:pPr>
                    <w:r>
                      <w:rPr>
                        <w:rFonts w:ascii="Palatino Linotype" w:hAnsi="Palatino Linotype"/>
                        <w:b/>
                      </w:rPr>
                      <w:t>STRATEJİ VE BÜTÇE BAŞKANLIĞI</w:t>
                    </w:r>
                    <w:bookmarkStart w:id="18" w:name="_GoBack"/>
                    <w:bookmarkEnd w:id="18"/>
                  </w:p>
                </w:txbxContent>
              </v:textbox>
              <w10:wrap anchorx="page" anchory="margin"/>
            </v:rect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0829"/>
    <w:multiLevelType w:val="multilevel"/>
    <w:tmpl w:val="096A9B2A"/>
    <w:styleLink w:val="YTEListStyl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9F832CC"/>
    <w:multiLevelType w:val="hybridMultilevel"/>
    <w:tmpl w:val="940E5C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981483"/>
    <w:multiLevelType w:val="hybridMultilevel"/>
    <w:tmpl w:val="213C70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124A7"/>
    <w:multiLevelType w:val="hybridMultilevel"/>
    <w:tmpl w:val="A0988A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B7315C"/>
    <w:multiLevelType w:val="hybridMultilevel"/>
    <w:tmpl w:val="9E9A07F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71269"/>
    <w:multiLevelType w:val="hybridMultilevel"/>
    <w:tmpl w:val="1090E5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B234EB"/>
    <w:multiLevelType w:val="hybridMultilevel"/>
    <w:tmpl w:val="CCA0A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32306"/>
    <w:multiLevelType w:val="hybridMultilevel"/>
    <w:tmpl w:val="BEA427A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661C8B"/>
    <w:multiLevelType w:val="hybridMultilevel"/>
    <w:tmpl w:val="6C3A520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2C4125"/>
    <w:multiLevelType w:val="multilevel"/>
    <w:tmpl w:val="4112A02A"/>
    <w:lvl w:ilvl="0">
      <w:start w:val="1"/>
      <w:numFmt w:val="decimal"/>
      <w:pStyle w:val="G222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G222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G222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G222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G222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G222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G222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G222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32C62315"/>
    <w:multiLevelType w:val="multilevel"/>
    <w:tmpl w:val="041F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44D2D23"/>
    <w:multiLevelType w:val="hybridMultilevel"/>
    <w:tmpl w:val="BD7A65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EF69CA"/>
    <w:multiLevelType w:val="hybridMultilevel"/>
    <w:tmpl w:val="8A2A0C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97172"/>
    <w:multiLevelType w:val="multilevel"/>
    <w:tmpl w:val="CC00A070"/>
    <w:styleLink w:val="G22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/>
        <w:b/>
        <w:color w:val="3366FF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Arial" w:hAnsi="Arial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Arial" w:hAnsi="Arial"/>
        <w:b/>
        <w:sz w:val="20"/>
      </w:rPr>
    </w:lvl>
  </w:abstractNum>
  <w:abstractNum w:abstractNumId="14" w15:restartNumberingAfterBreak="0">
    <w:nsid w:val="3B3F0F99"/>
    <w:multiLevelType w:val="hybridMultilevel"/>
    <w:tmpl w:val="D18201E4"/>
    <w:lvl w:ilvl="0" w:tplc="9B463EA8">
      <w:start w:val="1"/>
      <w:numFmt w:val="decimal"/>
      <w:lvlText w:val="Ref %1."/>
      <w:lvlJc w:val="left"/>
      <w:pPr>
        <w:ind w:left="720" w:hanging="360"/>
      </w:pPr>
      <w:rPr>
        <w:rFonts w:hint="default"/>
        <w:b/>
        <w:i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C3AF5"/>
    <w:multiLevelType w:val="hybridMultilevel"/>
    <w:tmpl w:val="FB4E6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DF3D36"/>
    <w:multiLevelType w:val="hybridMultilevel"/>
    <w:tmpl w:val="FB4E6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547F5B"/>
    <w:multiLevelType w:val="hybridMultilevel"/>
    <w:tmpl w:val="8DA468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E30CB"/>
    <w:multiLevelType w:val="hybridMultilevel"/>
    <w:tmpl w:val="3F5E68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27D98"/>
    <w:multiLevelType w:val="hybridMultilevel"/>
    <w:tmpl w:val="166CA9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9D7C23"/>
    <w:multiLevelType w:val="hybridMultilevel"/>
    <w:tmpl w:val="222096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14"/>
  </w:num>
  <w:num w:numId="5">
    <w:abstractNumId w:val="19"/>
  </w:num>
  <w:num w:numId="6">
    <w:abstractNumId w:val="2"/>
  </w:num>
  <w:num w:numId="7">
    <w:abstractNumId w:val="18"/>
  </w:num>
  <w:num w:numId="8">
    <w:abstractNumId w:val="15"/>
  </w:num>
  <w:num w:numId="9">
    <w:abstractNumId w:val="16"/>
  </w:num>
  <w:num w:numId="10">
    <w:abstractNumId w:val="17"/>
  </w:num>
  <w:num w:numId="11">
    <w:abstractNumId w:val="1"/>
  </w:num>
  <w:num w:numId="12">
    <w:abstractNumId w:val="4"/>
  </w:num>
  <w:num w:numId="13">
    <w:abstractNumId w:val="6"/>
  </w:num>
  <w:num w:numId="14">
    <w:abstractNumId w:val="7"/>
  </w:num>
  <w:num w:numId="15">
    <w:abstractNumId w:val="5"/>
  </w:num>
  <w:num w:numId="16">
    <w:abstractNumId w:val="11"/>
  </w:num>
  <w:num w:numId="17">
    <w:abstractNumId w:val="20"/>
  </w:num>
  <w:num w:numId="18">
    <w:abstractNumId w:val="12"/>
  </w:num>
  <w:num w:numId="19">
    <w:abstractNumId w:val="8"/>
  </w:num>
  <w:num w:numId="20">
    <w:abstractNumId w:val="9"/>
  </w:num>
  <w:num w:numId="21">
    <w:abstractNumId w:val="9"/>
  </w:num>
  <w:num w:numId="22">
    <w:abstractNumId w:val="10"/>
  </w:num>
  <w:num w:numId="23">
    <w:abstractNumId w:val="9"/>
  </w:num>
  <w:num w:numId="24">
    <w:abstractNumId w:val="3"/>
  </w:num>
  <w:num w:numId="25">
    <w:abstractNumId w:val="9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9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9"/>
  </w:num>
  <w:num w:numId="40">
    <w:abstractNumId w:val="9"/>
  </w:num>
  <w:num w:numId="41">
    <w:abstractNumId w:val="9"/>
  </w:num>
  <w:num w:numId="42">
    <w:abstractNumId w:val="9"/>
  </w:num>
  <w:num w:numId="43">
    <w:abstractNumId w:val="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noPunctuationKerning/>
  <w:characterSpacingControl w:val="doNotCompress"/>
  <w:hdrShapeDefaults>
    <o:shapedefaults v:ext="edit" spidmax="2049">
      <o:colormru v:ext="edit" colors="#06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ileName" w:val="YTE-YKG-SBLN-GenelDokumanSablonu"/>
  </w:docVars>
  <w:rsids>
    <w:rsidRoot w:val="00D1495A"/>
    <w:rsid w:val="000000E9"/>
    <w:rsid w:val="00006CA7"/>
    <w:rsid w:val="000148B9"/>
    <w:rsid w:val="000207C7"/>
    <w:rsid w:val="0002396D"/>
    <w:rsid w:val="000243FC"/>
    <w:rsid w:val="0002478F"/>
    <w:rsid w:val="00024FE0"/>
    <w:rsid w:val="00027022"/>
    <w:rsid w:val="00027FED"/>
    <w:rsid w:val="00033791"/>
    <w:rsid w:val="0003746E"/>
    <w:rsid w:val="00041E88"/>
    <w:rsid w:val="00045745"/>
    <w:rsid w:val="00050120"/>
    <w:rsid w:val="0005019F"/>
    <w:rsid w:val="00050701"/>
    <w:rsid w:val="00055C17"/>
    <w:rsid w:val="000623DD"/>
    <w:rsid w:val="00062EBF"/>
    <w:rsid w:val="000663B9"/>
    <w:rsid w:val="000702A1"/>
    <w:rsid w:val="00070454"/>
    <w:rsid w:val="00073160"/>
    <w:rsid w:val="00074421"/>
    <w:rsid w:val="000820C8"/>
    <w:rsid w:val="0009106F"/>
    <w:rsid w:val="000933D0"/>
    <w:rsid w:val="00094686"/>
    <w:rsid w:val="00094DFE"/>
    <w:rsid w:val="000A2C4B"/>
    <w:rsid w:val="000A6922"/>
    <w:rsid w:val="000B621C"/>
    <w:rsid w:val="000B742F"/>
    <w:rsid w:val="000C07D6"/>
    <w:rsid w:val="000C1AE6"/>
    <w:rsid w:val="000C3D14"/>
    <w:rsid w:val="000C4A7E"/>
    <w:rsid w:val="000C6EA0"/>
    <w:rsid w:val="000D0A27"/>
    <w:rsid w:val="000D5FE9"/>
    <w:rsid w:val="000D79DC"/>
    <w:rsid w:val="000E2479"/>
    <w:rsid w:val="000E4A80"/>
    <w:rsid w:val="000E5308"/>
    <w:rsid w:val="000E67AA"/>
    <w:rsid w:val="000E6F1F"/>
    <w:rsid w:val="000F79C2"/>
    <w:rsid w:val="00102B5C"/>
    <w:rsid w:val="00103263"/>
    <w:rsid w:val="00116EB6"/>
    <w:rsid w:val="00120D93"/>
    <w:rsid w:val="00126F27"/>
    <w:rsid w:val="00133012"/>
    <w:rsid w:val="00135E1D"/>
    <w:rsid w:val="0013637F"/>
    <w:rsid w:val="00137EB5"/>
    <w:rsid w:val="00140644"/>
    <w:rsid w:val="00140B34"/>
    <w:rsid w:val="00142ADA"/>
    <w:rsid w:val="0015305A"/>
    <w:rsid w:val="00153502"/>
    <w:rsid w:val="00154857"/>
    <w:rsid w:val="001551FF"/>
    <w:rsid w:val="00156C7F"/>
    <w:rsid w:val="00160247"/>
    <w:rsid w:val="00160EDC"/>
    <w:rsid w:val="00162F8E"/>
    <w:rsid w:val="00165A33"/>
    <w:rsid w:val="00166D6C"/>
    <w:rsid w:val="0017043B"/>
    <w:rsid w:val="00173462"/>
    <w:rsid w:val="00175C94"/>
    <w:rsid w:val="001779B4"/>
    <w:rsid w:val="001806E3"/>
    <w:rsid w:val="00185B8A"/>
    <w:rsid w:val="00187618"/>
    <w:rsid w:val="00187AB4"/>
    <w:rsid w:val="00191BD2"/>
    <w:rsid w:val="001938BF"/>
    <w:rsid w:val="00194961"/>
    <w:rsid w:val="001A2252"/>
    <w:rsid w:val="001A48DC"/>
    <w:rsid w:val="001A5D7C"/>
    <w:rsid w:val="001A68FE"/>
    <w:rsid w:val="001B1D0C"/>
    <w:rsid w:val="001B387E"/>
    <w:rsid w:val="001B4D39"/>
    <w:rsid w:val="001B65FA"/>
    <w:rsid w:val="001C1899"/>
    <w:rsid w:val="001C33CE"/>
    <w:rsid w:val="001C3B63"/>
    <w:rsid w:val="001C5839"/>
    <w:rsid w:val="001D575B"/>
    <w:rsid w:val="001D613C"/>
    <w:rsid w:val="001E1572"/>
    <w:rsid w:val="001E2B7D"/>
    <w:rsid w:val="001E31C8"/>
    <w:rsid w:val="001E395F"/>
    <w:rsid w:val="001E52A8"/>
    <w:rsid w:val="001F1CE8"/>
    <w:rsid w:val="001F372D"/>
    <w:rsid w:val="001F637F"/>
    <w:rsid w:val="001F7BD4"/>
    <w:rsid w:val="00200164"/>
    <w:rsid w:val="00200864"/>
    <w:rsid w:val="0020255E"/>
    <w:rsid w:val="00204E62"/>
    <w:rsid w:val="0020576D"/>
    <w:rsid w:val="002111BC"/>
    <w:rsid w:val="00212731"/>
    <w:rsid w:val="0021528E"/>
    <w:rsid w:val="00223FF2"/>
    <w:rsid w:val="00225F57"/>
    <w:rsid w:val="002262BB"/>
    <w:rsid w:val="0022643B"/>
    <w:rsid w:val="00227F65"/>
    <w:rsid w:val="002316E7"/>
    <w:rsid w:val="00232C6C"/>
    <w:rsid w:val="0023332A"/>
    <w:rsid w:val="00234014"/>
    <w:rsid w:val="00235904"/>
    <w:rsid w:val="00237AB9"/>
    <w:rsid w:val="002416A3"/>
    <w:rsid w:val="002436F1"/>
    <w:rsid w:val="00244B88"/>
    <w:rsid w:val="00245ED9"/>
    <w:rsid w:val="00246AE3"/>
    <w:rsid w:val="00247A98"/>
    <w:rsid w:val="00251910"/>
    <w:rsid w:val="0025746E"/>
    <w:rsid w:val="0026190F"/>
    <w:rsid w:val="00263EC8"/>
    <w:rsid w:val="0027413C"/>
    <w:rsid w:val="002742A4"/>
    <w:rsid w:val="002742B2"/>
    <w:rsid w:val="0027475A"/>
    <w:rsid w:val="00275A0C"/>
    <w:rsid w:val="002771CF"/>
    <w:rsid w:val="0028110D"/>
    <w:rsid w:val="00282C63"/>
    <w:rsid w:val="0028379A"/>
    <w:rsid w:val="0028599B"/>
    <w:rsid w:val="00291A95"/>
    <w:rsid w:val="00292488"/>
    <w:rsid w:val="00293B23"/>
    <w:rsid w:val="00293C47"/>
    <w:rsid w:val="00297E56"/>
    <w:rsid w:val="002A1DAC"/>
    <w:rsid w:val="002A7C0B"/>
    <w:rsid w:val="002B3EEC"/>
    <w:rsid w:val="002B40A0"/>
    <w:rsid w:val="002B553C"/>
    <w:rsid w:val="002C233F"/>
    <w:rsid w:val="002C3070"/>
    <w:rsid w:val="002C33CE"/>
    <w:rsid w:val="002C76EB"/>
    <w:rsid w:val="002D23D3"/>
    <w:rsid w:val="002D364D"/>
    <w:rsid w:val="002D4D1E"/>
    <w:rsid w:val="002D63C5"/>
    <w:rsid w:val="002D6494"/>
    <w:rsid w:val="002D668C"/>
    <w:rsid w:val="002D6DAB"/>
    <w:rsid w:val="002E0E66"/>
    <w:rsid w:val="002E2BC7"/>
    <w:rsid w:val="002E2DDB"/>
    <w:rsid w:val="002E41DA"/>
    <w:rsid w:val="002E4B1F"/>
    <w:rsid w:val="002E5965"/>
    <w:rsid w:val="002F412B"/>
    <w:rsid w:val="002F7A63"/>
    <w:rsid w:val="00300681"/>
    <w:rsid w:val="00301CDF"/>
    <w:rsid w:val="003022DE"/>
    <w:rsid w:val="00303771"/>
    <w:rsid w:val="00305B0C"/>
    <w:rsid w:val="00310B84"/>
    <w:rsid w:val="00310CA6"/>
    <w:rsid w:val="00310E5B"/>
    <w:rsid w:val="003141D0"/>
    <w:rsid w:val="0031461B"/>
    <w:rsid w:val="00314B70"/>
    <w:rsid w:val="00320675"/>
    <w:rsid w:val="00342ECE"/>
    <w:rsid w:val="00345B72"/>
    <w:rsid w:val="00347352"/>
    <w:rsid w:val="00347889"/>
    <w:rsid w:val="003530B8"/>
    <w:rsid w:val="00357349"/>
    <w:rsid w:val="0035743D"/>
    <w:rsid w:val="00361B3D"/>
    <w:rsid w:val="0036611B"/>
    <w:rsid w:val="00370EF5"/>
    <w:rsid w:val="00371E01"/>
    <w:rsid w:val="00372F80"/>
    <w:rsid w:val="00377C72"/>
    <w:rsid w:val="00381D37"/>
    <w:rsid w:val="003847FC"/>
    <w:rsid w:val="003942C0"/>
    <w:rsid w:val="003A24CF"/>
    <w:rsid w:val="003A274A"/>
    <w:rsid w:val="003A779E"/>
    <w:rsid w:val="003B09A7"/>
    <w:rsid w:val="003B5EE5"/>
    <w:rsid w:val="003C2846"/>
    <w:rsid w:val="003C2DA2"/>
    <w:rsid w:val="003C3BE2"/>
    <w:rsid w:val="003C4274"/>
    <w:rsid w:val="003D30E2"/>
    <w:rsid w:val="003D487A"/>
    <w:rsid w:val="003D4AA0"/>
    <w:rsid w:val="003D5121"/>
    <w:rsid w:val="003D542A"/>
    <w:rsid w:val="003D6033"/>
    <w:rsid w:val="003E42D6"/>
    <w:rsid w:val="003E523B"/>
    <w:rsid w:val="003E746D"/>
    <w:rsid w:val="003F1AF3"/>
    <w:rsid w:val="003F1FE4"/>
    <w:rsid w:val="003F33CA"/>
    <w:rsid w:val="003F5029"/>
    <w:rsid w:val="003F7263"/>
    <w:rsid w:val="00400227"/>
    <w:rsid w:val="0040360E"/>
    <w:rsid w:val="00412C6D"/>
    <w:rsid w:val="0041442F"/>
    <w:rsid w:val="004249A7"/>
    <w:rsid w:val="00426F2C"/>
    <w:rsid w:val="00431553"/>
    <w:rsid w:val="004430D5"/>
    <w:rsid w:val="00445907"/>
    <w:rsid w:val="004459E4"/>
    <w:rsid w:val="004459F9"/>
    <w:rsid w:val="00447489"/>
    <w:rsid w:val="0044754F"/>
    <w:rsid w:val="0045671D"/>
    <w:rsid w:val="004634F4"/>
    <w:rsid w:val="00465650"/>
    <w:rsid w:val="00471B81"/>
    <w:rsid w:val="00472680"/>
    <w:rsid w:val="00472F69"/>
    <w:rsid w:val="00472FA9"/>
    <w:rsid w:val="0047386E"/>
    <w:rsid w:val="00475591"/>
    <w:rsid w:val="004765BB"/>
    <w:rsid w:val="0048435C"/>
    <w:rsid w:val="00492BE5"/>
    <w:rsid w:val="00493764"/>
    <w:rsid w:val="00494F0A"/>
    <w:rsid w:val="004A155A"/>
    <w:rsid w:val="004A1D29"/>
    <w:rsid w:val="004B021A"/>
    <w:rsid w:val="004B3313"/>
    <w:rsid w:val="004C0DB1"/>
    <w:rsid w:val="004C3AFB"/>
    <w:rsid w:val="004C6F17"/>
    <w:rsid w:val="004C7882"/>
    <w:rsid w:val="004D09D8"/>
    <w:rsid w:val="004D0BE7"/>
    <w:rsid w:val="004D52F5"/>
    <w:rsid w:val="004D6DC9"/>
    <w:rsid w:val="004D7C7A"/>
    <w:rsid w:val="004E1A84"/>
    <w:rsid w:val="004E24E6"/>
    <w:rsid w:val="004E57D1"/>
    <w:rsid w:val="004F31E3"/>
    <w:rsid w:val="004F3D60"/>
    <w:rsid w:val="004F4D04"/>
    <w:rsid w:val="004F56F1"/>
    <w:rsid w:val="004F672F"/>
    <w:rsid w:val="004F739F"/>
    <w:rsid w:val="00503597"/>
    <w:rsid w:val="00505247"/>
    <w:rsid w:val="00505EEC"/>
    <w:rsid w:val="00516461"/>
    <w:rsid w:val="00516E71"/>
    <w:rsid w:val="00517C37"/>
    <w:rsid w:val="00520000"/>
    <w:rsid w:val="005216C3"/>
    <w:rsid w:val="00522E31"/>
    <w:rsid w:val="00523427"/>
    <w:rsid w:val="0052638E"/>
    <w:rsid w:val="00526FCA"/>
    <w:rsid w:val="00527FAD"/>
    <w:rsid w:val="00530E6E"/>
    <w:rsid w:val="00533330"/>
    <w:rsid w:val="00533D74"/>
    <w:rsid w:val="005354C3"/>
    <w:rsid w:val="00535CA1"/>
    <w:rsid w:val="00535ED0"/>
    <w:rsid w:val="005479F5"/>
    <w:rsid w:val="00547BA5"/>
    <w:rsid w:val="005522B0"/>
    <w:rsid w:val="00561209"/>
    <w:rsid w:val="005617A2"/>
    <w:rsid w:val="00562E4C"/>
    <w:rsid w:val="00563B18"/>
    <w:rsid w:val="00581BAE"/>
    <w:rsid w:val="00585462"/>
    <w:rsid w:val="00586C81"/>
    <w:rsid w:val="00592876"/>
    <w:rsid w:val="00593E04"/>
    <w:rsid w:val="005A1010"/>
    <w:rsid w:val="005A4F29"/>
    <w:rsid w:val="005A5084"/>
    <w:rsid w:val="005A54D8"/>
    <w:rsid w:val="005A5AC3"/>
    <w:rsid w:val="005B045F"/>
    <w:rsid w:val="005B098D"/>
    <w:rsid w:val="005B7D90"/>
    <w:rsid w:val="005C3066"/>
    <w:rsid w:val="005C43B9"/>
    <w:rsid w:val="005D0337"/>
    <w:rsid w:val="005D05AE"/>
    <w:rsid w:val="005D37BA"/>
    <w:rsid w:val="005D58A1"/>
    <w:rsid w:val="005D5C33"/>
    <w:rsid w:val="005D5C85"/>
    <w:rsid w:val="005D6B98"/>
    <w:rsid w:val="005E4DA8"/>
    <w:rsid w:val="005E7245"/>
    <w:rsid w:val="005F3247"/>
    <w:rsid w:val="005F7042"/>
    <w:rsid w:val="00600620"/>
    <w:rsid w:val="006026A0"/>
    <w:rsid w:val="0060785B"/>
    <w:rsid w:val="006109F7"/>
    <w:rsid w:val="00611D0B"/>
    <w:rsid w:val="00613B34"/>
    <w:rsid w:val="006161F1"/>
    <w:rsid w:val="00621169"/>
    <w:rsid w:val="00622178"/>
    <w:rsid w:val="00622BBC"/>
    <w:rsid w:val="00622D34"/>
    <w:rsid w:val="006249A2"/>
    <w:rsid w:val="0063527A"/>
    <w:rsid w:val="00635648"/>
    <w:rsid w:val="00635C2F"/>
    <w:rsid w:val="0064237A"/>
    <w:rsid w:val="00642FD0"/>
    <w:rsid w:val="006438AD"/>
    <w:rsid w:val="0064789E"/>
    <w:rsid w:val="00651D32"/>
    <w:rsid w:val="006530B4"/>
    <w:rsid w:val="00653BCD"/>
    <w:rsid w:val="00654CCB"/>
    <w:rsid w:val="006579C7"/>
    <w:rsid w:val="00660164"/>
    <w:rsid w:val="00662C78"/>
    <w:rsid w:val="00664985"/>
    <w:rsid w:val="00666954"/>
    <w:rsid w:val="0067128A"/>
    <w:rsid w:val="006751FD"/>
    <w:rsid w:val="00675A9D"/>
    <w:rsid w:val="00686EB5"/>
    <w:rsid w:val="006900EB"/>
    <w:rsid w:val="00691A9D"/>
    <w:rsid w:val="006A06E5"/>
    <w:rsid w:val="006A1033"/>
    <w:rsid w:val="006A2BF0"/>
    <w:rsid w:val="006A2C98"/>
    <w:rsid w:val="006A5EEE"/>
    <w:rsid w:val="006A7720"/>
    <w:rsid w:val="006B1BB1"/>
    <w:rsid w:val="006B1E2A"/>
    <w:rsid w:val="006B1FFF"/>
    <w:rsid w:val="006B67E8"/>
    <w:rsid w:val="006C76C8"/>
    <w:rsid w:val="006D43EC"/>
    <w:rsid w:val="006D4C93"/>
    <w:rsid w:val="006E0C8B"/>
    <w:rsid w:val="006E2C7D"/>
    <w:rsid w:val="006F1555"/>
    <w:rsid w:val="007003C4"/>
    <w:rsid w:val="00702788"/>
    <w:rsid w:val="0070422B"/>
    <w:rsid w:val="00705B76"/>
    <w:rsid w:val="00705E1C"/>
    <w:rsid w:val="00706BFA"/>
    <w:rsid w:val="00707303"/>
    <w:rsid w:val="00707520"/>
    <w:rsid w:val="00707A33"/>
    <w:rsid w:val="00710336"/>
    <w:rsid w:val="007119BF"/>
    <w:rsid w:val="007133FC"/>
    <w:rsid w:val="00713FD1"/>
    <w:rsid w:val="0071549C"/>
    <w:rsid w:val="00715CEF"/>
    <w:rsid w:val="00716497"/>
    <w:rsid w:val="007229E2"/>
    <w:rsid w:val="0072322E"/>
    <w:rsid w:val="00730D16"/>
    <w:rsid w:val="007312A1"/>
    <w:rsid w:val="007318A6"/>
    <w:rsid w:val="00734A59"/>
    <w:rsid w:val="00736579"/>
    <w:rsid w:val="00736AD8"/>
    <w:rsid w:val="007371A9"/>
    <w:rsid w:val="007409D0"/>
    <w:rsid w:val="00745FAC"/>
    <w:rsid w:val="0074650A"/>
    <w:rsid w:val="00757ADB"/>
    <w:rsid w:val="00760B3A"/>
    <w:rsid w:val="007642B5"/>
    <w:rsid w:val="00765448"/>
    <w:rsid w:val="0076621F"/>
    <w:rsid w:val="00770900"/>
    <w:rsid w:val="0077272A"/>
    <w:rsid w:val="00776434"/>
    <w:rsid w:val="007774B8"/>
    <w:rsid w:val="00780020"/>
    <w:rsid w:val="00780D1D"/>
    <w:rsid w:val="00780E31"/>
    <w:rsid w:val="007818C2"/>
    <w:rsid w:val="00781A23"/>
    <w:rsid w:val="00793487"/>
    <w:rsid w:val="00793735"/>
    <w:rsid w:val="0079616A"/>
    <w:rsid w:val="007A2E19"/>
    <w:rsid w:val="007A6C4D"/>
    <w:rsid w:val="007A7805"/>
    <w:rsid w:val="007B1EDD"/>
    <w:rsid w:val="007B29B9"/>
    <w:rsid w:val="007B6481"/>
    <w:rsid w:val="007B6664"/>
    <w:rsid w:val="007B6C46"/>
    <w:rsid w:val="007C0DFC"/>
    <w:rsid w:val="007C15EC"/>
    <w:rsid w:val="007C2720"/>
    <w:rsid w:val="007D046E"/>
    <w:rsid w:val="007D626A"/>
    <w:rsid w:val="007E13A6"/>
    <w:rsid w:val="007E4494"/>
    <w:rsid w:val="007E490A"/>
    <w:rsid w:val="007E5E9F"/>
    <w:rsid w:val="007E7279"/>
    <w:rsid w:val="007E7306"/>
    <w:rsid w:val="007F0FB9"/>
    <w:rsid w:val="007F6FE8"/>
    <w:rsid w:val="007F7E71"/>
    <w:rsid w:val="00802034"/>
    <w:rsid w:val="00805BE0"/>
    <w:rsid w:val="0081121E"/>
    <w:rsid w:val="00813426"/>
    <w:rsid w:val="0082195D"/>
    <w:rsid w:val="008259DD"/>
    <w:rsid w:val="0083093D"/>
    <w:rsid w:val="0083230F"/>
    <w:rsid w:val="00835F87"/>
    <w:rsid w:val="0084681D"/>
    <w:rsid w:val="008478C9"/>
    <w:rsid w:val="00850FA7"/>
    <w:rsid w:val="0085246A"/>
    <w:rsid w:val="00852DD1"/>
    <w:rsid w:val="00855079"/>
    <w:rsid w:val="00855587"/>
    <w:rsid w:val="00855AC4"/>
    <w:rsid w:val="008577F1"/>
    <w:rsid w:val="008640DE"/>
    <w:rsid w:val="008675E9"/>
    <w:rsid w:val="008730A8"/>
    <w:rsid w:val="00875267"/>
    <w:rsid w:val="00877241"/>
    <w:rsid w:val="00877A80"/>
    <w:rsid w:val="00877F9B"/>
    <w:rsid w:val="00886C38"/>
    <w:rsid w:val="00891DCF"/>
    <w:rsid w:val="0089377D"/>
    <w:rsid w:val="008A2198"/>
    <w:rsid w:val="008A7442"/>
    <w:rsid w:val="008B001C"/>
    <w:rsid w:val="008B2AD9"/>
    <w:rsid w:val="008C0A2E"/>
    <w:rsid w:val="008C2D00"/>
    <w:rsid w:val="008C2F98"/>
    <w:rsid w:val="008C3E70"/>
    <w:rsid w:val="008C4916"/>
    <w:rsid w:val="008D0F5A"/>
    <w:rsid w:val="008D21B6"/>
    <w:rsid w:val="008D29CD"/>
    <w:rsid w:val="008D4A4B"/>
    <w:rsid w:val="008D50C0"/>
    <w:rsid w:val="008D7C67"/>
    <w:rsid w:val="008E1562"/>
    <w:rsid w:val="008E2415"/>
    <w:rsid w:val="008E4290"/>
    <w:rsid w:val="008E7257"/>
    <w:rsid w:val="008F393D"/>
    <w:rsid w:val="008F3E1D"/>
    <w:rsid w:val="008F729C"/>
    <w:rsid w:val="008F7B3E"/>
    <w:rsid w:val="00904B1C"/>
    <w:rsid w:val="00910AFA"/>
    <w:rsid w:val="00915903"/>
    <w:rsid w:val="009172E5"/>
    <w:rsid w:val="00921DDA"/>
    <w:rsid w:val="009227BD"/>
    <w:rsid w:val="009233E7"/>
    <w:rsid w:val="00926109"/>
    <w:rsid w:val="0092768D"/>
    <w:rsid w:val="00942F6D"/>
    <w:rsid w:val="009437CA"/>
    <w:rsid w:val="009456AE"/>
    <w:rsid w:val="00952369"/>
    <w:rsid w:val="0095240D"/>
    <w:rsid w:val="00960192"/>
    <w:rsid w:val="00960B7A"/>
    <w:rsid w:val="009740A6"/>
    <w:rsid w:val="00974510"/>
    <w:rsid w:val="00974B36"/>
    <w:rsid w:val="00980302"/>
    <w:rsid w:val="0098290A"/>
    <w:rsid w:val="00984B6E"/>
    <w:rsid w:val="00986613"/>
    <w:rsid w:val="00991DE4"/>
    <w:rsid w:val="0099278B"/>
    <w:rsid w:val="00997BFF"/>
    <w:rsid w:val="009A26D2"/>
    <w:rsid w:val="009B575F"/>
    <w:rsid w:val="009B5807"/>
    <w:rsid w:val="009B6202"/>
    <w:rsid w:val="009B7A65"/>
    <w:rsid w:val="009B7DDD"/>
    <w:rsid w:val="009C0892"/>
    <w:rsid w:val="009C1EA4"/>
    <w:rsid w:val="009C39AA"/>
    <w:rsid w:val="009C72B9"/>
    <w:rsid w:val="009D045D"/>
    <w:rsid w:val="009E2F25"/>
    <w:rsid w:val="009E321F"/>
    <w:rsid w:val="009E5BCD"/>
    <w:rsid w:val="009E6519"/>
    <w:rsid w:val="009E65A7"/>
    <w:rsid w:val="009F05FA"/>
    <w:rsid w:val="009F15B6"/>
    <w:rsid w:val="009F347C"/>
    <w:rsid w:val="009F34F2"/>
    <w:rsid w:val="009F4EA5"/>
    <w:rsid w:val="009F57DA"/>
    <w:rsid w:val="009F58B8"/>
    <w:rsid w:val="00A034CD"/>
    <w:rsid w:val="00A03B9A"/>
    <w:rsid w:val="00A03C28"/>
    <w:rsid w:val="00A04417"/>
    <w:rsid w:val="00A06EEC"/>
    <w:rsid w:val="00A073C4"/>
    <w:rsid w:val="00A1692E"/>
    <w:rsid w:val="00A20FCE"/>
    <w:rsid w:val="00A26A45"/>
    <w:rsid w:val="00A30AFF"/>
    <w:rsid w:val="00A30EEC"/>
    <w:rsid w:val="00A332F8"/>
    <w:rsid w:val="00A3348D"/>
    <w:rsid w:val="00A33B08"/>
    <w:rsid w:val="00A34D25"/>
    <w:rsid w:val="00A47CAA"/>
    <w:rsid w:val="00A507F0"/>
    <w:rsid w:val="00A51406"/>
    <w:rsid w:val="00A51E02"/>
    <w:rsid w:val="00A63CE2"/>
    <w:rsid w:val="00A64A97"/>
    <w:rsid w:val="00A65567"/>
    <w:rsid w:val="00A71607"/>
    <w:rsid w:val="00A76CE0"/>
    <w:rsid w:val="00A82125"/>
    <w:rsid w:val="00A84C64"/>
    <w:rsid w:val="00A85AF0"/>
    <w:rsid w:val="00A917FB"/>
    <w:rsid w:val="00A93722"/>
    <w:rsid w:val="00A95DB1"/>
    <w:rsid w:val="00A974C2"/>
    <w:rsid w:val="00AA02E7"/>
    <w:rsid w:val="00AA27BA"/>
    <w:rsid w:val="00AA4A64"/>
    <w:rsid w:val="00AB1946"/>
    <w:rsid w:val="00AB60A8"/>
    <w:rsid w:val="00AC1070"/>
    <w:rsid w:val="00AC1E9E"/>
    <w:rsid w:val="00AC3029"/>
    <w:rsid w:val="00AC6F58"/>
    <w:rsid w:val="00AD0345"/>
    <w:rsid w:val="00AD2B62"/>
    <w:rsid w:val="00AD2C78"/>
    <w:rsid w:val="00AD3CD0"/>
    <w:rsid w:val="00AD677C"/>
    <w:rsid w:val="00AE24C7"/>
    <w:rsid w:val="00AE26F5"/>
    <w:rsid w:val="00AE5C5E"/>
    <w:rsid w:val="00AF19C8"/>
    <w:rsid w:val="00AF452D"/>
    <w:rsid w:val="00AF6391"/>
    <w:rsid w:val="00B0436C"/>
    <w:rsid w:val="00B04D4A"/>
    <w:rsid w:val="00B056A2"/>
    <w:rsid w:val="00B06A64"/>
    <w:rsid w:val="00B10EA0"/>
    <w:rsid w:val="00B135C3"/>
    <w:rsid w:val="00B15F3E"/>
    <w:rsid w:val="00B22BED"/>
    <w:rsid w:val="00B23799"/>
    <w:rsid w:val="00B24315"/>
    <w:rsid w:val="00B24A8E"/>
    <w:rsid w:val="00B27714"/>
    <w:rsid w:val="00B30F3D"/>
    <w:rsid w:val="00B311B0"/>
    <w:rsid w:val="00B33A97"/>
    <w:rsid w:val="00B37453"/>
    <w:rsid w:val="00B37F3F"/>
    <w:rsid w:val="00B4179B"/>
    <w:rsid w:val="00B4695F"/>
    <w:rsid w:val="00B510CC"/>
    <w:rsid w:val="00B53F62"/>
    <w:rsid w:val="00B54C4F"/>
    <w:rsid w:val="00B60A2A"/>
    <w:rsid w:val="00B64B68"/>
    <w:rsid w:val="00B70F51"/>
    <w:rsid w:val="00B72EB4"/>
    <w:rsid w:val="00B75122"/>
    <w:rsid w:val="00B75F5D"/>
    <w:rsid w:val="00B77D58"/>
    <w:rsid w:val="00B819AF"/>
    <w:rsid w:val="00B85BA5"/>
    <w:rsid w:val="00B93610"/>
    <w:rsid w:val="00BA07B7"/>
    <w:rsid w:val="00BA0F86"/>
    <w:rsid w:val="00BA154C"/>
    <w:rsid w:val="00BA52A8"/>
    <w:rsid w:val="00BA7A62"/>
    <w:rsid w:val="00BB0B47"/>
    <w:rsid w:val="00BB2732"/>
    <w:rsid w:val="00BB375E"/>
    <w:rsid w:val="00BB757F"/>
    <w:rsid w:val="00BC147B"/>
    <w:rsid w:val="00BC33E6"/>
    <w:rsid w:val="00BC5E05"/>
    <w:rsid w:val="00BC6DF4"/>
    <w:rsid w:val="00BC778F"/>
    <w:rsid w:val="00BD1EED"/>
    <w:rsid w:val="00BD4CFA"/>
    <w:rsid w:val="00BE1B25"/>
    <w:rsid w:val="00BE228A"/>
    <w:rsid w:val="00BE312D"/>
    <w:rsid w:val="00BE4CDE"/>
    <w:rsid w:val="00BE4D40"/>
    <w:rsid w:val="00BE5521"/>
    <w:rsid w:val="00BE6A6F"/>
    <w:rsid w:val="00BE75E4"/>
    <w:rsid w:val="00BF0D00"/>
    <w:rsid w:val="00C024C8"/>
    <w:rsid w:val="00C06D79"/>
    <w:rsid w:val="00C15B8C"/>
    <w:rsid w:val="00C17B8F"/>
    <w:rsid w:val="00C23A0B"/>
    <w:rsid w:val="00C279CE"/>
    <w:rsid w:val="00C3066A"/>
    <w:rsid w:val="00C350CB"/>
    <w:rsid w:val="00C36077"/>
    <w:rsid w:val="00C37572"/>
    <w:rsid w:val="00C379A1"/>
    <w:rsid w:val="00C40B34"/>
    <w:rsid w:val="00C41978"/>
    <w:rsid w:val="00C419BD"/>
    <w:rsid w:val="00C44654"/>
    <w:rsid w:val="00C446C0"/>
    <w:rsid w:val="00C44DCD"/>
    <w:rsid w:val="00C46FB6"/>
    <w:rsid w:val="00C56C26"/>
    <w:rsid w:val="00C61902"/>
    <w:rsid w:val="00C703E7"/>
    <w:rsid w:val="00C705DF"/>
    <w:rsid w:val="00C70B8E"/>
    <w:rsid w:val="00C70C2A"/>
    <w:rsid w:val="00C7355A"/>
    <w:rsid w:val="00C73934"/>
    <w:rsid w:val="00C7592C"/>
    <w:rsid w:val="00C76D40"/>
    <w:rsid w:val="00C83735"/>
    <w:rsid w:val="00C861B5"/>
    <w:rsid w:val="00C8733A"/>
    <w:rsid w:val="00C87B2F"/>
    <w:rsid w:val="00C94224"/>
    <w:rsid w:val="00C94C39"/>
    <w:rsid w:val="00C96BBE"/>
    <w:rsid w:val="00C96FDD"/>
    <w:rsid w:val="00C970B0"/>
    <w:rsid w:val="00C974FE"/>
    <w:rsid w:val="00C977B6"/>
    <w:rsid w:val="00CA069F"/>
    <w:rsid w:val="00CA20A5"/>
    <w:rsid w:val="00CA68CA"/>
    <w:rsid w:val="00CA6E54"/>
    <w:rsid w:val="00CB1D6D"/>
    <w:rsid w:val="00CB36D5"/>
    <w:rsid w:val="00CB4E6E"/>
    <w:rsid w:val="00CB5B90"/>
    <w:rsid w:val="00CB6DD9"/>
    <w:rsid w:val="00CB7A28"/>
    <w:rsid w:val="00CB7FCC"/>
    <w:rsid w:val="00CC1BC5"/>
    <w:rsid w:val="00CD0288"/>
    <w:rsid w:val="00CD057D"/>
    <w:rsid w:val="00CD170B"/>
    <w:rsid w:val="00CD5C8E"/>
    <w:rsid w:val="00CD7D78"/>
    <w:rsid w:val="00CE4968"/>
    <w:rsid w:val="00CF194F"/>
    <w:rsid w:val="00CF1C5F"/>
    <w:rsid w:val="00CF1E22"/>
    <w:rsid w:val="00CF6533"/>
    <w:rsid w:val="00D00E9A"/>
    <w:rsid w:val="00D00F1D"/>
    <w:rsid w:val="00D01E9B"/>
    <w:rsid w:val="00D069D1"/>
    <w:rsid w:val="00D11F66"/>
    <w:rsid w:val="00D1495A"/>
    <w:rsid w:val="00D14F56"/>
    <w:rsid w:val="00D176C7"/>
    <w:rsid w:val="00D206D6"/>
    <w:rsid w:val="00D21B56"/>
    <w:rsid w:val="00D2232E"/>
    <w:rsid w:val="00D24DB8"/>
    <w:rsid w:val="00D33FA0"/>
    <w:rsid w:val="00D401BC"/>
    <w:rsid w:val="00D41DDD"/>
    <w:rsid w:val="00D43C40"/>
    <w:rsid w:val="00D4488C"/>
    <w:rsid w:val="00D5070C"/>
    <w:rsid w:val="00D53628"/>
    <w:rsid w:val="00D61012"/>
    <w:rsid w:val="00D62C80"/>
    <w:rsid w:val="00D658F8"/>
    <w:rsid w:val="00D6622D"/>
    <w:rsid w:val="00D70FA4"/>
    <w:rsid w:val="00D74956"/>
    <w:rsid w:val="00D7509A"/>
    <w:rsid w:val="00D83EE8"/>
    <w:rsid w:val="00D903C2"/>
    <w:rsid w:val="00D919AD"/>
    <w:rsid w:val="00D9386F"/>
    <w:rsid w:val="00D940F5"/>
    <w:rsid w:val="00DA52BF"/>
    <w:rsid w:val="00DA53EF"/>
    <w:rsid w:val="00DA5D71"/>
    <w:rsid w:val="00DB1567"/>
    <w:rsid w:val="00DB1B3C"/>
    <w:rsid w:val="00DB5E95"/>
    <w:rsid w:val="00DC17FB"/>
    <w:rsid w:val="00DC1D33"/>
    <w:rsid w:val="00DC2284"/>
    <w:rsid w:val="00DD6088"/>
    <w:rsid w:val="00DE11D5"/>
    <w:rsid w:val="00DE29EE"/>
    <w:rsid w:val="00DE48D3"/>
    <w:rsid w:val="00DF4025"/>
    <w:rsid w:val="00DF50ED"/>
    <w:rsid w:val="00DF52A6"/>
    <w:rsid w:val="00E04801"/>
    <w:rsid w:val="00E04E0A"/>
    <w:rsid w:val="00E05C03"/>
    <w:rsid w:val="00E1201A"/>
    <w:rsid w:val="00E12385"/>
    <w:rsid w:val="00E161D5"/>
    <w:rsid w:val="00E16ED6"/>
    <w:rsid w:val="00E17E40"/>
    <w:rsid w:val="00E17F9F"/>
    <w:rsid w:val="00E23547"/>
    <w:rsid w:val="00E30801"/>
    <w:rsid w:val="00E33CB2"/>
    <w:rsid w:val="00E4042C"/>
    <w:rsid w:val="00E4213A"/>
    <w:rsid w:val="00E4529C"/>
    <w:rsid w:val="00E54794"/>
    <w:rsid w:val="00E54903"/>
    <w:rsid w:val="00E67944"/>
    <w:rsid w:val="00E771AC"/>
    <w:rsid w:val="00E8413A"/>
    <w:rsid w:val="00E84CF4"/>
    <w:rsid w:val="00E86CD7"/>
    <w:rsid w:val="00E87809"/>
    <w:rsid w:val="00E931EF"/>
    <w:rsid w:val="00E96F91"/>
    <w:rsid w:val="00EA0A29"/>
    <w:rsid w:val="00EA49C8"/>
    <w:rsid w:val="00EB120A"/>
    <w:rsid w:val="00EB3A95"/>
    <w:rsid w:val="00EB5C80"/>
    <w:rsid w:val="00EB750D"/>
    <w:rsid w:val="00EC0BE3"/>
    <w:rsid w:val="00EC11F3"/>
    <w:rsid w:val="00EC2AC3"/>
    <w:rsid w:val="00EC5449"/>
    <w:rsid w:val="00ED1644"/>
    <w:rsid w:val="00ED2C2A"/>
    <w:rsid w:val="00ED4A1B"/>
    <w:rsid w:val="00ED73C9"/>
    <w:rsid w:val="00EE2286"/>
    <w:rsid w:val="00EE6A51"/>
    <w:rsid w:val="00EF108E"/>
    <w:rsid w:val="00EF3C56"/>
    <w:rsid w:val="00EF3D1B"/>
    <w:rsid w:val="00F00768"/>
    <w:rsid w:val="00F00C8B"/>
    <w:rsid w:val="00F01FD9"/>
    <w:rsid w:val="00F05572"/>
    <w:rsid w:val="00F12F9E"/>
    <w:rsid w:val="00F133E5"/>
    <w:rsid w:val="00F318B6"/>
    <w:rsid w:val="00F3316A"/>
    <w:rsid w:val="00F3746A"/>
    <w:rsid w:val="00F417CE"/>
    <w:rsid w:val="00F51FDE"/>
    <w:rsid w:val="00F5464E"/>
    <w:rsid w:val="00F5508D"/>
    <w:rsid w:val="00F55D18"/>
    <w:rsid w:val="00F62A32"/>
    <w:rsid w:val="00F6491E"/>
    <w:rsid w:val="00F6560E"/>
    <w:rsid w:val="00F65B2A"/>
    <w:rsid w:val="00F66CB6"/>
    <w:rsid w:val="00F715F4"/>
    <w:rsid w:val="00F73676"/>
    <w:rsid w:val="00F75419"/>
    <w:rsid w:val="00F83560"/>
    <w:rsid w:val="00F869D0"/>
    <w:rsid w:val="00F875C6"/>
    <w:rsid w:val="00F91032"/>
    <w:rsid w:val="00F96B35"/>
    <w:rsid w:val="00F97437"/>
    <w:rsid w:val="00F97EDA"/>
    <w:rsid w:val="00FA242B"/>
    <w:rsid w:val="00FA28F8"/>
    <w:rsid w:val="00FA31FF"/>
    <w:rsid w:val="00FA3631"/>
    <w:rsid w:val="00FA3E07"/>
    <w:rsid w:val="00FB41EC"/>
    <w:rsid w:val="00FB710B"/>
    <w:rsid w:val="00FC54B5"/>
    <w:rsid w:val="00FC6FA1"/>
    <w:rsid w:val="00FD17E4"/>
    <w:rsid w:val="00FD3962"/>
    <w:rsid w:val="00FD5EED"/>
    <w:rsid w:val="00FD70DD"/>
    <w:rsid w:val="00FE0691"/>
    <w:rsid w:val="00FE2AA6"/>
    <w:rsid w:val="00FE317C"/>
    <w:rsid w:val="00FE38D7"/>
    <w:rsid w:val="00FE79DF"/>
    <w:rsid w:val="00FF05EC"/>
    <w:rsid w:val="00FF28B2"/>
    <w:rsid w:val="00FF6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69"/>
    </o:shapedefaults>
    <o:shapelayout v:ext="edit">
      <o:idmap v:ext="edit" data="1"/>
    </o:shapelayout>
  </w:shapeDefaults>
  <w:decimalSymbol w:val=","/>
  <w:listSeparator w:val=";"/>
  <w14:docId w14:val="292DC80A"/>
  <w15:docId w15:val="{A3097D76-AC09-4342-8BE9-01F6FE823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6C0"/>
    <w:pPr>
      <w:spacing w:line="360" w:lineRule="auto"/>
      <w:jc w:val="both"/>
    </w:pPr>
    <w:rPr>
      <w:rFonts w:ascii="Arial" w:hAnsi="Arial"/>
      <w:szCs w:val="24"/>
      <w:lang w:val="tr-TR"/>
    </w:rPr>
  </w:style>
  <w:style w:type="paragraph" w:styleId="Balk1">
    <w:name w:val="heading 1"/>
    <w:basedOn w:val="Normal"/>
    <w:next w:val="Normal"/>
    <w:link w:val="Balk1Char"/>
    <w:uiPriority w:val="99"/>
    <w:unhideWhenUsed/>
    <w:qFormat/>
    <w:pPr>
      <w:keepNext/>
      <w:pBdr>
        <w:bottom w:val="single" w:sz="4" w:space="1" w:color="auto"/>
      </w:pBdr>
      <w:spacing w:before="240" w:after="60"/>
      <w:outlineLvl w:val="0"/>
    </w:pPr>
    <w:rPr>
      <w:rFonts w:cs="Arial"/>
      <w:b/>
      <w:bCs/>
      <w:caps/>
      <w:kern w:val="32"/>
      <w:sz w:val="32"/>
      <w:szCs w:val="32"/>
    </w:rPr>
  </w:style>
  <w:style w:type="paragraph" w:styleId="Balk2">
    <w:name w:val="heading 2"/>
    <w:aliases w:val="l2"/>
    <w:basedOn w:val="Balk1"/>
    <w:next w:val="Normal"/>
    <w:uiPriority w:val="99"/>
    <w:unhideWhenUsed/>
    <w:qFormat/>
    <w:pPr>
      <w:numPr>
        <w:ilvl w:val="1"/>
      </w:numPr>
      <w:pBdr>
        <w:bottom w:val="none" w:sz="0" w:space="0" w:color="auto"/>
      </w:pBdr>
      <w:outlineLvl w:val="1"/>
    </w:pPr>
    <w:rPr>
      <w:bCs w:val="0"/>
      <w:i/>
      <w:iCs/>
      <w:sz w:val="28"/>
      <w:szCs w:val="28"/>
    </w:rPr>
  </w:style>
  <w:style w:type="paragraph" w:styleId="Balk3">
    <w:name w:val="heading 3"/>
    <w:basedOn w:val="Balk2"/>
    <w:next w:val="Normal"/>
    <w:uiPriority w:val="99"/>
    <w:unhideWhenUsed/>
    <w:qFormat/>
    <w:pPr>
      <w:numPr>
        <w:ilvl w:val="2"/>
      </w:numPr>
      <w:outlineLvl w:val="2"/>
    </w:pPr>
    <w:rPr>
      <w:bCs/>
      <w:i w:val="0"/>
      <w:caps w:val="0"/>
      <w:sz w:val="24"/>
      <w:szCs w:val="26"/>
    </w:rPr>
  </w:style>
  <w:style w:type="paragraph" w:styleId="Balk4">
    <w:name w:val="heading 4"/>
    <w:basedOn w:val="Normal"/>
    <w:next w:val="Normal"/>
    <w:autoRedefine/>
    <w:uiPriority w:val="99"/>
    <w:unhideWhenUsed/>
    <w:qFormat/>
    <w:rsid w:val="001B4D39"/>
    <w:pPr>
      <w:keepNext/>
      <w:numPr>
        <w:ilvl w:val="3"/>
      </w:numPr>
      <w:outlineLvl w:val="3"/>
    </w:pPr>
    <w:rPr>
      <w:rFonts w:cs="Arial"/>
      <w:b/>
      <w:kern w:val="32"/>
      <w:szCs w:val="28"/>
    </w:rPr>
  </w:style>
  <w:style w:type="paragraph" w:styleId="Balk5">
    <w:name w:val="heading 5"/>
    <w:basedOn w:val="Balk4"/>
    <w:next w:val="Normal"/>
    <w:uiPriority w:val="99"/>
    <w:unhideWhenUsed/>
    <w:qFormat/>
    <w:pPr>
      <w:numPr>
        <w:ilvl w:val="4"/>
      </w:numPr>
      <w:outlineLvl w:val="4"/>
    </w:pPr>
    <w:rPr>
      <w:bCs/>
      <w:i/>
      <w:iCs/>
      <w:szCs w:val="26"/>
    </w:rPr>
  </w:style>
  <w:style w:type="paragraph" w:styleId="Balk6">
    <w:name w:val="heading 6"/>
    <w:basedOn w:val="Balk5"/>
    <w:next w:val="Normal"/>
    <w:uiPriority w:val="99"/>
    <w:unhideWhenUsed/>
    <w:qFormat/>
    <w:pPr>
      <w:numPr>
        <w:ilvl w:val="5"/>
      </w:numPr>
      <w:outlineLvl w:val="5"/>
    </w:pPr>
    <w:rPr>
      <w:bCs w:val="0"/>
      <w:i w:val="0"/>
      <w:szCs w:val="22"/>
    </w:rPr>
  </w:style>
  <w:style w:type="paragraph" w:styleId="Balk7">
    <w:name w:val="heading 7"/>
    <w:basedOn w:val="Balk6"/>
    <w:next w:val="Normal"/>
    <w:uiPriority w:val="1"/>
    <w:unhideWhenUsed/>
    <w:qFormat/>
    <w:pPr>
      <w:numPr>
        <w:ilvl w:val="6"/>
      </w:numPr>
      <w:outlineLvl w:val="6"/>
    </w:pPr>
  </w:style>
  <w:style w:type="paragraph" w:styleId="Balk8">
    <w:name w:val="heading 8"/>
    <w:basedOn w:val="Balk7"/>
    <w:next w:val="Normal"/>
    <w:uiPriority w:val="1"/>
    <w:unhideWhenUsed/>
    <w:qFormat/>
    <w:pPr>
      <w:numPr>
        <w:ilvl w:val="7"/>
      </w:numPr>
      <w:outlineLvl w:val="7"/>
    </w:pPr>
    <w:rPr>
      <w:iCs w:val="0"/>
    </w:rPr>
  </w:style>
  <w:style w:type="paragraph" w:styleId="Balk9">
    <w:name w:val="heading 9"/>
    <w:basedOn w:val="Balk8"/>
    <w:next w:val="Normal"/>
    <w:uiPriority w:val="1"/>
    <w:unhideWhenUsed/>
    <w:qFormat/>
    <w:pPr>
      <w:numPr>
        <w:ilvl w:val="8"/>
      </w:numPr>
      <w:outlineLvl w:val="8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1B4D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1B4D39"/>
    <w:rPr>
      <w:rFonts w:ascii="Tahoma" w:hAnsi="Tahoma" w:cs="Tahoma"/>
      <w:sz w:val="16"/>
      <w:szCs w:val="16"/>
      <w:lang w:val="tr-TR"/>
    </w:rPr>
  </w:style>
  <w:style w:type="paragraph" w:styleId="Altyaz">
    <w:name w:val="Subtitle"/>
    <w:basedOn w:val="Normal"/>
    <w:unhideWhenUsed/>
    <w:qFormat/>
    <w:pPr>
      <w:jc w:val="center"/>
    </w:pPr>
    <w:rPr>
      <w:b/>
      <w:bCs/>
      <w:sz w:val="24"/>
    </w:rPr>
  </w:style>
  <w:style w:type="paragraph" w:styleId="ResimYazs">
    <w:name w:val="caption"/>
    <w:basedOn w:val="Normal"/>
    <w:next w:val="Normal"/>
    <w:uiPriority w:val="99"/>
    <w:unhideWhenUsed/>
    <w:qFormat/>
    <w:pPr>
      <w:spacing w:before="120" w:after="120" w:line="240" w:lineRule="auto"/>
      <w:jc w:val="center"/>
    </w:pPr>
    <w:rPr>
      <w:b/>
      <w:bCs/>
      <w:sz w:val="16"/>
      <w:szCs w:val="20"/>
    </w:rPr>
  </w:style>
  <w:style w:type="paragraph" w:customStyle="1" w:styleId="TableText">
    <w:name w:val="Table Text"/>
    <w:basedOn w:val="Normal"/>
    <w:semiHidden/>
    <w:unhideWhenUsed/>
    <w:pPr>
      <w:spacing w:before="60" w:after="60" w:line="240" w:lineRule="auto"/>
    </w:pPr>
  </w:style>
  <w:style w:type="paragraph" w:styleId="stBilgi">
    <w:name w:val="header"/>
    <w:basedOn w:val="Normal"/>
    <w:link w:val="stBilgiChar"/>
    <w:unhideWhenUsed/>
    <w:pPr>
      <w:tabs>
        <w:tab w:val="center" w:pos="4703"/>
        <w:tab w:val="right" w:pos="9406"/>
      </w:tabs>
    </w:pPr>
  </w:style>
  <w:style w:type="paragraph" w:styleId="AltBilgi">
    <w:name w:val="footer"/>
    <w:basedOn w:val="Normal"/>
    <w:link w:val="AltBilgiChar"/>
    <w:uiPriority w:val="99"/>
    <w:unhideWhenUsed/>
    <w:pPr>
      <w:tabs>
        <w:tab w:val="center" w:pos="4703"/>
        <w:tab w:val="right" w:pos="9406"/>
      </w:tabs>
    </w:pPr>
  </w:style>
  <w:style w:type="paragraph" w:styleId="T1">
    <w:name w:val="toc 1"/>
    <w:basedOn w:val="Normal"/>
    <w:next w:val="Normal"/>
    <w:autoRedefine/>
    <w:uiPriority w:val="39"/>
    <w:unhideWhenUsed/>
    <w:rsid w:val="00802034"/>
    <w:rPr>
      <w:b/>
      <w:caps/>
      <w:color w:val="3366FF"/>
    </w:rPr>
  </w:style>
  <w:style w:type="paragraph" w:styleId="T2">
    <w:name w:val="toc 2"/>
    <w:basedOn w:val="Normal"/>
    <w:next w:val="Normal"/>
    <w:autoRedefine/>
    <w:uiPriority w:val="39"/>
    <w:unhideWhenUsed/>
    <w:rsid w:val="00802034"/>
    <w:rPr>
      <w:caps/>
    </w:rPr>
  </w:style>
  <w:style w:type="paragraph" w:styleId="T3">
    <w:name w:val="toc 3"/>
    <w:basedOn w:val="Normal"/>
    <w:next w:val="Normal"/>
    <w:autoRedefine/>
    <w:uiPriority w:val="39"/>
    <w:unhideWhenUsed/>
    <w:rsid w:val="00802034"/>
    <w:pPr>
      <w:framePr w:wrap="around" w:vAnchor="text" w:hAnchor="text" w:y="1"/>
    </w:pPr>
    <w:rPr>
      <w:smallCaps/>
    </w:rPr>
  </w:style>
  <w:style w:type="paragraph" w:styleId="T4">
    <w:name w:val="toc 4"/>
    <w:basedOn w:val="Normal"/>
    <w:next w:val="Normal"/>
    <w:autoRedefine/>
    <w:uiPriority w:val="39"/>
    <w:unhideWhenUsed/>
    <w:rsid w:val="00472FA9"/>
    <w:pPr>
      <w:tabs>
        <w:tab w:val="left" w:pos="900"/>
        <w:tab w:val="right" w:leader="dot" w:pos="10175"/>
      </w:tabs>
    </w:pPr>
  </w:style>
  <w:style w:type="paragraph" w:customStyle="1" w:styleId="G222Heading6">
    <w:name w:val="G222_Heading6"/>
    <w:basedOn w:val="Balk6"/>
    <w:next w:val="Normal"/>
    <w:qFormat/>
    <w:rsid w:val="005D6B98"/>
    <w:pPr>
      <w:numPr>
        <w:numId w:val="3"/>
      </w:numPr>
    </w:pPr>
    <w:rPr>
      <w:kern w:val="28"/>
    </w:rPr>
  </w:style>
  <w:style w:type="paragraph" w:customStyle="1" w:styleId="Tabletext0">
    <w:name w:val="Table text"/>
    <w:semiHidden/>
    <w:unhideWhenUsed/>
    <w:rPr>
      <w:rFonts w:ascii="Tahoma" w:hAnsi="Tahoma"/>
    </w:rPr>
  </w:style>
  <w:style w:type="paragraph" w:styleId="DipnotMetni">
    <w:name w:val="footnote text"/>
    <w:basedOn w:val="Normal"/>
    <w:link w:val="DipnotMetniChar"/>
    <w:uiPriority w:val="99"/>
    <w:semiHidden/>
    <w:unhideWhenUsed/>
    <w:pPr>
      <w:spacing w:after="120"/>
    </w:pPr>
    <w:rPr>
      <w:szCs w:val="20"/>
      <w:lang w:val="en-US"/>
    </w:rPr>
  </w:style>
  <w:style w:type="character" w:styleId="DipnotBavurusu">
    <w:name w:val="footnote reference"/>
    <w:uiPriority w:val="99"/>
    <w:semiHidden/>
    <w:unhideWhenUsed/>
    <w:rPr>
      <w:vertAlign w:val="superscript"/>
    </w:rPr>
  </w:style>
  <w:style w:type="table" w:styleId="TabloKlavuzu">
    <w:name w:val="Table Grid"/>
    <w:basedOn w:val="NormalTablo"/>
    <w:uiPriority w:val="99"/>
    <w:rsid w:val="009E6519"/>
    <w:pPr>
      <w:spacing w:line="36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US-TableRow">
    <w:name w:val="CORPUS-TableRow"/>
    <w:basedOn w:val="Normal"/>
    <w:unhideWhenUsed/>
    <w:pPr>
      <w:spacing w:before="60" w:after="60" w:line="240" w:lineRule="auto"/>
    </w:pPr>
    <w:rPr>
      <w:rFonts w:cs="Arial"/>
      <w:lang w:val="en-US" w:eastAsia="tr-TR"/>
    </w:rPr>
  </w:style>
  <w:style w:type="character" w:customStyle="1" w:styleId="Balk1Char">
    <w:name w:val="Başlık 1 Char"/>
    <w:link w:val="Balk1"/>
    <w:uiPriority w:val="1"/>
    <w:rsid w:val="00960192"/>
    <w:rPr>
      <w:rFonts w:ascii="Arial" w:hAnsi="Arial" w:cs="Arial"/>
      <w:b/>
      <w:bCs/>
      <w:caps/>
      <w:kern w:val="32"/>
      <w:sz w:val="32"/>
      <w:szCs w:val="32"/>
      <w:lang w:val="tr-TR"/>
    </w:rPr>
  </w:style>
  <w:style w:type="paragraph" w:customStyle="1" w:styleId="G222Heading7">
    <w:name w:val="G222_Heading7"/>
    <w:basedOn w:val="Balk7"/>
    <w:next w:val="Normal"/>
    <w:qFormat/>
    <w:rsid w:val="005D6B98"/>
    <w:pPr>
      <w:numPr>
        <w:numId w:val="3"/>
      </w:numPr>
    </w:pPr>
  </w:style>
  <w:style w:type="paragraph" w:customStyle="1" w:styleId="G222Heading4">
    <w:name w:val="G222_Heading4"/>
    <w:basedOn w:val="Balk4"/>
    <w:next w:val="Normal"/>
    <w:qFormat/>
    <w:rsid w:val="005D6B98"/>
    <w:pPr>
      <w:numPr>
        <w:numId w:val="3"/>
      </w:numPr>
    </w:pPr>
  </w:style>
  <w:style w:type="paragraph" w:customStyle="1" w:styleId="StyleTitle2BoldRed">
    <w:name w:val="Style Title2 + Bold Red"/>
    <w:basedOn w:val="Tabletext0"/>
    <w:unhideWhenUsed/>
    <w:rsid w:val="00B4179B"/>
    <w:rPr>
      <w:b/>
      <w:color w:val="FF0000"/>
    </w:rPr>
  </w:style>
  <w:style w:type="paragraph" w:styleId="ekillerTablosu">
    <w:name w:val="table of figures"/>
    <w:basedOn w:val="Normal"/>
    <w:next w:val="Normal"/>
    <w:uiPriority w:val="99"/>
    <w:unhideWhenUsed/>
    <w:rsid w:val="002B3EEC"/>
  </w:style>
  <w:style w:type="paragraph" w:customStyle="1" w:styleId="G222Heading8">
    <w:name w:val="G222_Heading8"/>
    <w:basedOn w:val="Balk8"/>
    <w:next w:val="Normal"/>
    <w:qFormat/>
    <w:rsid w:val="005D6B98"/>
  </w:style>
  <w:style w:type="character" w:customStyle="1" w:styleId="stBilgiChar">
    <w:name w:val="Üst Bilgi Char"/>
    <w:link w:val="stBilgi"/>
    <w:rsid w:val="00960192"/>
    <w:rPr>
      <w:rFonts w:ascii="Arial" w:hAnsi="Arial"/>
      <w:szCs w:val="24"/>
      <w:lang w:val="tr-TR"/>
    </w:rPr>
  </w:style>
  <w:style w:type="paragraph" w:styleId="ListeParagraf">
    <w:name w:val="List Paragraph"/>
    <w:basedOn w:val="Normal"/>
    <w:uiPriority w:val="34"/>
    <w:unhideWhenUsed/>
    <w:qFormat/>
    <w:rsid w:val="00ED2C2A"/>
    <w:pPr>
      <w:ind w:left="720"/>
      <w:contextualSpacing/>
    </w:pPr>
  </w:style>
  <w:style w:type="paragraph" w:customStyle="1" w:styleId="G222Heading1">
    <w:name w:val="G222_Heading1"/>
    <w:basedOn w:val="Balk1"/>
    <w:next w:val="Normal"/>
    <w:rsid w:val="003F5029"/>
    <w:pPr>
      <w:numPr>
        <w:numId w:val="3"/>
      </w:numPr>
      <w:pBdr>
        <w:bottom w:val="dotted" w:sz="4" w:space="1" w:color="auto"/>
      </w:pBdr>
    </w:pPr>
    <w:rPr>
      <w:color w:val="3366FF"/>
      <w:sz w:val="24"/>
    </w:rPr>
  </w:style>
  <w:style w:type="paragraph" w:customStyle="1" w:styleId="G222Heading2">
    <w:name w:val="G222_Heading2"/>
    <w:basedOn w:val="Balk2"/>
    <w:next w:val="Normal"/>
    <w:rsid w:val="00AA4A64"/>
    <w:pPr>
      <w:numPr>
        <w:numId w:val="3"/>
      </w:numPr>
      <w:spacing w:before="120"/>
    </w:pPr>
    <w:rPr>
      <w:rFonts w:eastAsia="Times New Roman" w:cs="Times New Roman"/>
      <w:i w:val="0"/>
      <w:sz w:val="22"/>
      <w:szCs w:val="20"/>
    </w:rPr>
  </w:style>
  <w:style w:type="paragraph" w:customStyle="1" w:styleId="G222Heading3">
    <w:name w:val="G222_Heading3"/>
    <w:basedOn w:val="Balk3"/>
    <w:next w:val="Normal"/>
    <w:rsid w:val="00C446C0"/>
    <w:pPr>
      <w:numPr>
        <w:numId w:val="3"/>
      </w:numPr>
    </w:pPr>
    <w:rPr>
      <w:iCs w:val="0"/>
      <w:sz w:val="20"/>
    </w:rPr>
  </w:style>
  <w:style w:type="paragraph" w:customStyle="1" w:styleId="G222Heading5">
    <w:name w:val="G222_Heading5"/>
    <w:basedOn w:val="Balk5"/>
    <w:next w:val="Normal"/>
    <w:rsid w:val="00D21B56"/>
    <w:pPr>
      <w:numPr>
        <w:numId w:val="3"/>
      </w:numPr>
    </w:pPr>
    <w:rPr>
      <w:i w:val="0"/>
      <w:iCs w:val="0"/>
    </w:rPr>
  </w:style>
  <w:style w:type="paragraph" w:customStyle="1" w:styleId="G222Heading9">
    <w:name w:val="G222_Heading9"/>
    <w:basedOn w:val="Balk9"/>
    <w:next w:val="Normal"/>
    <w:qFormat/>
    <w:rsid w:val="00C446C0"/>
    <w:pPr>
      <w:numPr>
        <w:numId w:val="3"/>
      </w:numPr>
    </w:pPr>
  </w:style>
  <w:style w:type="numbering" w:customStyle="1" w:styleId="G222">
    <w:name w:val="G222"/>
    <w:uiPriority w:val="99"/>
    <w:rsid w:val="003F5029"/>
    <w:pPr>
      <w:numPr>
        <w:numId w:val="1"/>
      </w:numPr>
    </w:pPr>
  </w:style>
  <w:style w:type="character" w:styleId="Kpr">
    <w:name w:val="Hyperlink"/>
    <w:basedOn w:val="VarsaylanParagrafYazTipi"/>
    <w:uiPriority w:val="99"/>
    <w:rsid w:val="008D7C67"/>
    <w:rPr>
      <w:color w:val="0000FF"/>
      <w:u w:val="single"/>
    </w:rPr>
  </w:style>
  <w:style w:type="character" w:styleId="zlenenKpr">
    <w:name w:val="FollowedHyperlink"/>
    <w:basedOn w:val="VarsaylanParagrafYazTipi"/>
    <w:rsid w:val="00A20FCE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rsid w:val="008A219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8A2198"/>
    <w:pPr>
      <w:spacing w:line="240" w:lineRule="auto"/>
    </w:pPr>
    <w:rPr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8A2198"/>
    <w:rPr>
      <w:rFonts w:ascii="Arial" w:hAnsi="Arial"/>
      <w:lang w:val="tr-TR"/>
    </w:rPr>
  </w:style>
  <w:style w:type="paragraph" w:styleId="AklamaKonusu">
    <w:name w:val="annotation subject"/>
    <w:basedOn w:val="AklamaMetni"/>
    <w:next w:val="AklamaMetni"/>
    <w:link w:val="AklamaKonusuChar"/>
    <w:rsid w:val="008A2198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8A2198"/>
    <w:rPr>
      <w:rFonts w:ascii="Arial" w:hAnsi="Arial"/>
      <w:b/>
      <w:bCs/>
      <w:lang w:val="tr-TR"/>
    </w:rPr>
  </w:style>
  <w:style w:type="numbering" w:customStyle="1" w:styleId="YTEListStyle">
    <w:name w:val="YTEListStyle"/>
    <w:uiPriority w:val="99"/>
    <w:rsid w:val="00C446C0"/>
    <w:pPr>
      <w:numPr>
        <w:numId w:val="2"/>
      </w:numPr>
    </w:pPr>
  </w:style>
  <w:style w:type="character" w:customStyle="1" w:styleId="AltBilgiChar">
    <w:name w:val="Alt Bilgi Char"/>
    <w:link w:val="AltBilgi"/>
    <w:uiPriority w:val="99"/>
    <w:rsid w:val="00074421"/>
    <w:rPr>
      <w:rFonts w:ascii="Arial" w:hAnsi="Arial"/>
      <w:szCs w:val="24"/>
      <w:lang w:val="tr-TR"/>
    </w:rPr>
  </w:style>
  <w:style w:type="character" w:styleId="SayfaNumaras">
    <w:name w:val="page number"/>
    <w:basedOn w:val="VarsaylanParagrafYazTipi"/>
    <w:uiPriority w:val="99"/>
    <w:rsid w:val="00074421"/>
  </w:style>
  <w:style w:type="character" w:customStyle="1" w:styleId="DipnotMetniChar">
    <w:name w:val="Dipnot Metni Char"/>
    <w:link w:val="DipnotMetni"/>
    <w:uiPriority w:val="99"/>
    <w:semiHidden/>
    <w:rsid w:val="005B045F"/>
    <w:rPr>
      <w:rFonts w:ascii="Arial" w:hAnsi="Arial"/>
    </w:rPr>
  </w:style>
  <w:style w:type="paragraph" w:styleId="GvdeMetniGirintisi">
    <w:name w:val="Body Text Indent"/>
    <w:basedOn w:val="Normal"/>
    <w:link w:val="GvdeMetniGirintisiChar"/>
    <w:uiPriority w:val="99"/>
    <w:rsid w:val="005B045F"/>
    <w:pPr>
      <w:spacing w:line="240" w:lineRule="auto"/>
      <w:ind w:firstLine="720"/>
    </w:pPr>
    <w:rPr>
      <w:rFonts w:ascii="Times New Roman" w:eastAsia="Times New Roman" w:hAnsi="Times New Roman"/>
      <w:noProof/>
      <w:sz w:val="24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5B045F"/>
    <w:rPr>
      <w:rFonts w:eastAsia="Times New Roman"/>
      <w:noProof/>
      <w:sz w:val="24"/>
      <w:szCs w:val="24"/>
      <w:lang w:val="tr-TR"/>
    </w:rPr>
  </w:style>
  <w:style w:type="paragraph" w:styleId="GvdeMetniGirintisi2">
    <w:name w:val="Body Text Indent 2"/>
    <w:basedOn w:val="Normal"/>
    <w:link w:val="GvdeMetniGirintisi2Char"/>
    <w:uiPriority w:val="99"/>
    <w:rsid w:val="008E7257"/>
    <w:pPr>
      <w:spacing w:after="120" w:line="480" w:lineRule="auto"/>
      <w:ind w:left="283"/>
      <w:jc w:val="left"/>
    </w:pPr>
    <w:rPr>
      <w:rFonts w:ascii="Times New Roman" w:eastAsia="Batang" w:hAnsi="Times New Roman"/>
      <w:sz w:val="24"/>
      <w:lang w:eastAsia="ko-KR"/>
    </w:r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8E7257"/>
    <w:rPr>
      <w:rFonts w:eastAsia="Batang"/>
      <w:sz w:val="24"/>
      <w:szCs w:val="24"/>
      <w:lang w:val="tr-TR" w:eastAsia="ko-KR"/>
    </w:rPr>
  </w:style>
  <w:style w:type="paragraph" w:customStyle="1" w:styleId="xl22">
    <w:name w:val="xl22"/>
    <w:basedOn w:val="Normal"/>
    <w:uiPriority w:val="99"/>
    <w:rsid w:val="008E7257"/>
    <w:pPr>
      <w:spacing w:before="100" w:beforeAutospacing="1" w:after="100" w:afterAutospacing="1" w:line="240" w:lineRule="auto"/>
      <w:jc w:val="left"/>
    </w:pPr>
    <w:rPr>
      <w:rFonts w:eastAsia="Arial Unicode MS" w:cs="Arial"/>
      <w:b/>
      <w:bCs/>
      <w:sz w:val="24"/>
      <w:lang w:val="en-US"/>
    </w:rPr>
  </w:style>
  <w:style w:type="paragraph" w:styleId="T5">
    <w:name w:val="toc 5"/>
    <w:basedOn w:val="Normal"/>
    <w:next w:val="Normal"/>
    <w:autoRedefine/>
    <w:uiPriority w:val="39"/>
    <w:unhideWhenUsed/>
    <w:rsid w:val="004E57D1"/>
    <w:pPr>
      <w:spacing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6">
    <w:name w:val="toc 6"/>
    <w:basedOn w:val="Normal"/>
    <w:next w:val="Normal"/>
    <w:autoRedefine/>
    <w:uiPriority w:val="39"/>
    <w:unhideWhenUsed/>
    <w:rsid w:val="004E57D1"/>
    <w:pPr>
      <w:spacing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7">
    <w:name w:val="toc 7"/>
    <w:basedOn w:val="Normal"/>
    <w:next w:val="Normal"/>
    <w:autoRedefine/>
    <w:uiPriority w:val="39"/>
    <w:unhideWhenUsed/>
    <w:rsid w:val="004E57D1"/>
    <w:pPr>
      <w:spacing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8">
    <w:name w:val="toc 8"/>
    <w:basedOn w:val="Normal"/>
    <w:next w:val="Normal"/>
    <w:autoRedefine/>
    <w:uiPriority w:val="39"/>
    <w:unhideWhenUsed/>
    <w:rsid w:val="004E57D1"/>
    <w:pPr>
      <w:spacing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9">
    <w:name w:val="toc 9"/>
    <w:basedOn w:val="Normal"/>
    <w:next w:val="Normal"/>
    <w:autoRedefine/>
    <w:uiPriority w:val="39"/>
    <w:unhideWhenUsed/>
    <w:rsid w:val="004E57D1"/>
    <w:pPr>
      <w:spacing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9E2F25"/>
    <w:pPr>
      <w:keepLines/>
      <w:pBdr>
        <w:bottom w:val="none" w:sz="0" w:space="0" w:color="auto"/>
      </w:pBd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aps w:val="0"/>
      <w:color w:val="365F91" w:themeColor="accent1" w:themeShade="BF"/>
      <w:kern w:val="0"/>
      <w:sz w:val="28"/>
      <w:szCs w:val="28"/>
      <w:lang w:eastAsia="tr-TR"/>
    </w:rPr>
  </w:style>
  <w:style w:type="numbering" w:styleId="111111">
    <w:name w:val="Outline List 2"/>
    <w:basedOn w:val="ListeYok"/>
    <w:uiPriority w:val="99"/>
    <w:semiHidden/>
    <w:unhideWhenUsed/>
    <w:rsid w:val="003B5EE5"/>
    <w:pPr>
      <w:numPr>
        <w:numId w:val="22"/>
      </w:numPr>
    </w:pPr>
  </w:style>
  <w:style w:type="paragraph" w:styleId="GvdeMetni2">
    <w:name w:val="Body Text 2"/>
    <w:basedOn w:val="Normal"/>
    <w:link w:val="GvdeMetni2Char"/>
    <w:semiHidden/>
    <w:unhideWhenUsed/>
    <w:rsid w:val="00B33A97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semiHidden/>
    <w:rsid w:val="00B33A97"/>
    <w:rPr>
      <w:rFonts w:ascii="Arial" w:hAnsi="Arial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9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10.xml"/><Relationship Id="rId10" Type="http://schemas.openxmlformats.org/officeDocument/2006/relationships/image" Target="cid:image001.png@01D556A4.8D08B100" TargetMode="Externa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JECTS\CMMI\MATURITY%20LEVEL%202\Project%20Planning\CMMI-ProjectManagement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370BE6-AC29-4980-B953-8846090B3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CMMI-ProjectManagementTemplate.dot</Template>
  <TotalTime>0</TotalTime>
  <Pages>8</Pages>
  <Words>411</Words>
  <Characters>2344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KABİT</vt:lpstr>
      <vt:lpstr>KABİT</vt:lpstr>
    </vt:vector>
  </TitlesOfParts>
  <Company>TÜBİTAK-BİLGEM-YTE</Company>
  <LinksUpToDate>false</LinksUpToDate>
  <CharactersWithSpaces>2750</CharactersWithSpaces>
  <SharedDoc>false</SharedDoc>
  <HLinks>
    <vt:vector size="72" baseType="variant"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_Toc322362143</vt:lpwstr>
      </vt:variant>
      <vt:variant>
        <vt:i4>1441846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_Toc322362122</vt:lpwstr>
      </vt:variant>
      <vt:variant>
        <vt:i4>1507376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_Toc251313257</vt:lpwstr>
      </vt:variant>
      <vt:variant>
        <vt:i4>1507376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_Toc251313256</vt:lpwstr>
      </vt:variant>
      <vt:variant>
        <vt:i4>1507376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_Toc251313255</vt:lpwstr>
      </vt:variant>
      <vt:variant>
        <vt:i4>1507376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_Toc251313254</vt:lpwstr>
      </vt:variant>
      <vt:variant>
        <vt:i4>1507376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_Toc251313253</vt:lpwstr>
      </vt:variant>
      <vt:variant>
        <vt:i4>1507376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_Toc251313252</vt:lpwstr>
      </vt:variant>
      <vt:variant>
        <vt:i4>5046305</vt:i4>
      </vt:variant>
      <vt:variant>
        <vt:i4>9</vt:i4>
      </vt:variant>
      <vt:variant>
        <vt:i4>0</vt:i4>
      </vt:variant>
      <vt:variant>
        <vt:i4>5</vt:i4>
      </vt:variant>
      <vt:variant>
        <vt:lpwstr>mailto:g222.bte@tubitak.gov.tr</vt:lpwstr>
      </vt:variant>
      <vt:variant>
        <vt:lpwstr/>
      </vt:variant>
      <vt:variant>
        <vt:i4>6946914</vt:i4>
      </vt:variant>
      <vt:variant>
        <vt:i4>6</vt:i4>
      </vt:variant>
      <vt:variant>
        <vt:i4>0</vt:i4>
      </vt:variant>
      <vt:variant>
        <vt:i4>5</vt:i4>
      </vt:variant>
      <vt:variant>
        <vt:lpwstr>http://g222.bte.tubitak.gov.tr/</vt:lpwstr>
      </vt:variant>
      <vt:variant>
        <vt:lpwstr/>
      </vt:variant>
      <vt:variant>
        <vt:i4>7274602</vt:i4>
      </vt:variant>
      <vt:variant>
        <vt:i4>3</vt:i4>
      </vt:variant>
      <vt:variant>
        <vt:i4>0</vt:i4>
      </vt:variant>
      <vt:variant>
        <vt:i4>5</vt:i4>
      </vt:variant>
      <vt:variant>
        <vt:lpwstr>http://www.bte.tubitak.gov.tr/</vt:lpwstr>
      </vt:variant>
      <vt:variant>
        <vt:lpwstr/>
      </vt:variant>
      <vt:variant>
        <vt:i4>917599</vt:i4>
      </vt:variant>
      <vt:variant>
        <vt:i4>0</vt:i4>
      </vt:variant>
      <vt:variant>
        <vt:i4>0</vt:i4>
      </vt:variant>
      <vt:variant>
        <vt:i4>5</vt:i4>
      </vt:variant>
      <vt:variant>
        <vt:lpwstr>http://www.bilgem.tubitak.gov.tr/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KABİT</dc:title>
  <dc:subject>KABİT</dc:subject>
  <dc:creator>ELİF DEMİR;KEMALA</dc:creator>
  <cp:keywords>Rev. No.</cp:keywords>
  <dc:description>RLSD YYAAGG GG KEMALA NEREYE TESLİM EDİLDİĞİ</dc:description>
  <cp:lastModifiedBy>Kamil Burak KARAYEL</cp:lastModifiedBy>
  <cp:revision>2</cp:revision>
  <cp:lastPrinted>2015-05-12T14:26:00Z</cp:lastPrinted>
  <dcterms:created xsi:type="dcterms:W3CDTF">2020-01-23T07:34:00Z</dcterms:created>
  <dcterms:modified xsi:type="dcterms:W3CDTF">2020-01-23T07:34:00Z</dcterms:modified>
  <cp:category>PRJ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MilSOFT</vt:lpwstr>
  </property>
</Properties>
</file>