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EAAE" w14:textId="77777777" w:rsidR="0071549C" w:rsidRPr="00075BFB" w:rsidRDefault="0071549C" w:rsidP="0027413C">
      <w:pPr>
        <w:jc w:val="center"/>
        <w:rPr>
          <w:rFonts w:cs="Arial"/>
          <w:color w:val="4D4D4D"/>
          <w:szCs w:val="20"/>
        </w:rPr>
      </w:pPr>
      <w:bookmarkStart w:id="0" w:name="_Toc150666499"/>
      <w:bookmarkStart w:id="1" w:name="_Toc150674678"/>
      <w:bookmarkStart w:id="2" w:name="_Toc150675047"/>
      <w:bookmarkStart w:id="3" w:name="_Toc150835137"/>
      <w:bookmarkStart w:id="4" w:name="_Toc234991615"/>
      <w:bookmarkStart w:id="5" w:name="_Toc234992166"/>
      <w:bookmarkStart w:id="6" w:name="_Toc151883921"/>
      <w:bookmarkStart w:id="7" w:name="_Toc151884796"/>
      <w:bookmarkStart w:id="8" w:name="_Toc151884890"/>
      <w:bookmarkStart w:id="9" w:name="_Toc154303094"/>
    </w:p>
    <w:p w14:paraId="282D8DEE" w14:textId="77777777" w:rsidR="00B522AD" w:rsidRPr="00075BFB" w:rsidRDefault="00B522AD" w:rsidP="0027413C">
      <w:pPr>
        <w:jc w:val="center"/>
        <w:rPr>
          <w:rFonts w:cs="Arial"/>
          <w:color w:val="4D4D4D"/>
          <w:szCs w:val="20"/>
        </w:rPr>
      </w:pPr>
    </w:p>
    <w:p w14:paraId="76AAB6EE" w14:textId="77777777" w:rsidR="00B522AD" w:rsidRPr="00075BFB" w:rsidRDefault="00B522AD" w:rsidP="0027413C">
      <w:pPr>
        <w:jc w:val="center"/>
        <w:rPr>
          <w:rFonts w:cs="Arial"/>
          <w:color w:val="4D4D4D"/>
          <w:szCs w:val="20"/>
        </w:rPr>
      </w:pPr>
    </w:p>
    <w:p w14:paraId="0E38AFA4" w14:textId="77777777" w:rsidR="00B522AD" w:rsidRPr="00075BFB" w:rsidRDefault="00B522AD" w:rsidP="0027413C">
      <w:pPr>
        <w:jc w:val="center"/>
        <w:rPr>
          <w:rFonts w:cs="Arial"/>
          <w:color w:val="4D4D4D"/>
          <w:szCs w:val="20"/>
        </w:rPr>
      </w:pPr>
    </w:p>
    <w:p w14:paraId="4D1FDA72" w14:textId="77777777" w:rsidR="00B522AD" w:rsidRDefault="00B522AD" w:rsidP="00B522AD">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 xml:space="preserve">FİZİBİLİTE ETÜDÜ GEREKTİRMEYEN </w:t>
      </w:r>
    </w:p>
    <w:p w14:paraId="7E8802A8" w14:textId="1D0CAF25" w:rsidR="00B522AD" w:rsidRPr="00075BFB" w:rsidRDefault="008A7743" w:rsidP="00B522AD">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61824" behindDoc="0" locked="0" layoutInCell="1" allowOverlap="1" wp14:anchorId="0712CF20" wp14:editId="1E3CA25C">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sidR="00B522AD">
        <w:rPr>
          <w:rFonts w:ascii="Arial" w:hAnsi="Arial" w:cs="Arial"/>
          <w:b/>
          <w:bCs/>
          <w:color w:val="0F243E" w:themeColor="text2" w:themeShade="80"/>
          <w:sz w:val="32"/>
          <w:szCs w:val="32"/>
          <w:lang w:val="tr-TR"/>
        </w:rPr>
        <w:t>PROJE TEKLİF FORMU ŞABLONU</w:t>
      </w:r>
    </w:p>
    <w:p w14:paraId="42DAD387" w14:textId="6C9B4E03" w:rsidR="00B522AD" w:rsidRPr="00075BFB" w:rsidRDefault="00B522AD" w:rsidP="00B522AD">
      <w:pPr>
        <w:spacing w:before="120" w:after="120"/>
        <w:jc w:val="center"/>
        <w:rPr>
          <w:rFonts w:cs="Arial"/>
          <w:szCs w:val="20"/>
        </w:rPr>
      </w:pPr>
    </w:p>
    <w:p w14:paraId="5FF1BC7B" w14:textId="77777777" w:rsidR="00B522AD" w:rsidRPr="00075BFB" w:rsidRDefault="00B522AD" w:rsidP="00B522AD">
      <w:pPr>
        <w:rPr>
          <w:rFonts w:cs="Arial"/>
          <w:i/>
          <w:color w:val="4D4D4D"/>
          <w:szCs w:val="20"/>
        </w:rPr>
      </w:pPr>
    </w:p>
    <w:p w14:paraId="57D89DBD" w14:textId="77777777" w:rsidR="00B522AD" w:rsidRPr="00075BFB" w:rsidRDefault="00B522AD" w:rsidP="00B522AD">
      <w:pPr>
        <w:rPr>
          <w:rFonts w:cs="Arial"/>
          <w:i/>
          <w:color w:val="4D4D4D"/>
          <w:szCs w:val="20"/>
        </w:rPr>
      </w:pPr>
    </w:p>
    <w:p w14:paraId="2C283A72" w14:textId="77777777" w:rsidR="00B522AD" w:rsidRPr="00075BFB" w:rsidRDefault="00B522AD" w:rsidP="00B522AD">
      <w:pPr>
        <w:rPr>
          <w:rFonts w:cs="Arial"/>
          <w:i/>
          <w:color w:val="4D4D4D"/>
          <w:szCs w:val="20"/>
        </w:rPr>
      </w:pPr>
    </w:p>
    <w:p w14:paraId="1E56F8A4" w14:textId="77777777" w:rsidR="00B522AD" w:rsidRPr="00075BFB" w:rsidRDefault="00B522AD" w:rsidP="00B522AD">
      <w:pPr>
        <w:rPr>
          <w:rFonts w:cs="Arial"/>
          <w:i/>
          <w:color w:val="4D4D4D"/>
          <w:szCs w:val="20"/>
        </w:rPr>
      </w:pPr>
    </w:p>
    <w:p w14:paraId="098D5B29" w14:textId="77777777" w:rsidR="00B522AD" w:rsidRPr="00075BFB" w:rsidRDefault="00B522AD" w:rsidP="00B522AD">
      <w:pPr>
        <w:rPr>
          <w:rFonts w:cs="Arial"/>
          <w:i/>
          <w:color w:val="4D4D4D"/>
          <w:szCs w:val="20"/>
        </w:rPr>
      </w:pPr>
    </w:p>
    <w:p w14:paraId="0EEEF47C" w14:textId="77777777" w:rsidR="00B522AD" w:rsidRPr="00075BFB" w:rsidRDefault="00B522AD" w:rsidP="00B522AD">
      <w:pPr>
        <w:rPr>
          <w:rFonts w:cs="Arial"/>
          <w:i/>
          <w:color w:val="4D4D4D"/>
          <w:szCs w:val="20"/>
        </w:rPr>
      </w:pPr>
    </w:p>
    <w:p w14:paraId="0026028E" w14:textId="77777777" w:rsidR="00B522AD" w:rsidRPr="00075BFB" w:rsidRDefault="00B522AD" w:rsidP="00B522AD">
      <w:pPr>
        <w:rPr>
          <w:rFonts w:cs="Arial"/>
          <w:i/>
          <w:color w:val="4D4D4D"/>
          <w:szCs w:val="20"/>
        </w:rPr>
      </w:pPr>
    </w:p>
    <w:p w14:paraId="4D3CBC54" w14:textId="77777777" w:rsidR="00B522AD" w:rsidRPr="00075BFB" w:rsidRDefault="00B522AD" w:rsidP="00B522AD">
      <w:pPr>
        <w:rPr>
          <w:rFonts w:cs="Arial"/>
          <w:i/>
          <w:color w:val="4D4D4D"/>
          <w:szCs w:val="20"/>
        </w:rPr>
      </w:pPr>
    </w:p>
    <w:p w14:paraId="2E11CBF1" w14:textId="77777777" w:rsidR="00B522AD" w:rsidRPr="00075BFB" w:rsidRDefault="00B522AD" w:rsidP="00B522AD">
      <w:pPr>
        <w:rPr>
          <w:rFonts w:cs="Arial"/>
          <w:i/>
          <w:color w:val="4D4D4D"/>
          <w:szCs w:val="20"/>
        </w:rPr>
      </w:pPr>
    </w:p>
    <w:p w14:paraId="7BC9B437" w14:textId="77777777" w:rsidR="00B522AD" w:rsidRPr="00075BFB" w:rsidRDefault="00B522AD" w:rsidP="00B522AD">
      <w:pPr>
        <w:rPr>
          <w:rFonts w:cs="Arial"/>
          <w:i/>
          <w:color w:val="4D4D4D"/>
          <w:szCs w:val="20"/>
        </w:rPr>
      </w:pPr>
    </w:p>
    <w:p w14:paraId="04138FC1" w14:textId="77777777" w:rsidR="00B522AD" w:rsidRPr="00075BFB" w:rsidRDefault="00B522AD" w:rsidP="00B522AD">
      <w:pPr>
        <w:rPr>
          <w:rFonts w:cs="Arial"/>
          <w:i/>
          <w:color w:val="4D4D4D"/>
          <w:szCs w:val="20"/>
        </w:rPr>
      </w:pPr>
    </w:p>
    <w:p w14:paraId="7D7E96A2" w14:textId="77777777" w:rsidR="00B522AD" w:rsidRPr="00075BFB" w:rsidRDefault="00B522AD" w:rsidP="00B522AD">
      <w:pPr>
        <w:rPr>
          <w:rFonts w:cs="Arial"/>
          <w:i/>
          <w:color w:val="4D4D4D"/>
          <w:szCs w:val="20"/>
        </w:rPr>
      </w:pPr>
    </w:p>
    <w:p w14:paraId="7C65B58A" w14:textId="77777777" w:rsidR="00B522AD" w:rsidRPr="00075BFB" w:rsidRDefault="00B522AD" w:rsidP="00B522AD">
      <w:pPr>
        <w:rPr>
          <w:rFonts w:cs="Arial"/>
          <w:i/>
          <w:color w:val="4D4D4D"/>
          <w:szCs w:val="20"/>
        </w:rPr>
      </w:pPr>
    </w:p>
    <w:p w14:paraId="64F27687" w14:textId="77777777" w:rsidR="00B522AD" w:rsidRPr="00075BFB" w:rsidRDefault="00B522AD" w:rsidP="00B522AD">
      <w:pPr>
        <w:rPr>
          <w:rFonts w:cs="Arial"/>
          <w:i/>
          <w:color w:val="4D4D4D"/>
          <w:szCs w:val="20"/>
        </w:rPr>
      </w:pPr>
    </w:p>
    <w:p w14:paraId="44B9FB93" w14:textId="77777777" w:rsidR="00B522AD" w:rsidRPr="00075BFB" w:rsidRDefault="00B522AD" w:rsidP="00B522AD">
      <w:pPr>
        <w:rPr>
          <w:rFonts w:cs="Arial"/>
          <w:i/>
          <w:color w:val="4D4D4D"/>
          <w:szCs w:val="20"/>
        </w:rPr>
      </w:pPr>
    </w:p>
    <w:p w14:paraId="2DF50AC6" w14:textId="77777777" w:rsidR="00B522AD" w:rsidRPr="00075BFB" w:rsidRDefault="00B522AD" w:rsidP="00B522AD">
      <w:pPr>
        <w:rPr>
          <w:rFonts w:cs="Arial"/>
          <w:i/>
          <w:color w:val="4D4D4D"/>
          <w:szCs w:val="20"/>
        </w:rPr>
      </w:pPr>
    </w:p>
    <w:p w14:paraId="2CAB15A3" w14:textId="77777777" w:rsidR="00B522AD" w:rsidRPr="00075BFB" w:rsidRDefault="00B522AD" w:rsidP="00B522AD">
      <w:pPr>
        <w:rPr>
          <w:rFonts w:cs="Arial"/>
          <w:i/>
          <w:color w:val="4D4D4D"/>
          <w:szCs w:val="20"/>
        </w:rPr>
      </w:pPr>
    </w:p>
    <w:p w14:paraId="3A69E189" w14:textId="77777777" w:rsidR="00B522AD" w:rsidRPr="00075BFB" w:rsidRDefault="00B522AD" w:rsidP="00B522AD">
      <w:pPr>
        <w:rPr>
          <w:rFonts w:cs="Arial"/>
          <w:i/>
          <w:color w:val="4D4D4D"/>
          <w:szCs w:val="20"/>
        </w:rPr>
      </w:pPr>
    </w:p>
    <w:p w14:paraId="0AFE1E03" w14:textId="77777777" w:rsidR="00B522AD" w:rsidRPr="00075BFB" w:rsidRDefault="00B522AD" w:rsidP="00B522AD">
      <w:pPr>
        <w:rPr>
          <w:rFonts w:cs="Arial"/>
          <w:i/>
          <w:color w:val="4D4D4D"/>
          <w:szCs w:val="20"/>
        </w:rPr>
      </w:pPr>
    </w:p>
    <w:p w14:paraId="51D21961" w14:textId="77777777" w:rsidR="00B522AD" w:rsidRPr="00075BFB" w:rsidRDefault="00B522AD" w:rsidP="00B522AD">
      <w:pPr>
        <w:rPr>
          <w:rFonts w:cs="Arial"/>
          <w:i/>
          <w:color w:val="4D4D4D"/>
          <w:szCs w:val="20"/>
        </w:rPr>
      </w:pPr>
    </w:p>
    <w:p w14:paraId="0424723D" w14:textId="77777777" w:rsidR="00B522AD" w:rsidRPr="00075BFB" w:rsidRDefault="00B522AD" w:rsidP="00B522AD">
      <w:pPr>
        <w:rPr>
          <w:rFonts w:cs="Arial"/>
          <w:i/>
          <w:color w:val="4D4D4D"/>
          <w:szCs w:val="20"/>
        </w:rPr>
      </w:pPr>
    </w:p>
    <w:p w14:paraId="053F3307" w14:textId="77777777" w:rsidR="00B522AD" w:rsidRPr="00075BFB" w:rsidRDefault="00B522AD" w:rsidP="00B522AD">
      <w:pPr>
        <w:rPr>
          <w:rFonts w:cs="Arial"/>
          <w:i/>
          <w:color w:val="4D4D4D"/>
          <w:szCs w:val="20"/>
        </w:rPr>
      </w:pPr>
    </w:p>
    <w:p w14:paraId="6495551A" w14:textId="77777777" w:rsidR="00B522AD" w:rsidRPr="00075BFB" w:rsidRDefault="00B522AD" w:rsidP="00B522AD">
      <w:pPr>
        <w:rPr>
          <w:rFonts w:cs="Arial"/>
          <w:i/>
          <w:color w:val="4D4D4D"/>
          <w:szCs w:val="20"/>
        </w:rPr>
      </w:pPr>
    </w:p>
    <w:p w14:paraId="4FEEC42D" w14:textId="77777777" w:rsidR="00B522AD" w:rsidRPr="00075BFB" w:rsidRDefault="00B522AD" w:rsidP="00B522AD">
      <w:pPr>
        <w:rPr>
          <w:rFonts w:cs="Arial"/>
          <w:i/>
          <w:color w:val="4D4D4D"/>
          <w:szCs w:val="20"/>
        </w:rPr>
      </w:pPr>
    </w:p>
    <w:p w14:paraId="15E8C43F" w14:textId="77777777" w:rsidR="00B522AD" w:rsidRPr="00075BFB" w:rsidRDefault="00B522AD" w:rsidP="00B522AD">
      <w:pPr>
        <w:rPr>
          <w:rFonts w:cs="Arial"/>
          <w:i/>
          <w:color w:val="4D4D4D"/>
          <w:szCs w:val="20"/>
        </w:rPr>
      </w:pPr>
    </w:p>
    <w:p w14:paraId="1DBD6CD2" w14:textId="77777777" w:rsidR="00B522AD" w:rsidRPr="00075BFB" w:rsidRDefault="00B522AD" w:rsidP="00B522AD">
      <w:pPr>
        <w:rPr>
          <w:rFonts w:cs="Arial"/>
          <w:i/>
          <w:color w:val="4D4D4D"/>
          <w:szCs w:val="20"/>
        </w:rPr>
      </w:pPr>
    </w:p>
    <w:p w14:paraId="09760400" w14:textId="77777777" w:rsidR="009110F6" w:rsidRDefault="009110F6" w:rsidP="00B522AD">
      <w:pPr>
        <w:rPr>
          <w:rFonts w:cs="Arial"/>
          <w:i/>
          <w:color w:val="4D4D4D"/>
          <w:szCs w:val="20"/>
        </w:rPr>
      </w:pPr>
    </w:p>
    <w:p w14:paraId="587FC9DD" w14:textId="77777777" w:rsidR="009110F6" w:rsidRDefault="009110F6" w:rsidP="00B522AD">
      <w:pPr>
        <w:rPr>
          <w:rFonts w:cs="Arial"/>
          <w:i/>
          <w:color w:val="4D4D4D"/>
          <w:szCs w:val="20"/>
        </w:rPr>
      </w:pPr>
    </w:p>
    <w:p w14:paraId="07047628" w14:textId="6D13880E" w:rsidR="00B522AD" w:rsidRPr="00075BFB" w:rsidRDefault="009110F6" w:rsidP="00B522AD">
      <w:pPr>
        <w:rPr>
          <w:rFonts w:cs="Arial"/>
          <w:i/>
          <w:color w:val="4D4D4D"/>
          <w:szCs w:val="20"/>
        </w:rPr>
      </w:pPr>
      <w:r>
        <w:rPr>
          <w:rFonts w:cs="Arial"/>
          <w:i/>
          <w:color w:val="4D4D4D"/>
          <w:szCs w:val="20"/>
        </w:rPr>
        <w:t xml:space="preserve">                                                                                </w:t>
      </w:r>
      <w:r>
        <w:rPr>
          <w:noProof/>
          <w:lang w:eastAsia="tr-TR"/>
        </w:rPr>
        <w:drawing>
          <wp:inline distT="0" distB="0" distL="0" distR="0" wp14:anchorId="0A4B1D4D" wp14:editId="74EC4AA6">
            <wp:extent cx="819150" cy="819150"/>
            <wp:effectExtent l="0" t="0" r="0" b="0"/>
            <wp:docPr id="5" name="Resim 5" descr="TC CUMHURBASKANLIG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C CUMHURBASKANLIGI Logo Vect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B3CA977" w14:textId="176A65DB" w:rsidR="00B522AD" w:rsidRDefault="009110F6" w:rsidP="00075BFB">
      <w:pPr>
        <w:spacing w:before="160"/>
        <w:jc w:val="center"/>
        <w:rPr>
          <w:rFonts w:cs="Arial"/>
          <w:i/>
          <w:color w:val="4D4D4D"/>
          <w:sz w:val="16"/>
          <w:szCs w:val="16"/>
        </w:rPr>
      </w:pPr>
      <w:r>
        <w:rPr>
          <w:rFonts w:cs="Arial"/>
          <w:b/>
          <w:bCs/>
          <w:color w:val="0F243E" w:themeColor="text2" w:themeShade="80"/>
          <w:szCs w:val="20"/>
        </w:rPr>
        <w:t>Ocak 2020</w:t>
      </w:r>
    </w:p>
    <w:p w14:paraId="73D682FF" w14:textId="77777777" w:rsidR="00B522AD" w:rsidRPr="00C94224" w:rsidRDefault="00B522AD" w:rsidP="0027413C">
      <w:pPr>
        <w:jc w:val="center"/>
        <w:rPr>
          <w:rFonts w:cs="Arial"/>
          <w:i/>
          <w:color w:val="4D4D4D"/>
          <w:sz w:val="16"/>
          <w:szCs w:val="16"/>
        </w:rPr>
      </w:pPr>
    </w:p>
    <w:bookmarkEnd w:id="0"/>
    <w:bookmarkEnd w:id="1"/>
    <w:bookmarkEnd w:id="2"/>
    <w:bookmarkEnd w:id="3"/>
    <w:bookmarkEnd w:id="4"/>
    <w:bookmarkEnd w:id="5"/>
    <w:p w14:paraId="42B8D5F3" w14:textId="68BD2209" w:rsidR="00B4695F" w:rsidRPr="002B553C" w:rsidRDefault="00B4695F" w:rsidP="009C386B">
      <w:pPr>
        <w:pStyle w:val="StyleTitle2BoldRed"/>
        <w:rPr>
          <w:rFonts w:ascii="Arial" w:hAnsi="Arial" w:cs="Arial"/>
          <w:color w:val="BE0202"/>
          <w:u w:val="single"/>
          <w:lang w:val="tr-TR"/>
        </w:rPr>
        <w:sectPr w:rsidR="00B4695F" w:rsidRPr="002B553C" w:rsidSect="00B522AD">
          <w:headerReference w:type="default" r:id="rId11"/>
          <w:footerReference w:type="default" r:id="rId12"/>
          <w:pgSz w:w="11909" w:h="16834" w:code="9"/>
          <w:pgMar w:top="862" w:right="862" w:bottom="862" w:left="862" w:header="431" w:footer="431" w:gutter="0"/>
          <w:pgNumType w:start="1"/>
          <w:cols w:space="708"/>
          <w:titlePg/>
          <w:docGrid w:linePitch="360"/>
        </w:sectPr>
      </w:pPr>
    </w:p>
    <w:p w14:paraId="47F4A2B8" w14:textId="24DE42F4" w:rsidR="00B4695F" w:rsidRPr="00C94224" w:rsidRDefault="00B4695F" w:rsidP="0027413C">
      <w:pPr>
        <w:pStyle w:val="StyleTitle2BoldRed"/>
        <w:jc w:val="center"/>
        <w:rPr>
          <w:rFonts w:ascii="Arial" w:hAnsi="Arial" w:cs="Arial"/>
          <w:color w:val="990000"/>
          <w:u w:val="single"/>
          <w:lang w:val="tr-TR"/>
        </w:rPr>
      </w:pPr>
    </w:p>
    <w:bookmarkEnd w:id="6"/>
    <w:bookmarkEnd w:id="7"/>
    <w:bookmarkEnd w:id="8"/>
    <w:bookmarkEnd w:id="9"/>
    <w:p w14:paraId="6069A6C6" w14:textId="77777777" w:rsidR="00FA3631" w:rsidRDefault="00FA3631" w:rsidP="00FA3631">
      <w:pPr>
        <w:pStyle w:val="Altyaz"/>
        <w:rPr>
          <w:rFonts w:cs="Arial"/>
          <w:szCs w:val="22"/>
        </w:rPr>
      </w:pPr>
    </w:p>
    <w:p w14:paraId="502FEE11" w14:textId="77777777" w:rsidR="00FA3631" w:rsidRDefault="00FA3631" w:rsidP="00FA3631">
      <w:pPr>
        <w:pStyle w:val="Altyaz"/>
        <w:rPr>
          <w:rFonts w:cs="Arial"/>
          <w:szCs w:val="22"/>
        </w:rPr>
      </w:pPr>
    </w:p>
    <w:p w14:paraId="59CCF0D8" w14:textId="77777777" w:rsidR="00FA3631" w:rsidRDefault="00FA3631" w:rsidP="00FA3631">
      <w:pPr>
        <w:pStyle w:val="Altyaz"/>
        <w:rPr>
          <w:rFonts w:cs="Arial"/>
          <w:szCs w:val="22"/>
        </w:rPr>
      </w:pPr>
    </w:p>
    <w:p w14:paraId="2640732D" w14:textId="77777777" w:rsidR="00FA3631" w:rsidRDefault="00FA3631" w:rsidP="00FA3631">
      <w:pPr>
        <w:pStyle w:val="Altyaz"/>
        <w:rPr>
          <w:rFonts w:cs="Arial"/>
          <w:szCs w:val="22"/>
        </w:rPr>
      </w:pPr>
    </w:p>
    <w:p w14:paraId="118F3D9F" w14:textId="77777777" w:rsidR="00FA3631" w:rsidRDefault="00FA3631" w:rsidP="00FA3631">
      <w:pPr>
        <w:pStyle w:val="Altyaz"/>
        <w:rPr>
          <w:rFonts w:cs="Arial"/>
          <w:szCs w:val="22"/>
        </w:rPr>
      </w:pPr>
    </w:p>
    <w:p w14:paraId="3B8A71B1" w14:textId="15A90287" w:rsidR="00FA3631" w:rsidRPr="00FA3631" w:rsidRDefault="00FA3631" w:rsidP="00FA3631">
      <w:pPr>
        <w:pStyle w:val="Altyaz"/>
        <w:rPr>
          <w:rFonts w:cs="Arial"/>
          <w:szCs w:val="22"/>
        </w:rPr>
      </w:pPr>
      <w:r w:rsidRPr="00FA3631">
        <w:rPr>
          <w:rFonts w:cs="Arial"/>
          <w:szCs w:val="22"/>
        </w:rPr>
        <w:t>PROJE SAHİBİ KURUM</w:t>
      </w:r>
      <w:r w:rsidR="00432B36">
        <w:rPr>
          <w:rFonts w:cs="Arial"/>
          <w:szCs w:val="22"/>
        </w:rPr>
        <w:t>/</w:t>
      </w:r>
      <w:r w:rsidR="00FB2577">
        <w:rPr>
          <w:rFonts w:cs="Arial"/>
          <w:szCs w:val="22"/>
        </w:rPr>
        <w:t>KURULUŞ</w:t>
      </w:r>
      <w:r w:rsidRPr="00FA3631">
        <w:rPr>
          <w:rFonts w:cs="Arial"/>
          <w:szCs w:val="22"/>
        </w:rPr>
        <w:t xml:space="preserve"> ADI</w:t>
      </w:r>
    </w:p>
    <w:p w14:paraId="49387648" w14:textId="77777777" w:rsidR="00FA3631" w:rsidRPr="00FA3631" w:rsidRDefault="00FA3631" w:rsidP="00FA3631">
      <w:pPr>
        <w:pStyle w:val="Altyaz"/>
        <w:rPr>
          <w:rFonts w:cs="Arial"/>
          <w:szCs w:val="22"/>
        </w:rPr>
      </w:pPr>
    </w:p>
    <w:p w14:paraId="161E7FFA" w14:textId="77777777" w:rsidR="00FA3631" w:rsidRPr="00FA3631" w:rsidRDefault="00FA3631" w:rsidP="00FA3631">
      <w:pPr>
        <w:pStyle w:val="Altyaz"/>
        <w:rPr>
          <w:rFonts w:cs="Arial"/>
          <w:szCs w:val="22"/>
        </w:rPr>
      </w:pPr>
    </w:p>
    <w:p w14:paraId="2B2048CD" w14:textId="77777777" w:rsidR="00FA3631" w:rsidRPr="00FA3631" w:rsidRDefault="00FA3631" w:rsidP="00FA3631">
      <w:pPr>
        <w:pStyle w:val="Altyaz"/>
        <w:rPr>
          <w:rFonts w:cs="Arial"/>
          <w:szCs w:val="22"/>
        </w:rPr>
      </w:pPr>
    </w:p>
    <w:p w14:paraId="1095B60B" w14:textId="77777777" w:rsidR="00FA3631" w:rsidRPr="00FA3631" w:rsidRDefault="00FA3631" w:rsidP="00FA3631">
      <w:pPr>
        <w:pStyle w:val="Altyaz"/>
        <w:rPr>
          <w:rFonts w:cs="Arial"/>
          <w:szCs w:val="22"/>
        </w:rPr>
      </w:pPr>
    </w:p>
    <w:p w14:paraId="5A75881B" w14:textId="77777777" w:rsidR="00FA3631" w:rsidRPr="00FA3631" w:rsidRDefault="00FA3631" w:rsidP="00FA3631">
      <w:pPr>
        <w:pStyle w:val="Altyaz"/>
        <w:rPr>
          <w:rFonts w:cs="Arial"/>
          <w:szCs w:val="22"/>
        </w:rPr>
      </w:pPr>
    </w:p>
    <w:p w14:paraId="69F351EB" w14:textId="77777777" w:rsidR="00FA3631" w:rsidRPr="00FA3631" w:rsidRDefault="00FA3631" w:rsidP="00FA3631">
      <w:pPr>
        <w:pStyle w:val="Altyaz"/>
        <w:rPr>
          <w:rFonts w:cs="Arial"/>
          <w:szCs w:val="22"/>
        </w:rPr>
      </w:pPr>
    </w:p>
    <w:p w14:paraId="369A839B" w14:textId="77777777" w:rsidR="00FA3631" w:rsidRPr="00FA3631" w:rsidRDefault="00FA3631" w:rsidP="00FA3631">
      <w:pPr>
        <w:pStyle w:val="Altyaz"/>
        <w:rPr>
          <w:rFonts w:cs="Arial"/>
          <w:szCs w:val="22"/>
        </w:rPr>
      </w:pPr>
    </w:p>
    <w:p w14:paraId="60B7A5FA" w14:textId="77777777" w:rsidR="00FA3631" w:rsidRPr="00FA3631" w:rsidRDefault="00FA3631" w:rsidP="00FA3631">
      <w:pPr>
        <w:pStyle w:val="Altyaz"/>
        <w:rPr>
          <w:rFonts w:cs="Arial"/>
          <w:szCs w:val="22"/>
        </w:rPr>
      </w:pPr>
    </w:p>
    <w:p w14:paraId="78365CCC" w14:textId="77777777" w:rsidR="00FA3631" w:rsidRPr="00FA3631" w:rsidRDefault="00FA3631" w:rsidP="00FA3631">
      <w:pPr>
        <w:pStyle w:val="Altyaz"/>
        <w:rPr>
          <w:rFonts w:cs="Arial"/>
          <w:szCs w:val="22"/>
        </w:rPr>
      </w:pPr>
    </w:p>
    <w:p w14:paraId="5893032E" w14:textId="77777777" w:rsidR="00FA3631" w:rsidRPr="00FA3631" w:rsidRDefault="00FA3631" w:rsidP="00FA3631">
      <w:pPr>
        <w:pStyle w:val="Altyaz"/>
        <w:rPr>
          <w:rFonts w:cs="Arial"/>
          <w:szCs w:val="22"/>
        </w:rPr>
      </w:pPr>
    </w:p>
    <w:p w14:paraId="1AEDEC55" w14:textId="77777777" w:rsidR="00FA3631" w:rsidRPr="00FA3631" w:rsidRDefault="00FA3631" w:rsidP="00FA3631">
      <w:pPr>
        <w:pStyle w:val="Altyaz"/>
        <w:rPr>
          <w:rFonts w:cs="Arial"/>
          <w:szCs w:val="22"/>
        </w:rPr>
      </w:pPr>
      <w:r w:rsidRPr="00FA3631">
        <w:rPr>
          <w:rFonts w:cs="Arial"/>
          <w:szCs w:val="22"/>
        </w:rPr>
        <w:t>PROJENİN ADI</w:t>
      </w:r>
    </w:p>
    <w:p w14:paraId="34902C95" w14:textId="77777777" w:rsidR="00FA3631" w:rsidRPr="00FA3631" w:rsidRDefault="00FA3631" w:rsidP="00FA3631">
      <w:pPr>
        <w:pStyle w:val="Altyaz"/>
        <w:rPr>
          <w:rFonts w:cs="Arial"/>
          <w:szCs w:val="22"/>
        </w:rPr>
      </w:pPr>
    </w:p>
    <w:p w14:paraId="1A0B1058" w14:textId="77777777" w:rsidR="00FA3631" w:rsidRPr="00FA3631" w:rsidRDefault="00FA3631" w:rsidP="00FA3631">
      <w:pPr>
        <w:pStyle w:val="Altyaz"/>
        <w:rPr>
          <w:rFonts w:cs="Arial"/>
          <w:szCs w:val="22"/>
        </w:rPr>
      </w:pPr>
      <w:r w:rsidRPr="00FA3631">
        <w:rPr>
          <w:rFonts w:cs="Arial"/>
          <w:szCs w:val="22"/>
        </w:rPr>
        <w:t>GG/MM/YYYY</w:t>
      </w:r>
    </w:p>
    <w:p w14:paraId="357ECCFF" w14:textId="77777777" w:rsidR="00FA3631" w:rsidRPr="00FA3631" w:rsidRDefault="00FA3631" w:rsidP="00FA3631">
      <w:pPr>
        <w:pStyle w:val="Altyaz"/>
        <w:rPr>
          <w:rFonts w:cs="Arial"/>
          <w:szCs w:val="22"/>
        </w:rPr>
      </w:pPr>
    </w:p>
    <w:p w14:paraId="0271697E" w14:textId="227429FB" w:rsidR="00FA3631" w:rsidRDefault="001948E5" w:rsidP="00FA3631">
      <w:pPr>
        <w:pStyle w:val="Altyaz"/>
        <w:rPr>
          <w:rFonts w:cs="Arial"/>
          <w:szCs w:val="22"/>
        </w:rPr>
      </w:pPr>
      <w:r>
        <w:rPr>
          <w:rFonts w:cs="Arial"/>
          <w:szCs w:val="22"/>
        </w:rPr>
        <w:t>Versiyon 0.1</w:t>
      </w:r>
    </w:p>
    <w:p w14:paraId="60A3A819" w14:textId="7150F07A" w:rsidR="00FA3631" w:rsidRDefault="00FA3631">
      <w:pPr>
        <w:spacing w:line="240" w:lineRule="auto"/>
        <w:jc w:val="left"/>
        <w:rPr>
          <w:rFonts w:cs="Arial"/>
          <w:b/>
          <w:bCs/>
          <w:sz w:val="24"/>
          <w:szCs w:val="22"/>
        </w:rPr>
      </w:pPr>
      <w:r>
        <w:rPr>
          <w:rFonts w:cs="Arial"/>
          <w:szCs w:val="22"/>
        </w:rPr>
        <w:br w:type="page"/>
      </w:r>
    </w:p>
    <w:p w14:paraId="06973174" w14:textId="2FE83AC2" w:rsidR="00FA3631" w:rsidRPr="002A5812" w:rsidRDefault="00622178" w:rsidP="00622178">
      <w:pPr>
        <w:pStyle w:val="G222Heading1"/>
        <w:rPr>
          <w:color w:val="76923C" w:themeColor="accent3" w:themeShade="BF"/>
        </w:rPr>
      </w:pPr>
      <w:bookmarkStart w:id="10" w:name="_Toc467592746"/>
      <w:bookmarkStart w:id="11" w:name="_Toc485635228"/>
      <w:bookmarkStart w:id="12" w:name="_Toc30668924"/>
      <w:r w:rsidRPr="002A5812">
        <w:rPr>
          <w:color w:val="76923C" w:themeColor="accent3" w:themeShade="BF"/>
        </w:rPr>
        <w:lastRenderedPageBreak/>
        <w:t>DOKÜMAN KONTROL VE ONAYI</w:t>
      </w:r>
      <w:bookmarkEnd w:id="10"/>
      <w:bookmarkEnd w:id="11"/>
      <w:bookmarkEnd w:id="12"/>
    </w:p>
    <w:p w14:paraId="3E9875DF" w14:textId="77777777" w:rsidR="00622178" w:rsidRDefault="00622178" w:rsidP="00622178"/>
    <w:p w14:paraId="79EEBEF4" w14:textId="77777777" w:rsidR="00622178" w:rsidRPr="00622178" w:rsidRDefault="00622178" w:rsidP="00622178"/>
    <w:p w14:paraId="0F1345B6" w14:textId="080EE463" w:rsidR="00074421" w:rsidRPr="00C94224" w:rsidRDefault="00622178" w:rsidP="00622178">
      <w:pPr>
        <w:pStyle w:val="Altyaz"/>
        <w:jc w:val="both"/>
        <w:rPr>
          <w:rFonts w:cs="Arial"/>
          <w:sz w:val="20"/>
          <w:szCs w:val="20"/>
        </w:rPr>
      </w:pPr>
      <w:r w:rsidRPr="00C94224">
        <w:rPr>
          <w:rFonts w:cs="Arial"/>
          <w:szCs w:val="22"/>
        </w:rPr>
        <w:t>Değişiklik Tarihçesi</w:t>
      </w:r>
      <w:r>
        <w:rPr>
          <w:rFonts w:cs="Arial"/>
          <w:szCs w:val="22"/>
        </w:rPr>
        <w:t xml:space="preserve"> Ve Hazırlayanlar</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1350"/>
        <w:gridCol w:w="4770"/>
        <w:gridCol w:w="2851"/>
      </w:tblGrid>
      <w:tr w:rsidR="00074421" w:rsidRPr="00C94224" w14:paraId="46E0632E" w14:textId="77777777" w:rsidTr="00EB0B79">
        <w:trPr>
          <w:trHeight w:val="268"/>
        </w:trPr>
        <w:tc>
          <w:tcPr>
            <w:tcW w:w="929" w:type="dxa"/>
            <w:shd w:val="clear" w:color="auto" w:fill="BFBFBF" w:themeFill="background1" w:themeFillShade="BF"/>
          </w:tcPr>
          <w:p w14:paraId="71661AED" w14:textId="77777777" w:rsidR="00074421" w:rsidRPr="00C94224" w:rsidRDefault="00074421" w:rsidP="00445907">
            <w:pPr>
              <w:spacing w:before="120" w:after="120" w:line="240" w:lineRule="auto"/>
              <w:jc w:val="center"/>
              <w:rPr>
                <w:rFonts w:cs="Arial"/>
                <w:b/>
                <w:bCs/>
                <w:sz w:val="16"/>
                <w:szCs w:val="16"/>
              </w:rPr>
            </w:pPr>
            <w:proofErr w:type="spellStart"/>
            <w:r w:rsidRPr="00C94224">
              <w:rPr>
                <w:rFonts w:cs="Arial"/>
                <w:b/>
                <w:bCs/>
                <w:sz w:val="16"/>
                <w:szCs w:val="16"/>
              </w:rPr>
              <w:t>Rev</w:t>
            </w:r>
            <w:proofErr w:type="spellEnd"/>
            <w:r w:rsidRPr="00C94224">
              <w:rPr>
                <w:rFonts w:cs="Arial"/>
                <w:b/>
                <w:bCs/>
                <w:sz w:val="16"/>
                <w:szCs w:val="16"/>
              </w:rPr>
              <w:t>. No</w:t>
            </w:r>
          </w:p>
        </w:tc>
        <w:tc>
          <w:tcPr>
            <w:tcW w:w="1350" w:type="dxa"/>
            <w:shd w:val="clear" w:color="auto" w:fill="BFBFBF" w:themeFill="background1" w:themeFillShade="BF"/>
            <w:vAlign w:val="center"/>
          </w:tcPr>
          <w:p w14:paraId="7523DEB2"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Yayın Tarihi</w:t>
            </w:r>
          </w:p>
        </w:tc>
        <w:tc>
          <w:tcPr>
            <w:tcW w:w="4770" w:type="dxa"/>
            <w:shd w:val="clear" w:color="auto" w:fill="BFBFBF" w:themeFill="background1" w:themeFillShade="BF"/>
            <w:vAlign w:val="center"/>
          </w:tcPr>
          <w:p w14:paraId="7C234261"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Yayın Nedeni</w:t>
            </w:r>
          </w:p>
        </w:tc>
        <w:tc>
          <w:tcPr>
            <w:tcW w:w="2851" w:type="dxa"/>
            <w:shd w:val="clear" w:color="auto" w:fill="BFBFBF" w:themeFill="background1" w:themeFillShade="BF"/>
            <w:vAlign w:val="center"/>
          </w:tcPr>
          <w:p w14:paraId="6FB67CD8"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Hazırlayan(</w:t>
            </w:r>
            <w:proofErr w:type="spellStart"/>
            <w:r w:rsidRPr="00C94224">
              <w:rPr>
                <w:rFonts w:cs="Arial"/>
                <w:b/>
                <w:bCs/>
                <w:sz w:val="16"/>
                <w:szCs w:val="16"/>
              </w:rPr>
              <w:t>lar</w:t>
            </w:r>
            <w:proofErr w:type="spellEnd"/>
            <w:r w:rsidRPr="00C94224">
              <w:rPr>
                <w:rFonts w:cs="Arial"/>
                <w:b/>
                <w:bCs/>
                <w:sz w:val="16"/>
                <w:szCs w:val="16"/>
              </w:rPr>
              <w:t>)</w:t>
            </w:r>
          </w:p>
        </w:tc>
      </w:tr>
      <w:tr w:rsidR="00886C38" w:rsidRPr="00C94224" w14:paraId="350BBAF7" w14:textId="77777777" w:rsidTr="0038262C">
        <w:trPr>
          <w:trHeight w:val="680"/>
        </w:trPr>
        <w:tc>
          <w:tcPr>
            <w:tcW w:w="929" w:type="dxa"/>
            <w:vAlign w:val="center"/>
          </w:tcPr>
          <w:p w14:paraId="2949A72A" w14:textId="3CEF87ED" w:rsidR="00886C38" w:rsidRPr="00C94224" w:rsidRDefault="00886C38" w:rsidP="00445907">
            <w:pPr>
              <w:spacing w:before="120" w:after="120" w:line="240" w:lineRule="auto"/>
              <w:jc w:val="center"/>
              <w:rPr>
                <w:rFonts w:cs="Arial"/>
                <w:bCs/>
                <w:sz w:val="16"/>
                <w:szCs w:val="16"/>
              </w:rPr>
            </w:pPr>
            <w:r>
              <w:rPr>
                <w:rFonts w:cs="Arial"/>
                <w:bCs/>
                <w:sz w:val="16"/>
                <w:szCs w:val="16"/>
              </w:rPr>
              <w:t>0.1</w:t>
            </w:r>
          </w:p>
        </w:tc>
        <w:tc>
          <w:tcPr>
            <w:tcW w:w="1350" w:type="dxa"/>
            <w:vAlign w:val="center"/>
          </w:tcPr>
          <w:p w14:paraId="099ECCBB" w14:textId="78A47AF1" w:rsidR="00886C38" w:rsidRPr="00C94224" w:rsidRDefault="00886C38" w:rsidP="00646B07">
            <w:pPr>
              <w:spacing w:before="120" w:after="120" w:line="240" w:lineRule="auto"/>
              <w:jc w:val="center"/>
              <w:rPr>
                <w:rFonts w:cs="Arial"/>
                <w:sz w:val="16"/>
                <w:szCs w:val="16"/>
              </w:rPr>
            </w:pPr>
          </w:p>
        </w:tc>
        <w:tc>
          <w:tcPr>
            <w:tcW w:w="4770" w:type="dxa"/>
            <w:vAlign w:val="center"/>
          </w:tcPr>
          <w:p w14:paraId="2C20C693" w14:textId="04BD370A" w:rsidR="00886C38" w:rsidRPr="00C94224" w:rsidRDefault="00886C38" w:rsidP="00640AAA">
            <w:pPr>
              <w:spacing w:before="120" w:after="120" w:line="240" w:lineRule="auto"/>
              <w:rPr>
                <w:rFonts w:cs="Arial"/>
                <w:sz w:val="16"/>
                <w:szCs w:val="16"/>
              </w:rPr>
            </w:pPr>
          </w:p>
        </w:tc>
        <w:tc>
          <w:tcPr>
            <w:tcW w:w="2851" w:type="dxa"/>
            <w:vAlign w:val="center"/>
          </w:tcPr>
          <w:p w14:paraId="006EC86D" w14:textId="69F53E97" w:rsidR="00886C38" w:rsidRPr="00C94224" w:rsidRDefault="00886C38" w:rsidP="006B5A8E">
            <w:pPr>
              <w:spacing w:before="120" w:after="120" w:line="240" w:lineRule="auto"/>
              <w:jc w:val="center"/>
              <w:rPr>
                <w:rFonts w:cs="Arial"/>
                <w:sz w:val="16"/>
                <w:szCs w:val="16"/>
              </w:rPr>
            </w:pPr>
          </w:p>
        </w:tc>
      </w:tr>
      <w:tr w:rsidR="00074421" w:rsidRPr="00C94224" w14:paraId="4C20DE4E" w14:textId="77777777" w:rsidTr="0038262C">
        <w:trPr>
          <w:trHeight w:val="680"/>
        </w:trPr>
        <w:tc>
          <w:tcPr>
            <w:tcW w:w="929" w:type="dxa"/>
          </w:tcPr>
          <w:p w14:paraId="1E106682" w14:textId="77777777" w:rsidR="00074421" w:rsidRPr="00C94224" w:rsidRDefault="00074421" w:rsidP="00445907">
            <w:pPr>
              <w:spacing w:before="120" w:after="120" w:line="240" w:lineRule="auto"/>
              <w:jc w:val="center"/>
              <w:rPr>
                <w:rFonts w:cs="Arial"/>
                <w:b/>
                <w:bCs/>
                <w:sz w:val="16"/>
                <w:szCs w:val="16"/>
              </w:rPr>
            </w:pPr>
          </w:p>
        </w:tc>
        <w:tc>
          <w:tcPr>
            <w:tcW w:w="1350" w:type="dxa"/>
          </w:tcPr>
          <w:p w14:paraId="763940DC" w14:textId="77777777" w:rsidR="00074421" w:rsidRPr="00C94224" w:rsidRDefault="00074421" w:rsidP="00445907">
            <w:pPr>
              <w:spacing w:before="120" w:after="120" w:line="240" w:lineRule="auto"/>
              <w:jc w:val="center"/>
              <w:rPr>
                <w:rFonts w:cs="Arial"/>
                <w:sz w:val="16"/>
                <w:szCs w:val="16"/>
              </w:rPr>
            </w:pPr>
          </w:p>
        </w:tc>
        <w:tc>
          <w:tcPr>
            <w:tcW w:w="4770" w:type="dxa"/>
          </w:tcPr>
          <w:p w14:paraId="0D7A1FE3" w14:textId="77777777" w:rsidR="00074421" w:rsidRPr="00C94224" w:rsidRDefault="00074421" w:rsidP="00445907">
            <w:pPr>
              <w:spacing w:before="120" w:after="120" w:line="240" w:lineRule="auto"/>
              <w:rPr>
                <w:rFonts w:cs="Arial"/>
                <w:sz w:val="16"/>
                <w:szCs w:val="16"/>
              </w:rPr>
            </w:pPr>
          </w:p>
        </w:tc>
        <w:tc>
          <w:tcPr>
            <w:tcW w:w="2851" w:type="dxa"/>
          </w:tcPr>
          <w:p w14:paraId="21260F2C" w14:textId="77777777" w:rsidR="00074421" w:rsidRPr="00C94224" w:rsidRDefault="00074421" w:rsidP="00445907">
            <w:pPr>
              <w:spacing w:before="120" w:after="120" w:line="240" w:lineRule="auto"/>
              <w:rPr>
                <w:rFonts w:cs="Arial"/>
                <w:sz w:val="16"/>
                <w:szCs w:val="16"/>
              </w:rPr>
            </w:pPr>
          </w:p>
        </w:tc>
      </w:tr>
      <w:tr w:rsidR="00074421" w:rsidRPr="00C94224" w14:paraId="7F84037B" w14:textId="77777777" w:rsidTr="0038262C">
        <w:trPr>
          <w:trHeight w:val="680"/>
        </w:trPr>
        <w:tc>
          <w:tcPr>
            <w:tcW w:w="929" w:type="dxa"/>
          </w:tcPr>
          <w:p w14:paraId="23FD2F94" w14:textId="77777777" w:rsidR="00074421" w:rsidRPr="00C94224" w:rsidRDefault="00074421" w:rsidP="00445907">
            <w:pPr>
              <w:spacing w:before="120" w:after="120" w:line="240" w:lineRule="auto"/>
              <w:jc w:val="center"/>
              <w:rPr>
                <w:rFonts w:cs="Arial"/>
                <w:b/>
                <w:bCs/>
                <w:sz w:val="16"/>
                <w:szCs w:val="16"/>
              </w:rPr>
            </w:pPr>
          </w:p>
        </w:tc>
        <w:tc>
          <w:tcPr>
            <w:tcW w:w="1350" w:type="dxa"/>
          </w:tcPr>
          <w:p w14:paraId="4317010E" w14:textId="77777777" w:rsidR="00074421" w:rsidRPr="00C94224" w:rsidRDefault="00074421" w:rsidP="00445907">
            <w:pPr>
              <w:spacing w:before="120" w:after="120" w:line="240" w:lineRule="auto"/>
              <w:jc w:val="center"/>
              <w:rPr>
                <w:rFonts w:cs="Arial"/>
                <w:sz w:val="16"/>
                <w:szCs w:val="16"/>
              </w:rPr>
            </w:pPr>
          </w:p>
        </w:tc>
        <w:tc>
          <w:tcPr>
            <w:tcW w:w="4770" w:type="dxa"/>
          </w:tcPr>
          <w:p w14:paraId="64904A14" w14:textId="77777777" w:rsidR="00074421" w:rsidRPr="00C94224" w:rsidRDefault="00074421" w:rsidP="00445907">
            <w:pPr>
              <w:spacing w:before="120" w:after="120" w:line="240" w:lineRule="auto"/>
              <w:rPr>
                <w:rFonts w:cs="Arial"/>
                <w:sz w:val="16"/>
                <w:szCs w:val="16"/>
              </w:rPr>
            </w:pPr>
          </w:p>
        </w:tc>
        <w:tc>
          <w:tcPr>
            <w:tcW w:w="2851" w:type="dxa"/>
          </w:tcPr>
          <w:p w14:paraId="0E76D2DC" w14:textId="77777777" w:rsidR="00074421" w:rsidRPr="00C94224" w:rsidRDefault="00074421" w:rsidP="00445907">
            <w:pPr>
              <w:spacing w:before="120" w:after="120" w:line="240" w:lineRule="auto"/>
              <w:rPr>
                <w:rFonts w:cs="Arial"/>
                <w:sz w:val="16"/>
                <w:szCs w:val="16"/>
              </w:rPr>
            </w:pPr>
          </w:p>
        </w:tc>
      </w:tr>
    </w:tbl>
    <w:p w14:paraId="0686836B" w14:textId="572099C4" w:rsidR="00074421" w:rsidRPr="00C94224" w:rsidRDefault="00074421" w:rsidP="00074421">
      <w:pPr>
        <w:pStyle w:val="Altyaz"/>
        <w:jc w:val="both"/>
        <w:rPr>
          <w:rFonts w:cs="Arial"/>
        </w:rPr>
      </w:pPr>
    </w:p>
    <w:p w14:paraId="358449C8" w14:textId="77777777" w:rsidR="00622178" w:rsidRDefault="00622178" w:rsidP="00074421">
      <w:pPr>
        <w:pStyle w:val="Altyaz"/>
        <w:jc w:val="left"/>
        <w:rPr>
          <w:rFonts w:cs="Arial"/>
        </w:rPr>
      </w:pPr>
    </w:p>
    <w:p w14:paraId="2F0F5147" w14:textId="77777777" w:rsidR="00622178" w:rsidRPr="00C94224" w:rsidRDefault="00622178" w:rsidP="00074421">
      <w:pPr>
        <w:pStyle w:val="Altyaz"/>
        <w:jc w:val="left"/>
        <w:rPr>
          <w:rFonts w:cs="Arial"/>
        </w:rPr>
      </w:pPr>
    </w:p>
    <w:p w14:paraId="562D7918" w14:textId="0E91F5C0" w:rsidR="00074421" w:rsidRPr="00C94224" w:rsidRDefault="00622178" w:rsidP="00622178">
      <w:pPr>
        <w:pStyle w:val="Altyaz"/>
        <w:jc w:val="left"/>
        <w:rPr>
          <w:rFonts w:cs="Arial"/>
          <w:szCs w:val="22"/>
        </w:rPr>
      </w:pPr>
      <w:r>
        <w:rPr>
          <w:rFonts w:cs="Arial"/>
          <w:szCs w:val="22"/>
        </w:rPr>
        <w:t>Proje Teklifi Kurum</w:t>
      </w:r>
      <w:r w:rsidR="00432B36">
        <w:rPr>
          <w:rFonts w:cs="Arial"/>
          <w:szCs w:val="22"/>
        </w:rPr>
        <w:t>/</w:t>
      </w:r>
      <w:r w:rsidR="00FB2577">
        <w:rPr>
          <w:rFonts w:cs="Arial"/>
          <w:szCs w:val="22"/>
        </w:rPr>
        <w:t>Kuruluş</w:t>
      </w:r>
      <w:r>
        <w:rPr>
          <w:rFonts w:cs="Arial"/>
          <w:szCs w:val="22"/>
        </w:rPr>
        <w:t xml:space="preserve"> </w:t>
      </w:r>
      <w:r w:rsidRPr="00C94224">
        <w:rPr>
          <w:rFonts w:cs="Arial"/>
          <w:szCs w:val="22"/>
        </w:rPr>
        <w:t>Onaylar</w:t>
      </w:r>
      <w:r>
        <w:rPr>
          <w:rFonts w:cs="Arial"/>
          <w:szCs w:val="22"/>
        </w:rPr>
        <w:t>ı</w:t>
      </w:r>
    </w:p>
    <w:p w14:paraId="147F65A7" w14:textId="6B4AC085" w:rsidR="00FA3631" w:rsidRDefault="00FA3631">
      <w:pPr>
        <w:spacing w:line="240" w:lineRule="auto"/>
        <w:jc w:val="left"/>
        <w:rPr>
          <w:b/>
          <w:bCs/>
          <w:color w:val="0000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1274"/>
        <w:gridCol w:w="2073"/>
        <w:gridCol w:w="1583"/>
        <w:gridCol w:w="1581"/>
        <w:gridCol w:w="1407"/>
      </w:tblGrid>
      <w:tr w:rsidR="00622178" w:rsidRPr="00C94224" w14:paraId="0D929F48" w14:textId="77777777" w:rsidTr="00EB0B79">
        <w:trPr>
          <w:trHeight w:val="101"/>
        </w:trPr>
        <w:tc>
          <w:tcPr>
            <w:tcW w:w="9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B67C5" w14:textId="77777777" w:rsidR="00FA3631" w:rsidRPr="00C94224" w:rsidRDefault="00FA3631" w:rsidP="00622BBC">
            <w:pPr>
              <w:spacing w:before="120" w:after="120" w:line="240" w:lineRule="auto"/>
              <w:jc w:val="center"/>
              <w:rPr>
                <w:rFonts w:cs="Arial"/>
                <w:b/>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8E1F0"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Görevi</w:t>
            </w:r>
          </w:p>
        </w:tc>
        <w:tc>
          <w:tcPr>
            <w:tcW w:w="10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8060EB" w14:textId="77777777" w:rsidR="00FA3631" w:rsidRPr="00C94224" w:rsidRDefault="00FA3631" w:rsidP="00622BBC">
            <w:pPr>
              <w:spacing w:before="120" w:after="120" w:line="240" w:lineRule="auto"/>
              <w:jc w:val="center"/>
              <w:rPr>
                <w:rFonts w:cs="Arial"/>
                <w:b/>
                <w:sz w:val="16"/>
                <w:szCs w:val="16"/>
              </w:rPr>
            </w:pPr>
            <w:r>
              <w:rPr>
                <w:rFonts w:cs="Arial"/>
                <w:b/>
                <w:sz w:val="16"/>
                <w:szCs w:val="16"/>
              </w:rPr>
              <w:t>Projedeki Rolü</w:t>
            </w:r>
          </w:p>
        </w:tc>
        <w:tc>
          <w:tcPr>
            <w:tcW w:w="8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30213"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Adı Soyadı</w:t>
            </w:r>
          </w:p>
        </w:tc>
        <w:tc>
          <w:tcPr>
            <w:tcW w:w="8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33931"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Tarih</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5DFAB"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İmza</w:t>
            </w:r>
          </w:p>
        </w:tc>
      </w:tr>
      <w:tr w:rsidR="00622178" w:rsidRPr="00C94224" w14:paraId="44D62042" w14:textId="77777777" w:rsidTr="0038262C">
        <w:trPr>
          <w:cantSplit/>
          <w:trHeight w:val="594"/>
        </w:trPr>
        <w:tc>
          <w:tcPr>
            <w:tcW w:w="909" w:type="pct"/>
            <w:tcBorders>
              <w:top w:val="single" w:sz="4" w:space="0" w:color="auto"/>
              <w:left w:val="single" w:sz="4" w:space="0" w:color="auto"/>
              <w:right w:val="single" w:sz="4" w:space="0" w:color="auto"/>
            </w:tcBorders>
            <w:shd w:val="clear" w:color="auto" w:fill="auto"/>
            <w:vAlign w:val="center"/>
          </w:tcPr>
          <w:p w14:paraId="4CF53FCF" w14:textId="77777777" w:rsidR="00FA3631" w:rsidRPr="00FA3631" w:rsidRDefault="00FA3631" w:rsidP="00622BBC">
            <w:pPr>
              <w:spacing w:before="120"/>
              <w:jc w:val="left"/>
              <w:rPr>
                <w:rFonts w:cs="Arial"/>
                <w:b/>
                <w:bCs/>
                <w:sz w:val="16"/>
                <w:szCs w:val="16"/>
              </w:rPr>
            </w:pPr>
            <w:r w:rsidRPr="00FA3631">
              <w:rPr>
                <w:sz w:val="16"/>
              </w:rPr>
              <w:t>Hizmet Birimi Onayı</w:t>
            </w:r>
          </w:p>
        </w:tc>
        <w:tc>
          <w:tcPr>
            <w:tcW w:w="658" w:type="pct"/>
            <w:tcBorders>
              <w:top w:val="single" w:sz="4" w:space="0" w:color="auto"/>
              <w:left w:val="single" w:sz="4" w:space="0" w:color="auto"/>
              <w:bottom w:val="single" w:sz="4" w:space="0" w:color="auto"/>
              <w:right w:val="single" w:sz="4" w:space="0" w:color="auto"/>
            </w:tcBorders>
            <w:vAlign w:val="center"/>
          </w:tcPr>
          <w:p w14:paraId="779DB9F1" w14:textId="77777777" w:rsidR="00FA3631" w:rsidRPr="00FA3631" w:rsidRDefault="00FA3631" w:rsidP="00622BBC">
            <w:pPr>
              <w:spacing w:before="120"/>
              <w:jc w:val="left"/>
              <w:rPr>
                <w:rFonts w:cs="Arial"/>
                <w:sz w:val="16"/>
                <w:szCs w:val="16"/>
              </w:rPr>
            </w:pPr>
          </w:p>
        </w:tc>
        <w:tc>
          <w:tcPr>
            <w:tcW w:w="1071" w:type="pct"/>
            <w:tcBorders>
              <w:top w:val="single" w:sz="4" w:space="0" w:color="auto"/>
              <w:left w:val="single" w:sz="4" w:space="0" w:color="auto"/>
              <w:bottom w:val="single" w:sz="4" w:space="0" w:color="auto"/>
              <w:right w:val="single" w:sz="4" w:space="0" w:color="auto"/>
            </w:tcBorders>
          </w:tcPr>
          <w:p w14:paraId="78F35945" w14:textId="77777777" w:rsidR="00FA3631" w:rsidRPr="00FA3631" w:rsidRDefault="00FA3631" w:rsidP="00622BBC">
            <w:pPr>
              <w:spacing w:before="120"/>
              <w:jc w:val="left"/>
              <w:rPr>
                <w:rFonts w:cs="Arial"/>
                <w:sz w:val="16"/>
                <w:szCs w:val="16"/>
              </w:rPr>
            </w:pPr>
          </w:p>
        </w:tc>
        <w:tc>
          <w:tcPr>
            <w:tcW w:w="818" w:type="pct"/>
            <w:tcBorders>
              <w:top w:val="single" w:sz="4" w:space="0" w:color="auto"/>
              <w:left w:val="single" w:sz="4" w:space="0" w:color="auto"/>
              <w:bottom w:val="single" w:sz="4" w:space="0" w:color="auto"/>
              <w:right w:val="single" w:sz="4" w:space="0" w:color="auto"/>
            </w:tcBorders>
            <w:vAlign w:val="center"/>
          </w:tcPr>
          <w:p w14:paraId="2AB49C89" w14:textId="77777777" w:rsidR="00FA3631" w:rsidRPr="00FA3631" w:rsidRDefault="00FA3631" w:rsidP="00622BBC">
            <w:pPr>
              <w:spacing w:before="120"/>
              <w:jc w:val="left"/>
              <w:rPr>
                <w:rFonts w:cs="Arial"/>
                <w:sz w:val="16"/>
                <w:szCs w:val="16"/>
              </w:rPr>
            </w:pPr>
          </w:p>
        </w:tc>
        <w:tc>
          <w:tcPr>
            <w:tcW w:w="817" w:type="pct"/>
            <w:tcBorders>
              <w:top w:val="single" w:sz="4" w:space="0" w:color="auto"/>
              <w:left w:val="single" w:sz="4" w:space="0" w:color="auto"/>
              <w:right w:val="single" w:sz="4" w:space="0" w:color="auto"/>
            </w:tcBorders>
            <w:shd w:val="clear" w:color="auto" w:fill="auto"/>
            <w:vAlign w:val="center"/>
          </w:tcPr>
          <w:p w14:paraId="6DE5FFF8" w14:textId="77777777" w:rsidR="00FA3631" w:rsidRPr="00FA3631" w:rsidRDefault="00FA3631" w:rsidP="00622BBC">
            <w:pPr>
              <w:spacing w:before="120"/>
              <w:jc w:val="center"/>
              <w:rPr>
                <w:rFonts w:cs="Arial"/>
              </w:rPr>
            </w:pPr>
            <w:r w:rsidRPr="00FA3631">
              <w:rPr>
                <w:rFonts w:cs="Arial"/>
                <w:sz w:val="16"/>
                <w:szCs w:val="16"/>
              </w:rPr>
              <w:t>.../.../20</w:t>
            </w:r>
            <w:proofErr w:type="gramStart"/>
            <w:r w:rsidRPr="00FA3631">
              <w:rPr>
                <w:rFonts w:cs="Arial"/>
                <w:sz w:val="16"/>
                <w:szCs w:val="16"/>
              </w:rPr>
              <w:t>..</w:t>
            </w:r>
            <w:proofErr w:type="gramEnd"/>
          </w:p>
        </w:tc>
        <w:tc>
          <w:tcPr>
            <w:tcW w:w="728" w:type="pct"/>
            <w:tcBorders>
              <w:top w:val="single" w:sz="4" w:space="0" w:color="auto"/>
              <w:left w:val="single" w:sz="4" w:space="0" w:color="auto"/>
              <w:bottom w:val="single" w:sz="4" w:space="0" w:color="auto"/>
              <w:right w:val="single" w:sz="4" w:space="0" w:color="auto"/>
            </w:tcBorders>
            <w:vAlign w:val="center"/>
          </w:tcPr>
          <w:p w14:paraId="2B99C2E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63EA536" w14:textId="77777777" w:rsidTr="0038262C">
        <w:trPr>
          <w:cantSplit/>
          <w:trHeight w:val="368"/>
        </w:trPr>
        <w:tc>
          <w:tcPr>
            <w:tcW w:w="909" w:type="pct"/>
            <w:tcBorders>
              <w:top w:val="single" w:sz="4" w:space="0" w:color="auto"/>
              <w:left w:val="single" w:sz="4" w:space="0" w:color="auto"/>
              <w:right w:val="single" w:sz="4" w:space="0" w:color="auto"/>
            </w:tcBorders>
            <w:shd w:val="clear" w:color="auto" w:fill="auto"/>
            <w:vAlign w:val="center"/>
          </w:tcPr>
          <w:p w14:paraId="65A05ABE" w14:textId="77777777" w:rsidR="00FA3631" w:rsidRPr="00FA3631" w:rsidRDefault="00FA3631" w:rsidP="00622BBC">
            <w:pPr>
              <w:spacing w:before="120"/>
              <w:jc w:val="left"/>
              <w:rPr>
                <w:rFonts w:cs="Arial"/>
                <w:b/>
                <w:bCs/>
                <w:sz w:val="16"/>
                <w:szCs w:val="16"/>
              </w:rPr>
            </w:pPr>
            <w:r w:rsidRPr="00FA3631">
              <w:rPr>
                <w:sz w:val="16"/>
              </w:rPr>
              <w:t>Strateji Birimi Onayı</w:t>
            </w:r>
          </w:p>
        </w:tc>
        <w:tc>
          <w:tcPr>
            <w:tcW w:w="658" w:type="pct"/>
            <w:tcBorders>
              <w:top w:val="single" w:sz="4" w:space="0" w:color="auto"/>
              <w:left w:val="single" w:sz="4" w:space="0" w:color="auto"/>
              <w:bottom w:val="single" w:sz="4" w:space="0" w:color="auto"/>
              <w:right w:val="single" w:sz="4" w:space="0" w:color="auto"/>
            </w:tcBorders>
            <w:vAlign w:val="center"/>
          </w:tcPr>
          <w:p w14:paraId="53C611E6" w14:textId="77777777" w:rsidR="00FA3631" w:rsidRPr="00FA3631" w:rsidRDefault="00FA3631" w:rsidP="00622BBC">
            <w:pPr>
              <w:spacing w:before="120"/>
              <w:jc w:val="left"/>
              <w:rPr>
                <w:rFonts w:cs="Arial"/>
                <w:sz w:val="16"/>
                <w:szCs w:val="16"/>
              </w:rPr>
            </w:pPr>
          </w:p>
        </w:tc>
        <w:tc>
          <w:tcPr>
            <w:tcW w:w="1071" w:type="pct"/>
            <w:tcBorders>
              <w:top w:val="single" w:sz="4" w:space="0" w:color="auto"/>
              <w:left w:val="single" w:sz="4" w:space="0" w:color="auto"/>
              <w:bottom w:val="single" w:sz="4" w:space="0" w:color="auto"/>
              <w:right w:val="single" w:sz="4" w:space="0" w:color="auto"/>
            </w:tcBorders>
          </w:tcPr>
          <w:p w14:paraId="70A98D74" w14:textId="77777777" w:rsidR="00FA3631" w:rsidRPr="00FA3631" w:rsidRDefault="00FA3631" w:rsidP="00622BBC">
            <w:pPr>
              <w:spacing w:before="120"/>
              <w:jc w:val="left"/>
              <w:rPr>
                <w:rFonts w:cs="Arial"/>
                <w:sz w:val="16"/>
                <w:szCs w:val="16"/>
              </w:rPr>
            </w:pPr>
          </w:p>
        </w:tc>
        <w:tc>
          <w:tcPr>
            <w:tcW w:w="818" w:type="pct"/>
            <w:tcBorders>
              <w:top w:val="single" w:sz="4" w:space="0" w:color="auto"/>
              <w:left w:val="single" w:sz="4" w:space="0" w:color="auto"/>
              <w:bottom w:val="single" w:sz="4" w:space="0" w:color="auto"/>
              <w:right w:val="single" w:sz="4" w:space="0" w:color="auto"/>
            </w:tcBorders>
            <w:vAlign w:val="center"/>
          </w:tcPr>
          <w:p w14:paraId="33A4805F" w14:textId="77777777" w:rsidR="00FA3631" w:rsidRPr="00FA3631" w:rsidRDefault="00FA3631" w:rsidP="00622BBC">
            <w:pPr>
              <w:spacing w:before="120"/>
              <w:jc w:val="left"/>
              <w:rPr>
                <w:rFonts w:cs="Arial"/>
                <w:sz w:val="16"/>
                <w:szCs w:val="16"/>
              </w:rPr>
            </w:pPr>
          </w:p>
        </w:tc>
        <w:tc>
          <w:tcPr>
            <w:tcW w:w="817" w:type="pct"/>
            <w:tcBorders>
              <w:top w:val="single" w:sz="4" w:space="0" w:color="auto"/>
              <w:left w:val="single" w:sz="4" w:space="0" w:color="auto"/>
              <w:right w:val="single" w:sz="4" w:space="0" w:color="auto"/>
            </w:tcBorders>
            <w:shd w:val="clear" w:color="auto" w:fill="auto"/>
            <w:vAlign w:val="center"/>
          </w:tcPr>
          <w:p w14:paraId="48DD7F46" w14:textId="77777777" w:rsidR="00FA3631" w:rsidRPr="00FA3631" w:rsidRDefault="00FA3631" w:rsidP="00622BBC">
            <w:pPr>
              <w:spacing w:before="120"/>
              <w:jc w:val="center"/>
              <w:rPr>
                <w:rFonts w:cs="Arial"/>
                <w:sz w:val="16"/>
                <w:szCs w:val="16"/>
              </w:rPr>
            </w:pPr>
            <w:r w:rsidRPr="00FA3631">
              <w:rPr>
                <w:rFonts w:cs="Arial"/>
                <w:sz w:val="16"/>
                <w:szCs w:val="16"/>
              </w:rPr>
              <w:t>.../.../20</w:t>
            </w:r>
            <w:proofErr w:type="gramStart"/>
            <w:r w:rsidRPr="00FA3631">
              <w:rPr>
                <w:rFonts w:cs="Arial"/>
                <w:sz w:val="16"/>
                <w:szCs w:val="16"/>
              </w:rPr>
              <w:t>..</w:t>
            </w:r>
            <w:proofErr w:type="gramEnd"/>
          </w:p>
        </w:tc>
        <w:tc>
          <w:tcPr>
            <w:tcW w:w="728" w:type="pct"/>
            <w:tcBorders>
              <w:top w:val="single" w:sz="4" w:space="0" w:color="auto"/>
              <w:left w:val="single" w:sz="4" w:space="0" w:color="auto"/>
              <w:bottom w:val="single" w:sz="4" w:space="0" w:color="auto"/>
              <w:right w:val="single" w:sz="4" w:space="0" w:color="auto"/>
            </w:tcBorders>
            <w:vAlign w:val="center"/>
          </w:tcPr>
          <w:p w14:paraId="7468743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D96EC59" w14:textId="77777777" w:rsidTr="0038262C">
        <w:trPr>
          <w:trHeight w:val="838"/>
        </w:trPr>
        <w:tc>
          <w:tcPr>
            <w:tcW w:w="909" w:type="pct"/>
            <w:tcBorders>
              <w:top w:val="single" w:sz="4" w:space="0" w:color="auto"/>
              <w:left w:val="single" w:sz="4" w:space="0" w:color="auto"/>
              <w:right w:val="single" w:sz="4" w:space="0" w:color="auto"/>
            </w:tcBorders>
            <w:vAlign w:val="center"/>
          </w:tcPr>
          <w:p w14:paraId="0C54FCFC" w14:textId="1BD41853" w:rsidR="00FA3631" w:rsidRPr="00FA3631" w:rsidRDefault="00FB2577" w:rsidP="00622BBC">
            <w:pPr>
              <w:spacing w:before="120"/>
              <w:jc w:val="left"/>
              <w:rPr>
                <w:rFonts w:cs="Arial"/>
                <w:b/>
                <w:bCs/>
                <w:sz w:val="16"/>
                <w:szCs w:val="16"/>
              </w:rPr>
            </w:pPr>
            <w:r>
              <w:rPr>
                <w:sz w:val="16"/>
              </w:rPr>
              <w:t>Bilgi İşlem Birimi</w:t>
            </w:r>
            <w:r w:rsidR="00FA3631" w:rsidRPr="00FA3631">
              <w:rPr>
                <w:sz w:val="16"/>
              </w:rPr>
              <w:t xml:space="preserve"> Onayı</w:t>
            </w:r>
          </w:p>
        </w:tc>
        <w:tc>
          <w:tcPr>
            <w:tcW w:w="658" w:type="pct"/>
            <w:tcBorders>
              <w:top w:val="single" w:sz="4" w:space="0" w:color="auto"/>
              <w:left w:val="single" w:sz="4" w:space="0" w:color="auto"/>
              <w:right w:val="single" w:sz="4" w:space="0" w:color="auto"/>
            </w:tcBorders>
            <w:vAlign w:val="center"/>
          </w:tcPr>
          <w:p w14:paraId="337A0665" w14:textId="77777777" w:rsidR="00FA3631" w:rsidRPr="00FA3631" w:rsidRDefault="00FA3631" w:rsidP="00622BBC">
            <w:pPr>
              <w:spacing w:before="120"/>
              <w:jc w:val="left"/>
              <w:rPr>
                <w:rFonts w:cs="Arial"/>
                <w:sz w:val="16"/>
                <w:szCs w:val="16"/>
              </w:rPr>
            </w:pPr>
          </w:p>
        </w:tc>
        <w:tc>
          <w:tcPr>
            <w:tcW w:w="1071" w:type="pct"/>
            <w:tcBorders>
              <w:top w:val="single" w:sz="4" w:space="0" w:color="auto"/>
              <w:left w:val="single" w:sz="4" w:space="0" w:color="auto"/>
              <w:right w:val="single" w:sz="4" w:space="0" w:color="auto"/>
            </w:tcBorders>
          </w:tcPr>
          <w:p w14:paraId="6B542908" w14:textId="77777777" w:rsidR="00FA3631" w:rsidRPr="00FA3631" w:rsidRDefault="00FA3631" w:rsidP="00622BBC">
            <w:pPr>
              <w:spacing w:before="120"/>
              <w:jc w:val="left"/>
              <w:rPr>
                <w:rFonts w:cs="Arial"/>
                <w:sz w:val="16"/>
                <w:szCs w:val="16"/>
              </w:rPr>
            </w:pPr>
          </w:p>
        </w:tc>
        <w:tc>
          <w:tcPr>
            <w:tcW w:w="818" w:type="pct"/>
            <w:tcBorders>
              <w:top w:val="single" w:sz="4" w:space="0" w:color="auto"/>
              <w:left w:val="single" w:sz="4" w:space="0" w:color="auto"/>
              <w:right w:val="single" w:sz="4" w:space="0" w:color="auto"/>
            </w:tcBorders>
            <w:vAlign w:val="center"/>
          </w:tcPr>
          <w:p w14:paraId="16B6F7AB" w14:textId="77777777" w:rsidR="00FA3631" w:rsidRPr="00FA3631" w:rsidRDefault="00FA3631" w:rsidP="00622BBC">
            <w:pPr>
              <w:spacing w:before="120"/>
              <w:jc w:val="left"/>
              <w:rPr>
                <w:rFonts w:cs="Arial"/>
                <w:sz w:val="16"/>
                <w:szCs w:val="16"/>
              </w:rPr>
            </w:pPr>
          </w:p>
        </w:tc>
        <w:tc>
          <w:tcPr>
            <w:tcW w:w="817" w:type="pct"/>
            <w:tcBorders>
              <w:top w:val="single" w:sz="4" w:space="0" w:color="auto"/>
              <w:left w:val="single" w:sz="4" w:space="0" w:color="auto"/>
              <w:right w:val="single" w:sz="4" w:space="0" w:color="auto"/>
            </w:tcBorders>
            <w:vAlign w:val="center"/>
          </w:tcPr>
          <w:p w14:paraId="044813D9" w14:textId="77777777" w:rsidR="00FA3631" w:rsidRPr="00FA3631" w:rsidRDefault="00FA3631" w:rsidP="00622BBC">
            <w:pPr>
              <w:spacing w:before="120"/>
              <w:jc w:val="center"/>
              <w:rPr>
                <w:rFonts w:cs="Arial"/>
              </w:rPr>
            </w:pPr>
            <w:r w:rsidRPr="00FA3631">
              <w:rPr>
                <w:rFonts w:cs="Arial"/>
                <w:sz w:val="16"/>
                <w:szCs w:val="16"/>
              </w:rPr>
              <w:t>.../.../20</w:t>
            </w:r>
            <w:proofErr w:type="gramStart"/>
            <w:r w:rsidRPr="00FA3631">
              <w:rPr>
                <w:rFonts w:cs="Arial"/>
                <w:sz w:val="16"/>
                <w:szCs w:val="16"/>
              </w:rPr>
              <w:t>..</w:t>
            </w:r>
            <w:proofErr w:type="gramEnd"/>
          </w:p>
        </w:tc>
        <w:tc>
          <w:tcPr>
            <w:tcW w:w="728" w:type="pct"/>
            <w:tcBorders>
              <w:top w:val="single" w:sz="4" w:space="0" w:color="auto"/>
              <w:left w:val="single" w:sz="4" w:space="0" w:color="auto"/>
              <w:right w:val="single" w:sz="4" w:space="0" w:color="auto"/>
            </w:tcBorders>
            <w:vAlign w:val="center"/>
          </w:tcPr>
          <w:p w14:paraId="5C2E0C33" w14:textId="77777777" w:rsidR="00FA3631" w:rsidRPr="00074421" w:rsidRDefault="00FA3631" w:rsidP="00622BBC">
            <w:pPr>
              <w:spacing w:before="120"/>
              <w:jc w:val="center"/>
              <w:rPr>
                <w:rFonts w:cs="Arial"/>
                <w:sz w:val="16"/>
                <w:szCs w:val="16"/>
                <w:highlight w:val="yellow"/>
              </w:rPr>
            </w:pPr>
          </w:p>
        </w:tc>
      </w:tr>
      <w:tr w:rsidR="00622178" w:rsidRPr="00C94224" w14:paraId="45EED905" w14:textId="77777777" w:rsidTr="0038262C">
        <w:trPr>
          <w:trHeight w:val="669"/>
        </w:trPr>
        <w:tc>
          <w:tcPr>
            <w:tcW w:w="909" w:type="pct"/>
            <w:tcBorders>
              <w:top w:val="single" w:sz="4" w:space="0" w:color="auto"/>
              <w:left w:val="single" w:sz="4" w:space="0" w:color="auto"/>
              <w:right w:val="single" w:sz="4" w:space="0" w:color="auto"/>
            </w:tcBorders>
            <w:vAlign w:val="center"/>
          </w:tcPr>
          <w:p w14:paraId="51F5FAC8" w14:textId="200C83EF" w:rsidR="00FA3631" w:rsidRPr="00FA3631" w:rsidRDefault="00FA3631" w:rsidP="00622BBC">
            <w:pPr>
              <w:spacing w:before="120"/>
              <w:jc w:val="left"/>
              <w:rPr>
                <w:rFonts w:cs="Arial"/>
                <w:b/>
                <w:bCs/>
                <w:sz w:val="16"/>
                <w:szCs w:val="16"/>
              </w:rPr>
            </w:pPr>
            <w:r w:rsidRPr="00FA3631">
              <w:rPr>
                <w:sz w:val="16"/>
              </w:rPr>
              <w:t>Kurum</w:t>
            </w:r>
            <w:r w:rsidR="00432B36">
              <w:rPr>
                <w:sz w:val="16"/>
              </w:rPr>
              <w:t>/</w:t>
            </w:r>
            <w:r w:rsidR="00FB2577">
              <w:rPr>
                <w:sz w:val="16"/>
              </w:rPr>
              <w:t>Kuruluş</w:t>
            </w:r>
            <w:r w:rsidRPr="00FA3631">
              <w:rPr>
                <w:sz w:val="16"/>
              </w:rPr>
              <w:t xml:space="preserve"> Yetkilisi Onayı</w:t>
            </w:r>
          </w:p>
          <w:p w14:paraId="64A2AC70" w14:textId="77777777" w:rsidR="00FA3631" w:rsidRPr="00FA3631" w:rsidRDefault="00FA3631" w:rsidP="00622BBC">
            <w:pPr>
              <w:spacing w:before="120"/>
              <w:jc w:val="left"/>
              <w:rPr>
                <w:rFonts w:cs="Arial"/>
                <w:b/>
                <w:bCs/>
                <w:sz w:val="16"/>
                <w:szCs w:val="16"/>
              </w:rPr>
            </w:pPr>
          </w:p>
        </w:tc>
        <w:tc>
          <w:tcPr>
            <w:tcW w:w="658" w:type="pct"/>
            <w:tcBorders>
              <w:top w:val="single" w:sz="4" w:space="0" w:color="auto"/>
              <w:left w:val="single" w:sz="4" w:space="0" w:color="auto"/>
              <w:right w:val="single" w:sz="4" w:space="0" w:color="auto"/>
            </w:tcBorders>
            <w:vAlign w:val="center"/>
          </w:tcPr>
          <w:p w14:paraId="4FBE2019" w14:textId="77777777" w:rsidR="00FA3631" w:rsidRPr="00FA3631" w:rsidRDefault="00FA3631" w:rsidP="00622BBC">
            <w:pPr>
              <w:spacing w:before="120"/>
              <w:jc w:val="left"/>
              <w:rPr>
                <w:rFonts w:cs="Arial"/>
                <w:sz w:val="16"/>
                <w:szCs w:val="16"/>
              </w:rPr>
            </w:pPr>
          </w:p>
        </w:tc>
        <w:tc>
          <w:tcPr>
            <w:tcW w:w="1071" w:type="pct"/>
            <w:tcBorders>
              <w:top w:val="single" w:sz="4" w:space="0" w:color="auto"/>
              <w:left w:val="single" w:sz="4" w:space="0" w:color="auto"/>
              <w:right w:val="single" w:sz="4" w:space="0" w:color="auto"/>
            </w:tcBorders>
          </w:tcPr>
          <w:p w14:paraId="4BE25000" w14:textId="77777777" w:rsidR="00FA3631" w:rsidRPr="00FA3631" w:rsidRDefault="00FA3631" w:rsidP="00622BBC">
            <w:pPr>
              <w:spacing w:before="120"/>
              <w:jc w:val="left"/>
              <w:rPr>
                <w:rFonts w:cs="Arial"/>
                <w:sz w:val="16"/>
                <w:szCs w:val="16"/>
              </w:rPr>
            </w:pPr>
          </w:p>
        </w:tc>
        <w:tc>
          <w:tcPr>
            <w:tcW w:w="818" w:type="pct"/>
            <w:tcBorders>
              <w:top w:val="single" w:sz="4" w:space="0" w:color="auto"/>
              <w:left w:val="single" w:sz="4" w:space="0" w:color="auto"/>
              <w:right w:val="single" w:sz="4" w:space="0" w:color="auto"/>
            </w:tcBorders>
            <w:vAlign w:val="center"/>
          </w:tcPr>
          <w:p w14:paraId="4423DF93" w14:textId="77777777" w:rsidR="00FA3631" w:rsidRPr="00FA3631" w:rsidRDefault="00FA3631" w:rsidP="00622BBC">
            <w:pPr>
              <w:spacing w:before="120"/>
              <w:jc w:val="left"/>
              <w:rPr>
                <w:rFonts w:cs="Arial"/>
                <w:sz w:val="16"/>
                <w:szCs w:val="16"/>
              </w:rPr>
            </w:pPr>
          </w:p>
        </w:tc>
        <w:tc>
          <w:tcPr>
            <w:tcW w:w="817" w:type="pct"/>
            <w:tcBorders>
              <w:top w:val="single" w:sz="4" w:space="0" w:color="auto"/>
              <w:left w:val="single" w:sz="4" w:space="0" w:color="auto"/>
              <w:right w:val="single" w:sz="4" w:space="0" w:color="auto"/>
            </w:tcBorders>
            <w:vAlign w:val="center"/>
          </w:tcPr>
          <w:p w14:paraId="2F44E07F" w14:textId="77777777" w:rsidR="00FA3631" w:rsidRPr="00FA3631" w:rsidRDefault="00FA3631" w:rsidP="00622BBC">
            <w:pPr>
              <w:spacing w:before="120"/>
              <w:jc w:val="center"/>
              <w:rPr>
                <w:rFonts w:cs="Arial"/>
                <w:sz w:val="16"/>
                <w:szCs w:val="16"/>
              </w:rPr>
            </w:pPr>
            <w:r w:rsidRPr="00FA3631">
              <w:rPr>
                <w:rFonts w:cs="Arial"/>
                <w:sz w:val="16"/>
                <w:szCs w:val="16"/>
              </w:rPr>
              <w:t>.../.../20</w:t>
            </w:r>
            <w:proofErr w:type="gramStart"/>
            <w:r w:rsidRPr="00FA3631">
              <w:rPr>
                <w:rFonts w:cs="Arial"/>
                <w:sz w:val="16"/>
                <w:szCs w:val="16"/>
              </w:rPr>
              <w:t>..</w:t>
            </w:r>
            <w:proofErr w:type="gramEnd"/>
          </w:p>
        </w:tc>
        <w:tc>
          <w:tcPr>
            <w:tcW w:w="728" w:type="pct"/>
            <w:tcBorders>
              <w:top w:val="single" w:sz="4" w:space="0" w:color="auto"/>
              <w:left w:val="single" w:sz="4" w:space="0" w:color="auto"/>
              <w:right w:val="single" w:sz="4" w:space="0" w:color="auto"/>
            </w:tcBorders>
            <w:vAlign w:val="center"/>
          </w:tcPr>
          <w:p w14:paraId="006536AA" w14:textId="77777777" w:rsidR="00FA3631" w:rsidRPr="00074421" w:rsidRDefault="00FA3631" w:rsidP="00622BBC">
            <w:pPr>
              <w:spacing w:before="120"/>
              <w:jc w:val="center"/>
              <w:rPr>
                <w:rFonts w:cs="Arial"/>
                <w:sz w:val="16"/>
                <w:szCs w:val="16"/>
                <w:highlight w:val="yellow"/>
              </w:rPr>
            </w:pPr>
          </w:p>
        </w:tc>
      </w:tr>
    </w:tbl>
    <w:p w14:paraId="250D3A14" w14:textId="65BCBBD9" w:rsidR="00FA3631" w:rsidRDefault="00FA3631">
      <w:pPr>
        <w:spacing w:line="240" w:lineRule="auto"/>
        <w:jc w:val="left"/>
        <w:rPr>
          <w:b/>
          <w:bCs/>
          <w:color w:val="000000"/>
        </w:rPr>
      </w:pPr>
    </w:p>
    <w:p w14:paraId="780E3308" w14:textId="2DC899D7" w:rsidR="00FA3631" w:rsidRDefault="00FA3631">
      <w:pPr>
        <w:spacing w:line="240" w:lineRule="auto"/>
        <w:jc w:val="left"/>
        <w:rPr>
          <w:rFonts w:cs="Arial"/>
          <w:b/>
          <w:bCs/>
          <w:sz w:val="24"/>
          <w:szCs w:val="22"/>
        </w:rPr>
      </w:pPr>
      <w:r>
        <w:rPr>
          <w:rFonts w:cs="Arial"/>
          <w:b/>
          <w:bCs/>
          <w:sz w:val="24"/>
          <w:szCs w:val="22"/>
        </w:rPr>
        <w:br w:type="page"/>
      </w:r>
    </w:p>
    <w:p w14:paraId="03C299C3" w14:textId="77777777" w:rsidR="00074421" w:rsidRDefault="00074421">
      <w:pPr>
        <w:spacing w:line="240" w:lineRule="auto"/>
        <w:jc w:val="left"/>
        <w:rPr>
          <w:rFonts w:cs="Arial"/>
          <w:b/>
          <w:bCs/>
          <w:sz w:val="24"/>
          <w:szCs w:val="22"/>
        </w:rPr>
      </w:pPr>
    </w:p>
    <w:p w14:paraId="6DD10E9A" w14:textId="726C65E0" w:rsidR="00C73934" w:rsidRPr="00C94224" w:rsidRDefault="00C73934" w:rsidP="00C73934">
      <w:pPr>
        <w:pStyle w:val="Altyaz"/>
        <w:rPr>
          <w:rFonts w:cs="Arial"/>
        </w:rPr>
      </w:pPr>
      <w:r w:rsidRPr="00C94224">
        <w:rPr>
          <w:rFonts w:cs="Arial"/>
        </w:rPr>
        <w:t>İÇİNDEKİLER</w:t>
      </w:r>
      <w:r w:rsidR="009A7AEA">
        <w:rPr>
          <w:rFonts w:cs="Arial"/>
        </w:rPr>
        <w:t xml:space="preserve">                                                                                                                  </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2C57DC05" w14:textId="2E9CF87A" w:rsidR="009E2F25" w:rsidRDefault="009E2F25">
          <w:pPr>
            <w:pStyle w:val="TBal"/>
          </w:pPr>
        </w:p>
        <w:p w14:paraId="128333FB" w14:textId="1973281C" w:rsidR="003C3F47" w:rsidRDefault="009E2F25">
          <w:pPr>
            <w:pStyle w:val="T1"/>
            <w:rPr>
              <w:rFonts w:asciiTheme="minorHAnsi" w:eastAsiaTheme="minorEastAsia" w:hAnsiTheme="minorHAnsi" w:cstheme="minorBidi"/>
              <w:b w:val="0"/>
              <w:caps w:val="0"/>
              <w:color w:val="auto"/>
              <w:sz w:val="22"/>
              <w:szCs w:val="22"/>
              <w:lang w:eastAsia="tr-TR"/>
            </w:rPr>
          </w:pPr>
          <w:r w:rsidRPr="009E2F25">
            <w:rPr>
              <w:color w:val="3366FF"/>
              <w14:textFill>
                <w14:solidFill>
                  <w14:srgbClr w14:val="3366FF">
                    <w14:lumMod w14:val="75000"/>
                  </w14:srgbClr>
                </w14:solidFill>
              </w14:textFill>
            </w:rPr>
            <w:fldChar w:fldCharType="begin"/>
          </w:r>
          <w:r w:rsidRPr="009E2F25">
            <w:instrText xml:space="preserve"> TOC \o "1-3" \h \z \u </w:instrText>
          </w:r>
          <w:r w:rsidRPr="009E2F25">
            <w:rPr>
              <w:color w:val="3366FF"/>
              <w14:textFill>
                <w14:solidFill>
                  <w14:srgbClr w14:val="3366FF">
                    <w14:lumMod w14:val="75000"/>
                  </w14:srgbClr>
                </w14:solidFill>
              </w14:textFill>
            </w:rPr>
            <w:fldChar w:fldCharType="separate"/>
          </w:r>
          <w:hyperlink w:anchor="_Toc30668924" w:history="1">
            <w:r w:rsidR="003C3F47" w:rsidRPr="00627380">
              <w:rPr>
                <w:rStyle w:val="Kpr"/>
              </w:rPr>
              <w:t>1</w:t>
            </w:r>
            <w:r w:rsidR="003C3F47">
              <w:rPr>
                <w:rFonts w:asciiTheme="minorHAnsi" w:eastAsiaTheme="minorEastAsia" w:hAnsiTheme="minorHAnsi" w:cstheme="minorBidi"/>
                <w:b w:val="0"/>
                <w:caps w:val="0"/>
                <w:color w:val="auto"/>
                <w:sz w:val="22"/>
                <w:szCs w:val="22"/>
                <w:lang w:eastAsia="tr-TR"/>
              </w:rPr>
              <w:tab/>
            </w:r>
            <w:r w:rsidR="003C3F47" w:rsidRPr="00627380">
              <w:rPr>
                <w:rStyle w:val="Kpr"/>
              </w:rPr>
              <w:t>DOKÜMAN KONTROL VE ONAYI</w:t>
            </w:r>
            <w:r w:rsidR="003C3F47">
              <w:rPr>
                <w:webHidden/>
              </w:rPr>
              <w:tab/>
            </w:r>
            <w:r w:rsidR="003C3F47">
              <w:rPr>
                <w:webHidden/>
              </w:rPr>
              <w:fldChar w:fldCharType="begin"/>
            </w:r>
            <w:r w:rsidR="003C3F47">
              <w:rPr>
                <w:webHidden/>
              </w:rPr>
              <w:instrText xml:space="preserve"> PAGEREF _Toc30668924 \h </w:instrText>
            </w:r>
            <w:r w:rsidR="003C3F47">
              <w:rPr>
                <w:webHidden/>
              </w:rPr>
            </w:r>
            <w:r w:rsidR="003C3F47">
              <w:rPr>
                <w:webHidden/>
              </w:rPr>
              <w:fldChar w:fldCharType="separate"/>
            </w:r>
            <w:r w:rsidR="003C3F47">
              <w:rPr>
                <w:webHidden/>
              </w:rPr>
              <w:t>3</w:t>
            </w:r>
            <w:r w:rsidR="003C3F47">
              <w:rPr>
                <w:webHidden/>
              </w:rPr>
              <w:fldChar w:fldCharType="end"/>
            </w:r>
          </w:hyperlink>
        </w:p>
        <w:p w14:paraId="4E6DE5E5" w14:textId="00141F58" w:rsidR="003C3F47" w:rsidRDefault="003C3F47">
          <w:pPr>
            <w:pStyle w:val="T1"/>
            <w:rPr>
              <w:rFonts w:asciiTheme="minorHAnsi" w:eastAsiaTheme="minorEastAsia" w:hAnsiTheme="minorHAnsi" w:cstheme="minorBidi"/>
              <w:b w:val="0"/>
              <w:caps w:val="0"/>
              <w:color w:val="auto"/>
              <w:sz w:val="22"/>
              <w:szCs w:val="22"/>
              <w:lang w:eastAsia="tr-TR"/>
            </w:rPr>
          </w:pPr>
          <w:hyperlink w:anchor="_Toc30668925" w:history="1">
            <w:r w:rsidRPr="00627380">
              <w:rPr>
                <w:rStyle w:val="Kpr"/>
              </w:rPr>
              <w:t>2</w:t>
            </w:r>
            <w:r>
              <w:rPr>
                <w:rFonts w:asciiTheme="minorHAnsi" w:eastAsiaTheme="minorEastAsia" w:hAnsiTheme="minorHAnsi" w:cstheme="minorBidi"/>
                <w:b w:val="0"/>
                <w:caps w:val="0"/>
                <w:color w:val="auto"/>
                <w:sz w:val="22"/>
                <w:szCs w:val="22"/>
                <w:lang w:eastAsia="tr-TR"/>
              </w:rPr>
              <w:tab/>
            </w:r>
            <w:r w:rsidRPr="00627380">
              <w:rPr>
                <w:rStyle w:val="Kpr"/>
              </w:rPr>
              <w:t>BİT PROJE DOSYASI DOKÜMANLARI</w:t>
            </w:r>
            <w:r>
              <w:rPr>
                <w:webHidden/>
              </w:rPr>
              <w:tab/>
            </w:r>
            <w:r>
              <w:rPr>
                <w:webHidden/>
              </w:rPr>
              <w:fldChar w:fldCharType="begin"/>
            </w:r>
            <w:r>
              <w:rPr>
                <w:webHidden/>
              </w:rPr>
              <w:instrText xml:space="preserve"> PAGEREF _Toc30668925 \h </w:instrText>
            </w:r>
            <w:r>
              <w:rPr>
                <w:webHidden/>
              </w:rPr>
            </w:r>
            <w:r>
              <w:rPr>
                <w:webHidden/>
              </w:rPr>
              <w:fldChar w:fldCharType="separate"/>
            </w:r>
            <w:r>
              <w:rPr>
                <w:webHidden/>
              </w:rPr>
              <w:t>9</w:t>
            </w:r>
            <w:r>
              <w:rPr>
                <w:webHidden/>
              </w:rPr>
              <w:fldChar w:fldCharType="end"/>
            </w:r>
          </w:hyperlink>
        </w:p>
        <w:p w14:paraId="6919677E" w14:textId="78814949"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26" w:history="1">
            <w:r w:rsidRPr="00627380">
              <w:rPr>
                <w:rStyle w:val="Kpr"/>
                <w:rFonts w:cs="Arial"/>
                <w:noProof/>
              </w:rPr>
              <w:t>2.1</w:t>
            </w:r>
            <w:r>
              <w:rPr>
                <w:rFonts w:asciiTheme="minorHAnsi" w:eastAsiaTheme="minorEastAsia" w:hAnsiTheme="minorHAnsi" w:cstheme="minorBidi"/>
                <w:caps w:val="0"/>
                <w:noProof/>
                <w:sz w:val="22"/>
                <w:szCs w:val="22"/>
                <w:lang w:eastAsia="tr-TR"/>
              </w:rPr>
              <w:tab/>
            </w:r>
            <w:r w:rsidRPr="00627380">
              <w:rPr>
                <w:rStyle w:val="Kpr"/>
                <w:rFonts w:cs="Arial"/>
                <w:noProof/>
              </w:rPr>
              <w:t>PROJENİN KÜNYESİ</w:t>
            </w:r>
            <w:r>
              <w:rPr>
                <w:noProof/>
                <w:webHidden/>
              </w:rPr>
              <w:tab/>
            </w:r>
            <w:r>
              <w:rPr>
                <w:noProof/>
                <w:webHidden/>
              </w:rPr>
              <w:fldChar w:fldCharType="begin"/>
            </w:r>
            <w:r>
              <w:rPr>
                <w:noProof/>
                <w:webHidden/>
              </w:rPr>
              <w:instrText xml:space="preserve"> PAGEREF _Toc30668926 \h </w:instrText>
            </w:r>
            <w:r>
              <w:rPr>
                <w:noProof/>
                <w:webHidden/>
              </w:rPr>
            </w:r>
            <w:r>
              <w:rPr>
                <w:noProof/>
                <w:webHidden/>
              </w:rPr>
              <w:fldChar w:fldCharType="separate"/>
            </w:r>
            <w:r>
              <w:rPr>
                <w:noProof/>
                <w:webHidden/>
              </w:rPr>
              <w:t>9</w:t>
            </w:r>
            <w:r>
              <w:rPr>
                <w:noProof/>
                <w:webHidden/>
              </w:rPr>
              <w:fldChar w:fldCharType="end"/>
            </w:r>
          </w:hyperlink>
          <w:bookmarkStart w:id="13" w:name="_GoBack"/>
          <w:bookmarkEnd w:id="13"/>
        </w:p>
        <w:p w14:paraId="0EA43CCB" w14:textId="31315B49"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27" w:history="1">
            <w:r w:rsidRPr="00627380">
              <w:rPr>
                <w:rStyle w:val="Kpr"/>
                <w:noProof/>
              </w:rPr>
              <w:t>2.1.1</w:t>
            </w:r>
            <w:r>
              <w:rPr>
                <w:rFonts w:asciiTheme="minorHAnsi" w:eastAsiaTheme="minorEastAsia" w:hAnsiTheme="minorHAnsi" w:cstheme="minorBidi"/>
                <w:smallCaps w:val="0"/>
                <w:noProof/>
                <w:sz w:val="22"/>
                <w:szCs w:val="22"/>
                <w:lang w:eastAsia="tr-TR"/>
              </w:rPr>
              <w:tab/>
            </w:r>
            <w:r w:rsidRPr="00627380">
              <w:rPr>
                <w:rStyle w:val="Kpr"/>
                <w:noProof/>
              </w:rPr>
              <w:t>Projenin Adı</w:t>
            </w:r>
            <w:r>
              <w:rPr>
                <w:noProof/>
                <w:webHidden/>
              </w:rPr>
              <w:tab/>
            </w:r>
            <w:r>
              <w:rPr>
                <w:noProof/>
                <w:webHidden/>
              </w:rPr>
              <w:fldChar w:fldCharType="begin"/>
            </w:r>
            <w:r>
              <w:rPr>
                <w:noProof/>
                <w:webHidden/>
              </w:rPr>
              <w:instrText xml:space="preserve"> PAGEREF _Toc30668927 \h </w:instrText>
            </w:r>
            <w:r>
              <w:rPr>
                <w:noProof/>
                <w:webHidden/>
              </w:rPr>
            </w:r>
            <w:r>
              <w:rPr>
                <w:noProof/>
                <w:webHidden/>
              </w:rPr>
              <w:fldChar w:fldCharType="separate"/>
            </w:r>
            <w:r>
              <w:rPr>
                <w:noProof/>
                <w:webHidden/>
              </w:rPr>
              <w:t>9</w:t>
            </w:r>
            <w:r>
              <w:rPr>
                <w:noProof/>
                <w:webHidden/>
              </w:rPr>
              <w:fldChar w:fldCharType="end"/>
            </w:r>
          </w:hyperlink>
        </w:p>
        <w:p w14:paraId="4DBD006D" w14:textId="4BEB3CFD"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28" w:history="1">
            <w:r w:rsidRPr="00627380">
              <w:rPr>
                <w:rStyle w:val="Kpr"/>
                <w:noProof/>
              </w:rPr>
              <w:t>2.1.2</w:t>
            </w:r>
            <w:r>
              <w:rPr>
                <w:rFonts w:asciiTheme="minorHAnsi" w:eastAsiaTheme="minorEastAsia" w:hAnsiTheme="minorHAnsi" w:cstheme="minorBidi"/>
                <w:smallCaps w:val="0"/>
                <w:noProof/>
                <w:sz w:val="22"/>
                <w:szCs w:val="22"/>
                <w:lang w:eastAsia="tr-TR"/>
              </w:rPr>
              <w:tab/>
            </w:r>
            <w:r w:rsidRPr="00627380">
              <w:rPr>
                <w:rStyle w:val="Kpr"/>
                <w:noProof/>
              </w:rPr>
              <w:t>Proje Numarası</w:t>
            </w:r>
            <w:r>
              <w:rPr>
                <w:noProof/>
                <w:webHidden/>
              </w:rPr>
              <w:tab/>
            </w:r>
            <w:r>
              <w:rPr>
                <w:noProof/>
                <w:webHidden/>
              </w:rPr>
              <w:fldChar w:fldCharType="begin"/>
            </w:r>
            <w:r>
              <w:rPr>
                <w:noProof/>
                <w:webHidden/>
              </w:rPr>
              <w:instrText xml:space="preserve"> PAGEREF _Toc30668928 \h </w:instrText>
            </w:r>
            <w:r>
              <w:rPr>
                <w:noProof/>
                <w:webHidden/>
              </w:rPr>
            </w:r>
            <w:r>
              <w:rPr>
                <w:noProof/>
                <w:webHidden/>
              </w:rPr>
              <w:fldChar w:fldCharType="separate"/>
            </w:r>
            <w:r>
              <w:rPr>
                <w:noProof/>
                <w:webHidden/>
              </w:rPr>
              <w:t>9</w:t>
            </w:r>
            <w:r>
              <w:rPr>
                <w:noProof/>
                <w:webHidden/>
              </w:rPr>
              <w:fldChar w:fldCharType="end"/>
            </w:r>
          </w:hyperlink>
        </w:p>
        <w:p w14:paraId="66C636C7" w14:textId="1EF4DA00"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29" w:history="1">
            <w:r w:rsidRPr="00627380">
              <w:rPr>
                <w:rStyle w:val="Kpr"/>
                <w:noProof/>
              </w:rPr>
              <w:t>2.1.3</w:t>
            </w:r>
            <w:r>
              <w:rPr>
                <w:rFonts w:asciiTheme="minorHAnsi" w:eastAsiaTheme="minorEastAsia" w:hAnsiTheme="minorHAnsi" w:cstheme="minorBidi"/>
                <w:smallCaps w:val="0"/>
                <w:noProof/>
                <w:sz w:val="22"/>
                <w:szCs w:val="22"/>
                <w:lang w:eastAsia="tr-TR"/>
              </w:rPr>
              <w:tab/>
            </w:r>
            <w:r w:rsidRPr="00627380">
              <w:rPr>
                <w:rStyle w:val="Kpr"/>
                <w:noProof/>
              </w:rPr>
              <w:t>Proje Sahibi Kuruluş</w:t>
            </w:r>
            <w:r>
              <w:rPr>
                <w:noProof/>
                <w:webHidden/>
              </w:rPr>
              <w:tab/>
            </w:r>
            <w:r>
              <w:rPr>
                <w:noProof/>
                <w:webHidden/>
              </w:rPr>
              <w:fldChar w:fldCharType="begin"/>
            </w:r>
            <w:r>
              <w:rPr>
                <w:noProof/>
                <w:webHidden/>
              </w:rPr>
              <w:instrText xml:space="preserve"> PAGEREF _Toc30668929 \h </w:instrText>
            </w:r>
            <w:r>
              <w:rPr>
                <w:noProof/>
                <w:webHidden/>
              </w:rPr>
            </w:r>
            <w:r>
              <w:rPr>
                <w:noProof/>
                <w:webHidden/>
              </w:rPr>
              <w:fldChar w:fldCharType="separate"/>
            </w:r>
            <w:r>
              <w:rPr>
                <w:noProof/>
                <w:webHidden/>
              </w:rPr>
              <w:t>9</w:t>
            </w:r>
            <w:r>
              <w:rPr>
                <w:noProof/>
                <w:webHidden/>
              </w:rPr>
              <w:fldChar w:fldCharType="end"/>
            </w:r>
          </w:hyperlink>
        </w:p>
        <w:p w14:paraId="5D3060AF" w14:textId="1FE395A8"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0" w:history="1">
            <w:r w:rsidRPr="00627380">
              <w:rPr>
                <w:rStyle w:val="Kpr"/>
                <w:noProof/>
              </w:rPr>
              <w:t>2.1.4</w:t>
            </w:r>
            <w:r>
              <w:rPr>
                <w:rFonts w:asciiTheme="minorHAnsi" w:eastAsiaTheme="minorEastAsia" w:hAnsiTheme="minorHAnsi" w:cstheme="minorBidi"/>
                <w:smallCaps w:val="0"/>
                <w:noProof/>
                <w:sz w:val="22"/>
                <w:szCs w:val="22"/>
                <w:lang w:eastAsia="tr-TR"/>
              </w:rPr>
              <w:tab/>
            </w:r>
            <w:r w:rsidRPr="00627380">
              <w:rPr>
                <w:rStyle w:val="Kpr"/>
                <w:noProof/>
              </w:rPr>
              <w:t>Projenin Amacı ve Gerekçesi</w:t>
            </w:r>
            <w:r>
              <w:rPr>
                <w:noProof/>
                <w:webHidden/>
              </w:rPr>
              <w:tab/>
            </w:r>
            <w:r>
              <w:rPr>
                <w:noProof/>
                <w:webHidden/>
              </w:rPr>
              <w:fldChar w:fldCharType="begin"/>
            </w:r>
            <w:r>
              <w:rPr>
                <w:noProof/>
                <w:webHidden/>
              </w:rPr>
              <w:instrText xml:space="preserve"> PAGEREF _Toc30668930 \h </w:instrText>
            </w:r>
            <w:r>
              <w:rPr>
                <w:noProof/>
                <w:webHidden/>
              </w:rPr>
            </w:r>
            <w:r>
              <w:rPr>
                <w:noProof/>
                <w:webHidden/>
              </w:rPr>
              <w:fldChar w:fldCharType="separate"/>
            </w:r>
            <w:r>
              <w:rPr>
                <w:noProof/>
                <w:webHidden/>
              </w:rPr>
              <w:t>9</w:t>
            </w:r>
            <w:r>
              <w:rPr>
                <w:noProof/>
                <w:webHidden/>
              </w:rPr>
              <w:fldChar w:fldCharType="end"/>
            </w:r>
          </w:hyperlink>
        </w:p>
        <w:p w14:paraId="23FA0519" w14:textId="43C1B94E"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1" w:history="1">
            <w:r w:rsidRPr="00627380">
              <w:rPr>
                <w:rStyle w:val="Kpr"/>
                <w:noProof/>
              </w:rPr>
              <w:t>2.1.5</w:t>
            </w:r>
            <w:r>
              <w:rPr>
                <w:rFonts w:asciiTheme="minorHAnsi" w:eastAsiaTheme="minorEastAsia" w:hAnsiTheme="minorHAnsi" w:cstheme="minorBidi"/>
                <w:smallCaps w:val="0"/>
                <w:noProof/>
                <w:sz w:val="22"/>
                <w:szCs w:val="22"/>
                <w:lang w:eastAsia="tr-TR"/>
              </w:rPr>
              <w:tab/>
            </w:r>
            <w:r w:rsidRPr="00627380">
              <w:rPr>
                <w:rStyle w:val="Kpr"/>
                <w:noProof/>
              </w:rPr>
              <w:t>Projenin İlgili Olduğu Sektör/Alt Sektör</w:t>
            </w:r>
            <w:r>
              <w:rPr>
                <w:noProof/>
                <w:webHidden/>
              </w:rPr>
              <w:tab/>
            </w:r>
            <w:r>
              <w:rPr>
                <w:noProof/>
                <w:webHidden/>
              </w:rPr>
              <w:fldChar w:fldCharType="begin"/>
            </w:r>
            <w:r>
              <w:rPr>
                <w:noProof/>
                <w:webHidden/>
              </w:rPr>
              <w:instrText xml:space="preserve"> PAGEREF _Toc30668931 \h </w:instrText>
            </w:r>
            <w:r>
              <w:rPr>
                <w:noProof/>
                <w:webHidden/>
              </w:rPr>
            </w:r>
            <w:r>
              <w:rPr>
                <w:noProof/>
                <w:webHidden/>
              </w:rPr>
              <w:fldChar w:fldCharType="separate"/>
            </w:r>
            <w:r>
              <w:rPr>
                <w:noProof/>
                <w:webHidden/>
              </w:rPr>
              <w:t>9</w:t>
            </w:r>
            <w:r>
              <w:rPr>
                <w:noProof/>
                <w:webHidden/>
              </w:rPr>
              <w:fldChar w:fldCharType="end"/>
            </w:r>
          </w:hyperlink>
        </w:p>
        <w:p w14:paraId="49A25CA9" w14:textId="46DFBB72"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2" w:history="1">
            <w:r w:rsidRPr="00627380">
              <w:rPr>
                <w:rStyle w:val="Kpr"/>
                <w:noProof/>
              </w:rPr>
              <w:t>2.1.6</w:t>
            </w:r>
            <w:r>
              <w:rPr>
                <w:rFonts w:asciiTheme="minorHAnsi" w:eastAsiaTheme="minorEastAsia" w:hAnsiTheme="minorHAnsi" w:cstheme="minorBidi"/>
                <w:smallCaps w:val="0"/>
                <w:noProof/>
                <w:sz w:val="22"/>
                <w:szCs w:val="22"/>
                <w:lang w:eastAsia="tr-TR"/>
              </w:rPr>
              <w:tab/>
            </w:r>
            <w:r w:rsidRPr="00627380">
              <w:rPr>
                <w:rStyle w:val="Kpr"/>
                <w:noProof/>
              </w:rPr>
              <w:t>Projenin Gerçekleştirileceği Yer(ler)</w:t>
            </w:r>
            <w:r>
              <w:rPr>
                <w:noProof/>
                <w:webHidden/>
              </w:rPr>
              <w:tab/>
            </w:r>
            <w:r>
              <w:rPr>
                <w:noProof/>
                <w:webHidden/>
              </w:rPr>
              <w:fldChar w:fldCharType="begin"/>
            </w:r>
            <w:r>
              <w:rPr>
                <w:noProof/>
                <w:webHidden/>
              </w:rPr>
              <w:instrText xml:space="preserve"> PAGEREF _Toc30668932 \h </w:instrText>
            </w:r>
            <w:r>
              <w:rPr>
                <w:noProof/>
                <w:webHidden/>
              </w:rPr>
            </w:r>
            <w:r>
              <w:rPr>
                <w:noProof/>
                <w:webHidden/>
              </w:rPr>
              <w:fldChar w:fldCharType="separate"/>
            </w:r>
            <w:r>
              <w:rPr>
                <w:noProof/>
                <w:webHidden/>
              </w:rPr>
              <w:t>9</w:t>
            </w:r>
            <w:r>
              <w:rPr>
                <w:noProof/>
                <w:webHidden/>
              </w:rPr>
              <w:fldChar w:fldCharType="end"/>
            </w:r>
          </w:hyperlink>
        </w:p>
        <w:p w14:paraId="74C98B4B" w14:textId="286501EF"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3" w:history="1">
            <w:r w:rsidRPr="00627380">
              <w:rPr>
                <w:rStyle w:val="Kpr"/>
                <w:noProof/>
              </w:rPr>
              <w:t>2.1.7</w:t>
            </w:r>
            <w:r>
              <w:rPr>
                <w:rFonts w:asciiTheme="minorHAnsi" w:eastAsiaTheme="minorEastAsia" w:hAnsiTheme="minorHAnsi" w:cstheme="minorBidi"/>
                <w:smallCaps w:val="0"/>
                <w:noProof/>
                <w:sz w:val="22"/>
                <w:szCs w:val="22"/>
                <w:lang w:eastAsia="tr-TR"/>
              </w:rPr>
              <w:tab/>
            </w:r>
            <w:r w:rsidRPr="00627380">
              <w:rPr>
                <w:rStyle w:val="Kpr"/>
                <w:noProof/>
              </w:rPr>
              <w:t>Projenin Karakteristiği</w:t>
            </w:r>
            <w:r>
              <w:rPr>
                <w:noProof/>
                <w:webHidden/>
              </w:rPr>
              <w:tab/>
            </w:r>
            <w:r>
              <w:rPr>
                <w:noProof/>
                <w:webHidden/>
              </w:rPr>
              <w:fldChar w:fldCharType="begin"/>
            </w:r>
            <w:r>
              <w:rPr>
                <w:noProof/>
                <w:webHidden/>
              </w:rPr>
              <w:instrText xml:space="preserve"> PAGEREF _Toc30668933 \h </w:instrText>
            </w:r>
            <w:r>
              <w:rPr>
                <w:noProof/>
                <w:webHidden/>
              </w:rPr>
            </w:r>
            <w:r>
              <w:rPr>
                <w:noProof/>
                <w:webHidden/>
              </w:rPr>
              <w:fldChar w:fldCharType="separate"/>
            </w:r>
            <w:r>
              <w:rPr>
                <w:noProof/>
                <w:webHidden/>
              </w:rPr>
              <w:t>9</w:t>
            </w:r>
            <w:r>
              <w:rPr>
                <w:noProof/>
                <w:webHidden/>
              </w:rPr>
              <w:fldChar w:fldCharType="end"/>
            </w:r>
          </w:hyperlink>
        </w:p>
        <w:p w14:paraId="72F1BC85" w14:textId="032DFDFA"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4" w:history="1">
            <w:r w:rsidRPr="00627380">
              <w:rPr>
                <w:rStyle w:val="Kpr"/>
                <w:noProof/>
              </w:rPr>
              <w:t>2.1.8</w:t>
            </w:r>
            <w:r>
              <w:rPr>
                <w:rFonts w:asciiTheme="minorHAnsi" w:eastAsiaTheme="minorEastAsia" w:hAnsiTheme="minorHAnsi" w:cstheme="minorBidi"/>
                <w:smallCaps w:val="0"/>
                <w:noProof/>
                <w:sz w:val="22"/>
                <w:szCs w:val="22"/>
                <w:lang w:eastAsia="tr-TR"/>
              </w:rPr>
              <w:tab/>
            </w:r>
            <w:r w:rsidRPr="00627380">
              <w:rPr>
                <w:rStyle w:val="Kpr"/>
                <w:noProof/>
              </w:rPr>
              <w:t>Projenin Başlama Ve Bitiş Tarihi</w:t>
            </w:r>
            <w:r>
              <w:rPr>
                <w:noProof/>
                <w:webHidden/>
              </w:rPr>
              <w:tab/>
            </w:r>
            <w:r>
              <w:rPr>
                <w:noProof/>
                <w:webHidden/>
              </w:rPr>
              <w:fldChar w:fldCharType="begin"/>
            </w:r>
            <w:r>
              <w:rPr>
                <w:noProof/>
                <w:webHidden/>
              </w:rPr>
              <w:instrText xml:space="preserve"> PAGEREF _Toc30668934 \h </w:instrText>
            </w:r>
            <w:r>
              <w:rPr>
                <w:noProof/>
                <w:webHidden/>
              </w:rPr>
            </w:r>
            <w:r>
              <w:rPr>
                <w:noProof/>
                <w:webHidden/>
              </w:rPr>
              <w:fldChar w:fldCharType="separate"/>
            </w:r>
            <w:r>
              <w:rPr>
                <w:noProof/>
                <w:webHidden/>
              </w:rPr>
              <w:t>10</w:t>
            </w:r>
            <w:r>
              <w:rPr>
                <w:noProof/>
                <w:webHidden/>
              </w:rPr>
              <w:fldChar w:fldCharType="end"/>
            </w:r>
          </w:hyperlink>
        </w:p>
        <w:p w14:paraId="3EDA3952" w14:textId="58070126"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5" w:history="1">
            <w:r w:rsidRPr="00627380">
              <w:rPr>
                <w:rStyle w:val="Kpr"/>
                <w:noProof/>
              </w:rPr>
              <w:t>2.1.9</w:t>
            </w:r>
            <w:r>
              <w:rPr>
                <w:rFonts w:asciiTheme="minorHAnsi" w:eastAsiaTheme="minorEastAsia" w:hAnsiTheme="minorHAnsi" w:cstheme="minorBidi"/>
                <w:smallCaps w:val="0"/>
                <w:noProof/>
                <w:sz w:val="22"/>
                <w:szCs w:val="22"/>
                <w:lang w:eastAsia="tr-TR"/>
              </w:rPr>
              <w:tab/>
            </w:r>
            <w:r w:rsidRPr="00627380">
              <w:rPr>
                <w:rStyle w:val="Kpr"/>
                <w:noProof/>
              </w:rPr>
              <w:t>Toplam Proje Tutarı</w:t>
            </w:r>
            <w:r>
              <w:rPr>
                <w:noProof/>
                <w:webHidden/>
              </w:rPr>
              <w:tab/>
            </w:r>
            <w:r>
              <w:rPr>
                <w:noProof/>
                <w:webHidden/>
              </w:rPr>
              <w:fldChar w:fldCharType="begin"/>
            </w:r>
            <w:r>
              <w:rPr>
                <w:noProof/>
                <w:webHidden/>
              </w:rPr>
              <w:instrText xml:space="preserve"> PAGEREF _Toc30668935 \h </w:instrText>
            </w:r>
            <w:r>
              <w:rPr>
                <w:noProof/>
                <w:webHidden/>
              </w:rPr>
            </w:r>
            <w:r>
              <w:rPr>
                <w:noProof/>
                <w:webHidden/>
              </w:rPr>
              <w:fldChar w:fldCharType="separate"/>
            </w:r>
            <w:r>
              <w:rPr>
                <w:noProof/>
                <w:webHidden/>
              </w:rPr>
              <w:t>10</w:t>
            </w:r>
            <w:r>
              <w:rPr>
                <w:noProof/>
                <w:webHidden/>
              </w:rPr>
              <w:fldChar w:fldCharType="end"/>
            </w:r>
          </w:hyperlink>
        </w:p>
        <w:p w14:paraId="54D5D422" w14:textId="25BEA126"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6" w:history="1">
            <w:r w:rsidRPr="00627380">
              <w:rPr>
                <w:rStyle w:val="Kpr"/>
                <w:noProof/>
              </w:rPr>
              <w:t>2.1.10</w:t>
            </w:r>
            <w:r>
              <w:rPr>
                <w:rFonts w:asciiTheme="minorHAnsi" w:eastAsiaTheme="minorEastAsia" w:hAnsiTheme="minorHAnsi" w:cstheme="minorBidi"/>
                <w:smallCaps w:val="0"/>
                <w:noProof/>
                <w:sz w:val="22"/>
                <w:szCs w:val="22"/>
                <w:lang w:eastAsia="tr-TR"/>
              </w:rPr>
              <w:tab/>
            </w:r>
            <w:r w:rsidRPr="00627380">
              <w:rPr>
                <w:rStyle w:val="Kpr"/>
                <w:noProof/>
              </w:rPr>
              <w:t>Yıllar İtibariyle Ödenek Teklifi</w:t>
            </w:r>
            <w:r>
              <w:rPr>
                <w:noProof/>
                <w:webHidden/>
              </w:rPr>
              <w:tab/>
            </w:r>
            <w:r>
              <w:rPr>
                <w:noProof/>
                <w:webHidden/>
              </w:rPr>
              <w:fldChar w:fldCharType="begin"/>
            </w:r>
            <w:r>
              <w:rPr>
                <w:noProof/>
                <w:webHidden/>
              </w:rPr>
              <w:instrText xml:space="preserve"> PAGEREF _Toc30668936 \h </w:instrText>
            </w:r>
            <w:r>
              <w:rPr>
                <w:noProof/>
                <w:webHidden/>
              </w:rPr>
            </w:r>
            <w:r>
              <w:rPr>
                <w:noProof/>
                <w:webHidden/>
              </w:rPr>
              <w:fldChar w:fldCharType="separate"/>
            </w:r>
            <w:r>
              <w:rPr>
                <w:noProof/>
                <w:webHidden/>
              </w:rPr>
              <w:t>10</w:t>
            </w:r>
            <w:r>
              <w:rPr>
                <w:noProof/>
                <w:webHidden/>
              </w:rPr>
              <w:fldChar w:fldCharType="end"/>
            </w:r>
          </w:hyperlink>
        </w:p>
        <w:p w14:paraId="2A37F1EC" w14:textId="3405DB19"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7" w:history="1">
            <w:r w:rsidRPr="00627380">
              <w:rPr>
                <w:rStyle w:val="Kpr"/>
                <w:noProof/>
              </w:rPr>
              <w:t>2.1.11</w:t>
            </w:r>
            <w:r>
              <w:rPr>
                <w:rFonts w:asciiTheme="minorHAnsi" w:eastAsiaTheme="minorEastAsia" w:hAnsiTheme="minorHAnsi" w:cstheme="minorBidi"/>
                <w:smallCaps w:val="0"/>
                <w:noProof/>
                <w:sz w:val="22"/>
                <w:szCs w:val="22"/>
                <w:lang w:eastAsia="tr-TR"/>
              </w:rPr>
              <w:tab/>
            </w:r>
            <w:r w:rsidRPr="00627380">
              <w:rPr>
                <w:rStyle w:val="Kpr"/>
                <w:noProof/>
              </w:rPr>
              <w:t>Projenin Finansman Şekli</w:t>
            </w:r>
            <w:r>
              <w:rPr>
                <w:noProof/>
                <w:webHidden/>
              </w:rPr>
              <w:tab/>
            </w:r>
            <w:r>
              <w:rPr>
                <w:noProof/>
                <w:webHidden/>
              </w:rPr>
              <w:fldChar w:fldCharType="begin"/>
            </w:r>
            <w:r>
              <w:rPr>
                <w:noProof/>
                <w:webHidden/>
              </w:rPr>
              <w:instrText xml:space="preserve"> PAGEREF _Toc30668937 \h </w:instrText>
            </w:r>
            <w:r>
              <w:rPr>
                <w:noProof/>
                <w:webHidden/>
              </w:rPr>
            </w:r>
            <w:r>
              <w:rPr>
                <w:noProof/>
                <w:webHidden/>
              </w:rPr>
              <w:fldChar w:fldCharType="separate"/>
            </w:r>
            <w:r>
              <w:rPr>
                <w:noProof/>
                <w:webHidden/>
              </w:rPr>
              <w:t>10</w:t>
            </w:r>
            <w:r>
              <w:rPr>
                <w:noProof/>
                <w:webHidden/>
              </w:rPr>
              <w:fldChar w:fldCharType="end"/>
            </w:r>
          </w:hyperlink>
        </w:p>
        <w:p w14:paraId="3F48AED8" w14:textId="274AB043"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8" w:history="1">
            <w:r w:rsidRPr="00627380">
              <w:rPr>
                <w:rStyle w:val="Kpr"/>
                <w:noProof/>
              </w:rPr>
              <w:t>2.1.12</w:t>
            </w:r>
            <w:r>
              <w:rPr>
                <w:rFonts w:asciiTheme="minorHAnsi" w:eastAsiaTheme="minorEastAsia" w:hAnsiTheme="minorHAnsi" w:cstheme="minorBidi"/>
                <w:smallCaps w:val="0"/>
                <w:noProof/>
                <w:sz w:val="22"/>
                <w:szCs w:val="22"/>
                <w:lang w:eastAsia="tr-TR"/>
              </w:rPr>
              <w:tab/>
            </w:r>
            <w:r w:rsidRPr="00627380">
              <w:rPr>
                <w:rStyle w:val="Kpr"/>
                <w:noProof/>
              </w:rPr>
              <w:t>Geçmiş Yıllardan Varsa Ödenek Aktarımı Öngörüsü</w:t>
            </w:r>
            <w:r>
              <w:rPr>
                <w:noProof/>
                <w:webHidden/>
              </w:rPr>
              <w:tab/>
            </w:r>
            <w:r>
              <w:rPr>
                <w:noProof/>
                <w:webHidden/>
              </w:rPr>
              <w:fldChar w:fldCharType="begin"/>
            </w:r>
            <w:r>
              <w:rPr>
                <w:noProof/>
                <w:webHidden/>
              </w:rPr>
              <w:instrText xml:space="preserve"> PAGEREF _Toc30668938 \h </w:instrText>
            </w:r>
            <w:r>
              <w:rPr>
                <w:noProof/>
                <w:webHidden/>
              </w:rPr>
            </w:r>
            <w:r>
              <w:rPr>
                <w:noProof/>
                <w:webHidden/>
              </w:rPr>
              <w:fldChar w:fldCharType="separate"/>
            </w:r>
            <w:r>
              <w:rPr>
                <w:noProof/>
                <w:webHidden/>
              </w:rPr>
              <w:t>10</w:t>
            </w:r>
            <w:r>
              <w:rPr>
                <w:noProof/>
                <w:webHidden/>
              </w:rPr>
              <w:fldChar w:fldCharType="end"/>
            </w:r>
          </w:hyperlink>
        </w:p>
        <w:p w14:paraId="62687294" w14:textId="2DC0D3AF"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39" w:history="1">
            <w:r w:rsidRPr="00627380">
              <w:rPr>
                <w:rStyle w:val="Kpr"/>
                <w:noProof/>
              </w:rPr>
              <w:t>2.1.13</w:t>
            </w:r>
            <w:r>
              <w:rPr>
                <w:rFonts w:asciiTheme="minorHAnsi" w:eastAsiaTheme="minorEastAsia" w:hAnsiTheme="minorHAnsi" w:cstheme="minorBidi"/>
                <w:smallCaps w:val="0"/>
                <w:noProof/>
                <w:sz w:val="22"/>
                <w:szCs w:val="22"/>
                <w:lang w:eastAsia="tr-TR"/>
              </w:rPr>
              <w:tab/>
            </w:r>
            <w:r w:rsidRPr="00627380">
              <w:rPr>
                <w:rStyle w:val="Kpr"/>
                <w:noProof/>
              </w:rPr>
              <w:t>Projenin Üst Politika Belgeleriyle İlişkisi</w:t>
            </w:r>
            <w:r>
              <w:rPr>
                <w:noProof/>
                <w:webHidden/>
              </w:rPr>
              <w:tab/>
            </w:r>
            <w:r>
              <w:rPr>
                <w:noProof/>
                <w:webHidden/>
              </w:rPr>
              <w:fldChar w:fldCharType="begin"/>
            </w:r>
            <w:r>
              <w:rPr>
                <w:noProof/>
                <w:webHidden/>
              </w:rPr>
              <w:instrText xml:space="preserve"> PAGEREF _Toc30668939 \h </w:instrText>
            </w:r>
            <w:r>
              <w:rPr>
                <w:noProof/>
                <w:webHidden/>
              </w:rPr>
            </w:r>
            <w:r>
              <w:rPr>
                <w:noProof/>
                <w:webHidden/>
              </w:rPr>
              <w:fldChar w:fldCharType="separate"/>
            </w:r>
            <w:r>
              <w:rPr>
                <w:noProof/>
                <w:webHidden/>
              </w:rPr>
              <w:t>10</w:t>
            </w:r>
            <w:r>
              <w:rPr>
                <w:noProof/>
                <w:webHidden/>
              </w:rPr>
              <w:fldChar w:fldCharType="end"/>
            </w:r>
          </w:hyperlink>
        </w:p>
        <w:p w14:paraId="5C007700" w14:textId="380AC2D9"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0" w:history="1">
            <w:r w:rsidRPr="00627380">
              <w:rPr>
                <w:rStyle w:val="Kpr"/>
                <w:noProof/>
              </w:rPr>
              <w:t>2.1.14</w:t>
            </w:r>
            <w:r>
              <w:rPr>
                <w:rFonts w:asciiTheme="minorHAnsi" w:eastAsiaTheme="minorEastAsia" w:hAnsiTheme="minorHAnsi" w:cstheme="minorBidi"/>
                <w:smallCaps w:val="0"/>
                <w:noProof/>
                <w:sz w:val="22"/>
                <w:szCs w:val="22"/>
                <w:lang w:eastAsia="tr-TR"/>
              </w:rPr>
              <w:tab/>
            </w:r>
            <w:r w:rsidRPr="00627380">
              <w:rPr>
                <w:rStyle w:val="Kpr"/>
                <w:noProof/>
              </w:rPr>
              <w:t>Projenin Kurumun Görev, Stratejik Plan Ve Dönüşüm Stratejisiyle İlişkisi</w:t>
            </w:r>
            <w:r>
              <w:rPr>
                <w:noProof/>
                <w:webHidden/>
              </w:rPr>
              <w:tab/>
            </w:r>
            <w:r>
              <w:rPr>
                <w:noProof/>
                <w:webHidden/>
              </w:rPr>
              <w:fldChar w:fldCharType="begin"/>
            </w:r>
            <w:r>
              <w:rPr>
                <w:noProof/>
                <w:webHidden/>
              </w:rPr>
              <w:instrText xml:space="preserve"> PAGEREF _Toc30668940 \h </w:instrText>
            </w:r>
            <w:r>
              <w:rPr>
                <w:noProof/>
                <w:webHidden/>
              </w:rPr>
            </w:r>
            <w:r>
              <w:rPr>
                <w:noProof/>
                <w:webHidden/>
              </w:rPr>
              <w:fldChar w:fldCharType="separate"/>
            </w:r>
            <w:r>
              <w:rPr>
                <w:noProof/>
                <w:webHidden/>
              </w:rPr>
              <w:t>11</w:t>
            </w:r>
            <w:r>
              <w:rPr>
                <w:noProof/>
                <w:webHidden/>
              </w:rPr>
              <w:fldChar w:fldCharType="end"/>
            </w:r>
          </w:hyperlink>
        </w:p>
        <w:p w14:paraId="18E20FAC" w14:textId="0C005173"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1" w:history="1">
            <w:r w:rsidRPr="00627380">
              <w:rPr>
                <w:rStyle w:val="Kpr"/>
                <w:noProof/>
              </w:rPr>
              <w:t>2.1.15</w:t>
            </w:r>
            <w:r>
              <w:rPr>
                <w:rFonts w:asciiTheme="minorHAnsi" w:eastAsiaTheme="minorEastAsia" w:hAnsiTheme="minorHAnsi" w:cstheme="minorBidi"/>
                <w:smallCaps w:val="0"/>
                <w:noProof/>
                <w:sz w:val="22"/>
                <w:szCs w:val="22"/>
                <w:lang w:eastAsia="tr-TR"/>
              </w:rPr>
              <w:tab/>
            </w:r>
            <w:r w:rsidRPr="00627380">
              <w:rPr>
                <w:rStyle w:val="Kpr"/>
                <w:noProof/>
              </w:rPr>
              <w:t>Projenin Daha Önce Gerçekleştirilen Diğer Projelerle İlişkisi</w:t>
            </w:r>
            <w:r>
              <w:rPr>
                <w:noProof/>
                <w:webHidden/>
              </w:rPr>
              <w:tab/>
            </w:r>
            <w:r>
              <w:rPr>
                <w:noProof/>
                <w:webHidden/>
              </w:rPr>
              <w:fldChar w:fldCharType="begin"/>
            </w:r>
            <w:r>
              <w:rPr>
                <w:noProof/>
                <w:webHidden/>
              </w:rPr>
              <w:instrText xml:space="preserve"> PAGEREF _Toc30668941 \h </w:instrText>
            </w:r>
            <w:r>
              <w:rPr>
                <w:noProof/>
                <w:webHidden/>
              </w:rPr>
            </w:r>
            <w:r>
              <w:rPr>
                <w:noProof/>
                <w:webHidden/>
              </w:rPr>
              <w:fldChar w:fldCharType="separate"/>
            </w:r>
            <w:r>
              <w:rPr>
                <w:noProof/>
                <w:webHidden/>
              </w:rPr>
              <w:t>11</w:t>
            </w:r>
            <w:r>
              <w:rPr>
                <w:noProof/>
                <w:webHidden/>
              </w:rPr>
              <w:fldChar w:fldCharType="end"/>
            </w:r>
          </w:hyperlink>
        </w:p>
        <w:p w14:paraId="337FF6B4" w14:textId="30CF25D8"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42" w:history="1">
            <w:r w:rsidRPr="00627380">
              <w:rPr>
                <w:rStyle w:val="Kpr"/>
                <w:rFonts w:cs="Arial"/>
                <w:noProof/>
              </w:rPr>
              <w:t>2.2</w:t>
            </w:r>
            <w:r>
              <w:rPr>
                <w:rFonts w:asciiTheme="minorHAnsi" w:eastAsiaTheme="minorEastAsia" w:hAnsiTheme="minorHAnsi" w:cstheme="minorBidi"/>
                <w:caps w:val="0"/>
                <w:noProof/>
                <w:sz w:val="22"/>
                <w:szCs w:val="22"/>
                <w:lang w:eastAsia="tr-TR"/>
              </w:rPr>
              <w:tab/>
            </w:r>
            <w:r w:rsidRPr="00627380">
              <w:rPr>
                <w:rStyle w:val="Kpr"/>
                <w:rFonts w:cs="Arial"/>
                <w:noProof/>
              </w:rPr>
              <w:t>PROJE ORGANİZASYON YAPISI</w:t>
            </w:r>
            <w:r>
              <w:rPr>
                <w:noProof/>
                <w:webHidden/>
              </w:rPr>
              <w:tab/>
            </w:r>
            <w:r>
              <w:rPr>
                <w:noProof/>
                <w:webHidden/>
              </w:rPr>
              <w:fldChar w:fldCharType="begin"/>
            </w:r>
            <w:r>
              <w:rPr>
                <w:noProof/>
                <w:webHidden/>
              </w:rPr>
              <w:instrText xml:space="preserve"> PAGEREF _Toc30668942 \h </w:instrText>
            </w:r>
            <w:r>
              <w:rPr>
                <w:noProof/>
                <w:webHidden/>
              </w:rPr>
            </w:r>
            <w:r>
              <w:rPr>
                <w:noProof/>
                <w:webHidden/>
              </w:rPr>
              <w:fldChar w:fldCharType="separate"/>
            </w:r>
            <w:r>
              <w:rPr>
                <w:noProof/>
                <w:webHidden/>
              </w:rPr>
              <w:t>12</w:t>
            </w:r>
            <w:r>
              <w:rPr>
                <w:noProof/>
                <w:webHidden/>
              </w:rPr>
              <w:fldChar w:fldCharType="end"/>
            </w:r>
          </w:hyperlink>
        </w:p>
        <w:p w14:paraId="4F281A3A" w14:textId="74629183"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3" w:history="1">
            <w:r w:rsidRPr="00627380">
              <w:rPr>
                <w:rStyle w:val="Kpr"/>
                <w:noProof/>
              </w:rPr>
              <w:t>2.2.1</w:t>
            </w:r>
            <w:r>
              <w:rPr>
                <w:rFonts w:asciiTheme="minorHAnsi" w:eastAsiaTheme="minorEastAsia" w:hAnsiTheme="minorHAnsi" w:cstheme="minorBidi"/>
                <w:smallCaps w:val="0"/>
                <w:noProof/>
                <w:sz w:val="22"/>
                <w:szCs w:val="22"/>
                <w:lang w:eastAsia="tr-TR"/>
              </w:rPr>
              <w:tab/>
            </w:r>
            <w:r w:rsidRPr="00627380">
              <w:rPr>
                <w:rStyle w:val="Kpr"/>
                <w:noProof/>
              </w:rPr>
              <w:t>Paydaş Analizi</w:t>
            </w:r>
            <w:r>
              <w:rPr>
                <w:noProof/>
                <w:webHidden/>
              </w:rPr>
              <w:tab/>
            </w:r>
            <w:r>
              <w:rPr>
                <w:noProof/>
                <w:webHidden/>
              </w:rPr>
              <w:fldChar w:fldCharType="begin"/>
            </w:r>
            <w:r>
              <w:rPr>
                <w:noProof/>
                <w:webHidden/>
              </w:rPr>
              <w:instrText xml:space="preserve"> PAGEREF _Toc30668943 \h </w:instrText>
            </w:r>
            <w:r>
              <w:rPr>
                <w:noProof/>
                <w:webHidden/>
              </w:rPr>
            </w:r>
            <w:r>
              <w:rPr>
                <w:noProof/>
                <w:webHidden/>
              </w:rPr>
              <w:fldChar w:fldCharType="separate"/>
            </w:r>
            <w:r>
              <w:rPr>
                <w:noProof/>
                <w:webHidden/>
              </w:rPr>
              <w:t>13</w:t>
            </w:r>
            <w:r>
              <w:rPr>
                <w:noProof/>
                <w:webHidden/>
              </w:rPr>
              <w:fldChar w:fldCharType="end"/>
            </w:r>
          </w:hyperlink>
        </w:p>
        <w:p w14:paraId="5082FDCF" w14:textId="3887BBB4"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4" w:history="1">
            <w:r w:rsidRPr="00627380">
              <w:rPr>
                <w:rStyle w:val="Kpr"/>
                <w:noProof/>
              </w:rPr>
              <w:t>2.2.2</w:t>
            </w:r>
            <w:r>
              <w:rPr>
                <w:rFonts w:asciiTheme="minorHAnsi" w:eastAsiaTheme="minorEastAsia" w:hAnsiTheme="minorHAnsi" w:cstheme="minorBidi"/>
                <w:smallCaps w:val="0"/>
                <w:noProof/>
                <w:sz w:val="22"/>
                <w:szCs w:val="22"/>
                <w:lang w:eastAsia="tr-TR"/>
              </w:rPr>
              <w:tab/>
            </w:r>
            <w:r w:rsidRPr="00627380">
              <w:rPr>
                <w:rStyle w:val="Kpr"/>
                <w:noProof/>
              </w:rPr>
              <w:t>Organizasyon Şeması</w:t>
            </w:r>
            <w:r>
              <w:rPr>
                <w:noProof/>
                <w:webHidden/>
              </w:rPr>
              <w:tab/>
            </w:r>
            <w:r>
              <w:rPr>
                <w:noProof/>
                <w:webHidden/>
              </w:rPr>
              <w:fldChar w:fldCharType="begin"/>
            </w:r>
            <w:r>
              <w:rPr>
                <w:noProof/>
                <w:webHidden/>
              </w:rPr>
              <w:instrText xml:space="preserve"> PAGEREF _Toc30668944 \h </w:instrText>
            </w:r>
            <w:r>
              <w:rPr>
                <w:noProof/>
                <w:webHidden/>
              </w:rPr>
            </w:r>
            <w:r>
              <w:rPr>
                <w:noProof/>
                <w:webHidden/>
              </w:rPr>
              <w:fldChar w:fldCharType="separate"/>
            </w:r>
            <w:r>
              <w:rPr>
                <w:noProof/>
                <w:webHidden/>
              </w:rPr>
              <w:t>14</w:t>
            </w:r>
            <w:r>
              <w:rPr>
                <w:noProof/>
                <w:webHidden/>
              </w:rPr>
              <w:fldChar w:fldCharType="end"/>
            </w:r>
          </w:hyperlink>
        </w:p>
        <w:p w14:paraId="4C4FC6C4" w14:textId="434D3C76"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5" w:history="1">
            <w:r w:rsidRPr="00627380">
              <w:rPr>
                <w:rStyle w:val="Kpr"/>
                <w:noProof/>
              </w:rPr>
              <w:t>2.2.3</w:t>
            </w:r>
            <w:r>
              <w:rPr>
                <w:rFonts w:asciiTheme="minorHAnsi" w:eastAsiaTheme="minorEastAsia" w:hAnsiTheme="minorHAnsi" w:cstheme="minorBidi"/>
                <w:smallCaps w:val="0"/>
                <w:noProof/>
                <w:sz w:val="22"/>
                <w:szCs w:val="22"/>
                <w:lang w:eastAsia="tr-TR"/>
              </w:rPr>
              <w:tab/>
            </w:r>
            <w:r w:rsidRPr="00627380">
              <w:rPr>
                <w:rStyle w:val="Kpr"/>
                <w:noProof/>
              </w:rPr>
              <w:t>Proje Yönetimi Kabiliyeti ve Tecrübesi</w:t>
            </w:r>
            <w:r>
              <w:rPr>
                <w:noProof/>
                <w:webHidden/>
              </w:rPr>
              <w:tab/>
            </w:r>
            <w:r>
              <w:rPr>
                <w:noProof/>
                <w:webHidden/>
              </w:rPr>
              <w:fldChar w:fldCharType="begin"/>
            </w:r>
            <w:r>
              <w:rPr>
                <w:noProof/>
                <w:webHidden/>
              </w:rPr>
              <w:instrText xml:space="preserve"> PAGEREF _Toc30668945 \h </w:instrText>
            </w:r>
            <w:r>
              <w:rPr>
                <w:noProof/>
                <w:webHidden/>
              </w:rPr>
            </w:r>
            <w:r>
              <w:rPr>
                <w:noProof/>
                <w:webHidden/>
              </w:rPr>
              <w:fldChar w:fldCharType="separate"/>
            </w:r>
            <w:r>
              <w:rPr>
                <w:noProof/>
                <w:webHidden/>
              </w:rPr>
              <w:t>14</w:t>
            </w:r>
            <w:r>
              <w:rPr>
                <w:noProof/>
                <w:webHidden/>
              </w:rPr>
              <w:fldChar w:fldCharType="end"/>
            </w:r>
          </w:hyperlink>
        </w:p>
        <w:p w14:paraId="2B891B81" w14:textId="6827824D"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6" w:history="1">
            <w:r w:rsidRPr="00627380">
              <w:rPr>
                <w:rStyle w:val="Kpr"/>
                <w:noProof/>
              </w:rPr>
              <w:t>2.2.4</w:t>
            </w:r>
            <w:r>
              <w:rPr>
                <w:rFonts w:asciiTheme="minorHAnsi" w:eastAsiaTheme="minorEastAsia" w:hAnsiTheme="minorHAnsi" w:cstheme="minorBidi"/>
                <w:smallCaps w:val="0"/>
                <w:noProof/>
                <w:sz w:val="22"/>
                <w:szCs w:val="22"/>
                <w:lang w:eastAsia="tr-TR"/>
              </w:rPr>
              <w:tab/>
            </w:r>
            <w:r w:rsidRPr="00627380">
              <w:rPr>
                <w:rStyle w:val="Kpr"/>
                <w:noProof/>
              </w:rPr>
              <w:t>Proje Çıktısı Sistemse İşletme Modeli</w:t>
            </w:r>
            <w:r>
              <w:rPr>
                <w:noProof/>
                <w:webHidden/>
              </w:rPr>
              <w:tab/>
            </w:r>
            <w:r>
              <w:rPr>
                <w:noProof/>
                <w:webHidden/>
              </w:rPr>
              <w:fldChar w:fldCharType="begin"/>
            </w:r>
            <w:r>
              <w:rPr>
                <w:noProof/>
                <w:webHidden/>
              </w:rPr>
              <w:instrText xml:space="preserve"> PAGEREF _Toc30668946 \h </w:instrText>
            </w:r>
            <w:r>
              <w:rPr>
                <w:noProof/>
                <w:webHidden/>
              </w:rPr>
            </w:r>
            <w:r>
              <w:rPr>
                <w:noProof/>
                <w:webHidden/>
              </w:rPr>
              <w:fldChar w:fldCharType="separate"/>
            </w:r>
            <w:r>
              <w:rPr>
                <w:noProof/>
                <w:webHidden/>
              </w:rPr>
              <w:t>14</w:t>
            </w:r>
            <w:r>
              <w:rPr>
                <w:noProof/>
                <w:webHidden/>
              </w:rPr>
              <w:fldChar w:fldCharType="end"/>
            </w:r>
          </w:hyperlink>
        </w:p>
        <w:p w14:paraId="45F0F696" w14:textId="56561167"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47" w:history="1">
            <w:r w:rsidRPr="00627380">
              <w:rPr>
                <w:rStyle w:val="Kpr"/>
                <w:rFonts w:cs="Arial"/>
                <w:noProof/>
              </w:rPr>
              <w:t>2.3</w:t>
            </w:r>
            <w:r>
              <w:rPr>
                <w:rFonts w:asciiTheme="minorHAnsi" w:eastAsiaTheme="minorEastAsia" w:hAnsiTheme="minorHAnsi" w:cstheme="minorBidi"/>
                <w:caps w:val="0"/>
                <w:noProof/>
                <w:sz w:val="22"/>
                <w:szCs w:val="22"/>
                <w:lang w:eastAsia="tr-TR"/>
              </w:rPr>
              <w:tab/>
            </w:r>
            <w:r w:rsidRPr="00627380">
              <w:rPr>
                <w:rStyle w:val="Kpr"/>
                <w:rFonts w:cs="Arial"/>
                <w:noProof/>
              </w:rPr>
              <w:t>PROJE PLANI</w:t>
            </w:r>
            <w:r>
              <w:rPr>
                <w:noProof/>
                <w:webHidden/>
              </w:rPr>
              <w:tab/>
            </w:r>
            <w:r>
              <w:rPr>
                <w:noProof/>
                <w:webHidden/>
              </w:rPr>
              <w:fldChar w:fldCharType="begin"/>
            </w:r>
            <w:r>
              <w:rPr>
                <w:noProof/>
                <w:webHidden/>
              </w:rPr>
              <w:instrText xml:space="preserve"> PAGEREF _Toc30668947 \h </w:instrText>
            </w:r>
            <w:r>
              <w:rPr>
                <w:noProof/>
                <w:webHidden/>
              </w:rPr>
            </w:r>
            <w:r>
              <w:rPr>
                <w:noProof/>
                <w:webHidden/>
              </w:rPr>
              <w:fldChar w:fldCharType="separate"/>
            </w:r>
            <w:r>
              <w:rPr>
                <w:noProof/>
                <w:webHidden/>
              </w:rPr>
              <w:t>15</w:t>
            </w:r>
            <w:r>
              <w:rPr>
                <w:noProof/>
                <w:webHidden/>
              </w:rPr>
              <w:fldChar w:fldCharType="end"/>
            </w:r>
          </w:hyperlink>
        </w:p>
        <w:p w14:paraId="4830A059" w14:textId="6E02D205"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8" w:history="1">
            <w:r w:rsidRPr="00627380">
              <w:rPr>
                <w:rStyle w:val="Kpr"/>
                <w:noProof/>
              </w:rPr>
              <w:t>2.3.1</w:t>
            </w:r>
            <w:r>
              <w:rPr>
                <w:rFonts w:asciiTheme="minorHAnsi" w:eastAsiaTheme="minorEastAsia" w:hAnsiTheme="minorHAnsi" w:cstheme="minorBidi"/>
                <w:smallCaps w:val="0"/>
                <w:noProof/>
                <w:sz w:val="22"/>
                <w:szCs w:val="22"/>
                <w:lang w:eastAsia="tr-TR"/>
              </w:rPr>
              <w:tab/>
            </w:r>
            <w:r w:rsidRPr="00627380">
              <w:rPr>
                <w:rStyle w:val="Kpr"/>
                <w:noProof/>
              </w:rPr>
              <w:t>Projenin İş Modeli</w:t>
            </w:r>
            <w:r>
              <w:rPr>
                <w:noProof/>
                <w:webHidden/>
              </w:rPr>
              <w:tab/>
            </w:r>
            <w:r>
              <w:rPr>
                <w:noProof/>
                <w:webHidden/>
              </w:rPr>
              <w:fldChar w:fldCharType="begin"/>
            </w:r>
            <w:r>
              <w:rPr>
                <w:noProof/>
                <w:webHidden/>
              </w:rPr>
              <w:instrText xml:space="preserve"> PAGEREF _Toc30668948 \h </w:instrText>
            </w:r>
            <w:r>
              <w:rPr>
                <w:noProof/>
                <w:webHidden/>
              </w:rPr>
            </w:r>
            <w:r>
              <w:rPr>
                <w:noProof/>
                <w:webHidden/>
              </w:rPr>
              <w:fldChar w:fldCharType="separate"/>
            </w:r>
            <w:r>
              <w:rPr>
                <w:noProof/>
                <w:webHidden/>
              </w:rPr>
              <w:t>15</w:t>
            </w:r>
            <w:r>
              <w:rPr>
                <w:noProof/>
                <w:webHidden/>
              </w:rPr>
              <w:fldChar w:fldCharType="end"/>
            </w:r>
          </w:hyperlink>
        </w:p>
        <w:p w14:paraId="0C845798" w14:textId="45865689"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9" w:history="1">
            <w:r w:rsidRPr="00627380">
              <w:rPr>
                <w:rStyle w:val="Kpr"/>
                <w:noProof/>
              </w:rPr>
              <w:t>2.3.2</w:t>
            </w:r>
            <w:r>
              <w:rPr>
                <w:rFonts w:asciiTheme="minorHAnsi" w:eastAsiaTheme="minorEastAsia" w:hAnsiTheme="minorHAnsi" w:cstheme="minorBidi"/>
                <w:smallCaps w:val="0"/>
                <w:noProof/>
                <w:sz w:val="22"/>
                <w:szCs w:val="22"/>
                <w:lang w:eastAsia="tr-TR"/>
              </w:rPr>
              <w:tab/>
            </w:r>
            <w:r w:rsidRPr="00627380">
              <w:rPr>
                <w:rStyle w:val="Kpr"/>
                <w:noProof/>
              </w:rPr>
              <w:t>Proje İş Takvimi (İş Paketi – Zaman - Maliyet Çizelgesi)</w:t>
            </w:r>
            <w:r>
              <w:rPr>
                <w:noProof/>
                <w:webHidden/>
              </w:rPr>
              <w:tab/>
            </w:r>
            <w:r>
              <w:rPr>
                <w:noProof/>
                <w:webHidden/>
              </w:rPr>
              <w:fldChar w:fldCharType="begin"/>
            </w:r>
            <w:r>
              <w:rPr>
                <w:noProof/>
                <w:webHidden/>
              </w:rPr>
              <w:instrText xml:space="preserve"> PAGEREF _Toc30668949 \h </w:instrText>
            </w:r>
            <w:r>
              <w:rPr>
                <w:noProof/>
                <w:webHidden/>
              </w:rPr>
            </w:r>
            <w:r>
              <w:rPr>
                <w:noProof/>
                <w:webHidden/>
              </w:rPr>
              <w:fldChar w:fldCharType="separate"/>
            </w:r>
            <w:r>
              <w:rPr>
                <w:noProof/>
                <w:webHidden/>
              </w:rPr>
              <w:t>16</w:t>
            </w:r>
            <w:r>
              <w:rPr>
                <w:noProof/>
                <w:webHidden/>
              </w:rPr>
              <w:fldChar w:fldCharType="end"/>
            </w:r>
          </w:hyperlink>
        </w:p>
        <w:p w14:paraId="4C210CDA" w14:textId="2D6F55D5"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0" w:history="1">
            <w:r w:rsidRPr="00627380">
              <w:rPr>
                <w:rStyle w:val="Kpr"/>
                <w:noProof/>
              </w:rPr>
              <w:t>2.3.3</w:t>
            </w:r>
            <w:r>
              <w:rPr>
                <w:rFonts w:asciiTheme="minorHAnsi" w:eastAsiaTheme="minorEastAsia" w:hAnsiTheme="minorHAnsi" w:cstheme="minorBidi"/>
                <w:smallCaps w:val="0"/>
                <w:noProof/>
                <w:sz w:val="22"/>
                <w:szCs w:val="22"/>
                <w:lang w:eastAsia="tr-TR"/>
              </w:rPr>
              <w:tab/>
            </w:r>
            <w:r w:rsidRPr="00627380">
              <w:rPr>
                <w:rStyle w:val="Kpr"/>
                <w:noProof/>
              </w:rPr>
              <w:t>Proje İş Paketleri Detayları</w:t>
            </w:r>
            <w:r>
              <w:rPr>
                <w:noProof/>
                <w:webHidden/>
              </w:rPr>
              <w:tab/>
            </w:r>
            <w:r>
              <w:rPr>
                <w:noProof/>
                <w:webHidden/>
              </w:rPr>
              <w:fldChar w:fldCharType="begin"/>
            </w:r>
            <w:r>
              <w:rPr>
                <w:noProof/>
                <w:webHidden/>
              </w:rPr>
              <w:instrText xml:space="preserve"> PAGEREF _Toc30668950 \h </w:instrText>
            </w:r>
            <w:r>
              <w:rPr>
                <w:noProof/>
                <w:webHidden/>
              </w:rPr>
            </w:r>
            <w:r>
              <w:rPr>
                <w:noProof/>
                <w:webHidden/>
              </w:rPr>
              <w:fldChar w:fldCharType="separate"/>
            </w:r>
            <w:r>
              <w:rPr>
                <w:noProof/>
                <w:webHidden/>
              </w:rPr>
              <w:t>17</w:t>
            </w:r>
            <w:r>
              <w:rPr>
                <w:noProof/>
                <w:webHidden/>
              </w:rPr>
              <w:fldChar w:fldCharType="end"/>
            </w:r>
          </w:hyperlink>
        </w:p>
        <w:p w14:paraId="2AF6EE99" w14:textId="75A6382A"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51" w:history="1">
            <w:r w:rsidRPr="00627380">
              <w:rPr>
                <w:rStyle w:val="Kpr"/>
                <w:rFonts w:cs="Arial"/>
                <w:noProof/>
              </w:rPr>
              <w:t>2.4</w:t>
            </w:r>
            <w:r>
              <w:rPr>
                <w:rFonts w:asciiTheme="minorHAnsi" w:eastAsiaTheme="minorEastAsia" w:hAnsiTheme="minorHAnsi" w:cstheme="minorBidi"/>
                <w:caps w:val="0"/>
                <w:noProof/>
                <w:sz w:val="22"/>
                <w:szCs w:val="22"/>
                <w:lang w:eastAsia="tr-TR"/>
              </w:rPr>
              <w:tab/>
            </w:r>
            <w:r w:rsidRPr="00627380">
              <w:rPr>
                <w:rStyle w:val="Kpr"/>
                <w:rFonts w:cs="Arial"/>
                <w:noProof/>
              </w:rPr>
              <w:t>MEVCUT DURUM VE İHTİYAÇ ANALİZİ</w:t>
            </w:r>
            <w:r>
              <w:rPr>
                <w:noProof/>
                <w:webHidden/>
              </w:rPr>
              <w:tab/>
            </w:r>
            <w:r>
              <w:rPr>
                <w:noProof/>
                <w:webHidden/>
              </w:rPr>
              <w:fldChar w:fldCharType="begin"/>
            </w:r>
            <w:r>
              <w:rPr>
                <w:noProof/>
                <w:webHidden/>
              </w:rPr>
              <w:instrText xml:space="preserve"> PAGEREF _Toc30668951 \h </w:instrText>
            </w:r>
            <w:r>
              <w:rPr>
                <w:noProof/>
                <w:webHidden/>
              </w:rPr>
            </w:r>
            <w:r>
              <w:rPr>
                <w:noProof/>
                <w:webHidden/>
              </w:rPr>
              <w:fldChar w:fldCharType="separate"/>
            </w:r>
            <w:r>
              <w:rPr>
                <w:noProof/>
                <w:webHidden/>
              </w:rPr>
              <w:t>19</w:t>
            </w:r>
            <w:r>
              <w:rPr>
                <w:noProof/>
                <w:webHidden/>
              </w:rPr>
              <w:fldChar w:fldCharType="end"/>
            </w:r>
          </w:hyperlink>
        </w:p>
        <w:p w14:paraId="5E2C3088" w14:textId="272F0F2B"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2" w:history="1">
            <w:r w:rsidRPr="00627380">
              <w:rPr>
                <w:rStyle w:val="Kpr"/>
                <w:noProof/>
              </w:rPr>
              <w:t>2.4.1</w:t>
            </w:r>
            <w:r>
              <w:rPr>
                <w:rFonts w:asciiTheme="minorHAnsi" w:eastAsiaTheme="minorEastAsia" w:hAnsiTheme="minorHAnsi" w:cstheme="minorBidi"/>
                <w:smallCaps w:val="0"/>
                <w:noProof/>
                <w:sz w:val="22"/>
                <w:szCs w:val="22"/>
                <w:lang w:eastAsia="tr-TR"/>
              </w:rPr>
              <w:tab/>
            </w:r>
            <w:r w:rsidRPr="00627380">
              <w:rPr>
                <w:rStyle w:val="Kpr"/>
                <w:noProof/>
              </w:rPr>
              <w:t>Mevcutta Kullanılan Çözüm ve Süreçler</w:t>
            </w:r>
            <w:r>
              <w:rPr>
                <w:noProof/>
                <w:webHidden/>
              </w:rPr>
              <w:tab/>
            </w:r>
            <w:r>
              <w:rPr>
                <w:noProof/>
                <w:webHidden/>
              </w:rPr>
              <w:fldChar w:fldCharType="begin"/>
            </w:r>
            <w:r>
              <w:rPr>
                <w:noProof/>
                <w:webHidden/>
              </w:rPr>
              <w:instrText xml:space="preserve"> PAGEREF _Toc30668952 \h </w:instrText>
            </w:r>
            <w:r>
              <w:rPr>
                <w:noProof/>
                <w:webHidden/>
              </w:rPr>
            </w:r>
            <w:r>
              <w:rPr>
                <w:noProof/>
                <w:webHidden/>
              </w:rPr>
              <w:fldChar w:fldCharType="separate"/>
            </w:r>
            <w:r>
              <w:rPr>
                <w:noProof/>
                <w:webHidden/>
              </w:rPr>
              <w:t>19</w:t>
            </w:r>
            <w:r>
              <w:rPr>
                <w:noProof/>
                <w:webHidden/>
              </w:rPr>
              <w:fldChar w:fldCharType="end"/>
            </w:r>
          </w:hyperlink>
        </w:p>
        <w:p w14:paraId="604EC026" w14:textId="3A56BCB9"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3" w:history="1">
            <w:r w:rsidRPr="00627380">
              <w:rPr>
                <w:rStyle w:val="Kpr"/>
                <w:noProof/>
              </w:rPr>
              <w:t>2.4.2</w:t>
            </w:r>
            <w:r>
              <w:rPr>
                <w:rFonts w:asciiTheme="minorHAnsi" w:eastAsiaTheme="minorEastAsia" w:hAnsiTheme="minorHAnsi" w:cstheme="minorBidi"/>
                <w:smallCaps w:val="0"/>
                <w:noProof/>
                <w:sz w:val="22"/>
                <w:szCs w:val="22"/>
                <w:lang w:eastAsia="tr-TR"/>
              </w:rPr>
              <w:tab/>
            </w:r>
            <w:r w:rsidRPr="00627380">
              <w:rPr>
                <w:rStyle w:val="Kpr"/>
                <w:noProof/>
              </w:rPr>
              <w:t>Projenin Ortaya Çıkış Amacı</w:t>
            </w:r>
            <w:r>
              <w:rPr>
                <w:noProof/>
                <w:webHidden/>
              </w:rPr>
              <w:tab/>
            </w:r>
            <w:r>
              <w:rPr>
                <w:noProof/>
                <w:webHidden/>
              </w:rPr>
              <w:fldChar w:fldCharType="begin"/>
            </w:r>
            <w:r>
              <w:rPr>
                <w:noProof/>
                <w:webHidden/>
              </w:rPr>
              <w:instrText xml:space="preserve"> PAGEREF _Toc30668953 \h </w:instrText>
            </w:r>
            <w:r>
              <w:rPr>
                <w:noProof/>
                <w:webHidden/>
              </w:rPr>
            </w:r>
            <w:r>
              <w:rPr>
                <w:noProof/>
                <w:webHidden/>
              </w:rPr>
              <w:fldChar w:fldCharType="separate"/>
            </w:r>
            <w:r>
              <w:rPr>
                <w:noProof/>
                <w:webHidden/>
              </w:rPr>
              <w:t>19</w:t>
            </w:r>
            <w:r>
              <w:rPr>
                <w:noProof/>
                <w:webHidden/>
              </w:rPr>
              <w:fldChar w:fldCharType="end"/>
            </w:r>
          </w:hyperlink>
        </w:p>
        <w:p w14:paraId="482E5D7A" w14:textId="0BC483CC"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4" w:history="1">
            <w:r w:rsidRPr="00627380">
              <w:rPr>
                <w:rStyle w:val="Kpr"/>
                <w:noProof/>
              </w:rPr>
              <w:t>2.4.3</w:t>
            </w:r>
            <w:r>
              <w:rPr>
                <w:rFonts w:asciiTheme="minorHAnsi" w:eastAsiaTheme="minorEastAsia" w:hAnsiTheme="minorHAnsi" w:cstheme="minorBidi"/>
                <w:smallCaps w:val="0"/>
                <w:noProof/>
                <w:sz w:val="22"/>
                <w:szCs w:val="22"/>
                <w:lang w:eastAsia="tr-TR"/>
              </w:rPr>
              <w:tab/>
            </w:r>
            <w:r w:rsidRPr="00627380">
              <w:rPr>
                <w:rStyle w:val="Kpr"/>
                <w:noProof/>
              </w:rPr>
              <w:t>Mevcutta Varolan ve Çözülmesi Hedeflenen Problemler</w:t>
            </w:r>
            <w:r>
              <w:rPr>
                <w:noProof/>
                <w:webHidden/>
              </w:rPr>
              <w:tab/>
            </w:r>
            <w:r>
              <w:rPr>
                <w:noProof/>
                <w:webHidden/>
              </w:rPr>
              <w:fldChar w:fldCharType="begin"/>
            </w:r>
            <w:r>
              <w:rPr>
                <w:noProof/>
                <w:webHidden/>
              </w:rPr>
              <w:instrText xml:space="preserve"> PAGEREF _Toc30668954 \h </w:instrText>
            </w:r>
            <w:r>
              <w:rPr>
                <w:noProof/>
                <w:webHidden/>
              </w:rPr>
            </w:r>
            <w:r>
              <w:rPr>
                <w:noProof/>
                <w:webHidden/>
              </w:rPr>
              <w:fldChar w:fldCharType="separate"/>
            </w:r>
            <w:r>
              <w:rPr>
                <w:noProof/>
                <w:webHidden/>
              </w:rPr>
              <w:t>19</w:t>
            </w:r>
            <w:r>
              <w:rPr>
                <w:noProof/>
                <w:webHidden/>
              </w:rPr>
              <w:fldChar w:fldCharType="end"/>
            </w:r>
          </w:hyperlink>
        </w:p>
        <w:p w14:paraId="35C4EBD6" w14:textId="6F53D6EB"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5" w:history="1">
            <w:r w:rsidRPr="00627380">
              <w:rPr>
                <w:rStyle w:val="Kpr"/>
                <w:noProof/>
              </w:rPr>
              <w:t>2.4.4</w:t>
            </w:r>
            <w:r>
              <w:rPr>
                <w:rFonts w:asciiTheme="minorHAnsi" w:eastAsiaTheme="minorEastAsia" w:hAnsiTheme="minorHAnsi" w:cstheme="minorBidi"/>
                <w:smallCaps w:val="0"/>
                <w:noProof/>
                <w:sz w:val="22"/>
                <w:szCs w:val="22"/>
                <w:lang w:eastAsia="tr-TR"/>
              </w:rPr>
              <w:tab/>
            </w:r>
            <w:r w:rsidRPr="00627380">
              <w:rPr>
                <w:rStyle w:val="Kpr"/>
                <w:noProof/>
              </w:rPr>
              <w:t>Proje ile Elde Edilecek Fırsatlar</w:t>
            </w:r>
            <w:r>
              <w:rPr>
                <w:noProof/>
                <w:webHidden/>
              </w:rPr>
              <w:tab/>
            </w:r>
            <w:r>
              <w:rPr>
                <w:noProof/>
                <w:webHidden/>
              </w:rPr>
              <w:fldChar w:fldCharType="begin"/>
            </w:r>
            <w:r>
              <w:rPr>
                <w:noProof/>
                <w:webHidden/>
              </w:rPr>
              <w:instrText xml:space="preserve"> PAGEREF _Toc30668955 \h </w:instrText>
            </w:r>
            <w:r>
              <w:rPr>
                <w:noProof/>
                <w:webHidden/>
              </w:rPr>
            </w:r>
            <w:r>
              <w:rPr>
                <w:noProof/>
                <w:webHidden/>
              </w:rPr>
              <w:fldChar w:fldCharType="separate"/>
            </w:r>
            <w:r>
              <w:rPr>
                <w:noProof/>
                <w:webHidden/>
              </w:rPr>
              <w:t>20</w:t>
            </w:r>
            <w:r>
              <w:rPr>
                <w:noProof/>
                <w:webHidden/>
              </w:rPr>
              <w:fldChar w:fldCharType="end"/>
            </w:r>
          </w:hyperlink>
        </w:p>
        <w:p w14:paraId="5E983467" w14:textId="4DC206F9"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6" w:history="1">
            <w:r w:rsidRPr="00627380">
              <w:rPr>
                <w:rStyle w:val="Kpr"/>
                <w:noProof/>
              </w:rPr>
              <w:t>2.4.5</w:t>
            </w:r>
            <w:r>
              <w:rPr>
                <w:rFonts w:asciiTheme="minorHAnsi" w:eastAsiaTheme="minorEastAsia" w:hAnsiTheme="minorHAnsi" w:cstheme="minorBidi"/>
                <w:smallCaps w:val="0"/>
                <w:noProof/>
                <w:sz w:val="22"/>
                <w:szCs w:val="22"/>
                <w:lang w:eastAsia="tr-TR"/>
              </w:rPr>
              <w:tab/>
            </w:r>
            <w:r w:rsidRPr="00627380">
              <w:rPr>
                <w:rStyle w:val="Kpr"/>
                <w:noProof/>
              </w:rPr>
              <w:t>Proje ile Ulaşılacak Hedefler</w:t>
            </w:r>
            <w:r>
              <w:rPr>
                <w:noProof/>
                <w:webHidden/>
              </w:rPr>
              <w:tab/>
            </w:r>
            <w:r>
              <w:rPr>
                <w:noProof/>
                <w:webHidden/>
              </w:rPr>
              <w:fldChar w:fldCharType="begin"/>
            </w:r>
            <w:r>
              <w:rPr>
                <w:noProof/>
                <w:webHidden/>
              </w:rPr>
              <w:instrText xml:space="preserve"> PAGEREF _Toc30668956 \h </w:instrText>
            </w:r>
            <w:r>
              <w:rPr>
                <w:noProof/>
                <w:webHidden/>
              </w:rPr>
            </w:r>
            <w:r>
              <w:rPr>
                <w:noProof/>
                <w:webHidden/>
              </w:rPr>
              <w:fldChar w:fldCharType="separate"/>
            </w:r>
            <w:r>
              <w:rPr>
                <w:noProof/>
                <w:webHidden/>
              </w:rPr>
              <w:t>20</w:t>
            </w:r>
            <w:r>
              <w:rPr>
                <w:noProof/>
                <w:webHidden/>
              </w:rPr>
              <w:fldChar w:fldCharType="end"/>
            </w:r>
          </w:hyperlink>
        </w:p>
        <w:p w14:paraId="101F2E16" w14:textId="2F9776F3"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7" w:history="1">
            <w:r w:rsidRPr="00627380">
              <w:rPr>
                <w:rStyle w:val="Kpr"/>
                <w:noProof/>
              </w:rPr>
              <w:t>2.4.6</w:t>
            </w:r>
            <w:r>
              <w:rPr>
                <w:rFonts w:asciiTheme="minorHAnsi" w:eastAsiaTheme="minorEastAsia" w:hAnsiTheme="minorHAnsi" w:cstheme="minorBidi"/>
                <w:smallCaps w:val="0"/>
                <w:noProof/>
                <w:sz w:val="22"/>
                <w:szCs w:val="22"/>
                <w:lang w:eastAsia="tr-TR"/>
              </w:rPr>
              <w:tab/>
            </w:r>
            <w:r w:rsidRPr="00627380">
              <w:rPr>
                <w:rStyle w:val="Kpr"/>
                <w:noProof/>
              </w:rPr>
              <w:t>Projenin Hedeflerine Ulaşmasıyla Elde Edilecek Genel Faydalar</w:t>
            </w:r>
            <w:r>
              <w:rPr>
                <w:noProof/>
                <w:webHidden/>
              </w:rPr>
              <w:tab/>
            </w:r>
            <w:r>
              <w:rPr>
                <w:noProof/>
                <w:webHidden/>
              </w:rPr>
              <w:fldChar w:fldCharType="begin"/>
            </w:r>
            <w:r>
              <w:rPr>
                <w:noProof/>
                <w:webHidden/>
              </w:rPr>
              <w:instrText xml:space="preserve"> PAGEREF _Toc30668957 \h </w:instrText>
            </w:r>
            <w:r>
              <w:rPr>
                <w:noProof/>
                <w:webHidden/>
              </w:rPr>
            </w:r>
            <w:r>
              <w:rPr>
                <w:noProof/>
                <w:webHidden/>
              </w:rPr>
              <w:fldChar w:fldCharType="separate"/>
            </w:r>
            <w:r>
              <w:rPr>
                <w:noProof/>
                <w:webHidden/>
              </w:rPr>
              <w:t>20</w:t>
            </w:r>
            <w:r>
              <w:rPr>
                <w:noProof/>
                <w:webHidden/>
              </w:rPr>
              <w:fldChar w:fldCharType="end"/>
            </w:r>
          </w:hyperlink>
        </w:p>
        <w:p w14:paraId="1737AD3B" w14:textId="5BDE942F"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8" w:history="1">
            <w:r w:rsidRPr="00627380">
              <w:rPr>
                <w:rStyle w:val="Kpr"/>
                <w:noProof/>
              </w:rPr>
              <w:t>2.4.7</w:t>
            </w:r>
            <w:r>
              <w:rPr>
                <w:rFonts w:asciiTheme="minorHAnsi" w:eastAsiaTheme="minorEastAsia" w:hAnsiTheme="minorHAnsi" w:cstheme="minorBidi"/>
                <w:smallCaps w:val="0"/>
                <w:noProof/>
                <w:sz w:val="22"/>
                <w:szCs w:val="22"/>
                <w:lang w:eastAsia="tr-TR"/>
              </w:rPr>
              <w:tab/>
            </w:r>
            <w:r w:rsidRPr="00627380">
              <w:rPr>
                <w:rStyle w:val="Kpr"/>
                <w:noProof/>
              </w:rPr>
              <w:t>Projenin Çıktılarından Fayda Sağlayacak Paydaşlar ve Sağlanacak Faydalar</w:t>
            </w:r>
            <w:r>
              <w:rPr>
                <w:noProof/>
                <w:webHidden/>
              </w:rPr>
              <w:tab/>
            </w:r>
            <w:r>
              <w:rPr>
                <w:noProof/>
                <w:webHidden/>
              </w:rPr>
              <w:fldChar w:fldCharType="begin"/>
            </w:r>
            <w:r>
              <w:rPr>
                <w:noProof/>
                <w:webHidden/>
              </w:rPr>
              <w:instrText xml:space="preserve"> PAGEREF _Toc30668958 \h </w:instrText>
            </w:r>
            <w:r>
              <w:rPr>
                <w:noProof/>
                <w:webHidden/>
              </w:rPr>
            </w:r>
            <w:r>
              <w:rPr>
                <w:noProof/>
                <w:webHidden/>
              </w:rPr>
              <w:fldChar w:fldCharType="separate"/>
            </w:r>
            <w:r>
              <w:rPr>
                <w:noProof/>
                <w:webHidden/>
              </w:rPr>
              <w:t>21</w:t>
            </w:r>
            <w:r>
              <w:rPr>
                <w:noProof/>
                <w:webHidden/>
              </w:rPr>
              <w:fldChar w:fldCharType="end"/>
            </w:r>
          </w:hyperlink>
        </w:p>
        <w:p w14:paraId="4DFD5C7E" w14:textId="541A885B"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9" w:history="1">
            <w:r w:rsidRPr="00627380">
              <w:rPr>
                <w:rStyle w:val="Kpr"/>
                <w:noProof/>
              </w:rPr>
              <w:t>2.4.8</w:t>
            </w:r>
            <w:r>
              <w:rPr>
                <w:rFonts w:asciiTheme="minorHAnsi" w:eastAsiaTheme="minorEastAsia" w:hAnsiTheme="minorHAnsi" w:cstheme="minorBidi"/>
                <w:smallCaps w:val="0"/>
                <w:noProof/>
                <w:sz w:val="22"/>
                <w:szCs w:val="22"/>
                <w:lang w:eastAsia="tr-TR"/>
              </w:rPr>
              <w:tab/>
            </w:r>
            <w:r w:rsidRPr="00627380">
              <w:rPr>
                <w:rStyle w:val="Kpr"/>
                <w:noProof/>
              </w:rPr>
              <w:t>Proje Kapsamı</w:t>
            </w:r>
            <w:r>
              <w:rPr>
                <w:noProof/>
                <w:webHidden/>
              </w:rPr>
              <w:tab/>
            </w:r>
            <w:r>
              <w:rPr>
                <w:noProof/>
                <w:webHidden/>
              </w:rPr>
              <w:fldChar w:fldCharType="begin"/>
            </w:r>
            <w:r>
              <w:rPr>
                <w:noProof/>
                <w:webHidden/>
              </w:rPr>
              <w:instrText xml:space="preserve"> PAGEREF _Toc30668959 \h </w:instrText>
            </w:r>
            <w:r>
              <w:rPr>
                <w:noProof/>
                <w:webHidden/>
              </w:rPr>
            </w:r>
            <w:r>
              <w:rPr>
                <w:noProof/>
                <w:webHidden/>
              </w:rPr>
              <w:fldChar w:fldCharType="separate"/>
            </w:r>
            <w:r>
              <w:rPr>
                <w:noProof/>
                <w:webHidden/>
              </w:rPr>
              <w:t>23</w:t>
            </w:r>
            <w:r>
              <w:rPr>
                <w:noProof/>
                <w:webHidden/>
              </w:rPr>
              <w:fldChar w:fldCharType="end"/>
            </w:r>
          </w:hyperlink>
        </w:p>
        <w:p w14:paraId="0BD22020" w14:textId="5DE8C56D"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0" w:history="1">
            <w:r w:rsidRPr="00627380">
              <w:rPr>
                <w:rStyle w:val="Kpr"/>
                <w:noProof/>
              </w:rPr>
              <w:t>2.4.9</w:t>
            </w:r>
            <w:r>
              <w:rPr>
                <w:rFonts w:asciiTheme="minorHAnsi" w:eastAsiaTheme="minorEastAsia" w:hAnsiTheme="minorHAnsi" w:cstheme="minorBidi"/>
                <w:smallCaps w:val="0"/>
                <w:noProof/>
                <w:sz w:val="22"/>
                <w:szCs w:val="22"/>
                <w:lang w:eastAsia="tr-TR"/>
              </w:rPr>
              <w:tab/>
            </w:r>
            <w:r w:rsidRPr="00627380">
              <w:rPr>
                <w:rStyle w:val="Kpr"/>
                <w:noProof/>
              </w:rPr>
              <w:t>Benzer İhtiyaçlara Sahip Kurum/Kuruluş Araştırması</w:t>
            </w:r>
            <w:r>
              <w:rPr>
                <w:noProof/>
                <w:webHidden/>
              </w:rPr>
              <w:tab/>
            </w:r>
            <w:r>
              <w:rPr>
                <w:noProof/>
                <w:webHidden/>
              </w:rPr>
              <w:fldChar w:fldCharType="begin"/>
            </w:r>
            <w:r>
              <w:rPr>
                <w:noProof/>
                <w:webHidden/>
              </w:rPr>
              <w:instrText xml:space="preserve"> PAGEREF _Toc30668960 \h </w:instrText>
            </w:r>
            <w:r>
              <w:rPr>
                <w:noProof/>
                <w:webHidden/>
              </w:rPr>
            </w:r>
            <w:r>
              <w:rPr>
                <w:noProof/>
                <w:webHidden/>
              </w:rPr>
              <w:fldChar w:fldCharType="separate"/>
            </w:r>
            <w:r>
              <w:rPr>
                <w:noProof/>
                <w:webHidden/>
              </w:rPr>
              <w:t>23</w:t>
            </w:r>
            <w:r>
              <w:rPr>
                <w:noProof/>
                <w:webHidden/>
              </w:rPr>
              <w:fldChar w:fldCharType="end"/>
            </w:r>
          </w:hyperlink>
        </w:p>
        <w:p w14:paraId="172710A4" w14:textId="22FE69B0"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61" w:history="1">
            <w:r w:rsidRPr="00627380">
              <w:rPr>
                <w:rStyle w:val="Kpr"/>
                <w:noProof/>
              </w:rPr>
              <w:t>2.5</w:t>
            </w:r>
            <w:r>
              <w:rPr>
                <w:rFonts w:asciiTheme="minorHAnsi" w:eastAsiaTheme="minorEastAsia" w:hAnsiTheme="minorHAnsi" w:cstheme="minorBidi"/>
                <w:caps w:val="0"/>
                <w:noProof/>
                <w:sz w:val="22"/>
                <w:szCs w:val="22"/>
                <w:lang w:eastAsia="tr-TR"/>
              </w:rPr>
              <w:tab/>
            </w:r>
            <w:r w:rsidRPr="00627380">
              <w:rPr>
                <w:rStyle w:val="Kpr"/>
                <w:noProof/>
              </w:rPr>
              <w:t>ÇÖZÜM PLANLAMA</w:t>
            </w:r>
            <w:r>
              <w:rPr>
                <w:noProof/>
                <w:webHidden/>
              </w:rPr>
              <w:tab/>
            </w:r>
            <w:r>
              <w:rPr>
                <w:noProof/>
                <w:webHidden/>
              </w:rPr>
              <w:fldChar w:fldCharType="begin"/>
            </w:r>
            <w:r>
              <w:rPr>
                <w:noProof/>
                <w:webHidden/>
              </w:rPr>
              <w:instrText xml:space="preserve"> PAGEREF _Toc30668961 \h </w:instrText>
            </w:r>
            <w:r>
              <w:rPr>
                <w:noProof/>
                <w:webHidden/>
              </w:rPr>
            </w:r>
            <w:r>
              <w:rPr>
                <w:noProof/>
                <w:webHidden/>
              </w:rPr>
              <w:fldChar w:fldCharType="separate"/>
            </w:r>
            <w:r>
              <w:rPr>
                <w:noProof/>
                <w:webHidden/>
              </w:rPr>
              <w:t>24</w:t>
            </w:r>
            <w:r>
              <w:rPr>
                <w:noProof/>
                <w:webHidden/>
              </w:rPr>
              <w:fldChar w:fldCharType="end"/>
            </w:r>
          </w:hyperlink>
        </w:p>
        <w:p w14:paraId="50B63314" w14:textId="3BE89B56"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2" w:history="1">
            <w:r w:rsidRPr="00627380">
              <w:rPr>
                <w:rStyle w:val="Kpr"/>
                <w:noProof/>
              </w:rPr>
              <w:t>2.5.1</w:t>
            </w:r>
            <w:r>
              <w:rPr>
                <w:rFonts w:asciiTheme="minorHAnsi" w:eastAsiaTheme="minorEastAsia" w:hAnsiTheme="minorHAnsi" w:cstheme="minorBidi"/>
                <w:smallCaps w:val="0"/>
                <w:noProof/>
                <w:sz w:val="22"/>
                <w:szCs w:val="22"/>
                <w:lang w:eastAsia="tr-TR"/>
              </w:rPr>
              <w:tab/>
            </w:r>
            <w:r w:rsidRPr="00627380">
              <w:rPr>
                <w:rStyle w:val="Kpr"/>
                <w:noProof/>
              </w:rPr>
              <w:t>Çözümlerin, Gereksinimlerin ve Yeni Süreç Modelinin Belirlenmesi</w:t>
            </w:r>
            <w:r>
              <w:rPr>
                <w:noProof/>
                <w:webHidden/>
              </w:rPr>
              <w:tab/>
            </w:r>
            <w:r>
              <w:rPr>
                <w:noProof/>
                <w:webHidden/>
              </w:rPr>
              <w:fldChar w:fldCharType="begin"/>
            </w:r>
            <w:r>
              <w:rPr>
                <w:noProof/>
                <w:webHidden/>
              </w:rPr>
              <w:instrText xml:space="preserve"> PAGEREF _Toc30668962 \h </w:instrText>
            </w:r>
            <w:r>
              <w:rPr>
                <w:noProof/>
                <w:webHidden/>
              </w:rPr>
            </w:r>
            <w:r>
              <w:rPr>
                <w:noProof/>
                <w:webHidden/>
              </w:rPr>
              <w:fldChar w:fldCharType="separate"/>
            </w:r>
            <w:r>
              <w:rPr>
                <w:noProof/>
                <w:webHidden/>
              </w:rPr>
              <w:t>24</w:t>
            </w:r>
            <w:r>
              <w:rPr>
                <w:noProof/>
                <w:webHidden/>
              </w:rPr>
              <w:fldChar w:fldCharType="end"/>
            </w:r>
          </w:hyperlink>
        </w:p>
        <w:p w14:paraId="78D25563" w14:textId="392E6506"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3" w:history="1">
            <w:r w:rsidRPr="00627380">
              <w:rPr>
                <w:rStyle w:val="Kpr"/>
                <w:noProof/>
              </w:rPr>
              <w:t>2.5.2</w:t>
            </w:r>
            <w:r>
              <w:rPr>
                <w:rFonts w:asciiTheme="minorHAnsi" w:eastAsiaTheme="minorEastAsia" w:hAnsiTheme="minorHAnsi" w:cstheme="minorBidi"/>
                <w:smallCaps w:val="0"/>
                <w:noProof/>
                <w:sz w:val="22"/>
                <w:szCs w:val="22"/>
                <w:lang w:eastAsia="tr-TR"/>
              </w:rPr>
              <w:tab/>
            </w:r>
            <w:r w:rsidRPr="00627380">
              <w:rPr>
                <w:rStyle w:val="Kpr"/>
                <w:noProof/>
              </w:rPr>
              <w:t>Yeni Çözümün Tanımlanması</w:t>
            </w:r>
            <w:r>
              <w:rPr>
                <w:noProof/>
                <w:webHidden/>
              </w:rPr>
              <w:tab/>
            </w:r>
            <w:r>
              <w:rPr>
                <w:noProof/>
                <w:webHidden/>
              </w:rPr>
              <w:fldChar w:fldCharType="begin"/>
            </w:r>
            <w:r>
              <w:rPr>
                <w:noProof/>
                <w:webHidden/>
              </w:rPr>
              <w:instrText xml:space="preserve"> PAGEREF _Toc30668963 \h </w:instrText>
            </w:r>
            <w:r>
              <w:rPr>
                <w:noProof/>
                <w:webHidden/>
              </w:rPr>
            </w:r>
            <w:r>
              <w:rPr>
                <w:noProof/>
                <w:webHidden/>
              </w:rPr>
              <w:fldChar w:fldCharType="separate"/>
            </w:r>
            <w:r>
              <w:rPr>
                <w:noProof/>
                <w:webHidden/>
              </w:rPr>
              <w:t>25</w:t>
            </w:r>
            <w:r>
              <w:rPr>
                <w:noProof/>
                <w:webHidden/>
              </w:rPr>
              <w:fldChar w:fldCharType="end"/>
            </w:r>
          </w:hyperlink>
        </w:p>
        <w:p w14:paraId="3822AFFA" w14:textId="5DD15999"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64" w:history="1">
            <w:r w:rsidRPr="00627380">
              <w:rPr>
                <w:rStyle w:val="Kpr"/>
                <w:rFonts w:cs="Arial"/>
                <w:noProof/>
              </w:rPr>
              <w:t>2.6</w:t>
            </w:r>
            <w:r>
              <w:rPr>
                <w:rFonts w:asciiTheme="minorHAnsi" w:eastAsiaTheme="minorEastAsia" w:hAnsiTheme="minorHAnsi" w:cstheme="minorBidi"/>
                <w:caps w:val="0"/>
                <w:noProof/>
                <w:sz w:val="22"/>
                <w:szCs w:val="22"/>
                <w:lang w:eastAsia="tr-TR"/>
              </w:rPr>
              <w:tab/>
            </w:r>
            <w:r w:rsidRPr="00627380">
              <w:rPr>
                <w:rStyle w:val="Kpr"/>
                <w:rFonts w:cs="Arial"/>
                <w:noProof/>
              </w:rPr>
              <w:t>PROJE MALİYET BİLEŞENLERİ DETAYLARI</w:t>
            </w:r>
            <w:r>
              <w:rPr>
                <w:noProof/>
                <w:webHidden/>
              </w:rPr>
              <w:tab/>
            </w:r>
            <w:r>
              <w:rPr>
                <w:noProof/>
                <w:webHidden/>
              </w:rPr>
              <w:fldChar w:fldCharType="begin"/>
            </w:r>
            <w:r>
              <w:rPr>
                <w:noProof/>
                <w:webHidden/>
              </w:rPr>
              <w:instrText xml:space="preserve"> PAGEREF _Toc30668964 \h </w:instrText>
            </w:r>
            <w:r>
              <w:rPr>
                <w:noProof/>
                <w:webHidden/>
              </w:rPr>
            </w:r>
            <w:r>
              <w:rPr>
                <w:noProof/>
                <w:webHidden/>
              </w:rPr>
              <w:fldChar w:fldCharType="separate"/>
            </w:r>
            <w:r>
              <w:rPr>
                <w:noProof/>
                <w:webHidden/>
              </w:rPr>
              <w:t>27</w:t>
            </w:r>
            <w:r>
              <w:rPr>
                <w:noProof/>
                <w:webHidden/>
              </w:rPr>
              <w:fldChar w:fldCharType="end"/>
            </w:r>
          </w:hyperlink>
        </w:p>
        <w:p w14:paraId="25C5CAC9" w14:textId="2D97CA93"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5" w:history="1">
            <w:r w:rsidRPr="00627380">
              <w:rPr>
                <w:rStyle w:val="Kpr"/>
                <w:noProof/>
              </w:rPr>
              <w:t>2.6.1</w:t>
            </w:r>
            <w:r>
              <w:rPr>
                <w:rFonts w:asciiTheme="minorHAnsi" w:eastAsiaTheme="minorEastAsia" w:hAnsiTheme="minorHAnsi" w:cstheme="minorBidi"/>
                <w:smallCaps w:val="0"/>
                <w:noProof/>
                <w:sz w:val="22"/>
                <w:szCs w:val="22"/>
                <w:lang w:eastAsia="tr-TR"/>
              </w:rPr>
              <w:tab/>
            </w:r>
            <w:r w:rsidRPr="00627380">
              <w:rPr>
                <w:rStyle w:val="Kpr"/>
                <w:noProof/>
              </w:rPr>
              <w:t>Projenin Bileşenleri ve Toplam Maliyetler</w:t>
            </w:r>
            <w:r>
              <w:rPr>
                <w:noProof/>
                <w:webHidden/>
              </w:rPr>
              <w:tab/>
            </w:r>
            <w:r>
              <w:rPr>
                <w:noProof/>
                <w:webHidden/>
              </w:rPr>
              <w:fldChar w:fldCharType="begin"/>
            </w:r>
            <w:r>
              <w:rPr>
                <w:noProof/>
                <w:webHidden/>
              </w:rPr>
              <w:instrText xml:space="preserve"> PAGEREF _Toc30668965 \h </w:instrText>
            </w:r>
            <w:r>
              <w:rPr>
                <w:noProof/>
                <w:webHidden/>
              </w:rPr>
            </w:r>
            <w:r>
              <w:rPr>
                <w:noProof/>
                <w:webHidden/>
              </w:rPr>
              <w:fldChar w:fldCharType="separate"/>
            </w:r>
            <w:r>
              <w:rPr>
                <w:noProof/>
                <w:webHidden/>
              </w:rPr>
              <w:t>27</w:t>
            </w:r>
            <w:r>
              <w:rPr>
                <w:noProof/>
                <w:webHidden/>
              </w:rPr>
              <w:fldChar w:fldCharType="end"/>
            </w:r>
          </w:hyperlink>
        </w:p>
        <w:p w14:paraId="30014701" w14:textId="4EA4E3C6"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6" w:history="1">
            <w:r w:rsidRPr="00627380">
              <w:rPr>
                <w:rStyle w:val="Kpr"/>
                <w:noProof/>
              </w:rPr>
              <w:t>2.6.2</w:t>
            </w:r>
            <w:r>
              <w:rPr>
                <w:rFonts w:asciiTheme="minorHAnsi" w:eastAsiaTheme="minorEastAsia" w:hAnsiTheme="minorHAnsi" w:cstheme="minorBidi"/>
                <w:smallCaps w:val="0"/>
                <w:noProof/>
                <w:sz w:val="22"/>
                <w:szCs w:val="22"/>
                <w:lang w:eastAsia="tr-TR"/>
              </w:rPr>
              <w:tab/>
            </w:r>
            <w:r w:rsidRPr="00627380">
              <w:rPr>
                <w:rStyle w:val="Kpr"/>
                <w:noProof/>
              </w:rPr>
              <w:t>Projede Kurulması Planlanan veya Projenin Tamamlayacağı Mevcut Sistemin Teknik - Ekonomik Ömrü</w:t>
            </w:r>
            <w:r>
              <w:rPr>
                <w:noProof/>
                <w:webHidden/>
              </w:rPr>
              <w:tab/>
            </w:r>
            <w:r>
              <w:rPr>
                <w:noProof/>
                <w:webHidden/>
              </w:rPr>
              <w:fldChar w:fldCharType="begin"/>
            </w:r>
            <w:r>
              <w:rPr>
                <w:noProof/>
                <w:webHidden/>
              </w:rPr>
              <w:instrText xml:space="preserve"> PAGEREF _Toc30668966 \h </w:instrText>
            </w:r>
            <w:r>
              <w:rPr>
                <w:noProof/>
                <w:webHidden/>
              </w:rPr>
            </w:r>
            <w:r>
              <w:rPr>
                <w:noProof/>
                <w:webHidden/>
              </w:rPr>
              <w:fldChar w:fldCharType="separate"/>
            </w:r>
            <w:r>
              <w:rPr>
                <w:noProof/>
                <w:webHidden/>
              </w:rPr>
              <w:t>30</w:t>
            </w:r>
            <w:r>
              <w:rPr>
                <w:noProof/>
                <w:webHidden/>
              </w:rPr>
              <w:fldChar w:fldCharType="end"/>
            </w:r>
          </w:hyperlink>
        </w:p>
        <w:p w14:paraId="3C0DBDDE" w14:textId="490F4504" w:rsidR="003C3F47" w:rsidRDefault="003C3F47">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7" w:history="1">
            <w:r w:rsidRPr="00627380">
              <w:rPr>
                <w:rStyle w:val="Kpr"/>
                <w:noProof/>
              </w:rPr>
              <w:t>2.6.3</w:t>
            </w:r>
            <w:r>
              <w:rPr>
                <w:rFonts w:asciiTheme="minorHAnsi" w:eastAsiaTheme="minorEastAsia" w:hAnsiTheme="minorHAnsi" w:cstheme="minorBidi"/>
                <w:smallCaps w:val="0"/>
                <w:noProof/>
                <w:sz w:val="22"/>
                <w:szCs w:val="22"/>
                <w:lang w:eastAsia="tr-TR"/>
              </w:rPr>
              <w:tab/>
            </w:r>
            <w:r w:rsidRPr="00627380">
              <w:rPr>
                <w:rStyle w:val="Kpr"/>
                <w:noProof/>
              </w:rPr>
              <w:t>Projede Alınması Planlanan Danışmanlık Hizmetleri</w:t>
            </w:r>
            <w:r>
              <w:rPr>
                <w:noProof/>
                <w:webHidden/>
              </w:rPr>
              <w:tab/>
            </w:r>
            <w:r>
              <w:rPr>
                <w:noProof/>
                <w:webHidden/>
              </w:rPr>
              <w:fldChar w:fldCharType="begin"/>
            </w:r>
            <w:r>
              <w:rPr>
                <w:noProof/>
                <w:webHidden/>
              </w:rPr>
              <w:instrText xml:space="preserve"> PAGEREF _Toc30668967 \h </w:instrText>
            </w:r>
            <w:r>
              <w:rPr>
                <w:noProof/>
                <w:webHidden/>
              </w:rPr>
            </w:r>
            <w:r>
              <w:rPr>
                <w:noProof/>
                <w:webHidden/>
              </w:rPr>
              <w:fldChar w:fldCharType="separate"/>
            </w:r>
            <w:r>
              <w:rPr>
                <w:noProof/>
                <w:webHidden/>
              </w:rPr>
              <w:t>31</w:t>
            </w:r>
            <w:r>
              <w:rPr>
                <w:noProof/>
                <w:webHidden/>
              </w:rPr>
              <w:fldChar w:fldCharType="end"/>
            </w:r>
          </w:hyperlink>
        </w:p>
        <w:p w14:paraId="7639B294" w14:textId="5D0C8CA3"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68" w:history="1">
            <w:r w:rsidRPr="00627380">
              <w:rPr>
                <w:rStyle w:val="Kpr"/>
                <w:rFonts w:cs="Arial"/>
                <w:noProof/>
              </w:rPr>
              <w:t>2.7</w:t>
            </w:r>
            <w:r>
              <w:rPr>
                <w:rFonts w:asciiTheme="minorHAnsi" w:eastAsiaTheme="minorEastAsia" w:hAnsiTheme="minorHAnsi" w:cstheme="minorBidi"/>
                <w:caps w:val="0"/>
                <w:noProof/>
                <w:sz w:val="22"/>
                <w:szCs w:val="22"/>
                <w:lang w:eastAsia="tr-TR"/>
              </w:rPr>
              <w:tab/>
            </w:r>
            <w:r w:rsidRPr="00627380">
              <w:rPr>
                <w:rStyle w:val="Kpr"/>
                <w:rFonts w:cs="Arial"/>
                <w:noProof/>
              </w:rPr>
              <w:t>PROJENİN RİSK ANALİZİ</w:t>
            </w:r>
            <w:r>
              <w:rPr>
                <w:noProof/>
                <w:webHidden/>
              </w:rPr>
              <w:tab/>
            </w:r>
            <w:r>
              <w:rPr>
                <w:noProof/>
                <w:webHidden/>
              </w:rPr>
              <w:fldChar w:fldCharType="begin"/>
            </w:r>
            <w:r>
              <w:rPr>
                <w:noProof/>
                <w:webHidden/>
              </w:rPr>
              <w:instrText xml:space="preserve"> PAGEREF _Toc30668968 \h </w:instrText>
            </w:r>
            <w:r>
              <w:rPr>
                <w:noProof/>
                <w:webHidden/>
              </w:rPr>
            </w:r>
            <w:r>
              <w:rPr>
                <w:noProof/>
                <w:webHidden/>
              </w:rPr>
              <w:fldChar w:fldCharType="separate"/>
            </w:r>
            <w:r>
              <w:rPr>
                <w:noProof/>
                <w:webHidden/>
              </w:rPr>
              <w:t>32</w:t>
            </w:r>
            <w:r>
              <w:rPr>
                <w:noProof/>
                <w:webHidden/>
              </w:rPr>
              <w:fldChar w:fldCharType="end"/>
            </w:r>
          </w:hyperlink>
        </w:p>
        <w:p w14:paraId="1E84DC2B" w14:textId="75076F36"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69" w:history="1">
            <w:r w:rsidRPr="00627380">
              <w:rPr>
                <w:rStyle w:val="Kpr"/>
                <w:rFonts w:cs="Arial"/>
                <w:noProof/>
              </w:rPr>
              <w:t>2.8</w:t>
            </w:r>
            <w:r>
              <w:rPr>
                <w:rFonts w:asciiTheme="minorHAnsi" w:eastAsiaTheme="minorEastAsia" w:hAnsiTheme="minorHAnsi" w:cstheme="minorBidi"/>
                <w:caps w:val="0"/>
                <w:noProof/>
                <w:sz w:val="22"/>
                <w:szCs w:val="22"/>
                <w:lang w:eastAsia="tr-TR"/>
              </w:rPr>
              <w:tab/>
            </w:r>
            <w:r w:rsidRPr="00627380">
              <w:rPr>
                <w:rStyle w:val="Kpr"/>
                <w:rFonts w:cs="Arial"/>
                <w:noProof/>
              </w:rPr>
              <w:t>PERFORMANS DEĞERLENDİRME ÖLÇÜTLERİ</w:t>
            </w:r>
            <w:r>
              <w:rPr>
                <w:noProof/>
                <w:webHidden/>
              </w:rPr>
              <w:tab/>
            </w:r>
            <w:r>
              <w:rPr>
                <w:noProof/>
                <w:webHidden/>
              </w:rPr>
              <w:fldChar w:fldCharType="begin"/>
            </w:r>
            <w:r>
              <w:rPr>
                <w:noProof/>
                <w:webHidden/>
              </w:rPr>
              <w:instrText xml:space="preserve"> PAGEREF _Toc30668969 \h </w:instrText>
            </w:r>
            <w:r>
              <w:rPr>
                <w:noProof/>
                <w:webHidden/>
              </w:rPr>
            </w:r>
            <w:r>
              <w:rPr>
                <w:noProof/>
                <w:webHidden/>
              </w:rPr>
              <w:fldChar w:fldCharType="separate"/>
            </w:r>
            <w:r>
              <w:rPr>
                <w:noProof/>
                <w:webHidden/>
              </w:rPr>
              <w:t>35</w:t>
            </w:r>
            <w:r>
              <w:rPr>
                <w:noProof/>
                <w:webHidden/>
              </w:rPr>
              <w:fldChar w:fldCharType="end"/>
            </w:r>
          </w:hyperlink>
        </w:p>
        <w:p w14:paraId="69FF0F99" w14:textId="0BBFCB2F" w:rsidR="003C3F47" w:rsidRDefault="003C3F47">
          <w:pPr>
            <w:pStyle w:val="T1"/>
            <w:rPr>
              <w:rFonts w:asciiTheme="minorHAnsi" w:eastAsiaTheme="minorEastAsia" w:hAnsiTheme="minorHAnsi" w:cstheme="minorBidi"/>
              <w:b w:val="0"/>
              <w:caps w:val="0"/>
              <w:color w:val="auto"/>
              <w:sz w:val="22"/>
              <w:szCs w:val="22"/>
              <w:lang w:eastAsia="tr-TR"/>
            </w:rPr>
          </w:pPr>
          <w:hyperlink w:anchor="_Toc30668970" w:history="1">
            <w:r w:rsidRPr="00627380">
              <w:rPr>
                <w:rStyle w:val="Kpr"/>
              </w:rPr>
              <w:t>3</w:t>
            </w:r>
            <w:r>
              <w:rPr>
                <w:rFonts w:asciiTheme="minorHAnsi" w:eastAsiaTheme="minorEastAsia" w:hAnsiTheme="minorHAnsi" w:cstheme="minorBidi"/>
                <w:b w:val="0"/>
                <w:caps w:val="0"/>
                <w:color w:val="auto"/>
                <w:sz w:val="22"/>
                <w:szCs w:val="22"/>
                <w:lang w:eastAsia="tr-TR"/>
              </w:rPr>
              <w:tab/>
            </w:r>
            <w:r w:rsidRPr="00627380">
              <w:rPr>
                <w:rStyle w:val="Kpr"/>
              </w:rPr>
              <w:t>EKLER</w:t>
            </w:r>
            <w:r>
              <w:rPr>
                <w:webHidden/>
              </w:rPr>
              <w:tab/>
            </w:r>
            <w:r>
              <w:rPr>
                <w:webHidden/>
              </w:rPr>
              <w:fldChar w:fldCharType="begin"/>
            </w:r>
            <w:r>
              <w:rPr>
                <w:webHidden/>
              </w:rPr>
              <w:instrText xml:space="preserve"> PAGEREF _Toc30668970 \h </w:instrText>
            </w:r>
            <w:r>
              <w:rPr>
                <w:webHidden/>
              </w:rPr>
            </w:r>
            <w:r>
              <w:rPr>
                <w:webHidden/>
              </w:rPr>
              <w:fldChar w:fldCharType="separate"/>
            </w:r>
            <w:r>
              <w:rPr>
                <w:webHidden/>
              </w:rPr>
              <w:t>36</w:t>
            </w:r>
            <w:r>
              <w:rPr>
                <w:webHidden/>
              </w:rPr>
              <w:fldChar w:fldCharType="end"/>
            </w:r>
          </w:hyperlink>
        </w:p>
        <w:p w14:paraId="79064056" w14:textId="165D2C57" w:rsidR="003C3F47" w:rsidRDefault="003C3F47">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71" w:history="1">
            <w:r w:rsidRPr="00627380">
              <w:rPr>
                <w:rStyle w:val="Kpr"/>
                <w:rFonts w:cs="Arial"/>
                <w:noProof/>
              </w:rPr>
              <w:t>3.1</w:t>
            </w:r>
            <w:r>
              <w:rPr>
                <w:rFonts w:asciiTheme="minorHAnsi" w:eastAsiaTheme="minorEastAsia" w:hAnsiTheme="minorHAnsi" w:cstheme="minorBidi"/>
                <w:caps w:val="0"/>
                <w:noProof/>
                <w:sz w:val="22"/>
                <w:szCs w:val="22"/>
                <w:lang w:eastAsia="tr-TR"/>
              </w:rPr>
              <w:tab/>
            </w:r>
            <w:r w:rsidRPr="00627380">
              <w:rPr>
                <w:rStyle w:val="Kpr"/>
                <w:rFonts w:cs="Arial"/>
                <w:noProof/>
              </w:rPr>
              <w:t>EK-1:</w:t>
            </w:r>
            <w:r>
              <w:rPr>
                <w:noProof/>
                <w:webHidden/>
              </w:rPr>
              <w:tab/>
            </w:r>
            <w:r>
              <w:rPr>
                <w:noProof/>
                <w:webHidden/>
              </w:rPr>
              <w:fldChar w:fldCharType="begin"/>
            </w:r>
            <w:r>
              <w:rPr>
                <w:noProof/>
                <w:webHidden/>
              </w:rPr>
              <w:instrText xml:space="preserve"> PAGEREF _Toc30668971 \h </w:instrText>
            </w:r>
            <w:r>
              <w:rPr>
                <w:noProof/>
                <w:webHidden/>
              </w:rPr>
            </w:r>
            <w:r>
              <w:rPr>
                <w:noProof/>
                <w:webHidden/>
              </w:rPr>
              <w:fldChar w:fldCharType="separate"/>
            </w:r>
            <w:r>
              <w:rPr>
                <w:noProof/>
                <w:webHidden/>
              </w:rPr>
              <w:t>36</w:t>
            </w:r>
            <w:r>
              <w:rPr>
                <w:noProof/>
                <w:webHidden/>
              </w:rPr>
              <w:fldChar w:fldCharType="end"/>
            </w:r>
          </w:hyperlink>
        </w:p>
        <w:p w14:paraId="461AACB9" w14:textId="6CB5CB58" w:rsidR="008E1562" w:rsidRDefault="009E2F25" w:rsidP="008E1562">
          <w:r w:rsidRPr="009E2F25">
            <w:rPr>
              <w:rFonts w:cs="Arial"/>
              <w:b/>
              <w:bCs/>
              <w:szCs w:val="20"/>
            </w:rPr>
            <w:fldChar w:fldCharType="end"/>
          </w:r>
        </w:p>
      </w:sdtContent>
    </w:sdt>
    <w:p w14:paraId="06A4B8B4" w14:textId="77777777" w:rsidR="00F23C59" w:rsidRDefault="00F23C59" w:rsidP="00B13F82">
      <w:pPr>
        <w:pStyle w:val="Altyaz"/>
        <w:rPr>
          <w:rFonts w:cs="Arial"/>
          <w:bCs w:val="0"/>
          <w:caps/>
          <w:noProof/>
          <w:color w:val="76923C" w:themeColor="accent3" w:themeShade="BF"/>
          <w:sz w:val="20"/>
          <w:szCs w:val="20"/>
        </w:rPr>
      </w:pPr>
    </w:p>
    <w:p w14:paraId="784E7F52" w14:textId="153B117F" w:rsidR="00F23C59" w:rsidRDefault="00F23C59" w:rsidP="00F23C59">
      <w:pPr>
        <w:pStyle w:val="Altyaz"/>
        <w:tabs>
          <w:tab w:val="left" w:pos="3005"/>
        </w:tabs>
        <w:jc w:val="both"/>
        <w:rPr>
          <w:rFonts w:cs="Arial"/>
          <w:bCs w:val="0"/>
          <w:caps/>
          <w:noProof/>
          <w:color w:val="76923C" w:themeColor="accent3" w:themeShade="BF"/>
          <w:sz w:val="20"/>
          <w:szCs w:val="20"/>
        </w:rPr>
      </w:pPr>
      <w:r>
        <w:rPr>
          <w:rFonts w:cs="Arial"/>
          <w:bCs w:val="0"/>
          <w:caps/>
          <w:noProof/>
          <w:color w:val="76923C" w:themeColor="accent3" w:themeShade="BF"/>
          <w:sz w:val="20"/>
          <w:szCs w:val="20"/>
        </w:rPr>
        <w:tab/>
      </w:r>
    </w:p>
    <w:p w14:paraId="161AE671" w14:textId="77777777" w:rsidR="00F23C59" w:rsidRDefault="00F23C59">
      <w:pPr>
        <w:spacing w:line="240" w:lineRule="auto"/>
        <w:jc w:val="left"/>
        <w:rPr>
          <w:rFonts w:cs="Arial"/>
          <w:b/>
          <w:caps/>
          <w:noProof/>
          <w:color w:val="76923C" w:themeColor="accent3" w:themeShade="BF"/>
          <w:szCs w:val="20"/>
        </w:rPr>
      </w:pPr>
      <w:r>
        <w:rPr>
          <w:rFonts w:cs="Arial"/>
          <w:bCs/>
          <w:caps/>
          <w:noProof/>
          <w:color w:val="76923C" w:themeColor="accent3" w:themeShade="BF"/>
          <w:szCs w:val="20"/>
        </w:rPr>
        <w:br w:type="page"/>
      </w:r>
    </w:p>
    <w:p w14:paraId="767753E3" w14:textId="77777777" w:rsidR="00F23C59" w:rsidRDefault="00F23C59" w:rsidP="00B13F82">
      <w:pPr>
        <w:pStyle w:val="Altyaz"/>
        <w:rPr>
          <w:rFonts w:cs="Arial"/>
          <w:bCs w:val="0"/>
          <w:caps/>
          <w:noProof/>
          <w:color w:val="76923C" w:themeColor="accent3" w:themeShade="BF"/>
          <w:sz w:val="20"/>
          <w:szCs w:val="20"/>
        </w:rPr>
      </w:pPr>
    </w:p>
    <w:p w14:paraId="68397966" w14:textId="5CBC8434" w:rsidR="00B4451D" w:rsidRPr="00B13F82" w:rsidRDefault="00622D34" w:rsidP="00B13F82">
      <w:pPr>
        <w:pStyle w:val="Altyaz"/>
        <w:rPr>
          <w:noProof/>
        </w:rPr>
      </w:pPr>
      <w:r w:rsidRPr="00C94224">
        <w:rPr>
          <w:rFonts w:cs="Arial"/>
        </w:rPr>
        <w:t>TABLOLAR</w:t>
      </w:r>
      <w:r w:rsidRPr="00C94224">
        <w:rPr>
          <w:rFonts w:cs="Arial"/>
          <w:b w:val="0"/>
          <w:bCs w:val="0"/>
          <w:caps/>
          <w:color w:val="3366FF"/>
        </w:rPr>
        <w:fldChar w:fldCharType="begin"/>
      </w:r>
      <w:r w:rsidRPr="00C94224">
        <w:rPr>
          <w:rFonts w:cs="Arial"/>
          <w:caps/>
          <w:color w:val="3366FF"/>
        </w:rPr>
        <w:instrText xml:space="preserve"> TOC \h \z \c "Tablo" </w:instrText>
      </w:r>
      <w:r w:rsidRPr="00C94224">
        <w:rPr>
          <w:rFonts w:cs="Arial"/>
          <w:b w:val="0"/>
          <w:bCs w:val="0"/>
          <w:caps/>
          <w:color w:val="3366FF"/>
        </w:rPr>
        <w:fldChar w:fldCharType="separate"/>
      </w:r>
    </w:p>
    <w:p w14:paraId="5EA6AAEF" w14:textId="1A3A3547" w:rsidR="007E5E9F" w:rsidRPr="00C94224" w:rsidRDefault="007E5E9F" w:rsidP="00622D34">
      <w:pPr>
        <w:pStyle w:val="Altyaz"/>
        <w:rPr>
          <w:rFonts w:cs="Arial"/>
          <w:noProof/>
        </w:rPr>
      </w:pPr>
    </w:p>
    <w:p w14:paraId="4DE909A2" w14:textId="369AFCBC" w:rsidR="00B17E64" w:rsidRPr="00C94224" w:rsidRDefault="00B17E64" w:rsidP="00B17E64">
      <w:pPr>
        <w:pStyle w:val="ekillerTablosu"/>
        <w:tabs>
          <w:tab w:val="right" w:leader="dot" w:pos="8730"/>
        </w:tabs>
        <w:rPr>
          <w:rFonts w:eastAsiaTheme="minorEastAsia" w:cs="Arial"/>
          <w:noProof/>
          <w:sz w:val="22"/>
          <w:szCs w:val="22"/>
          <w:lang w:eastAsia="tr-TR"/>
        </w:rPr>
      </w:pPr>
      <w:r w:rsidRPr="00F23C59">
        <w:t>(Dokümanda tabloya yer verildiyse buraya tablolar listesi eklenmelidir.)</w:t>
      </w:r>
    </w:p>
    <w:p w14:paraId="68E54DAC" w14:textId="7E16A2E1" w:rsidR="00B17E64" w:rsidRPr="00C94224" w:rsidRDefault="00622D34" w:rsidP="00B17E64">
      <w:pPr>
        <w:pStyle w:val="ekillerTablosu"/>
        <w:tabs>
          <w:tab w:val="right" w:leader="dot" w:pos="8730"/>
        </w:tabs>
        <w:rPr>
          <w:rFonts w:eastAsiaTheme="minorEastAsia" w:cs="Arial"/>
          <w:noProof/>
          <w:sz w:val="22"/>
          <w:szCs w:val="22"/>
          <w:lang w:eastAsia="tr-TR"/>
        </w:rPr>
      </w:pPr>
      <w:r w:rsidRPr="00C94224">
        <w:rPr>
          <w:rFonts w:cs="Arial"/>
          <w:caps/>
          <w:color w:val="3366FF"/>
          <w:sz w:val="24"/>
          <w:szCs w:val="20"/>
        </w:rPr>
        <w:fldChar w:fldCharType="end"/>
      </w:r>
      <w:r w:rsidRPr="00C94224">
        <w:rPr>
          <w:rFonts w:cs="Arial"/>
          <w:caps/>
          <w:color w:val="3366FF"/>
          <w:szCs w:val="20"/>
        </w:rPr>
        <w:br w:type="page"/>
      </w:r>
      <w:r w:rsidRPr="00C94224">
        <w:rPr>
          <w:rFonts w:cs="Arial"/>
        </w:rPr>
        <w:lastRenderedPageBreak/>
        <w:t>ŞEKİLLER</w:t>
      </w:r>
      <w:r w:rsidRPr="00C94224">
        <w:rPr>
          <w:rFonts w:cs="Arial"/>
          <w:b/>
          <w:bCs/>
          <w:caps/>
          <w:color w:val="3366FF"/>
          <w:sz w:val="24"/>
        </w:rPr>
        <w:fldChar w:fldCharType="begin"/>
      </w:r>
      <w:r w:rsidRPr="00C94224">
        <w:rPr>
          <w:rFonts w:cs="Arial"/>
          <w:caps/>
          <w:color w:val="3366FF"/>
        </w:rPr>
        <w:instrText xml:space="preserve"> TOC \h \z \c "Şekil" </w:instrText>
      </w:r>
      <w:r w:rsidRPr="00C94224">
        <w:rPr>
          <w:rFonts w:cs="Arial"/>
          <w:b/>
          <w:bCs/>
          <w:caps/>
          <w:color w:val="3366FF"/>
          <w:sz w:val="24"/>
        </w:rPr>
        <w:fldChar w:fldCharType="separate"/>
      </w:r>
      <w:r w:rsidR="00B17E64" w:rsidRPr="00F23C59">
        <w:t>(Dokümanda şekillere yer verildiyse buraya şekiller listesi eklenmelidir.)</w:t>
      </w:r>
    </w:p>
    <w:p w14:paraId="6ED3A6F5" w14:textId="77777777" w:rsidR="00C861B5" w:rsidRPr="00C94224" w:rsidRDefault="00622D34" w:rsidP="00BE6A6F">
      <w:pPr>
        <w:pStyle w:val="Altyaz"/>
        <w:jc w:val="left"/>
        <w:rPr>
          <w:rFonts w:cs="Arial"/>
          <w:caps/>
          <w:color w:val="3366FF"/>
          <w:sz w:val="20"/>
          <w:szCs w:val="20"/>
        </w:rPr>
      </w:pPr>
      <w:r w:rsidRPr="00C94224">
        <w:rPr>
          <w:rFonts w:cs="Arial"/>
          <w:caps/>
          <w:color w:val="3366FF"/>
          <w:sz w:val="20"/>
          <w:szCs w:val="20"/>
        </w:rPr>
        <w:fldChar w:fldCharType="end"/>
      </w:r>
    </w:p>
    <w:p w14:paraId="48B8E6EF" w14:textId="77777777" w:rsidR="00C861B5" w:rsidRPr="00C94224" w:rsidRDefault="00C861B5">
      <w:pPr>
        <w:spacing w:line="240" w:lineRule="auto"/>
        <w:jc w:val="left"/>
        <w:rPr>
          <w:rFonts w:cs="Arial"/>
          <w:b/>
          <w:bCs/>
          <w:caps/>
          <w:color w:val="3366FF"/>
          <w:szCs w:val="20"/>
        </w:rPr>
      </w:pPr>
      <w:r w:rsidRPr="00C94224">
        <w:rPr>
          <w:rFonts w:cs="Arial"/>
          <w:caps/>
          <w:color w:val="3366FF"/>
          <w:szCs w:val="20"/>
        </w:rPr>
        <w:br w:type="page"/>
      </w:r>
    </w:p>
    <w:p w14:paraId="24A2459E" w14:textId="77777777" w:rsidR="00730D16" w:rsidRPr="002378F8" w:rsidRDefault="00730D16" w:rsidP="00F0024E">
      <w:pPr>
        <w:jc w:val="center"/>
        <w:rPr>
          <w:b/>
        </w:rPr>
      </w:pPr>
      <w:bookmarkStart w:id="14" w:name="_Toc440460311"/>
      <w:r w:rsidRPr="002378F8">
        <w:rPr>
          <w:b/>
        </w:rPr>
        <w:lastRenderedPageBreak/>
        <w:t>TERİMLER VE KISALTMALAR</w:t>
      </w:r>
      <w:bookmarkEnd w:id="14"/>
    </w:p>
    <w:p w14:paraId="63EFD356" w14:textId="77777777" w:rsidR="008E1562" w:rsidRDefault="008E1562" w:rsidP="008E1562"/>
    <w:p w14:paraId="028B6BA7" w14:textId="2BA3FAD8" w:rsidR="008E1562" w:rsidRPr="008E1562" w:rsidRDefault="008E1562" w:rsidP="008E1562">
      <w:r w:rsidRPr="008E1562">
        <w:t xml:space="preserve">(Proje teklif formunda geçen ve tanımının yapılmasına ihtiyaç duyulan terimler </w:t>
      </w:r>
      <w:r w:rsidR="00310A97">
        <w:t xml:space="preserve">proje sahibi kurum/kuruluş tarafından </w:t>
      </w:r>
      <w:r w:rsidRPr="008E1562">
        <w:t>burada verilecektir.)</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873"/>
      </w:tblGrid>
      <w:tr w:rsidR="00730D16" w:rsidRPr="00C94224" w14:paraId="15051568" w14:textId="77777777" w:rsidTr="00EB0B79">
        <w:tc>
          <w:tcPr>
            <w:tcW w:w="1449" w:type="pct"/>
            <w:shd w:val="clear" w:color="auto" w:fill="BFBFBF" w:themeFill="background1" w:themeFillShade="BF"/>
          </w:tcPr>
          <w:p w14:paraId="529F3E71" w14:textId="2772AE8A" w:rsidR="00730D16" w:rsidRPr="00C94224" w:rsidRDefault="00730D16" w:rsidP="004E57D1">
            <w:pPr>
              <w:spacing w:before="120"/>
              <w:jc w:val="center"/>
              <w:rPr>
                <w:rFonts w:eastAsia="Times New Roman" w:cs="Arial"/>
                <w:b/>
                <w:bCs/>
              </w:rPr>
            </w:pPr>
            <w:r w:rsidRPr="00C94224">
              <w:rPr>
                <w:rFonts w:eastAsia="Times New Roman" w:cs="Arial"/>
                <w:b/>
                <w:bCs/>
              </w:rPr>
              <w:t>Terim</w:t>
            </w:r>
            <w:r w:rsidR="00432B36">
              <w:rPr>
                <w:rFonts w:eastAsia="Times New Roman" w:cs="Arial"/>
                <w:b/>
                <w:bCs/>
              </w:rPr>
              <w:t>/</w:t>
            </w:r>
            <w:r w:rsidRPr="00C94224">
              <w:rPr>
                <w:rFonts w:eastAsia="Times New Roman" w:cs="Arial"/>
                <w:b/>
                <w:bCs/>
              </w:rPr>
              <w:t>Kısaltma</w:t>
            </w:r>
          </w:p>
        </w:tc>
        <w:tc>
          <w:tcPr>
            <w:tcW w:w="3551" w:type="pct"/>
            <w:shd w:val="clear" w:color="auto" w:fill="BFBFBF" w:themeFill="background1" w:themeFillShade="BF"/>
          </w:tcPr>
          <w:p w14:paraId="422B5FC0" w14:textId="77777777" w:rsidR="00730D16" w:rsidRPr="00C94224" w:rsidRDefault="00730D16" w:rsidP="004E57D1">
            <w:pPr>
              <w:spacing w:before="120"/>
              <w:jc w:val="center"/>
              <w:rPr>
                <w:rFonts w:eastAsia="Times New Roman" w:cs="Arial"/>
                <w:b/>
                <w:bCs/>
              </w:rPr>
            </w:pPr>
            <w:r w:rsidRPr="00C94224">
              <w:rPr>
                <w:rFonts w:eastAsia="Times New Roman" w:cs="Arial"/>
                <w:b/>
                <w:bCs/>
              </w:rPr>
              <w:t>Tanım</w:t>
            </w:r>
          </w:p>
        </w:tc>
      </w:tr>
      <w:tr w:rsidR="00730D16" w:rsidRPr="00C94224" w14:paraId="144ABCF1" w14:textId="77777777" w:rsidTr="0038262C">
        <w:tc>
          <w:tcPr>
            <w:tcW w:w="1449" w:type="pct"/>
            <w:shd w:val="clear" w:color="auto" w:fill="auto"/>
          </w:tcPr>
          <w:p w14:paraId="7F12E349" w14:textId="576CFA68" w:rsidR="00730D16" w:rsidRPr="00C94224" w:rsidRDefault="00730D16" w:rsidP="004E57D1">
            <w:pPr>
              <w:spacing w:before="120"/>
              <w:rPr>
                <w:rFonts w:eastAsia="Times New Roman" w:cs="Arial"/>
              </w:rPr>
            </w:pPr>
          </w:p>
        </w:tc>
        <w:tc>
          <w:tcPr>
            <w:tcW w:w="3551" w:type="pct"/>
            <w:shd w:val="clear" w:color="auto" w:fill="auto"/>
          </w:tcPr>
          <w:p w14:paraId="12A663AE" w14:textId="7E0D185F" w:rsidR="00730D16" w:rsidRPr="00C94224" w:rsidRDefault="00730D16" w:rsidP="004E57D1">
            <w:pPr>
              <w:spacing w:before="120"/>
              <w:rPr>
                <w:rFonts w:eastAsia="Times New Roman" w:cs="Arial"/>
              </w:rPr>
            </w:pPr>
          </w:p>
        </w:tc>
      </w:tr>
      <w:tr w:rsidR="00730D16" w:rsidRPr="00C94224" w14:paraId="16E94E03" w14:textId="77777777" w:rsidTr="0038262C">
        <w:tc>
          <w:tcPr>
            <w:tcW w:w="1449" w:type="pct"/>
            <w:shd w:val="clear" w:color="auto" w:fill="auto"/>
          </w:tcPr>
          <w:p w14:paraId="123F1BE8" w14:textId="4F7F1B1E" w:rsidR="00730D16" w:rsidRPr="00C94224" w:rsidRDefault="00730D16" w:rsidP="004E57D1">
            <w:pPr>
              <w:spacing w:before="120"/>
              <w:rPr>
                <w:rFonts w:eastAsia="Times New Roman" w:cs="Arial"/>
              </w:rPr>
            </w:pPr>
          </w:p>
        </w:tc>
        <w:tc>
          <w:tcPr>
            <w:tcW w:w="3551" w:type="pct"/>
            <w:shd w:val="clear" w:color="auto" w:fill="auto"/>
          </w:tcPr>
          <w:p w14:paraId="1A1E4928" w14:textId="0ACF5867" w:rsidR="00730D16" w:rsidRPr="00C94224" w:rsidRDefault="00730D16" w:rsidP="004E57D1">
            <w:pPr>
              <w:spacing w:before="120"/>
              <w:rPr>
                <w:rFonts w:eastAsia="Times New Roman" w:cs="Arial"/>
              </w:rPr>
            </w:pPr>
          </w:p>
        </w:tc>
      </w:tr>
      <w:tr w:rsidR="00730D16" w:rsidRPr="00C94224" w14:paraId="5EDF0CE3" w14:textId="77777777" w:rsidTr="0038262C">
        <w:tc>
          <w:tcPr>
            <w:tcW w:w="1449" w:type="pct"/>
            <w:shd w:val="clear" w:color="auto" w:fill="auto"/>
          </w:tcPr>
          <w:p w14:paraId="0F6291B3" w14:textId="6C29F958" w:rsidR="00730D16" w:rsidRPr="00C94224" w:rsidRDefault="00730D16" w:rsidP="004E57D1">
            <w:pPr>
              <w:spacing w:before="120"/>
              <w:rPr>
                <w:rFonts w:eastAsia="Times New Roman" w:cs="Arial"/>
              </w:rPr>
            </w:pPr>
          </w:p>
        </w:tc>
        <w:tc>
          <w:tcPr>
            <w:tcW w:w="3551" w:type="pct"/>
            <w:shd w:val="clear" w:color="auto" w:fill="auto"/>
          </w:tcPr>
          <w:p w14:paraId="537C33E0" w14:textId="5A403479" w:rsidR="00730D16" w:rsidRPr="00C94224" w:rsidRDefault="00730D16" w:rsidP="004E57D1">
            <w:pPr>
              <w:spacing w:before="120"/>
              <w:rPr>
                <w:rFonts w:eastAsia="Times New Roman" w:cs="Arial"/>
              </w:rPr>
            </w:pPr>
          </w:p>
        </w:tc>
      </w:tr>
      <w:tr w:rsidR="00730D16" w:rsidRPr="00C94224" w14:paraId="2B3776DC" w14:textId="77777777" w:rsidTr="0038262C">
        <w:tc>
          <w:tcPr>
            <w:tcW w:w="1449" w:type="pct"/>
            <w:shd w:val="clear" w:color="auto" w:fill="auto"/>
          </w:tcPr>
          <w:p w14:paraId="2DFE4B9D" w14:textId="05EDECD7" w:rsidR="00730D16" w:rsidRPr="00C94224" w:rsidRDefault="00730D16" w:rsidP="004E57D1">
            <w:pPr>
              <w:spacing w:before="120"/>
              <w:rPr>
                <w:rFonts w:eastAsia="Times New Roman" w:cs="Arial"/>
              </w:rPr>
            </w:pPr>
          </w:p>
        </w:tc>
        <w:tc>
          <w:tcPr>
            <w:tcW w:w="3551" w:type="pct"/>
            <w:shd w:val="clear" w:color="auto" w:fill="auto"/>
          </w:tcPr>
          <w:p w14:paraId="0FA79623" w14:textId="214F9AAF" w:rsidR="00730D16" w:rsidRPr="00C94224" w:rsidRDefault="00730D16" w:rsidP="004E57D1">
            <w:pPr>
              <w:spacing w:before="120"/>
              <w:rPr>
                <w:rFonts w:eastAsia="Times New Roman" w:cs="Arial"/>
              </w:rPr>
            </w:pPr>
          </w:p>
        </w:tc>
      </w:tr>
      <w:tr w:rsidR="00730D16" w:rsidRPr="00C94224" w14:paraId="67D3969A" w14:textId="77777777" w:rsidTr="0038262C">
        <w:tc>
          <w:tcPr>
            <w:tcW w:w="1449" w:type="pct"/>
            <w:shd w:val="clear" w:color="auto" w:fill="auto"/>
          </w:tcPr>
          <w:p w14:paraId="09D7ADF7" w14:textId="099462F7" w:rsidR="00730D16" w:rsidRPr="00C94224" w:rsidRDefault="00730D16" w:rsidP="004E57D1">
            <w:pPr>
              <w:spacing w:before="120"/>
              <w:rPr>
                <w:rFonts w:eastAsia="Times New Roman" w:cs="Arial"/>
              </w:rPr>
            </w:pPr>
          </w:p>
        </w:tc>
        <w:tc>
          <w:tcPr>
            <w:tcW w:w="3551" w:type="pct"/>
            <w:shd w:val="clear" w:color="auto" w:fill="auto"/>
          </w:tcPr>
          <w:p w14:paraId="3239A09E" w14:textId="13A3AF9A" w:rsidR="00730D16" w:rsidRPr="00C94224" w:rsidRDefault="00730D16" w:rsidP="004E57D1">
            <w:pPr>
              <w:spacing w:before="120"/>
              <w:rPr>
                <w:rFonts w:eastAsia="Times New Roman" w:cs="Arial"/>
              </w:rPr>
            </w:pPr>
          </w:p>
        </w:tc>
      </w:tr>
      <w:tr w:rsidR="00730D16" w:rsidRPr="00C94224" w14:paraId="0F109AC8" w14:textId="77777777" w:rsidTr="0038262C">
        <w:tc>
          <w:tcPr>
            <w:tcW w:w="1449" w:type="pct"/>
            <w:shd w:val="clear" w:color="auto" w:fill="auto"/>
          </w:tcPr>
          <w:p w14:paraId="3B457D8B" w14:textId="10006F36" w:rsidR="00730D16" w:rsidRPr="00C94224" w:rsidRDefault="00730D16" w:rsidP="004E57D1">
            <w:pPr>
              <w:spacing w:before="120"/>
              <w:rPr>
                <w:rFonts w:eastAsia="Times New Roman" w:cs="Arial"/>
              </w:rPr>
            </w:pPr>
          </w:p>
        </w:tc>
        <w:tc>
          <w:tcPr>
            <w:tcW w:w="3551" w:type="pct"/>
            <w:shd w:val="clear" w:color="auto" w:fill="auto"/>
          </w:tcPr>
          <w:p w14:paraId="73EE110A" w14:textId="1CA5642A" w:rsidR="00730D16" w:rsidRPr="00C94224" w:rsidRDefault="00730D16" w:rsidP="004E57D1">
            <w:pPr>
              <w:spacing w:before="120"/>
              <w:rPr>
                <w:rFonts w:eastAsia="Times New Roman" w:cs="Arial"/>
              </w:rPr>
            </w:pPr>
          </w:p>
        </w:tc>
      </w:tr>
      <w:tr w:rsidR="00730D16" w:rsidRPr="00C94224" w14:paraId="669F1EB1" w14:textId="77777777" w:rsidTr="0038262C">
        <w:tc>
          <w:tcPr>
            <w:tcW w:w="1449" w:type="pct"/>
            <w:shd w:val="clear" w:color="auto" w:fill="auto"/>
          </w:tcPr>
          <w:p w14:paraId="0B0E9EBC" w14:textId="39F37CF0" w:rsidR="00730D16" w:rsidRPr="00C94224" w:rsidRDefault="00730D16" w:rsidP="004E57D1">
            <w:pPr>
              <w:spacing w:before="120"/>
              <w:rPr>
                <w:rFonts w:eastAsia="Times New Roman" w:cs="Arial"/>
              </w:rPr>
            </w:pPr>
          </w:p>
        </w:tc>
        <w:tc>
          <w:tcPr>
            <w:tcW w:w="3551" w:type="pct"/>
            <w:shd w:val="clear" w:color="auto" w:fill="auto"/>
          </w:tcPr>
          <w:p w14:paraId="4AEC4EFD" w14:textId="7BB716D2" w:rsidR="00730D16" w:rsidRPr="00C94224" w:rsidRDefault="00730D16" w:rsidP="004E57D1">
            <w:pPr>
              <w:spacing w:before="120"/>
              <w:rPr>
                <w:rFonts w:eastAsia="Times New Roman" w:cs="Arial"/>
              </w:rPr>
            </w:pPr>
          </w:p>
        </w:tc>
      </w:tr>
      <w:tr w:rsidR="00730D16" w:rsidRPr="00C94224" w14:paraId="365369BC" w14:textId="77777777" w:rsidTr="0038262C">
        <w:tc>
          <w:tcPr>
            <w:tcW w:w="1449" w:type="pct"/>
            <w:shd w:val="clear" w:color="auto" w:fill="auto"/>
          </w:tcPr>
          <w:p w14:paraId="016963E4" w14:textId="7E240E45" w:rsidR="00730D16" w:rsidRPr="00156C7F" w:rsidRDefault="00730D16" w:rsidP="004E57D1">
            <w:pPr>
              <w:spacing w:before="120"/>
              <w:rPr>
                <w:rFonts w:cs="Arial"/>
              </w:rPr>
            </w:pPr>
          </w:p>
        </w:tc>
        <w:tc>
          <w:tcPr>
            <w:tcW w:w="3551" w:type="pct"/>
            <w:shd w:val="clear" w:color="auto" w:fill="auto"/>
          </w:tcPr>
          <w:p w14:paraId="4329D168" w14:textId="4D0CC666" w:rsidR="00730D16" w:rsidRPr="00156C7F" w:rsidRDefault="00730D16" w:rsidP="004E57D1">
            <w:pPr>
              <w:spacing w:before="120"/>
              <w:rPr>
                <w:rFonts w:cs="Arial"/>
              </w:rPr>
            </w:pPr>
          </w:p>
        </w:tc>
      </w:tr>
      <w:tr w:rsidR="00730D16" w:rsidRPr="00C94224" w14:paraId="7A775F75" w14:textId="77777777" w:rsidTr="0038262C">
        <w:tc>
          <w:tcPr>
            <w:tcW w:w="1449" w:type="pct"/>
            <w:shd w:val="clear" w:color="auto" w:fill="auto"/>
          </w:tcPr>
          <w:p w14:paraId="390C2644" w14:textId="00D96795" w:rsidR="00730D16" w:rsidRPr="00156C7F" w:rsidRDefault="00730D16" w:rsidP="004E57D1">
            <w:pPr>
              <w:spacing w:before="120"/>
              <w:rPr>
                <w:rFonts w:cs="Arial"/>
              </w:rPr>
            </w:pPr>
          </w:p>
        </w:tc>
        <w:tc>
          <w:tcPr>
            <w:tcW w:w="3551" w:type="pct"/>
            <w:shd w:val="clear" w:color="auto" w:fill="auto"/>
          </w:tcPr>
          <w:p w14:paraId="2224D7CC" w14:textId="48445764" w:rsidR="00730D16" w:rsidRPr="00156C7F" w:rsidRDefault="00730D16" w:rsidP="004E57D1">
            <w:pPr>
              <w:spacing w:before="120"/>
              <w:rPr>
                <w:rFonts w:cs="Arial"/>
              </w:rPr>
            </w:pPr>
          </w:p>
        </w:tc>
      </w:tr>
      <w:tr w:rsidR="00730D16" w:rsidRPr="00C94224" w14:paraId="70237B5B" w14:textId="77777777" w:rsidTr="0038262C">
        <w:tc>
          <w:tcPr>
            <w:tcW w:w="1449" w:type="pct"/>
            <w:shd w:val="clear" w:color="auto" w:fill="auto"/>
          </w:tcPr>
          <w:p w14:paraId="50960E1A" w14:textId="2BFB34A2" w:rsidR="00730D16" w:rsidRPr="00156C7F" w:rsidRDefault="00730D16" w:rsidP="004E57D1">
            <w:pPr>
              <w:spacing w:before="120"/>
              <w:rPr>
                <w:rFonts w:cs="Arial"/>
              </w:rPr>
            </w:pPr>
          </w:p>
        </w:tc>
        <w:tc>
          <w:tcPr>
            <w:tcW w:w="3551" w:type="pct"/>
            <w:shd w:val="clear" w:color="auto" w:fill="auto"/>
          </w:tcPr>
          <w:p w14:paraId="27A7EC5D" w14:textId="2F6760D9" w:rsidR="00730D16" w:rsidRPr="00156C7F" w:rsidRDefault="00730D16" w:rsidP="004E57D1">
            <w:pPr>
              <w:rPr>
                <w:rFonts w:cs="Arial"/>
              </w:rPr>
            </w:pPr>
          </w:p>
        </w:tc>
      </w:tr>
      <w:tr w:rsidR="00730D16" w:rsidRPr="00C94224" w14:paraId="264FCBD2" w14:textId="77777777" w:rsidTr="0038262C">
        <w:tc>
          <w:tcPr>
            <w:tcW w:w="1449" w:type="pct"/>
            <w:shd w:val="clear" w:color="auto" w:fill="auto"/>
          </w:tcPr>
          <w:p w14:paraId="1C404E84" w14:textId="428F8CB8" w:rsidR="00730D16" w:rsidRPr="00156C7F" w:rsidRDefault="00730D16" w:rsidP="004E57D1">
            <w:pPr>
              <w:spacing w:before="120"/>
              <w:rPr>
                <w:rFonts w:cs="Arial"/>
              </w:rPr>
            </w:pPr>
          </w:p>
        </w:tc>
        <w:tc>
          <w:tcPr>
            <w:tcW w:w="3551" w:type="pct"/>
            <w:shd w:val="clear" w:color="auto" w:fill="auto"/>
          </w:tcPr>
          <w:p w14:paraId="6A10EC8D" w14:textId="5F1EFAFC" w:rsidR="00730D16" w:rsidRPr="00156C7F" w:rsidRDefault="00730D16" w:rsidP="004E57D1">
            <w:pPr>
              <w:rPr>
                <w:rFonts w:cs="Arial"/>
              </w:rPr>
            </w:pPr>
          </w:p>
        </w:tc>
      </w:tr>
      <w:tr w:rsidR="00730D16" w:rsidRPr="00C94224" w14:paraId="2DD9782C" w14:textId="77777777" w:rsidTr="0038262C">
        <w:tc>
          <w:tcPr>
            <w:tcW w:w="1449" w:type="pct"/>
            <w:shd w:val="clear" w:color="auto" w:fill="auto"/>
          </w:tcPr>
          <w:p w14:paraId="6A59864E" w14:textId="5EA8BFAF" w:rsidR="00730D16" w:rsidRPr="00156C7F" w:rsidRDefault="00730D16" w:rsidP="004E57D1">
            <w:pPr>
              <w:spacing w:before="120"/>
              <w:rPr>
                <w:rFonts w:cs="Arial"/>
              </w:rPr>
            </w:pPr>
          </w:p>
        </w:tc>
        <w:tc>
          <w:tcPr>
            <w:tcW w:w="3551" w:type="pct"/>
            <w:shd w:val="clear" w:color="auto" w:fill="auto"/>
          </w:tcPr>
          <w:p w14:paraId="078253E7" w14:textId="09CB7DE0" w:rsidR="00730D16" w:rsidRPr="00156C7F" w:rsidRDefault="00730D16" w:rsidP="004E57D1">
            <w:pPr>
              <w:rPr>
                <w:rFonts w:cs="Arial"/>
              </w:rPr>
            </w:pPr>
          </w:p>
        </w:tc>
      </w:tr>
      <w:tr w:rsidR="00730D16" w:rsidRPr="00C94224" w14:paraId="0ED58CF8" w14:textId="77777777" w:rsidTr="0038262C">
        <w:tc>
          <w:tcPr>
            <w:tcW w:w="1449" w:type="pct"/>
            <w:shd w:val="clear" w:color="auto" w:fill="auto"/>
          </w:tcPr>
          <w:p w14:paraId="0AE3ECC1" w14:textId="2DBB7104" w:rsidR="00730D16" w:rsidRPr="00156C7F" w:rsidRDefault="00730D16" w:rsidP="004E57D1">
            <w:pPr>
              <w:spacing w:before="120"/>
              <w:rPr>
                <w:rFonts w:cs="Arial"/>
              </w:rPr>
            </w:pPr>
          </w:p>
        </w:tc>
        <w:tc>
          <w:tcPr>
            <w:tcW w:w="3551" w:type="pct"/>
            <w:shd w:val="clear" w:color="auto" w:fill="auto"/>
          </w:tcPr>
          <w:p w14:paraId="64FE6780" w14:textId="0ACE7717" w:rsidR="00730D16" w:rsidRPr="00156C7F" w:rsidRDefault="00730D16" w:rsidP="004E57D1">
            <w:pPr>
              <w:rPr>
                <w:rFonts w:cs="Arial"/>
              </w:rPr>
            </w:pPr>
          </w:p>
        </w:tc>
      </w:tr>
      <w:tr w:rsidR="00730D16" w:rsidRPr="00C94224" w14:paraId="6F1C99A5" w14:textId="77777777" w:rsidTr="0038262C">
        <w:tc>
          <w:tcPr>
            <w:tcW w:w="1449" w:type="pct"/>
            <w:shd w:val="clear" w:color="auto" w:fill="auto"/>
          </w:tcPr>
          <w:p w14:paraId="318DB60D" w14:textId="07C52D80" w:rsidR="00730D16" w:rsidRPr="00156C7F" w:rsidRDefault="00730D16" w:rsidP="004E57D1">
            <w:pPr>
              <w:spacing w:before="120"/>
              <w:rPr>
                <w:rFonts w:cs="Arial"/>
              </w:rPr>
            </w:pPr>
          </w:p>
        </w:tc>
        <w:tc>
          <w:tcPr>
            <w:tcW w:w="3551" w:type="pct"/>
            <w:shd w:val="clear" w:color="auto" w:fill="auto"/>
          </w:tcPr>
          <w:p w14:paraId="248DCDCB" w14:textId="0AEB811F" w:rsidR="00730D16" w:rsidRPr="00156C7F" w:rsidRDefault="00730D16" w:rsidP="004E57D1">
            <w:pPr>
              <w:rPr>
                <w:rFonts w:cs="Arial"/>
              </w:rPr>
            </w:pPr>
          </w:p>
        </w:tc>
      </w:tr>
      <w:tr w:rsidR="00730D16" w:rsidRPr="00C94224" w14:paraId="3A509070" w14:textId="77777777" w:rsidTr="0038262C">
        <w:tc>
          <w:tcPr>
            <w:tcW w:w="1449" w:type="pct"/>
            <w:shd w:val="clear" w:color="auto" w:fill="auto"/>
          </w:tcPr>
          <w:p w14:paraId="373F31EC" w14:textId="6F19C74B" w:rsidR="00730D16" w:rsidRPr="00156C7F" w:rsidRDefault="00730D16" w:rsidP="004E57D1">
            <w:pPr>
              <w:spacing w:before="120"/>
              <w:rPr>
                <w:rFonts w:cs="Arial"/>
              </w:rPr>
            </w:pPr>
          </w:p>
        </w:tc>
        <w:tc>
          <w:tcPr>
            <w:tcW w:w="3551" w:type="pct"/>
            <w:shd w:val="clear" w:color="auto" w:fill="auto"/>
          </w:tcPr>
          <w:p w14:paraId="0E6B02A1" w14:textId="326F338F" w:rsidR="00730D16" w:rsidRPr="00156C7F" w:rsidRDefault="00730D16" w:rsidP="004E57D1">
            <w:pPr>
              <w:rPr>
                <w:rFonts w:cs="Arial"/>
              </w:rPr>
            </w:pPr>
          </w:p>
        </w:tc>
      </w:tr>
    </w:tbl>
    <w:p w14:paraId="556BDCBB" w14:textId="77777777" w:rsidR="00730D16" w:rsidRDefault="00730D16" w:rsidP="00730D16">
      <w:pPr>
        <w:rPr>
          <w:rFonts w:cs="Arial"/>
        </w:rPr>
      </w:pPr>
    </w:p>
    <w:p w14:paraId="46A58EFB" w14:textId="77777777" w:rsidR="00730D16" w:rsidRPr="00C94224" w:rsidRDefault="00730D16" w:rsidP="00730D16">
      <w:pPr>
        <w:spacing w:line="240" w:lineRule="auto"/>
        <w:jc w:val="left"/>
        <w:rPr>
          <w:rFonts w:cs="Arial"/>
          <w:b/>
        </w:rPr>
      </w:pPr>
      <w:bookmarkStart w:id="15" w:name="ref5"/>
      <w:r w:rsidRPr="00C94224">
        <w:rPr>
          <w:rFonts w:cs="Arial"/>
          <w:b/>
        </w:rPr>
        <w:br w:type="page"/>
      </w:r>
    </w:p>
    <w:p w14:paraId="2AE088F5" w14:textId="3E65EB8A" w:rsidR="00B93610" w:rsidRPr="00EB0B79" w:rsidRDefault="00875267" w:rsidP="007409D0">
      <w:pPr>
        <w:pStyle w:val="G222Heading1"/>
        <w:rPr>
          <w:color w:val="76923C" w:themeColor="accent3" w:themeShade="BF"/>
        </w:rPr>
      </w:pPr>
      <w:bookmarkStart w:id="16" w:name="_Toc467592747"/>
      <w:bookmarkStart w:id="17" w:name="_Toc485635229"/>
      <w:bookmarkStart w:id="18" w:name="_Toc440460313"/>
      <w:bookmarkStart w:id="19" w:name="_Toc30668925"/>
      <w:bookmarkEnd w:id="15"/>
      <w:r w:rsidRPr="00EB0B79">
        <w:rPr>
          <w:color w:val="76923C" w:themeColor="accent3" w:themeShade="BF"/>
        </w:rPr>
        <w:lastRenderedPageBreak/>
        <w:t>BİT PROJE DOSYASI</w:t>
      </w:r>
      <w:r w:rsidR="00654CCB" w:rsidRPr="00EB0B79">
        <w:rPr>
          <w:color w:val="76923C" w:themeColor="accent3" w:themeShade="BF"/>
        </w:rPr>
        <w:t xml:space="preserve"> DOKÜMANLARI</w:t>
      </w:r>
      <w:bookmarkEnd w:id="16"/>
      <w:bookmarkEnd w:id="17"/>
      <w:bookmarkEnd w:id="19"/>
    </w:p>
    <w:p w14:paraId="7880483F" w14:textId="5B7A85AB" w:rsidR="00BA52A8" w:rsidRPr="00B93610" w:rsidRDefault="002771CF" w:rsidP="00B93610">
      <w:pPr>
        <w:pStyle w:val="G222Heading2"/>
        <w:rPr>
          <w:rFonts w:cs="Arial"/>
        </w:rPr>
      </w:pPr>
      <w:bookmarkStart w:id="20" w:name="_Toc485635230"/>
      <w:bookmarkStart w:id="21" w:name="_Toc30668926"/>
      <w:r w:rsidRPr="00B93610">
        <w:rPr>
          <w:rFonts w:cs="Arial"/>
        </w:rPr>
        <w:t>PROJ</w:t>
      </w:r>
      <w:bookmarkEnd w:id="18"/>
      <w:r w:rsidR="00CC40A3">
        <w:rPr>
          <w:rFonts w:cs="Arial"/>
        </w:rPr>
        <w:t>ENİN KÜNYESİ</w:t>
      </w:r>
      <w:bookmarkEnd w:id="20"/>
      <w:bookmarkEnd w:id="21"/>
    </w:p>
    <w:p w14:paraId="6C608887" w14:textId="1448EC19" w:rsidR="003D30E2" w:rsidRDefault="00FB2577" w:rsidP="00B93610">
      <w:pPr>
        <w:pStyle w:val="G222Heading3"/>
      </w:pPr>
      <w:bookmarkStart w:id="22" w:name="_Toc440460314"/>
      <w:bookmarkStart w:id="23" w:name="_Toc485635231"/>
      <w:bookmarkStart w:id="24" w:name="_Toc30668927"/>
      <w:r>
        <w:t>P</w:t>
      </w:r>
      <w:bookmarkEnd w:id="22"/>
      <w:r>
        <w:t>rojenin Adı</w:t>
      </w:r>
      <w:bookmarkEnd w:id="23"/>
      <w:bookmarkEnd w:id="24"/>
    </w:p>
    <w:p w14:paraId="4E6295C2" w14:textId="04BA28AD" w:rsidR="00FF05EC" w:rsidRDefault="00FF05EC" w:rsidP="00FF05EC"/>
    <w:p w14:paraId="74B73462" w14:textId="77777777" w:rsidR="00310A97" w:rsidRDefault="00310A97" w:rsidP="00FF05EC"/>
    <w:p w14:paraId="371810EA" w14:textId="258157A7" w:rsidR="00494F0A" w:rsidRDefault="00B93610" w:rsidP="00B93610">
      <w:pPr>
        <w:pStyle w:val="G222Heading3"/>
      </w:pPr>
      <w:bookmarkStart w:id="25" w:name="_Toc485635232"/>
      <w:bookmarkStart w:id="26" w:name="_Toc30668928"/>
      <w:r>
        <w:t>Proje Numarası</w:t>
      </w:r>
      <w:bookmarkEnd w:id="25"/>
      <w:bookmarkEnd w:id="26"/>
    </w:p>
    <w:p w14:paraId="314DA7E4" w14:textId="301BF3C5" w:rsidR="00494F0A" w:rsidRDefault="00301CDF" w:rsidP="00FF05EC">
      <w:r>
        <w:t>(</w:t>
      </w:r>
      <w:r w:rsidR="00494F0A">
        <w:t>Devam eden projeler için doldurulacaktır.</w:t>
      </w:r>
      <w:r>
        <w:t>)</w:t>
      </w:r>
    </w:p>
    <w:p w14:paraId="760E16D1" w14:textId="77777777" w:rsidR="00301CDF" w:rsidRDefault="00301CDF" w:rsidP="00FF05EC"/>
    <w:p w14:paraId="158E44BE" w14:textId="77777777" w:rsidR="00301CDF" w:rsidRDefault="00301CDF" w:rsidP="00FF05EC"/>
    <w:p w14:paraId="181ECFEB" w14:textId="6C95424E" w:rsidR="00494F0A" w:rsidRDefault="00B93610" w:rsidP="00B93610">
      <w:pPr>
        <w:pStyle w:val="G222Heading3"/>
      </w:pPr>
      <w:bookmarkStart w:id="27" w:name="_Toc440460316"/>
      <w:bookmarkStart w:id="28" w:name="_Toc485635233"/>
      <w:bookmarkStart w:id="29" w:name="_Toc30668929"/>
      <w:r>
        <w:t>Proje Sahibi Kuruluş</w:t>
      </w:r>
      <w:bookmarkEnd w:id="27"/>
      <w:bookmarkEnd w:id="28"/>
      <w:bookmarkEnd w:id="29"/>
    </w:p>
    <w:p w14:paraId="711B2689" w14:textId="1B31F998" w:rsidR="003D4AA0" w:rsidRDefault="003D4AA0" w:rsidP="003D4AA0">
      <w:r>
        <w:t>(Proje teklifini hazırlayan birimin, genel müdürlüğün bağlı olduğu en üst seviye kurumun da yazılması beklenmektedir. Ör : … Bakanlığı</w:t>
      </w:r>
      <w:r w:rsidR="00432B36">
        <w:t>/</w:t>
      </w:r>
      <w:r>
        <w:t>… Başkanlığı/Birimi/Dairesi)</w:t>
      </w:r>
    </w:p>
    <w:p w14:paraId="39A25081" w14:textId="77777777" w:rsidR="003D4AA0" w:rsidRDefault="003D4AA0" w:rsidP="003D4AA0"/>
    <w:p w14:paraId="3050FA86" w14:textId="77777777" w:rsidR="008F3E1D" w:rsidRDefault="008F3E1D" w:rsidP="003D4AA0"/>
    <w:p w14:paraId="22F72CB9" w14:textId="68AC2DBC" w:rsidR="003D4AA0" w:rsidRDefault="00310A97" w:rsidP="00B93610">
      <w:pPr>
        <w:pStyle w:val="G222Heading3"/>
      </w:pPr>
      <w:bookmarkStart w:id="30" w:name="_Toc440460317"/>
      <w:bookmarkStart w:id="31" w:name="_Toc485635234"/>
      <w:bookmarkStart w:id="32" w:name="_Toc30668930"/>
      <w:r>
        <w:t>Projenin Amacı v</w:t>
      </w:r>
      <w:r w:rsidR="00B93610">
        <w:t>e Gerekçesi</w:t>
      </w:r>
      <w:bookmarkEnd w:id="30"/>
      <w:bookmarkEnd w:id="31"/>
      <w:bookmarkEnd w:id="32"/>
    </w:p>
    <w:p w14:paraId="7F7B7019" w14:textId="77777777" w:rsidR="003D4AA0" w:rsidRDefault="003D4AA0" w:rsidP="003D4AA0"/>
    <w:p w14:paraId="0DEFE765" w14:textId="77777777" w:rsidR="00301CDF" w:rsidRDefault="00301CDF" w:rsidP="003D4AA0"/>
    <w:p w14:paraId="3D886671" w14:textId="07EAE930" w:rsidR="003D4AA0" w:rsidRDefault="00B93610" w:rsidP="00B93610">
      <w:pPr>
        <w:pStyle w:val="G222Heading3"/>
      </w:pPr>
      <w:bookmarkStart w:id="33" w:name="_Toc440460318"/>
      <w:bookmarkStart w:id="34" w:name="_Toc485635235"/>
      <w:bookmarkStart w:id="35" w:name="_Toc30668931"/>
      <w:r>
        <w:t>Projenin İlgili Olduğu Sektör/Alt Sektör</w:t>
      </w:r>
      <w:bookmarkEnd w:id="33"/>
      <w:bookmarkEnd w:id="34"/>
      <w:bookmarkEnd w:id="35"/>
    </w:p>
    <w:p w14:paraId="7A2EE7A2" w14:textId="7DB96D6D" w:rsidR="00301CDF" w:rsidRDefault="00301CDF" w:rsidP="003D4AA0">
      <w:r w:rsidRPr="00301CDF">
        <w:t>(Sektör</w:t>
      </w:r>
      <w:r w:rsidR="00432B36">
        <w:t>/</w:t>
      </w:r>
      <w:r w:rsidRPr="00301CDF">
        <w:t>Alt Sektör listesi için</w:t>
      </w:r>
      <w:r w:rsidR="00622BBC">
        <w:t xml:space="preserve"> </w:t>
      </w:r>
      <w:r w:rsidR="00BB5D4C">
        <w:t xml:space="preserve">Proje Teklif Formu Şablonu Rehberinde Tablo </w:t>
      </w:r>
      <w:r w:rsidR="00123895">
        <w:t>2</w:t>
      </w:r>
      <w:r w:rsidR="008F3E1D">
        <w:t>’</w:t>
      </w:r>
      <w:r w:rsidR="005749FF">
        <w:t>y</w:t>
      </w:r>
      <w:r w:rsidRPr="00301CDF">
        <w:t>e bakınız.)</w:t>
      </w:r>
    </w:p>
    <w:p w14:paraId="56FD22EC" w14:textId="77777777" w:rsidR="00301CDF" w:rsidRDefault="00301CDF" w:rsidP="003D4AA0"/>
    <w:p w14:paraId="48318AE8" w14:textId="77777777" w:rsidR="00301CDF" w:rsidRDefault="00301CDF" w:rsidP="003D4AA0"/>
    <w:p w14:paraId="082975AC" w14:textId="0B13DE82" w:rsidR="003D4AA0" w:rsidRDefault="00D83EE8" w:rsidP="00B93610">
      <w:pPr>
        <w:pStyle w:val="G222Heading3"/>
      </w:pPr>
      <w:bookmarkStart w:id="36" w:name="_Toc440460319"/>
      <w:bookmarkStart w:id="37" w:name="_Toc485635236"/>
      <w:bookmarkStart w:id="38" w:name="_Toc30668932"/>
      <w:r>
        <w:t>Pr</w:t>
      </w:r>
      <w:r w:rsidR="002E544F">
        <w:t>ojenin Gerçekleştirileceği Yer(</w:t>
      </w:r>
      <w:proofErr w:type="spellStart"/>
      <w:r w:rsidR="002E544F">
        <w:t>l</w:t>
      </w:r>
      <w:r>
        <w:t>er</w:t>
      </w:r>
      <w:proofErr w:type="spellEnd"/>
      <w:r>
        <w:t>)</w:t>
      </w:r>
      <w:bookmarkEnd w:id="36"/>
      <w:bookmarkEnd w:id="37"/>
      <w:bookmarkEnd w:id="38"/>
    </w:p>
    <w:p w14:paraId="39940261" w14:textId="4AD5CE7F" w:rsidR="003D4AA0" w:rsidRDefault="003D4AA0" w:rsidP="003D4AA0">
      <w:r w:rsidRPr="003D4AA0">
        <w:t>(P</w:t>
      </w:r>
      <w:r w:rsidR="00432B36">
        <w:t>rojenin gerçekleştirileceği il(</w:t>
      </w:r>
      <w:proofErr w:type="spellStart"/>
      <w:r w:rsidRPr="003D4AA0">
        <w:t>leri</w:t>
      </w:r>
      <w:proofErr w:type="spellEnd"/>
      <w:r w:rsidRPr="003D4AA0">
        <w:t>) belirtiniz.)</w:t>
      </w:r>
    </w:p>
    <w:p w14:paraId="7E2C143B" w14:textId="77777777" w:rsidR="003D4AA0" w:rsidRDefault="003D4AA0" w:rsidP="003D4AA0"/>
    <w:p w14:paraId="7C112932" w14:textId="04A2623B" w:rsidR="003D4AA0" w:rsidRDefault="00D83EE8" w:rsidP="00B93610">
      <w:pPr>
        <w:pStyle w:val="G222Heading3"/>
      </w:pPr>
      <w:bookmarkStart w:id="39" w:name="_Toc440460320"/>
      <w:bookmarkStart w:id="40" w:name="_Toc485635237"/>
      <w:bookmarkStart w:id="41" w:name="_Toc30668933"/>
      <w:r>
        <w:t>Projenin Karakteristiği</w:t>
      </w:r>
      <w:bookmarkEnd w:id="39"/>
      <w:bookmarkEnd w:id="40"/>
      <w:bookmarkEnd w:id="41"/>
    </w:p>
    <w:p w14:paraId="2A00066A" w14:textId="53B8DC3B" w:rsidR="00517C37" w:rsidRPr="00DE6FB3" w:rsidRDefault="004053D4" w:rsidP="003D4AA0">
      <w:r w:rsidRPr="00DE6FB3">
        <w:t>(</w:t>
      </w:r>
      <w:r w:rsidR="004465B5" w:rsidRPr="00DE6FB3">
        <w:t xml:space="preserve">Projenin karakteristikleri Kamu BİT Projeleri Planlama Rehberinde bölüm 2.1.3 </w:t>
      </w:r>
      <w:bookmarkStart w:id="42" w:name="_Ref446399365"/>
      <w:bookmarkStart w:id="43" w:name="_Toc447178176"/>
      <w:r w:rsidR="004465B5" w:rsidRPr="00DE6FB3">
        <w:t>Kamu BİT Projeleri Yatırım Türleri</w:t>
      </w:r>
      <w:bookmarkEnd w:id="42"/>
      <w:bookmarkEnd w:id="43"/>
      <w:r w:rsidR="004465B5" w:rsidRPr="00DE6FB3">
        <w:t xml:space="preserve">nde verilen yatırım türlerinin son seviyeleri kullanılarak verilmelidir. Bir proje birden fazla iş paketinden oluşuyorsa projenin karakteristiği, iş paketleri yatırım türlerinin hepsini içerecek şekilde verilmelidir. İş paketleri yatırım türü ile ilgili bilgi bölüm </w:t>
      </w:r>
      <w:r w:rsidR="004465B5" w:rsidRPr="00DE6FB3">
        <w:fldChar w:fldCharType="begin"/>
      </w:r>
      <w:r w:rsidR="004465B5" w:rsidRPr="00DE6FB3">
        <w:instrText xml:space="preserve"> REF _Ref455132483 \r \h  \* MERGEFORMAT </w:instrText>
      </w:r>
      <w:r w:rsidR="004465B5" w:rsidRPr="00DE6FB3">
        <w:fldChar w:fldCharType="separate"/>
      </w:r>
      <w:r w:rsidR="004465B5" w:rsidRPr="00DE6FB3">
        <w:t>2.</w:t>
      </w:r>
      <w:r w:rsidR="009110F6">
        <w:t>3</w:t>
      </w:r>
      <w:r w:rsidR="004465B5" w:rsidRPr="00DE6FB3">
        <w:t>.3</w:t>
      </w:r>
      <w:r w:rsidR="004465B5" w:rsidRPr="00DE6FB3">
        <w:fldChar w:fldCharType="end"/>
      </w:r>
      <w:r w:rsidR="004465B5" w:rsidRPr="00DE6FB3">
        <w:t>’de verilmektedir</w:t>
      </w:r>
      <w:r w:rsidRPr="00DE6FB3">
        <w:t>.)</w:t>
      </w:r>
    </w:p>
    <w:p w14:paraId="4D2963D5" w14:textId="77777777" w:rsidR="004053D4" w:rsidRDefault="004053D4" w:rsidP="003D4AA0"/>
    <w:p w14:paraId="73CD9482" w14:textId="77777777" w:rsidR="00DE6FB3" w:rsidRDefault="00DE6FB3" w:rsidP="003D4AA0"/>
    <w:p w14:paraId="30C732EB" w14:textId="77777777" w:rsidR="00DE6FB3" w:rsidRDefault="00DE6FB3" w:rsidP="003D4AA0"/>
    <w:p w14:paraId="64F9263A" w14:textId="77777777" w:rsidR="00DE6FB3" w:rsidRPr="003D4AA0" w:rsidRDefault="00DE6FB3" w:rsidP="003D4AA0"/>
    <w:p w14:paraId="322C4882" w14:textId="4843B139" w:rsidR="003D4AA0" w:rsidRDefault="00D83EE8" w:rsidP="00B93610">
      <w:pPr>
        <w:pStyle w:val="G222Heading3"/>
      </w:pPr>
      <w:bookmarkStart w:id="44" w:name="_Toc440460321"/>
      <w:bookmarkStart w:id="45" w:name="_Toc485635238"/>
      <w:bookmarkStart w:id="46" w:name="_Toc30668934"/>
      <w:r>
        <w:lastRenderedPageBreak/>
        <w:t>Projenin Başlama Ve Bitiş Tarihi</w:t>
      </w:r>
      <w:bookmarkEnd w:id="44"/>
      <w:bookmarkEnd w:id="45"/>
      <w:bookmarkEnd w:id="46"/>
    </w:p>
    <w:p w14:paraId="67E66F20" w14:textId="77777777" w:rsidR="003D4AA0" w:rsidRDefault="003D4AA0" w:rsidP="003D4AA0"/>
    <w:p w14:paraId="0E421EE8" w14:textId="285E685E" w:rsidR="003D4AA0" w:rsidRDefault="00D83EE8" w:rsidP="00B93610">
      <w:pPr>
        <w:pStyle w:val="G222Heading3"/>
      </w:pPr>
      <w:bookmarkStart w:id="47" w:name="_Toc440460322"/>
      <w:bookmarkStart w:id="48" w:name="_Toc485635239"/>
      <w:bookmarkStart w:id="49" w:name="_Toc30668935"/>
      <w:r>
        <w:t>Toplam Proje Tutarı</w:t>
      </w:r>
      <w:bookmarkEnd w:id="47"/>
      <w:bookmarkEnd w:id="48"/>
      <w:bookmarkEnd w:id="49"/>
    </w:p>
    <w:p w14:paraId="19A85C90" w14:textId="0E89E54C" w:rsidR="003D4AA0" w:rsidRDefault="008F3E1D" w:rsidP="003D4AA0">
      <w:r>
        <w:t>(</w:t>
      </w:r>
      <w:r w:rsidR="003D4AA0">
        <w:t xml:space="preserve">Teklif edilen yıl fiyatları ile </w:t>
      </w:r>
      <w:r>
        <w:t>toplam tutar (NBD) belirtilecek)</w:t>
      </w:r>
    </w:p>
    <w:p w14:paraId="4C3FEB7E" w14:textId="77777777" w:rsidR="00622BBC" w:rsidRDefault="00622BBC" w:rsidP="003D4AA0"/>
    <w:p w14:paraId="2195C5F2" w14:textId="6F74610E" w:rsidR="003D4AA0" w:rsidRDefault="00D83EE8" w:rsidP="00B93610">
      <w:pPr>
        <w:pStyle w:val="G222Heading3"/>
      </w:pPr>
      <w:bookmarkStart w:id="50" w:name="_Toc440460323"/>
      <w:bookmarkStart w:id="51" w:name="_Toc485635240"/>
      <w:bookmarkStart w:id="52" w:name="_Toc30668936"/>
      <w:r>
        <w:t>Yıllar İtibariyle Ödenek Teklifi</w:t>
      </w:r>
      <w:bookmarkEnd w:id="50"/>
      <w:bookmarkEnd w:id="51"/>
      <w:bookmarkEnd w:id="52"/>
    </w:p>
    <w:p w14:paraId="45FB39DB" w14:textId="6F2D7EFF" w:rsidR="00B04D4A" w:rsidRPr="00B04D4A" w:rsidRDefault="008F3E1D" w:rsidP="00B04D4A">
      <w:r>
        <w:t>(</w:t>
      </w:r>
      <w:r w:rsidR="00B04D4A" w:rsidRPr="00B04D4A">
        <w:t>Teklif edilen yıl fiyatları ile belirtilecek.</w:t>
      </w:r>
      <w:r>
        <w:t>)</w:t>
      </w:r>
    </w:p>
    <w:tbl>
      <w:tblPr>
        <w:tblW w:w="493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546"/>
        <w:gridCol w:w="3436"/>
      </w:tblGrid>
      <w:tr w:rsidR="00D61012" w:rsidRPr="00B04D4A" w14:paraId="193C1DED" w14:textId="77777777" w:rsidTr="00B55450">
        <w:trPr>
          <w:trHeight w:val="360"/>
        </w:trPr>
        <w:tc>
          <w:tcPr>
            <w:tcW w:w="1421" w:type="pct"/>
            <w:shd w:val="clear" w:color="auto" w:fill="BFBFBF" w:themeFill="background1" w:themeFillShade="BF"/>
            <w:tcMar>
              <w:top w:w="30" w:type="dxa"/>
              <w:left w:w="30" w:type="dxa"/>
              <w:bottom w:w="30" w:type="dxa"/>
              <w:right w:w="30" w:type="dxa"/>
            </w:tcMar>
            <w:vAlign w:val="center"/>
          </w:tcPr>
          <w:p w14:paraId="09D79D39" w14:textId="77777777" w:rsidR="00D61012" w:rsidRPr="00B04D4A" w:rsidRDefault="00D61012" w:rsidP="00B04D4A">
            <w:pPr>
              <w:jc w:val="center"/>
              <w:rPr>
                <w:b/>
              </w:rPr>
            </w:pPr>
            <w:r w:rsidRPr="00B04D4A">
              <w:rPr>
                <w:b/>
              </w:rPr>
              <w:t>Yıl</w:t>
            </w:r>
          </w:p>
        </w:tc>
        <w:tc>
          <w:tcPr>
            <w:tcW w:w="1817" w:type="pct"/>
            <w:shd w:val="clear" w:color="auto" w:fill="BFBFBF" w:themeFill="background1" w:themeFillShade="BF"/>
            <w:vAlign w:val="center"/>
          </w:tcPr>
          <w:p w14:paraId="2FB7520C" w14:textId="6F171039" w:rsidR="00D61012" w:rsidRPr="00B04D4A" w:rsidRDefault="00D61012" w:rsidP="00B04D4A">
            <w:pPr>
              <w:jc w:val="center"/>
              <w:rPr>
                <w:b/>
              </w:rPr>
            </w:pPr>
            <w:r w:rsidRPr="00B04D4A">
              <w:rPr>
                <w:b/>
              </w:rPr>
              <w:t>Ödenek Teklifi</w:t>
            </w:r>
            <w:r w:rsidR="0049286C">
              <w:rPr>
                <w:b/>
              </w:rPr>
              <w:t xml:space="preserve"> (Bin TL)</w:t>
            </w:r>
          </w:p>
        </w:tc>
        <w:tc>
          <w:tcPr>
            <w:tcW w:w="1761" w:type="pct"/>
            <w:shd w:val="clear" w:color="auto" w:fill="BFBFBF" w:themeFill="background1" w:themeFillShade="BF"/>
            <w:vAlign w:val="center"/>
          </w:tcPr>
          <w:p w14:paraId="26D374FF" w14:textId="77777777" w:rsidR="00D61012" w:rsidRPr="00B04D4A" w:rsidRDefault="00D61012" w:rsidP="00B04D4A">
            <w:pPr>
              <w:jc w:val="center"/>
              <w:rPr>
                <w:b/>
              </w:rPr>
            </w:pPr>
            <w:r w:rsidRPr="00B04D4A">
              <w:rPr>
                <w:b/>
              </w:rPr>
              <w:t>Finansman Şekli</w:t>
            </w:r>
          </w:p>
        </w:tc>
      </w:tr>
      <w:tr w:rsidR="00D61012" w:rsidRPr="00E9032E" w14:paraId="64BB024E" w14:textId="77777777" w:rsidTr="00205123">
        <w:trPr>
          <w:trHeight w:val="360"/>
        </w:trPr>
        <w:tc>
          <w:tcPr>
            <w:tcW w:w="1421" w:type="pct"/>
            <w:tcMar>
              <w:top w:w="30" w:type="dxa"/>
              <w:left w:w="30" w:type="dxa"/>
              <w:bottom w:w="30" w:type="dxa"/>
              <w:right w:w="30" w:type="dxa"/>
            </w:tcMar>
            <w:vAlign w:val="center"/>
          </w:tcPr>
          <w:p w14:paraId="3254C4EC" w14:textId="5952008F" w:rsidR="00D61012" w:rsidRPr="00D61012" w:rsidRDefault="00D61012" w:rsidP="003D4AA0">
            <w:pPr>
              <w:autoSpaceDE w:val="0"/>
              <w:autoSpaceDN w:val="0"/>
              <w:jc w:val="center"/>
            </w:pPr>
            <w:r w:rsidRPr="00D61012">
              <w:t>20</w:t>
            </w:r>
            <w:r w:rsidR="009110F6">
              <w:t>21</w:t>
            </w:r>
          </w:p>
        </w:tc>
        <w:tc>
          <w:tcPr>
            <w:tcW w:w="1817" w:type="pct"/>
            <w:vAlign w:val="center"/>
          </w:tcPr>
          <w:p w14:paraId="79135192" w14:textId="77777777" w:rsidR="00D61012" w:rsidRPr="00D61012" w:rsidRDefault="00D61012" w:rsidP="003D4AA0">
            <w:pPr>
              <w:autoSpaceDE w:val="0"/>
              <w:autoSpaceDN w:val="0"/>
              <w:jc w:val="center"/>
            </w:pPr>
          </w:p>
        </w:tc>
        <w:tc>
          <w:tcPr>
            <w:tcW w:w="1761" w:type="pct"/>
            <w:vAlign w:val="center"/>
          </w:tcPr>
          <w:p w14:paraId="752D44F3" w14:textId="77777777" w:rsidR="00D61012" w:rsidRPr="00D61012" w:rsidRDefault="00D61012" w:rsidP="003D4AA0">
            <w:pPr>
              <w:autoSpaceDE w:val="0"/>
              <w:autoSpaceDN w:val="0"/>
              <w:jc w:val="center"/>
            </w:pPr>
          </w:p>
        </w:tc>
      </w:tr>
      <w:tr w:rsidR="00D61012" w:rsidRPr="00E9032E" w14:paraId="02516B52" w14:textId="77777777" w:rsidTr="00205123">
        <w:trPr>
          <w:trHeight w:val="360"/>
        </w:trPr>
        <w:tc>
          <w:tcPr>
            <w:tcW w:w="1421" w:type="pct"/>
            <w:tcMar>
              <w:top w:w="30" w:type="dxa"/>
              <w:left w:w="30" w:type="dxa"/>
              <w:bottom w:w="30" w:type="dxa"/>
              <w:right w:w="30" w:type="dxa"/>
            </w:tcMar>
            <w:vAlign w:val="center"/>
          </w:tcPr>
          <w:p w14:paraId="7554570E" w14:textId="397C4F2F" w:rsidR="00D61012" w:rsidRPr="00D61012" w:rsidRDefault="00D61012" w:rsidP="003D4AA0">
            <w:pPr>
              <w:autoSpaceDE w:val="0"/>
              <w:autoSpaceDN w:val="0"/>
              <w:jc w:val="center"/>
            </w:pPr>
            <w:r w:rsidRPr="00D61012">
              <w:t>20</w:t>
            </w:r>
            <w:r w:rsidR="009110F6">
              <w:t>22</w:t>
            </w:r>
          </w:p>
        </w:tc>
        <w:tc>
          <w:tcPr>
            <w:tcW w:w="1817" w:type="pct"/>
            <w:vAlign w:val="center"/>
          </w:tcPr>
          <w:p w14:paraId="3F9CA36E" w14:textId="77777777" w:rsidR="00D61012" w:rsidRPr="00D61012" w:rsidRDefault="00D61012" w:rsidP="003D4AA0">
            <w:pPr>
              <w:autoSpaceDE w:val="0"/>
              <w:autoSpaceDN w:val="0"/>
              <w:jc w:val="center"/>
            </w:pPr>
          </w:p>
        </w:tc>
        <w:tc>
          <w:tcPr>
            <w:tcW w:w="1761" w:type="pct"/>
            <w:vAlign w:val="center"/>
          </w:tcPr>
          <w:p w14:paraId="773689CD" w14:textId="77777777" w:rsidR="00D61012" w:rsidRPr="00D61012" w:rsidRDefault="00D61012" w:rsidP="003D4AA0">
            <w:pPr>
              <w:autoSpaceDE w:val="0"/>
              <w:autoSpaceDN w:val="0"/>
              <w:jc w:val="center"/>
            </w:pPr>
          </w:p>
        </w:tc>
      </w:tr>
      <w:tr w:rsidR="00D61012" w:rsidRPr="00E9032E" w14:paraId="44A9235F" w14:textId="77777777" w:rsidTr="00205123">
        <w:trPr>
          <w:trHeight w:val="360"/>
        </w:trPr>
        <w:tc>
          <w:tcPr>
            <w:tcW w:w="1421" w:type="pct"/>
            <w:tcMar>
              <w:top w:w="30" w:type="dxa"/>
              <w:left w:w="30" w:type="dxa"/>
              <w:bottom w:w="30" w:type="dxa"/>
              <w:right w:w="30" w:type="dxa"/>
            </w:tcMar>
            <w:vAlign w:val="center"/>
          </w:tcPr>
          <w:p w14:paraId="088EE75C" w14:textId="77777777" w:rsidR="00D61012" w:rsidRPr="00D61012" w:rsidRDefault="00D61012" w:rsidP="003D4AA0">
            <w:pPr>
              <w:autoSpaceDE w:val="0"/>
              <w:autoSpaceDN w:val="0"/>
              <w:jc w:val="center"/>
            </w:pPr>
            <w:r w:rsidRPr="00D61012">
              <w:t>…</w:t>
            </w:r>
          </w:p>
        </w:tc>
        <w:tc>
          <w:tcPr>
            <w:tcW w:w="1817" w:type="pct"/>
            <w:vAlign w:val="center"/>
          </w:tcPr>
          <w:p w14:paraId="6D4E5B3C" w14:textId="77777777" w:rsidR="00D61012" w:rsidRPr="00D61012" w:rsidRDefault="00D61012" w:rsidP="003D4AA0">
            <w:pPr>
              <w:autoSpaceDE w:val="0"/>
              <w:autoSpaceDN w:val="0"/>
              <w:jc w:val="center"/>
            </w:pPr>
          </w:p>
        </w:tc>
        <w:tc>
          <w:tcPr>
            <w:tcW w:w="1761" w:type="pct"/>
            <w:vAlign w:val="center"/>
          </w:tcPr>
          <w:p w14:paraId="720F0113" w14:textId="77777777" w:rsidR="00D61012" w:rsidRPr="00D61012" w:rsidRDefault="00D61012" w:rsidP="003D4AA0">
            <w:pPr>
              <w:autoSpaceDE w:val="0"/>
              <w:autoSpaceDN w:val="0"/>
              <w:jc w:val="center"/>
            </w:pPr>
          </w:p>
        </w:tc>
      </w:tr>
    </w:tbl>
    <w:p w14:paraId="71C17953" w14:textId="787E1B1D" w:rsidR="003D4AA0" w:rsidRDefault="00D83EE8" w:rsidP="00B93610">
      <w:pPr>
        <w:pStyle w:val="G222Heading3"/>
      </w:pPr>
      <w:bookmarkStart w:id="53" w:name="_Toc440460324"/>
      <w:bookmarkStart w:id="54" w:name="_Toc485635241"/>
      <w:bookmarkStart w:id="55" w:name="_Toc30668937"/>
      <w:r>
        <w:t>Projenin Finansman Şekli</w:t>
      </w:r>
      <w:bookmarkEnd w:id="53"/>
      <w:bookmarkEnd w:id="54"/>
      <w:bookmarkEnd w:id="55"/>
    </w:p>
    <w:p w14:paraId="265855B2" w14:textId="2113323C" w:rsidR="003D4AA0" w:rsidRDefault="003D4AA0" w:rsidP="003D4AA0">
      <w:r w:rsidRPr="003D4AA0">
        <w:t>Varsa birden fazl</w:t>
      </w:r>
      <w:r>
        <w:t xml:space="preserve">a finansman şekli </w:t>
      </w:r>
      <w:r w:rsidR="001E395F">
        <w:t>seçilmelidir</w:t>
      </w:r>
      <w:r>
        <w:t>.</w:t>
      </w:r>
    </w:p>
    <w:p w14:paraId="25DC60E9" w14:textId="59134DCD" w:rsidR="003D4AA0" w:rsidRDefault="00E06CC4" w:rsidP="00465650">
      <w:sdt>
        <w:sdtPr>
          <w:id w:val="2125418729"/>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D61012">
        <w:t>Dış Kredi</w:t>
      </w:r>
    </w:p>
    <w:p w14:paraId="127E9CEB" w14:textId="01BC00C9" w:rsidR="00D61012" w:rsidRDefault="00E06CC4" w:rsidP="00465650">
      <w:sdt>
        <w:sdtPr>
          <w:id w:val="-1660142064"/>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D61012">
        <w:t>Öz Kaynak</w:t>
      </w:r>
    </w:p>
    <w:p w14:paraId="1E56A7C8" w14:textId="234B2DFD" w:rsidR="00D61012" w:rsidRDefault="00E06CC4" w:rsidP="00465650">
      <w:sdt>
        <w:sdtPr>
          <w:id w:val="-1212812239"/>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D61012">
        <w:t>Ulusal Bütçe</w:t>
      </w:r>
    </w:p>
    <w:p w14:paraId="7D6F7746" w14:textId="6A62D032" w:rsidR="006161F1" w:rsidRDefault="00E06CC4" w:rsidP="00465650">
      <w:sdt>
        <w:sdtPr>
          <w:id w:val="1593814619"/>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6161F1">
        <w:t>Hibe</w:t>
      </w:r>
    </w:p>
    <w:p w14:paraId="383FAD8B" w14:textId="06750C2F" w:rsidR="006161F1" w:rsidRDefault="00E06CC4" w:rsidP="00465650">
      <w:sdt>
        <w:sdtPr>
          <w:id w:val="571932543"/>
          <w14:checkbox>
            <w14:checked w14:val="0"/>
            <w14:checkedState w14:val="2612" w14:font="MS Gothic"/>
            <w14:uncheckedState w14:val="2610" w14:font="MS Gothic"/>
          </w14:checkbox>
        </w:sdtPr>
        <w:sdtEndPr/>
        <w:sdtContent>
          <w:r w:rsidR="00DE6FB3">
            <w:rPr>
              <w:rFonts w:ascii="MS Gothic" w:eastAsia="MS Gothic" w:hAnsi="MS Gothic" w:hint="eastAsia"/>
            </w:rPr>
            <w:t>☐</w:t>
          </w:r>
        </w:sdtContent>
      </w:sdt>
      <w:r w:rsidR="003C4274">
        <w:t xml:space="preserve"> </w:t>
      </w:r>
      <w:r w:rsidR="00465650">
        <w:t xml:space="preserve">Diğer: </w:t>
      </w:r>
      <w:proofErr w:type="gramStart"/>
      <w:r w:rsidR="00465650">
        <w:t>……………..</w:t>
      </w:r>
      <w:proofErr w:type="gramEnd"/>
    </w:p>
    <w:p w14:paraId="3557C61F" w14:textId="3699B014" w:rsidR="00D61012" w:rsidRDefault="00FB2577" w:rsidP="00B93610">
      <w:pPr>
        <w:pStyle w:val="G222Heading3"/>
      </w:pPr>
      <w:bookmarkStart w:id="56" w:name="_Toc440460325"/>
      <w:bookmarkStart w:id="57" w:name="_Toc485635242"/>
      <w:bookmarkStart w:id="58" w:name="_Toc30668938"/>
      <w:r>
        <w:t>Geçmiş Yıllardan Varsa Ödenek Aktarımı Öngörüsü</w:t>
      </w:r>
      <w:bookmarkEnd w:id="56"/>
      <w:bookmarkEnd w:id="57"/>
      <w:bookmarkEnd w:id="58"/>
    </w:p>
    <w:tbl>
      <w:tblPr>
        <w:tblW w:w="4932"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5101"/>
        <w:gridCol w:w="3952"/>
      </w:tblGrid>
      <w:tr w:rsidR="00D61012" w:rsidRPr="00B04D4A" w14:paraId="1B397C98" w14:textId="77777777" w:rsidTr="00EB0B79">
        <w:trPr>
          <w:trHeight w:val="244"/>
        </w:trPr>
        <w:tc>
          <w:tcPr>
            <w:tcW w:w="359" w:type="pct"/>
            <w:shd w:val="clear" w:color="auto" w:fill="BFBFBF" w:themeFill="background1" w:themeFillShade="BF"/>
            <w:tcMar>
              <w:top w:w="30" w:type="dxa"/>
              <w:left w:w="30" w:type="dxa"/>
              <w:bottom w:w="30" w:type="dxa"/>
              <w:right w:w="30" w:type="dxa"/>
            </w:tcMar>
            <w:vAlign w:val="center"/>
          </w:tcPr>
          <w:p w14:paraId="035872CD" w14:textId="77777777" w:rsidR="00D61012" w:rsidRPr="00B04D4A" w:rsidRDefault="00D61012" w:rsidP="00B04D4A">
            <w:pPr>
              <w:jc w:val="center"/>
              <w:rPr>
                <w:b/>
              </w:rPr>
            </w:pPr>
            <w:r w:rsidRPr="00B04D4A">
              <w:rPr>
                <w:b/>
              </w:rPr>
              <w:t>Yıl</w:t>
            </w:r>
          </w:p>
        </w:tc>
        <w:tc>
          <w:tcPr>
            <w:tcW w:w="2615" w:type="pct"/>
            <w:shd w:val="clear" w:color="auto" w:fill="BFBFBF" w:themeFill="background1" w:themeFillShade="BF"/>
            <w:vAlign w:val="center"/>
          </w:tcPr>
          <w:p w14:paraId="7338C649" w14:textId="0D1FFAB0" w:rsidR="00D61012" w:rsidRPr="00B04D4A" w:rsidRDefault="00D61012" w:rsidP="00B04D4A">
            <w:pPr>
              <w:jc w:val="center"/>
              <w:rPr>
                <w:b/>
              </w:rPr>
            </w:pPr>
            <w:r w:rsidRPr="00B04D4A">
              <w:rPr>
                <w:b/>
              </w:rPr>
              <w:t>Aktarılacak Ödenek</w:t>
            </w:r>
            <w:r w:rsidR="0049286C">
              <w:rPr>
                <w:b/>
              </w:rPr>
              <w:t xml:space="preserve"> (Bin TL)</w:t>
            </w:r>
          </w:p>
        </w:tc>
        <w:tc>
          <w:tcPr>
            <w:tcW w:w="2026" w:type="pct"/>
            <w:shd w:val="clear" w:color="auto" w:fill="BFBFBF" w:themeFill="background1" w:themeFillShade="BF"/>
            <w:vAlign w:val="center"/>
          </w:tcPr>
          <w:p w14:paraId="641BD7FA" w14:textId="77777777" w:rsidR="00D61012" w:rsidRPr="00B04D4A" w:rsidRDefault="00D61012" w:rsidP="00B04D4A">
            <w:pPr>
              <w:jc w:val="center"/>
              <w:rPr>
                <w:b/>
              </w:rPr>
            </w:pPr>
            <w:r w:rsidRPr="00B04D4A">
              <w:rPr>
                <w:b/>
              </w:rPr>
              <w:t>Finansman Şekli</w:t>
            </w:r>
          </w:p>
        </w:tc>
      </w:tr>
      <w:tr w:rsidR="00D61012" w14:paraId="70245410" w14:textId="77777777" w:rsidTr="00205123">
        <w:trPr>
          <w:trHeight w:val="299"/>
        </w:trPr>
        <w:tc>
          <w:tcPr>
            <w:tcW w:w="359" w:type="pct"/>
            <w:tcMar>
              <w:top w:w="30" w:type="dxa"/>
              <w:left w:w="30" w:type="dxa"/>
              <w:bottom w:w="30" w:type="dxa"/>
              <w:right w:w="30" w:type="dxa"/>
            </w:tcMar>
            <w:vAlign w:val="center"/>
          </w:tcPr>
          <w:p w14:paraId="076DA6D8" w14:textId="3DC88B3B" w:rsidR="00D61012" w:rsidRPr="00D61012" w:rsidRDefault="00D61012" w:rsidP="005C3066">
            <w:pPr>
              <w:autoSpaceDE w:val="0"/>
              <w:autoSpaceDN w:val="0"/>
            </w:pPr>
            <w:r w:rsidRPr="00D61012">
              <w:t>20</w:t>
            </w:r>
            <w:r w:rsidR="009110F6">
              <w:t>19</w:t>
            </w:r>
          </w:p>
        </w:tc>
        <w:tc>
          <w:tcPr>
            <w:tcW w:w="2615" w:type="pct"/>
            <w:vAlign w:val="center"/>
          </w:tcPr>
          <w:p w14:paraId="14A654DC" w14:textId="77777777" w:rsidR="00D61012" w:rsidRPr="00D61012" w:rsidRDefault="00D61012" w:rsidP="00B04D4A">
            <w:pPr>
              <w:jc w:val="center"/>
            </w:pPr>
          </w:p>
        </w:tc>
        <w:tc>
          <w:tcPr>
            <w:tcW w:w="2026" w:type="pct"/>
            <w:vAlign w:val="center"/>
          </w:tcPr>
          <w:p w14:paraId="4C122BBA" w14:textId="77777777" w:rsidR="00D61012" w:rsidRPr="00D61012" w:rsidRDefault="00D61012" w:rsidP="005C3066">
            <w:pPr>
              <w:autoSpaceDE w:val="0"/>
              <w:autoSpaceDN w:val="0"/>
            </w:pPr>
          </w:p>
        </w:tc>
      </w:tr>
      <w:tr w:rsidR="00D61012" w14:paraId="66C1F004" w14:textId="77777777" w:rsidTr="00205123">
        <w:trPr>
          <w:trHeight w:val="299"/>
        </w:trPr>
        <w:tc>
          <w:tcPr>
            <w:tcW w:w="359" w:type="pct"/>
            <w:tcMar>
              <w:top w:w="30" w:type="dxa"/>
              <w:left w:w="30" w:type="dxa"/>
              <w:bottom w:w="30" w:type="dxa"/>
              <w:right w:w="30" w:type="dxa"/>
            </w:tcMar>
            <w:vAlign w:val="center"/>
          </w:tcPr>
          <w:p w14:paraId="3CB9CD51" w14:textId="5CEB737D" w:rsidR="00D61012" w:rsidRPr="00D61012" w:rsidRDefault="00D61012" w:rsidP="005C3066">
            <w:pPr>
              <w:autoSpaceDE w:val="0"/>
              <w:autoSpaceDN w:val="0"/>
            </w:pPr>
            <w:r w:rsidRPr="00D61012">
              <w:t>20</w:t>
            </w:r>
            <w:r w:rsidR="009110F6">
              <w:t>20</w:t>
            </w:r>
          </w:p>
        </w:tc>
        <w:tc>
          <w:tcPr>
            <w:tcW w:w="2615" w:type="pct"/>
            <w:vAlign w:val="center"/>
          </w:tcPr>
          <w:p w14:paraId="3F067EA8" w14:textId="77777777" w:rsidR="00D61012" w:rsidRPr="00D61012" w:rsidRDefault="00D61012" w:rsidP="005C3066">
            <w:pPr>
              <w:autoSpaceDE w:val="0"/>
              <w:autoSpaceDN w:val="0"/>
            </w:pPr>
          </w:p>
        </w:tc>
        <w:tc>
          <w:tcPr>
            <w:tcW w:w="2026" w:type="pct"/>
            <w:vAlign w:val="center"/>
          </w:tcPr>
          <w:p w14:paraId="7735D1E3" w14:textId="77777777" w:rsidR="00D61012" w:rsidRPr="00D61012" w:rsidRDefault="00D61012" w:rsidP="005C3066">
            <w:pPr>
              <w:autoSpaceDE w:val="0"/>
              <w:autoSpaceDN w:val="0"/>
            </w:pPr>
          </w:p>
        </w:tc>
      </w:tr>
      <w:tr w:rsidR="00D61012" w14:paraId="11403664" w14:textId="77777777" w:rsidTr="00205123">
        <w:trPr>
          <w:trHeight w:val="299"/>
        </w:trPr>
        <w:tc>
          <w:tcPr>
            <w:tcW w:w="359" w:type="pct"/>
            <w:tcMar>
              <w:top w:w="30" w:type="dxa"/>
              <w:left w:w="30" w:type="dxa"/>
              <w:bottom w:w="30" w:type="dxa"/>
              <w:right w:w="30" w:type="dxa"/>
            </w:tcMar>
            <w:vAlign w:val="center"/>
          </w:tcPr>
          <w:p w14:paraId="3921C1B7" w14:textId="77777777" w:rsidR="00D61012" w:rsidRPr="00D61012" w:rsidRDefault="00D61012" w:rsidP="005C3066">
            <w:pPr>
              <w:autoSpaceDE w:val="0"/>
              <w:autoSpaceDN w:val="0"/>
            </w:pPr>
            <w:r w:rsidRPr="00D61012">
              <w:t>…</w:t>
            </w:r>
          </w:p>
        </w:tc>
        <w:tc>
          <w:tcPr>
            <w:tcW w:w="2615" w:type="pct"/>
            <w:vAlign w:val="center"/>
          </w:tcPr>
          <w:p w14:paraId="5F115169" w14:textId="77777777" w:rsidR="00D61012" w:rsidRPr="00D61012" w:rsidRDefault="00D61012" w:rsidP="005C3066">
            <w:pPr>
              <w:autoSpaceDE w:val="0"/>
              <w:autoSpaceDN w:val="0"/>
            </w:pPr>
          </w:p>
        </w:tc>
        <w:tc>
          <w:tcPr>
            <w:tcW w:w="2026" w:type="pct"/>
            <w:vAlign w:val="center"/>
          </w:tcPr>
          <w:p w14:paraId="366D115F" w14:textId="77777777" w:rsidR="00D61012" w:rsidRPr="00D61012" w:rsidRDefault="00D61012" w:rsidP="005C3066">
            <w:pPr>
              <w:autoSpaceDE w:val="0"/>
              <w:autoSpaceDN w:val="0"/>
            </w:pPr>
          </w:p>
        </w:tc>
      </w:tr>
    </w:tbl>
    <w:p w14:paraId="67735BBD" w14:textId="77777777" w:rsidR="00D61012" w:rsidRDefault="00D61012" w:rsidP="003D4AA0"/>
    <w:p w14:paraId="61A8A947" w14:textId="1E4A9093" w:rsidR="00D61012" w:rsidRDefault="00D83EE8" w:rsidP="00B93610">
      <w:pPr>
        <w:pStyle w:val="G222Heading3"/>
      </w:pPr>
      <w:bookmarkStart w:id="59" w:name="_Toc440460326"/>
      <w:bookmarkStart w:id="60" w:name="_Toc485635243"/>
      <w:bookmarkStart w:id="61" w:name="_Toc30668939"/>
      <w:r>
        <w:t>Projenin Üst Politika Belgeleriyle İlişkisi</w:t>
      </w:r>
      <w:bookmarkEnd w:id="59"/>
      <w:bookmarkEnd w:id="60"/>
      <w:bookmarkEnd w:id="61"/>
    </w:p>
    <w:p w14:paraId="1E72F657" w14:textId="027C40D6" w:rsidR="006161F1" w:rsidRDefault="008F3E1D" w:rsidP="006161F1">
      <w:r>
        <w:t>(</w:t>
      </w:r>
      <w:r w:rsidR="00D61012" w:rsidRPr="00D61012">
        <w:t xml:space="preserve">Bu bölüm kurumun Strateji </w:t>
      </w:r>
      <w:r w:rsidR="009110F6">
        <w:t>Geliştirme</w:t>
      </w:r>
      <w:r w:rsidR="00D61012" w:rsidRPr="00D61012">
        <w:t xml:space="preserve"> Başkanlığı tarafından doldurulacaktır.</w:t>
      </w:r>
      <w:r w:rsidR="006161F1">
        <w:t xml:space="preserve"> Doldurulurken ilgili ulusal</w:t>
      </w:r>
      <w:r w:rsidR="00432B36">
        <w:t>/</w:t>
      </w:r>
      <w:r w:rsidR="006161F1">
        <w:t>uluslar</w:t>
      </w:r>
      <w:r w:rsidR="004C0DB1">
        <w:t>ar</w:t>
      </w:r>
      <w:r w:rsidR="006161F1">
        <w:t xml:space="preserve">ası belgelerin ilişkili olduğu bölümler açıkça belirtilmeli ve belirtilen </w:t>
      </w:r>
      <w:r w:rsidR="00426F2C">
        <w:t>Bölüm</w:t>
      </w:r>
      <w:r w:rsidR="00432B36">
        <w:t>/</w:t>
      </w:r>
      <w:r w:rsidR="006161F1" w:rsidRPr="00D61012">
        <w:t>Amaç</w:t>
      </w:r>
      <w:r w:rsidR="00432B36">
        <w:t>/</w:t>
      </w:r>
      <w:r w:rsidR="006161F1" w:rsidRPr="00D61012">
        <w:t>Hedef</w:t>
      </w:r>
      <w:r w:rsidR="00432B36">
        <w:t>/</w:t>
      </w:r>
      <w:r w:rsidR="006161F1" w:rsidRPr="00D61012">
        <w:t>Politika</w:t>
      </w:r>
      <w:r w:rsidR="00426F2C">
        <w:t>…</w:t>
      </w:r>
      <w:r w:rsidR="00706F5C">
        <w:t xml:space="preserve"> </w:t>
      </w:r>
      <w:proofErr w:type="spellStart"/>
      <w:r w:rsidR="00426F2C">
        <w:t>vb’yi</w:t>
      </w:r>
      <w:proofErr w:type="spellEnd"/>
      <w:r w:rsidR="006161F1">
        <w:t xml:space="preserve"> nasıl ve ne şekilde destek</w:t>
      </w:r>
      <w:r>
        <w:t>lediği açıklanmalıdır.)</w:t>
      </w:r>
    </w:p>
    <w:p w14:paraId="6D34B2C5" w14:textId="77777777" w:rsidR="00B55450" w:rsidRPr="00D61012" w:rsidRDefault="00B55450" w:rsidP="006161F1"/>
    <w:tbl>
      <w:tblPr>
        <w:tblStyle w:val="TabloKlavuzu"/>
        <w:tblW w:w="0" w:type="auto"/>
        <w:tblInd w:w="108" w:type="dxa"/>
        <w:tblLayout w:type="fixed"/>
        <w:tblLook w:val="04A0" w:firstRow="1" w:lastRow="0" w:firstColumn="1" w:lastColumn="0" w:noHBand="0" w:noVBand="1"/>
      </w:tblPr>
      <w:tblGrid>
        <w:gridCol w:w="4377"/>
        <w:gridCol w:w="5523"/>
      </w:tblGrid>
      <w:tr w:rsidR="00426F2C" w14:paraId="2EE920F0" w14:textId="77777777" w:rsidTr="00EB0B79">
        <w:tc>
          <w:tcPr>
            <w:tcW w:w="9900" w:type="dxa"/>
            <w:gridSpan w:val="2"/>
            <w:shd w:val="clear" w:color="auto" w:fill="BFBFBF" w:themeFill="background1" w:themeFillShade="BF"/>
          </w:tcPr>
          <w:p w14:paraId="30B8718E" w14:textId="41736BB9" w:rsidR="00426F2C" w:rsidRPr="001325D7" w:rsidRDefault="00426F2C" w:rsidP="009110F6">
            <w:pPr>
              <w:spacing w:line="276" w:lineRule="auto"/>
              <w:jc w:val="center"/>
              <w:rPr>
                <w:rFonts w:eastAsia="Arial Unicode MS"/>
                <w:b/>
                <w:color w:val="000000"/>
                <w:sz w:val="22"/>
                <w:szCs w:val="22"/>
              </w:rPr>
            </w:pPr>
            <w:r w:rsidRPr="001325D7">
              <w:rPr>
                <w:rFonts w:eastAsia="Arial Unicode MS"/>
                <w:b/>
                <w:color w:val="000000"/>
                <w:sz w:val="22"/>
                <w:szCs w:val="22"/>
              </w:rPr>
              <w:t>On</w:t>
            </w:r>
            <w:r w:rsidR="009110F6">
              <w:rPr>
                <w:rFonts w:eastAsia="Arial Unicode MS"/>
                <w:b/>
                <w:color w:val="000000"/>
                <w:sz w:val="22"/>
                <w:szCs w:val="22"/>
              </w:rPr>
              <w:t xml:space="preserve"> Birinci</w:t>
            </w:r>
            <w:r w:rsidRPr="001325D7">
              <w:rPr>
                <w:rFonts w:eastAsia="Arial Unicode MS"/>
                <w:b/>
                <w:color w:val="000000"/>
                <w:sz w:val="22"/>
                <w:szCs w:val="22"/>
              </w:rPr>
              <w:t xml:space="preserve"> Kalkınma Planı</w:t>
            </w:r>
          </w:p>
        </w:tc>
      </w:tr>
      <w:tr w:rsidR="00426F2C" w14:paraId="7B2EE73A" w14:textId="77777777" w:rsidTr="00EB0B79">
        <w:tc>
          <w:tcPr>
            <w:tcW w:w="4377" w:type="dxa"/>
            <w:shd w:val="clear" w:color="auto" w:fill="BFBFBF" w:themeFill="background1" w:themeFillShade="BF"/>
          </w:tcPr>
          <w:p w14:paraId="40A1748C" w14:textId="6619BE19" w:rsidR="00426F2C" w:rsidRPr="00426F2C" w:rsidRDefault="00426F2C" w:rsidP="00426F2C">
            <w:pPr>
              <w:spacing w:line="276" w:lineRule="auto"/>
              <w:jc w:val="center"/>
              <w:rPr>
                <w:rFonts w:eastAsia="Arial Unicode MS"/>
                <w:color w:val="000000"/>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xml:space="preserve">… </w:t>
            </w:r>
            <w:proofErr w:type="gramStart"/>
            <w:r>
              <w:rPr>
                <w:rFonts w:eastAsia="Arial Unicode MS"/>
                <w:color w:val="000000"/>
                <w:szCs w:val="22"/>
              </w:rPr>
              <w:t>vb.</w:t>
            </w:r>
            <w:proofErr w:type="gramEnd"/>
          </w:p>
        </w:tc>
        <w:tc>
          <w:tcPr>
            <w:tcW w:w="5523" w:type="dxa"/>
            <w:shd w:val="clear" w:color="auto" w:fill="BFBFBF" w:themeFill="background1" w:themeFillShade="BF"/>
          </w:tcPr>
          <w:p w14:paraId="0D010524" w14:textId="77777777" w:rsidR="00426F2C" w:rsidRPr="00426F2C" w:rsidRDefault="00426F2C" w:rsidP="00426F2C">
            <w:pPr>
              <w:spacing w:line="276" w:lineRule="auto"/>
              <w:jc w:val="center"/>
              <w:rPr>
                <w:rFonts w:eastAsia="Arial Unicode MS"/>
                <w:color w:val="000000"/>
                <w:szCs w:val="22"/>
              </w:rPr>
            </w:pPr>
            <w:r w:rsidRPr="00426F2C">
              <w:rPr>
                <w:rFonts w:eastAsia="Arial Unicode MS"/>
                <w:color w:val="000000"/>
                <w:szCs w:val="22"/>
              </w:rPr>
              <w:t>Projenin Ne Şekilde Desteklediği?</w:t>
            </w:r>
          </w:p>
        </w:tc>
      </w:tr>
      <w:tr w:rsidR="00426F2C" w14:paraId="265DE4F6" w14:textId="77777777" w:rsidTr="0038262C">
        <w:tc>
          <w:tcPr>
            <w:tcW w:w="4377" w:type="dxa"/>
          </w:tcPr>
          <w:p w14:paraId="5169A244" w14:textId="77777777" w:rsidR="00426F2C" w:rsidRDefault="00426F2C" w:rsidP="00B93610">
            <w:pPr>
              <w:rPr>
                <w:rFonts w:eastAsia="Arial Unicode MS"/>
                <w:color w:val="000000"/>
                <w:sz w:val="22"/>
                <w:szCs w:val="22"/>
              </w:rPr>
            </w:pPr>
          </w:p>
        </w:tc>
        <w:tc>
          <w:tcPr>
            <w:tcW w:w="5523" w:type="dxa"/>
          </w:tcPr>
          <w:p w14:paraId="5C82F0D4" w14:textId="77777777" w:rsidR="00426F2C" w:rsidRDefault="00426F2C" w:rsidP="00B93610">
            <w:pPr>
              <w:rPr>
                <w:rFonts w:eastAsia="Arial Unicode MS"/>
                <w:color w:val="000000"/>
                <w:sz w:val="22"/>
                <w:szCs w:val="22"/>
              </w:rPr>
            </w:pPr>
          </w:p>
        </w:tc>
      </w:tr>
      <w:tr w:rsidR="00426F2C" w14:paraId="6F0EC9B1" w14:textId="77777777" w:rsidTr="0038262C">
        <w:tc>
          <w:tcPr>
            <w:tcW w:w="4377" w:type="dxa"/>
          </w:tcPr>
          <w:p w14:paraId="7B257313" w14:textId="77777777" w:rsidR="00426F2C" w:rsidRDefault="00426F2C" w:rsidP="00B93610">
            <w:pPr>
              <w:rPr>
                <w:rFonts w:eastAsia="Arial Unicode MS"/>
                <w:color w:val="000000"/>
                <w:sz w:val="22"/>
                <w:szCs w:val="22"/>
              </w:rPr>
            </w:pPr>
          </w:p>
        </w:tc>
        <w:tc>
          <w:tcPr>
            <w:tcW w:w="5523" w:type="dxa"/>
          </w:tcPr>
          <w:p w14:paraId="66BCAB91" w14:textId="77777777" w:rsidR="00426F2C" w:rsidRDefault="00426F2C" w:rsidP="00B93610">
            <w:pPr>
              <w:rPr>
                <w:rFonts w:eastAsia="Arial Unicode MS"/>
                <w:color w:val="000000"/>
                <w:sz w:val="22"/>
                <w:szCs w:val="22"/>
              </w:rPr>
            </w:pPr>
          </w:p>
        </w:tc>
      </w:tr>
    </w:tbl>
    <w:p w14:paraId="3B613083" w14:textId="77777777" w:rsidR="00D61012" w:rsidRDefault="00D61012" w:rsidP="00D61012"/>
    <w:tbl>
      <w:tblPr>
        <w:tblStyle w:val="TabloKlavuzu"/>
        <w:tblW w:w="0" w:type="auto"/>
        <w:tblInd w:w="108" w:type="dxa"/>
        <w:tblLayout w:type="fixed"/>
        <w:tblLook w:val="04A0" w:firstRow="1" w:lastRow="0" w:firstColumn="1" w:lastColumn="0" w:noHBand="0" w:noVBand="1"/>
      </w:tblPr>
      <w:tblGrid>
        <w:gridCol w:w="4377"/>
        <w:gridCol w:w="5523"/>
      </w:tblGrid>
      <w:tr w:rsidR="00B55450" w14:paraId="614DE2AF" w14:textId="77777777" w:rsidTr="00BB4CBA">
        <w:tc>
          <w:tcPr>
            <w:tcW w:w="9900" w:type="dxa"/>
            <w:gridSpan w:val="2"/>
            <w:shd w:val="clear" w:color="auto" w:fill="BFBFBF" w:themeFill="background1" w:themeFillShade="BF"/>
          </w:tcPr>
          <w:p w14:paraId="4EFD2A55" w14:textId="749C69F4" w:rsidR="00B55450" w:rsidRPr="0054256D" w:rsidRDefault="009110F6" w:rsidP="00BB4CBA">
            <w:pPr>
              <w:jc w:val="center"/>
              <w:rPr>
                <w:rFonts w:eastAsia="Arial Unicode MS"/>
                <w:b/>
                <w:color w:val="000000"/>
                <w:sz w:val="22"/>
                <w:szCs w:val="22"/>
              </w:rPr>
            </w:pPr>
            <w:r>
              <w:rPr>
                <w:rFonts w:eastAsia="Arial Unicode MS"/>
                <w:b/>
                <w:color w:val="000000"/>
                <w:sz w:val="22"/>
                <w:szCs w:val="22"/>
              </w:rPr>
              <w:lastRenderedPageBreak/>
              <w:t xml:space="preserve">Cumhurbaşkanlığı </w:t>
            </w:r>
            <w:r w:rsidR="00B55450">
              <w:rPr>
                <w:rFonts w:eastAsia="Arial Unicode MS"/>
                <w:b/>
                <w:color w:val="000000"/>
                <w:sz w:val="22"/>
                <w:szCs w:val="22"/>
              </w:rPr>
              <w:t>Yıllık Program</w:t>
            </w:r>
            <w:r>
              <w:rPr>
                <w:rFonts w:eastAsia="Arial Unicode MS"/>
                <w:b/>
                <w:color w:val="000000"/>
                <w:sz w:val="22"/>
                <w:szCs w:val="22"/>
              </w:rPr>
              <w:t>ı</w:t>
            </w:r>
          </w:p>
        </w:tc>
      </w:tr>
      <w:tr w:rsidR="00B55450" w14:paraId="6C652B6E" w14:textId="77777777" w:rsidTr="00BB4CBA">
        <w:tc>
          <w:tcPr>
            <w:tcW w:w="4377" w:type="dxa"/>
            <w:shd w:val="clear" w:color="auto" w:fill="BFBFBF" w:themeFill="background1" w:themeFillShade="BF"/>
          </w:tcPr>
          <w:p w14:paraId="03FE36C9" w14:textId="77777777" w:rsidR="00B55450" w:rsidRDefault="00B55450" w:rsidP="00984CB9">
            <w:pP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proofErr w:type="gramStart"/>
            <w:r w:rsidRPr="00426F2C">
              <w:rPr>
                <w:rFonts w:eastAsia="Arial Unicode MS"/>
                <w:color w:val="000000"/>
                <w:szCs w:val="22"/>
              </w:rPr>
              <w:t>Politika</w:t>
            </w:r>
            <w:r>
              <w:rPr>
                <w:rFonts w:eastAsia="Arial Unicode MS"/>
                <w:color w:val="000000"/>
                <w:szCs w:val="22"/>
              </w:rPr>
              <w:t>…vb.</w:t>
            </w:r>
            <w:proofErr w:type="gramEnd"/>
          </w:p>
        </w:tc>
        <w:tc>
          <w:tcPr>
            <w:tcW w:w="5523" w:type="dxa"/>
            <w:shd w:val="clear" w:color="auto" w:fill="BFBFBF" w:themeFill="background1" w:themeFillShade="BF"/>
          </w:tcPr>
          <w:p w14:paraId="4A885D03" w14:textId="77777777" w:rsidR="00B55450" w:rsidRPr="004C0DB1" w:rsidRDefault="00B55450" w:rsidP="00BB4CBA">
            <w:pPr>
              <w:jc w:val="center"/>
              <w:rPr>
                <w:rFonts w:eastAsia="Arial Unicode MS"/>
                <w:color w:val="000000"/>
                <w:szCs w:val="22"/>
              </w:rPr>
            </w:pPr>
            <w:r w:rsidRPr="004C0DB1">
              <w:rPr>
                <w:rFonts w:eastAsia="Arial Unicode MS"/>
                <w:color w:val="000000"/>
                <w:szCs w:val="22"/>
              </w:rPr>
              <w:t>Projenin Ne Şekilde Desteklediği?</w:t>
            </w:r>
          </w:p>
        </w:tc>
      </w:tr>
      <w:tr w:rsidR="00B55450" w14:paraId="5B036350" w14:textId="77777777" w:rsidTr="00BB4CBA">
        <w:tc>
          <w:tcPr>
            <w:tcW w:w="4377" w:type="dxa"/>
          </w:tcPr>
          <w:p w14:paraId="00401805" w14:textId="77777777" w:rsidR="00B55450" w:rsidRDefault="00B55450" w:rsidP="00BB4CBA">
            <w:pPr>
              <w:rPr>
                <w:rFonts w:eastAsia="Arial Unicode MS"/>
                <w:color w:val="000000"/>
                <w:sz w:val="22"/>
                <w:szCs w:val="22"/>
              </w:rPr>
            </w:pPr>
          </w:p>
        </w:tc>
        <w:tc>
          <w:tcPr>
            <w:tcW w:w="5523" w:type="dxa"/>
          </w:tcPr>
          <w:p w14:paraId="35E63170" w14:textId="77777777" w:rsidR="00B55450" w:rsidRDefault="00B55450" w:rsidP="00BB4CBA">
            <w:pPr>
              <w:rPr>
                <w:rFonts w:eastAsia="Arial Unicode MS"/>
                <w:color w:val="000000"/>
                <w:sz w:val="22"/>
                <w:szCs w:val="22"/>
              </w:rPr>
            </w:pPr>
          </w:p>
        </w:tc>
      </w:tr>
      <w:tr w:rsidR="00B55450" w14:paraId="27DD3B32" w14:textId="77777777" w:rsidTr="00BB4CBA">
        <w:tc>
          <w:tcPr>
            <w:tcW w:w="4377" w:type="dxa"/>
          </w:tcPr>
          <w:p w14:paraId="2C05E32F" w14:textId="77777777" w:rsidR="00B55450" w:rsidRDefault="00B55450" w:rsidP="00BB4CBA">
            <w:pPr>
              <w:rPr>
                <w:rFonts w:eastAsia="Arial Unicode MS"/>
                <w:color w:val="000000"/>
                <w:sz w:val="22"/>
                <w:szCs w:val="22"/>
              </w:rPr>
            </w:pPr>
          </w:p>
        </w:tc>
        <w:tc>
          <w:tcPr>
            <w:tcW w:w="5523" w:type="dxa"/>
          </w:tcPr>
          <w:p w14:paraId="78E943DC" w14:textId="77777777" w:rsidR="00B55450" w:rsidRDefault="00B55450" w:rsidP="00BB4CBA">
            <w:pPr>
              <w:rPr>
                <w:rFonts w:eastAsia="Arial Unicode MS"/>
                <w:color w:val="000000"/>
                <w:sz w:val="22"/>
                <w:szCs w:val="22"/>
              </w:rPr>
            </w:pPr>
          </w:p>
        </w:tc>
      </w:tr>
    </w:tbl>
    <w:p w14:paraId="3A03032C" w14:textId="77777777" w:rsidR="00426F2C" w:rsidRDefault="00426F2C"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697C7F7F" w14:textId="77777777" w:rsidTr="00EB0B79">
        <w:tc>
          <w:tcPr>
            <w:tcW w:w="9900" w:type="dxa"/>
            <w:gridSpan w:val="2"/>
            <w:shd w:val="clear" w:color="auto" w:fill="BFBFBF" w:themeFill="background1" w:themeFillShade="BF"/>
          </w:tcPr>
          <w:p w14:paraId="56508148" w14:textId="50941643" w:rsidR="004C0DB1" w:rsidRPr="0054256D" w:rsidRDefault="004C0DB1" w:rsidP="009110F6">
            <w:pPr>
              <w:jc w:val="center"/>
              <w:rPr>
                <w:rFonts w:eastAsia="Arial Unicode MS"/>
                <w:b/>
                <w:color w:val="000000"/>
                <w:sz w:val="22"/>
                <w:szCs w:val="22"/>
              </w:rPr>
            </w:pPr>
            <w:r w:rsidRPr="0054256D">
              <w:rPr>
                <w:rFonts w:eastAsia="Arial Unicode MS"/>
                <w:b/>
                <w:color w:val="000000"/>
                <w:sz w:val="22"/>
                <w:szCs w:val="22"/>
              </w:rPr>
              <w:t>Orta Vadeli Program 20</w:t>
            </w:r>
            <w:r w:rsidR="009110F6">
              <w:rPr>
                <w:rFonts w:eastAsia="Arial Unicode MS"/>
                <w:b/>
                <w:color w:val="000000"/>
                <w:sz w:val="22"/>
                <w:szCs w:val="22"/>
              </w:rPr>
              <w:t>20</w:t>
            </w:r>
            <w:r w:rsidRPr="0054256D">
              <w:rPr>
                <w:rFonts w:eastAsia="Arial Unicode MS"/>
                <w:b/>
                <w:color w:val="000000"/>
                <w:sz w:val="22"/>
                <w:szCs w:val="22"/>
              </w:rPr>
              <w:t>-20</w:t>
            </w:r>
            <w:r w:rsidR="009110F6">
              <w:rPr>
                <w:rFonts w:eastAsia="Arial Unicode MS"/>
                <w:b/>
                <w:color w:val="000000"/>
                <w:sz w:val="22"/>
                <w:szCs w:val="22"/>
              </w:rPr>
              <w:t>22</w:t>
            </w:r>
          </w:p>
        </w:tc>
      </w:tr>
      <w:tr w:rsidR="004C0DB1" w14:paraId="2E99B487" w14:textId="77777777" w:rsidTr="00EB0B79">
        <w:tc>
          <w:tcPr>
            <w:tcW w:w="4377" w:type="dxa"/>
            <w:shd w:val="clear" w:color="auto" w:fill="BFBFBF" w:themeFill="background1" w:themeFillShade="BF"/>
          </w:tcPr>
          <w:p w14:paraId="68340AE5" w14:textId="6AF4E19B" w:rsidR="004C0DB1" w:rsidRDefault="004C0DB1" w:rsidP="00B93610">
            <w:pPr>
              <w:jc w:val="cente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xml:space="preserve">… </w:t>
            </w:r>
            <w:proofErr w:type="gramStart"/>
            <w:r>
              <w:rPr>
                <w:rFonts w:eastAsia="Arial Unicode MS"/>
                <w:color w:val="000000"/>
                <w:szCs w:val="22"/>
              </w:rPr>
              <w:t>vb.</w:t>
            </w:r>
            <w:proofErr w:type="gramEnd"/>
          </w:p>
        </w:tc>
        <w:tc>
          <w:tcPr>
            <w:tcW w:w="5523" w:type="dxa"/>
            <w:shd w:val="clear" w:color="auto" w:fill="BFBFBF" w:themeFill="background1" w:themeFillShade="BF"/>
          </w:tcPr>
          <w:p w14:paraId="2F92D247"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C0DB1" w14:paraId="3CA6CE0F" w14:textId="77777777" w:rsidTr="0038262C">
        <w:tc>
          <w:tcPr>
            <w:tcW w:w="4377" w:type="dxa"/>
          </w:tcPr>
          <w:p w14:paraId="59AF6480" w14:textId="77777777" w:rsidR="004C0DB1" w:rsidRDefault="004C0DB1" w:rsidP="00B93610">
            <w:pPr>
              <w:rPr>
                <w:rFonts w:eastAsia="Arial Unicode MS"/>
                <w:color w:val="000000"/>
                <w:sz w:val="22"/>
                <w:szCs w:val="22"/>
              </w:rPr>
            </w:pPr>
          </w:p>
        </w:tc>
        <w:tc>
          <w:tcPr>
            <w:tcW w:w="5523" w:type="dxa"/>
          </w:tcPr>
          <w:p w14:paraId="38AF6AF3" w14:textId="77777777" w:rsidR="004C0DB1" w:rsidRDefault="004C0DB1" w:rsidP="00B93610">
            <w:pPr>
              <w:rPr>
                <w:rFonts w:eastAsia="Arial Unicode MS"/>
                <w:color w:val="000000"/>
                <w:sz w:val="22"/>
                <w:szCs w:val="22"/>
              </w:rPr>
            </w:pPr>
          </w:p>
        </w:tc>
      </w:tr>
      <w:tr w:rsidR="004C0DB1" w14:paraId="6089BFAD" w14:textId="77777777" w:rsidTr="0038262C">
        <w:tc>
          <w:tcPr>
            <w:tcW w:w="4377" w:type="dxa"/>
          </w:tcPr>
          <w:p w14:paraId="663BF0DC" w14:textId="77777777" w:rsidR="004C0DB1" w:rsidRDefault="004C0DB1" w:rsidP="00B93610">
            <w:pPr>
              <w:rPr>
                <w:rFonts w:eastAsia="Arial Unicode MS"/>
                <w:color w:val="000000"/>
                <w:sz w:val="22"/>
                <w:szCs w:val="22"/>
              </w:rPr>
            </w:pPr>
          </w:p>
        </w:tc>
        <w:tc>
          <w:tcPr>
            <w:tcW w:w="5523" w:type="dxa"/>
          </w:tcPr>
          <w:p w14:paraId="249418D7" w14:textId="77777777" w:rsidR="004C0DB1" w:rsidRDefault="004C0DB1" w:rsidP="00B93610">
            <w:pPr>
              <w:rPr>
                <w:rFonts w:eastAsia="Arial Unicode MS"/>
                <w:color w:val="000000"/>
                <w:sz w:val="22"/>
                <w:szCs w:val="22"/>
              </w:rPr>
            </w:pPr>
          </w:p>
        </w:tc>
      </w:tr>
    </w:tbl>
    <w:p w14:paraId="0747182F" w14:textId="77777777" w:rsidR="004C0DB1" w:rsidRDefault="004C0DB1" w:rsidP="00D61012"/>
    <w:p w14:paraId="4D777833" w14:textId="77777777" w:rsidR="004C0DB1" w:rsidRDefault="004C0DB1" w:rsidP="00D61012"/>
    <w:p w14:paraId="43680B9E"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2882"/>
        <w:gridCol w:w="2990"/>
        <w:gridCol w:w="4028"/>
      </w:tblGrid>
      <w:tr w:rsidR="004C0DB1" w14:paraId="0D3FF787" w14:textId="77777777" w:rsidTr="00EB0B79">
        <w:tc>
          <w:tcPr>
            <w:tcW w:w="9900" w:type="dxa"/>
            <w:gridSpan w:val="3"/>
            <w:shd w:val="clear" w:color="auto" w:fill="BFBFBF" w:themeFill="background1" w:themeFillShade="BF"/>
          </w:tcPr>
          <w:p w14:paraId="44F53005" w14:textId="01F16877"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Diğer Ulusal</w:t>
            </w:r>
            <w:r w:rsidR="00432B36">
              <w:rPr>
                <w:rFonts w:eastAsia="Arial Unicode MS"/>
                <w:b/>
                <w:color w:val="000000"/>
                <w:sz w:val="22"/>
                <w:szCs w:val="22"/>
              </w:rPr>
              <w:t>/</w:t>
            </w:r>
            <w:r>
              <w:rPr>
                <w:rFonts w:eastAsia="Arial Unicode MS"/>
                <w:b/>
                <w:color w:val="000000"/>
                <w:sz w:val="22"/>
                <w:szCs w:val="22"/>
              </w:rPr>
              <w:t>Uluslararası</w:t>
            </w:r>
            <w:r w:rsidRPr="0054256D">
              <w:rPr>
                <w:rFonts w:eastAsia="Arial Unicode MS"/>
                <w:b/>
                <w:color w:val="000000"/>
                <w:sz w:val="22"/>
                <w:szCs w:val="22"/>
              </w:rPr>
              <w:t xml:space="preserve"> Plan, Program ve Belgeler</w:t>
            </w:r>
          </w:p>
        </w:tc>
      </w:tr>
      <w:tr w:rsidR="004C0DB1" w14:paraId="3A73318F" w14:textId="77777777" w:rsidTr="00EB0B79">
        <w:tc>
          <w:tcPr>
            <w:tcW w:w="2882" w:type="dxa"/>
            <w:shd w:val="clear" w:color="auto" w:fill="BFBFBF" w:themeFill="background1" w:themeFillShade="BF"/>
          </w:tcPr>
          <w:p w14:paraId="6A07A2FF" w14:textId="755A5D91" w:rsidR="004C0DB1" w:rsidRPr="004C0DB1" w:rsidRDefault="004C0DB1" w:rsidP="00B93610">
            <w:pPr>
              <w:rPr>
                <w:rFonts w:eastAsia="Arial Unicode MS"/>
                <w:color w:val="000000"/>
                <w:szCs w:val="22"/>
              </w:rPr>
            </w:pPr>
            <w:r w:rsidRPr="004C0DB1">
              <w:rPr>
                <w:rFonts w:eastAsia="Arial Unicode MS"/>
                <w:color w:val="000000"/>
                <w:szCs w:val="22"/>
              </w:rPr>
              <w:t>Plan</w:t>
            </w:r>
            <w:r w:rsidR="00432B36">
              <w:rPr>
                <w:rFonts w:eastAsia="Arial Unicode MS"/>
                <w:color w:val="000000"/>
                <w:szCs w:val="22"/>
              </w:rPr>
              <w:t>/</w:t>
            </w:r>
            <w:r w:rsidRPr="004C0DB1">
              <w:rPr>
                <w:rFonts w:eastAsia="Arial Unicode MS"/>
                <w:color w:val="000000"/>
                <w:szCs w:val="22"/>
              </w:rPr>
              <w:t>Program</w:t>
            </w:r>
            <w:r w:rsidR="00432B36">
              <w:rPr>
                <w:rFonts w:eastAsia="Arial Unicode MS"/>
                <w:color w:val="000000"/>
                <w:szCs w:val="22"/>
              </w:rPr>
              <w:t>/</w:t>
            </w:r>
            <w:r w:rsidRPr="004C0DB1">
              <w:rPr>
                <w:rFonts w:eastAsia="Arial Unicode MS"/>
                <w:color w:val="000000"/>
                <w:szCs w:val="22"/>
              </w:rPr>
              <w:t>Belge</w:t>
            </w:r>
          </w:p>
        </w:tc>
        <w:tc>
          <w:tcPr>
            <w:tcW w:w="2990" w:type="dxa"/>
            <w:shd w:val="clear" w:color="auto" w:fill="BFBFBF" w:themeFill="background1" w:themeFillShade="BF"/>
          </w:tcPr>
          <w:p w14:paraId="4205103D" w14:textId="77777777" w:rsidR="004C0DB1" w:rsidRPr="004C0DB1" w:rsidRDefault="004C0DB1" w:rsidP="00B93610">
            <w:pPr>
              <w:rPr>
                <w:rFonts w:eastAsia="Arial Unicode MS"/>
                <w:color w:val="000000"/>
                <w:szCs w:val="22"/>
              </w:rPr>
            </w:pPr>
            <w:r w:rsidRPr="004C0DB1">
              <w:rPr>
                <w:rFonts w:eastAsia="Arial Unicode MS"/>
                <w:color w:val="000000"/>
                <w:szCs w:val="22"/>
              </w:rPr>
              <w:t>İlişkili Olduğu Bölüm</w:t>
            </w:r>
          </w:p>
        </w:tc>
        <w:tc>
          <w:tcPr>
            <w:tcW w:w="4028" w:type="dxa"/>
            <w:shd w:val="clear" w:color="auto" w:fill="BFBFBF" w:themeFill="background1" w:themeFillShade="BF"/>
          </w:tcPr>
          <w:p w14:paraId="574CDAD0" w14:textId="77777777" w:rsidR="004C0DB1" w:rsidRPr="004C0DB1" w:rsidRDefault="004C0DB1" w:rsidP="00B93610">
            <w:pPr>
              <w:rPr>
                <w:rFonts w:eastAsia="Arial Unicode MS"/>
                <w:color w:val="000000"/>
                <w:szCs w:val="22"/>
              </w:rPr>
            </w:pPr>
            <w:r w:rsidRPr="004C0DB1">
              <w:rPr>
                <w:rFonts w:eastAsia="Arial Unicode MS"/>
                <w:color w:val="000000"/>
                <w:szCs w:val="22"/>
              </w:rPr>
              <w:t>Projenin Ne Şekilde Desteklediği?</w:t>
            </w:r>
          </w:p>
        </w:tc>
      </w:tr>
      <w:tr w:rsidR="004C0DB1" w14:paraId="77103BE0" w14:textId="77777777" w:rsidTr="0038262C">
        <w:tc>
          <w:tcPr>
            <w:tcW w:w="2882" w:type="dxa"/>
            <w:shd w:val="clear" w:color="auto" w:fill="auto"/>
          </w:tcPr>
          <w:p w14:paraId="7041062D" w14:textId="77777777" w:rsidR="004C0DB1" w:rsidRDefault="004C0DB1" w:rsidP="00B93610">
            <w:pPr>
              <w:rPr>
                <w:rFonts w:eastAsia="Arial Unicode MS"/>
                <w:color w:val="000000"/>
                <w:sz w:val="22"/>
                <w:szCs w:val="22"/>
              </w:rPr>
            </w:pPr>
          </w:p>
        </w:tc>
        <w:tc>
          <w:tcPr>
            <w:tcW w:w="2990" w:type="dxa"/>
            <w:shd w:val="clear" w:color="auto" w:fill="auto"/>
          </w:tcPr>
          <w:p w14:paraId="0996D447" w14:textId="77777777" w:rsidR="004C0DB1" w:rsidRDefault="004C0DB1" w:rsidP="00B93610">
            <w:pPr>
              <w:rPr>
                <w:rFonts w:eastAsia="Arial Unicode MS"/>
                <w:color w:val="000000"/>
                <w:sz w:val="22"/>
                <w:szCs w:val="22"/>
              </w:rPr>
            </w:pPr>
          </w:p>
        </w:tc>
        <w:tc>
          <w:tcPr>
            <w:tcW w:w="4028" w:type="dxa"/>
            <w:shd w:val="clear" w:color="auto" w:fill="auto"/>
          </w:tcPr>
          <w:p w14:paraId="7A5A58DE" w14:textId="77777777" w:rsidR="004C0DB1" w:rsidRDefault="004C0DB1" w:rsidP="00B93610">
            <w:pPr>
              <w:rPr>
                <w:rFonts w:eastAsia="Arial Unicode MS"/>
                <w:color w:val="000000"/>
                <w:sz w:val="22"/>
                <w:szCs w:val="22"/>
              </w:rPr>
            </w:pPr>
          </w:p>
        </w:tc>
      </w:tr>
      <w:tr w:rsidR="004C0DB1" w14:paraId="6D6D2CC4" w14:textId="77777777" w:rsidTr="0038262C">
        <w:tc>
          <w:tcPr>
            <w:tcW w:w="2882" w:type="dxa"/>
            <w:shd w:val="clear" w:color="auto" w:fill="auto"/>
          </w:tcPr>
          <w:p w14:paraId="44D5EA8C" w14:textId="77777777" w:rsidR="004C0DB1" w:rsidRDefault="004C0DB1" w:rsidP="00B93610">
            <w:pPr>
              <w:rPr>
                <w:rFonts w:eastAsia="Arial Unicode MS"/>
                <w:color w:val="000000"/>
                <w:sz w:val="22"/>
                <w:szCs w:val="22"/>
              </w:rPr>
            </w:pPr>
          </w:p>
        </w:tc>
        <w:tc>
          <w:tcPr>
            <w:tcW w:w="2990" w:type="dxa"/>
            <w:shd w:val="clear" w:color="auto" w:fill="auto"/>
          </w:tcPr>
          <w:p w14:paraId="5D93E588" w14:textId="77777777" w:rsidR="004C0DB1" w:rsidRDefault="004C0DB1" w:rsidP="00B93610">
            <w:pPr>
              <w:rPr>
                <w:rFonts w:eastAsia="Arial Unicode MS"/>
                <w:color w:val="000000"/>
                <w:sz w:val="22"/>
                <w:szCs w:val="22"/>
              </w:rPr>
            </w:pPr>
          </w:p>
        </w:tc>
        <w:tc>
          <w:tcPr>
            <w:tcW w:w="4028" w:type="dxa"/>
            <w:shd w:val="clear" w:color="auto" w:fill="auto"/>
          </w:tcPr>
          <w:p w14:paraId="0DD98919" w14:textId="77777777" w:rsidR="004C0DB1" w:rsidRDefault="004C0DB1" w:rsidP="00B93610">
            <w:pPr>
              <w:rPr>
                <w:rFonts w:eastAsia="Arial Unicode MS"/>
                <w:color w:val="000000"/>
                <w:sz w:val="22"/>
                <w:szCs w:val="22"/>
              </w:rPr>
            </w:pPr>
          </w:p>
        </w:tc>
      </w:tr>
    </w:tbl>
    <w:p w14:paraId="53D0A644" w14:textId="77777777" w:rsidR="00B04D4A" w:rsidRDefault="00B04D4A" w:rsidP="006161F1"/>
    <w:p w14:paraId="7522A5EF" w14:textId="77777777" w:rsidR="008137FB" w:rsidRDefault="008137FB" w:rsidP="006161F1"/>
    <w:p w14:paraId="3F299EAD" w14:textId="7BF32B81" w:rsidR="006161F1" w:rsidRDefault="00D83EE8" w:rsidP="00B93610">
      <w:pPr>
        <w:pStyle w:val="G222Heading3"/>
      </w:pPr>
      <w:bookmarkStart w:id="62" w:name="_Toc440460327"/>
      <w:bookmarkStart w:id="63" w:name="_Toc485635244"/>
      <w:bookmarkStart w:id="64" w:name="_Toc30668940"/>
      <w:r w:rsidRPr="00B93610">
        <w:t>Projenin Kurumun Görev, Stratejik Plan Ve Dönüşüm</w:t>
      </w:r>
      <w:r>
        <w:t xml:space="preserve"> Stratejisiyle İlişkisi</w:t>
      </w:r>
      <w:bookmarkEnd w:id="62"/>
      <w:bookmarkEnd w:id="63"/>
      <w:bookmarkEnd w:id="64"/>
    </w:p>
    <w:tbl>
      <w:tblPr>
        <w:tblStyle w:val="TabloKlavuzu"/>
        <w:tblW w:w="9900" w:type="dxa"/>
        <w:tblInd w:w="108" w:type="dxa"/>
        <w:tblLayout w:type="fixed"/>
        <w:tblLook w:val="04A0" w:firstRow="1" w:lastRow="0" w:firstColumn="1" w:lastColumn="0" w:noHBand="0" w:noVBand="1"/>
      </w:tblPr>
      <w:tblGrid>
        <w:gridCol w:w="3420"/>
        <w:gridCol w:w="6480"/>
      </w:tblGrid>
      <w:tr w:rsidR="004C0DB1" w14:paraId="7EF62987" w14:textId="77777777" w:rsidTr="00EB0B79">
        <w:tc>
          <w:tcPr>
            <w:tcW w:w="3420" w:type="dxa"/>
            <w:shd w:val="clear" w:color="auto" w:fill="BFBFBF" w:themeFill="background1" w:themeFillShade="BF"/>
          </w:tcPr>
          <w:p w14:paraId="66CD7658" w14:textId="31627F44" w:rsidR="004C0DB1" w:rsidRPr="004C0DB1" w:rsidRDefault="004C0DB1" w:rsidP="004C0DB1">
            <w:pPr>
              <w:rPr>
                <w:rFonts w:eastAsia="Arial Unicode MS"/>
                <w:color w:val="000000"/>
                <w:szCs w:val="22"/>
              </w:rPr>
            </w:pPr>
            <w:r>
              <w:rPr>
                <w:rFonts w:eastAsia="Arial Unicode MS"/>
                <w:color w:val="000000"/>
                <w:szCs w:val="22"/>
              </w:rPr>
              <w:t>İlişkili Görev</w:t>
            </w:r>
            <w:r w:rsidR="00432B36">
              <w:rPr>
                <w:rFonts w:eastAsia="Arial Unicode MS"/>
                <w:color w:val="000000"/>
                <w:szCs w:val="22"/>
              </w:rPr>
              <w:t>/</w:t>
            </w:r>
            <w:r w:rsidRPr="004C0DB1">
              <w:rPr>
                <w:rFonts w:eastAsia="Arial Unicode MS"/>
                <w:color w:val="000000"/>
                <w:szCs w:val="22"/>
              </w:rPr>
              <w:t>Program</w:t>
            </w:r>
            <w:r w:rsidR="00432B36">
              <w:rPr>
                <w:rFonts w:eastAsia="Arial Unicode MS"/>
                <w:color w:val="000000"/>
                <w:szCs w:val="22"/>
              </w:rPr>
              <w:t>/</w:t>
            </w:r>
            <w:r w:rsidRPr="004C0DB1">
              <w:rPr>
                <w:rFonts w:eastAsia="Arial Unicode MS"/>
                <w:color w:val="000000"/>
                <w:szCs w:val="22"/>
              </w:rPr>
              <w:t>Belge</w:t>
            </w:r>
          </w:p>
        </w:tc>
        <w:tc>
          <w:tcPr>
            <w:tcW w:w="6480" w:type="dxa"/>
            <w:shd w:val="clear" w:color="auto" w:fill="BFBFBF" w:themeFill="background1" w:themeFillShade="BF"/>
          </w:tcPr>
          <w:p w14:paraId="7341ED33" w14:textId="6B80D973" w:rsidR="004C0DB1" w:rsidRPr="004C0DB1" w:rsidRDefault="004C0DB1" w:rsidP="00B93610">
            <w:pPr>
              <w:rPr>
                <w:rFonts w:eastAsia="Arial Unicode MS"/>
                <w:color w:val="000000"/>
                <w:szCs w:val="22"/>
              </w:rPr>
            </w:pPr>
            <w:r w:rsidRPr="004C0DB1">
              <w:rPr>
                <w:rFonts w:eastAsia="Arial Unicode MS"/>
                <w:color w:val="000000"/>
                <w:szCs w:val="22"/>
              </w:rPr>
              <w:t>Projenin Ne Şekilde Desteklediği?</w:t>
            </w:r>
          </w:p>
        </w:tc>
      </w:tr>
      <w:tr w:rsidR="004C0DB1" w14:paraId="79FBE694" w14:textId="77777777" w:rsidTr="0038262C">
        <w:tc>
          <w:tcPr>
            <w:tcW w:w="3420" w:type="dxa"/>
            <w:shd w:val="clear" w:color="auto" w:fill="auto"/>
          </w:tcPr>
          <w:p w14:paraId="44A4093E" w14:textId="77777777" w:rsidR="004C0DB1" w:rsidRDefault="004C0DB1" w:rsidP="00B93610">
            <w:pPr>
              <w:rPr>
                <w:rFonts w:eastAsia="Arial Unicode MS"/>
                <w:color w:val="000000"/>
                <w:sz w:val="22"/>
                <w:szCs w:val="22"/>
              </w:rPr>
            </w:pPr>
          </w:p>
        </w:tc>
        <w:tc>
          <w:tcPr>
            <w:tcW w:w="6480" w:type="dxa"/>
            <w:shd w:val="clear" w:color="auto" w:fill="auto"/>
          </w:tcPr>
          <w:p w14:paraId="64036A42" w14:textId="77777777" w:rsidR="004C0DB1" w:rsidRDefault="004C0DB1" w:rsidP="00B93610">
            <w:pPr>
              <w:rPr>
                <w:rFonts w:eastAsia="Arial Unicode MS"/>
                <w:color w:val="000000"/>
                <w:sz w:val="22"/>
                <w:szCs w:val="22"/>
              </w:rPr>
            </w:pPr>
          </w:p>
        </w:tc>
      </w:tr>
      <w:tr w:rsidR="004C0DB1" w14:paraId="45A09E46" w14:textId="77777777" w:rsidTr="0038262C">
        <w:tc>
          <w:tcPr>
            <w:tcW w:w="3420" w:type="dxa"/>
            <w:shd w:val="clear" w:color="auto" w:fill="auto"/>
          </w:tcPr>
          <w:p w14:paraId="4FC9B4ED" w14:textId="77777777" w:rsidR="004C0DB1" w:rsidRDefault="004C0DB1" w:rsidP="00B93610">
            <w:pPr>
              <w:rPr>
                <w:rFonts w:eastAsia="Arial Unicode MS"/>
                <w:color w:val="000000"/>
                <w:sz w:val="22"/>
                <w:szCs w:val="22"/>
              </w:rPr>
            </w:pPr>
          </w:p>
        </w:tc>
        <w:tc>
          <w:tcPr>
            <w:tcW w:w="6480" w:type="dxa"/>
            <w:shd w:val="clear" w:color="auto" w:fill="auto"/>
          </w:tcPr>
          <w:p w14:paraId="082EB700" w14:textId="77777777" w:rsidR="004C0DB1" w:rsidRDefault="004C0DB1" w:rsidP="00B93610">
            <w:pPr>
              <w:rPr>
                <w:rFonts w:eastAsia="Arial Unicode MS"/>
                <w:color w:val="000000"/>
                <w:sz w:val="22"/>
                <w:szCs w:val="22"/>
              </w:rPr>
            </w:pPr>
          </w:p>
        </w:tc>
      </w:tr>
      <w:tr w:rsidR="004C0DB1" w14:paraId="04425E92" w14:textId="77777777" w:rsidTr="0038262C">
        <w:tc>
          <w:tcPr>
            <w:tcW w:w="3420" w:type="dxa"/>
            <w:shd w:val="clear" w:color="auto" w:fill="auto"/>
          </w:tcPr>
          <w:p w14:paraId="3DE4C7B0" w14:textId="77777777" w:rsidR="004C0DB1" w:rsidRDefault="004C0DB1" w:rsidP="00B93610">
            <w:pPr>
              <w:rPr>
                <w:rFonts w:eastAsia="Arial Unicode MS"/>
                <w:color w:val="000000"/>
                <w:sz w:val="22"/>
                <w:szCs w:val="22"/>
              </w:rPr>
            </w:pPr>
          </w:p>
        </w:tc>
        <w:tc>
          <w:tcPr>
            <w:tcW w:w="6480" w:type="dxa"/>
            <w:shd w:val="clear" w:color="auto" w:fill="auto"/>
          </w:tcPr>
          <w:p w14:paraId="0CCD76C5" w14:textId="77777777" w:rsidR="004C0DB1" w:rsidRDefault="004C0DB1" w:rsidP="00B93610">
            <w:pPr>
              <w:rPr>
                <w:rFonts w:eastAsia="Arial Unicode MS"/>
                <w:color w:val="000000"/>
                <w:sz w:val="22"/>
                <w:szCs w:val="22"/>
              </w:rPr>
            </w:pPr>
          </w:p>
        </w:tc>
      </w:tr>
    </w:tbl>
    <w:p w14:paraId="4E1D4443" w14:textId="754A82A0" w:rsidR="00B93610" w:rsidRDefault="00B93610">
      <w:pPr>
        <w:spacing w:line="240" w:lineRule="auto"/>
        <w:jc w:val="left"/>
      </w:pPr>
    </w:p>
    <w:p w14:paraId="706EAA22" w14:textId="77777777" w:rsidR="008137FB" w:rsidRDefault="008137FB">
      <w:pPr>
        <w:spacing w:line="240" w:lineRule="auto"/>
        <w:jc w:val="left"/>
      </w:pPr>
    </w:p>
    <w:p w14:paraId="6081CB1E" w14:textId="0DC9CA4E" w:rsidR="008137FB" w:rsidRDefault="008137FB" w:rsidP="008137FB">
      <w:pPr>
        <w:pStyle w:val="G222Heading3"/>
      </w:pPr>
      <w:bookmarkStart w:id="65" w:name="_Toc485635245"/>
      <w:bookmarkStart w:id="66" w:name="_Toc30668941"/>
      <w:r>
        <w:t>Projenin Daha Önce Gerçekleştirilen Diğer Projelerle İlişkisi</w:t>
      </w:r>
      <w:bookmarkEnd w:id="65"/>
      <w:bookmarkEnd w:id="66"/>
    </w:p>
    <w:tbl>
      <w:tblPr>
        <w:tblStyle w:val="TabloKlavuzu"/>
        <w:tblW w:w="9900" w:type="dxa"/>
        <w:tblInd w:w="108" w:type="dxa"/>
        <w:tblLayout w:type="fixed"/>
        <w:tblLook w:val="04A0" w:firstRow="1" w:lastRow="0" w:firstColumn="1" w:lastColumn="0" w:noHBand="0" w:noVBand="1"/>
      </w:tblPr>
      <w:tblGrid>
        <w:gridCol w:w="2160"/>
        <w:gridCol w:w="1530"/>
        <w:gridCol w:w="2160"/>
        <w:gridCol w:w="4050"/>
      </w:tblGrid>
      <w:tr w:rsidR="008137FB" w14:paraId="00707772" w14:textId="4E735CAF" w:rsidTr="00EB0B79">
        <w:tc>
          <w:tcPr>
            <w:tcW w:w="2160" w:type="dxa"/>
            <w:shd w:val="clear" w:color="auto" w:fill="BFBFBF" w:themeFill="background1" w:themeFillShade="BF"/>
          </w:tcPr>
          <w:p w14:paraId="1F7F41F5" w14:textId="398E9B27" w:rsidR="008137FB" w:rsidRPr="004C0DB1" w:rsidRDefault="008137FB" w:rsidP="00757062">
            <w:pPr>
              <w:rPr>
                <w:rFonts w:eastAsia="Arial Unicode MS"/>
                <w:color w:val="000000"/>
                <w:szCs w:val="22"/>
              </w:rPr>
            </w:pPr>
            <w:r>
              <w:rPr>
                <w:rFonts w:eastAsia="Arial Unicode MS"/>
                <w:color w:val="000000"/>
                <w:szCs w:val="22"/>
              </w:rPr>
              <w:t>Proje Sahibi Kurum</w:t>
            </w:r>
          </w:p>
        </w:tc>
        <w:tc>
          <w:tcPr>
            <w:tcW w:w="1530" w:type="dxa"/>
            <w:shd w:val="clear" w:color="auto" w:fill="BFBFBF" w:themeFill="background1" w:themeFillShade="BF"/>
          </w:tcPr>
          <w:p w14:paraId="46911059" w14:textId="5189E405" w:rsidR="008137FB" w:rsidRDefault="008137FB" w:rsidP="00757062">
            <w:pPr>
              <w:rPr>
                <w:rFonts w:eastAsia="Arial Unicode MS"/>
                <w:color w:val="000000"/>
                <w:szCs w:val="22"/>
              </w:rPr>
            </w:pPr>
            <w:r>
              <w:rPr>
                <w:rFonts w:eastAsia="Arial Unicode MS"/>
                <w:color w:val="000000"/>
                <w:szCs w:val="22"/>
              </w:rPr>
              <w:t>Varsa Proje Numarası</w:t>
            </w:r>
          </w:p>
        </w:tc>
        <w:tc>
          <w:tcPr>
            <w:tcW w:w="2160" w:type="dxa"/>
            <w:shd w:val="clear" w:color="auto" w:fill="BFBFBF" w:themeFill="background1" w:themeFillShade="BF"/>
          </w:tcPr>
          <w:p w14:paraId="70121304" w14:textId="309B0810" w:rsidR="008137FB" w:rsidRPr="004C0DB1" w:rsidRDefault="008137FB" w:rsidP="00757062">
            <w:pPr>
              <w:rPr>
                <w:rFonts w:eastAsia="Arial Unicode MS"/>
                <w:color w:val="000000"/>
                <w:szCs w:val="22"/>
              </w:rPr>
            </w:pPr>
            <w:r>
              <w:rPr>
                <w:rFonts w:eastAsia="Arial Unicode MS"/>
                <w:color w:val="000000"/>
                <w:szCs w:val="22"/>
              </w:rPr>
              <w:t>Proje Adı</w:t>
            </w:r>
          </w:p>
        </w:tc>
        <w:tc>
          <w:tcPr>
            <w:tcW w:w="4050" w:type="dxa"/>
            <w:shd w:val="clear" w:color="auto" w:fill="BFBFBF" w:themeFill="background1" w:themeFillShade="BF"/>
          </w:tcPr>
          <w:p w14:paraId="6F9FA58A" w14:textId="53435713" w:rsidR="008137FB" w:rsidRPr="004C0DB1" w:rsidRDefault="008137FB" w:rsidP="00757062">
            <w:pPr>
              <w:rPr>
                <w:rFonts w:eastAsia="Arial Unicode MS"/>
                <w:color w:val="000000"/>
                <w:szCs w:val="22"/>
              </w:rPr>
            </w:pPr>
            <w:r>
              <w:rPr>
                <w:rFonts w:eastAsia="Arial Unicode MS"/>
                <w:color w:val="000000"/>
                <w:szCs w:val="22"/>
              </w:rPr>
              <w:t>Projenin, Teklif Edilen Proje ile İlişkisi</w:t>
            </w:r>
          </w:p>
        </w:tc>
      </w:tr>
      <w:tr w:rsidR="008137FB" w14:paraId="11B0817C" w14:textId="36C8276B" w:rsidTr="0038262C">
        <w:tc>
          <w:tcPr>
            <w:tcW w:w="2160" w:type="dxa"/>
            <w:shd w:val="clear" w:color="auto" w:fill="auto"/>
          </w:tcPr>
          <w:p w14:paraId="75A2EE9B" w14:textId="77777777" w:rsidR="008137FB" w:rsidRDefault="008137FB" w:rsidP="00757062">
            <w:pPr>
              <w:rPr>
                <w:rFonts w:eastAsia="Arial Unicode MS"/>
                <w:color w:val="000000"/>
                <w:sz w:val="22"/>
                <w:szCs w:val="22"/>
              </w:rPr>
            </w:pPr>
          </w:p>
        </w:tc>
        <w:tc>
          <w:tcPr>
            <w:tcW w:w="1530" w:type="dxa"/>
          </w:tcPr>
          <w:p w14:paraId="49215600" w14:textId="77777777" w:rsidR="008137FB" w:rsidRDefault="008137FB" w:rsidP="00757062">
            <w:pPr>
              <w:rPr>
                <w:rFonts w:eastAsia="Arial Unicode MS"/>
                <w:color w:val="000000"/>
                <w:sz w:val="22"/>
                <w:szCs w:val="22"/>
              </w:rPr>
            </w:pPr>
          </w:p>
        </w:tc>
        <w:tc>
          <w:tcPr>
            <w:tcW w:w="2160" w:type="dxa"/>
            <w:shd w:val="clear" w:color="auto" w:fill="auto"/>
          </w:tcPr>
          <w:p w14:paraId="06A8B83C" w14:textId="462D0B8F" w:rsidR="008137FB" w:rsidRDefault="008137FB" w:rsidP="00757062">
            <w:pPr>
              <w:rPr>
                <w:rFonts w:eastAsia="Arial Unicode MS"/>
                <w:color w:val="000000"/>
                <w:sz w:val="22"/>
                <w:szCs w:val="22"/>
              </w:rPr>
            </w:pPr>
          </w:p>
        </w:tc>
        <w:tc>
          <w:tcPr>
            <w:tcW w:w="4050" w:type="dxa"/>
          </w:tcPr>
          <w:p w14:paraId="535B97B1" w14:textId="77777777" w:rsidR="008137FB" w:rsidRDefault="008137FB" w:rsidP="00757062">
            <w:pPr>
              <w:rPr>
                <w:rFonts w:eastAsia="Arial Unicode MS"/>
                <w:color w:val="000000"/>
                <w:sz w:val="22"/>
                <w:szCs w:val="22"/>
              </w:rPr>
            </w:pPr>
          </w:p>
        </w:tc>
      </w:tr>
      <w:tr w:rsidR="008137FB" w14:paraId="2F9004E2" w14:textId="1D57E57C" w:rsidTr="0038262C">
        <w:tc>
          <w:tcPr>
            <w:tcW w:w="2160" w:type="dxa"/>
            <w:shd w:val="clear" w:color="auto" w:fill="auto"/>
          </w:tcPr>
          <w:p w14:paraId="3B64218D" w14:textId="77777777" w:rsidR="008137FB" w:rsidRDefault="008137FB" w:rsidP="00757062">
            <w:pPr>
              <w:rPr>
                <w:rFonts w:eastAsia="Arial Unicode MS"/>
                <w:color w:val="000000"/>
                <w:sz w:val="22"/>
                <w:szCs w:val="22"/>
              </w:rPr>
            </w:pPr>
          </w:p>
        </w:tc>
        <w:tc>
          <w:tcPr>
            <w:tcW w:w="1530" w:type="dxa"/>
          </w:tcPr>
          <w:p w14:paraId="06C43B49" w14:textId="77777777" w:rsidR="008137FB" w:rsidRDefault="008137FB" w:rsidP="00757062">
            <w:pPr>
              <w:rPr>
                <w:rFonts w:eastAsia="Arial Unicode MS"/>
                <w:color w:val="000000"/>
                <w:sz w:val="22"/>
                <w:szCs w:val="22"/>
              </w:rPr>
            </w:pPr>
          </w:p>
        </w:tc>
        <w:tc>
          <w:tcPr>
            <w:tcW w:w="2160" w:type="dxa"/>
            <w:shd w:val="clear" w:color="auto" w:fill="auto"/>
          </w:tcPr>
          <w:p w14:paraId="0B67FE36" w14:textId="1EED0ACE" w:rsidR="008137FB" w:rsidRDefault="008137FB" w:rsidP="00757062">
            <w:pPr>
              <w:rPr>
                <w:rFonts w:eastAsia="Arial Unicode MS"/>
                <w:color w:val="000000"/>
                <w:sz w:val="22"/>
                <w:szCs w:val="22"/>
              </w:rPr>
            </w:pPr>
          </w:p>
        </w:tc>
        <w:tc>
          <w:tcPr>
            <w:tcW w:w="4050" w:type="dxa"/>
          </w:tcPr>
          <w:p w14:paraId="0C6BF596" w14:textId="77777777" w:rsidR="008137FB" w:rsidRDefault="008137FB" w:rsidP="00757062">
            <w:pPr>
              <w:rPr>
                <w:rFonts w:eastAsia="Arial Unicode MS"/>
                <w:color w:val="000000"/>
                <w:sz w:val="22"/>
                <w:szCs w:val="22"/>
              </w:rPr>
            </w:pPr>
          </w:p>
        </w:tc>
      </w:tr>
      <w:tr w:rsidR="008137FB" w14:paraId="6E894004" w14:textId="64448FB6" w:rsidTr="0038262C">
        <w:tc>
          <w:tcPr>
            <w:tcW w:w="2160" w:type="dxa"/>
            <w:shd w:val="clear" w:color="auto" w:fill="auto"/>
          </w:tcPr>
          <w:p w14:paraId="43180C79" w14:textId="77777777" w:rsidR="008137FB" w:rsidRDefault="008137FB" w:rsidP="00757062">
            <w:pPr>
              <w:rPr>
                <w:rFonts w:eastAsia="Arial Unicode MS"/>
                <w:color w:val="000000"/>
                <w:sz w:val="22"/>
                <w:szCs w:val="22"/>
              </w:rPr>
            </w:pPr>
          </w:p>
        </w:tc>
        <w:tc>
          <w:tcPr>
            <w:tcW w:w="1530" w:type="dxa"/>
          </w:tcPr>
          <w:p w14:paraId="27C52785" w14:textId="77777777" w:rsidR="008137FB" w:rsidRDefault="008137FB" w:rsidP="00757062">
            <w:pPr>
              <w:rPr>
                <w:rFonts w:eastAsia="Arial Unicode MS"/>
                <w:color w:val="000000"/>
                <w:sz w:val="22"/>
                <w:szCs w:val="22"/>
              </w:rPr>
            </w:pPr>
          </w:p>
        </w:tc>
        <w:tc>
          <w:tcPr>
            <w:tcW w:w="2160" w:type="dxa"/>
            <w:shd w:val="clear" w:color="auto" w:fill="auto"/>
          </w:tcPr>
          <w:p w14:paraId="0CA3448B" w14:textId="312306B5" w:rsidR="008137FB" w:rsidRDefault="008137FB" w:rsidP="00757062">
            <w:pPr>
              <w:rPr>
                <w:rFonts w:eastAsia="Arial Unicode MS"/>
                <w:color w:val="000000"/>
                <w:sz w:val="22"/>
                <w:szCs w:val="22"/>
              </w:rPr>
            </w:pPr>
          </w:p>
        </w:tc>
        <w:tc>
          <w:tcPr>
            <w:tcW w:w="4050" w:type="dxa"/>
          </w:tcPr>
          <w:p w14:paraId="72878C84" w14:textId="77777777" w:rsidR="008137FB" w:rsidRDefault="008137FB" w:rsidP="00757062">
            <w:pPr>
              <w:rPr>
                <w:rFonts w:eastAsia="Arial Unicode MS"/>
                <w:color w:val="000000"/>
                <w:sz w:val="22"/>
                <w:szCs w:val="22"/>
              </w:rPr>
            </w:pPr>
          </w:p>
        </w:tc>
      </w:tr>
    </w:tbl>
    <w:p w14:paraId="6F737D85" w14:textId="3E4DC612" w:rsidR="008137FB" w:rsidRDefault="008137FB">
      <w:pPr>
        <w:spacing w:line="240" w:lineRule="auto"/>
        <w:jc w:val="left"/>
      </w:pPr>
      <w:r>
        <w:br w:type="page"/>
      </w:r>
    </w:p>
    <w:p w14:paraId="6AD4E60D" w14:textId="1039B68D" w:rsidR="006161F1" w:rsidRDefault="006161F1" w:rsidP="006161F1">
      <w:pPr>
        <w:pStyle w:val="G222Heading2"/>
        <w:rPr>
          <w:rFonts w:cs="Arial"/>
        </w:rPr>
      </w:pPr>
      <w:bookmarkStart w:id="67" w:name="_Toc458429888"/>
      <w:bookmarkStart w:id="68" w:name="_Toc458429985"/>
      <w:bookmarkStart w:id="69" w:name="_Toc440460328"/>
      <w:bookmarkStart w:id="70" w:name="_Toc485635251"/>
      <w:bookmarkStart w:id="71" w:name="_Toc30668942"/>
      <w:bookmarkEnd w:id="67"/>
      <w:bookmarkEnd w:id="68"/>
      <w:r>
        <w:rPr>
          <w:rFonts w:cs="Arial"/>
        </w:rPr>
        <w:lastRenderedPageBreak/>
        <w:t xml:space="preserve">PROJE </w:t>
      </w:r>
      <w:r w:rsidR="002771CF">
        <w:rPr>
          <w:rFonts w:cs="Arial"/>
        </w:rPr>
        <w:t>ORGANİZASYON YAPISI</w:t>
      </w:r>
      <w:bookmarkEnd w:id="69"/>
      <w:bookmarkEnd w:id="70"/>
      <w:bookmarkEnd w:id="71"/>
    </w:p>
    <w:p w14:paraId="541246E8" w14:textId="2B5EEC83" w:rsidR="00D069D1" w:rsidRDefault="00592876" w:rsidP="00592876">
      <w:r>
        <w:t>Projeyi g</w:t>
      </w:r>
      <w:r w:rsidRPr="006161F1">
        <w:t>erçek</w:t>
      </w:r>
      <w:r>
        <w:t>leştirecek organizasyon yapısı</w:t>
      </w:r>
      <w:r w:rsidRPr="006161F1">
        <w:t xml:space="preserve"> (İzleme-Değerlendirme-</w:t>
      </w:r>
      <w:r>
        <w:t>Yönetim-Karar Verme-Raporlama) ve projeden etkilenen paydaşlar tanımlanmalıdır</w:t>
      </w:r>
      <w:r w:rsidRPr="006161F1">
        <w:t>. Projede görev alacak personel ve görevleri h</w:t>
      </w:r>
      <w:r>
        <w:t>akkında bilgi verilmeli ve o</w:t>
      </w:r>
      <w:r w:rsidR="00572036">
        <w:t>rganizasyon şeması eklenmelidir.</w:t>
      </w:r>
    </w:p>
    <w:p w14:paraId="5320C629" w14:textId="77777777" w:rsidR="00572036" w:rsidRDefault="00572036" w:rsidP="00592876">
      <w:pPr>
        <w:sectPr w:rsidR="00572036" w:rsidSect="008011E6">
          <w:pgSz w:w="11906" w:h="16838"/>
          <w:pgMar w:top="1378" w:right="862" w:bottom="862" w:left="862" w:header="437" w:footer="765" w:gutter="284"/>
          <w:cols w:space="708"/>
          <w:docGrid w:linePitch="360"/>
        </w:sectPr>
      </w:pPr>
    </w:p>
    <w:p w14:paraId="613D0290" w14:textId="77777777" w:rsidR="00592876" w:rsidRPr="00A46BF3" w:rsidRDefault="00592876" w:rsidP="00592876">
      <w:pPr>
        <w:pStyle w:val="G222Heading3"/>
      </w:pPr>
      <w:bookmarkStart w:id="72" w:name="_Toc485635252"/>
      <w:bookmarkStart w:id="73" w:name="_Toc30668943"/>
      <w:r w:rsidRPr="00A46BF3">
        <w:lastRenderedPageBreak/>
        <w:t>Paydaş Analizi</w:t>
      </w:r>
      <w:bookmarkEnd w:id="72"/>
      <w:bookmarkEnd w:id="73"/>
    </w:p>
    <w:p w14:paraId="780386E7" w14:textId="4DCC1170" w:rsidR="00592876" w:rsidRDefault="00102B5C" w:rsidP="00592876">
      <w:r>
        <w:t>Projenin hedeflerine ulaşmasında katılım ve destekleri önemli olan, projede doğrudan veya dolaylı olarak etkilenen veya proje çıktılarından fayda sağlayacak tüm paydaşların analizi yapılmalıdır.</w:t>
      </w:r>
    </w:p>
    <w:p w14:paraId="7FD8710F" w14:textId="77777777" w:rsidR="00F23C59" w:rsidRDefault="00F23C59" w:rsidP="00592876"/>
    <w:p w14:paraId="2D76489B" w14:textId="77777777" w:rsidR="00F23C59" w:rsidRDefault="00F23C59" w:rsidP="00592876"/>
    <w:tbl>
      <w:tblPr>
        <w:tblStyle w:val="TabloKlavuzu"/>
        <w:tblW w:w="14205" w:type="dxa"/>
        <w:tblInd w:w="108" w:type="dxa"/>
        <w:tblLayout w:type="fixed"/>
        <w:tblLook w:val="04A0" w:firstRow="1" w:lastRow="0" w:firstColumn="1" w:lastColumn="0" w:noHBand="0" w:noVBand="1"/>
      </w:tblPr>
      <w:tblGrid>
        <w:gridCol w:w="361"/>
        <w:gridCol w:w="3158"/>
        <w:gridCol w:w="2672"/>
        <w:gridCol w:w="3797"/>
        <w:gridCol w:w="4217"/>
      </w:tblGrid>
      <w:tr w:rsidR="00F23C59" w14:paraId="3D89C8CE" w14:textId="77777777" w:rsidTr="00DE6FB3">
        <w:tc>
          <w:tcPr>
            <w:tcW w:w="361" w:type="dxa"/>
            <w:shd w:val="clear" w:color="auto" w:fill="BFBFBF" w:themeFill="background1" w:themeFillShade="BF"/>
            <w:vAlign w:val="center"/>
          </w:tcPr>
          <w:p w14:paraId="091855AD" w14:textId="77777777" w:rsidR="00F23C59" w:rsidRDefault="00F23C59" w:rsidP="003D566F">
            <w:pPr>
              <w:jc w:val="center"/>
            </w:pPr>
            <w:r>
              <w:t>#</w:t>
            </w:r>
          </w:p>
        </w:tc>
        <w:tc>
          <w:tcPr>
            <w:tcW w:w="3158" w:type="dxa"/>
            <w:shd w:val="clear" w:color="auto" w:fill="BFBFBF" w:themeFill="background1" w:themeFillShade="BF"/>
            <w:vAlign w:val="center"/>
          </w:tcPr>
          <w:p w14:paraId="059B7D5B" w14:textId="77777777" w:rsidR="00F23C59" w:rsidRDefault="00F23C59" w:rsidP="003D566F">
            <w:pPr>
              <w:jc w:val="center"/>
            </w:pPr>
            <w:r>
              <w:t>Paydaş Grubu</w:t>
            </w:r>
          </w:p>
          <w:p w14:paraId="3924C5AE" w14:textId="77777777" w:rsidR="00F23C59" w:rsidRDefault="00F23C59" w:rsidP="003D566F">
            <w:pPr>
              <w:jc w:val="center"/>
            </w:pPr>
            <w:r>
              <w:t>(EK-B1’deki rehberde paydaş grupları örnekleri verilmiştir.)</w:t>
            </w:r>
          </w:p>
        </w:tc>
        <w:tc>
          <w:tcPr>
            <w:tcW w:w="2672" w:type="dxa"/>
            <w:shd w:val="clear" w:color="auto" w:fill="BFBFBF" w:themeFill="background1" w:themeFillShade="BF"/>
            <w:vAlign w:val="center"/>
          </w:tcPr>
          <w:p w14:paraId="52C071D6" w14:textId="77777777" w:rsidR="00F23C59" w:rsidRDefault="00F23C59" w:rsidP="003D566F">
            <w:pPr>
              <w:jc w:val="center"/>
            </w:pPr>
            <w:r>
              <w:t>Paydaş Grubunun Beklentileri</w:t>
            </w:r>
          </w:p>
        </w:tc>
        <w:tc>
          <w:tcPr>
            <w:tcW w:w="3797" w:type="dxa"/>
            <w:shd w:val="clear" w:color="auto" w:fill="BFBFBF" w:themeFill="background1" w:themeFillShade="BF"/>
            <w:vAlign w:val="center"/>
          </w:tcPr>
          <w:p w14:paraId="3BDBFF7A" w14:textId="77777777" w:rsidR="00F23C59" w:rsidRDefault="00F23C59" w:rsidP="003D566F">
            <w:pPr>
              <w:jc w:val="center"/>
            </w:pPr>
            <w:r>
              <w:t>Paydaş Grubunun Projeye Etkisi (Yüksek/Orta/Düşük)</w:t>
            </w:r>
          </w:p>
        </w:tc>
        <w:tc>
          <w:tcPr>
            <w:tcW w:w="4217" w:type="dxa"/>
            <w:shd w:val="clear" w:color="auto" w:fill="BFBFBF" w:themeFill="background1" w:themeFillShade="BF"/>
            <w:vAlign w:val="center"/>
          </w:tcPr>
          <w:p w14:paraId="01E4B1E8" w14:textId="77777777" w:rsidR="00F23C59" w:rsidRDefault="00F23C59" w:rsidP="003D566F">
            <w:pPr>
              <w:jc w:val="center"/>
            </w:pPr>
            <w:r>
              <w:t>Paydaş Grubunun Projeden Etkilenme Durumu (Yüksek/Orta/Düşük)</w:t>
            </w:r>
          </w:p>
        </w:tc>
      </w:tr>
      <w:tr w:rsidR="00F23C59" w14:paraId="5831ADD0" w14:textId="77777777" w:rsidTr="00DE6FB3">
        <w:tc>
          <w:tcPr>
            <w:tcW w:w="361" w:type="dxa"/>
          </w:tcPr>
          <w:p w14:paraId="69E9512A" w14:textId="77777777" w:rsidR="00F23C59" w:rsidRPr="00325685" w:rsidRDefault="00F23C59" w:rsidP="003D566F">
            <w:pPr>
              <w:pStyle w:val="ListeParagraf"/>
              <w:numPr>
                <w:ilvl w:val="0"/>
                <w:numId w:val="8"/>
              </w:numPr>
            </w:pPr>
          </w:p>
        </w:tc>
        <w:tc>
          <w:tcPr>
            <w:tcW w:w="3158" w:type="dxa"/>
          </w:tcPr>
          <w:p w14:paraId="36DBB04B" w14:textId="77777777" w:rsidR="00F23C59" w:rsidRDefault="00F23C59" w:rsidP="003D566F"/>
        </w:tc>
        <w:tc>
          <w:tcPr>
            <w:tcW w:w="2672" w:type="dxa"/>
          </w:tcPr>
          <w:p w14:paraId="250706A3" w14:textId="77777777" w:rsidR="00F23C59" w:rsidRDefault="00F23C59" w:rsidP="003D566F"/>
        </w:tc>
        <w:tc>
          <w:tcPr>
            <w:tcW w:w="3797" w:type="dxa"/>
          </w:tcPr>
          <w:p w14:paraId="19966971" w14:textId="77777777" w:rsidR="00F23C59" w:rsidRDefault="00F23C59" w:rsidP="003D566F"/>
        </w:tc>
        <w:tc>
          <w:tcPr>
            <w:tcW w:w="4217" w:type="dxa"/>
          </w:tcPr>
          <w:p w14:paraId="3A57DFCE" w14:textId="77777777" w:rsidR="00F23C59" w:rsidRDefault="00F23C59" w:rsidP="003D566F"/>
        </w:tc>
      </w:tr>
      <w:tr w:rsidR="00F23C59" w14:paraId="1F7F87DD" w14:textId="77777777" w:rsidTr="00DE6FB3">
        <w:tc>
          <w:tcPr>
            <w:tcW w:w="361" w:type="dxa"/>
          </w:tcPr>
          <w:p w14:paraId="04E5E573" w14:textId="77777777" w:rsidR="00F23C59" w:rsidRPr="00325685" w:rsidRDefault="00F23C59" w:rsidP="003D566F">
            <w:pPr>
              <w:pStyle w:val="ListeParagraf"/>
              <w:numPr>
                <w:ilvl w:val="0"/>
                <w:numId w:val="8"/>
              </w:numPr>
            </w:pPr>
          </w:p>
        </w:tc>
        <w:tc>
          <w:tcPr>
            <w:tcW w:w="3158" w:type="dxa"/>
          </w:tcPr>
          <w:p w14:paraId="02A01AF0" w14:textId="77777777" w:rsidR="00F23C59" w:rsidRDefault="00F23C59" w:rsidP="003D566F"/>
        </w:tc>
        <w:tc>
          <w:tcPr>
            <w:tcW w:w="2672" w:type="dxa"/>
          </w:tcPr>
          <w:p w14:paraId="53361877" w14:textId="77777777" w:rsidR="00F23C59" w:rsidRDefault="00F23C59" w:rsidP="003D566F"/>
        </w:tc>
        <w:tc>
          <w:tcPr>
            <w:tcW w:w="3797" w:type="dxa"/>
          </w:tcPr>
          <w:p w14:paraId="5D557EAC" w14:textId="77777777" w:rsidR="00F23C59" w:rsidRDefault="00F23C59" w:rsidP="003D566F"/>
        </w:tc>
        <w:tc>
          <w:tcPr>
            <w:tcW w:w="4217" w:type="dxa"/>
          </w:tcPr>
          <w:p w14:paraId="33E97D7A" w14:textId="77777777" w:rsidR="00F23C59" w:rsidRDefault="00F23C59" w:rsidP="003D566F"/>
        </w:tc>
      </w:tr>
      <w:tr w:rsidR="00F23C59" w14:paraId="346138A8" w14:textId="77777777" w:rsidTr="00DE6FB3">
        <w:tc>
          <w:tcPr>
            <w:tcW w:w="361" w:type="dxa"/>
          </w:tcPr>
          <w:p w14:paraId="7A8BFB41" w14:textId="77777777" w:rsidR="00F23C59" w:rsidRPr="00325685" w:rsidRDefault="00F23C59" w:rsidP="003D566F">
            <w:pPr>
              <w:pStyle w:val="ListeParagraf"/>
              <w:numPr>
                <w:ilvl w:val="0"/>
                <w:numId w:val="8"/>
              </w:numPr>
            </w:pPr>
          </w:p>
        </w:tc>
        <w:tc>
          <w:tcPr>
            <w:tcW w:w="3158" w:type="dxa"/>
          </w:tcPr>
          <w:p w14:paraId="6732E1E0" w14:textId="77777777" w:rsidR="00F23C59" w:rsidRDefault="00F23C59" w:rsidP="003D566F"/>
        </w:tc>
        <w:tc>
          <w:tcPr>
            <w:tcW w:w="2672" w:type="dxa"/>
          </w:tcPr>
          <w:p w14:paraId="2610328E" w14:textId="77777777" w:rsidR="00F23C59" w:rsidRDefault="00F23C59" w:rsidP="003D566F"/>
        </w:tc>
        <w:tc>
          <w:tcPr>
            <w:tcW w:w="3797" w:type="dxa"/>
          </w:tcPr>
          <w:p w14:paraId="567045CE" w14:textId="77777777" w:rsidR="00F23C59" w:rsidRDefault="00F23C59" w:rsidP="003D566F"/>
        </w:tc>
        <w:tc>
          <w:tcPr>
            <w:tcW w:w="4217" w:type="dxa"/>
          </w:tcPr>
          <w:p w14:paraId="2C32CFF8" w14:textId="77777777" w:rsidR="00F23C59" w:rsidRDefault="00F23C59" w:rsidP="003D566F"/>
        </w:tc>
      </w:tr>
      <w:tr w:rsidR="00F23C59" w14:paraId="52FBD923" w14:textId="77777777" w:rsidTr="00DE6FB3">
        <w:tc>
          <w:tcPr>
            <w:tcW w:w="361" w:type="dxa"/>
          </w:tcPr>
          <w:p w14:paraId="10C75D86" w14:textId="77777777" w:rsidR="00F23C59" w:rsidRPr="00325685" w:rsidRDefault="00F23C59" w:rsidP="003D566F">
            <w:pPr>
              <w:pStyle w:val="ListeParagraf"/>
              <w:numPr>
                <w:ilvl w:val="0"/>
                <w:numId w:val="8"/>
              </w:numPr>
            </w:pPr>
          </w:p>
        </w:tc>
        <w:tc>
          <w:tcPr>
            <w:tcW w:w="3158" w:type="dxa"/>
          </w:tcPr>
          <w:p w14:paraId="4B5BA503" w14:textId="77777777" w:rsidR="00F23C59" w:rsidRDefault="00F23C59" w:rsidP="003D566F"/>
        </w:tc>
        <w:tc>
          <w:tcPr>
            <w:tcW w:w="2672" w:type="dxa"/>
          </w:tcPr>
          <w:p w14:paraId="15D63AEF" w14:textId="77777777" w:rsidR="00F23C59" w:rsidRDefault="00F23C59" w:rsidP="003D566F"/>
        </w:tc>
        <w:tc>
          <w:tcPr>
            <w:tcW w:w="3797" w:type="dxa"/>
          </w:tcPr>
          <w:p w14:paraId="569FAA4E" w14:textId="77777777" w:rsidR="00F23C59" w:rsidRDefault="00F23C59" w:rsidP="003D566F"/>
        </w:tc>
        <w:tc>
          <w:tcPr>
            <w:tcW w:w="4217" w:type="dxa"/>
          </w:tcPr>
          <w:p w14:paraId="4655571D" w14:textId="77777777" w:rsidR="00F23C59" w:rsidRDefault="00F23C59" w:rsidP="003D566F"/>
        </w:tc>
      </w:tr>
      <w:tr w:rsidR="00F23C59" w14:paraId="0BE1EEE0" w14:textId="77777777" w:rsidTr="00DE6FB3">
        <w:tc>
          <w:tcPr>
            <w:tcW w:w="361" w:type="dxa"/>
          </w:tcPr>
          <w:p w14:paraId="22C5F93F" w14:textId="77777777" w:rsidR="00F23C59" w:rsidRPr="00325685" w:rsidRDefault="00F23C59" w:rsidP="003D566F">
            <w:pPr>
              <w:pStyle w:val="ListeParagraf"/>
              <w:numPr>
                <w:ilvl w:val="0"/>
                <w:numId w:val="8"/>
              </w:numPr>
            </w:pPr>
          </w:p>
        </w:tc>
        <w:tc>
          <w:tcPr>
            <w:tcW w:w="3158" w:type="dxa"/>
          </w:tcPr>
          <w:p w14:paraId="1FF79E16" w14:textId="77777777" w:rsidR="00F23C59" w:rsidRDefault="00F23C59" w:rsidP="003D566F"/>
        </w:tc>
        <w:tc>
          <w:tcPr>
            <w:tcW w:w="2672" w:type="dxa"/>
          </w:tcPr>
          <w:p w14:paraId="79786E4E" w14:textId="77777777" w:rsidR="00F23C59" w:rsidRDefault="00F23C59" w:rsidP="003D566F"/>
        </w:tc>
        <w:tc>
          <w:tcPr>
            <w:tcW w:w="3797" w:type="dxa"/>
          </w:tcPr>
          <w:p w14:paraId="1C2CAF02" w14:textId="77777777" w:rsidR="00F23C59" w:rsidRDefault="00F23C59" w:rsidP="003D566F"/>
        </w:tc>
        <w:tc>
          <w:tcPr>
            <w:tcW w:w="4217" w:type="dxa"/>
          </w:tcPr>
          <w:p w14:paraId="79429F30" w14:textId="77777777" w:rsidR="00F23C59" w:rsidRDefault="00F23C59" w:rsidP="003D566F"/>
        </w:tc>
      </w:tr>
      <w:tr w:rsidR="00F23C59" w14:paraId="47048696" w14:textId="77777777" w:rsidTr="00DE6FB3">
        <w:tc>
          <w:tcPr>
            <w:tcW w:w="361" w:type="dxa"/>
          </w:tcPr>
          <w:p w14:paraId="7595B35B" w14:textId="77777777" w:rsidR="00F23C59" w:rsidRPr="00325685" w:rsidRDefault="00F23C59" w:rsidP="003D566F">
            <w:pPr>
              <w:pStyle w:val="ListeParagraf"/>
              <w:numPr>
                <w:ilvl w:val="0"/>
                <w:numId w:val="8"/>
              </w:numPr>
            </w:pPr>
          </w:p>
        </w:tc>
        <w:tc>
          <w:tcPr>
            <w:tcW w:w="3158" w:type="dxa"/>
          </w:tcPr>
          <w:p w14:paraId="0B0E9BCE" w14:textId="77777777" w:rsidR="00F23C59" w:rsidRDefault="00F23C59" w:rsidP="003D566F"/>
        </w:tc>
        <w:tc>
          <w:tcPr>
            <w:tcW w:w="2672" w:type="dxa"/>
          </w:tcPr>
          <w:p w14:paraId="4A7BD71F" w14:textId="77777777" w:rsidR="00F23C59" w:rsidRDefault="00F23C59" w:rsidP="003D566F"/>
        </w:tc>
        <w:tc>
          <w:tcPr>
            <w:tcW w:w="3797" w:type="dxa"/>
          </w:tcPr>
          <w:p w14:paraId="0BF89D53" w14:textId="77777777" w:rsidR="00F23C59" w:rsidRDefault="00F23C59" w:rsidP="003D566F"/>
        </w:tc>
        <w:tc>
          <w:tcPr>
            <w:tcW w:w="4217" w:type="dxa"/>
          </w:tcPr>
          <w:p w14:paraId="5BB8438E" w14:textId="77777777" w:rsidR="00F23C59" w:rsidRDefault="00F23C59" w:rsidP="003D566F"/>
        </w:tc>
      </w:tr>
      <w:tr w:rsidR="00F23C59" w14:paraId="080E3816" w14:textId="77777777" w:rsidTr="00DE6FB3">
        <w:tc>
          <w:tcPr>
            <w:tcW w:w="361" w:type="dxa"/>
          </w:tcPr>
          <w:p w14:paraId="13AC06D4" w14:textId="77777777" w:rsidR="00F23C59" w:rsidRPr="00325685" w:rsidRDefault="00F23C59" w:rsidP="003D566F">
            <w:pPr>
              <w:pStyle w:val="ListeParagraf"/>
              <w:numPr>
                <w:ilvl w:val="0"/>
                <w:numId w:val="8"/>
              </w:numPr>
            </w:pPr>
          </w:p>
        </w:tc>
        <w:tc>
          <w:tcPr>
            <w:tcW w:w="3158" w:type="dxa"/>
          </w:tcPr>
          <w:p w14:paraId="498EC0CA" w14:textId="77777777" w:rsidR="00F23C59" w:rsidRDefault="00F23C59" w:rsidP="003D566F"/>
        </w:tc>
        <w:tc>
          <w:tcPr>
            <w:tcW w:w="2672" w:type="dxa"/>
          </w:tcPr>
          <w:p w14:paraId="0486F40E" w14:textId="77777777" w:rsidR="00F23C59" w:rsidRDefault="00F23C59" w:rsidP="003D566F"/>
        </w:tc>
        <w:tc>
          <w:tcPr>
            <w:tcW w:w="3797" w:type="dxa"/>
          </w:tcPr>
          <w:p w14:paraId="484D7B6D" w14:textId="77777777" w:rsidR="00F23C59" w:rsidRDefault="00F23C59" w:rsidP="003D566F"/>
        </w:tc>
        <w:tc>
          <w:tcPr>
            <w:tcW w:w="4217" w:type="dxa"/>
          </w:tcPr>
          <w:p w14:paraId="5F84E33B" w14:textId="77777777" w:rsidR="00F23C59" w:rsidRDefault="00F23C59" w:rsidP="003D566F"/>
        </w:tc>
      </w:tr>
      <w:tr w:rsidR="00F23C59" w14:paraId="0AACA191" w14:textId="77777777" w:rsidTr="00DE6FB3">
        <w:tc>
          <w:tcPr>
            <w:tcW w:w="361" w:type="dxa"/>
          </w:tcPr>
          <w:p w14:paraId="248A5BD1" w14:textId="77777777" w:rsidR="00F23C59" w:rsidRPr="00325685" w:rsidRDefault="00F23C59" w:rsidP="003D566F">
            <w:pPr>
              <w:pStyle w:val="ListeParagraf"/>
              <w:numPr>
                <w:ilvl w:val="0"/>
                <w:numId w:val="8"/>
              </w:numPr>
            </w:pPr>
          </w:p>
        </w:tc>
        <w:tc>
          <w:tcPr>
            <w:tcW w:w="3158" w:type="dxa"/>
          </w:tcPr>
          <w:p w14:paraId="6AF120C3" w14:textId="77777777" w:rsidR="00F23C59" w:rsidRDefault="00F23C59" w:rsidP="003D566F"/>
        </w:tc>
        <w:tc>
          <w:tcPr>
            <w:tcW w:w="2672" w:type="dxa"/>
          </w:tcPr>
          <w:p w14:paraId="3F82CFC0" w14:textId="77777777" w:rsidR="00F23C59" w:rsidRDefault="00F23C59" w:rsidP="003D566F"/>
        </w:tc>
        <w:tc>
          <w:tcPr>
            <w:tcW w:w="3797" w:type="dxa"/>
          </w:tcPr>
          <w:p w14:paraId="1868DCC8" w14:textId="77777777" w:rsidR="00F23C59" w:rsidRDefault="00F23C59" w:rsidP="003D566F"/>
        </w:tc>
        <w:tc>
          <w:tcPr>
            <w:tcW w:w="4217" w:type="dxa"/>
          </w:tcPr>
          <w:p w14:paraId="09EAAAF1" w14:textId="77777777" w:rsidR="00F23C59" w:rsidRDefault="00F23C59" w:rsidP="003D566F"/>
        </w:tc>
      </w:tr>
      <w:tr w:rsidR="00F23C59" w14:paraId="2A7FB1E5" w14:textId="77777777" w:rsidTr="00DE6FB3">
        <w:tc>
          <w:tcPr>
            <w:tcW w:w="361" w:type="dxa"/>
          </w:tcPr>
          <w:p w14:paraId="1BBEEC21" w14:textId="77777777" w:rsidR="00F23C59" w:rsidRPr="00325685" w:rsidRDefault="00F23C59" w:rsidP="003D566F">
            <w:pPr>
              <w:pStyle w:val="ListeParagraf"/>
              <w:numPr>
                <w:ilvl w:val="0"/>
                <w:numId w:val="8"/>
              </w:numPr>
            </w:pPr>
          </w:p>
        </w:tc>
        <w:tc>
          <w:tcPr>
            <w:tcW w:w="3158" w:type="dxa"/>
          </w:tcPr>
          <w:p w14:paraId="0675672A" w14:textId="77777777" w:rsidR="00F23C59" w:rsidRDefault="00F23C59" w:rsidP="003D566F"/>
        </w:tc>
        <w:tc>
          <w:tcPr>
            <w:tcW w:w="2672" w:type="dxa"/>
          </w:tcPr>
          <w:p w14:paraId="61035A12" w14:textId="77777777" w:rsidR="00F23C59" w:rsidRDefault="00F23C59" w:rsidP="003D566F"/>
        </w:tc>
        <w:tc>
          <w:tcPr>
            <w:tcW w:w="3797" w:type="dxa"/>
          </w:tcPr>
          <w:p w14:paraId="58A35DFF" w14:textId="77777777" w:rsidR="00F23C59" w:rsidRDefault="00F23C59" w:rsidP="003D566F"/>
        </w:tc>
        <w:tc>
          <w:tcPr>
            <w:tcW w:w="4217" w:type="dxa"/>
          </w:tcPr>
          <w:p w14:paraId="0E59EA57" w14:textId="77777777" w:rsidR="00F23C59" w:rsidRDefault="00F23C59" w:rsidP="003D566F"/>
        </w:tc>
      </w:tr>
    </w:tbl>
    <w:p w14:paraId="48A79E1D" w14:textId="77777777" w:rsidR="00D069D1" w:rsidRDefault="00D069D1" w:rsidP="00592876">
      <w:pPr>
        <w:sectPr w:rsidR="00D069D1" w:rsidSect="002D5043">
          <w:headerReference w:type="even" r:id="rId13"/>
          <w:headerReference w:type="default" r:id="rId14"/>
          <w:footerReference w:type="default" r:id="rId15"/>
          <w:headerReference w:type="first" r:id="rId16"/>
          <w:pgSz w:w="16838" w:h="11906" w:orient="landscape"/>
          <w:pgMar w:top="1440" w:right="1644" w:bottom="1469" w:left="1259" w:header="709" w:footer="760" w:gutter="227"/>
          <w:cols w:space="708"/>
          <w:docGrid w:linePitch="360"/>
        </w:sectPr>
      </w:pPr>
    </w:p>
    <w:p w14:paraId="28C5C616" w14:textId="5C37182F" w:rsidR="00102B5C" w:rsidRDefault="00102B5C" w:rsidP="00592876"/>
    <w:p w14:paraId="3A5B3232" w14:textId="53F6D423" w:rsidR="00592876" w:rsidRDefault="00592876" w:rsidP="00592876">
      <w:pPr>
        <w:pStyle w:val="G222Heading3"/>
      </w:pPr>
      <w:bookmarkStart w:id="74" w:name="_Toc485635253"/>
      <w:bookmarkStart w:id="75" w:name="_Toc30668944"/>
      <w:r>
        <w:t>Organizasyon Şeması</w:t>
      </w:r>
      <w:bookmarkEnd w:id="74"/>
      <w:bookmarkEnd w:id="75"/>
    </w:p>
    <w:p w14:paraId="57A17FC1" w14:textId="5DC5D6F8" w:rsidR="00592876" w:rsidRPr="00572036" w:rsidRDefault="003B3928" w:rsidP="00572036">
      <w:pPr>
        <w:rPr>
          <w:sz w:val="18"/>
        </w:rPr>
      </w:pPr>
      <w:r w:rsidRPr="00572036">
        <w:rPr>
          <w:sz w:val="18"/>
        </w:rPr>
        <w:t>(Proje teklif aşamasında organizasyonda yer alacak isimler çoğunlukla belli olmadığı için, projeyi gerçekleştirecek rol ve kişi sayıları verilmesi gerekmektedir. Aşağıdaki tabloda olası roller verilmiş olup açıklamaları Ek-B1 rehberinde verilmiştir, projeye göre güncellenerek doldurulmalıdır. Sadece proje sahibi kuruma ait kişilerin bilgisinin girilmesi yeterlidir.)</w:t>
      </w:r>
      <w:r w:rsidRPr="00572036" w:rsidDel="003B3928">
        <w:rPr>
          <w:sz w:val="18"/>
        </w:rPr>
        <w:t xml:space="preserve"> </w:t>
      </w:r>
    </w:p>
    <w:p w14:paraId="4A557CB9" w14:textId="77777777" w:rsidR="008E7257" w:rsidRDefault="008E7257" w:rsidP="006161F1"/>
    <w:tbl>
      <w:tblPr>
        <w:tblStyle w:val="TabloKlavuzu"/>
        <w:tblW w:w="4894" w:type="pct"/>
        <w:tblInd w:w="108" w:type="dxa"/>
        <w:tblLook w:val="04A0" w:firstRow="1" w:lastRow="0" w:firstColumn="1" w:lastColumn="0" w:noHBand="0" w:noVBand="1"/>
      </w:tblPr>
      <w:tblGrid>
        <w:gridCol w:w="2494"/>
        <w:gridCol w:w="1396"/>
        <w:gridCol w:w="821"/>
        <w:gridCol w:w="1663"/>
        <w:gridCol w:w="1523"/>
        <w:gridCol w:w="1781"/>
      </w:tblGrid>
      <w:tr w:rsidR="003D566F" w:rsidRPr="008E7257" w14:paraId="0921BE59" w14:textId="77777777" w:rsidTr="0073765A">
        <w:tc>
          <w:tcPr>
            <w:tcW w:w="1289" w:type="pct"/>
            <w:shd w:val="clear" w:color="auto" w:fill="BFBFBF" w:themeFill="background1" w:themeFillShade="BF"/>
          </w:tcPr>
          <w:p w14:paraId="4C80B688" w14:textId="77777777" w:rsidR="003D566F" w:rsidRPr="008E7257" w:rsidRDefault="003D566F" w:rsidP="003D566F">
            <w:pPr>
              <w:rPr>
                <w:rFonts w:eastAsia="MS Mincho"/>
                <w:b/>
              </w:rPr>
            </w:pPr>
            <w:r w:rsidRPr="008E7257">
              <w:rPr>
                <w:rFonts w:eastAsia="MS Mincho"/>
                <w:b/>
              </w:rPr>
              <w:t>Rol</w:t>
            </w:r>
            <w:r>
              <w:rPr>
                <w:rFonts w:eastAsia="MS Mincho"/>
                <w:b/>
              </w:rPr>
              <w:t>/</w:t>
            </w:r>
            <w:r w:rsidRPr="008E7257">
              <w:rPr>
                <w:rFonts w:eastAsia="MS Mincho"/>
                <w:b/>
              </w:rPr>
              <w:t>Sorumluluk</w:t>
            </w:r>
          </w:p>
        </w:tc>
        <w:tc>
          <w:tcPr>
            <w:tcW w:w="1145" w:type="pct"/>
            <w:gridSpan w:val="2"/>
            <w:shd w:val="clear" w:color="auto" w:fill="BFBFBF" w:themeFill="background1" w:themeFillShade="BF"/>
          </w:tcPr>
          <w:p w14:paraId="00E75D4C" w14:textId="77777777" w:rsidR="003D566F" w:rsidRPr="008E7257" w:rsidRDefault="003D566F" w:rsidP="003D566F">
            <w:pPr>
              <w:rPr>
                <w:rFonts w:eastAsia="MS Mincho"/>
                <w:b/>
              </w:rPr>
            </w:pPr>
            <w:r w:rsidRPr="008E7257">
              <w:rPr>
                <w:rFonts w:eastAsia="MS Mincho"/>
                <w:b/>
              </w:rPr>
              <w:t>Birim</w:t>
            </w:r>
          </w:p>
        </w:tc>
        <w:tc>
          <w:tcPr>
            <w:tcW w:w="859" w:type="pct"/>
            <w:shd w:val="clear" w:color="auto" w:fill="BFBFBF" w:themeFill="background1" w:themeFillShade="BF"/>
          </w:tcPr>
          <w:p w14:paraId="46F2D093" w14:textId="77777777" w:rsidR="003D566F" w:rsidRPr="008E7257" w:rsidRDefault="003D566F" w:rsidP="003D566F">
            <w:pPr>
              <w:rPr>
                <w:rFonts w:eastAsia="MS Mincho"/>
                <w:b/>
              </w:rPr>
            </w:pPr>
            <w:r>
              <w:rPr>
                <w:rFonts w:eastAsia="MS Mincho"/>
                <w:b/>
              </w:rPr>
              <w:t xml:space="preserve">Ad - </w:t>
            </w:r>
            <w:proofErr w:type="spellStart"/>
            <w:r>
              <w:rPr>
                <w:rFonts w:eastAsia="MS Mincho"/>
                <w:b/>
              </w:rPr>
              <w:t>Soyad</w:t>
            </w:r>
            <w:proofErr w:type="spellEnd"/>
          </w:p>
        </w:tc>
        <w:tc>
          <w:tcPr>
            <w:tcW w:w="787" w:type="pct"/>
            <w:shd w:val="clear" w:color="auto" w:fill="BFBFBF" w:themeFill="background1" w:themeFillShade="BF"/>
          </w:tcPr>
          <w:p w14:paraId="6C38786F" w14:textId="77777777" w:rsidR="003D566F" w:rsidRDefault="003D566F" w:rsidP="003D566F">
            <w:pPr>
              <w:rPr>
                <w:b/>
              </w:rPr>
            </w:pPr>
            <w:r>
              <w:rPr>
                <w:b/>
              </w:rPr>
              <w:t>Telefon</w:t>
            </w:r>
          </w:p>
        </w:tc>
        <w:tc>
          <w:tcPr>
            <w:tcW w:w="919" w:type="pct"/>
            <w:shd w:val="clear" w:color="auto" w:fill="BFBFBF" w:themeFill="background1" w:themeFillShade="BF"/>
          </w:tcPr>
          <w:p w14:paraId="4D71283E" w14:textId="77777777" w:rsidR="003D566F" w:rsidRDefault="003D566F" w:rsidP="003D566F">
            <w:pPr>
              <w:rPr>
                <w:b/>
              </w:rPr>
            </w:pPr>
            <w:r>
              <w:rPr>
                <w:b/>
              </w:rPr>
              <w:t>E-posta</w:t>
            </w:r>
          </w:p>
        </w:tc>
      </w:tr>
      <w:tr w:rsidR="003D566F" w14:paraId="7B39E299" w14:textId="77777777" w:rsidTr="0073765A">
        <w:tc>
          <w:tcPr>
            <w:tcW w:w="1289" w:type="pct"/>
          </w:tcPr>
          <w:p w14:paraId="6E901E6B" w14:textId="77777777" w:rsidR="003D566F" w:rsidRPr="00DC1FBD" w:rsidRDefault="003D566F" w:rsidP="003D566F">
            <w:pPr>
              <w:rPr>
                <w:rFonts w:eastAsia="MS Mincho"/>
                <w:sz w:val="18"/>
              </w:rPr>
            </w:pPr>
            <w:r w:rsidRPr="00DC1FBD">
              <w:rPr>
                <w:rFonts w:eastAsia="MS Mincho"/>
                <w:sz w:val="18"/>
              </w:rPr>
              <w:t>Üst Yönetim</w:t>
            </w:r>
          </w:p>
        </w:tc>
        <w:tc>
          <w:tcPr>
            <w:tcW w:w="1145" w:type="pct"/>
            <w:gridSpan w:val="2"/>
          </w:tcPr>
          <w:p w14:paraId="29EBD0A7" w14:textId="77777777" w:rsidR="003D566F" w:rsidRPr="008E7257" w:rsidRDefault="003D566F" w:rsidP="003D566F">
            <w:pPr>
              <w:rPr>
                <w:rFonts w:eastAsia="MS Mincho"/>
              </w:rPr>
            </w:pPr>
          </w:p>
        </w:tc>
        <w:tc>
          <w:tcPr>
            <w:tcW w:w="859" w:type="pct"/>
          </w:tcPr>
          <w:p w14:paraId="56B07228" w14:textId="77777777" w:rsidR="003D566F" w:rsidRPr="008E7257" w:rsidRDefault="003D566F" w:rsidP="003D566F">
            <w:pPr>
              <w:rPr>
                <w:rFonts w:eastAsia="MS Mincho"/>
              </w:rPr>
            </w:pPr>
          </w:p>
        </w:tc>
        <w:tc>
          <w:tcPr>
            <w:tcW w:w="787" w:type="pct"/>
          </w:tcPr>
          <w:p w14:paraId="4A183A0E" w14:textId="77777777" w:rsidR="003D566F" w:rsidRPr="008E7257" w:rsidRDefault="003D566F" w:rsidP="003D566F"/>
        </w:tc>
        <w:tc>
          <w:tcPr>
            <w:tcW w:w="919" w:type="pct"/>
          </w:tcPr>
          <w:p w14:paraId="1E77F68B" w14:textId="77777777" w:rsidR="003D566F" w:rsidRPr="008E7257" w:rsidRDefault="003D566F" w:rsidP="003D566F"/>
        </w:tc>
      </w:tr>
      <w:tr w:rsidR="003D566F" w14:paraId="0CF92E30" w14:textId="77777777" w:rsidTr="0073765A">
        <w:tc>
          <w:tcPr>
            <w:tcW w:w="1289" w:type="pct"/>
          </w:tcPr>
          <w:p w14:paraId="76B6F8F2" w14:textId="77777777" w:rsidR="003D566F" w:rsidRPr="00DC1FBD" w:rsidRDefault="003D566F" w:rsidP="003D566F">
            <w:pPr>
              <w:rPr>
                <w:rFonts w:eastAsia="MS Mincho"/>
                <w:sz w:val="18"/>
              </w:rPr>
            </w:pPr>
            <w:r w:rsidRPr="00DC1FBD">
              <w:rPr>
                <w:rFonts w:eastAsia="MS Mincho"/>
                <w:sz w:val="18"/>
              </w:rPr>
              <w:t>Projenin Teknik Sahibi</w:t>
            </w:r>
          </w:p>
        </w:tc>
        <w:tc>
          <w:tcPr>
            <w:tcW w:w="1145" w:type="pct"/>
            <w:gridSpan w:val="2"/>
          </w:tcPr>
          <w:p w14:paraId="6479555F" w14:textId="77777777" w:rsidR="003D566F" w:rsidRPr="008E7257" w:rsidRDefault="003D566F" w:rsidP="003D566F">
            <w:pPr>
              <w:rPr>
                <w:rFonts w:eastAsia="MS Mincho"/>
              </w:rPr>
            </w:pPr>
          </w:p>
        </w:tc>
        <w:tc>
          <w:tcPr>
            <w:tcW w:w="859" w:type="pct"/>
          </w:tcPr>
          <w:p w14:paraId="1DCD0849" w14:textId="77777777" w:rsidR="003D566F" w:rsidRPr="008E7257" w:rsidRDefault="003D566F" w:rsidP="003D566F">
            <w:pPr>
              <w:rPr>
                <w:rFonts w:eastAsia="MS Mincho"/>
              </w:rPr>
            </w:pPr>
          </w:p>
        </w:tc>
        <w:tc>
          <w:tcPr>
            <w:tcW w:w="787" w:type="pct"/>
          </w:tcPr>
          <w:p w14:paraId="5DC3AC23" w14:textId="77777777" w:rsidR="003D566F" w:rsidRPr="008E7257" w:rsidRDefault="003D566F" w:rsidP="003D566F"/>
        </w:tc>
        <w:tc>
          <w:tcPr>
            <w:tcW w:w="919" w:type="pct"/>
          </w:tcPr>
          <w:p w14:paraId="36AFAFD4" w14:textId="77777777" w:rsidR="003D566F" w:rsidRPr="008E7257" w:rsidRDefault="003D566F" w:rsidP="003D566F"/>
        </w:tc>
      </w:tr>
      <w:tr w:rsidR="003D566F" w14:paraId="447ECECE" w14:textId="77777777" w:rsidTr="0073765A">
        <w:tc>
          <w:tcPr>
            <w:tcW w:w="1289" w:type="pct"/>
          </w:tcPr>
          <w:p w14:paraId="4E6D9691" w14:textId="77777777" w:rsidR="003D566F" w:rsidRPr="00DC1FBD" w:rsidRDefault="003D566F" w:rsidP="003D566F">
            <w:pPr>
              <w:rPr>
                <w:rFonts w:eastAsia="MS Mincho"/>
                <w:sz w:val="18"/>
              </w:rPr>
            </w:pPr>
            <w:r w:rsidRPr="00DC1FBD">
              <w:rPr>
                <w:rFonts w:eastAsia="MS Mincho"/>
                <w:sz w:val="18"/>
              </w:rPr>
              <w:t>Projenin İş Sahibi</w:t>
            </w:r>
          </w:p>
        </w:tc>
        <w:tc>
          <w:tcPr>
            <w:tcW w:w="1145" w:type="pct"/>
            <w:gridSpan w:val="2"/>
          </w:tcPr>
          <w:p w14:paraId="5D361C2E" w14:textId="77777777" w:rsidR="003D566F" w:rsidRPr="008E7257" w:rsidRDefault="003D566F" w:rsidP="003D566F">
            <w:pPr>
              <w:rPr>
                <w:rFonts w:eastAsia="MS Mincho"/>
              </w:rPr>
            </w:pPr>
          </w:p>
        </w:tc>
        <w:tc>
          <w:tcPr>
            <w:tcW w:w="859" w:type="pct"/>
          </w:tcPr>
          <w:p w14:paraId="7FE3F2F0" w14:textId="77777777" w:rsidR="003D566F" w:rsidRPr="008E7257" w:rsidRDefault="003D566F" w:rsidP="003D566F">
            <w:pPr>
              <w:rPr>
                <w:rFonts w:eastAsia="MS Mincho"/>
              </w:rPr>
            </w:pPr>
          </w:p>
        </w:tc>
        <w:tc>
          <w:tcPr>
            <w:tcW w:w="787" w:type="pct"/>
          </w:tcPr>
          <w:p w14:paraId="66EBE668" w14:textId="77777777" w:rsidR="003D566F" w:rsidRPr="008E7257" w:rsidRDefault="003D566F" w:rsidP="003D566F"/>
        </w:tc>
        <w:tc>
          <w:tcPr>
            <w:tcW w:w="919" w:type="pct"/>
          </w:tcPr>
          <w:p w14:paraId="02F3227D" w14:textId="77777777" w:rsidR="003D566F" w:rsidRPr="008E7257" w:rsidRDefault="003D566F" w:rsidP="003D566F"/>
        </w:tc>
      </w:tr>
      <w:tr w:rsidR="003D566F" w14:paraId="0FA888C5" w14:textId="77777777" w:rsidTr="0073765A">
        <w:tc>
          <w:tcPr>
            <w:tcW w:w="1289" w:type="pct"/>
          </w:tcPr>
          <w:p w14:paraId="4FD093EC" w14:textId="77777777" w:rsidR="003D566F" w:rsidRPr="00DC1FBD" w:rsidRDefault="003D566F" w:rsidP="003D566F">
            <w:pPr>
              <w:rPr>
                <w:rFonts w:eastAsia="MS Mincho"/>
                <w:sz w:val="18"/>
              </w:rPr>
            </w:pPr>
            <w:r w:rsidRPr="00DC1FBD">
              <w:rPr>
                <w:rFonts w:eastAsia="MS Mincho"/>
                <w:sz w:val="18"/>
              </w:rPr>
              <w:t>…</w:t>
            </w:r>
          </w:p>
        </w:tc>
        <w:tc>
          <w:tcPr>
            <w:tcW w:w="1145" w:type="pct"/>
            <w:gridSpan w:val="2"/>
          </w:tcPr>
          <w:p w14:paraId="0FC7A279" w14:textId="77777777" w:rsidR="003D566F" w:rsidRPr="008E7257" w:rsidRDefault="003D566F" w:rsidP="003D566F">
            <w:pPr>
              <w:rPr>
                <w:rFonts w:eastAsia="MS Mincho"/>
              </w:rPr>
            </w:pPr>
          </w:p>
        </w:tc>
        <w:tc>
          <w:tcPr>
            <w:tcW w:w="859" w:type="pct"/>
          </w:tcPr>
          <w:p w14:paraId="78B0B859" w14:textId="77777777" w:rsidR="003D566F" w:rsidRPr="008E7257" w:rsidRDefault="003D566F" w:rsidP="003D566F">
            <w:pPr>
              <w:rPr>
                <w:rFonts w:eastAsia="MS Mincho"/>
              </w:rPr>
            </w:pPr>
          </w:p>
        </w:tc>
        <w:tc>
          <w:tcPr>
            <w:tcW w:w="787" w:type="pct"/>
          </w:tcPr>
          <w:p w14:paraId="2E9D179C" w14:textId="77777777" w:rsidR="003D566F" w:rsidRPr="008E7257" w:rsidRDefault="003D566F" w:rsidP="003D566F"/>
        </w:tc>
        <w:tc>
          <w:tcPr>
            <w:tcW w:w="919" w:type="pct"/>
          </w:tcPr>
          <w:p w14:paraId="5B9F7717" w14:textId="77777777" w:rsidR="003D566F" w:rsidRPr="008E7257" w:rsidRDefault="003D566F" w:rsidP="003D566F"/>
        </w:tc>
      </w:tr>
      <w:tr w:rsidR="003D566F" w14:paraId="710B4CD5" w14:textId="77777777" w:rsidTr="003D566F">
        <w:tc>
          <w:tcPr>
            <w:tcW w:w="5000" w:type="pct"/>
            <w:gridSpan w:val="6"/>
            <w:shd w:val="clear" w:color="auto" w:fill="BFBFBF" w:themeFill="background1" w:themeFillShade="BF"/>
          </w:tcPr>
          <w:p w14:paraId="4F93B81F" w14:textId="77777777" w:rsidR="003D566F" w:rsidRPr="00DC1FBD" w:rsidRDefault="003D566F" w:rsidP="003D566F">
            <w:pPr>
              <w:spacing w:before="240"/>
              <w:jc w:val="center"/>
              <w:rPr>
                <w:sz w:val="18"/>
              </w:rPr>
            </w:pPr>
            <w:r w:rsidRPr="008F5E5E">
              <w:rPr>
                <w:b/>
                <w:sz w:val="18"/>
              </w:rPr>
              <w:t>Projeyi Gerçekleştirecek Roller / Kişi Sayısı</w:t>
            </w:r>
          </w:p>
        </w:tc>
      </w:tr>
      <w:tr w:rsidR="003D566F" w14:paraId="260C3334" w14:textId="77777777" w:rsidTr="0073765A">
        <w:tc>
          <w:tcPr>
            <w:tcW w:w="2010" w:type="pct"/>
            <w:gridSpan w:val="2"/>
            <w:shd w:val="clear" w:color="auto" w:fill="BFBFBF" w:themeFill="background1" w:themeFillShade="BF"/>
          </w:tcPr>
          <w:p w14:paraId="598F83D5" w14:textId="77777777" w:rsidR="003D566F" w:rsidRPr="00DC1FBD" w:rsidRDefault="003D566F" w:rsidP="003D566F">
            <w:pPr>
              <w:rPr>
                <w:rFonts w:eastAsia="MS Mincho"/>
                <w:sz w:val="18"/>
              </w:rPr>
            </w:pPr>
            <w:r w:rsidRPr="00DC1FBD">
              <w:rPr>
                <w:rFonts w:eastAsia="MS Mincho"/>
                <w:sz w:val="18"/>
              </w:rPr>
              <w:t>Destek Birimler</w:t>
            </w:r>
            <w:r w:rsidRPr="00DC1FBD">
              <w:rPr>
                <w:rFonts w:eastAsia="MS Mincho"/>
                <w:sz w:val="18"/>
              </w:rPr>
              <w:tab/>
            </w:r>
          </w:p>
        </w:tc>
        <w:tc>
          <w:tcPr>
            <w:tcW w:w="2990" w:type="pct"/>
            <w:gridSpan w:val="4"/>
            <w:shd w:val="clear" w:color="auto" w:fill="BFBFBF" w:themeFill="background1" w:themeFillShade="BF"/>
          </w:tcPr>
          <w:p w14:paraId="71C17757" w14:textId="77777777" w:rsidR="003D566F" w:rsidRPr="00DC1FBD" w:rsidRDefault="003D566F" w:rsidP="003D566F">
            <w:pPr>
              <w:rPr>
                <w:sz w:val="18"/>
              </w:rPr>
            </w:pPr>
            <w:r>
              <w:rPr>
                <w:sz w:val="18"/>
              </w:rPr>
              <w:t>Kişi Sayısı</w:t>
            </w:r>
          </w:p>
        </w:tc>
      </w:tr>
      <w:tr w:rsidR="003D566F" w14:paraId="0DBBABFF" w14:textId="77777777" w:rsidTr="0073765A">
        <w:tc>
          <w:tcPr>
            <w:tcW w:w="2010" w:type="pct"/>
            <w:gridSpan w:val="2"/>
          </w:tcPr>
          <w:p w14:paraId="3D150943" w14:textId="77777777" w:rsidR="003D566F" w:rsidRPr="00DC1FBD" w:rsidRDefault="003D566F" w:rsidP="003D566F">
            <w:pPr>
              <w:rPr>
                <w:rFonts w:eastAsia="MS Mincho"/>
                <w:sz w:val="18"/>
              </w:rPr>
            </w:pPr>
            <w:r w:rsidRPr="00DC1FBD">
              <w:rPr>
                <w:rFonts w:eastAsia="MS Mincho"/>
                <w:sz w:val="18"/>
              </w:rPr>
              <w:t>İş Analizi</w:t>
            </w:r>
          </w:p>
        </w:tc>
        <w:tc>
          <w:tcPr>
            <w:tcW w:w="2990" w:type="pct"/>
            <w:gridSpan w:val="4"/>
          </w:tcPr>
          <w:p w14:paraId="6B113218" w14:textId="77777777" w:rsidR="003D566F" w:rsidRPr="008E7257" w:rsidRDefault="003D566F" w:rsidP="003D566F"/>
        </w:tc>
      </w:tr>
      <w:tr w:rsidR="003D566F" w14:paraId="00B2F60F" w14:textId="77777777" w:rsidTr="0073765A">
        <w:tc>
          <w:tcPr>
            <w:tcW w:w="2010" w:type="pct"/>
            <w:gridSpan w:val="2"/>
          </w:tcPr>
          <w:p w14:paraId="73C2110D" w14:textId="77777777" w:rsidR="003D566F" w:rsidRPr="00DC1FBD" w:rsidRDefault="003D566F" w:rsidP="003D566F">
            <w:pPr>
              <w:rPr>
                <w:rFonts w:eastAsia="MS Mincho"/>
                <w:sz w:val="18"/>
              </w:rPr>
            </w:pPr>
            <w:r w:rsidRPr="00DC1FBD">
              <w:rPr>
                <w:rFonts w:eastAsia="MS Mincho"/>
                <w:sz w:val="18"/>
              </w:rPr>
              <w:t>Veri Yönetimi</w:t>
            </w:r>
          </w:p>
        </w:tc>
        <w:tc>
          <w:tcPr>
            <w:tcW w:w="2990" w:type="pct"/>
            <w:gridSpan w:val="4"/>
          </w:tcPr>
          <w:p w14:paraId="7715217F" w14:textId="77777777" w:rsidR="003D566F" w:rsidRPr="008E7257" w:rsidRDefault="003D566F" w:rsidP="003D566F"/>
        </w:tc>
      </w:tr>
      <w:tr w:rsidR="003D566F" w14:paraId="7E03DA5C" w14:textId="77777777" w:rsidTr="0073765A">
        <w:tc>
          <w:tcPr>
            <w:tcW w:w="2010" w:type="pct"/>
            <w:gridSpan w:val="2"/>
          </w:tcPr>
          <w:p w14:paraId="6C9646BB" w14:textId="77777777" w:rsidR="003D566F" w:rsidRPr="00DC1FBD" w:rsidRDefault="003D566F" w:rsidP="003D566F">
            <w:pPr>
              <w:rPr>
                <w:rFonts w:eastAsia="MS Mincho"/>
                <w:sz w:val="18"/>
              </w:rPr>
            </w:pPr>
            <w:r w:rsidRPr="00DC1FBD">
              <w:rPr>
                <w:rFonts w:eastAsia="MS Mincho"/>
                <w:sz w:val="18"/>
              </w:rPr>
              <w:t>Uygulama Yönetimi</w:t>
            </w:r>
          </w:p>
        </w:tc>
        <w:tc>
          <w:tcPr>
            <w:tcW w:w="2990" w:type="pct"/>
            <w:gridSpan w:val="4"/>
          </w:tcPr>
          <w:p w14:paraId="5C24775C" w14:textId="77777777" w:rsidR="003D566F" w:rsidRPr="008E7257" w:rsidRDefault="003D566F" w:rsidP="003D566F"/>
        </w:tc>
      </w:tr>
      <w:tr w:rsidR="003D566F" w14:paraId="7BA3602E" w14:textId="77777777" w:rsidTr="0073765A">
        <w:tc>
          <w:tcPr>
            <w:tcW w:w="2010" w:type="pct"/>
            <w:gridSpan w:val="2"/>
          </w:tcPr>
          <w:p w14:paraId="74DD08BC" w14:textId="77777777" w:rsidR="003D566F" w:rsidRPr="00DC1FBD" w:rsidRDefault="003D566F" w:rsidP="003D566F">
            <w:pPr>
              <w:rPr>
                <w:rFonts w:eastAsia="MS Mincho"/>
                <w:sz w:val="18"/>
              </w:rPr>
            </w:pPr>
            <w:r w:rsidRPr="00DC1FBD">
              <w:rPr>
                <w:rFonts w:eastAsia="MS Mincho"/>
                <w:sz w:val="18"/>
              </w:rPr>
              <w:t>…</w:t>
            </w:r>
          </w:p>
        </w:tc>
        <w:tc>
          <w:tcPr>
            <w:tcW w:w="2990" w:type="pct"/>
            <w:gridSpan w:val="4"/>
          </w:tcPr>
          <w:p w14:paraId="5EA50450" w14:textId="77777777" w:rsidR="003D566F" w:rsidRPr="008E7257" w:rsidRDefault="003D566F" w:rsidP="003D566F"/>
        </w:tc>
      </w:tr>
      <w:tr w:rsidR="003D566F" w14:paraId="0BF5E371" w14:textId="77777777" w:rsidTr="0073765A">
        <w:tc>
          <w:tcPr>
            <w:tcW w:w="2010" w:type="pct"/>
            <w:gridSpan w:val="2"/>
            <w:shd w:val="clear" w:color="auto" w:fill="BFBFBF" w:themeFill="background1" w:themeFillShade="BF"/>
          </w:tcPr>
          <w:p w14:paraId="45ADACDC" w14:textId="77777777" w:rsidR="003D566F" w:rsidRPr="00DC1FBD" w:rsidRDefault="003D566F" w:rsidP="003D566F">
            <w:pPr>
              <w:rPr>
                <w:rFonts w:eastAsia="MS Mincho"/>
                <w:sz w:val="18"/>
              </w:rPr>
            </w:pPr>
            <w:r w:rsidRPr="00DC1FBD">
              <w:rPr>
                <w:rFonts w:eastAsia="MS Mincho"/>
                <w:sz w:val="18"/>
              </w:rPr>
              <w:t>Proje Ekibi</w:t>
            </w:r>
          </w:p>
        </w:tc>
        <w:tc>
          <w:tcPr>
            <w:tcW w:w="2990" w:type="pct"/>
            <w:gridSpan w:val="4"/>
            <w:shd w:val="clear" w:color="auto" w:fill="BFBFBF" w:themeFill="background1" w:themeFillShade="BF"/>
          </w:tcPr>
          <w:p w14:paraId="32CD6058" w14:textId="77777777" w:rsidR="003D566F" w:rsidRPr="00DC1FBD" w:rsidRDefault="003D566F" w:rsidP="003D566F">
            <w:pPr>
              <w:rPr>
                <w:sz w:val="18"/>
              </w:rPr>
            </w:pPr>
            <w:r>
              <w:rPr>
                <w:sz w:val="18"/>
              </w:rPr>
              <w:t>Kişi Sayısı</w:t>
            </w:r>
          </w:p>
        </w:tc>
      </w:tr>
      <w:tr w:rsidR="003D566F" w14:paraId="01EAE369" w14:textId="77777777" w:rsidTr="0073765A">
        <w:tc>
          <w:tcPr>
            <w:tcW w:w="2010" w:type="pct"/>
            <w:gridSpan w:val="2"/>
          </w:tcPr>
          <w:p w14:paraId="732326DC" w14:textId="77777777" w:rsidR="003D566F" w:rsidRPr="00DC1FBD" w:rsidRDefault="003D566F" w:rsidP="003D566F">
            <w:pPr>
              <w:rPr>
                <w:rFonts w:eastAsia="MS Mincho"/>
                <w:sz w:val="18"/>
              </w:rPr>
            </w:pPr>
            <w:r w:rsidRPr="00DC1FBD">
              <w:rPr>
                <w:rFonts w:eastAsia="MS Mincho"/>
                <w:sz w:val="18"/>
              </w:rPr>
              <w:t>Proje Yöneticisi</w:t>
            </w:r>
          </w:p>
        </w:tc>
        <w:tc>
          <w:tcPr>
            <w:tcW w:w="2990" w:type="pct"/>
            <w:gridSpan w:val="4"/>
          </w:tcPr>
          <w:p w14:paraId="2696CAB2" w14:textId="77777777" w:rsidR="003D566F" w:rsidRPr="008E7257" w:rsidRDefault="003D566F" w:rsidP="003D566F"/>
        </w:tc>
      </w:tr>
      <w:tr w:rsidR="003D566F" w14:paraId="33765756" w14:textId="77777777" w:rsidTr="0073765A">
        <w:tc>
          <w:tcPr>
            <w:tcW w:w="2010" w:type="pct"/>
            <w:gridSpan w:val="2"/>
          </w:tcPr>
          <w:p w14:paraId="2B22F755" w14:textId="77777777" w:rsidR="003D566F" w:rsidRPr="00DC1FBD" w:rsidRDefault="003D566F" w:rsidP="003D566F">
            <w:pPr>
              <w:rPr>
                <w:rFonts w:eastAsia="MS Mincho"/>
                <w:sz w:val="18"/>
              </w:rPr>
            </w:pPr>
            <w:r w:rsidRPr="00DC1FBD">
              <w:rPr>
                <w:rFonts w:eastAsia="MS Mincho"/>
                <w:sz w:val="18"/>
              </w:rPr>
              <w:t>Kullanıcılar</w:t>
            </w:r>
          </w:p>
        </w:tc>
        <w:tc>
          <w:tcPr>
            <w:tcW w:w="2990" w:type="pct"/>
            <w:gridSpan w:val="4"/>
          </w:tcPr>
          <w:p w14:paraId="77773698" w14:textId="77777777" w:rsidR="003D566F" w:rsidRPr="008E7257" w:rsidRDefault="003D566F" w:rsidP="003D566F"/>
        </w:tc>
      </w:tr>
      <w:tr w:rsidR="003D566F" w14:paraId="00F91A7C" w14:textId="77777777" w:rsidTr="0073765A">
        <w:tc>
          <w:tcPr>
            <w:tcW w:w="2010" w:type="pct"/>
            <w:gridSpan w:val="2"/>
          </w:tcPr>
          <w:p w14:paraId="5E014A4B" w14:textId="77777777" w:rsidR="003D566F" w:rsidRPr="00DC1FBD" w:rsidRDefault="003D566F" w:rsidP="003D566F">
            <w:pPr>
              <w:rPr>
                <w:rFonts w:eastAsia="MS Mincho"/>
                <w:sz w:val="18"/>
              </w:rPr>
            </w:pPr>
            <w:proofErr w:type="spellStart"/>
            <w:r w:rsidRPr="00DC1FBD">
              <w:rPr>
                <w:rFonts w:eastAsia="MS Mincho"/>
                <w:sz w:val="18"/>
              </w:rPr>
              <w:t>Satınalma</w:t>
            </w:r>
            <w:proofErr w:type="spellEnd"/>
            <w:r w:rsidRPr="00DC1FBD">
              <w:rPr>
                <w:rFonts w:eastAsia="MS Mincho"/>
                <w:sz w:val="18"/>
              </w:rPr>
              <w:t>/Sözleşme Yönetimi</w:t>
            </w:r>
          </w:p>
        </w:tc>
        <w:tc>
          <w:tcPr>
            <w:tcW w:w="2990" w:type="pct"/>
            <w:gridSpan w:val="4"/>
          </w:tcPr>
          <w:p w14:paraId="728C0718" w14:textId="77777777" w:rsidR="003D566F" w:rsidRPr="008E7257" w:rsidRDefault="003D566F" w:rsidP="003D566F"/>
        </w:tc>
      </w:tr>
      <w:tr w:rsidR="003D566F" w14:paraId="79564B16" w14:textId="77777777" w:rsidTr="0073765A">
        <w:tc>
          <w:tcPr>
            <w:tcW w:w="2010" w:type="pct"/>
            <w:gridSpan w:val="2"/>
          </w:tcPr>
          <w:p w14:paraId="6F79B6C6" w14:textId="77777777" w:rsidR="003D566F" w:rsidRPr="00DC1FBD" w:rsidRDefault="003D566F" w:rsidP="003D566F">
            <w:pPr>
              <w:rPr>
                <w:rFonts w:eastAsia="MS Mincho"/>
                <w:sz w:val="18"/>
              </w:rPr>
            </w:pPr>
            <w:r w:rsidRPr="00DC1FBD">
              <w:rPr>
                <w:rFonts w:eastAsia="MS Mincho"/>
                <w:sz w:val="18"/>
              </w:rPr>
              <w:t>Operasyon/İşletim Sorumlusu</w:t>
            </w:r>
          </w:p>
        </w:tc>
        <w:tc>
          <w:tcPr>
            <w:tcW w:w="2990" w:type="pct"/>
            <w:gridSpan w:val="4"/>
          </w:tcPr>
          <w:p w14:paraId="2B65BED2" w14:textId="77777777" w:rsidR="003D566F" w:rsidRPr="008E7257" w:rsidRDefault="003D566F" w:rsidP="003D566F"/>
        </w:tc>
      </w:tr>
      <w:tr w:rsidR="003D566F" w14:paraId="1B0B390A" w14:textId="77777777" w:rsidTr="0073765A">
        <w:tc>
          <w:tcPr>
            <w:tcW w:w="2010" w:type="pct"/>
            <w:gridSpan w:val="2"/>
          </w:tcPr>
          <w:p w14:paraId="7E8B9229" w14:textId="77777777" w:rsidR="003D566F" w:rsidRPr="00DC1FBD" w:rsidRDefault="003D566F" w:rsidP="003D566F">
            <w:pPr>
              <w:rPr>
                <w:rFonts w:eastAsia="MS Mincho"/>
                <w:sz w:val="18"/>
              </w:rPr>
            </w:pPr>
            <w:r w:rsidRPr="00DC1FBD">
              <w:rPr>
                <w:rFonts w:eastAsia="MS Mincho"/>
                <w:sz w:val="18"/>
              </w:rPr>
              <w:t>Teknik Proje Yöneticisi/Ekip Lideri</w:t>
            </w:r>
          </w:p>
        </w:tc>
        <w:tc>
          <w:tcPr>
            <w:tcW w:w="2990" w:type="pct"/>
            <w:gridSpan w:val="4"/>
          </w:tcPr>
          <w:p w14:paraId="4B7322CF" w14:textId="77777777" w:rsidR="003D566F" w:rsidRPr="008E7257" w:rsidRDefault="003D566F" w:rsidP="003D566F"/>
        </w:tc>
      </w:tr>
      <w:tr w:rsidR="003D566F" w14:paraId="1D3328CC" w14:textId="77777777" w:rsidTr="0073765A">
        <w:tc>
          <w:tcPr>
            <w:tcW w:w="2010" w:type="pct"/>
            <w:gridSpan w:val="2"/>
          </w:tcPr>
          <w:p w14:paraId="1898064F" w14:textId="5D592F39" w:rsidR="003D566F" w:rsidRPr="00DC1FBD" w:rsidRDefault="003D566F" w:rsidP="003D566F">
            <w:pPr>
              <w:rPr>
                <w:rFonts w:eastAsia="MS Mincho"/>
                <w:sz w:val="18"/>
              </w:rPr>
            </w:pPr>
            <w:r w:rsidRPr="00DC1FBD">
              <w:rPr>
                <w:rFonts w:eastAsia="MS Mincho"/>
                <w:sz w:val="18"/>
              </w:rPr>
              <w:t>Teknik Proje Ekibi</w:t>
            </w:r>
            <w:r w:rsidR="0073765A">
              <w:rPr>
                <w:rFonts w:eastAsia="MS Mincho"/>
                <w:sz w:val="18"/>
              </w:rPr>
              <w:t xml:space="preserve"> (</w:t>
            </w:r>
            <w:r w:rsidR="0073765A" w:rsidRPr="003E0C5B">
              <w:rPr>
                <w:rFonts w:eastAsia="MS Mincho"/>
                <w:sz w:val="18"/>
              </w:rPr>
              <w:t>iş analisti, teknik analist, yazılım uzmanı, yazılım mimarı, kalite güvence sorumlusu, test ekibi, danışman</w:t>
            </w:r>
            <w:r w:rsidR="0073765A">
              <w:rPr>
                <w:rFonts w:eastAsia="MS Mincho"/>
                <w:sz w:val="18"/>
              </w:rPr>
              <w:t>... vb.)</w:t>
            </w:r>
          </w:p>
        </w:tc>
        <w:tc>
          <w:tcPr>
            <w:tcW w:w="2990" w:type="pct"/>
            <w:gridSpan w:val="4"/>
          </w:tcPr>
          <w:p w14:paraId="1B36B7BA" w14:textId="77777777" w:rsidR="003D566F" w:rsidRPr="008E7257" w:rsidRDefault="003D566F" w:rsidP="003D566F"/>
        </w:tc>
      </w:tr>
    </w:tbl>
    <w:p w14:paraId="4D1E062E" w14:textId="3B496D24" w:rsidR="00BA2633" w:rsidRDefault="00BA2633" w:rsidP="006161F1"/>
    <w:p w14:paraId="31EAC464" w14:textId="6C380B46" w:rsidR="00572036" w:rsidRDefault="00572036" w:rsidP="00572036">
      <w:pPr>
        <w:pStyle w:val="G222Heading3"/>
        <w:jc w:val="left"/>
      </w:pPr>
      <w:bookmarkStart w:id="76" w:name="_Toc30668945"/>
      <w:r>
        <w:t>Proje Yönetimi Kabiliyeti ve Tecrübesi</w:t>
      </w:r>
      <w:bookmarkEnd w:id="76"/>
    </w:p>
    <w:p w14:paraId="167CF112" w14:textId="77777777" w:rsidR="00572036" w:rsidRDefault="00572036" w:rsidP="00572036"/>
    <w:p w14:paraId="0B241284" w14:textId="77777777" w:rsidR="00572036" w:rsidRDefault="00572036" w:rsidP="00572036"/>
    <w:p w14:paraId="01E71445" w14:textId="77777777" w:rsidR="00572036" w:rsidRDefault="00572036" w:rsidP="00572036"/>
    <w:p w14:paraId="19014507" w14:textId="77777777" w:rsidR="00572036" w:rsidRDefault="00572036" w:rsidP="00572036"/>
    <w:p w14:paraId="60C1EC98" w14:textId="77777777" w:rsidR="00572036" w:rsidRDefault="00572036" w:rsidP="00572036"/>
    <w:p w14:paraId="0A9E65E7" w14:textId="77777777" w:rsidR="00572036" w:rsidRDefault="00572036" w:rsidP="00572036">
      <w:pPr>
        <w:pStyle w:val="G222Heading3"/>
        <w:jc w:val="left"/>
      </w:pPr>
      <w:bookmarkStart w:id="77" w:name="_Toc30668946"/>
      <w:r>
        <w:t>Proje Çıktısı Sistemse İşletme Modeli</w:t>
      </w:r>
      <w:bookmarkEnd w:id="77"/>
    </w:p>
    <w:p w14:paraId="0AECD021" w14:textId="47C37EF8" w:rsidR="00BA2633" w:rsidRDefault="00BA2633">
      <w:pPr>
        <w:spacing w:line="240" w:lineRule="auto"/>
        <w:jc w:val="left"/>
      </w:pPr>
    </w:p>
    <w:p w14:paraId="79B80ADB" w14:textId="77777777" w:rsidR="00572036" w:rsidRDefault="00572036">
      <w:pPr>
        <w:spacing w:line="240" w:lineRule="auto"/>
        <w:jc w:val="left"/>
      </w:pPr>
    </w:p>
    <w:p w14:paraId="24857FC0" w14:textId="77777777" w:rsidR="00572036" w:rsidRDefault="00572036">
      <w:pPr>
        <w:spacing w:line="240" w:lineRule="auto"/>
        <w:jc w:val="left"/>
      </w:pPr>
    </w:p>
    <w:p w14:paraId="3082BCE5" w14:textId="77777777" w:rsidR="00572036" w:rsidRDefault="00572036">
      <w:pPr>
        <w:spacing w:line="240" w:lineRule="auto"/>
        <w:jc w:val="left"/>
      </w:pPr>
    </w:p>
    <w:p w14:paraId="2295765C" w14:textId="5AEA60BE" w:rsidR="00572036" w:rsidRDefault="00572036">
      <w:pPr>
        <w:spacing w:line="240" w:lineRule="auto"/>
        <w:jc w:val="left"/>
      </w:pPr>
      <w:r>
        <w:br w:type="page"/>
      </w:r>
    </w:p>
    <w:p w14:paraId="13DFF5C5" w14:textId="0B80D74E" w:rsidR="008E7257" w:rsidRDefault="008E7257" w:rsidP="008E7257">
      <w:pPr>
        <w:pStyle w:val="G222Heading2"/>
        <w:rPr>
          <w:rFonts w:cs="Arial"/>
        </w:rPr>
      </w:pPr>
      <w:bookmarkStart w:id="78" w:name="_Toc458429994"/>
      <w:bookmarkStart w:id="79" w:name="_Toc440460329"/>
      <w:bookmarkStart w:id="80" w:name="_Toc485635254"/>
      <w:bookmarkStart w:id="81" w:name="_Toc30668947"/>
      <w:bookmarkEnd w:id="78"/>
      <w:r>
        <w:rPr>
          <w:rFonts w:cs="Arial"/>
        </w:rPr>
        <w:lastRenderedPageBreak/>
        <w:t xml:space="preserve">PROJE </w:t>
      </w:r>
      <w:r w:rsidR="002771CF">
        <w:rPr>
          <w:rFonts w:cs="Arial"/>
        </w:rPr>
        <w:t>PLANI</w:t>
      </w:r>
      <w:bookmarkEnd w:id="79"/>
      <w:bookmarkEnd w:id="80"/>
      <w:bookmarkEnd w:id="81"/>
    </w:p>
    <w:p w14:paraId="11E43EFE" w14:textId="479869BB" w:rsidR="008E7257" w:rsidRDefault="008E7257" w:rsidP="006161F1">
      <w:r>
        <w:t xml:space="preserve">Proje planında </w:t>
      </w:r>
      <w:r w:rsidR="009303EB">
        <w:t>projenin iş modeli, p</w:t>
      </w:r>
      <w:r w:rsidR="006B1FFF">
        <w:t xml:space="preserve">roje iş takvimi (çalışma çizelgesi), </w:t>
      </w:r>
      <w:r w:rsidR="009303EB">
        <w:t>i</w:t>
      </w:r>
      <w:r w:rsidRPr="008E7257">
        <w:t xml:space="preserve">ş </w:t>
      </w:r>
      <w:r w:rsidR="009303EB">
        <w:t>p</w:t>
      </w:r>
      <w:r w:rsidRPr="008E7257">
        <w:t>aket</w:t>
      </w:r>
      <w:r>
        <w:t>ler</w:t>
      </w:r>
      <w:r w:rsidRPr="008E7257">
        <w:t>i</w:t>
      </w:r>
      <w:r>
        <w:t>, bunlar için öngörülen süreler ve maliyetler</w:t>
      </w:r>
      <w:r w:rsidR="006B1FFF">
        <w:t xml:space="preserve"> ile</w:t>
      </w:r>
      <w:r>
        <w:t xml:space="preserve"> iş paketleri arasındaki bağımlılıklar verilmelidir.</w:t>
      </w:r>
    </w:p>
    <w:p w14:paraId="3195DDE9" w14:textId="77777777" w:rsidR="00D53E1A" w:rsidRDefault="00D53E1A" w:rsidP="00D53E1A">
      <w:pPr>
        <w:pStyle w:val="G222Heading3"/>
      </w:pPr>
      <w:bookmarkStart w:id="82" w:name="_Toc485635255"/>
      <w:bookmarkStart w:id="83" w:name="_Toc30668948"/>
      <w:r>
        <w:t>Projenin İş Modeli</w:t>
      </w:r>
      <w:bookmarkEnd w:id="82"/>
      <w:bookmarkEnd w:id="83"/>
    </w:p>
    <w:p w14:paraId="5D6EF49B" w14:textId="646E47C9" w:rsidR="00D53E1A" w:rsidRPr="00687041" w:rsidRDefault="00D53E1A" w:rsidP="00D53E1A">
      <w:pPr>
        <w:rPr>
          <w:sz w:val="18"/>
        </w:rPr>
      </w:pPr>
      <w:r w:rsidRPr="00687041">
        <w:rPr>
          <w:sz w:val="18"/>
        </w:rPr>
        <w:t xml:space="preserve">(Uygun iş modeli türünü </w:t>
      </w:r>
      <w:r w:rsidR="00DE6FB3">
        <w:rPr>
          <w:sz w:val="18"/>
        </w:rPr>
        <w:t>seçiniz)</w:t>
      </w:r>
    </w:p>
    <w:p w14:paraId="04AACAA9" w14:textId="77777777" w:rsidR="00D53E1A" w:rsidRPr="00687041" w:rsidRDefault="00D53E1A" w:rsidP="00D53E1A">
      <w:pPr>
        <w:pStyle w:val="G222Heading3"/>
        <w:numPr>
          <w:ilvl w:val="0"/>
          <w:numId w:val="0"/>
        </w:numPr>
        <w:spacing w:before="0" w:after="0" w:line="240" w:lineRule="auto"/>
        <w:outlineLvl w:val="9"/>
        <w:rPr>
          <w:rFonts w:eastAsia="Times New Roman" w:cs="Times New Roman"/>
          <w:b w:val="0"/>
          <w:bCs w:val="0"/>
          <w:kern w:val="0"/>
          <w:szCs w:val="24"/>
        </w:rPr>
      </w:pPr>
    </w:p>
    <w:tbl>
      <w:tblPr>
        <w:tblStyle w:val="TabloKlavuzu"/>
        <w:tblpPr w:leftFromText="141" w:rightFromText="141" w:vertAnchor="text" w:horzAnchor="margin" w:tblpX="126" w:tblpY="-63"/>
        <w:tblW w:w="0" w:type="auto"/>
        <w:tblLook w:val="04A0" w:firstRow="1" w:lastRow="0" w:firstColumn="1" w:lastColumn="0" w:noHBand="0" w:noVBand="1"/>
      </w:tblPr>
      <w:tblGrid>
        <w:gridCol w:w="806"/>
        <w:gridCol w:w="6930"/>
      </w:tblGrid>
      <w:tr w:rsidR="00D53E1A" w:rsidRPr="00687041" w14:paraId="0B53E66E" w14:textId="77777777" w:rsidTr="00EB0B79">
        <w:tc>
          <w:tcPr>
            <w:tcW w:w="612" w:type="dxa"/>
            <w:shd w:val="clear" w:color="auto" w:fill="BFBFBF" w:themeFill="background1" w:themeFillShade="BF"/>
          </w:tcPr>
          <w:p w14:paraId="272D5B89" w14:textId="77777777" w:rsidR="00D53E1A" w:rsidRPr="00B4665B" w:rsidRDefault="00D53E1A" w:rsidP="00B4665B">
            <w:pPr>
              <w:rPr>
                <w:bCs/>
              </w:rPr>
            </w:pPr>
            <w:r w:rsidRPr="00B4665B">
              <w:rPr>
                <w:b/>
              </w:rPr>
              <w:t>Seçim</w:t>
            </w:r>
          </w:p>
        </w:tc>
        <w:tc>
          <w:tcPr>
            <w:tcW w:w="6930" w:type="dxa"/>
            <w:shd w:val="clear" w:color="auto" w:fill="BFBFBF" w:themeFill="background1" w:themeFillShade="BF"/>
          </w:tcPr>
          <w:p w14:paraId="121D5BB5" w14:textId="77777777" w:rsidR="00D53E1A" w:rsidRPr="00B4665B" w:rsidRDefault="00D53E1A" w:rsidP="00B4665B">
            <w:pPr>
              <w:rPr>
                <w:bCs/>
              </w:rPr>
            </w:pPr>
            <w:r w:rsidRPr="00B4665B">
              <w:rPr>
                <w:b/>
              </w:rPr>
              <w:t>İş Modeli Türü</w:t>
            </w:r>
          </w:p>
        </w:tc>
      </w:tr>
      <w:tr w:rsidR="00D53E1A" w:rsidRPr="00687041" w14:paraId="0AE14A1C" w14:textId="77777777" w:rsidTr="00B42573">
        <w:tc>
          <w:tcPr>
            <w:tcW w:w="612" w:type="dxa"/>
          </w:tcPr>
          <w:p w14:paraId="2CBBBBDD" w14:textId="3E30D55D" w:rsidR="00D53E1A" w:rsidRPr="00B4665B" w:rsidRDefault="00DE6FB3" w:rsidP="00B4665B">
            <w:pPr>
              <w:rPr>
                <w:bCs/>
              </w:rPr>
            </w:pPr>
            <w:r>
              <w:rPr>
                <w:bCs/>
              </w:rPr>
              <w:t xml:space="preserve">   </w:t>
            </w:r>
            <w:sdt>
              <w:sdtPr>
                <w:rPr>
                  <w:bCs/>
                </w:rPr>
                <w:id w:val="-8463205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3922E613" w14:textId="77777777" w:rsidR="00D53E1A" w:rsidRPr="00B4665B" w:rsidRDefault="00D53E1A" w:rsidP="00B4665B">
            <w:pPr>
              <w:rPr>
                <w:bCs/>
              </w:rPr>
            </w:pPr>
            <w:r w:rsidRPr="00B4665B">
              <w:t>Kurumun kendi kaynakları ile gerçekleştirme</w:t>
            </w:r>
          </w:p>
        </w:tc>
      </w:tr>
      <w:tr w:rsidR="00D53E1A" w:rsidRPr="00687041" w14:paraId="680518A8" w14:textId="77777777" w:rsidTr="00B42573">
        <w:tc>
          <w:tcPr>
            <w:tcW w:w="612" w:type="dxa"/>
          </w:tcPr>
          <w:p w14:paraId="7FE4DA87" w14:textId="7269454E" w:rsidR="00D53E1A" w:rsidRPr="00B4665B" w:rsidRDefault="00DE6FB3" w:rsidP="00B4665B">
            <w:pPr>
              <w:rPr>
                <w:bCs/>
              </w:rPr>
            </w:pPr>
            <w:r>
              <w:rPr>
                <w:bCs/>
              </w:rPr>
              <w:t xml:space="preserve">   </w:t>
            </w:r>
            <w:sdt>
              <w:sdtPr>
                <w:rPr>
                  <w:bCs/>
                </w:rPr>
                <w:id w:val="-125399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09A05C64" w14:textId="77777777" w:rsidR="00D53E1A" w:rsidRPr="00B4665B" w:rsidRDefault="00D53E1A" w:rsidP="00B4665B">
            <w:pPr>
              <w:rPr>
                <w:bCs/>
              </w:rPr>
            </w:pPr>
            <w:r w:rsidRPr="00B4665B">
              <w:t>Hizmet alımı ile gerçekleştirme</w:t>
            </w:r>
          </w:p>
        </w:tc>
      </w:tr>
      <w:tr w:rsidR="00D53E1A" w14:paraId="64448E1B" w14:textId="77777777" w:rsidTr="00B42573">
        <w:tc>
          <w:tcPr>
            <w:tcW w:w="612" w:type="dxa"/>
          </w:tcPr>
          <w:p w14:paraId="268FC4F1" w14:textId="23B2DFB6" w:rsidR="00D53E1A" w:rsidRPr="00B4665B" w:rsidRDefault="00DE6FB3" w:rsidP="00B4665B">
            <w:pPr>
              <w:rPr>
                <w:bCs/>
              </w:rPr>
            </w:pPr>
            <w:r>
              <w:rPr>
                <w:bCs/>
              </w:rPr>
              <w:t xml:space="preserve">   </w:t>
            </w:r>
            <w:sdt>
              <w:sdtPr>
                <w:rPr>
                  <w:bCs/>
                </w:rPr>
                <w:id w:val="-15584677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74831835" w14:textId="77777777" w:rsidR="00D53E1A" w:rsidRPr="00B4665B" w:rsidRDefault="00D53E1A" w:rsidP="00B4665B">
            <w:pPr>
              <w:rPr>
                <w:bCs/>
              </w:rPr>
            </w:pPr>
            <w:r w:rsidRPr="00B4665B">
              <w:t>Kurumun kendi kaynakları + hizmet alımı ile gerçekleştirme</w:t>
            </w:r>
          </w:p>
        </w:tc>
      </w:tr>
    </w:tbl>
    <w:p w14:paraId="543C8B4B" w14:textId="77777777" w:rsidR="008E7257" w:rsidRDefault="008E7257" w:rsidP="00B4665B">
      <w:pPr>
        <w:spacing w:line="240" w:lineRule="auto"/>
        <w:jc w:val="left"/>
        <w:sectPr w:rsidR="008E7257" w:rsidSect="002D5043">
          <w:headerReference w:type="even" r:id="rId17"/>
          <w:headerReference w:type="default" r:id="rId18"/>
          <w:footerReference w:type="default" r:id="rId19"/>
          <w:headerReference w:type="first" r:id="rId20"/>
          <w:pgSz w:w="11906" w:h="16838"/>
          <w:pgMar w:top="1378" w:right="862" w:bottom="862" w:left="862" w:header="437" w:footer="204" w:gutter="284"/>
          <w:cols w:space="708"/>
          <w:docGrid w:linePitch="360"/>
        </w:sectPr>
      </w:pPr>
    </w:p>
    <w:p w14:paraId="5E8DD387" w14:textId="7826A353" w:rsidR="006B1FFF" w:rsidRDefault="006B1FFF" w:rsidP="006B1FFF">
      <w:pPr>
        <w:pStyle w:val="G222Heading3"/>
      </w:pPr>
      <w:bookmarkStart w:id="84" w:name="_Toc440460330"/>
      <w:bookmarkStart w:id="85" w:name="_Toc485635256"/>
      <w:bookmarkStart w:id="86" w:name="_Toc30668949"/>
      <w:r>
        <w:lastRenderedPageBreak/>
        <w:t>Proje İş Takvimi (</w:t>
      </w:r>
      <w:r w:rsidR="00660164">
        <w:t>İş Paketi – Zaman - Maliyet</w:t>
      </w:r>
      <w:r>
        <w:t xml:space="preserve"> Çizelgesi)</w:t>
      </w:r>
      <w:bookmarkEnd w:id="84"/>
      <w:bookmarkEnd w:id="85"/>
      <w:bookmarkEnd w:id="86"/>
    </w:p>
    <w:p w14:paraId="21076C54" w14:textId="77777777" w:rsidR="006B1FFF" w:rsidRPr="006B1FFF" w:rsidRDefault="006B1FFF" w:rsidP="008E7257">
      <w:pPr>
        <w:spacing w:line="312" w:lineRule="auto"/>
        <w:jc w:val="center"/>
      </w:pPr>
    </w:p>
    <w:p w14:paraId="5F636EE7" w14:textId="17E75729" w:rsidR="008E7257" w:rsidRPr="006B1FFF" w:rsidRDefault="008E7257" w:rsidP="006B1FFF">
      <w:pPr>
        <w:spacing w:line="312" w:lineRule="auto"/>
      </w:pPr>
      <w:r w:rsidRPr="006B1FFF">
        <w:t>Projenin başlangıç tarihi : …/…/ 20…</w:t>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rsidRPr="006B1FFF">
        <w:t>20… Yılı Fiyatlarıyla</w:t>
      </w:r>
    </w:p>
    <w:tbl>
      <w:tblPr>
        <w:tblpPr w:leftFromText="141" w:rightFromText="141" w:vertAnchor="text" w:horzAnchor="margin" w:tblpXSpec="center" w:tblpY="24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339"/>
      </w:tblGrid>
      <w:tr w:rsidR="008E7257" w:rsidRPr="005A502F" w14:paraId="1EEB4118" w14:textId="77777777" w:rsidTr="00EB0B79">
        <w:trPr>
          <w:cantSplit/>
          <w:trHeight w:val="452"/>
        </w:trPr>
        <w:tc>
          <w:tcPr>
            <w:tcW w:w="1918" w:type="dxa"/>
            <w:vMerge w:val="restart"/>
            <w:shd w:val="clear" w:color="auto" w:fill="BFBFBF" w:themeFill="background1" w:themeFillShade="BF"/>
            <w:vAlign w:val="center"/>
          </w:tcPr>
          <w:p w14:paraId="04A27DB8" w14:textId="77777777" w:rsidR="008E7257" w:rsidRPr="006B1FFF" w:rsidRDefault="008E7257" w:rsidP="007318A6">
            <w:pPr>
              <w:pStyle w:val="xl22"/>
              <w:autoSpaceDE w:val="0"/>
              <w:autoSpaceDN w:val="0"/>
              <w:adjustRightInd w:val="0"/>
              <w:spacing w:line="312" w:lineRule="auto"/>
              <w:ind w:right="200"/>
              <w:jc w:val="center"/>
              <w:rPr>
                <w:rFonts w:eastAsia="MS Mincho" w:cs="Times New Roman"/>
                <w:b w:val="0"/>
                <w:bCs w:val="0"/>
                <w:sz w:val="20"/>
                <w:lang w:val="tr-TR"/>
              </w:rPr>
            </w:pPr>
            <w:r w:rsidRPr="006B1FFF">
              <w:rPr>
                <w:rFonts w:eastAsia="MS Mincho" w:cs="Times New Roman"/>
                <w:b w:val="0"/>
                <w:bCs w:val="0"/>
                <w:sz w:val="20"/>
                <w:lang w:val="tr-TR"/>
              </w:rPr>
              <w:t>İş Paketi No/Adı</w:t>
            </w:r>
          </w:p>
        </w:tc>
        <w:tc>
          <w:tcPr>
            <w:tcW w:w="4472" w:type="dxa"/>
            <w:gridSpan w:val="12"/>
            <w:shd w:val="clear" w:color="auto" w:fill="BFBFBF" w:themeFill="background1" w:themeFillShade="BF"/>
            <w:vAlign w:val="center"/>
          </w:tcPr>
          <w:p w14:paraId="68BDC19A"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 Yıl</w:t>
            </w:r>
          </w:p>
        </w:tc>
        <w:tc>
          <w:tcPr>
            <w:tcW w:w="4578" w:type="dxa"/>
            <w:gridSpan w:val="12"/>
            <w:shd w:val="clear" w:color="auto" w:fill="BFBFBF" w:themeFill="background1" w:themeFillShade="BF"/>
            <w:vAlign w:val="center"/>
          </w:tcPr>
          <w:p w14:paraId="52B90EE8"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II. Yıl</w:t>
            </w:r>
          </w:p>
        </w:tc>
        <w:tc>
          <w:tcPr>
            <w:tcW w:w="1481" w:type="dxa"/>
            <w:shd w:val="clear" w:color="auto" w:fill="BFBFBF" w:themeFill="background1" w:themeFillShade="BF"/>
            <w:vAlign w:val="center"/>
          </w:tcPr>
          <w:p w14:paraId="207DAB95"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III. Yıl</w:t>
            </w:r>
          </w:p>
        </w:tc>
        <w:tc>
          <w:tcPr>
            <w:tcW w:w="1339" w:type="dxa"/>
            <w:vMerge w:val="restart"/>
            <w:shd w:val="clear" w:color="auto" w:fill="BFBFBF" w:themeFill="background1" w:themeFillShade="BF"/>
            <w:vAlign w:val="center"/>
          </w:tcPr>
          <w:p w14:paraId="102C29AE"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Maliyet</w:t>
            </w:r>
          </w:p>
          <w:p w14:paraId="0947B4AF"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EB0B79">
              <w:rPr>
                <w:rFonts w:ascii="Arial" w:eastAsia="MS Mincho" w:hAnsi="Arial"/>
                <w:sz w:val="20"/>
                <w:shd w:val="clear" w:color="auto" w:fill="BFBFBF" w:themeFill="background1" w:themeFillShade="BF"/>
                <w:lang w:eastAsia="en-US"/>
              </w:rPr>
              <w:t>(Bin</w:t>
            </w:r>
            <w:r w:rsidRPr="006B1FFF">
              <w:rPr>
                <w:rFonts w:ascii="Arial" w:eastAsia="MS Mincho" w:hAnsi="Arial"/>
                <w:sz w:val="20"/>
                <w:lang w:eastAsia="en-US"/>
              </w:rPr>
              <w:t xml:space="preserve"> TL)</w:t>
            </w:r>
          </w:p>
        </w:tc>
      </w:tr>
      <w:tr w:rsidR="008E7257" w:rsidRPr="005A502F" w14:paraId="54D80A40" w14:textId="77777777" w:rsidTr="00EB0B79">
        <w:trPr>
          <w:cantSplit/>
          <w:trHeight w:val="452"/>
        </w:trPr>
        <w:tc>
          <w:tcPr>
            <w:tcW w:w="1918" w:type="dxa"/>
            <w:vMerge/>
            <w:shd w:val="clear" w:color="auto" w:fill="C6D9F1" w:themeFill="text2" w:themeFillTint="33"/>
            <w:vAlign w:val="center"/>
          </w:tcPr>
          <w:p w14:paraId="422CECF1"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c>
          <w:tcPr>
            <w:tcW w:w="1113" w:type="dxa"/>
            <w:gridSpan w:val="3"/>
            <w:shd w:val="clear" w:color="auto" w:fill="BFBFBF" w:themeFill="background1" w:themeFillShade="BF"/>
            <w:vAlign w:val="center"/>
          </w:tcPr>
          <w:p w14:paraId="508AAE5E"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 ay</w:t>
            </w:r>
          </w:p>
        </w:tc>
        <w:tc>
          <w:tcPr>
            <w:tcW w:w="1118" w:type="dxa"/>
            <w:gridSpan w:val="3"/>
            <w:shd w:val="clear" w:color="auto" w:fill="BFBFBF" w:themeFill="background1" w:themeFillShade="BF"/>
            <w:vAlign w:val="center"/>
          </w:tcPr>
          <w:p w14:paraId="73503DA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4-6. ay</w:t>
            </w:r>
          </w:p>
        </w:tc>
        <w:tc>
          <w:tcPr>
            <w:tcW w:w="1121" w:type="dxa"/>
            <w:gridSpan w:val="3"/>
            <w:shd w:val="clear" w:color="auto" w:fill="BFBFBF" w:themeFill="background1" w:themeFillShade="BF"/>
            <w:vAlign w:val="center"/>
          </w:tcPr>
          <w:p w14:paraId="685A83B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7-9. ay</w:t>
            </w:r>
          </w:p>
        </w:tc>
        <w:tc>
          <w:tcPr>
            <w:tcW w:w="1120" w:type="dxa"/>
            <w:gridSpan w:val="3"/>
            <w:shd w:val="clear" w:color="auto" w:fill="BFBFBF" w:themeFill="background1" w:themeFillShade="BF"/>
            <w:vAlign w:val="center"/>
          </w:tcPr>
          <w:p w14:paraId="737BDF1D"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10-12. ay</w:t>
            </w:r>
          </w:p>
        </w:tc>
        <w:tc>
          <w:tcPr>
            <w:tcW w:w="1121" w:type="dxa"/>
            <w:gridSpan w:val="3"/>
            <w:shd w:val="clear" w:color="auto" w:fill="BFBFBF" w:themeFill="background1" w:themeFillShade="BF"/>
            <w:vAlign w:val="center"/>
          </w:tcPr>
          <w:p w14:paraId="722B615B"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13-15. ay</w:t>
            </w:r>
          </w:p>
        </w:tc>
        <w:tc>
          <w:tcPr>
            <w:tcW w:w="1123" w:type="dxa"/>
            <w:gridSpan w:val="3"/>
            <w:shd w:val="clear" w:color="auto" w:fill="BFBFBF" w:themeFill="background1" w:themeFillShade="BF"/>
            <w:vAlign w:val="center"/>
          </w:tcPr>
          <w:p w14:paraId="0542C9C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16-18. ay</w:t>
            </w:r>
          </w:p>
        </w:tc>
        <w:tc>
          <w:tcPr>
            <w:tcW w:w="1123" w:type="dxa"/>
            <w:gridSpan w:val="3"/>
            <w:shd w:val="clear" w:color="auto" w:fill="BFBFBF" w:themeFill="background1" w:themeFillShade="BF"/>
            <w:vAlign w:val="center"/>
          </w:tcPr>
          <w:p w14:paraId="6E43E2E2"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19-21. ay</w:t>
            </w:r>
          </w:p>
        </w:tc>
        <w:tc>
          <w:tcPr>
            <w:tcW w:w="1211" w:type="dxa"/>
            <w:gridSpan w:val="3"/>
            <w:shd w:val="clear" w:color="auto" w:fill="BFBFBF" w:themeFill="background1" w:themeFillShade="BF"/>
            <w:vAlign w:val="center"/>
          </w:tcPr>
          <w:p w14:paraId="3D63E12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22-24. ay</w:t>
            </w:r>
          </w:p>
        </w:tc>
        <w:tc>
          <w:tcPr>
            <w:tcW w:w="1481" w:type="dxa"/>
            <w:shd w:val="clear" w:color="auto" w:fill="BFBFBF" w:themeFill="background1" w:themeFillShade="BF"/>
            <w:vAlign w:val="center"/>
          </w:tcPr>
          <w:p w14:paraId="3BC1621F"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w:t>
            </w:r>
          </w:p>
        </w:tc>
        <w:tc>
          <w:tcPr>
            <w:tcW w:w="1339" w:type="dxa"/>
            <w:vMerge/>
            <w:shd w:val="clear" w:color="auto" w:fill="BFBFBF" w:themeFill="background1" w:themeFillShade="BF"/>
            <w:vAlign w:val="center"/>
          </w:tcPr>
          <w:p w14:paraId="04DE07A5"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r>
      <w:tr w:rsidR="008E7257" w:rsidRPr="005A502F" w14:paraId="1E480F40" w14:textId="77777777" w:rsidTr="0038262C">
        <w:trPr>
          <w:trHeight w:val="452"/>
        </w:trPr>
        <w:tc>
          <w:tcPr>
            <w:tcW w:w="1918" w:type="dxa"/>
            <w:vAlign w:val="center"/>
          </w:tcPr>
          <w:p w14:paraId="7F0E13C3"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w:t>
            </w:r>
          </w:p>
        </w:tc>
        <w:tc>
          <w:tcPr>
            <w:tcW w:w="370" w:type="dxa"/>
            <w:vAlign w:val="center"/>
          </w:tcPr>
          <w:p w14:paraId="5A1909D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D9C3E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E0444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4CE21B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2EF2FA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042E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6F2E8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58023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35A2C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55AFB2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E60C3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125E9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669D8C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AE5AA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D99F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3D725F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893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ADF1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606A45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7DCA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F921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1987E6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3643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46D32D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E98370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vAlign w:val="center"/>
          </w:tcPr>
          <w:p w14:paraId="2084B6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54B783A" w14:textId="77777777" w:rsidTr="0038262C">
        <w:trPr>
          <w:trHeight w:val="452"/>
        </w:trPr>
        <w:tc>
          <w:tcPr>
            <w:tcW w:w="1918" w:type="dxa"/>
            <w:vAlign w:val="center"/>
          </w:tcPr>
          <w:p w14:paraId="4D7DC285"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 xml:space="preserve">1.1. </w:t>
            </w:r>
          </w:p>
        </w:tc>
        <w:tc>
          <w:tcPr>
            <w:tcW w:w="370" w:type="dxa"/>
            <w:vAlign w:val="center"/>
          </w:tcPr>
          <w:p w14:paraId="6C9C51F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44014EE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13D4D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7CAC10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85C56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96014F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61272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CB63A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5F6AE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38139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F7FA7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F5038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395014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65F25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30C93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9A372B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E755B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4543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374CAF7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3F57C7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B4DF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4F1543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93928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50DD85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5D5EFB1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1FD3A41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20223C24" w14:textId="77777777" w:rsidTr="0038262C">
        <w:trPr>
          <w:trHeight w:val="452"/>
        </w:trPr>
        <w:tc>
          <w:tcPr>
            <w:tcW w:w="1918" w:type="dxa"/>
            <w:vAlign w:val="center"/>
          </w:tcPr>
          <w:p w14:paraId="0B500970"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1.2.</w:t>
            </w:r>
          </w:p>
        </w:tc>
        <w:tc>
          <w:tcPr>
            <w:tcW w:w="370" w:type="dxa"/>
            <w:vAlign w:val="center"/>
          </w:tcPr>
          <w:p w14:paraId="1886C2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4D857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AB46D3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76CE847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6BBC86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846C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40918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91AB7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104B8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1DFB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1749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9F27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4C5D4A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7BB28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87CD72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48570BD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6F4AE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E9907B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FC9A6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0F51E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C67E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DF02E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23F2AD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0C5B23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1F6C704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1E1B80A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7D84D67D" w14:textId="77777777" w:rsidTr="0038262C">
        <w:trPr>
          <w:trHeight w:val="452"/>
        </w:trPr>
        <w:tc>
          <w:tcPr>
            <w:tcW w:w="1918" w:type="dxa"/>
            <w:vAlign w:val="center"/>
          </w:tcPr>
          <w:p w14:paraId="5C69E587"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2.</w:t>
            </w:r>
          </w:p>
        </w:tc>
        <w:tc>
          <w:tcPr>
            <w:tcW w:w="370" w:type="dxa"/>
            <w:vAlign w:val="center"/>
          </w:tcPr>
          <w:p w14:paraId="65974B9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783B36F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B7B5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A7F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F51A1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E6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43FD7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031D4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2B0E32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07F82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7C8FDD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4BDED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41B9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692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E43585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A1EBE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E31F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49FDD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B9BB61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A53E7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591D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C847F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87E68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146ED0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7A2F5B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05E6AC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FAE1C46" w14:textId="77777777" w:rsidTr="0038262C">
        <w:trPr>
          <w:trHeight w:val="452"/>
        </w:trPr>
        <w:tc>
          <w:tcPr>
            <w:tcW w:w="1918" w:type="dxa"/>
            <w:vAlign w:val="center"/>
          </w:tcPr>
          <w:p w14:paraId="6C2563C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3.</w:t>
            </w:r>
          </w:p>
        </w:tc>
        <w:tc>
          <w:tcPr>
            <w:tcW w:w="370" w:type="dxa"/>
            <w:vAlign w:val="center"/>
          </w:tcPr>
          <w:p w14:paraId="7172D35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5D2294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95F89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1E6F3C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6783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A3333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94023F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CAF840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469ED1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EB8993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ADBA0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6B700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5A47DA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275101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F4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767D65B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33FD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A4335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0C5207C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200B3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FEF886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34FC4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63D1A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213A04C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9D582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1EEA5AE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5DBC508F" w14:textId="77777777" w:rsidTr="0038262C">
        <w:trPr>
          <w:trHeight w:val="452"/>
        </w:trPr>
        <w:tc>
          <w:tcPr>
            <w:tcW w:w="1918" w:type="dxa"/>
            <w:vAlign w:val="center"/>
          </w:tcPr>
          <w:p w14:paraId="757F606D"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4.</w:t>
            </w:r>
          </w:p>
        </w:tc>
        <w:tc>
          <w:tcPr>
            <w:tcW w:w="370" w:type="dxa"/>
            <w:vAlign w:val="center"/>
          </w:tcPr>
          <w:p w14:paraId="32A31B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67137F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07CE5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7E745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0841F0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4B7B9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5566B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2E2F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0DAA94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9DBA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119DD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4642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A6EB22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5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6423C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5BC31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22FE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D8456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8E4613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C71865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3AB26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8DA351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63384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617D77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55269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659D471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6B048973" w14:textId="77777777" w:rsidTr="0038262C">
        <w:trPr>
          <w:trHeight w:val="452"/>
        </w:trPr>
        <w:tc>
          <w:tcPr>
            <w:tcW w:w="1918" w:type="dxa"/>
            <w:vAlign w:val="center"/>
          </w:tcPr>
          <w:p w14:paraId="1C6B61A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5.</w:t>
            </w:r>
          </w:p>
        </w:tc>
        <w:tc>
          <w:tcPr>
            <w:tcW w:w="370" w:type="dxa"/>
            <w:vAlign w:val="center"/>
          </w:tcPr>
          <w:p w14:paraId="5E8F20F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3F1360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7B31D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D78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B3B12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47CF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EAE0D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ABFE7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F2B911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568EF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B8CF6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DFA5ED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9153A9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E74AC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F99E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F315A6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66CB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98D9D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EA644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16169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16C8E8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CA54A7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C2735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7734DC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1F2B1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339" w:type="dxa"/>
          </w:tcPr>
          <w:p w14:paraId="16919B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4B302177" w14:textId="77777777" w:rsidTr="0038262C">
        <w:trPr>
          <w:trHeight w:val="477"/>
        </w:trPr>
        <w:tc>
          <w:tcPr>
            <w:tcW w:w="12449" w:type="dxa"/>
            <w:gridSpan w:val="26"/>
            <w:vAlign w:val="center"/>
          </w:tcPr>
          <w:p w14:paraId="2819ED5A" w14:textId="3A66B080"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r w:rsidRPr="006B1FFF">
              <w:rPr>
                <w:rFonts w:ascii="Arial" w:eastAsia="MS Mincho" w:hAnsi="Arial"/>
                <w:sz w:val="20"/>
                <w:lang w:eastAsia="en-US"/>
              </w:rPr>
              <w:t>Toplam Tutar</w:t>
            </w:r>
          </w:p>
        </w:tc>
        <w:tc>
          <w:tcPr>
            <w:tcW w:w="1339" w:type="dxa"/>
          </w:tcPr>
          <w:p w14:paraId="05B350D1" w14:textId="77777777"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p>
        </w:tc>
      </w:tr>
    </w:tbl>
    <w:p w14:paraId="1080AD46" w14:textId="77777777" w:rsidR="008E7257" w:rsidRDefault="008E7257" w:rsidP="008E7257"/>
    <w:p w14:paraId="3383FE25" w14:textId="77777777" w:rsidR="008E7257" w:rsidRPr="00D61012" w:rsidRDefault="008E7257" w:rsidP="006161F1"/>
    <w:p w14:paraId="69B98F41" w14:textId="77777777" w:rsidR="008E7257" w:rsidRDefault="00D61012" w:rsidP="008E7257">
      <w:pPr>
        <w:spacing w:line="240" w:lineRule="auto"/>
        <w:jc w:val="left"/>
      </w:pPr>
      <w:r>
        <w:br w:type="page"/>
      </w:r>
    </w:p>
    <w:p w14:paraId="0EB9AB33" w14:textId="77777777" w:rsidR="008E7257" w:rsidRDefault="008E7257" w:rsidP="008E7257">
      <w:pPr>
        <w:sectPr w:rsidR="008E7257" w:rsidSect="008011E6">
          <w:headerReference w:type="even" r:id="rId21"/>
          <w:headerReference w:type="default" r:id="rId22"/>
          <w:footerReference w:type="default" r:id="rId23"/>
          <w:headerReference w:type="first" r:id="rId24"/>
          <w:pgSz w:w="16838" w:h="11906" w:orient="landscape"/>
          <w:pgMar w:top="1469" w:right="1258" w:bottom="1440" w:left="1618" w:header="709" w:footer="765" w:gutter="227"/>
          <w:cols w:space="708"/>
          <w:docGrid w:linePitch="360"/>
        </w:sectPr>
      </w:pPr>
    </w:p>
    <w:p w14:paraId="2F78A82C" w14:textId="77777777" w:rsidR="008E7257" w:rsidRDefault="008E7257" w:rsidP="008E7257">
      <w:pPr>
        <w:pStyle w:val="G222Heading3"/>
      </w:pPr>
      <w:bookmarkStart w:id="87" w:name="_Toc458429905"/>
      <w:bookmarkStart w:id="88" w:name="_Toc458429998"/>
      <w:bookmarkStart w:id="89" w:name="_Toc440460331"/>
      <w:bookmarkStart w:id="90" w:name="_Toc485635257"/>
      <w:bookmarkStart w:id="91" w:name="_Toc30668950"/>
      <w:bookmarkEnd w:id="87"/>
      <w:bookmarkEnd w:id="88"/>
      <w:r>
        <w:lastRenderedPageBreak/>
        <w:t>Proje İş Paketleri Detayları</w:t>
      </w:r>
      <w:bookmarkEnd w:id="89"/>
      <w:bookmarkEnd w:id="90"/>
      <w:bookmarkEnd w:id="91"/>
    </w:p>
    <w:p w14:paraId="1FF6EA4F" w14:textId="26806BBD" w:rsidR="0095240D" w:rsidRPr="0095240D" w:rsidRDefault="0095240D" w:rsidP="0095240D">
      <w:r w:rsidRPr="0095240D">
        <w:t>(Aşağıdaki tablo bütün iş paketleri için ayrı ayrı doldurulmalıdır.)</w:t>
      </w:r>
    </w:p>
    <w:tbl>
      <w:tblPr>
        <w:tblW w:w="9900" w:type="dxa"/>
        <w:tblInd w:w="108" w:type="dxa"/>
        <w:tblLayout w:type="fixed"/>
        <w:tblLook w:val="0000" w:firstRow="0" w:lastRow="0" w:firstColumn="0" w:lastColumn="0" w:noHBand="0" w:noVBand="0"/>
      </w:tblPr>
      <w:tblGrid>
        <w:gridCol w:w="2610"/>
        <w:gridCol w:w="7290"/>
      </w:tblGrid>
      <w:tr w:rsidR="008E7257" w:rsidRPr="00706865" w14:paraId="551FD112" w14:textId="77777777" w:rsidTr="00E931EF">
        <w:trPr>
          <w:trHeight w:val="478"/>
        </w:trPr>
        <w:tc>
          <w:tcPr>
            <w:tcW w:w="2610" w:type="dxa"/>
            <w:tcBorders>
              <w:top w:val="single" w:sz="4" w:space="0" w:color="auto"/>
              <w:left w:val="single" w:sz="4" w:space="0" w:color="auto"/>
              <w:bottom w:val="single" w:sz="6" w:space="0" w:color="auto"/>
              <w:right w:val="single" w:sz="4" w:space="0" w:color="auto"/>
            </w:tcBorders>
            <w:vAlign w:val="center"/>
          </w:tcPr>
          <w:p w14:paraId="36C5A313" w14:textId="77777777" w:rsidR="008E7257" w:rsidRDefault="008E7257" w:rsidP="005C3066">
            <w:pPr>
              <w:rPr>
                <w:rFonts w:cs="Arial"/>
                <w:b/>
                <w:szCs w:val="22"/>
              </w:rPr>
            </w:pPr>
            <w:r w:rsidRPr="0054256D">
              <w:rPr>
                <w:rFonts w:cs="Arial"/>
                <w:b/>
                <w:szCs w:val="22"/>
              </w:rPr>
              <w:t>İş Paketi No/Adı</w:t>
            </w:r>
          </w:p>
          <w:p w14:paraId="42D8787A" w14:textId="292B0CD9" w:rsidR="00DE6FB3" w:rsidRPr="00DE6FB3" w:rsidRDefault="00DE6FB3" w:rsidP="005C3066">
            <w:pPr>
              <w:rPr>
                <w:rFonts w:cs="Arial"/>
                <w:szCs w:val="22"/>
              </w:rPr>
            </w:pPr>
            <w:r w:rsidRPr="00DE6FB3">
              <w:rPr>
                <w:rFonts w:cs="Arial"/>
                <w:sz w:val="18"/>
                <w:szCs w:val="22"/>
              </w:rPr>
              <w:t xml:space="preserve">(Proje iş takviminde belirtilen </w:t>
            </w:r>
            <w:proofErr w:type="spellStart"/>
            <w:r w:rsidRPr="00DE6FB3">
              <w:rPr>
                <w:rFonts w:cs="Arial"/>
                <w:sz w:val="18"/>
                <w:szCs w:val="22"/>
              </w:rPr>
              <w:t>no’dur</w:t>
            </w:r>
            <w:proofErr w:type="spellEnd"/>
            <w:r w:rsidRPr="00DE6FB3">
              <w:rPr>
                <w:rFonts w:cs="Arial"/>
                <w:sz w:val="18"/>
                <w:szCs w:val="22"/>
              </w:rPr>
              <w:t>)</w:t>
            </w:r>
          </w:p>
        </w:tc>
        <w:tc>
          <w:tcPr>
            <w:tcW w:w="7290" w:type="dxa"/>
            <w:tcBorders>
              <w:top w:val="single" w:sz="4" w:space="0" w:color="auto"/>
              <w:left w:val="single" w:sz="4" w:space="0" w:color="auto"/>
              <w:bottom w:val="single" w:sz="6" w:space="0" w:color="auto"/>
              <w:right w:val="single" w:sz="4" w:space="0" w:color="auto"/>
            </w:tcBorders>
          </w:tcPr>
          <w:p w14:paraId="66368882" w14:textId="77777777" w:rsidR="008E7257" w:rsidRPr="0054256D" w:rsidRDefault="008E7257" w:rsidP="005C3066">
            <w:pPr>
              <w:tabs>
                <w:tab w:val="left" w:pos="0"/>
                <w:tab w:val="left" w:pos="5812"/>
              </w:tabs>
              <w:snapToGrid w:val="0"/>
              <w:rPr>
                <w:rFonts w:cs="Arial"/>
                <w:b/>
                <w:szCs w:val="22"/>
              </w:rPr>
            </w:pPr>
          </w:p>
        </w:tc>
      </w:tr>
      <w:tr w:rsidR="0095240D" w:rsidRPr="00706865" w14:paraId="2C08B7D0" w14:textId="77777777" w:rsidTr="005C3066">
        <w:trPr>
          <w:trHeight w:val="567"/>
        </w:trPr>
        <w:tc>
          <w:tcPr>
            <w:tcW w:w="2610" w:type="dxa"/>
            <w:tcBorders>
              <w:top w:val="single" w:sz="6" w:space="0" w:color="auto"/>
              <w:left w:val="single" w:sz="4" w:space="0" w:color="auto"/>
              <w:bottom w:val="single" w:sz="6" w:space="0" w:color="auto"/>
              <w:right w:val="single" w:sz="6" w:space="0" w:color="auto"/>
            </w:tcBorders>
            <w:vAlign w:val="center"/>
          </w:tcPr>
          <w:p w14:paraId="7E136D4C" w14:textId="77777777" w:rsidR="0095240D" w:rsidRDefault="0095240D" w:rsidP="00622BBC">
            <w:pPr>
              <w:tabs>
                <w:tab w:val="left" w:pos="0"/>
                <w:tab w:val="left" w:pos="5812"/>
              </w:tabs>
              <w:snapToGrid w:val="0"/>
              <w:rPr>
                <w:rFonts w:cs="Arial"/>
                <w:b/>
                <w:szCs w:val="22"/>
              </w:rPr>
            </w:pPr>
            <w:r>
              <w:rPr>
                <w:rFonts w:cs="Arial"/>
                <w:b/>
                <w:szCs w:val="22"/>
              </w:rPr>
              <w:t>İş Paketi Yatırım Türü</w:t>
            </w:r>
          </w:p>
          <w:p w14:paraId="0BC833D3" w14:textId="24354430" w:rsidR="001309AF" w:rsidRPr="0073765A" w:rsidRDefault="001309AF" w:rsidP="00622BBC">
            <w:pPr>
              <w:tabs>
                <w:tab w:val="left" w:pos="0"/>
                <w:tab w:val="left" w:pos="5812"/>
              </w:tabs>
              <w:snapToGrid w:val="0"/>
              <w:rPr>
                <w:rFonts w:cs="Arial"/>
                <w:szCs w:val="22"/>
              </w:rPr>
            </w:pPr>
            <w:r w:rsidRPr="0073765A">
              <w:rPr>
                <w:rFonts w:cs="Arial"/>
                <w:sz w:val="18"/>
                <w:szCs w:val="22"/>
              </w:rPr>
              <w:t xml:space="preserve">(İş paketi </w:t>
            </w:r>
            <w:proofErr w:type="gramStart"/>
            <w:r w:rsidRPr="0073765A">
              <w:rPr>
                <w:rFonts w:cs="Arial"/>
                <w:sz w:val="18"/>
                <w:szCs w:val="22"/>
              </w:rPr>
              <w:t>maliyet  bileşenlerini</w:t>
            </w:r>
            <w:proofErr w:type="gramEnd"/>
            <w:r w:rsidRPr="0073765A">
              <w:rPr>
                <w:rFonts w:cs="Arial"/>
                <w:sz w:val="18"/>
                <w:szCs w:val="22"/>
              </w:rPr>
              <w:t xml:space="preserve"> oluşturan yatırım türleri verilmelidir.)</w:t>
            </w:r>
          </w:p>
        </w:tc>
        <w:tc>
          <w:tcPr>
            <w:tcW w:w="7290" w:type="dxa"/>
            <w:tcBorders>
              <w:top w:val="single" w:sz="6" w:space="0" w:color="auto"/>
              <w:left w:val="single" w:sz="6" w:space="0" w:color="auto"/>
              <w:bottom w:val="single" w:sz="6" w:space="0" w:color="auto"/>
              <w:right w:val="single" w:sz="4" w:space="0" w:color="auto"/>
            </w:tcBorders>
          </w:tcPr>
          <w:p w14:paraId="1A78EC2A" w14:textId="2C5F1B76" w:rsidR="0095240D" w:rsidRPr="0073765A" w:rsidRDefault="001309AF" w:rsidP="005C3066">
            <w:pPr>
              <w:tabs>
                <w:tab w:val="left" w:pos="0"/>
                <w:tab w:val="left" w:pos="5812"/>
              </w:tabs>
              <w:snapToGrid w:val="0"/>
              <w:rPr>
                <w:rFonts w:cs="Arial"/>
                <w:szCs w:val="22"/>
              </w:rPr>
            </w:pPr>
            <w:r w:rsidRPr="0073765A">
              <w:rPr>
                <w:rFonts w:cs="Arial"/>
                <w:szCs w:val="22"/>
              </w:rPr>
              <w:t xml:space="preserve">(ör: </w:t>
            </w:r>
            <w:r w:rsidRPr="0073765A">
              <w:rPr>
                <w:rFonts w:cs="Arial"/>
                <w:color w:val="000000"/>
                <w:sz w:val="18"/>
                <w:szCs w:val="18"/>
              </w:rPr>
              <w:t>Yazılım Geliştirme,</w:t>
            </w:r>
            <w:r w:rsidR="0045647D" w:rsidRPr="0073765A">
              <w:rPr>
                <w:rFonts w:cs="Arial"/>
                <w:color w:val="000000"/>
                <w:sz w:val="18"/>
                <w:szCs w:val="18"/>
              </w:rPr>
              <w:t xml:space="preserve"> </w:t>
            </w:r>
            <w:r w:rsidR="0045647D" w:rsidRPr="0073765A">
              <w:rPr>
                <w:rFonts w:cs="Arial"/>
                <w:color w:val="000000"/>
                <w:sz w:val="18"/>
                <w:szCs w:val="20"/>
              </w:rPr>
              <w:t>Arşiv Sayısallaştırma)</w:t>
            </w:r>
          </w:p>
        </w:tc>
      </w:tr>
      <w:tr w:rsidR="008E7257" w:rsidRPr="00706865" w14:paraId="10B0201B" w14:textId="77777777" w:rsidTr="005C3066">
        <w:trPr>
          <w:trHeight w:val="567"/>
        </w:trPr>
        <w:tc>
          <w:tcPr>
            <w:tcW w:w="2610" w:type="dxa"/>
            <w:tcBorders>
              <w:top w:val="single" w:sz="6" w:space="0" w:color="auto"/>
              <w:left w:val="single" w:sz="4" w:space="0" w:color="auto"/>
              <w:bottom w:val="single" w:sz="6" w:space="0" w:color="auto"/>
              <w:right w:val="single" w:sz="6" w:space="0" w:color="auto"/>
            </w:tcBorders>
            <w:vAlign w:val="center"/>
          </w:tcPr>
          <w:p w14:paraId="40A48451" w14:textId="77777777" w:rsidR="008E7257" w:rsidRDefault="008E7257" w:rsidP="005C3066">
            <w:pPr>
              <w:tabs>
                <w:tab w:val="left" w:pos="0"/>
                <w:tab w:val="left" w:pos="5812"/>
              </w:tabs>
              <w:snapToGrid w:val="0"/>
              <w:rPr>
                <w:rFonts w:cs="Arial"/>
                <w:b/>
                <w:szCs w:val="22"/>
              </w:rPr>
            </w:pPr>
            <w:r>
              <w:rPr>
                <w:rFonts w:cs="Arial"/>
                <w:b/>
                <w:szCs w:val="22"/>
              </w:rPr>
              <w:t>Başlangıç</w:t>
            </w:r>
            <w:r w:rsidRPr="00530A27">
              <w:rPr>
                <w:rFonts w:cs="Arial"/>
                <w:b/>
                <w:szCs w:val="22"/>
              </w:rPr>
              <w:t>-Bitiş Tarihi</w:t>
            </w:r>
          </w:p>
          <w:p w14:paraId="0274FD08" w14:textId="77777777" w:rsidR="008E7257" w:rsidRPr="0054256D" w:rsidRDefault="008E7257" w:rsidP="005C3066">
            <w:pPr>
              <w:tabs>
                <w:tab w:val="left" w:pos="0"/>
                <w:tab w:val="left" w:pos="5812"/>
              </w:tabs>
              <w:snapToGrid w:val="0"/>
              <w:rPr>
                <w:rFonts w:cs="Arial"/>
                <w:szCs w:val="22"/>
              </w:rPr>
            </w:pPr>
            <w:r w:rsidRPr="0054256D">
              <w:rPr>
                <w:rFonts w:cs="Arial"/>
                <w:sz w:val="18"/>
                <w:szCs w:val="22"/>
              </w:rPr>
              <w:t>(ay yıl – ay yıl olarak veriniz)</w:t>
            </w:r>
          </w:p>
        </w:tc>
        <w:tc>
          <w:tcPr>
            <w:tcW w:w="7290" w:type="dxa"/>
            <w:tcBorders>
              <w:top w:val="single" w:sz="6" w:space="0" w:color="auto"/>
              <w:left w:val="single" w:sz="6" w:space="0" w:color="auto"/>
              <w:bottom w:val="single" w:sz="6" w:space="0" w:color="auto"/>
              <w:right w:val="single" w:sz="4" w:space="0" w:color="auto"/>
            </w:tcBorders>
          </w:tcPr>
          <w:p w14:paraId="5D1BDB12" w14:textId="77777777" w:rsidR="008E7257" w:rsidRPr="0054256D" w:rsidRDefault="008E7257" w:rsidP="005C3066">
            <w:pPr>
              <w:tabs>
                <w:tab w:val="left" w:pos="0"/>
                <w:tab w:val="left" w:pos="5812"/>
              </w:tabs>
              <w:snapToGrid w:val="0"/>
              <w:rPr>
                <w:rFonts w:cs="Arial"/>
                <w:b/>
                <w:szCs w:val="22"/>
              </w:rPr>
            </w:pPr>
          </w:p>
        </w:tc>
      </w:tr>
      <w:tr w:rsidR="008E7257" w:rsidRPr="00706865" w14:paraId="61F3DE82" w14:textId="77777777" w:rsidTr="006B1FFF">
        <w:trPr>
          <w:trHeight w:val="1263"/>
        </w:trPr>
        <w:tc>
          <w:tcPr>
            <w:tcW w:w="9900" w:type="dxa"/>
            <w:gridSpan w:val="2"/>
            <w:tcBorders>
              <w:top w:val="single" w:sz="6" w:space="0" w:color="auto"/>
              <w:left w:val="single" w:sz="4" w:space="0" w:color="auto"/>
              <w:bottom w:val="single" w:sz="6" w:space="0" w:color="auto"/>
              <w:right w:val="single" w:sz="4" w:space="0" w:color="auto"/>
            </w:tcBorders>
          </w:tcPr>
          <w:p w14:paraId="258106F0" w14:textId="2E6C29CA" w:rsidR="008E7257" w:rsidRPr="0054256D" w:rsidRDefault="008C0A2E" w:rsidP="005C3066">
            <w:pPr>
              <w:tabs>
                <w:tab w:val="left" w:pos="0"/>
                <w:tab w:val="left" w:pos="5812"/>
              </w:tabs>
              <w:rPr>
                <w:rFonts w:cs="Arial"/>
                <w:szCs w:val="22"/>
              </w:rPr>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Pr>
                <w:rFonts w:cs="Arial"/>
                <w:szCs w:val="22"/>
              </w:rPr>
              <w:t>:</w:t>
            </w:r>
          </w:p>
        </w:tc>
      </w:tr>
      <w:tr w:rsidR="008E7257" w:rsidRPr="00706865" w14:paraId="4E93B6BC" w14:textId="77777777" w:rsidTr="006B1FFF">
        <w:trPr>
          <w:trHeight w:val="1267"/>
        </w:trPr>
        <w:tc>
          <w:tcPr>
            <w:tcW w:w="9900" w:type="dxa"/>
            <w:gridSpan w:val="2"/>
            <w:tcBorders>
              <w:top w:val="single" w:sz="6" w:space="0" w:color="auto"/>
              <w:left w:val="single" w:sz="4" w:space="0" w:color="auto"/>
              <w:bottom w:val="single" w:sz="6" w:space="0" w:color="auto"/>
              <w:right w:val="single" w:sz="4" w:space="0" w:color="auto"/>
            </w:tcBorders>
          </w:tcPr>
          <w:p w14:paraId="63ABF957" w14:textId="614949E5" w:rsidR="008E7257" w:rsidRPr="00B9559F" w:rsidRDefault="008C0A2E" w:rsidP="005C3066">
            <w:pPr>
              <w:tabs>
                <w:tab w:val="left" w:pos="0"/>
                <w:tab w:val="left" w:pos="5812"/>
              </w:tabs>
              <w:rPr>
                <w:rFonts w:cs="Arial"/>
                <w:b/>
                <w:szCs w:val="22"/>
              </w:rPr>
            </w:pPr>
            <w:r>
              <w:rPr>
                <w:rFonts w:cs="Arial"/>
                <w:b/>
                <w:szCs w:val="22"/>
              </w:rPr>
              <w:t>İş Paketi Çıktıları:</w:t>
            </w:r>
          </w:p>
          <w:p w14:paraId="57896FD2" w14:textId="77777777" w:rsidR="008E7257" w:rsidRPr="0054256D" w:rsidRDefault="008E7257" w:rsidP="005C3066">
            <w:pPr>
              <w:tabs>
                <w:tab w:val="left" w:pos="0"/>
                <w:tab w:val="left" w:pos="5812"/>
              </w:tabs>
              <w:rPr>
                <w:rFonts w:cs="Arial"/>
                <w:b/>
                <w:szCs w:val="22"/>
              </w:rPr>
            </w:pPr>
          </w:p>
        </w:tc>
      </w:tr>
      <w:tr w:rsidR="008E7257" w:rsidRPr="00706865" w14:paraId="6551DCE5" w14:textId="77777777" w:rsidTr="006B1FFF">
        <w:trPr>
          <w:trHeight w:val="1269"/>
        </w:trPr>
        <w:tc>
          <w:tcPr>
            <w:tcW w:w="9900" w:type="dxa"/>
            <w:gridSpan w:val="2"/>
            <w:tcBorders>
              <w:top w:val="single" w:sz="6" w:space="0" w:color="auto"/>
              <w:left w:val="single" w:sz="4" w:space="0" w:color="auto"/>
              <w:bottom w:val="single" w:sz="6" w:space="0" w:color="auto"/>
              <w:right w:val="single" w:sz="4" w:space="0" w:color="auto"/>
            </w:tcBorders>
          </w:tcPr>
          <w:p w14:paraId="13D63646" w14:textId="29D04270" w:rsidR="008E7257" w:rsidRPr="0054256D" w:rsidRDefault="008C0A2E" w:rsidP="005C3066">
            <w:pPr>
              <w:tabs>
                <w:tab w:val="left" w:pos="0"/>
                <w:tab w:val="left" w:pos="5812"/>
              </w:tabs>
              <w:rPr>
                <w:rFonts w:cs="Arial"/>
                <w:b/>
                <w:szCs w:val="22"/>
              </w:rPr>
            </w:pPr>
            <w:r>
              <w:rPr>
                <w:rFonts w:cs="Arial"/>
                <w:b/>
                <w:szCs w:val="22"/>
              </w:rPr>
              <w:t>İş Paketi Başarı Kriterleri:</w:t>
            </w:r>
          </w:p>
          <w:p w14:paraId="1BECC518" w14:textId="77777777" w:rsidR="008E7257" w:rsidRPr="0054256D" w:rsidRDefault="008E7257" w:rsidP="005C3066">
            <w:pPr>
              <w:tabs>
                <w:tab w:val="left" w:pos="0"/>
                <w:tab w:val="left" w:pos="5812"/>
              </w:tabs>
              <w:rPr>
                <w:rFonts w:cs="Arial"/>
                <w:b/>
                <w:szCs w:val="22"/>
              </w:rPr>
            </w:pPr>
          </w:p>
        </w:tc>
      </w:tr>
      <w:tr w:rsidR="008E7257" w:rsidRPr="00706865" w14:paraId="609A5CC4" w14:textId="77777777" w:rsidTr="006B1FFF">
        <w:trPr>
          <w:trHeight w:val="1262"/>
        </w:trPr>
        <w:tc>
          <w:tcPr>
            <w:tcW w:w="9900" w:type="dxa"/>
            <w:gridSpan w:val="2"/>
            <w:tcBorders>
              <w:top w:val="single" w:sz="6" w:space="0" w:color="auto"/>
              <w:left w:val="single" w:sz="4" w:space="0" w:color="auto"/>
              <w:bottom w:val="single" w:sz="6" w:space="0" w:color="auto"/>
              <w:right w:val="single" w:sz="4" w:space="0" w:color="auto"/>
            </w:tcBorders>
          </w:tcPr>
          <w:p w14:paraId="1094195B" w14:textId="47969A72" w:rsidR="008E7257" w:rsidRPr="00B9559F" w:rsidRDefault="008E7257" w:rsidP="005C3066">
            <w:pPr>
              <w:tabs>
                <w:tab w:val="left" w:pos="0"/>
                <w:tab w:val="left" w:pos="5812"/>
              </w:tabs>
              <w:rPr>
                <w:rFonts w:cs="Arial"/>
                <w:b/>
                <w:szCs w:val="22"/>
              </w:rPr>
            </w:pPr>
            <w:r w:rsidRPr="00B9559F">
              <w:rPr>
                <w:rFonts w:cs="Arial"/>
                <w:b/>
                <w:szCs w:val="22"/>
              </w:rPr>
              <w:t xml:space="preserve">Elde </w:t>
            </w:r>
            <w:r w:rsidR="008C0A2E" w:rsidRPr="00B9559F">
              <w:rPr>
                <w:rFonts w:cs="Arial"/>
                <w:b/>
                <w:szCs w:val="22"/>
              </w:rPr>
              <w:t>Edilen Çıktıların Diğer İş Paketleriyle İlişkisi</w:t>
            </w:r>
            <w:r w:rsidR="008C0A2E">
              <w:rPr>
                <w:rFonts w:cs="Arial"/>
                <w:b/>
                <w:szCs w:val="22"/>
              </w:rPr>
              <w:t>:</w:t>
            </w:r>
          </w:p>
          <w:p w14:paraId="1C9D7B92" w14:textId="77777777" w:rsidR="008E7257" w:rsidRPr="0054256D" w:rsidRDefault="008E7257" w:rsidP="005C3066">
            <w:pPr>
              <w:tabs>
                <w:tab w:val="left" w:pos="0"/>
                <w:tab w:val="left" w:pos="5812"/>
              </w:tabs>
              <w:rPr>
                <w:rFonts w:cs="Arial"/>
                <w:b/>
                <w:szCs w:val="22"/>
              </w:rPr>
            </w:pPr>
          </w:p>
        </w:tc>
      </w:tr>
      <w:tr w:rsidR="008E7257" w:rsidRPr="00706865" w14:paraId="0BF29CBA" w14:textId="77777777" w:rsidTr="0095240D">
        <w:trPr>
          <w:trHeight w:val="806"/>
        </w:trPr>
        <w:tc>
          <w:tcPr>
            <w:tcW w:w="9900" w:type="dxa"/>
            <w:gridSpan w:val="2"/>
            <w:tcBorders>
              <w:top w:val="single" w:sz="6" w:space="0" w:color="auto"/>
              <w:left w:val="single" w:sz="4" w:space="0" w:color="auto"/>
              <w:bottom w:val="single" w:sz="4" w:space="0" w:color="auto"/>
              <w:right w:val="single" w:sz="4" w:space="0" w:color="auto"/>
            </w:tcBorders>
          </w:tcPr>
          <w:p w14:paraId="1FBB195B" w14:textId="14D87698" w:rsidR="00A06EEC" w:rsidRDefault="00A06EEC" w:rsidP="00A06EEC">
            <w:pPr>
              <w:tabs>
                <w:tab w:val="left" w:pos="0"/>
                <w:tab w:val="left" w:pos="5812"/>
              </w:tabs>
              <w:snapToGrid w:val="0"/>
              <w:rPr>
                <w:rFonts w:cs="Arial"/>
                <w:b/>
                <w:szCs w:val="22"/>
              </w:rPr>
            </w:pPr>
            <w:r>
              <w:rPr>
                <w:rFonts w:cs="Arial"/>
                <w:b/>
                <w:szCs w:val="22"/>
              </w:rPr>
              <w:t>İş Paketi Maliyet Bileşenleri (</w:t>
            </w:r>
            <w:proofErr w:type="gramStart"/>
            <w:r>
              <w:rPr>
                <w:rFonts w:cs="Arial"/>
                <w:b/>
                <w:szCs w:val="22"/>
              </w:rPr>
              <w:t>….</w:t>
            </w:r>
            <w:proofErr w:type="gramEnd"/>
            <w:r>
              <w:rPr>
                <w:rFonts w:cs="Arial"/>
                <w:b/>
                <w:szCs w:val="22"/>
              </w:rPr>
              <w:t xml:space="preserve"> </w:t>
            </w:r>
            <w:r w:rsidRPr="00530A27">
              <w:rPr>
                <w:rFonts w:cs="Arial"/>
                <w:b/>
                <w:szCs w:val="22"/>
              </w:rPr>
              <w:t>Yılı Fiyatlarıyla)</w:t>
            </w:r>
            <w:r>
              <w:rPr>
                <w:rFonts w:cs="Arial"/>
                <w:b/>
                <w:szCs w:val="22"/>
              </w:rPr>
              <w:t>:</w:t>
            </w:r>
          </w:p>
          <w:tbl>
            <w:tblPr>
              <w:tblStyle w:val="TabloKlavuzu"/>
              <w:tblW w:w="0" w:type="auto"/>
              <w:tblLayout w:type="fixed"/>
              <w:tblLook w:val="04A0" w:firstRow="1" w:lastRow="0" w:firstColumn="1" w:lastColumn="0" w:noHBand="0" w:noVBand="1"/>
            </w:tblPr>
            <w:tblGrid>
              <w:gridCol w:w="3937"/>
              <w:gridCol w:w="2880"/>
              <w:gridCol w:w="2430"/>
            </w:tblGrid>
            <w:tr w:rsidR="00365EBA" w:rsidRPr="00467B76" w14:paraId="0ED1565E" w14:textId="77777777" w:rsidTr="00EB0B79">
              <w:trPr>
                <w:tblHeader/>
              </w:trPr>
              <w:tc>
                <w:tcPr>
                  <w:tcW w:w="3937" w:type="dxa"/>
                  <w:shd w:val="clear" w:color="auto" w:fill="BFBFBF" w:themeFill="background1" w:themeFillShade="BF"/>
                </w:tcPr>
                <w:p w14:paraId="25E30430" w14:textId="77777777" w:rsidR="00365EBA" w:rsidRPr="00467B76" w:rsidRDefault="00365EBA" w:rsidP="00B42573">
                  <w:pPr>
                    <w:spacing w:line="240" w:lineRule="auto"/>
                    <w:jc w:val="center"/>
                    <w:rPr>
                      <w:b/>
                      <w:sz w:val="18"/>
                      <w:szCs w:val="18"/>
                    </w:rPr>
                  </w:pPr>
                  <w:r>
                    <w:rPr>
                      <w:rFonts w:cs="Arial"/>
                      <w:b/>
                      <w:szCs w:val="22"/>
                    </w:rPr>
                    <w:t>Yatırım Türü Bazında Maliyet Bileşeni</w:t>
                  </w:r>
                </w:p>
              </w:tc>
              <w:tc>
                <w:tcPr>
                  <w:tcW w:w="2880" w:type="dxa"/>
                  <w:shd w:val="clear" w:color="auto" w:fill="BFBFBF" w:themeFill="background1" w:themeFillShade="BF"/>
                </w:tcPr>
                <w:p w14:paraId="1124747D" w14:textId="77777777" w:rsidR="00365EBA" w:rsidRPr="00467B76" w:rsidRDefault="00365EBA" w:rsidP="00B42573">
                  <w:pPr>
                    <w:spacing w:line="240" w:lineRule="auto"/>
                    <w:jc w:val="center"/>
                    <w:rPr>
                      <w:b/>
                      <w:sz w:val="18"/>
                      <w:szCs w:val="18"/>
                    </w:rPr>
                  </w:pPr>
                  <w:r>
                    <w:rPr>
                      <w:rFonts w:cs="Arial"/>
                      <w:b/>
                      <w:szCs w:val="22"/>
                    </w:rPr>
                    <w:t>İçerik</w:t>
                  </w:r>
                </w:p>
              </w:tc>
              <w:tc>
                <w:tcPr>
                  <w:tcW w:w="2430" w:type="dxa"/>
                  <w:shd w:val="clear" w:color="auto" w:fill="BFBFBF" w:themeFill="background1" w:themeFillShade="BF"/>
                </w:tcPr>
                <w:p w14:paraId="3E95AB17" w14:textId="77777777" w:rsidR="00365EBA" w:rsidRPr="00467B76" w:rsidRDefault="00365EBA" w:rsidP="00B42573">
                  <w:pPr>
                    <w:spacing w:line="240" w:lineRule="auto"/>
                    <w:jc w:val="center"/>
                    <w:rPr>
                      <w:b/>
                      <w:sz w:val="18"/>
                      <w:szCs w:val="18"/>
                    </w:rPr>
                  </w:pPr>
                  <w:r>
                    <w:rPr>
                      <w:rFonts w:cs="Arial"/>
                      <w:b/>
                      <w:szCs w:val="22"/>
                    </w:rPr>
                    <w:t>Toplam Tutar (Bin TL)</w:t>
                  </w:r>
                </w:p>
              </w:tc>
            </w:tr>
            <w:tr w:rsidR="00365EBA" w:rsidRPr="00467B76" w14:paraId="78040FEF" w14:textId="77777777" w:rsidTr="00B42573">
              <w:tc>
                <w:tcPr>
                  <w:tcW w:w="3937" w:type="dxa"/>
                </w:tcPr>
                <w:p w14:paraId="0FEB12CB"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1.1.1. Yazılım Geliştirme Projesi Fizibilitesi</w:t>
                  </w:r>
                </w:p>
              </w:tc>
              <w:tc>
                <w:tcPr>
                  <w:tcW w:w="2880" w:type="dxa"/>
                </w:tcPr>
                <w:p w14:paraId="483CA387" w14:textId="77777777" w:rsidR="00365EBA" w:rsidRPr="00467B76" w:rsidRDefault="00365EBA" w:rsidP="00B42573">
                  <w:pPr>
                    <w:spacing w:line="240" w:lineRule="auto"/>
                    <w:rPr>
                      <w:rFonts w:cs="Arial"/>
                      <w:color w:val="000000"/>
                      <w:sz w:val="18"/>
                      <w:szCs w:val="18"/>
                    </w:rPr>
                  </w:pPr>
                </w:p>
              </w:tc>
              <w:tc>
                <w:tcPr>
                  <w:tcW w:w="2430" w:type="dxa"/>
                </w:tcPr>
                <w:p w14:paraId="595A4B35" w14:textId="77777777" w:rsidR="00365EBA" w:rsidRPr="00467B76" w:rsidRDefault="00365EBA" w:rsidP="00B42573">
                  <w:pPr>
                    <w:spacing w:line="240" w:lineRule="auto"/>
                    <w:rPr>
                      <w:rFonts w:cs="Arial"/>
                      <w:color w:val="000000"/>
                      <w:sz w:val="18"/>
                      <w:szCs w:val="18"/>
                    </w:rPr>
                  </w:pPr>
                </w:p>
              </w:tc>
            </w:tr>
            <w:tr w:rsidR="00365EBA" w:rsidRPr="00467B76" w14:paraId="4FB1D313" w14:textId="77777777" w:rsidTr="00B42573">
              <w:tc>
                <w:tcPr>
                  <w:tcW w:w="3937" w:type="dxa"/>
                </w:tcPr>
                <w:p w14:paraId="4EE4424D"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1.1.2. Yazılım Modernizasyon Projesi Fizibilitesi</w:t>
                  </w:r>
                </w:p>
              </w:tc>
              <w:tc>
                <w:tcPr>
                  <w:tcW w:w="2880" w:type="dxa"/>
                </w:tcPr>
                <w:p w14:paraId="25D07531" w14:textId="77777777" w:rsidR="00365EBA" w:rsidRPr="00467B76" w:rsidRDefault="00365EBA" w:rsidP="00B42573">
                  <w:pPr>
                    <w:spacing w:line="240" w:lineRule="auto"/>
                    <w:rPr>
                      <w:rFonts w:cs="Arial"/>
                      <w:color w:val="000000"/>
                      <w:sz w:val="18"/>
                      <w:szCs w:val="18"/>
                    </w:rPr>
                  </w:pPr>
                </w:p>
              </w:tc>
              <w:tc>
                <w:tcPr>
                  <w:tcW w:w="2430" w:type="dxa"/>
                </w:tcPr>
                <w:p w14:paraId="492C9DE2" w14:textId="77777777" w:rsidR="00365EBA" w:rsidRPr="00467B76" w:rsidRDefault="00365EBA" w:rsidP="00B42573">
                  <w:pPr>
                    <w:spacing w:line="240" w:lineRule="auto"/>
                    <w:rPr>
                      <w:rFonts w:cs="Arial"/>
                      <w:color w:val="000000"/>
                      <w:sz w:val="18"/>
                      <w:szCs w:val="18"/>
                    </w:rPr>
                  </w:pPr>
                </w:p>
              </w:tc>
            </w:tr>
            <w:tr w:rsidR="00365EBA" w:rsidRPr="00467B76" w14:paraId="27C2419F" w14:textId="77777777" w:rsidTr="00B42573">
              <w:tc>
                <w:tcPr>
                  <w:tcW w:w="3937" w:type="dxa"/>
                </w:tcPr>
                <w:p w14:paraId="73FB4FEC"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1.1.3. Sayısallaştırma Projesi Fizibilitesi</w:t>
                  </w:r>
                </w:p>
              </w:tc>
              <w:tc>
                <w:tcPr>
                  <w:tcW w:w="2880" w:type="dxa"/>
                </w:tcPr>
                <w:p w14:paraId="0B3610A4" w14:textId="77777777" w:rsidR="00365EBA" w:rsidRPr="00467B76" w:rsidRDefault="00365EBA" w:rsidP="00B42573">
                  <w:pPr>
                    <w:spacing w:line="240" w:lineRule="auto"/>
                    <w:rPr>
                      <w:rFonts w:cs="Arial"/>
                      <w:color w:val="000000"/>
                      <w:sz w:val="18"/>
                      <w:szCs w:val="18"/>
                    </w:rPr>
                  </w:pPr>
                </w:p>
              </w:tc>
              <w:tc>
                <w:tcPr>
                  <w:tcW w:w="2430" w:type="dxa"/>
                </w:tcPr>
                <w:p w14:paraId="34291974" w14:textId="77777777" w:rsidR="00365EBA" w:rsidRPr="00467B76" w:rsidRDefault="00365EBA" w:rsidP="00B42573">
                  <w:pPr>
                    <w:spacing w:line="240" w:lineRule="auto"/>
                    <w:rPr>
                      <w:rFonts w:cs="Arial"/>
                      <w:color w:val="000000"/>
                      <w:sz w:val="18"/>
                      <w:szCs w:val="18"/>
                    </w:rPr>
                  </w:pPr>
                </w:p>
              </w:tc>
            </w:tr>
            <w:tr w:rsidR="00365EBA" w:rsidRPr="00467B76" w14:paraId="1AA0F1F9" w14:textId="77777777" w:rsidTr="00B42573">
              <w:tc>
                <w:tcPr>
                  <w:tcW w:w="3937" w:type="dxa"/>
                </w:tcPr>
                <w:p w14:paraId="625C395E" w14:textId="77777777" w:rsidR="00365EBA" w:rsidRPr="00467B76" w:rsidRDefault="00365EBA" w:rsidP="00B42573">
                  <w:pPr>
                    <w:tabs>
                      <w:tab w:val="left" w:pos="1490"/>
                    </w:tabs>
                    <w:spacing w:line="240" w:lineRule="auto"/>
                    <w:jc w:val="left"/>
                    <w:rPr>
                      <w:rFonts w:eastAsia="MS Mincho" w:cs="Arial"/>
                      <w:color w:val="000000"/>
                      <w:sz w:val="18"/>
                      <w:szCs w:val="18"/>
                    </w:rPr>
                  </w:pPr>
                  <w:r w:rsidRPr="005F6F83">
                    <w:rPr>
                      <w:rFonts w:cs="Arial"/>
                      <w:color w:val="000000"/>
                      <w:sz w:val="18"/>
                      <w:szCs w:val="18"/>
                    </w:rPr>
                    <w:t>1.2.1. Sistem Odası / Veri Merkezi Geliştir</w:t>
                  </w:r>
                  <w:r>
                    <w:rPr>
                      <w:rFonts w:cs="Arial"/>
                      <w:color w:val="000000"/>
                      <w:sz w:val="18"/>
                      <w:szCs w:val="18"/>
                    </w:rPr>
                    <w:t>me / İyileştirme Fizibilitesi</w:t>
                  </w:r>
                </w:p>
              </w:tc>
              <w:tc>
                <w:tcPr>
                  <w:tcW w:w="2880" w:type="dxa"/>
                </w:tcPr>
                <w:p w14:paraId="0711A55E" w14:textId="77777777" w:rsidR="00365EBA" w:rsidRPr="00467B76" w:rsidRDefault="00365EBA" w:rsidP="00B42573">
                  <w:pPr>
                    <w:spacing w:line="240" w:lineRule="auto"/>
                    <w:rPr>
                      <w:rFonts w:cs="Arial"/>
                      <w:color w:val="000000"/>
                      <w:sz w:val="18"/>
                      <w:szCs w:val="18"/>
                    </w:rPr>
                  </w:pPr>
                </w:p>
              </w:tc>
              <w:tc>
                <w:tcPr>
                  <w:tcW w:w="2430" w:type="dxa"/>
                </w:tcPr>
                <w:p w14:paraId="4B01AEEF" w14:textId="77777777" w:rsidR="00365EBA" w:rsidRPr="00467B76" w:rsidRDefault="00365EBA" w:rsidP="00B42573">
                  <w:pPr>
                    <w:spacing w:line="240" w:lineRule="auto"/>
                    <w:rPr>
                      <w:rFonts w:cs="Arial"/>
                      <w:color w:val="000000"/>
                      <w:sz w:val="18"/>
                      <w:szCs w:val="18"/>
                    </w:rPr>
                  </w:pPr>
                </w:p>
              </w:tc>
            </w:tr>
            <w:tr w:rsidR="00365EBA" w:rsidRPr="00467B76" w14:paraId="6D7275CC" w14:textId="77777777" w:rsidTr="00B42573">
              <w:tc>
                <w:tcPr>
                  <w:tcW w:w="3937" w:type="dxa"/>
                </w:tcPr>
                <w:p w14:paraId="2B6FAD8F" w14:textId="77777777" w:rsidR="00365EBA" w:rsidRPr="00467B76" w:rsidRDefault="00365EBA" w:rsidP="00B42573">
                  <w:pPr>
                    <w:spacing w:line="240" w:lineRule="auto"/>
                    <w:jc w:val="left"/>
                    <w:rPr>
                      <w:rFonts w:eastAsia="MS Mincho" w:cs="Arial"/>
                      <w:color w:val="000000"/>
                      <w:sz w:val="18"/>
                      <w:szCs w:val="18"/>
                    </w:rPr>
                  </w:pPr>
                  <w:r w:rsidRPr="005F6F83">
                    <w:rPr>
                      <w:rFonts w:cs="Arial"/>
                      <w:color w:val="000000"/>
                      <w:sz w:val="18"/>
                      <w:szCs w:val="18"/>
                    </w:rPr>
                    <w:t>1.2.2. Felaket Kurtarma Merkezi Geliştirme / İyileştirme Fizibilitesi</w:t>
                  </w:r>
                </w:p>
              </w:tc>
              <w:tc>
                <w:tcPr>
                  <w:tcW w:w="2880" w:type="dxa"/>
                </w:tcPr>
                <w:p w14:paraId="76620117" w14:textId="77777777" w:rsidR="00365EBA" w:rsidRPr="00467B76" w:rsidRDefault="00365EBA" w:rsidP="00B42573">
                  <w:pPr>
                    <w:spacing w:line="240" w:lineRule="auto"/>
                    <w:rPr>
                      <w:rFonts w:cs="Arial"/>
                      <w:color w:val="000000"/>
                      <w:sz w:val="18"/>
                      <w:szCs w:val="18"/>
                    </w:rPr>
                  </w:pPr>
                </w:p>
              </w:tc>
              <w:tc>
                <w:tcPr>
                  <w:tcW w:w="2430" w:type="dxa"/>
                </w:tcPr>
                <w:p w14:paraId="28D0CDC3" w14:textId="77777777" w:rsidR="00365EBA" w:rsidRPr="00467B76" w:rsidRDefault="00365EBA" w:rsidP="00B42573">
                  <w:pPr>
                    <w:spacing w:line="240" w:lineRule="auto"/>
                    <w:rPr>
                      <w:rFonts w:cs="Arial"/>
                      <w:color w:val="000000"/>
                      <w:sz w:val="18"/>
                      <w:szCs w:val="18"/>
                    </w:rPr>
                  </w:pPr>
                </w:p>
              </w:tc>
            </w:tr>
            <w:tr w:rsidR="00365EBA" w:rsidRPr="00467B76" w14:paraId="1E55B202" w14:textId="77777777" w:rsidTr="00B42573">
              <w:tc>
                <w:tcPr>
                  <w:tcW w:w="3937" w:type="dxa"/>
                </w:tcPr>
                <w:p w14:paraId="5B1E09A5"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1.2.3. Diğer Fizibiliteler</w:t>
                  </w:r>
                </w:p>
              </w:tc>
              <w:tc>
                <w:tcPr>
                  <w:tcW w:w="2880" w:type="dxa"/>
                </w:tcPr>
                <w:p w14:paraId="2A64E66B" w14:textId="77777777" w:rsidR="00365EBA" w:rsidRPr="00467B76" w:rsidRDefault="00365EBA" w:rsidP="00B42573">
                  <w:pPr>
                    <w:spacing w:line="240" w:lineRule="auto"/>
                    <w:rPr>
                      <w:rFonts w:cs="Arial"/>
                      <w:color w:val="000000"/>
                      <w:sz w:val="18"/>
                      <w:szCs w:val="18"/>
                    </w:rPr>
                  </w:pPr>
                </w:p>
              </w:tc>
              <w:tc>
                <w:tcPr>
                  <w:tcW w:w="2430" w:type="dxa"/>
                </w:tcPr>
                <w:p w14:paraId="7BE86ACA" w14:textId="77777777" w:rsidR="00365EBA" w:rsidRPr="00467B76" w:rsidRDefault="00365EBA" w:rsidP="00B42573">
                  <w:pPr>
                    <w:spacing w:line="240" w:lineRule="auto"/>
                    <w:rPr>
                      <w:rFonts w:cs="Arial"/>
                      <w:color w:val="000000"/>
                      <w:sz w:val="18"/>
                      <w:szCs w:val="18"/>
                    </w:rPr>
                  </w:pPr>
                </w:p>
              </w:tc>
            </w:tr>
            <w:tr w:rsidR="00365EBA" w:rsidRPr="00467B76" w14:paraId="43C3A017" w14:textId="77777777" w:rsidTr="00B42573">
              <w:tc>
                <w:tcPr>
                  <w:tcW w:w="3937" w:type="dxa"/>
                </w:tcPr>
                <w:p w14:paraId="589ABC7C" w14:textId="77777777" w:rsidR="00365EBA" w:rsidRPr="005F6F83" w:rsidRDefault="00365EBA" w:rsidP="00B42573">
                  <w:pPr>
                    <w:spacing w:line="240" w:lineRule="auto"/>
                    <w:jc w:val="left"/>
                    <w:rPr>
                      <w:rFonts w:eastAsia="MS Mincho" w:cs="Arial"/>
                      <w:color w:val="000000"/>
                      <w:sz w:val="18"/>
                      <w:szCs w:val="18"/>
                    </w:rPr>
                  </w:pPr>
                  <w:r w:rsidRPr="00F16E4B">
                    <w:rPr>
                      <w:rFonts w:cs="Arial"/>
                      <w:color w:val="000000"/>
                      <w:sz w:val="18"/>
                      <w:szCs w:val="18"/>
                    </w:rPr>
                    <w:t>1.</w:t>
                  </w:r>
                  <w:r>
                    <w:rPr>
                      <w:rFonts w:cs="Arial"/>
                      <w:color w:val="000000"/>
                      <w:sz w:val="18"/>
                      <w:szCs w:val="18"/>
                    </w:rPr>
                    <w:t>3</w:t>
                  </w:r>
                  <w:r w:rsidRPr="00F16E4B">
                    <w:rPr>
                      <w:rFonts w:cs="Arial"/>
                      <w:color w:val="000000"/>
                      <w:sz w:val="18"/>
                      <w:szCs w:val="18"/>
                    </w:rPr>
                    <w:t>.1. Üst Belgelerin Hazırlanması</w:t>
                  </w:r>
                </w:p>
              </w:tc>
              <w:tc>
                <w:tcPr>
                  <w:tcW w:w="2880" w:type="dxa"/>
                </w:tcPr>
                <w:p w14:paraId="433DBF02" w14:textId="77777777" w:rsidR="00365EBA" w:rsidRPr="00467B76" w:rsidRDefault="00365EBA" w:rsidP="00B42573">
                  <w:pPr>
                    <w:spacing w:line="240" w:lineRule="auto"/>
                    <w:rPr>
                      <w:rFonts w:cs="Arial"/>
                      <w:color w:val="000000"/>
                      <w:sz w:val="18"/>
                      <w:szCs w:val="18"/>
                    </w:rPr>
                  </w:pPr>
                </w:p>
              </w:tc>
              <w:tc>
                <w:tcPr>
                  <w:tcW w:w="2430" w:type="dxa"/>
                </w:tcPr>
                <w:p w14:paraId="32D58106" w14:textId="77777777" w:rsidR="00365EBA" w:rsidRPr="00467B76" w:rsidRDefault="00365EBA" w:rsidP="00B42573">
                  <w:pPr>
                    <w:spacing w:line="240" w:lineRule="auto"/>
                    <w:rPr>
                      <w:rFonts w:cs="Arial"/>
                      <w:color w:val="000000"/>
                      <w:sz w:val="18"/>
                      <w:szCs w:val="18"/>
                    </w:rPr>
                  </w:pPr>
                </w:p>
              </w:tc>
            </w:tr>
            <w:tr w:rsidR="00365EBA" w:rsidRPr="00467B76" w14:paraId="521700E8" w14:textId="77777777" w:rsidTr="00B42573">
              <w:tc>
                <w:tcPr>
                  <w:tcW w:w="3937" w:type="dxa"/>
                </w:tcPr>
                <w:p w14:paraId="42E17530" w14:textId="77777777" w:rsidR="00365EBA" w:rsidRPr="005F6F83" w:rsidRDefault="00365EBA" w:rsidP="00B42573">
                  <w:pPr>
                    <w:spacing w:line="240" w:lineRule="auto"/>
                    <w:rPr>
                      <w:rFonts w:eastAsia="MS Mincho" w:cs="Arial"/>
                      <w:color w:val="000000"/>
                      <w:sz w:val="18"/>
                      <w:szCs w:val="18"/>
                    </w:rPr>
                  </w:pPr>
                  <w:r w:rsidRPr="00F16E4B">
                    <w:rPr>
                      <w:rFonts w:cs="Arial"/>
                      <w:color w:val="000000"/>
                      <w:sz w:val="18"/>
                      <w:szCs w:val="18"/>
                    </w:rPr>
                    <w:t>1.</w:t>
                  </w:r>
                  <w:r>
                    <w:rPr>
                      <w:rFonts w:cs="Arial"/>
                      <w:color w:val="000000"/>
                      <w:sz w:val="18"/>
                      <w:szCs w:val="18"/>
                    </w:rPr>
                    <w:t>3</w:t>
                  </w:r>
                  <w:r w:rsidRPr="00F16E4B">
                    <w:rPr>
                      <w:rFonts w:cs="Arial"/>
                      <w:color w:val="000000"/>
                      <w:sz w:val="18"/>
                      <w:szCs w:val="18"/>
                    </w:rPr>
                    <w:t>.2. Kurumsal Dijital Dönüşüm Planlama</w:t>
                  </w:r>
                </w:p>
              </w:tc>
              <w:tc>
                <w:tcPr>
                  <w:tcW w:w="2880" w:type="dxa"/>
                </w:tcPr>
                <w:p w14:paraId="5E597C51" w14:textId="77777777" w:rsidR="00365EBA" w:rsidRPr="00467B76" w:rsidRDefault="00365EBA" w:rsidP="00B42573">
                  <w:pPr>
                    <w:spacing w:line="240" w:lineRule="auto"/>
                    <w:rPr>
                      <w:rFonts w:cs="Arial"/>
                      <w:color w:val="000000"/>
                      <w:sz w:val="18"/>
                      <w:szCs w:val="18"/>
                    </w:rPr>
                  </w:pPr>
                </w:p>
              </w:tc>
              <w:tc>
                <w:tcPr>
                  <w:tcW w:w="2430" w:type="dxa"/>
                </w:tcPr>
                <w:p w14:paraId="2A030D03" w14:textId="77777777" w:rsidR="00365EBA" w:rsidRPr="00467B76" w:rsidRDefault="00365EBA" w:rsidP="00B42573">
                  <w:pPr>
                    <w:spacing w:line="240" w:lineRule="auto"/>
                    <w:rPr>
                      <w:rFonts w:cs="Arial"/>
                      <w:color w:val="000000"/>
                      <w:sz w:val="18"/>
                      <w:szCs w:val="18"/>
                    </w:rPr>
                  </w:pPr>
                </w:p>
              </w:tc>
            </w:tr>
            <w:tr w:rsidR="00365EBA" w:rsidRPr="00467B76" w14:paraId="312A8A5B" w14:textId="77777777" w:rsidTr="00B42573">
              <w:tc>
                <w:tcPr>
                  <w:tcW w:w="3937" w:type="dxa"/>
                </w:tcPr>
                <w:p w14:paraId="578AB5CC"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.1.1. Yazılım Geliştirme</w:t>
                  </w:r>
                </w:p>
              </w:tc>
              <w:tc>
                <w:tcPr>
                  <w:tcW w:w="2880" w:type="dxa"/>
                </w:tcPr>
                <w:p w14:paraId="7F6D3410" w14:textId="77777777" w:rsidR="00365EBA" w:rsidRPr="00467B76" w:rsidRDefault="00365EBA" w:rsidP="00B42573">
                  <w:pPr>
                    <w:spacing w:line="240" w:lineRule="auto"/>
                    <w:rPr>
                      <w:sz w:val="18"/>
                      <w:szCs w:val="18"/>
                    </w:rPr>
                  </w:pPr>
                </w:p>
              </w:tc>
              <w:tc>
                <w:tcPr>
                  <w:tcW w:w="2430" w:type="dxa"/>
                </w:tcPr>
                <w:p w14:paraId="1B734BAA" w14:textId="77777777" w:rsidR="00365EBA" w:rsidRPr="00467B76" w:rsidRDefault="00365EBA" w:rsidP="00B42573">
                  <w:pPr>
                    <w:spacing w:line="240" w:lineRule="auto"/>
                    <w:rPr>
                      <w:sz w:val="18"/>
                      <w:szCs w:val="18"/>
                    </w:rPr>
                  </w:pPr>
                </w:p>
              </w:tc>
            </w:tr>
            <w:tr w:rsidR="00365EBA" w:rsidRPr="00467B76" w14:paraId="03950206" w14:textId="77777777" w:rsidTr="00B42573">
              <w:tc>
                <w:tcPr>
                  <w:tcW w:w="3937" w:type="dxa"/>
                </w:tcPr>
                <w:p w14:paraId="480A977B" w14:textId="77777777" w:rsidR="00365EBA" w:rsidRPr="00467B76" w:rsidRDefault="00365EBA" w:rsidP="00B42573">
                  <w:pPr>
                    <w:spacing w:line="240" w:lineRule="auto"/>
                    <w:jc w:val="left"/>
                    <w:rPr>
                      <w:rFonts w:cs="Arial"/>
                      <w:color w:val="000000"/>
                      <w:sz w:val="18"/>
                      <w:szCs w:val="18"/>
                    </w:rPr>
                  </w:pPr>
                  <w:r w:rsidRPr="005F6F83">
                    <w:rPr>
                      <w:rFonts w:cs="Arial"/>
                      <w:color w:val="000000"/>
                      <w:sz w:val="18"/>
                      <w:szCs w:val="18"/>
                    </w:rPr>
                    <w:t>2.1.2. Yazılım Modernizasyonu</w:t>
                  </w:r>
                </w:p>
              </w:tc>
              <w:tc>
                <w:tcPr>
                  <w:tcW w:w="2880" w:type="dxa"/>
                </w:tcPr>
                <w:p w14:paraId="59621C07" w14:textId="77777777" w:rsidR="00365EBA" w:rsidRPr="00467B76" w:rsidRDefault="00365EBA" w:rsidP="00B42573">
                  <w:pPr>
                    <w:spacing w:line="240" w:lineRule="auto"/>
                    <w:rPr>
                      <w:rFonts w:cs="Arial"/>
                      <w:color w:val="000000"/>
                      <w:sz w:val="18"/>
                      <w:szCs w:val="18"/>
                    </w:rPr>
                  </w:pPr>
                </w:p>
              </w:tc>
              <w:tc>
                <w:tcPr>
                  <w:tcW w:w="2430" w:type="dxa"/>
                </w:tcPr>
                <w:p w14:paraId="23DA2A49" w14:textId="77777777" w:rsidR="00365EBA" w:rsidRPr="00467B76" w:rsidRDefault="00365EBA" w:rsidP="00B42573">
                  <w:pPr>
                    <w:spacing w:line="240" w:lineRule="auto"/>
                    <w:rPr>
                      <w:rFonts w:cs="Arial"/>
                      <w:color w:val="000000"/>
                      <w:sz w:val="18"/>
                      <w:szCs w:val="18"/>
                    </w:rPr>
                  </w:pPr>
                </w:p>
              </w:tc>
            </w:tr>
            <w:tr w:rsidR="00365EBA" w:rsidRPr="00467B76" w14:paraId="4BC850E3" w14:textId="77777777" w:rsidTr="00B42573">
              <w:tc>
                <w:tcPr>
                  <w:tcW w:w="3937" w:type="dxa"/>
                </w:tcPr>
                <w:p w14:paraId="067B48F2" w14:textId="77777777" w:rsidR="00365EBA" w:rsidRPr="00467B76" w:rsidRDefault="00365EBA" w:rsidP="00B42573">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3</w:t>
                  </w:r>
                  <w:r w:rsidRPr="00467B76">
                    <w:rPr>
                      <w:rFonts w:cs="Arial"/>
                      <w:color w:val="000000"/>
                      <w:sz w:val="18"/>
                      <w:szCs w:val="18"/>
                    </w:rPr>
                    <w:t>. Sistem Yazılımı Tedariki</w:t>
                  </w:r>
                </w:p>
              </w:tc>
              <w:tc>
                <w:tcPr>
                  <w:tcW w:w="2880" w:type="dxa"/>
                </w:tcPr>
                <w:p w14:paraId="42AA1832" w14:textId="77777777" w:rsidR="00365EBA" w:rsidRPr="00467B76" w:rsidRDefault="00365EBA" w:rsidP="00B42573">
                  <w:pPr>
                    <w:spacing w:line="240" w:lineRule="auto"/>
                    <w:rPr>
                      <w:sz w:val="18"/>
                      <w:szCs w:val="18"/>
                    </w:rPr>
                  </w:pPr>
                </w:p>
              </w:tc>
              <w:tc>
                <w:tcPr>
                  <w:tcW w:w="2430" w:type="dxa"/>
                </w:tcPr>
                <w:p w14:paraId="126F1D6B" w14:textId="77777777" w:rsidR="00365EBA" w:rsidRPr="00467B76" w:rsidRDefault="00365EBA" w:rsidP="00B42573">
                  <w:pPr>
                    <w:spacing w:line="240" w:lineRule="auto"/>
                    <w:rPr>
                      <w:sz w:val="18"/>
                      <w:szCs w:val="18"/>
                    </w:rPr>
                  </w:pPr>
                </w:p>
              </w:tc>
            </w:tr>
            <w:tr w:rsidR="00365EBA" w:rsidRPr="00467B76" w14:paraId="3F1D4A30" w14:textId="77777777" w:rsidTr="00B42573">
              <w:tc>
                <w:tcPr>
                  <w:tcW w:w="3937" w:type="dxa"/>
                </w:tcPr>
                <w:p w14:paraId="5ED3E516" w14:textId="77777777" w:rsidR="00365EBA" w:rsidRPr="00467B76" w:rsidRDefault="00365EBA" w:rsidP="00B42573">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4</w:t>
                  </w:r>
                  <w:r w:rsidRPr="00467B76">
                    <w:rPr>
                      <w:rFonts w:cs="Arial"/>
                      <w:color w:val="000000"/>
                      <w:sz w:val="18"/>
                      <w:szCs w:val="18"/>
                    </w:rPr>
                    <w:t>. Uygulama Yazılımı Tedariki</w:t>
                  </w:r>
                </w:p>
              </w:tc>
              <w:tc>
                <w:tcPr>
                  <w:tcW w:w="2880" w:type="dxa"/>
                </w:tcPr>
                <w:p w14:paraId="020867EB" w14:textId="77777777" w:rsidR="00365EBA" w:rsidRPr="00467B76" w:rsidRDefault="00365EBA" w:rsidP="00B42573">
                  <w:pPr>
                    <w:spacing w:line="240" w:lineRule="auto"/>
                    <w:rPr>
                      <w:sz w:val="18"/>
                      <w:szCs w:val="18"/>
                    </w:rPr>
                  </w:pPr>
                </w:p>
              </w:tc>
              <w:tc>
                <w:tcPr>
                  <w:tcW w:w="2430" w:type="dxa"/>
                </w:tcPr>
                <w:p w14:paraId="17875D91" w14:textId="77777777" w:rsidR="00365EBA" w:rsidRPr="00467B76" w:rsidRDefault="00365EBA" w:rsidP="00B42573">
                  <w:pPr>
                    <w:spacing w:line="240" w:lineRule="auto"/>
                    <w:rPr>
                      <w:sz w:val="18"/>
                      <w:szCs w:val="18"/>
                    </w:rPr>
                  </w:pPr>
                </w:p>
              </w:tc>
            </w:tr>
            <w:tr w:rsidR="00365EBA" w:rsidRPr="00467B76" w14:paraId="10D8E484" w14:textId="77777777" w:rsidTr="00B42573">
              <w:tc>
                <w:tcPr>
                  <w:tcW w:w="3937" w:type="dxa"/>
                </w:tcPr>
                <w:p w14:paraId="61B3DAFE" w14:textId="77777777" w:rsidR="00365EBA" w:rsidRPr="00467B76" w:rsidRDefault="00365EBA" w:rsidP="00B42573">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5</w:t>
                  </w:r>
                  <w:r w:rsidRPr="00467B76">
                    <w:rPr>
                      <w:rFonts w:cs="Arial"/>
                      <w:color w:val="000000"/>
                      <w:sz w:val="18"/>
                      <w:szCs w:val="18"/>
                    </w:rPr>
                    <w:t>. Güvenlik Yazılımı Tedariki</w:t>
                  </w:r>
                </w:p>
              </w:tc>
              <w:tc>
                <w:tcPr>
                  <w:tcW w:w="2880" w:type="dxa"/>
                </w:tcPr>
                <w:p w14:paraId="4BE52E05" w14:textId="77777777" w:rsidR="00365EBA" w:rsidRPr="00467B76" w:rsidRDefault="00365EBA" w:rsidP="00B42573">
                  <w:pPr>
                    <w:spacing w:line="240" w:lineRule="auto"/>
                    <w:rPr>
                      <w:sz w:val="18"/>
                      <w:szCs w:val="18"/>
                    </w:rPr>
                  </w:pPr>
                </w:p>
              </w:tc>
              <w:tc>
                <w:tcPr>
                  <w:tcW w:w="2430" w:type="dxa"/>
                </w:tcPr>
                <w:p w14:paraId="3223574D" w14:textId="77777777" w:rsidR="00365EBA" w:rsidRPr="00467B76" w:rsidRDefault="00365EBA" w:rsidP="00B42573">
                  <w:pPr>
                    <w:spacing w:line="240" w:lineRule="auto"/>
                    <w:rPr>
                      <w:sz w:val="18"/>
                      <w:szCs w:val="18"/>
                    </w:rPr>
                  </w:pPr>
                </w:p>
              </w:tc>
            </w:tr>
            <w:tr w:rsidR="00365EBA" w:rsidRPr="00467B76" w14:paraId="5B7ABBFE" w14:textId="77777777" w:rsidTr="00B42573">
              <w:tc>
                <w:tcPr>
                  <w:tcW w:w="3937" w:type="dxa"/>
                </w:tcPr>
                <w:p w14:paraId="6BC350A0" w14:textId="77777777" w:rsidR="00365EBA" w:rsidRPr="00467B76" w:rsidRDefault="00365EBA" w:rsidP="00B42573">
                  <w:pPr>
                    <w:spacing w:line="240" w:lineRule="auto"/>
                    <w:jc w:val="left"/>
                    <w:rPr>
                      <w:rFonts w:eastAsia="MS Mincho" w:cs="Arial"/>
                      <w:color w:val="000000"/>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6</w:t>
                  </w:r>
                  <w:r w:rsidRPr="00467B76">
                    <w:rPr>
                      <w:rFonts w:cs="Arial"/>
                      <w:color w:val="000000"/>
                      <w:sz w:val="18"/>
                      <w:szCs w:val="18"/>
                    </w:rPr>
                    <w:t>. Yazılım Mühendisliği Danışmanlığı</w:t>
                  </w:r>
                </w:p>
              </w:tc>
              <w:tc>
                <w:tcPr>
                  <w:tcW w:w="2880" w:type="dxa"/>
                </w:tcPr>
                <w:p w14:paraId="3EF8FE90" w14:textId="77777777" w:rsidR="00365EBA" w:rsidRPr="00467B76" w:rsidRDefault="00365EBA" w:rsidP="00B42573">
                  <w:pPr>
                    <w:spacing w:line="240" w:lineRule="auto"/>
                    <w:rPr>
                      <w:sz w:val="18"/>
                      <w:szCs w:val="18"/>
                    </w:rPr>
                  </w:pPr>
                </w:p>
              </w:tc>
              <w:tc>
                <w:tcPr>
                  <w:tcW w:w="2430" w:type="dxa"/>
                </w:tcPr>
                <w:p w14:paraId="714ABE7D" w14:textId="77777777" w:rsidR="00365EBA" w:rsidRPr="00467B76" w:rsidRDefault="00365EBA" w:rsidP="00B42573">
                  <w:pPr>
                    <w:spacing w:line="240" w:lineRule="auto"/>
                    <w:rPr>
                      <w:sz w:val="18"/>
                      <w:szCs w:val="18"/>
                    </w:rPr>
                  </w:pPr>
                </w:p>
              </w:tc>
            </w:tr>
            <w:tr w:rsidR="00365EBA" w:rsidRPr="00467B76" w14:paraId="7C737232" w14:textId="77777777" w:rsidTr="00B42573">
              <w:tc>
                <w:tcPr>
                  <w:tcW w:w="3937" w:type="dxa"/>
                </w:tcPr>
                <w:p w14:paraId="0E8ADF69"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.2.1. Sunucu Altyapısı Tedariki</w:t>
                  </w:r>
                </w:p>
              </w:tc>
              <w:tc>
                <w:tcPr>
                  <w:tcW w:w="2880" w:type="dxa"/>
                </w:tcPr>
                <w:p w14:paraId="00A97459" w14:textId="77777777" w:rsidR="00365EBA" w:rsidRPr="00467B76" w:rsidRDefault="00365EBA" w:rsidP="00B42573">
                  <w:pPr>
                    <w:spacing w:line="240" w:lineRule="auto"/>
                    <w:rPr>
                      <w:sz w:val="18"/>
                      <w:szCs w:val="18"/>
                    </w:rPr>
                  </w:pPr>
                </w:p>
              </w:tc>
              <w:tc>
                <w:tcPr>
                  <w:tcW w:w="2430" w:type="dxa"/>
                </w:tcPr>
                <w:p w14:paraId="7FE12C75" w14:textId="77777777" w:rsidR="00365EBA" w:rsidRPr="00467B76" w:rsidRDefault="00365EBA" w:rsidP="00B42573">
                  <w:pPr>
                    <w:spacing w:line="240" w:lineRule="auto"/>
                    <w:rPr>
                      <w:sz w:val="18"/>
                      <w:szCs w:val="18"/>
                    </w:rPr>
                  </w:pPr>
                </w:p>
              </w:tc>
            </w:tr>
            <w:tr w:rsidR="00365EBA" w:rsidRPr="00467B76" w14:paraId="232A3664" w14:textId="77777777" w:rsidTr="00B42573">
              <w:tc>
                <w:tcPr>
                  <w:tcW w:w="3937" w:type="dxa"/>
                </w:tcPr>
                <w:p w14:paraId="73F0F0E8"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.2.2. Son Kullanıcı Donanım Altyapısı Tedariki</w:t>
                  </w:r>
                </w:p>
              </w:tc>
              <w:tc>
                <w:tcPr>
                  <w:tcW w:w="2880" w:type="dxa"/>
                </w:tcPr>
                <w:p w14:paraId="7D56E126" w14:textId="77777777" w:rsidR="00365EBA" w:rsidRPr="00467B76" w:rsidRDefault="00365EBA" w:rsidP="00B42573">
                  <w:pPr>
                    <w:spacing w:line="240" w:lineRule="auto"/>
                    <w:rPr>
                      <w:sz w:val="18"/>
                      <w:szCs w:val="18"/>
                    </w:rPr>
                  </w:pPr>
                </w:p>
              </w:tc>
              <w:tc>
                <w:tcPr>
                  <w:tcW w:w="2430" w:type="dxa"/>
                </w:tcPr>
                <w:p w14:paraId="09086C2A" w14:textId="77777777" w:rsidR="00365EBA" w:rsidRPr="00467B76" w:rsidRDefault="00365EBA" w:rsidP="00B42573">
                  <w:pPr>
                    <w:spacing w:line="240" w:lineRule="auto"/>
                    <w:rPr>
                      <w:sz w:val="18"/>
                      <w:szCs w:val="18"/>
                    </w:rPr>
                  </w:pPr>
                </w:p>
              </w:tc>
            </w:tr>
            <w:tr w:rsidR="00365EBA" w:rsidRPr="00467B76" w14:paraId="287F1AC8" w14:textId="77777777" w:rsidTr="00B42573">
              <w:tc>
                <w:tcPr>
                  <w:tcW w:w="3937" w:type="dxa"/>
                </w:tcPr>
                <w:p w14:paraId="25755779"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.2.3. İletişim ve Ağ Altyapısı Tedariki</w:t>
                  </w:r>
                </w:p>
              </w:tc>
              <w:tc>
                <w:tcPr>
                  <w:tcW w:w="2880" w:type="dxa"/>
                </w:tcPr>
                <w:p w14:paraId="21A978D4" w14:textId="77777777" w:rsidR="00365EBA" w:rsidRPr="00467B76" w:rsidRDefault="00365EBA" w:rsidP="00B42573">
                  <w:pPr>
                    <w:spacing w:line="240" w:lineRule="auto"/>
                    <w:rPr>
                      <w:sz w:val="18"/>
                      <w:szCs w:val="18"/>
                    </w:rPr>
                  </w:pPr>
                </w:p>
              </w:tc>
              <w:tc>
                <w:tcPr>
                  <w:tcW w:w="2430" w:type="dxa"/>
                </w:tcPr>
                <w:p w14:paraId="7D8D1582" w14:textId="77777777" w:rsidR="00365EBA" w:rsidRPr="00467B76" w:rsidRDefault="00365EBA" w:rsidP="00B42573">
                  <w:pPr>
                    <w:spacing w:line="240" w:lineRule="auto"/>
                    <w:rPr>
                      <w:sz w:val="18"/>
                      <w:szCs w:val="18"/>
                    </w:rPr>
                  </w:pPr>
                </w:p>
              </w:tc>
            </w:tr>
            <w:tr w:rsidR="00365EBA" w:rsidRPr="00467B76" w14:paraId="5AC49496" w14:textId="77777777" w:rsidTr="00B42573">
              <w:tc>
                <w:tcPr>
                  <w:tcW w:w="3937" w:type="dxa"/>
                </w:tcPr>
                <w:p w14:paraId="2F333C8E" w14:textId="77777777" w:rsidR="00365EBA" w:rsidRPr="00467B76" w:rsidRDefault="00365EBA" w:rsidP="00B42573">
                  <w:pPr>
                    <w:spacing w:line="240" w:lineRule="auto"/>
                    <w:jc w:val="left"/>
                    <w:rPr>
                      <w:sz w:val="18"/>
                      <w:szCs w:val="18"/>
                    </w:rPr>
                  </w:pPr>
                  <w:r>
                    <w:rPr>
                      <w:rFonts w:cs="Arial"/>
                      <w:color w:val="000000"/>
                      <w:sz w:val="18"/>
                      <w:szCs w:val="18"/>
                    </w:rPr>
                    <w:t>2</w:t>
                  </w:r>
                  <w:r w:rsidRPr="00467B76">
                    <w:rPr>
                      <w:rFonts w:cs="Arial"/>
                      <w:color w:val="000000"/>
                      <w:sz w:val="18"/>
                      <w:szCs w:val="18"/>
                    </w:rPr>
                    <w:t>.2.4. Bilgi Güvenliği Altyapısı Tedariki</w:t>
                  </w:r>
                </w:p>
              </w:tc>
              <w:tc>
                <w:tcPr>
                  <w:tcW w:w="2880" w:type="dxa"/>
                </w:tcPr>
                <w:p w14:paraId="5BA6DB84" w14:textId="77777777" w:rsidR="00365EBA" w:rsidRPr="00467B76" w:rsidRDefault="00365EBA" w:rsidP="00B42573">
                  <w:pPr>
                    <w:spacing w:line="240" w:lineRule="auto"/>
                    <w:rPr>
                      <w:sz w:val="18"/>
                      <w:szCs w:val="18"/>
                    </w:rPr>
                  </w:pPr>
                </w:p>
              </w:tc>
              <w:tc>
                <w:tcPr>
                  <w:tcW w:w="2430" w:type="dxa"/>
                </w:tcPr>
                <w:p w14:paraId="2B403F2E" w14:textId="77777777" w:rsidR="00365EBA" w:rsidRPr="00467B76" w:rsidRDefault="00365EBA" w:rsidP="00B42573">
                  <w:pPr>
                    <w:spacing w:line="240" w:lineRule="auto"/>
                    <w:rPr>
                      <w:sz w:val="18"/>
                      <w:szCs w:val="18"/>
                    </w:rPr>
                  </w:pPr>
                </w:p>
              </w:tc>
            </w:tr>
            <w:tr w:rsidR="00365EBA" w:rsidRPr="00467B76" w14:paraId="0D4A62FA" w14:textId="77777777" w:rsidTr="00B42573">
              <w:trPr>
                <w:trHeight w:val="415"/>
              </w:trPr>
              <w:tc>
                <w:tcPr>
                  <w:tcW w:w="3937" w:type="dxa"/>
                </w:tcPr>
                <w:p w14:paraId="42852645" w14:textId="77777777" w:rsidR="00365EBA" w:rsidRPr="00467B76" w:rsidRDefault="00365EBA" w:rsidP="00B42573">
                  <w:pPr>
                    <w:spacing w:line="240" w:lineRule="auto"/>
                    <w:jc w:val="left"/>
                    <w:rPr>
                      <w:sz w:val="18"/>
                      <w:szCs w:val="18"/>
                    </w:rPr>
                  </w:pPr>
                  <w:r>
                    <w:rPr>
                      <w:rFonts w:cs="Arial"/>
                      <w:color w:val="000000"/>
                      <w:sz w:val="18"/>
                      <w:szCs w:val="18"/>
                    </w:rPr>
                    <w:lastRenderedPageBreak/>
                    <w:t>2</w:t>
                  </w:r>
                  <w:r w:rsidRPr="00467B76">
                    <w:rPr>
                      <w:rFonts w:cs="Arial"/>
                      <w:color w:val="000000"/>
                      <w:sz w:val="18"/>
                      <w:szCs w:val="18"/>
                    </w:rPr>
                    <w:t>.2.5. Donanım ve Altyapı Danışmanlık Hizmeti</w:t>
                  </w:r>
                </w:p>
              </w:tc>
              <w:tc>
                <w:tcPr>
                  <w:tcW w:w="2880" w:type="dxa"/>
                </w:tcPr>
                <w:p w14:paraId="0919EE80" w14:textId="77777777" w:rsidR="00365EBA" w:rsidRPr="00467B76" w:rsidRDefault="00365EBA" w:rsidP="00B42573">
                  <w:pPr>
                    <w:spacing w:line="240" w:lineRule="auto"/>
                    <w:rPr>
                      <w:sz w:val="18"/>
                      <w:szCs w:val="18"/>
                    </w:rPr>
                  </w:pPr>
                </w:p>
              </w:tc>
              <w:tc>
                <w:tcPr>
                  <w:tcW w:w="2430" w:type="dxa"/>
                </w:tcPr>
                <w:p w14:paraId="42DF5847" w14:textId="77777777" w:rsidR="00365EBA" w:rsidRPr="00467B76" w:rsidRDefault="00365EBA" w:rsidP="00B42573">
                  <w:pPr>
                    <w:spacing w:line="240" w:lineRule="auto"/>
                    <w:rPr>
                      <w:sz w:val="18"/>
                      <w:szCs w:val="18"/>
                    </w:rPr>
                  </w:pPr>
                </w:p>
              </w:tc>
            </w:tr>
            <w:tr w:rsidR="00365EBA" w:rsidRPr="00467B76" w14:paraId="32410B14" w14:textId="77777777" w:rsidTr="00B42573">
              <w:tc>
                <w:tcPr>
                  <w:tcW w:w="3937" w:type="dxa"/>
                </w:tcPr>
                <w:p w14:paraId="79C3D9B9" w14:textId="77777777" w:rsidR="00365EBA" w:rsidRPr="00467B76" w:rsidDel="005F6F83" w:rsidRDefault="00365EBA" w:rsidP="00B42573">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.2.6. Diğer Donanım ve Altyapı Tedariki</w:t>
                  </w:r>
                </w:p>
              </w:tc>
              <w:tc>
                <w:tcPr>
                  <w:tcW w:w="2880" w:type="dxa"/>
                </w:tcPr>
                <w:p w14:paraId="6984844B" w14:textId="77777777" w:rsidR="00365EBA" w:rsidRPr="00467B76" w:rsidRDefault="00365EBA" w:rsidP="00B42573">
                  <w:pPr>
                    <w:spacing w:line="240" w:lineRule="auto"/>
                    <w:rPr>
                      <w:rFonts w:cs="Arial"/>
                      <w:color w:val="000000"/>
                      <w:sz w:val="18"/>
                      <w:szCs w:val="18"/>
                    </w:rPr>
                  </w:pPr>
                </w:p>
              </w:tc>
              <w:tc>
                <w:tcPr>
                  <w:tcW w:w="2430" w:type="dxa"/>
                </w:tcPr>
                <w:p w14:paraId="1BD41547" w14:textId="77777777" w:rsidR="00365EBA" w:rsidRPr="00467B76" w:rsidRDefault="00365EBA" w:rsidP="00B42573">
                  <w:pPr>
                    <w:spacing w:line="240" w:lineRule="auto"/>
                    <w:rPr>
                      <w:rFonts w:cs="Arial"/>
                      <w:color w:val="000000"/>
                      <w:sz w:val="18"/>
                      <w:szCs w:val="18"/>
                    </w:rPr>
                  </w:pPr>
                </w:p>
              </w:tc>
            </w:tr>
            <w:tr w:rsidR="00365EBA" w:rsidRPr="00467B76" w14:paraId="6E15EBB8" w14:textId="77777777" w:rsidTr="00B42573">
              <w:tc>
                <w:tcPr>
                  <w:tcW w:w="3937" w:type="dxa"/>
                </w:tcPr>
                <w:p w14:paraId="0452C048" w14:textId="77777777" w:rsidR="00365EBA" w:rsidRPr="00467B76" w:rsidRDefault="00365EBA" w:rsidP="00B42573">
                  <w:pPr>
                    <w:spacing w:line="240" w:lineRule="auto"/>
                    <w:jc w:val="left"/>
                    <w:rPr>
                      <w:sz w:val="18"/>
                      <w:szCs w:val="18"/>
                    </w:rPr>
                  </w:pPr>
                  <w:r w:rsidRPr="005F6F83">
                    <w:rPr>
                      <w:rFonts w:cs="Arial"/>
                      <w:color w:val="000000"/>
                      <w:sz w:val="18"/>
                      <w:szCs w:val="18"/>
                    </w:rPr>
                    <w:t>2.2.7. Donanım Geliştirme</w:t>
                  </w:r>
                </w:p>
              </w:tc>
              <w:tc>
                <w:tcPr>
                  <w:tcW w:w="2880" w:type="dxa"/>
                </w:tcPr>
                <w:p w14:paraId="75A73E9A" w14:textId="77777777" w:rsidR="00365EBA" w:rsidRPr="00467B76" w:rsidRDefault="00365EBA" w:rsidP="00B42573">
                  <w:pPr>
                    <w:spacing w:line="240" w:lineRule="auto"/>
                    <w:rPr>
                      <w:sz w:val="18"/>
                      <w:szCs w:val="18"/>
                    </w:rPr>
                  </w:pPr>
                </w:p>
              </w:tc>
              <w:tc>
                <w:tcPr>
                  <w:tcW w:w="2430" w:type="dxa"/>
                </w:tcPr>
                <w:p w14:paraId="2C199FD8" w14:textId="77777777" w:rsidR="00365EBA" w:rsidRPr="00467B76" w:rsidRDefault="00365EBA" w:rsidP="00B42573">
                  <w:pPr>
                    <w:spacing w:line="240" w:lineRule="auto"/>
                    <w:rPr>
                      <w:sz w:val="18"/>
                      <w:szCs w:val="18"/>
                    </w:rPr>
                  </w:pPr>
                </w:p>
              </w:tc>
            </w:tr>
            <w:tr w:rsidR="00365EBA" w:rsidRPr="006A59C0" w14:paraId="6F144671" w14:textId="77777777" w:rsidTr="00B42573">
              <w:tc>
                <w:tcPr>
                  <w:tcW w:w="3937" w:type="dxa"/>
                </w:tcPr>
                <w:p w14:paraId="5A00F245" w14:textId="77777777" w:rsidR="00365EBA" w:rsidRPr="006A59C0" w:rsidRDefault="00365EBA" w:rsidP="00B42573">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.3.1. Yazılım Bakımı</w:t>
                  </w:r>
                </w:p>
              </w:tc>
              <w:tc>
                <w:tcPr>
                  <w:tcW w:w="2880" w:type="dxa"/>
                </w:tcPr>
                <w:p w14:paraId="715B27A4" w14:textId="77777777" w:rsidR="00365EBA" w:rsidRPr="006A59C0" w:rsidRDefault="00365EBA" w:rsidP="00B42573">
                  <w:pPr>
                    <w:spacing w:line="240" w:lineRule="auto"/>
                    <w:jc w:val="left"/>
                    <w:rPr>
                      <w:rFonts w:eastAsia="MS Mincho" w:cs="Arial"/>
                      <w:color w:val="000000"/>
                      <w:sz w:val="18"/>
                      <w:szCs w:val="18"/>
                    </w:rPr>
                  </w:pPr>
                </w:p>
              </w:tc>
              <w:tc>
                <w:tcPr>
                  <w:tcW w:w="2430" w:type="dxa"/>
                </w:tcPr>
                <w:p w14:paraId="510CB1F8" w14:textId="77777777" w:rsidR="00365EBA" w:rsidRPr="006A59C0" w:rsidRDefault="00365EBA" w:rsidP="00B42573">
                  <w:pPr>
                    <w:spacing w:line="240" w:lineRule="auto"/>
                    <w:jc w:val="left"/>
                    <w:rPr>
                      <w:rFonts w:cs="Arial"/>
                      <w:color w:val="000000"/>
                      <w:sz w:val="18"/>
                      <w:szCs w:val="18"/>
                    </w:rPr>
                  </w:pPr>
                </w:p>
              </w:tc>
            </w:tr>
            <w:tr w:rsidR="00365EBA" w:rsidRPr="00467B76" w14:paraId="59E7A307" w14:textId="77777777" w:rsidTr="00B42573">
              <w:tc>
                <w:tcPr>
                  <w:tcW w:w="3937" w:type="dxa"/>
                </w:tcPr>
                <w:p w14:paraId="77DF4499" w14:textId="77777777" w:rsidR="00365EBA" w:rsidRPr="00467B76" w:rsidRDefault="00365EBA" w:rsidP="00B42573">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.3.2. Donanım</w:t>
                  </w:r>
                  <w:r>
                    <w:rPr>
                      <w:rFonts w:cs="Arial"/>
                      <w:color w:val="000000"/>
                      <w:sz w:val="18"/>
                      <w:szCs w:val="18"/>
                    </w:rPr>
                    <w:t xml:space="preserve"> </w:t>
                  </w:r>
                  <w:r w:rsidRPr="00467B76">
                    <w:rPr>
                      <w:rFonts w:cs="Arial"/>
                      <w:color w:val="000000"/>
                      <w:sz w:val="18"/>
                      <w:szCs w:val="18"/>
                    </w:rPr>
                    <w:t>/</w:t>
                  </w:r>
                  <w:r>
                    <w:rPr>
                      <w:rFonts w:cs="Arial"/>
                      <w:color w:val="000000"/>
                      <w:sz w:val="18"/>
                      <w:szCs w:val="18"/>
                    </w:rPr>
                    <w:t xml:space="preserve"> </w:t>
                  </w:r>
                  <w:r w:rsidRPr="00467B76">
                    <w:rPr>
                      <w:rFonts w:cs="Arial"/>
                      <w:color w:val="000000"/>
                      <w:sz w:val="18"/>
                      <w:szCs w:val="18"/>
                    </w:rPr>
                    <w:t>Altyapı Bakımı</w:t>
                  </w:r>
                </w:p>
              </w:tc>
              <w:tc>
                <w:tcPr>
                  <w:tcW w:w="2880" w:type="dxa"/>
                </w:tcPr>
                <w:p w14:paraId="4B57A2D5" w14:textId="77777777" w:rsidR="00365EBA" w:rsidRPr="00467B76" w:rsidRDefault="00365EBA" w:rsidP="00B42573">
                  <w:pPr>
                    <w:spacing w:line="240" w:lineRule="auto"/>
                    <w:jc w:val="left"/>
                    <w:rPr>
                      <w:rFonts w:cs="Arial"/>
                      <w:color w:val="000000"/>
                      <w:sz w:val="18"/>
                      <w:szCs w:val="18"/>
                    </w:rPr>
                  </w:pPr>
                </w:p>
              </w:tc>
              <w:tc>
                <w:tcPr>
                  <w:tcW w:w="2430" w:type="dxa"/>
                </w:tcPr>
                <w:p w14:paraId="7C0EABF4" w14:textId="77777777" w:rsidR="00365EBA" w:rsidRPr="00467B76" w:rsidRDefault="00365EBA" w:rsidP="00B42573">
                  <w:pPr>
                    <w:spacing w:line="240" w:lineRule="auto"/>
                    <w:jc w:val="left"/>
                    <w:rPr>
                      <w:rFonts w:cs="Arial"/>
                      <w:color w:val="000000"/>
                      <w:sz w:val="18"/>
                      <w:szCs w:val="18"/>
                    </w:rPr>
                  </w:pPr>
                </w:p>
              </w:tc>
            </w:tr>
            <w:tr w:rsidR="00365EBA" w:rsidRPr="00467B76" w14:paraId="77CAE9F1" w14:textId="77777777" w:rsidTr="00B42573">
              <w:tc>
                <w:tcPr>
                  <w:tcW w:w="3937" w:type="dxa"/>
                </w:tcPr>
                <w:p w14:paraId="26663942" w14:textId="77777777" w:rsidR="00365EBA" w:rsidRPr="00467B76" w:rsidRDefault="00365EBA" w:rsidP="00B42573">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.3.3.</w:t>
                  </w:r>
                  <w:r>
                    <w:rPr>
                      <w:rFonts w:cs="Arial"/>
                      <w:color w:val="000000"/>
                      <w:sz w:val="18"/>
                      <w:szCs w:val="18"/>
                    </w:rPr>
                    <w:t xml:space="preserve"> </w:t>
                  </w:r>
                  <w:r w:rsidRPr="00467B76">
                    <w:rPr>
                      <w:rFonts w:cs="Arial"/>
                      <w:color w:val="000000"/>
                      <w:sz w:val="18"/>
                      <w:szCs w:val="18"/>
                    </w:rPr>
                    <w:t>Diğer Bakım/Onarım</w:t>
                  </w:r>
                </w:p>
              </w:tc>
              <w:tc>
                <w:tcPr>
                  <w:tcW w:w="2880" w:type="dxa"/>
                </w:tcPr>
                <w:p w14:paraId="3AAF5A2A" w14:textId="77777777" w:rsidR="00365EBA" w:rsidRPr="00467B76" w:rsidRDefault="00365EBA" w:rsidP="00B42573">
                  <w:pPr>
                    <w:spacing w:line="240" w:lineRule="auto"/>
                    <w:jc w:val="left"/>
                    <w:rPr>
                      <w:rFonts w:cs="Arial"/>
                      <w:color w:val="000000"/>
                      <w:sz w:val="18"/>
                      <w:szCs w:val="18"/>
                    </w:rPr>
                  </w:pPr>
                </w:p>
              </w:tc>
              <w:tc>
                <w:tcPr>
                  <w:tcW w:w="2430" w:type="dxa"/>
                </w:tcPr>
                <w:p w14:paraId="7422D825" w14:textId="77777777" w:rsidR="00365EBA" w:rsidRPr="00467B76" w:rsidRDefault="00365EBA" w:rsidP="00B42573">
                  <w:pPr>
                    <w:spacing w:line="240" w:lineRule="auto"/>
                    <w:jc w:val="left"/>
                    <w:rPr>
                      <w:rFonts w:cs="Arial"/>
                      <w:color w:val="000000"/>
                      <w:sz w:val="18"/>
                      <w:szCs w:val="18"/>
                    </w:rPr>
                  </w:pPr>
                </w:p>
              </w:tc>
            </w:tr>
            <w:tr w:rsidR="00365EBA" w:rsidRPr="00467B76" w14:paraId="676F85BA" w14:textId="77777777" w:rsidTr="00B42573">
              <w:tc>
                <w:tcPr>
                  <w:tcW w:w="3937" w:type="dxa"/>
                </w:tcPr>
                <w:p w14:paraId="3E7DAEF9" w14:textId="77777777" w:rsidR="00365EBA" w:rsidRPr="0045041F" w:rsidRDefault="00365EBA" w:rsidP="00B42573">
                  <w:pPr>
                    <w:spacing w:line="240" w:lineRule="auto"/>
                    <w:jc w:val="left"/>
                    <w:rPr>
                      <w:rFonts w:cs="Arial"/>
                      <w:color w:val="000000"/>
                      <w:sz w:val="18"/>
                      <w:szCs w:val="18"/>
                    </w:rPr>
                  </w:pPr>
                  <w:r>
                    <w:rPr>
                      <w:rFonts w:cs="Arial"/>
                      <w:color w:val="000000"/>
                      <w:sz w:val="18"/>
                      <w:szCs w:val="20"/>
                    </w:rPr>
                    <w:t xml:space="preserve">3.1.1. </w:t>
                  </w:r>
                  <w:r w:rsidRPr="0045041F">
                    <w:rPr>
                      <w:rFonts w:cs="Arial"/>
                      <w:color w:val="000000"/>
                      <w:sz w:val="18"/>
                      <w:szCs w:val="20"/>
                    </w:rPr>
                    <w:t>Arşiv Sayısallaştırma</w:t>
                  </w:r>
                </w:p>
              </w:tc>
              <w:tc>
                <w:tcPr>
                  <w:tcW w:w="2880" w:type="dxa"/>
                </w:tcPr>
                <w:p w14:paraId="76AE5A00" w14:textId="77777777" w:rsidR="00365EBA" w:rsidRPr="00467B76" w:rsidRDefault="00365EBA" w:rsidP="00B42573">
                  <w:pPr>
                    <w:spacing w:line="240" w:lineRule="auto"/>
                    <w:jc w:val="left"/>
                    <w:rPr>
                      <w:rFonts w:cs="Arial"/>
                      <w:color w:val="000000"/>
                      <w:sz w:val="18"/>
                      <w:szCs w:val="18"/>
                    </w:rPr>
                  </w:pPr>
                </w:p>
              </w:tc>
              <w:tc>
                <w:tcPr>
                  <w:tcW w:w="2430" w:type="dxa"/>
                </w:tcPr>
                <w:p w14:paraId="19BFA026" w14:textId="77777777" w:rsidR="00365EBA" w:rsidRPr="00467B76" w:rsidRDefault="00365EBA" w:rsidP="00B42573">
                  <w:pPr>
                    <w:spacing w:line="240" w:lineRule="auto"/>
                    <w:jc w:val="left"/>
                    <w:rPr>
                      <w:rFonts w:cs="Arial"/>
                      <w:color w:val="000000"/>
                      <w:sz w:val="18"/>
                      <w:szCs w:val="18"/>
                    </w:rPr>
                  </w:pPr>
                </w:p>
              </w:tc>
            </w:tr>
            <w:tr w:rsidR="00365EBA" w:rsidRPr="00467B76" w14:paraId="25C522B2" w14:textId="77777777" w:rsidTr="00B42573">
              <w:tc>
                <w:tcPr>
                  <w:tcW w:w="3937" w:type="dxa"/>
                </w:tcPr>
                <w:p w14:paraId="3C6A2C0D" w14:textId="77777777" w:rsidR="00365EBA" w:rsidRPr="0045041F" w:rsidRDefault="00365EBA" w:rsidP="00B42573">
                  <w:pPr>
                    <w:spacing w:line="240" w:lineRule="auto"/>
                    <w:jc w:val="left"/>
                    <w:rPr>
                      <w:rFonts w:cs="Arial"/>
                      <w:color w:val="000000"/>
                      <w:sz w:val="18"/>
                      <w:szCs w:val="18"/>
                    </w:rPr>
                  </w:pPr>
                  <w:r>
                    <w:rPr>
                      <w:rFonts w:cs="Arial"/>
                      <w:color w:val="000000"/>
                      <w:sz w:val="18"/>
                      <w:szCs w:val="20"/>
                    </w:rPr>
                    <w:t xml:space="preserve">3.1.2. </w:t>
                  </w:r>
                  <w:r w:rsidRPr="0045041F">
                    <w:rPr>
                      <w:rFonts w:cs="Arial"/>
                      <w:color w:val="000000"/>
                      <w:sz w:val="18"/>
                      <w:szCs w:val="20"/>
                    </w:rPr>
                    <w:t>Coğrafi Veri Sayısallaştırma</w:t>
                  </w:r>
                </w:p>
              </w:tc>
              <w:tc>
                <w:tcPr>
                  <w:tcW w:w="2880" w:type="dxa"/>
                </w:tcPr>
                <w:p w14:paraId="5028D5C0" w14:textId="77777777" w:rsidR="00365EBA" w:rsidRPr="00467B76" w:rsidRDefault="00365EBA" w:rsidP="00B42573">
                  <w:pPr>
                    <w:spacing w:line="240" w:lineRule="auto"/>
                    <w:jc w:val="left"/>
                    <w:rPr>
                      <w:rFonts w:cs="Arial"/>
                      <w:color w:val="000000"/>
                      <w:sz w:val="18"/>
                      <w:szCs w:val="18"/>
                    </w:rPr>
                  </w:pPr>
                </w:p>
              </w:tc>
              <w:tc>
                <w:tcPr>
                  <w:tcW w:w="2430" w:type="dxa"/>
                </w:tcPr>
                <w:p w14:paraId="499CF739" w14:textId="77777777" w:rsidR="00365EBA" w:rsidRPr="00467B76" w:rsidRDefault="00365EBA" w:rsidP="00B42573">
                  <w:pPr>
                    <w:spacing w:line="240" w:lineRule="auto"/>
                    <w:jc w:val="left"/>
                    <w:rPr>
                      <w:rFonts w:cs="Arial"/>
                      <w:color w:val="000000"/>
                      <w:sz w:val="18"/>
                      <w:szCs w:val="18"/>
                    </w:rPr>
                  </w:pPr>
                </w:p>
              </w:tc>
            </w:tr>
            <w:tr w:rsidR="00365EBA" w:rsidRPr="00467B76" w14:paraId="33D7B97E" w14:textId="77777777" w:rsidTr="00B42573">
              <w:tc>
                <w:tcPr>
                  <w:tcW w:w="3937" w:type="dxa"/>
                </w:tcPr>
                <w:p w14:paraId="16D0CA1A" w14:textId="77777777" w:rsidR="00365EBA" w:rsidRPr="0045041F" w:rsidRDefault="00365EBA" w:rsidP="00B42573">
                  <w:pPr>
                    <w:spacing w:line="240" w:lineRule="auto"/>
                    <w:jc w:val="left"/>
                    <w:rPr>
                      <w:rFonts w:eastAsia="MS Mincho" w:cs="Arial"/>
                      <w:color w:val="000000"/>
                      <w:sz w:val="18"/>
                      <w:szCs w:val="18"/>
                    </w:rPr>
                  </w:pPr>
                  <w:r>
                    <w:rPr>
                      <w:rFonts w:cs="Arial"/>
                      <w:color w:val="000000"/>
                      <w:sz w:val="18"/>
                      <w:szCs w:val="20"/>
                    </w:rPr>
                    <w:t>3.1.3. Sistem Verisi Sayısallaştırma</w:t>
                  </w:r>
                </w:p>
              </w:tc>
              <w:tc>
                <w:tcPr>
                  <w:tcW w:w="2880" w:type="dxa"/>
                </w:tcPr>
                <w:p w14:paraId="62E60D34" w14:textId="77777777" w:rsidR="00365EBA" w:rsidRPr="00467B76" w:rsidRDefault="00365EBA" w:rsidP="00B42573">
                  <w:pPr>
                    <w:spacing w:line="240" w:lineRule="auto"/>
                    <w:jc w:val="left"/>
                    <w:rPr>
                      <w:rFonts w:cs="Arial"/>
                      <w:color w:val="000000"/>
                      <w:sz w:val="18"/>
                      <w:szCs w:val="18"/>
                    </w:rPr>
                  </w:pPr>
                </w:p>
              </w:tc>
              <w:tc>
                <w:tcPr>
                  <w:tcW w:w="2430" w:type="dxa"/>
                </w:tcPr>
                <w:p w14:paraId="2E9561DA" w14:textId="77777777" w:rsidR="00365EBA" w:rsidRPr="00467B76" w:rsidRDefault="00365EBA" w:rsidP="00B42573">
                  <w:pPr>
                    <w:spacing w:line="240" w:lineRule="auto"/>
                    <w:jc w:val="left"/>
                    <w:rPr>
                      <w:rFonts w:cs="Arial"/>
                      <w:color w:val="000000"/>
                      <w:sz w:val="18"/>
                      <w:szCs w:val="18"/>
                    </w:rPr>
                  </w:pPr>
                </w:p>
              </w:tc>
            </w:tr>
            <w:tr w:rsidR="00365EBA" w:rsidRPr="00467B76" w14:paraId="6C8E4ED9" w14:textId="77777777" w:rsidTr="00B42573">
              <w:tc>
                <w:tcPr>
                  <w:tcW w:w="3937" w:type="dxa"/>
                </w:tcPr>
                <w:p w14:paraId="75F3F3AE" w14:textId="77777777" w:rsidR="00365EBA" w:rsidRPr="0045041F" w:rsidRDefault="00365EBA" w:rsidP="00B42573">
                  <w:pPr>
                    <w:spacing w:line="240" w:lineRule="auto"/>
                    <w:jc w:val="left"/>
                    <w:rPr>
                      <w:rFonts w:cs="Arial"/>
                      <w:color w:val="000000"/>
                      <w:sz w:val="18"/>
                      <w:szCs w:val="18"/>
                    </w:rPr>
                  </w:pPr>
                  <w:r>
                    <w:rPr>
                      <w:rFonts w:cs="Arial"/>
                      <w:color w:val="000000"/>
                      <w:sz w:val="18"/>
                      <w:szCs w:val="20"/>
                    </w:rPr>
                    <w:t xml:space="preserve">3.1.4. </w:t>
                  </w:r>
                  <w:r w:rsidRPr="0045041F">
                    <w:rPr>
                      <w:rFonts w:cs="Arial"/>
                      <w:color w:val="000000"/>
                      <w:sz w:val="18"/>
                      <w:szCs w:val="20"/>
                    </w:rPr>
                    <w:t>Diğer Sayısallaştırma</w:t>
                  </w:r>
                </w:p>
              </w:tc>
              <w:tc>
                <w:tcPr>
                  <w:tcW w:w="2880" w:type="dxa"/>
                </w:tcPr>
                <w:p w14:paraId="2AD86368" w14:textId="77777777" w:rsidR="00365EBA" w:rsidRPr="00467B76" w:rsidRDefault="00365EBA" w:rsidP="00B42573">
                  <w:pPr>
                    <w:spacing w:line="240" w:lineRule="auto"/>
                    <w:jc w:val="left"/>
                    <w:rPr>
                      <w:rFonts w:cs="Arial"/>
                      <w:color w:val="000000"/>
                      <w:sz w:val="18"/>
                      <w:szCs w:val="18"/>
                    </w:rPr>
                  </w:pPr>
                </w:p>
              </w:tc>
              <w:tc>
                <w:tcPr>
                  <w:tcW w:w="2430" w:type="dxa"/>
                </w:tcPr>
                <w:p w14:paraId="4A6A56BC" w14:textId="77777777" w:rsidR="00365EBA" w:rsidRPr="00467B76" w:rsidRDefault="00365EBA" w:rsidP="00B42573">
                  <w:pPr>
                    <w:spacing w:line="240" w:lineRule="auto"/>
                    <w:jc w:val="left"/>
                    <w:rPr>
                      <w:rFonts w:cs="Arial"/>
                      <w:color w:val="000000"/>
                      <w:sz w:val="18"/>
                      <w:szCs w:val="18"/>
                    </w:rPr>
                  </w:pPr>
                </w:p>
              </w:tc>
            </w:tr>
            <w:tr w:rsidR="00365EBA" w:rsidRPr="00467B76" w14:paraId="7DE2BBED" w14:textId="77777777" w:rsidTr="00B42573">
              <w:tc>
                <w:tcPr>
                  <w:tcW w:w="3937" w:type="dxa"/>
                </w:tcPr>
                <w:p w14:paraId="2A73D1E5" w14:textId="77777777" w:rsidR="00365EBA" w:rsidRPr="00467B76" w:rsidRDefault="00365EBA" w:rsidP="00B42573">
                  <w:pPr>
                    <w:spacing w:line="240" w:lineRule="auto"/>
                    <w:jc w:val="left"/>
                    <w:rPr>
                      <w:rFonts w:eastAsia="MS Mincho" w:cs="Arial"/>
                      <w:color w:val="000000"/>
                      <w:sz w:val="18"/>
                      <w:szCs w:val="18"/>
                    </w:rPr>
                  </w:pPr>
                  <w:r>
                    <w:rPr>
                      <w:rFonts w:cs="Arial"/>
                      <w:color w:val="000000"/>
                      <w:sz w:val="18"/>
                      <w:szCs w:val="18"/>
                    </w:rPr>
                    <w:t>3</w:t>
                  </w:r>
                  <w:r w:rsidRPr="00106272">
                    <w:rPr>
                      <w:rFonts w:cs="Arial"/>
                      <w:color w:val="000000"/>
                      <w:sz w:val="18"/>
                      <w:szCs w:val="18"/>
                    </w:rPr>
                    <w:t>.</w:t>
                  </w:r>
                  <w:r>
                    <w:rPr>
                      <w:rFonts w:cs="Arial"/>
                      <w:color w:val="000000"/>
                      <w:sz w:val="18"/>
                      <w:szCs w:val="18"/>
                    </w:rPr>
                    <w:t>2</w:t>
                  </w:r>
                  <w:r w:rsidRPr="00106272">
                    <w:rPr>
                      <w:rFonts w:cs="Arial"/>
                      <w:color w:val="000000"/>
                      <w:sz w:val="18"/>
                      <w:szCs w:val="18"/>
                    </w:rPr>
                    <w:t>.</w:t>
                  </w:r>
                  <w:r>
                    <w:rPr>
                      <w:rFonts w:cs="Arial"/>
                      <w:color w:val="000000"/>
                      <w:sz w:val="18"/>
                      <w:szCs w:val="18"/>
                    </w:rPr>
                    <w:t>1.</w:t>
                  </w:r>
                  <w:r w:rsidRPr="00106272">
                    <w:rPr>
                      <w:rFonts w:cs="Arial"/>
                      <w:color w:val="000000"/>
                      <w:sz w:val="18"/>
                      <w:szCs w:val="18"/>
                    </w:rPr>
                    <w:t xml:space="preserve"> </w:t>
                  </w:r>
                  <w:r>
                    <w:rPr>
                      <w:rFonts w:cs="Arial"/>
                      <w:color w:val="000000"/>
                      <w:sz w:val="18"/>
                      <w:szCs w:val="18"/>
                    </w:rPr>
                    <w:t>Sayısallaştırma Danışmanlığı</w:t>
                  </w:r>
                </w:p>
              </w:tc>
              <w:tc>
                <w:tcPr>
                  <w:tcW w:w="2880" w:type="dxa"/>
                </w:tcPr>
                <w:p w14:paraId="384809CB" w14:textId="77777777" w:rsidR="00365EBA" w:rsidRPr="00467B76" w:rsidRDefault="00365EBA" w:rsidP="00B42573">
                  <w:pPr>
                    <w:spacing w:line="240" w:lineRule="auto"/>
                    <w:jc w:val="left"/>
                    <w:rPr>
                      <w:rFonts w:cs="Arial"/>
                      <w:color w:val="000000"/>
                      <w:sz w:val="18"/>
                      <w:szCs w:val="18"/>
                    </w:rPr>
                  </w:pPr>
                </w:p>
              </w:tc>
              <w:tc>
                <w:tcPr>
                  <w:tcW w:w="2430" w:type="dxa"/>
                </w:tcPr>
                <w:p w14:paraId="3EAC9527" w14:textId="77777777" w:rsidR="00365EBA" w:rsidRPr="00467B76" w:rsidRDefault="00365EBA" w:rsidP="00B42573">
                  <w:pPr>
                    <w:spacing w:line="240" w:lineRule="auto"/>
                    <w:jc w:val="left"/>
                    <w:rPr>
                      <w:rFonts w:cs="Arial"/>
                      <w:color w:val="000000"/>
                      <w:sz w:val="18"/>
                      <w:szCs w:val="18"/>
                    </w:rPr>
                  </w:pPr>
                </w:p>
              </w:tc>
            </w:tr>
            <w:tr w:rsidR="00365EBA" w:rsidRPr="00467B76" w14:paraId="412823A0" w14:textId="77777777" w:rsidTr="00B42573">
              <w:tc>
                <w:tcPr>
                  <w:tcW w:w="3937" w:type="dxa"/>
                </w:tcPr>
                <w:p w14:paraId="7E506D3A" w14:textId="77777777" w:rsidR="00365EBA" w:rsidRPr="00730BCE" w:rsidRDefault="00365EBA" w:rsidP="00B42573">
                  <w:pPr>
                    <w:spacing w:line="240" w:lineRule="auto"/>
                    <w:jc w:val="left"/>
                    <w:rPr>
                      <w:rFonts w:cs="Arial"/>
                      <w:color w:val="000000"/>
                      <w:sz w:val="18"/>
                      <w:szCs w:val="18"/>
                    </w:rPr>
                  </w:pPr>
                  <w:r>
                    <w:rPr>
                      <w:rFonts w:cs="Arial"/>
                      <w:color w:val="000000"/>
                      <w:sz w:val="18"/>
                      <w:szCs w:val="20"/>
                    </w:rPr>
                    <w:t xml:space="preserve">4.1.1. </w:t>
                  </w:r>
                  <w:r w:rsidRPr="00730BCE">
                    <w:rPr>
                      <w:rFonts w:cs="Arial"/>
                      <w:color w:val="000000"/>
                      <w:sz w:val="18"/>
                      <w:szCs w:val="20"/>
                    </w:rPr>
                    <w:t xml:space="preserve">Sistem Odası </w:t>
                  </w:r>
                  <w:r>
                    <w:rPr>
                      <w:rFonts w:cs="Arial"/>
                      <w:color w:val="000000"/>
                      <w:sz w:val="18"/>
                      <w:szCs w:val="20"/>
                    </w:rPr>
                    <w:t xml:space="preserve">/ Veri Merkezi </w:t>
                  </w:r>
                  <w:r w:rsidRPr="00730BCE">
                    <w:rPr>
                      <w:rFonts w:cs="Arial"/>
                      <w:color w:val="000000"/>
                      <w:sz w:val="18"/>
                      <w:szCs w:val="20"/>
                    </w:rPr>
                    <w:t>Kurulumu</w:t>
                  </w:r>
                </w:p>
              </w:tc>
              <w:tc>
                <w:tcPr>
                  <w:tcW w:w="2880" w:type="dxa"/>
                </w:tcPr>
                <w:p w14:paraId="6E7B4D1E" w14:textId="77777777" w:rsidR="00365EBA" w:rsidRPr="00467B76" w:rsidRDefault="00365EBA" w:rsidP="00B42573">
                  <w:pPr>
                    <w:spacing w:line="240" w:lineRule="auto"/>
                    <w:jc w:val="left"/>
                    <w:rPr>
                      <w:rFonts w:cs="Arial"/>
                      <w:color w:val="000000"/>
                      <w:sz w:val="18"/>
                      <w:szCs w:val="18"/>
                    </w:rPr>
                  </w:pPr>
                </w:p>
              </w:tc>
              <w:tc>
                <w:tcPr>
                  <w:tcW w:w="2430" w:type="dxa"/>
                </w:tcPr>
                <w:p w14:paraId="0B4A6C44" w14:textId="77777777" w:rsidR="00365EBA" w:rsidRPr="00467B76" w:rsidRDefault="00365EBA" w:rsidP="00B42573">
                  <w:pPr>
                    <w:spacing w:line="240" w:lineRule="auto"/>
                    <w:jc w:val="left"/>
                    <w:rPr>
                      <w:rFonts w:cs="Arial"/>
                      <w:color w:val="000000"/>
                      <w:sz w:val="18"/>
                      <w:szCs w:val="18"/>
                    </w:rPr>
                  </w:pPr>
                </w:p>
              </w:tc>
            </w:tr>
            <w:tr w:rsidR="00365EBA" w:rsidRPr="00467B76" w14:paraId="14AFC93B" w14:textId="77777777" w:rsidTr="00B42573">
              <w:tc>
                <w:tcPr>
                  <w:tcW w:w="3937" w:type="dxa"/>
                </w:tcPr>
                <w:p w14:paraId="3BEB906F" w14:textId="77777777" w:rsidR="00365EBA" w:rsidRPr="00730BCE" w:rsidRDefault="00365EBA" w:rsidP="00B42573">
                  <w:pPr>
                    <w:spacing w:line="240" w:lineRule="auto"/>
                    <w:jc w:val="left"/>
                    <w:rPr>
                      <w:rFonts w:eastAsia="MS Mincho" w:cs="Arial"/>
                      <w:color w:val="000000"/>
                      <w:sz w:val="18"/>
                      <w:szCs w:val="18"/>
                    </w:rPr>
                  </w:pPr>
                  <w:r>
                    <w:rPr>
                      <w:rFonts w:cs="Arial"/>
                      <w:color w:val="000000"/>
                      <w:sz w:val="18"/>
                      <w:szCs w:val="20"/>
                    </w:rPr>
                    <w:t xml:space="preserve">4.1.2. </w:t>
                  </w:r>
                  <w:r w:rsidRPr="00730BCE">
                    <w:rPr>
                      <w:rFonts w:cs="Arial"/>
                      <w:color w:val="000000"/>
                      <w:sz w:val="18"/>
                      <w:szCs w:val="20"/>
                    </w:rPr>
                    <w:t>Felaket Kurtarma Merkezi Kurulumu</w:t>
                  </w:r>
                </w:p>
              </w:tc>
              <w:tc>
                <w:tcPr>
                  <w:tcW w:w="2880" w:type="dxa"/>
                </w:tcPr>
                <w:p w14:paraId="5710CDF6" w14:textId="77777777" w:rsidR="00365EBA" w:rsidRPr="00467B76" w:rsidRDefault="00365EBA" w:rsidP="00B42573">
                  <w:pPr>
                    <w:spacing w:line="240" w:lineRule="auto"/>
                    <w:jc w:val="left"/>
                    <w:rPr>
                      <w:rFonts w:cs="Arial"/>
                      <w:color w:val="000000"/>
                      <w:sz w:val="18"/>
                      <w:szCs w:val="18"/>
                    </w:rPr>
                  </w:pPr>
                </w:p>
              </w:tc>
              <w:tc>
                <w:tcPr>
                  <w:tcW w:w="2430" w:type="dxa"/>
                </w:tcPr>
                <w:p w14:paraId="3ABA35D4" w14:textId="77777777" w:rsidR="00365EBA" w:rsidRPr="00467B76" w:rsidRDefault="00365EBA" w:rsidP="00B42573">
                  <w:pPr>
                    <w:spacing w:line="240" w:lineRule="auto"/>
                    <w:jc w:val="left"/>
                    <w:rPr>
                      <w:rFonts w:cs="Arial"/>
                      <w:color w:val="000000"/>
                      <w:sz w:val="18"/>
                      <w:szCs w:val="18"/>
                    </w:rPr>
                  </w:pPr>
                </w:p>
              </w:tc>
            </w:tr>
            <w:tr w:rsidR="00365EBA" w:rsidRPr="00467B76" w14:paraId="661D1C0D" w14:textId="77777777" w:rsidTr="00B42573">
              <w:tc>
                <w:tcPr>
                  <w:tcW w:w="3937" w:type="dxa"/>
                </w:tcPr>
                <w:p w14:paraId="36C78D4A" w14:textId="77777777" w:rsidR="00365EBA" w:rsidRPr="00730BCE" w:rsidRDefault="00365EBA" w:rsidP="00B42573">
                  <w:pPr>
                    <w:spacing w:line="240" w:lineRule="auto"/>
                    <w:jc w:val="left"/>
                    <w:rPr>
                      <w:rFonts w:eastAsia="MS Mincho" w:cs="Arial"/>
                      <w:color w:val="000000"/>
                      <w:sz w:val="18"/>
                      <w:szCs w:val="18"/>
                    </w:rPr>
                  </w:pPr>
                  <w:r>
                    <w:rPr>
                      <w:rFonts w:cs="Arial"/>
                      <w:color w:val="000000"/>
                      <w:sz w:val="18"/>
                      <w:szCs w:val="20"/>
                    </w:rPr>
                    <w:t xml:space="preserve">4.1.3. </w:t>
                  </w:r>
                  <w:r w:rsidRPr="00730BCE">
                    <w:rPr>
                      <w:rFonts w:cs="Arial"/>
                      <w:color w:val="000000"/>
                      <w:sz w:val="18"/>
                      <w:szCs w:val="20"/>
                    </w:rPr>
                    <w:t>Diğer Yapım İşleri</w:t>
                  </w:r>
                </w:p>
              </w:tc>
              <w:tc>
                <w:tcPr>
                  <w:tcW w:w="2880" w:type="dxa"/>
                </w:tcPr>
                <w:p w14:paraId="208413D8" w14:textId="77777777" w:rsidR="00365EBA" w:rsidRPr="00467B76" w:rsidRDefault="00365EBA" w:rsidP="00B42573">
                  <w:pPr>
                    <w:spacing w:line="240" w:lineRule="auto"/>
                    <w:jc w:val="left"/>
                    <w:rPr>
                      <w:rFonts w:cs="Arial"/>
                      <w:color w:val="000000"/>
                      <w:sz w:val="18"/>
                      <w:szCs w:val="18"/>
                    </w:rPr>
                  </w:pPr>
                </w:p>
              </w:tc>
              <w:tc>
                <w:tcPr>
                  <w:tcW w:w="2430" w:type="dxa"/>
                </w:tcPr>
                <w:p w14:paraId="05FA15A5" w14:textId="77777777" w:rsidR="00365EBA" w:rsidRPr="00467B76" w:rsidRDefault="00365EBA" w:rsidP="00B42573">
                  <w:pPr>
                    <w:spacing w:line="240" w:lineRule="auto"/>
                    <w:jc w:val="left"/>
                    <w:rPr>
                      <w:rFonts w:cs="Arial"/>
                      <w:color w:val="000000"/>
                      <w:sz w:val="18"/>
                      <w:szCs w:val="18"/>
                    </w:rPr>
                  </w:pPr>
                </w:p>
              </w:tc>
            </w:tr>
            <w:tr w:rsidR="00365EBA" w:rsidRPr="00467B76" w14:paraId="70133E35" w14:textId="77777777" w:rsidTr="00B42573">
              <w:tc>
                <w:tcPr>
                  <w:tcW w:w="3937" w:type="dxa"/>
                </w:tcPr>
                <w:p w14:paraId="05CA1902" w14:textId="77777777" w:rsidR="00365EBA" w:rsidRPr="00730BCE" w:rsidRDefault="00365EBA" w:rsidP="00B42573">
                  <w:pPr>
                    <w:spacing w:line="240" w:lineRule="auto"/>
                    <w:jc w:val="left"/>
                    <w:rPr>
                      <w:rFonts w:cs="Arial"/>
                      <w:color w:val="000000"/>
                      <w:sz w:val="18"/>
                      <w:szCs w:val="18"/>
                    </w:rPr>
                  </w:pPr>
                  <w:r>
                    <w:rPr>
                      <w:rFonts w:cs="Arial"/>
                      <w:color w:val="000000"/>
                      <w:szCs w:val="20"/>
                    </w:rPr>
                    <w:t xml:space="preserve">4.2.1. </w:t>
                  </w:r>
                  <w:r w:rsidRPr="00730BCE">
                    <w:rPr>
                      <w:rFonts w:cs="Arial"/>
                      <w:color w:val="000000"/>
                      <w:sz w:val="18"/>
                      <w:szCs w:val="20"/>
                    </w:rPr>
                    <w:t>Bulut Altyapı Hizmeti (</w:t>
                  </w:r>
                  <w:proofErr w:type="spellStart"/>
                  <w:r w:rsidRPr="00730BCE">
                    <w:rPr>
                      <w:rFonts w:cs="Arial"/>
                      <w:color w:val="000000"/>
                      <w:sz w:val="18"/>
                      <w:szCs w:val="20"/>
                    </w:rPr>
                    <w:t>IaaS</w:t>
                  </w:r>
                  <w:proofErr w:type="spellEnd"/>
                  <w:r w:rsidRPr="00730BCE">
                    <w:rPr>
                      <w:rFonts w:cs="Arial"/>
                      <w:color w:val="000000"/>
                      <w:sz w:val="18"/>
                      <w:szCs w:val="20"/>
                    </w:rPr>
                    <w:t>)</w:t>
                  </w:r>
                </w:p>
              </w:tc>
              <w:tc>
                <w:tcPr>
                  <w:tcW w:w="2880" w:type="dxa"/>
                </w:tcPr>
                <w:p w14:paraId="352E25FD" w14:textId="77777777" w:rsidR="00365EBA" w:rsidRPr="00467B76" w:rsidRDefault="00365EBA" w:rsidP="00B42573">
                  <w:pPr>
                    <w:spacing w:line="240" w:lineRule="auto"/>
                    <w:jc w:val="left"/>
                    <w:rPr>
                      <w:rFonts w:cs="Arial"/>
                      <w:color w:val="000000"/>
                      <w:sz w:val="18"/>
                      <w:szCs w:val="18"/>
                    </w:rPr>
                  </w:pPr>
                </w:p>
              </w:tc>
              <w:tc>
                <w:tcPr>
                  <w:tcW w:w="2430" w:type="dxa"/>
                </w:tcPr>
                <w:p w14:paraId="46742098" w14:textId="77777777" w:rsidR="00365EBA" w:rsidRPr="00467B76" w:rsidRDefault="00365EBA" w:rsidP="00B42573">
                  <w:pPr>
                    <w:spacing w:line="240" w:lineRule="auto"/>
                    <w:jc w:val="left"/>
                    <w:rPr>
                      <w:rFonts w:cs="Arial"/>
                      <w:color w:val="000000"/>
                      <w:sz w:val="18"/>
                      <w:szCs w:val="18"/>
                    </w:rPr>
                  </w:pPr>
                </w:p>
              </w:tc>
            </w:tr>
            <w:tr w:rsidR="00365EBA" w:rsidRPr="00467B76" w14:paraId="74B97CEC" w14:textId="77777777" w:rsidTr="00B42573">
              <w:tc>
                <w:tcPr>
                  <w:tcW w:w="3937" w:type="dxa"/>
                </w:tcPr>
                <w:p w14:paraId="2D467309" w14:textId="77777777" w:rsidR="00365EBA" w:rsidRPr="00730BCE" w:rsidRDefault="00365EBA" w:rsidP="00B42573">
                  <w:pPr>
                    <w:spacing w:line="240" w:lineRule="auto"/>
                    <w:jc w:val="left"/>
                    <w:rPr>
                      <w:rFonts w:cs="Arial"/>
                      <w:color w:val="000000"/>
                      <w:sz w:val="18"/>
                      <w:szCs w:val="18"/>
                    </w:rPr>
                  </w:pPr>
                  <w:r>
                    <w:rPr>
                      <w:rFonts w:cs="Arial"/>
                      <w:color w:val="000000"/>
                      <w:szCs w:val="20"/>
                    </w:rPr>
                    <w:t xml:space="preserve">4.2.2. </w:t>
                  </w:r>
                  <w:r w:rsidRPr="00730BCE">
                    <w:rPr>
                      <w:rFonts w:cs="Arial"/>
                      <w:color w:val="000000"/>
                      <w:sz w:val="18"/>
                      <w:szCs w:val="20"/>
                    </w:rPr>
                    <w:t>Veri Merkezi Hizmeti</w:t>
                  </w:r>
                </w:p>
              </w:tc>
              <w:tc>
                <w:tcPr>
                  <w:tcW w:w="2880" w:type="dxa"/>
                </w:tcPr>
                <w:p w14:paraId="02B7FCCF" w14:textId="77777777" w:rsidR="00365EBA" w:rsidRPr="00467B76" w:rsidRDefault="00365EBA" w:rsidP="00B42573">
                  <w:pPr>
                    <w:spacing w:line="240" w:lineRule="auto"/>
                    <w:jc w:val="left"/>
                    <w:rPr>
                      <w:rFonts w:cs="Arial"/>
                      <w:color w:val="000000"/>
                      <w:sz w:val="18"/>
                      <w:szCs w:val="18"/>
                    </w:rPr>
                  </w:pPr>
                </w:p>
              </w:tc>
              <w:tc>
                <w:tcPr>
                  <w:tcW w:w="2430" w:type="dxa"/>
                </w:tcPr>
                <w:p w14:paraId="676A5130" w14:textId="77777777" w:rsidR="00365EBA" w:rsidRPr="00467B76" w:rsidRDefault="00365EBA" w:rsidP="00B42573">
                  <w:pPr>
                    <w:spacing w:line="240" w:lineRule="auto"/>
                    <w:jc w:val="left"/>
                    <w:rPr>
                      <w:rFonts w:cs="Arial"/>
                      <w:color w:val="000000"/>
                      <w:sz w:val="18"/>
                      <w:szCs w:val="18"/>
                    </w:rPr>
                  </w:pPr>
                </w:p>
              </w:tc>
            </w:tr>
            <w:tr w:rsidR="00365EBA" w:rsidRPr="00467B76" w14:paraId="5D42D2AE" w14:textId="77777777" w:rsidTr="00B42573">
              <w:tc>
                <w:tcPr>
                  <w:tcW w:w="3937" w:type="dxa"/>
                </w:tcPr>
                <w:p w14:paraId="0AFA5C74" w14:textId="77777777" w:rsidR="00365EBA" w:rsidRPr="00730BCE" w:rsidRDefault="00365EBA" w:rsidP="00B42573">
                  <w:pPr>
                    <w:spacing w:line="240" w:lineRule="auto"/>
                    <w:jc w:val="left"/>
                    <w:rPr>
                      <w:rFonts w:cs="Arial"/>
                      <w:color w:val="000000"/>
                      <w:sz w:val="18"/>
                      <w:szCs w:val="18"/>
                    </w:rPr>
                  </w:pPr>
                  <w:r>
                    <w:rPr>
                      <w:rFonts w:cs="Arial"/>
                      <w:color w:val="000000"/>
                      <w:szCs w:val="20"/>
                    </w:rPr>
                    <w:t xml:space="preserve">4.2.3. </w:t>
                  </w:r>
                  <w:r w:rsidRPr="00730BCE">
                    <w:rPr>
                      <w:rFonts w:cs="Arial"/>
                      <w:color w:val="000000"/>
                      <w:sz w:val="18"/>
                      <w:szCs w:val="20"/>
                    </w:rPr>
                    <w:t>Felaket Kurtarma Merkezi Hizmeti</w:t>
                  </w:r>
                </w:p>
              </w:tc>
              <w:tc>
                <w:tcPr>
                  <w:tcW w:w="2880" w:type="dxa"/>
                </w:tcPr>
                <w:p w14:paraId="41B98537" w14:textId="77777777" w:rsidR="00365EBA" w:rsidRPr="00467B76" w:rsidRDefault="00365EBA" w:rsidP="00B42573">
                  <w:pPr>
                    <w:spacing w:line="240" w:lineRule="auto"/>
                    <w:jc w:val="left"/>
                    <w:rPr>
                      <w:rFonts w:cs="Arial"/>
                      <w:color w:val="000000"/>
                      <w:sz w:val="18"/>
                      <w:szCs w:val="18"/>
                    </w:rPr>
                  </w:pPr>
                </w:p>
              </w:tc>
              <w:tc>
                <w:tcPr>
                  <w:tcW w:w="2430" w:type="dxa"/>
                </w:tcPr>
                <w:p w14:paraId="053855DE" w14:textId="77777777" w:rsidR="00365EBA" w:rsidRPr="00467B76" w:rsidRDefault="00365EBA" w:rsidP="00B42573">
                  <w:pPr>
                    <w:spacing w:line="240" w:lineRule="auto"/>
                    <w:jc w:val="left"/>
                    <w:rPr>
                      <w:rFonts w:cs="Arial"/>
                      <w:color w:val="000000"/>
                      <w:sz w:val="18"/>
                      <w:szCs w:val="18"/>
                    </w:rPr>
                  </w:pPr>
                </w:p>
              </w:tc>
            </w:tr>
            <w:tr w:rsidR="00365EBA" w:rsidRPr="00467B76" w14:paraId="233B1817" w14:textId="77777777" w:rsidTr="00B42573">
              <w:tc>
                <w:tcPr>
                  <w:tcW w:w="3937" w:type="dxa"/>
                </w:tcPr>
                <w:p w14:paraId="67993D6B" w14:textId="77777777" w:rsidR="00365EBA" w:rsidRPr="00730BCE" w:rsidRDefault="00365EBA" w:rsidP="00B42573">
                  <w:pPr>
                    <w:spacing w:line="240" w:lineRule="auto"/>
                    <w:jc w:val="left"/>
                    <w:rPr>
                      <w:rFonts w:cs="Arial"/>
                      <w:color w:val="000000"/>
                      <w:sz w:val="18"/>
                      <w:szCs w:val="18"/>
                    </w:rPr>
                  </w:pPr>
                  <w:r>
                    <w:rPr>
                      <w:rFonts w:cs="Arial"/>
                      <w:color w:val="000000"/>
                      <w:szCs w:val="20"/>
                    </w:rPr>
                    <w:t xml:space="preserve">4.2.3. </w:t>
                  </w:r>
                  <w:r w:rsidRPr="00730BCE">
                    <w:rPr>
                      <w:rFonts w:cs="Arial"/>
                      <w:color w:val="000000"/>
                      <w:sz w:val="18"/>
                      <w:szCs w:val="20"/>
                    </w:rPr>
                    <w:t>Diğer Hizmet Alımları</w:t>
                  </w:r>
                </w:p>
              </w:tc>
              <w:tc>
                <w:tcPr>
                  <w:tcW w:w="2880" w:type="dxa"/>
                </w:tcPr>
                <w:p w14:paraId="7CD61466" w14:textId="77777777" w:rsidR="00365EBA" w:rsidRPr="00467B76" w:rsidRDefault="00365EBA" w:rsidP="00B42573">
                  <w:pPr>
                    <w:spacing w:line="240" w:lineRule="auto"/>
                    <w:jc w:val="left"/>
                    <w:rPr>
                      <w:rFonts w:cs="Arial"/>
                      <w:color w:val="000000"/>
                      <w:sz w:val="18"/>
                      <w:szCs w:val="18"/>
                    </w:rPr>
                  </w:pPr>
                </w:p>
              </w:tc>
              <w:tc>
                <w:tcPr>
                  <w:tcW w:w="2430" w:type="dxa"/>
                </w:tcPr>
                <w:p w14:paraId="3BD987CA" w14:textId="77777777" w:rsidR="00365EBA" w:rsidRPr="00467B76" w:rsidRDefault="00365EBA" w:rsidP="00B42573">
                  <w:pPr>
                    <w:spacing w:line="240" w:lineRule="auto"/>
                    <w:jc w:val="left"/>
                    <w:rPr>
                      <w:rFonts w:cs="Arial"/>
                      <w:color w:val="000000"/>
                      <w:sz w:val="18"/>
                      <w:szCs w:val="18"/>
                    </w:rPr>
                  </w:pPr>
                </w:p>
              </w:tc>
            </w:tr>
            <w:tr w:rsidR="00365EBA" w:rsidRPr="00467B76" w14:paraId="29331EF0" w14:textId="77777777" w:rsidTr="00B42573">
              <w:tc>
                <w:tcPr>
                  <w:tcW w:w="3937" w:type="dxa"/>
                </w:tcPr>
                <w:p w14:paraId="2D17FDAD" w14:textId="77777777" w:rsidR="00365EBA" w:rsidRPr="00106272" w:rsidRDefault="00365EBA" w:rsidP="00B42573">
                  <w:pPr>
                    <w:spacing w:line="240" w:lineRule="auto"/>
                    <w:jc w:val="left"/>
                    <w:rPr>
                      <w:rFonts w:cs="Arial"/>
                      <w:color w:val="000000"/>
                      <w:sz w:val="18"/>
                      <w:szCs w:val="18"/>
                    </w:rPr>
                  </w:pPr>
                  <w:r w:rsidRPr="00AB7CC4">
                    <w:rPr>
                      <w:rFonts w:cs="Arial"/>
                      <w:color w:val="000000"/>
                      <w:sz w:val="18"/>
                      <w:szCs w:val="20"/>
                    </w:rPr>
                    <w:t>4.3.1. Sistem Odası / Veri Merkezi Bakımı / Modernizasyonu</w:t>
                  </w:r>
                </w:p>
              </w:tc>
              <w:tc>
                <w:tcPr>
                  <w:tcW w:w="2880" w:type="dxa"/>
                </w:tcPr>
                <w:p w14:paraId="0C6BAF17" w14:textId="77777777" w:rsidR="00365EBA" w:rsidRPr="00467B76" w:rsidRDefault="00365EBA" w:rsidP="00B42573">
                  <w:pPr>
                    <w:spacing w:line="240" w:lineRule="auto"/>
                    <w:jc w:val="left"/>
                    <w:rPr>
                      <w:rFonts w:cs="Arial"/>
                      <w:color w:val="000000"/>
                      <w:sz w:val="18"/>
                      <w:szCs w:val="18"/>
                    </w:rPr>
                  </w:pPr>
                </w:p>
              </w:tc>
              <w:tc>
                <w:tcPr>
                  <w:tcW w:w="2430" w:type="dxa"/>
                </w:tcPr>
                <w:p w14:paraId="1A28C5A6" w14:textId="77777777" w:rsidR="00365EBA" w:rsidRPr="00467B76" w:rsidRDefault="00365EBA" w:rsidP="00B42573">
                  <w:pPr>
                    <w:spacing w:line="240" w:lineRule="auto"/>
                    <w:jc w:val="left"/>
                    <w:rPr>
                      <w:rFonts w:cs="Arial"/>
                      <w:color w:val="000000"/>
                      <w:sz w:val="18"/>
                      <w:szCs w:val="18"/>
                    </w:rPr>
                  </w:pPr>
                </w:p>
              </w:tc>
            </w:tr>
            <w:tr w:rsidR="00365EBA" w:rsidRPr="00467B76" w14:paraId="0EE02F33" w14:textId="77777777" w:rsidTr="00B42573">
              <w:trPr>
                <w:trHeight w:val="370"/>
              </w:trPr>
              <w:tc>
                <w:tcPr>
                  <w:tcW w:w="3937" w:type="dxa"/>
                </w:tcPr>
                <w:p w14:paraId="2936A86B" w14:textId="77777777" w:rsidR="00365EBA" w:rsidRPr="00755D9B" w:rsidRDefault="00365EBA" w:rsidP="00B42573">
                  <w:pPr>
                    <w:autoSpaceDE w:val="0"/>
                    <w:autoSpaceDN w:val="0"/>
                    <w:adjustRightInd w:val="0"/>
                    <w:spacing w:line="240" w:lineRule="auto"/>
                    <w:jc w:val="left"/>
                    <w:rPr>
                      <w:rFonts w:eastAsia="MS Mincho" w:cs="Arial"/>
                      <w:color w:val="000000"/>
                      <w:sz w:val="18"/>
                      <w:szCs w:val="20"/>
                    </w:rPr>
                  </w:pPr>
                  <w:r w:rsidRPr="00755D9B">
                    <w:rPr>
                      <w:rFonts w:cs="Arial"/>
                      <w:color w:val="000000"/>
                      <w:sz w:val="18"/>
                      <w:szCs w:val="20"/>
                    </w:rPr>
                    <w:t>4.3.2. Felaket Kurtarma Merkezi Bakımı / Modernizasyonu</w:t>
                  </w:r>
                </w:p>
              </w:tc>
              <w:tc>
                <w:tcPr>
                  <w:tcW w:w="2880" w:type="dxa"/>
                </w:tcPr>
                <w:p w14:paraId="30E7D26F" w14:textId="77777777" w:rsidR="00365EBA" w:rsidRPr="00467B76" w:rsidRDefault="00365EBA" w:rsidP="00B42573">
                  <w:pPr>
                    <w:spacing w:line="240" w:lineRule="auto"/>
                    <w:jc w:val="left"/>
                    <w:rPr>
                      <w:rFonts w:cs="Arial"/>
                      <w:color w:val="000000"/>
                      <w:sz w:val="18"/>
                      <w:szCs w:val="18"/>
                    </w:rPr>
                  </w:pPr>
                </w:p>
              </w:tc>
              <w:tc>
                <w:tcPr>
                  <w:tcW w:w="2430" w:type="dxa"/>
                </w:tcPr>
                <w:p w14:paraId="4880C3B1" w14:textId="77777777" w:rsidR="00365EBA" w:rsidRPr="00467B76" w:rsidRDefault="00365EBA" w:rsidP="00B42573">
                  <w:pPr>
                    <w:spacing w:line="240" w:lineRule="auto"/>
                    <w:jc w:val="left"/>
                    <w:rPr>
                      <w:rFonts w:cs="Arial"/>
                      <w:color w:val="000000"/>
                      <w:sz w:val="18"/>
                      <w:szCs w:val="18"/>
                    </w:rPr>
                  </w:pPr>
                </w:p>
              </w:tc>
            </w:tr>
            <w:tr w:rsidR="00365EBA" w:rsidRPr="00467B76" w14:paraId="1377A1FA" w14:textId="77777777" w:rsidTr="00B42573">
              <w:tc>
                <w:tcPr>
                  <w:tcW w:w="3937" w:type="dxa"/>
                </w:tcPr>
                <w:p w14:paraId="497F7F75" w14:textId="77777777" w:rsidR="00365EBA" w:rsidRPr="00106272" w:rsidRDefault="00365EBA" w:rsidP="00B42573">
                  <w:pPr>
                    <w:spacing w:line="240" w:lineRule="auto"/>
                    <w:jc w:val="left"/>
                    <w:rPr>
                      <w:rFonts w:cs="Arial"/>
                      <w:color w:val="000000"/>
                      <w:sz w:val="18"/>
                      <w:szCs w:val="18"/>
                    </w:rPr>
                  </w:pPr>
                  <w:r w:rsidRPr="00AB7CC4">
                    <w:rPr>
                      <w:rFonts w:cs="Arial"/>
                      <w:color w:val="000000"/>
                      <w:sz w:val="18"/>
                      <w:szCs w:val="20"/>
                    </w:rPr>
                    <w:t>4.3.3. Diğer BT Altyapısı Bakımı / Modernizasyonu</w:t>
                  </w:r>
                </w:p>
              </w:tc>
              <w:tc>
                <w:tcPr>
                  <w:tcW w:w="2880" w:type="dxa"/>
                </w:tcPr>
                <w:p w14:paraId="3B4993BB" w14:textId="77777777" w:rsidR="00365EBA" w:rsidRPr="00467B76" w:rsidRDefault="00365EBA" w:rsidP="00B42573">
                  <w:pPr>
                    <w:spacing w:line="240" w:lineRule="auto"/>
                    <w:jc w:val="left"/>
                    <w:rPr>
                      <w:rFonts w:cs="Arial"/>
                      <w:color w:val="000000"/>
                      <w:sz w:val="18"/>
                      <w:szCs w:val="18"/>
                    </w:rPr>
                  </w:pPr>
                </w:p>
              </w:tc>
              <w:tc>
                <w:tcPr>
                  <w:tcW w:w="2430" w:type="dxa"/>
                </w:tcPr>
                <w:p w14:paraId="10B539D0" w14:textId="77777777" w:rsidR="00365EBA" w:rsidRPr="00467B76" w:rsidRDefault="00365EBA" w:rsidP="00B42573">
                  <w:pPr>
                    <w:spacing w:line="240" w:lineRule="auto"/>
                    <w:jc w:val="left"/>
                    <w:rPr>
                      <w:rFonts w:cs="Arial"/>
                      <w:color w:val="000000"/>
                      <w:sz w:val="18"/>
                      <w:szCs w:val="18"/>
                    </w:rPr>
                  </w:pPr>
                </w:p>
              </w:tc>
            </w:tr>
            <w:tr w:rsidR="00365EBA" w14:paraId="68A38B5D" w14:textId="77777777" w:rsidTr="00B42573">
              <w:tc>
                <w:tcPr>
                  <w:tcW w:w="3937" w:type="dxa"/>
                </w:tcPr>
                <w:p w14:paraId="6F8DBD3F"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5.1.1. Model Geliştirme / Rehber Hazırlama</w:t>
                  </w:r>
                </w:p>
              </w:tc>
              <w:tc>
                <w:tcPr>
                  <w:tcW w:w="2880" w:type="dxa"/>
                </w:tcPr>
                <w:p w14:paraId="2BA21A64" w14:textId="77777777" w:rsidR="00365EBA" w:rsidRDefault="00365EBA" w:rsidP="00B42573">
                  <w:pPr>
                    <w:spacing w:line="240" w:lineRule="auto"/>
                    <w:jc w:val="left"/>
                    <w:rPr>
                      <w:rFonts w:cs="Arial"/>
                      <w:color w:val="000000"/>
                      <w:sz w:val="18"/>
                      <w:szCs w:val="18"/>
                    </w:rPr>
                  </w:pPr>
                </w:p>
              </w:tc>
              <w:tc>
                <w:tcPr>
                  <w:tcW w:w="2430" w:type="dxa"/>
                </w:tcPr>
                <w:p w14:paraId="04DB3597" w14:textId="77777777" w:rsidR="00365EBA" w:rsidRDefault="00365EBA" w:rsidP="00B42573">
                  <w:pPr>
                    <w:spacing w:line="240" w:lineRule="auto"/>
                    <w:jc w:val="left"/>
                    <w:rPr>
                      <w:rFonts w:cs="Arial"/>
                      <w:color w:val="000000"/>
                      <w:sz w:val="18"/>
                      <w:szCs w:val="18"/>
                    </w:rPr>
                  </w:pPr>
                </w:p>
              </w:tc>
            </w:tr>
            <w:tr w:rsidR="00365EBA" w14:paraId="3A868804" w14:textId="77777777" w:rsidTr="00B42573">
              <w:tc>
                <w:tcPr>
                  <w:tcW w:w="3937" w:type="dxa"/>
                </w:tcPr>
                <w:p w14:paraId="652660C0"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5.1.2. Eğitim / Rehberlik</w:t>
                  </w:r>
                </w:p>
              </w:tc>
              <w:tc>
                <w:tcPr>
                  <w:tcW w:w="2880" w:type="dxa"/>
                </w:tcPr>
                <w:p w14:paraId="0C5A8A28" w14:textId="77777777" w:rsidR="00365EBA" w:rsidRDefault="00365EBA" w:rsidP="00B42573">
                  <w:pPr>
                    <w:spacing w:line="240" w:lineRule="auto"/>
                    <w:jc w:val="left"/>
                    <w:rPr>
                      <w:rFonts w:cs="Arial"/>
                      <w:color w:val="000000"/>
                      <w:sz w:val="18"/>
                      <w:szCs w:val="18"/>
                    </w:rPr>
                  </w:pPr>
                </w:p>
              </w:tc>
              <w:tc>
                <w:tcPr>
                  <w:tcW w:w="2430" w:type="dxa"/>
                </w:tcPr>
                <w:p w14:paraId="0872E34C" w14:textId="77777777" w:rsidR="00365EBA" w:rsidRDefault="00365EBA" w:rsidP="00B42573">
                  <w:pPr>
                    <w:spacing w:line="240" w:lineRule="auto"/>
                    <w:jc w:val="left"/>
                    <w:rPr>
                      <w:rFonts w:cs="Arial"/>
                      <w:color w:val="000000"/>
                      <w:sz w:val="18"/>
                      <w:szCs w:val="18"/>
                    </w:rPr>
                  </w:pPr>
                </w:p>
              </w:tc>
            </w:tr>
            <w:tr w:rsidR="00365EBA" w14:paraId="503503C5" w14:textId="77777777" w:rsidTr="00B42573">
              <w:tc>
                <w:tcPr>
                  <w:tcW w:w="3937" w:type="dxa"/>
                </w:tcPr>
                <w:p w14:paraId="561CDE23"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5.2.1. Bilgi Güvenliği Danışmanlığı</w:t>
                  </w:r>
                </w:p>
              </w:tc>
              <w:tc>
                <w:tcPr>
                  <w:tcW w:w="2880" w:type="dxa"/>
                </w:tcPr>
                <w:p w14:paraId="2C82D901" w14:textId="77777777" w:rsidR="00365EBA" w:rsidRDefault="00365EBA" w:rsidP="00B42573">
                  <w:pPr>
                    <w:spacing w:line="240" w:lineRule="auto"/>
                    <w:jc w:val="left"/>
                    <w:rPr>
                      <w:rFonts w:cs="Arial"/>
                      <w:color w:val="000000"/>
                      <w:sz w:val="18"/>
                      <w:szCs w:val="18"/>
                    </w:rPr>
                  </w:pPr>
                </w:p>
              </w:tc>
              <w:tc>
                <w:tcPr>
                  <w:tcW w:w="2430" w:type="dxa"/>
                </w:tcPr>
                <w:p w14:paraId="32CBD19B" w14:textId="77777777" w:rsidR="00365EBA" w:rsidRDefault="00365EBA" w:rsidP="00B42573">
                  <w:pPr>
                    <w:spacing w:line="240" w:lineRule="auto"/>
                    <w:jc w:val="left"/>
                    <w:rPr>
                      <w:rFonts w:cs="Arial"/>
                      <w:color w:val="000000"/>
                      <w:sz w:val="18"/>
                      <w:szCs w:val="18"/>
                    </w:rPr>
                  </w:pPr>
                </w:p>
              </w:tc>
            </w:tr>
            <w:tr w:rsidR="00365EBA" w14:paraId="1ECDFAA3" w14:textId="77777777" w:rsidTr="00B42573">
              <w:tc>
                <w:tcPr>
                  <w:tcW w:w="3937" w:type="dxa"/>
                </w:tcPr>
                <w:p w14:paraId="1CDE7BF4"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5.2.2. İş Sürekliliği Danışmanlığı</w:t>
                  </w:r>
                </w:p>
              </w:tc>
              <w:tc>
                <w:tcPr>
                  <w:tcW w:w="2880" w:type="dxa"/>
                </w:tcPr>
                <w:p w14:paraId="1E45FBE3" w14:textId="77777777" w:rsidR="00365EBA" w:rsidRDefault="00365EBA" w:rsidP="00B42573">
                  <w:pPr>
                    <w:spacing w:line="240" w:lineRule="auto"/>
                    <w:jc w:val="left"/>
                    <w:rPr>
                      <w:rFonts w:cs="Arial"/>
                      <w:color w:val="000000"/>
                      <w:sz w:val="18"/>
                      <w:szCs w:val="18"/>
                    </w:rPr>
                  </w:pPr>
                </w:p>
              </w:tc>
              <w:tc>
                <w:tcPr>
                  <w:tcW w:w="2430" w:type="dxa"/>
                </w:tcPr>
                <w:p w14:paraId="7DDCE870" w14:textId="77777777" w:rsidR="00365EBA" w:rsidRDefault="00365EBA" w:rsidP="00B42573">
                  <w:pPr>
                    <w:spacing w:line="240" w:lineRule="auto"/>
                    <w:jc w:val="left"/>
                    <w:rPr>
                      <w:rFonts w:cs="Arial"/>
                      <w:color w:val="000000"/>
                      <w:sz w:val="18"/>
                      <w:szCs w:val="18"/>
                    </w:rPr>
                  </w:pPr>
                </w:p>
              </w:tc>
            </w:tr>
            <w:tr w:rsidR="00365EBA" w14:paraId="6D41F83F" w14:textId="77777777" w:rsidTr="00B42573">
              <w:tc>
                <w:tcPr>
                  <w:tcW w:w="3937" w:type="dxa"/>
                </w:tcPr>
                <w:p w14:paraId="5F1512E8"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5.2.3. Hizmet Yönetimi Danışmanlığı</w:t>
                  </w:r>
                </w:p>
              </w:tc>
              <w:tc>
                <w:tcPr>
                  <w:tcW w:w="2880" w:type="dxa"/>
                </w:tcPr>
                <w:p w14:paraId="46834A5D" w14:textId="77777777" w:rsidR="00365EBA" w:rsidRDefault="00365EBA" w:rsidP="00B42573">
                  <w:pPr>
                    <w:spacing w:line="240" w:lineRule="auto"/>
                    <w:jc w:val="left"/>
                    <w:rPr>
                      <w:rFonts w:cs="Arial"/>
                      <w:color w:val="000000"/>
                      <w:sz w:val="18"/>
                      <w:szCs w:val="18"/>
                    </w:rPr>
                  </w:pPr>
                </w:p>
              </w:tc>
              <w:tc>
                <w:tcPr>
                  <w:tcW w:w="2430" w:type="dxa"/>
                </w:tcPr>
                <w:p w14:paraId="35C8A3D5" w14:textId="77777777" w:rsidR="00365EBA" w:rsidRDefault="00365EBA" w:rsidP="00B42573">
                  <w:pPr>
                    <w:spacing w:line="240" w:lineRule="auto"/>
                    <w:jc w:val="left"/>
                    <w:rPr>
                      <w:rFonts w:cs="Arial"/>
                      <w:color w:val="000000"/>
                      <w:sz w:val="18"/>
                      <w:szCs w:val="18"/>
                    </w:rPr>
                  </w:pPr>
                </w:p>
              </w:tc>
            </w:tr>
            <w:tr w:rsidR="00365EBA" w14:paraId="51A793C0" w14:textId="77777777" w:rsidTr="00B42573">
              <w:tc>
                <w:tcPr>
                  <w:tcW w:w="3937" w:type="dxa"/>
                </w:tcPr>
                <w:p w14:paraId="16DD68DF"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5.2.4. Proje Yönetimi Danışmanlığı</w:t>
                  </w:r>
                </w:p>
              </w:tc>
              <w:tc>
                <w:tcPr>
                  <w:tcW w:w="2880" w:type="dxa"/>
                </w:tcPr>
                <w:p w14:paraId="470D00B6" w14:textId="77777777" w:rsidR="00365EBA" w:rsidRDefault="00365EBA" w:rsidP="00B42573">
                  <w:pPr>
                    <w:spacing w:line="240" w:lineRule="auto"/>
                    <w:jc w:val="left"/>
                    <w:rPr>
                      <w:rFonts w:cs="Arial"/>
                      <w:color w:val="000000"/>
                      <w:sz w:val="18"/>
                      <w:szCs w:val="18"/>
                    </w:rPr>
                  </w:pPr>
                </w:p>
              </w:tc>
              <w:tc>
                <w:tcPr>
                  <w:tcW w:w="2430" w:type="dxa"/>
                </w:tcPr>
                <w:p w14:paraId="58E12DD1" w14:textId="77777777" w:rsidR="00365EBA" w:rsidRDefault="00365EBA" w:rsidP="00B42573">
                  <w:pPr>
                    <w:spacing w:line="240" w:lineRule="auto"/>
                    <w:jc w:val="left"/>
                    <w:rPr>
                      <w:rFonts w:cs="Arial"/>
                      <w:color w:val="000000"/>
                      <w:sz w:val="18"/>
                      <w:szCs w:val="18"/>
                    </w:rPr>
                  </w:pPr>
                </w:p>
              </w:tc>
            </w:tr>
            <w:tr w:rsidR="00365EBA" w14:paraId="38AAD083" w14:textId="77777777" w:rsidTr="00B42573">
              <w:tc>
                <w:tcPr>
                  <w:tcW w:w="3937" w:type="dxa"/>
                </w:tcPr>
                <w:p w14:paraId="24DC0B03" w14:textId="77777777" w:rsidR="00365EBA" w:rsidRPr="00AB7CC4" w:rsidRDefault="00365EBA" w:rsidP="00B42573">
                  <w:pPr>
                    <w:spacing w:line="240" w:lineRule="auto"/>
                    <w:jc w:val="left"/>
                    <w:rPr>
                      <w:rFonts w:cs="Arial"/>
                      <w:color w:val="000000"/>
                      <w:sz w:val="18"/>
                      <w:szCs w:val="20"/>
                    </w:rPr>
                  </w:pPr>
                  <w:r w:rsidRPr="00AB7CC4">
                    <w:rPr>
                      <w:rFonts w:cs="Arial"/>
                      <w:color w:val="000000"/>
                      <w:sz w:val="18"/>
                      <w:szCs w:val="20"/>
                    </w:rPr>
                    <w:t>5.2.5. Yazılım Yaşam Döngüsü Danışmanlığı</w:t>
                  </w:r>
                </w:p>
              </w:tc>
              <w:tc>
                <w:tcPr>
                  <w:tcW w:w="2880" w:type="dxa"/>
                </w:tcPr>
                <w:p w14:paraId="289F38E6" w14:textId="77777777" w:rsidR="00365EBA" w:rsidRDefault="00365EBA" w:rsidP="00B42573">
                  <w:pPr>
                    <w:spacing w:line="240" w:lineRule="auto"/>
                    <w:jc w:val="left"/>
                    <w:rPr>
                      <w:rFonts w:cs="Arial"/>
                      <w:color w:val="000000"/>
                      <w:sz w:val="18"/>
                      <w:szCs w:val="18"/>
                    </w:rPr>
                  </w:pPr>
                </w:p>
              </w:tc>
              <w:tc>
                <w:tcPr>
                  <w:tcW w:w="2430" w:type="dxa"/>
                </w:tcPr>
                <w:p w14:paraId="7F569BFA" w14:textId="77777777" w:rsidR="00365EBA" w:rsidRDefault="00365EBA" w:rsidP="00B42573">
                  <w:pPr>
                    <w:spacing w:line="240" w:lineRule="auto"/>
                    <w:jc w:val="left"/>
                    <w:rPr>
                      <w:rFonts w:cs="Arial"/>
                      <w:color w:val="000000"/>
                      <w:sz w:val="18"/>
                      <w:szCs w:val="18"/>
                    </w:rPr>
                  </w:pPr>
                </w:p>
              </w:tc>
            </w:tr>
            <w:tr w:rsidR="00365EBA" w14:paraId="172C1000" w14:textId="77777777" w:rsidTr="00B42573">
              <w:tc>
                <w:tcPr>
                  <w:tcW w:w="6817" w:type="dxa"/>
                  <w:gridSpan w:val="2"/>
                </w:tcPr>
                <w:p w14:paraId="0C0E13D3" w14:textId="77777777" w:rsidR="00365EBA" w:rsidRPr="0023347C" w:rsidRDefault="00365EBA" w:rsidP="00B42573">
                  <w:pPr>
                    <w:spacing w:line="240" w:lineRule="auto"/>
                    <w:jc w:val="center"/>
                    <w:rPr>
                      <w:rFonts w:cs="Arial"/>
                      <w:b/>
                      <w:color w:val="000000"/>
                      <w:sz w:val="22"/>
                      <w:szCs w:val="18"/>
                    </w:rPr>
                  </w:pPr>
                  <w:r w:rsidRPr="0023347C">
                    <w:rPr>
                      <w:rFonts w:cs="Arial"/>
                      <w:b/>
                      <w:color w:val="000000"/>
                      <w:sz w:val="22"/>
                      <w:szCs w:val="20"/>
                    </w:rPr>
                    <w:t>TOPLAM MALİYET</w:t>
                  </w:r>
                </w:p>
              </w:tc>
              <w:tc>
                <w:tcPr>
                  <w:tcW w:w="2430" w:type="dxa"/>
                </w:tcPr>
                <w:p w14:paraId="131B3E27" w14:textId="77777777" w:rsidR="00365EBA" w:rsidRDefault="00365EBA" w:rsidP="00B42573">
                  <w:pPr>
                    <w:spacing w:line="240" w:lineRule="auto"/>
                    <w:jc w:val="left"/>
                    <w:rPr>
                      <w:rFonts w:cs="Arial"/>
                      <w:color w:val="000000"/>
                      <w:sz w:val="18"/>
                      <w:szCs w:val="18"/>
                    </w:rPr>
                  </w:pPr>
                </w:p>
              </w:tc>
            </w:tr>
          </w:tbl>
          <w:p w14:paraId="05A7A85D" w14:textId="77777777" w:rsidR="008E7257" w:rsidRPr="0054256D" w:rsidRDefault="008E7257" w:rsidP="005C3066">
            <w:pPr>
              <w:tabs>
                <w:tab w:val="left" w:pos="0"/>
                <w:tab w:val="left" w:pos="5812"/>
              </w:tabs>
              <w:snapToGrid w:val="0"/>
              <w:rPr>
                <w:rFonts w:cs="Arial"/>
                <w:b/>
                <w:szCs w:val="22"/>
              </w:rPr>
            </w:pPr>
          </w:p>
        </w:tc>
      </w:tr>
    </w:tbl>
    <w:p w14:paraId="75735419" w14:textId="77777777" w:rsidR="007642B5" w:rsidRDefault="007642B5" w:rsidP="007642B5"/>
    <w:p w14:paraId="5059BFAF" w14:textId="2F672CDA" w:rsidR="0002263D" w:rsidRDefault="0002263D">
      <w:pPr>
        <w:spacing w:line="240" w:lineRule="auto"/>
        <w:jc w:val="left"/>
      </w:pPr>
      <w:r>
        <w:br w:type="page"/>
      </w:r>
    </w:p>
    <w:p w14:paraId="1E1B6C3A" w14:textId="5BC90AC9" w:rsidR="007642B5" w:rsidRDefault="00D91A33" w:rsidP="007642B5">
      <w:pPr>
        <w:pStyle w:val="G222Heading2"/>
        <w:rPr>
          <w:rFonts w:cs="Arial"/>
        </w:rPr>
      </w:pPr>
      <w:bookmarkStart w:id="92" w:name="_Toc440460333"/>
      <w:bookmarkStart w:id="93" w:name="_Toc485635258"/>
      <w:bookmarkStart w:id="94" w:name="_Toc30668951"/>
      <w:r>
        <w:rPr>
          <w:rFonts w:cs="Arial"/>
        </w:rPr>
        <w:lastRenderedPageBreak/>
        <w:t xml:space="preserve">MEVCUT DURUM VE </w:t>
      </w:r>
      <w:r w:rsidR="007642B5">
        <w:rPr>
          <w:rFonts w:cs="Arial"/>
        </w:rPr>
        <w:t>İHTİYAÇ ANALİZİ</w:t>
      </w:r>
      <w:bookmarkEnd w:id="92"/>
      <w:bookmarkEnd w:id="93"/>
      <w:bookmarkEnd w:id="94"/>
    </w:p>
    <w:p w14:paraId="571A2E80" w14:textId="3E92892F" w:rsidR="00B42573" w:rsidRPr="00BC5E05" w:rsidRDefault="009909E6" w:rsidP="00B42573">
      <w:pPr>
        <w:pStyle w:val="G222Heading3"/>
      </w:pPr>
      <w:bookmarkStart w:id="95" w:name="_Toc485635259"/>
      <w:bookmarkStart w:id="96" w:name="_Toc30668952"/>
      <w:r w:rsidRPr="005A5AC3">
        <w:t>Mevcut</w:t>
      </w:r>
      <w:r>
        <w:t>ta Kullanılan</w:t>
      </w:r>
      <w:r w:rsidRPr="005A5AC3">
        <w:t xml:space="preserve"> </w:t>
      </w:r>
      <w:r>
        <w:t>Ç</w:t>
      </w:r>
      <w:r w:rsidRPr="005A5AC3">
        <w:t xml:space="preserve">özüm ve </w:t>
      </w:r>
      <w:r>
        <w:t>S</w:t>
      </w:r>
      <w:r w:rsidRPr="005A5AC3">
        <w:t>üreçle</w:t>
      </w:r>
      <w:r>
        <w:t>r</w:t>
      </w:r>
      <w:bookmarkEnd w:id="95"/>
      <w:bookmarkEnd w:id="96"/>
    </w:p>
    <w:p w14:paraId="1D569F7A" w14:textId="77777777" w:rsidR="00B42573" w:rsidRDefault="00B42573" w:rsidP="00B42573"/>
    <w:p w14:paraId="691F8690" w14:textId="77777777" w:rsidR="009909E6" w:rsidRDefault="009909E6" w:rsidP="00B42573"/>
    <w:p w14:paraId="1F30DAF9" w14:textId="77777777" w:rsidR="00B42573" w:rsidRDefault="00B42573" w:rsidP="00B42573"/>
    <w:p w14:paraId="2E7EEC1F" w14:textId="77777777" w:rsidR="0038262C" w:rsidRDefault="0038262C" w:rsidP="00B42573"/>
    <w:p w14:paraId="56351DBA" w14:textId="77777777" w:rsidR="0038262C" w:rsidRDefault="0038262C" w:rsidP="00B42573"/>
    <w:p w14:paraId="304D3928" w14:textId="77777777" w:rsidR="00B42573" w:rsidRDefault="00B42573" w:rsidP="00B42573"/>
    <w:p w14:paraId="52A5BD4B" w14:textId="77777777" w:rsidR="004547B5" w:rsidRDefault="004547B5" w:rsidP="00B42573"/>
    <w:p w14:paraId="312E4502" w14:textId="77777777" w:rsidR="00B42573" w:rsidRPr="009C05A5" w:rsidRDefault="00B42573" w:rsidP="00B4665B"/>
    <w:p w14:paraId="1D13A3C5" w14:textId="77777777" w:rsidR="007642B5" w:rsidRDefault="007642B5" w:rsidP="007642B5">
      <w:pPr>
        <w:pStyle w:val="G222Heading3"/>
      </w:pPr>
      <w:bookmarkStart w:id="97" w:name="_Toc440460334"/>
      <w:bookmarkStart w:id="98" w:name="_Toc485635260"/>
      <w:bookmarkStart w:id="99" w:name="_Toc30668953"/>
      <w:r>
        <w:t>Projenin Ortaya Çıkış Amacı</w:t>
      </w:r>
      <w:bookmarkEnd w:id="97"/>
      <w:bookmarkEnd w:id="98"/>
      <w:bookmarkEnd w:id="99"/>
    </w:p>
    <w:p w14:paraId="157E86F9" w14:textId="78E1CB90" w:rsidR="007642B5" w:rsidRDefault="005776CB" w:rsidP="007642B5">
      <w:r>
        <w:t xml:space="preserve">Projenin hangi amaçla ortaya çıktığını belirtmek için aşağıdaki seçimlerden uygun olanlar işaretlenmelidir. </w:t>
      </w:r>
      <w:r w:rsidR="007642B5">
        <w:t xml:space="preserve">Birden çok seçim yapılabilir. </w:t>
      </w:r>
      <w:r w:rsidR="00494C4C">
        <w:t>Bu</w:t>
      </w:r>
      <w:r w:rsidR="00660164">
        <w:t xml:space="preserve"> soru için; “1” seçilirse bölüm </w:t>
      </w:r>
      <w:r>
        <w:fldChar w:fldCharType="begin"/>
      </w:r>
      <w:r>
        <w:instrText xml:space="preserve"> REF _Ref449688715 \w \h </w:instrText>
      </w:r>
      <w:r>
        <w:fldChar w:fldCharType="separate"/>
      </w:r>
      <w:r w:rsidR="00B4451D">
        <w:rPr>
          <w:cs/>
        </w:rPr>
        <w:t>‎</w:t>
      </w:r>
      <w:r w:rsidR="00B4451D">
        <w:t>2.</w:t>
      </w:r>
      <w:r w:rsidR="00494C4C">
        <w:t>4</w:t>
      </w:r>
      <w:r w:rsidR="00B4451D">
        <w:t>.3</w:t>
      </w:r>
      <w:r>
        <w:fldChar w:fldCharType="end"/>
      </w:r>
      <w:r w:rsidR="00660164">
        <w:t>‘nin</w:t>
      </w:r>
      <w:r>
        <w:t xml:space="preserve"> </w:t>
      </w:r>
      <w:r w:rsidR="00660164">
        <w:t xml:space="preserve">doldurulması </w:t>
      </w:r>
      <w:r w:rsidR="007642B5">
        <w:t>beklenmektedir.</w:t>
      </w:r>
    </w:p>
    <w:p w14:paraId="0999AAC6" w14:textId="4E67A4D4" w:rsidR="004F31E3" w:rsidRDefault="00E06CC4" w:rsidP="00E931EF">
      <w:pPr>
        <w:ind w:left="360"/>
      </w:pPr>
      <w:sdt>
        <w:sdtPr>
          <w:id w:val="704294428"/>
          <w14:checkbox>
            <w14:checked w14:val="0"/>
            <w14:checkedState w14:val="2612" w14:font="MS Gothic"/>
            <w14:uncheckedState w14:val="2610" w14:font="MS Gothic"/>
          </w14:checkbox>
        </w:sdtPr>
        <w:sdtEndPr/>
        <w:sdtContent>
          <w:r w:rsidR="00E931EF">
            <w:rPr>
              <w:rFonts w:ascii="MS Gothic" w:eastAsia="MS Gothic" w:hAnsi="MS Gothic" w:hint="eastAsia"/>
            </w:rPr>
            <w:t>☐</w:t>
          </w:r>
        </w:sdtContent>
      </w:sdt>
      <w:r w:rsidR="00E931EF">
        <w:t xml:space="preserve">  1. </w:t>
      </w:r>
      <w:r w:rsidR="00660164">
        <w:t>Mevcut problemlerin çözümü</w:t>
      </w:r>
    </w:p>
    <w:p w14:paraId="200255B8" w14:textId="792B3686" w:rsidR="004E57D1" w:rsidRDefault="00E06CC4" w:rsidP="00E931EF">
      <w:pPr>
        <w:ind w:left="360"/>
      </w:pPr>
      <w:sdt>
        <w:sdtPr>
          <w:id w:val="477045631"/>
          <w14:checkbox>
            <w14:checked w14:val="0"/>
            <w14:checkedState w14:val="2612" w14:font="MS Gothic"/>
            <w14:uncheckedState w14:val="2610" w14:font="MS Gothic"/>
          </w14:checkbox>
        </w:sdtPr>
        <w:sdtEndPr/>
        <w:sdtContent>
          <w:r w:rsidR="00E931EF">
            <w:rPr>
              <w:rFonts w:ascii="MS Gothic" w:eastAsia="MS Gothic" w:hAnsi="MS Gothic" w:hint="eastAsia"/>
            </w:rPr>
            <w:t>☐</w:t>
          </w:r>
        </w:sdtContent>
      </w:sdt>
      <w:r w:rsidR="00E931EF">
        <w:t xml:space="preserve">  2. </w:t>
      </w:r>
      <w:r w:rsidR="007642B5">
        <w:t>Yenilikçi yaklaşımları uygulamak</w:t>
      </w:r>
    </w:p>
    <w:p w14:paraId="5776E1DC" w14:textId="77777777" w:rsidR="007642B5" w:rsidRDefault="007642B5" w:rsidP="007642B5">
      <w:pPr>
        <w:pStyle w:val="G222Heading3"/>
      </w:pPr>
      <w:bookmarkStart w:id="100" w:name="_Toc440460335"/>
      <w:bookmarkStart w:id="101" w:name="_Ref449688715"/>
      <w:bookmarkStart w:id="102" w:name="_Toc485635261"/>
      <w:bookmarkStart w:id="103" w:name="_Toc30668954"/>
      <w:r>
        <w:t xml:space="preserve">Mevcutta </w:t>
      </w:r>
      <w:proofErr w:type="spellStart"/>
      <w:r>
        <w:t>Varolan</w:t>
      </w:r>
      <w:proofErr w:type="spellEnd"/>
      <w:r>
        <w:t xml:space="preserve"> ve Çözülmesi Hedeflenen Problemler</w:t>
      </w:r>
      <w:bookmarkEnd w:id="100"/>
      <w:bookmarkEnd w:id="101"/>
      <w:bookmarkEnd w:id="102"/>
      <w:bookmarkEnd w:id="103"/>
    </w:p>
    <w:p w14:paraId="0CDC5B07" w14:textId="259BE7B2" w:rsidR="00E931EF" w:rsidRPr="0073765A" w:rsidRDefault="000B084D" w:rsidP="00E931EF">
      <w:pPr>
        <w:rPr>
          <w:sz w:val="18"/>
        </w:rPr>
      </w:pPr>
      <w:r>
        <w:rPr>
          <w:sz w:val="18"/>
        </w:rPr>
        <w:t>(</w:t>
      </w:r>
      <w:r w:rsidR="00E931EF" w:rsidRPr="0073765A">
        <w:rPr>
          <w:sz w:val="18"/>
        </w:rPr>
        <w:t>Problem olmayan alanlar için açıklama bölümüne “-“ koymanız gerekmektedir.</w:t>
      </w:r>
      <w:r>
        <w:rPr>
          <w:sz w:val="18"/>
        </w:rPr>
        <w:t>)</w:t>
      </w:r>
    </w:p>
    <w:tbl>
      <w:tblPr>
        <w:tblStyle w:val="TabloKlavuzu"/>
        <w:tblW w:w="0" w:type="auto"/>
        <w:tblInd w:w="108" w:type="dxa"/>
        <w:tblLook w:val="04A0" w:firstRow="1" w:lastRow="0" w:firstColumn="1" w:lastColumn="0" w:noHBand="0" w:noVBand="1"/>
      </w:tblPr>
      <w:tblGrid>
        <w:gridCol w:w="448"/>
        <w:gridCol w:w="2503"/>
        <w:gridCol w:w="6832"/>
      </w:tblGrid>
      <w:tr w:rsidR="009909E6" w:rsidRPr="00774D41" w14:paraId="148211E3" w14:textId="77777777" w:rsidTr="00EB0B79">
        <w:trPr>
          <w:tblHeader/>
        </w:trPr>
        <w:tc>
          <w:tcPr>
            <w:tcW w:w="450" w:type="dxa"/>
            <w:shd w:val="clear" w:color="auto" w:fill="BFBFBF" w:themeFill="background1" w:themeFillShade="BF"/>
          </w:tcPr>
          <w:p w14:paraId="2D3E0F72" w14:textId="77777777" w:rsidR="009909E6" w:rsidRPr="0054256D" w:rsidRDefault="009909E6" w:rsidP="009A7AEA">
            <w:pPr>
              <w:spacing w:line="312" w:lineRule="auto"/>
              <w:rPr>
                <w:rFonts w:eastAsia="Arial Unicode MS"/>
                <w:b/>
                <w:bCs/>
                <w:iCs/>
                <w:color w:val="000000"/>
                <w:szCs w:val="20"/>
              </w:rPr>
            </w:pPr>
            <w:r>
              <w:rPr>
                <w:rFonts w:eastAsia="Arial Unicode MS"/>
                <w:b/>
                <w:bCs/>
                <w:iCs/>
                <w:color w:val="000000"/>
                <w:szCs w:val="20"/>
              </w:rPr>
              <w:t>#</w:t>
            </w:r>
          </w:p>
        </w:tc>
        <w:tc>
          <w:tcPr>
            <w:tcW w:w="2520" w:type="dxa"/>
            <w:shd w:val="clear" w:color="auto" w:fill="BFBFBF" w:themeFill="background1" w:themeFillShade="BF"/>
          </w:tcPr>
          <w:p w14:paraId="40E34E66" w14:textId="77777777" w:rsidR="009909E6" w:rsidRPr="0054256D" w:rsidRDefault="009909E6" w:rsidP="009A7AEA">
            <w:pPr>
              <w:spacing w:line="312" w:lineRule="auto"/>
              <w:rPr>
                <w:rFonts w:eastAsia="Arial Unicode MS"/>
                <w:b/>
                <w:bCs/>
                <w:iCs/>
                <w:color w:val="000000"/>
                <w:szCs w:val="20"/>
              </w:rPr>
            </w:pPr>
            <w:r w:rsidRPr="0054256D">
              <w:rPr>
                <w:rFonts w:eastAsia="Arial Unicode MS"/>
                <w:b/>
                <w:bCs/>
                <w:iCs/>
                <w:color w:val="000000"/>
                <w:szCs w:val="20"/>
              </w:rPr>
              <w:t>Problem Alanı</w:t>
            </w:r>
          </w:p>
        </w:tc>
        <w:tc>
          <w:tcPr>
            <w:tcW w:w="6930" w:type="dxa"/>
            <w:shd w:val="clear" w:color="auto" w:fill="BFBFBF" w:themeFill="background1" w:themeFillShade="BF"/>
          </w:tcPr>
          <w:p w14:paraId="6B436B8E" w14:textId="77777777" w:rsidR="009909E6" w:rsidRPr="0054256D" w:rsidRDefault="009909E6" w:rsidP="009A7AEA">
            <w:pPr>
              <w:spacing w:line="312" w:lineRule="auto"/>
              <w:rPr>
                <w:rFonts w:eastAsia="Arial Unicode MS"/>
                <w:b/>
                <w:bCs/>
                <w:iCs/>
                <w:color w:val="000000"/>
                <w:szCs w:val="20"/>
              </w:rPr>
            </w:pPr>
            <w:r w:rsidRPr="0054256D">
              <w:rPr>
                <w:rFonts w:eastAsia="Arial Unicode MS"/>
                <w:b/>
                <w:bCs/>
                <w:iCs/>
                <w:color w:val="000000"/>
                <w:szCs w:val="20"/>
              </w:rPr>
              <w:t>Açıklama</w:t>
            </w:r>
          </w:p>
        </w:tc>
      </w:tr>
      <w:tr w:rsidR="009909E6" w14:paraId="312687AA" w14:textId="77777777" w:rsidTr="0002263D">
        <w:trPr>
          <w:trHeight w:val="642"/>
        </w:trPr>
        <w:tc>
          <w:tcPr>
            <w:tcW w:w="450" w:type="dxa"/>
            <w:vAlign w:val="center"/>
          </w:tcPr>
          <w:p w14:paraId="5CF4E923"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3AA0BBFB" w14:textId="77777777" w:rsidR="009909E6" w:rsidRPr="00774D41" w:rsidRDefault="009909E6" w:rsidP="009A7AEA">
            <w:pPr>
              <w:spacing w:line="312" w:lineRule="auto"/>
              <w:jc w:val="left"/>
              <w:rPr>
                <w:rFonts w:eastAsia="Arial Unicode MS"/>
                <w:bCs/>
                <w:iCs/>
                <w:color w:val="000000"/>
                <w:sz w:val="16"/>
                <w:szCs w:val="20"/>
              </w:rPr>
            </w:pPr>
            <w:r>
              <w:t>Mevzuat problemleri</w:t>
            </w:r>
          </w:p>
        </w:tc>
        <w:tc>
          <w:tcPr>
            <w:tcW w:w="6930" w:type="dxa"/>
          </w:tcPr>
          <w:p w14:paraId="435864F9" w14:textId="77777777" w:rsidR="009909E6" w:rsidRDefault="009909E6" w:rsidP="009A7AEA">
            <w:pPr>
              <w:spacing w:line="312" w:lineRule="auto"/>
              <w:rPr>
                <w:rFonts w:eastAsia="Arial Unicode MS"/>
                <w:bCs/>
                <w:iCs/>
                <w:color w:val="000000"/>
                <w:sz w:val="16"/>
                <w:szCs w:val="20"/>
              </w:rPr>
            </w:pPr>
          </w:p>
        </w:tc>
      </w:tr>
      <w:tr w:rsidR="009909E6" w14:paraId="099B27DF" w14:textId="77777777" w:rsidTr="0002263D">
        <w:trPr>
          <w:trHeight w:val="709"/>
        </w:trPr>
        <w:tc>
          <w:tcPr>
            <w:tcW w:w="450" w:type="dxa"/>
            <w:vAlign w:val="center"/>
          </w:tcPr>
          <w:p w14:paraId="2E2F4B1E"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676186E0" w14:textId="77777777" w:rsidR="009909E6" w:rsidRPr="00774D41" w:rsidRDefault="009909E6" w:rsidP="009A7AEA">
            <w:pPr>
              <w:spacing w:line="312" w:lineRule="auto"/>
              <w:jc w:val="left"/>
              <w:rPr>
                <w:rFonts w:eastAsia="Arial Unicode MS"/>
                <w:bCs/>
                <w:iCs/>
                <w:color w:val="000000"/>
                <w:sz w:val="16"/>
                <w:szCs w:val="20"/>
              </w:rPr>
            </w:pPr>
            <w:proofErr w:type="spellStart"/>
            <w:r w:rsidRPr="00CF7AF3">
              <w:t>Süreçsel</w:t>
            </w:r>
            <w:proofErr w:type="spellEnd"/>
            <w:r w:rsidRPr="00CF7AF3">
              <w:t xml:space="preserve"> problemler</w:t>
            </w:r>
          </w:p>
        </w:tc>
        <w:tc>
          <w:tcPr>
            <w:tcW w:w="6930" w:type="dxa"/>
          </w:tcPr>
          <w:p w14:paraId="23803C6F" w14:textId="77777777" w:rsidR="009909E6" w:rsidRDefault="009909E6" w:rsidP="009A7AEA">
            <w:pPr>
              <w:spacing w:line="312" w:lineRule="auto"/>
              <w:rPr>
                <w:rFonts w:eastAsia="Arial Unicode MS"/>
                <w:bCs/>
                <w:iCs/>
                <w:color w:val="000000"/>
                <w:sz w:val="16"/>
                <w:szCs w:val="20"/>
              </w:rPr>
            </w:pPr>
          </w:p>
        </w:tc>
      </w:tr>
      <w:tr w:rsidR="009909E6" w14:paraId="539886F3" w14:textId="77777777" w:rsidTr="00523600">
        <w:trPr>
          <w:trHeight w:val="423"/>
        </w:trPr>
        <w:tc>
          <w:tcPr>
            <w:tcW w:w="450" w:type="dxa"/>
            <w:vAlign w:val="center"/>
          </w:tcPr>
          <w:p w14:paraId="20555CAC"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05D0F0FA" w14:textId="77777777" w:rsidR="009909E6" w:rsidRPr="00774D41" w:rsidRDefault="009909E6" w:rsidP="009A7AEA">
            <w:pPr>
              <w:spacing w:line="312" w:lineRule="auto"/>
              <w:jc w:val="left"/>
              <w:rPr>
                <w:rFonts w:eastAsia="Arial Unicode MS"/>
                <w:bCs/>
                <w:iCs/>
                <w:color w:val="000000"/>
                <w:sz w:val="16"/>
                <w:szCs w:val="20"/>
              </w:rPr>
            </w:pPr>
            <w:r w:rsidRPr="00CF7AF3">
              <w:t>Teknolojiden kaynaklı problemler</w:t>
            </w:r>
          </w:p>
        </w:tc>
        <w:tc>
          <w:tcPr>
            <w:tcW w:w="6930" w:type="dxa"/>
          </w:tcPr>
          <w:p w14:paraId="3BB96D07" w14:textId="77777777" w:rsidR="009909E6" w:rsidRDefault="009909E6" w:rsidP="009A7AEA">
            <w:pPr>
              <w:spacing w:line="312" w:lineRule="auto"/>
              <w:rPr>
                <w:rFonts w:eastAsia="Arial Unicode MS"/>
                <w:bCs/>
                <w:iCs/>
                <w:color w:val="000000"/>
                <w:sz w:val="16"/>
                <w:szCs w:val="20"/>
              </w:rPr>
            </w:pPr>
          </w:p>
        </w:tc>
      </w:tr>
      <w:tr w:rsidR="009909E6" w14:paraId="25C9B3FA" w14:textId="77777777" w:rsidTr="0002263D">
        <w:trPr>
          <w:trHeight w:val="643"/>
        </w:trPr>
        <w:tc>
          <w:tcPr>
            <w:tcW w:w="450" w:type="dxa"/>
            <w:vAlign w:val="center"/>
          </w:tcPr>
          <w:p w14:paraId="1D7DF737"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0481B1C8" w14:textId="77777777" w:rsidR="009909E6" w:rsidRPr="00774D41" w:rsidRDefault="009909E6" w:rsidP="009A7AEA">
            <w:pPr>
              <w:spacing w:line="312" w:lineRule="auto"/>
              <w:jc w:val="left"/>
              <w:rPr>
                <w:rFonts w:eastAsia="Arial Unicode MS"/>
                <w:bCs/>
                <w:iCs/>
                <w:color w:val="000000"/>
                <w:sz w:val="16"/>
                <w:szCs w:val="20"/>
              </w:rPr>
            </w:pPr>
            <w:r w:rsidRPr="00CF7AF3">
              <w:t>Veri ile ilgili problemler</w:t>
            </w:r>
          </w:p>
        </w:tc>
        <w:tc>
          <w:tcPr>
            <w:tcW w:w="6930" w:type="dxa"/>
          </w:tcPr>
          <w:p w14:paraId="7E8DECFD" w14:textId="77777777" w:rsidR="009909E6" w:rsidRDefault="009909E6" w:rsidP="009A7AEA">
            <w:pPr>
              <w:spacing w:line="312" w:lineRule="auto"/>
              <w:rPr>
                <w:rFonts w:eastAsia="Arial Unicode MS"/>
                <w:bCs/>
                <w:iCs/>
                <w:color w:val="000000"/>
                <w:sz w:val="16"/>
                <w:szCs w:val="20"/>
              </w:rPr>
            </w:pPr>
          </w:p>
        </w:tc>
      </w:tr>
      <w:tr w:rsidR="009909E6" w14:paraId="70263AA3" w14:textId="77777777" w:rsidTr="0002263D">
        <w:trPr>
          <w:trHeight w:val="708"/>
        </w:trPr>
        <w:tc>
          <w:tcPr>
            <w:tcW w:w="450" w:type="dxa"/>
            <w:vAlign w:val="center"/>
          </w:tcPr>
          <w:p w14:paraId="460A4048"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1250E86B" w14:textId="77777777" w:rsidR="009909E6" w:rsidRPr="00774D41" w:rsidRDefault="009909E6" w:rsidP="009A7AEA">
            <w:pPr>
              <w:spacing w:line="312" w:lineRule="auto"/>
              <w:jc w:val="left"/>
              <w:rPr>
                <w:rFonts w:eastAsia="Arial Unicode MS"/>
                <w:bCs/>
                <w:iCs/>
                <w:color w:val="000000"/>
                <w:sz w:val="16"/>
                <w:szCs w:val="20"/>
              </w:rPr>
            </w:pPr>
            <w:r w:rsidRPr="00CF7AF3">
              <w:t>Entegrasyon problemleri</w:t>
            </w:r>
          </w:p>
        </w:tc>
        <w:tc>
          <w:tcPr>
            <w:tcW w:w="6930" w:type="dxa"/>
          </w:tcPr>
          <w:p w14:paraId="44F117AE" w14:textId="77777777" w:rsidR="009909E6" w:rsidRDefault="009909E6" w:rsidP="009A7AEA">
            <w:pPr>
              <w:spacing w:line="312" w:lineRule="auto"/>
              <w:rPr>
                <w:rFonts w:eastAsia="Arial Unicode MS"/>
                <w:bCs/>
                <w:iCs/>
                <w:color w:val="000000"/>
                <w:sz w:val="16"/>
                <w:szCs w:val="20"/>
              </w:rPr>
            </w:pPr>
          </w:p>
        </w:tc>
      </w:tr>
      <w:tr w:rsidR="009909E6" w14:paraId="22822F27" w14:textId="77777777" w:rsidTr="0002263D">
        <w:trPr>
          <w:trHeight w:val="690"/>
        </w:trPr>
        <w:tc>
          <w:tcPr>
            <w:tcW w:w="450" w:type="dxa"/>
            <w:vAlign w:val="center"/>
          </w:tcPr>
          <w:p w14:paraId="05A4638C"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0E8BADBB" w14:textId="77777777" w:rsidR="009909E6" w:rsidRPr="00B95868" w:rsidRDefault="009909E6" w:rsidP="009A7AEA">
            <w:pPr>
              <w:spacing w:line="312" w:lineRule="auto"/>
              <w:jc w:val="left"/>
              <w:rPr>
                <w:rFonts w:eastAsia="Arial Unicode MS"/>
                <w:bCs/>
                <w:iCs/>
                <w:color w:val="000000"/>
                <w:szCs w:val="20"/>
              </w:rPr>
            </w:pPr>
            <w:r w:rsidRPr="00CF7AF3">
              <w:t>Kullanılabilirlik ile ilgili problemler</w:t>
            </w:r>
          </w:p>
        </w:tc>
        <w:tc>
          <w:tcPr>
            <w:tcW w:w="6930" w:type="dxa"/>
          </w:tcPr>
          <w:p w14:paraId="1F94976F" w14:textId="77777777" w:rsidR="009909E6" w:rsidRDefault="009909E6" w:rsidP="009A7AEA">
            <w:pPr>
              <w:spacing w:line="312" w:lineRule="auto"/>
              <w:rPr>
                <w:rFonts w:eastAsia="Arial Unicode MS"/>
                <w:bCs/>
                <w:iCs/>
                <w:color w:val="000000"/>
                <w:sz w:val="16"/>
                <w:szCs w:val="20"/>
              </w:rPr>
            </w:pPr>
          </w:p>
        </w:tc>
      </w:tr>
      <w:tr w:rsidR="009909E6" w14:paraId="5490FEE3" w14:textId="77777777" w:rsidTr="0002263D">
        <w:trPr>
          <w:trHeight w:val="656"/>
        </w:trPr>
        <w:tc>
          <w:tcPr>
            <w:tcW w:w="450" w:type="dxa"/>
            <w:vAlign w:val="center"/>
          </w:tcPr>
          <w:p w14:paraId="7757BCFD"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7BFA1D3C" w14:textId="77777777" w:rsidR="009909E6" w:rsidRPr="00B95868" w:rsidRDefault="009909E6" w:rsidP="009A7AEA">
            <w:pPr>
              <w:spacing w:line="312" w:lineRule="auto"/>
              <w:jc w:val="left"/>
              <w:rPr>
                <w:rFonts w:eastAsia="Arial Unicode MS"/>
                <w:bCs/>
                <w:iCs/>
                <w:color w:val="000000"/>
                <w:szCs w:val="20"/>
              </w:rPr>
            </w:pPr>
            <w:r w:rsidRPr="00CF7AF3">
              <w:t>Operasyon ve bakım problemleri</w:t>
            </w:r>
          </w:p>
        </w:tc>
        <w:tc>
          <w:tcPr>
            <w:tcW w:w="6930" w:type="dxa"/>
          </w:tcPr>
          <w:p w14:paraId="45407338" w14:textId="77777777" w:rsidR="009909E6" w:rsidRDefault="009909E6" w:rsidP="009A7AEA">
            <w:pPr>
              <w:spacing w:line="312" w:lineRule="auto"/>
              <w:rPr>
                <w:rFonts w:eastAsia="Arial Unicode MS"/>
                <w:bCs/>
                <w:iCs/>
                <w:color w:val="000000"/>
                <w:sz w:val="16"/>
                <w:szCs w:val="20"/>
              </w:rPr>
            </w:pPr>
          </w:p>
        </w:tc>
      </w:tr>
      <w:tr w:rsidR="009909E6" w14:paraId="7C68C812" w14:textId="77777777" w:rsidTr="0002263D">
        <w:trPr>
          <w:trHeight w:val="695"/>
        </w:trPr>
        <w:tc>
          <w:tcPr>
            <w:tcW w:w="450" w:type="dxa"/>
            <w:vAlign w:val="center"/>
          </w:tcPr>
          <w:p w14:paraId="598F389C"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667B92F5" w14:textId="77777777" w:rsidR="009909E6" w:rsidRPr="00B95868" w:rsidRDefault="009909E6" w:rsidP="009A7AEA">
            <w:pPr>
              <w:spacing w:line="312" w:lineRule="auto"/>
              <w:jc w:val="left"/>
              <w:rPr>
                <w:rFonts w:eastAsia="Arial Unicode MS"/>
                <w:bCs/>
                <w:iCs/>
                <w:color w:val="000000"/>
                <w:szCs w:val="20"/>
              </w:rPr>
            </w:pPr>
            <w:r w:rsidRPr="00CF7AF3">
              <w:t>Güvenlikle ilgili problemler</w:t>
            </w:r>
          </w:p>
        </w:tc>
        <w:tc>
          <w:tcPr>
            <w:tcW w:w="6930" w:type="dxa"/>
          </w:tcPr>
          <w:p w14:paraId="2DC1BC7D" w14:textId="77777777" w:rsidR="009909E6" w:rsidRDefault="009909E6" w:rsidP="009A7AEA">
            <w:pPr>
              <w:spacing w:line="312" w:lineRule="auto"/>
              <w:rPr>
                <w:rFonts w:eastAsia="Arial Unicode MS"/>
                <w:bCs/>
                <w:iCs/>
                <w:color w:val="000000"/>
                <w:sz w:val="16"/>
                <w:szCs w:val="20"/>
              </w:rPr>
            </w:pPr>
          </w:p>
        </w:tc>
      </w:tr>
      <w:tr w:rsidR="009909E6" w14:paraId="797A47F6" w14:textId="77777777" w:rsidTr="0002263D">
        <w:trPr>
          <w:trHeight w:val="748"/>
        </w:trPr>
        <w:tc>
          <w:tcPr>
            <w:tcW w:w="450" w:type="dxa"/>
            <w:vAlign w:val="center"/>
          </w:tcPr>
          <w:p w14:paraId="5AD05160" w14:textId="77777777" w:rsidR="009909E6" w:rsidRPr="00AB6E7F" w:rsidRDefault="009909E6" w:rsidP="009909E6">
            <w:pPr>
              <w:pStyle w:val="ListeParagraf"/>
              <w:numPr>
                <w:ilvl w:val="0"/>
                <w:numId w:val="9"/>
              </w:numPr>
              <w:spacing w:line="312" w:lineRule="auto"/>
              <w:jc w:val="center"/>
              <w:rPr>
                <w:rFonts w:eastAsia="Arial Unicode MS" w:cs="Arial"/>
                <w:bCs/>
                <w:iCs/>
                <w:color w:val="000000"/>
                <w:szCs w:val="20"/>
              </w:rPr>
            </w:pPr>
          </w:p>
        </w:tc>
        <w:tc>
          <w:tcPr>
            <w:tcW w:w="2520" w:type="dxa"/>
            <w:vAlign w:val="center"/>
          </w:tcPr>
          <w:p w14:paraId="04CEACDD" w14:textId="77777777" w:rsidR="009909E6" w:rsidRPr="00B95868" w:rsidRDefault="009909E6" w:rsidP="009A7AEA">
            <w:pPr>
              <w:spacing w:line="312" w:lineRule="auto"/>
              <w:jc w:val="left"/>
              <w:rPr>
                <w:rFonts w:eastAsia="Arial Unicode MS"/>
                <w:bCs/>
                <w:iCs/>
                <w:color w:val="000000"/>
                <w:szCs w:val="20"/>
              </w:rPr>
            </w:pPr>
            <w:r w:rsidRPr="00CF7AF3">
              <w:t>Diğer boyutlar</w:t>
            </w:r>
          </w:p>
        </w:tc>
        <w:tc>
          <w:tcPr>
            <w:tcW w:w="6930" w:type="dxa"/>
          </w:tcPr>
          <w:p w14:paraId="07CA5DB9" w14:textId="77777777" w:rsidR="009909E6" w:rsidRDefault="009909E6" w:rsidP="009A7AEA">
            <w:pPr>
              <w:spacing w:line="312" w:lineRule="auto"/>
              <w:rPr>
                <w:rFonts w:eastAsia="Arial Unicode MS"/>
                <w:bCs/>
                <w:iCs/>
                <w:color w:val="000000"/>
                <w:sz w:val="16"/>
                <w:szCs w:val="20"/>
              </w:rPr>
            </w:pPr>
          </w:p>
        </w:tc>
      </w:tr>
    </w:tbl>
    <w:p w14:paraId="484E5E8E" w14:textId="77777777" w:rsidR="004E57D1" w:rsidRDefault="004E57D1" w:rsidP="004E57D1"/>
    <w:p w14:paraId="67D4FB85" w14:textId="77777777" w:rsidR="007642B5" w:rsidRDefault="007642B5" w:rsidP="007642B5">
      <w:pPr>
        <w:pStyle w:val="G222Heading3"/>
      </w:pPr>
      <w:bookmarkStart w:id="104" w:name="_Toc440460336"/>
      <w:bookmarkStart w:id="105" w:name="_Ref449688723"/>
      <w:bookmarkStart w:id="106" w:name="_Toc485635262"/>
      <w:bookmarkStart w:id="107" w:name="_Toc30668955"/>
      <w:r>
        <w:lastRenderedPageBreak/>
        <w:t>Proje ile Elde Edilecek Fırsatlar</w:t>
      </w:r>
      <w:bookmarkEnd w:id="104"/>
      <w:bookmarkEnd w:id="105"/>
      <w:bookmarkEnd w:id="106"/>
      <w:bookmarkEnd w:id="107"/>
    </w:p>
    <w:p w14:paraId="70C2143A" w14:textId="77777777" w:rsidR="007642B5" w:rsidRDefault="007642B5" w:rsidP="007642B5"/>
    <w:p w14:paraId="06379857" w14:textId="77777777" w:rsidR="00E931EF" w:rsidRDefault="00E931EF" w:rsidP="007642B5"/>
    <w:p w14:paraId="59BEC9F3" w14:textId="77777777" w:rsidR="00523600" w:rsidRDefault="00523600" w:rsidP="007642B5"/>
    <w:p w14:paraId="1F58005E" w14:textId="77777777" w:rsidR="00E931EF" w:rsidRDefault="00E931EF" w:rsidP="007642B5"/>
    <w:p w14:paraId="5BAABAF9" w14:textId="77777777" w:rsidR="0002263D" w:rsidRDefault="0002263D" w:rsidP="007642B5"/>
    <w:p w14:paraId="608ED906" w14:textId="631AD47F" w:rsidR="007642B5" w:rsidRDefault="007642B5" w:rsidP="007642B5">
      <w:pPr>
        <w:pStyle w:val="G222Heading3"/>
      </w:pPr>
      <w:bookmarkStart w:id="108" w:name="_Toc440460337"/>
      <w:bookmarkStart w:id="109" w:name="_Toc485635263"/>
      <w:bookmarkStart w:id="110" w:name="_Toc30668956"/>
      <w:r>
        <w:t xml:space="preserve">Proje ile </w:t>
      </w:r>
      <w:r w:rsidR="005776CB">
        <w:t>Ulaşılacak</w:t>
      </w:r>
      <w:r>
        <w:t xml:space="preserve"> Hedefler</w:t>
      </w:r>
      <w:bookmarkEnd w:id="108"/>
      <w:bookmarkEnd w:id="109"/>
      <w:bookmarkEnd w:id="110"/>
    </w:p>
    <w:p w14:paraId="1756FA6F" w14:textId="77777777" w:rsidR="005776CB" w:rsidRDefault="005776CB" w:rsidP="005776CB"/>
    <w:p w14:paraId="2058B57F" w14:textId="77777777" w:rsidR="00E931EF" w:rsidRDefault="00E931EF" w:rsidP="007642B5"/>
    <w:p w14:paraId="3FD3CBE2" w14:textId="77777777" w:rsidR="0002263D" w:rsidRDefault="0002263D" w:rsidP="007642B5"/>
    <w:p w14:paraId="71107342" w14:textId="77777777" w:rsidR="0002263D" w:rsidRDefault="0002263D" w:rsidP="007642B5"/>
    <w:p w14:paraId="713A042B" w14:textId="77777777" w:rsidR="00523600" w:rsidRDefault="00523600" w:rsidP="007642B5"/>
    <w:p w14:paraId="0E12D910" w14:textId="77777777" w:rsidR="00E931EF" w:rsidRDefault="00E931EF" w:rsidP="007642B5"/>
    <w:p w14:paraId="1AEAAC4F" w14:textId="69736561" w:rsidR="00C56C26" w:rsidRDefault="00C56C26" w:rsidP="00C56C26">
      <w:pPr>
        <w:pStyle w:val="G222Heading3"/>
      </w:pPr>
      <w:bookmarkStart w:id="111" w:name="_Toc440460338"/>
      <w:bookmarkStart w:id="112" w:name="_Toc485635264"/>
      <w:bookmarkStart w:id="113" w:name="_Toc30668957"/>
      <w:r>
        <w:t xml:space="preserve">Projenin Hedeflerine Ulaşmasıyla Elde Edilecek </w:t>
      </w:r>
      <w:r w:rsidR="005776CB">
        <w:t xml:space="preserve">Genel </w:t>
      </w:r>
      <w:r>
        <w:t>Faydalar</w:t>
      </w:r>
      <w:bookmarkEnd w:id="111"/>
      <w:bookmarkEnd w:id="112"/>
      <w:bookmarkEnd w:id="113"/>
    </w:p>
    <w:p w14:paraId="28B59DCC" w14:textId="77777777" w:rsidR="007642B5" w:rsidRDefault="007642B5" w:rsidP="007642B5"/>
    <w:p w14:paraId="041DF629" w14:textId="77777777" w:rsidR="00E931EF" w:rsidRDefault="00E931EF" w:rsidP="007642B5"/>
    <w:p w14:paraId="69E0FC3C" w14:textId="77777777" w:rsidR="00523600" w:rsidRDefault="00523600" w:rsidP="007642B5"/>
    <w:p w14:paraId="77396DE6" w14:textId="77777777" w:rsidR="00523600" w:rsidRDefault="00523600" w:rsidP="007642B5"/>
    <w:p w14:paraId="11909303" w14:textId="77777777" w:rsidR="00523600" w:rsidRDefault="00523600" w:rsidP="007642B5">
      <w:pPr>
        <w:sectPr w:rsidR="00523600" w:rsidSect="008011E6">
          <w:headerReference w:type="even" r:id="rId25"/>
          <w:headerReference w:type="default" r:id="rId26"/>
          <w:footerReference w:type="default" r:id="rId27"/>
          <w:headerReference w:type="first" r:id="rId28"/>
          <w:pgSz w:w="11909" w:h="16834" w:code="9"/>
          <w:pgMar w:top="1378" w:right="862" w:bottom="862" w:left="862" w:header="437" w:footer="765" w:gutter="284"/>
          <w:cols w:space="708"/>
          <w:docGrid w:linePitch="360"/>
        </w:sectPr>
      </w:pPr>
    </w:p>
    <w:p w14:paraId="7F3A834E" w14:textId="4EBA614A" w:rsidR="00C56C26" w:rsidRDefault="00C56C26" w:rsidP="00F93505">
      <w:pPr>
        <w:pStyle w:val="G222Heading3"/>
        <w:spacing w:after="120"/>
      </w:pPr>
      <w:bookmarkStart w:id="114" w:name="_Toc440460339"/>
      <w:bookmarkStart w:id="115" w:name="_Ref449689553"/>
      <w:bookmarkStart w:id="116" w:name="_Toc485635265"/>
      <w:bookmarkStart w:id="117" w:name="_Toc30668958"/>
      <w:r>
        <w:lastRenderedPageBreak/>
        <w:t>Projenin Çıktılarından Fayda Sağlayacak Paydaşlar</w:t>
      </w:r>
      <w:bookmarkEnd w:id="114"/>
      <w:bookmarkEnd w:id="115"/>
      <w:bookmarkEnd w:id="116"/>
      <w:r w:rsidR="00DE6FB3">
        <w:t xml:space="preserve"> ve Sağlanacak Faydalar</w:t>
      </w:r>
      <w:bookmarkEnd w:id="117"/>
    </w:p>
    <w:p w14:paraId="0CA7D483" w14:textId="5F3324E1" w:rsidR="00C56C26" w:rsidRDefault="004F31E3" w:rsidP="00C56C26">
      <w:r w:rsidRPr="004F31E3">
        <w:t xml:space="preserve">İlgili paydaşlar için seçim alanı </w:t>
      </w:r>
      <w:r w:rsidR="00A8443D">
        <w:t>işaretlenmeli</w:t>
      </w:r>
      <w:r w:rsidRPr="004F31E3">
        <w:t xml:space="preserve"> ve </w:t>
      </w:r>
      <w:r w:rsidR="00C56C26">
        <w:t>sağlayacakları faydalar hakkında detaylı bilgi verilmelidir.</w:t>
      </w:r>
      <w:r w:rsidR="001C45A9">
        <w:t xml:space="preserve"> </w:t>
      </w:r>
    </w:p>
    <w:p w14:paraId="4AC1A81F" w14:textId="77777777" w:rsidR="00F93505" w:rsidRPr="00C56C26" w:rsidRDefault="00F93505" w:rsidP="00C56C26"/>
    <w:tbl>
      <w:tblPr>
        <w:tblStyle w:val="TabloKlavuzu"/>
        <w:tblW w:w="0" w:type="auto"/>
        <w:tblInd w:w="157" w:type="dxa"/>
        <w:tblLook w:val="04A0" w:firstRow="1" w:lastRow="0" w:firstColumn="1" w:lastColumn="0" w:noHBand="0" w:noVBand="1"/>
      </w:tblPr>
      <w:tblGrid>
        <w:gridCol w:w="806"/>
        <w:gridCol w:w="2670"/>
        <w:gridCol w:w="3119"/>
        <w:gridCol w:w="7832"/>
      </w:tblGrid>
      <w:tr w:rsidR="00E1719C" w14:paraId="5D69BC12" w14:textId="77777777" w:rsidTr="00F93505">
        <w:trPr>
          <w:tblHeader/>
        </w:trPr>
        <w:tc>
          <w:tcPr>
            <w:tcW w:w="806" w:type="dxa"/>
            <w:vMerge w:val="restart"/>
            <w:shd w:val="clear" w:color="auto" w:fill="BFBFBF" w:themeFill="background1" w:themeFillShade="BF"/>
            <w:vAlign w:val="center"/>
          </w:tcPr>
          <w:p w14:paraId="6D9D537D" w14:textId="77777777" w:rsidR="00E1719C" w:rsidRDefault="00E1719C" w:rsidP="00B93610">
            <w:pPr>
              <w:pStyle w:val="ListeParagraf"/>
              <w:spacing w:line="312" w:lineRule="auto"/>
              <w:ind w:left="0"/>
              <w:rPr>
                <w:rFonts w:eastAsia="Arial Unicode MS"/>
                <w:b/>
                <w:bCs/>
                <w:iCs/>
                <w:color w:val="000000"/>
                <w:szCs w:val="20"/>
              </w:rPr>
            </w:pPr>
            <w:r>
              <w:rPr>
                <w:rFonts w:eastAsia="Arial Unicode MS"/>
                <w:b/>
                <w:bCs/>
                <w:iCs/>
                <w:color w:val="000000"/>
                <w:szCs w:val="20"/>
              </w:rPr>
              <w:t>Seçim</w:t>
            </w:r>
          </w:p>
        </w:tc>
        <w:tc>
          <w:tcPr>
            <w:tcW w:w="2685" w:type="dxa"/>
            <w:vMerge w:val="restart"/>
            <w:shd w:val="clear" w:color="auto" w:fill="BFBFBF" w:themeFill="background1" w:themeFillShade="BF"/>
            <w:vAlign w:val="center"/>
          </w:tcPr>
          <w:p w14:paraId="4798D6EC" w14:textId="77777777" w:rsidR="00E1719C" w:rsidRPr="003D6833" w:rsidRDefault="00E1719C" w:rsidP="00E1719C">
            <w:pPr>
              <w:pStyle w:val="ListeParagraf"/>
              <w:spacing w:line="312" w:lineRule="auto"/>
              <w:ind w:left="0"/>
              <w:jc w:val="center"/>
              <w:rPr>
                <w:rFonts w:eastAsia="Arial Unicode MS"/>
                <w:b/>
                <w:bCs/>
                <w:iCs/>
                <w:color w:val="000000"/>
                <w:szCs w:val="20"/>
              </w:rPr>
            </w:pPr>
            <w:r>
              <w:rPr>
                <w:rFonts w:eastAsia="Arial Unicode MS"/>
                <w:b/>
                <w:bCs/>
                <w:iCs/>
                <w:color w:val="000000"/>
                <w:szCs w:val="20"/>
              </w:rPr>
              <w:t>Paydaş</w:t>
            </w:r>
          </w:p>
        </w:tc>
        <w:tc>
          <w:tcPr>
            <w:tcW w:w="11061" w:type="dxa"/>
            <w:gridSpan w:val="2"/>
            <w:shd w:val="clear" w:color="auto" w:fill="BFBFBF" w:themeFill="background1" w:themeFillShade="BF"/>
          </w:tcPr>
          <w:p w14:paraId="4D7A06F5" w14:textId="77777777" w:rsidR="00E1719C" w:rsidRPr="003D6833" w:rsidRDefault="00E1719C" w:rsidP="00E1719C">
            <w:pPr>
              <w:pStyle w:val="ListeParagraf"/>
              <w:spacing w:line="312" w:lineRule="auto"/>
              <w:ind w:left="0"/>
              <w:jc w:val="center"/>
              <w:rPr>
                <w:rFonts w:eastAsia="Arial Unicode MS"/>
                <w:b/>
                <w:bCs/>
                <w:iCs/>
                <w:color w:val="000000"/>
                <w:szCs w:val="20"/>
              </w:rPr>
            </w:pPr>
            <w:r>
              <w:rPr>
                <w:rFonts w:eastAsia="Arial Unicode MS"/>
                <w:b/>
                <w:bCs/>
                <w:iCs/>
                <w:color w:val="000000"/>
                <w:szCs w:val="20"/>
              </w:rPr>
              <w:t>Sağlanacak Faydalar</w:t>
            </w:r>
          </w:p>
        </w:tc>
      </w:tr>
      <w:tr w:rsidR="00E1719C" w14:paraId="724C0F7C" w14:textId="6B2137CD" w:rsidTr="00F93505">
        <w:trPr>
          <w:tblHeader/>
        </w:trPr>
        <w:tc>
          <w:tcPr>
            <w:tcW w:w="806" w:type="dxa"/>
            <w:vMerge/>
            <w:shd w:val="clear" w:color="auto" w:fill="BFBFBF" w:themeFill="background1" w:themeFillShade="BF"/>
          </w:tcPr>
          <w:p w14:paraId="72D8F4FA" w14:textId="77777777" w:rsidR="00E1719C" w:rsidRDefault="00E1719C" w:rsidP="00E1719C">
            <w:pPr>
              <w:pStyle w:val="ListeParagraf"/>
              <w:spacing w:line="312" w:lineRule="auto"/>
              <w:ind w:left="0"/>
              <w:rPr>
                <w:rFonts w:eastAsia="Arial Unicode MS"/>
                <w:b/>
                <w:bCs/>
                <w:iCs/>
                <w:color w:val="000000"/>
                <w:szCs w:val="20"/>
              </w:rPr>
            </w:pPr>
          </w:p>
        </w:tc>
        <w:tc>
          <w:tcPr>
            <w:tcW w:w="2685" w:type="dxa"/>
            <w:vMerge/>
            <w:shd w:val="clear" w:color="auto" w:fill="BFBFBF" w:themeFill="background1" w:themeFillShade="BF"/>
          </w:tcPr>
          <w:p w14:paraId="083B05AC" w14:textId="77777777" w:rsidR="00E1719C" w:rsidRDefault="00E1719C" w:rsidP="00E1719C">
            <w:pPr>
              <w:pStyle w:val="ListeParagraf"/>
              <w:spacing w:line="312" w:lineRule="auto"/>
              <w:ind w:left="0"/>
              <w:rPr>
                <w:rFonts w:eastAsia="Arial Unicode MS"/>
                <w:b/>
                <w:bCs/>
                <w:iCs/>
                <w:color w:val="000000"/>
                <w:szCs w:val="20"/>
              </w:rPr>
            </w:pPr>
          </w:p>
        </w:tc>
        <w:tc>
          <w:tcPr>
            <w:tcW w:w="3143" w:type="dxa"/>
            <w:shd w:val="clear" w:color="auto" w:fill="BFBFBF" w:themeFill="background1" w:themeFillShade="BF"/>
          </w:tcPr>
          <w:p w14:paraId="5B554BDC" w14:textId="64EBCE64" w:rsidR="00E1719C" w:rsidRDefault="00E1719C" w:rsidP="00E1719C">
            <w:pPr>
              <w:pStyle w:val="ListeParagraf"/>
              <w:spacing w:line="312" w:lineRule="auto"/>
              <w:ind w:left="0"/>
              <w:rPr>
                <w:rFonts w:eastAsia="Arial Unicode MS"/>
                <w:b/>
                <w:bCs/>
                <w:iCs/>
                <w:color w:val="000000"/>
                <w:szCs w:val="20"/>
              </w:rPr>
            </w:pPr>
            <w:r>
              <w:rPr>
                <w:rFonts w:eastAsia="Arial Unicode MS"/>
                <w:b/>
                <w:bCs/>
                <w:iCs/>
                <w:color w:val="000000"/>
                <w:szCs w:val="20"/>
              </w:rPr>
              <w:t>Fayda Türü</w:t>
            </w:r>
          </w:p>
        </w:tc>
        <w:tc>
          <w:tcPr>
            <w:tcW w:w="7918" w:type="dxa"/>
            <w:shd w:val="clear" w:color="auto" w:fill="BFBFBF" w:themeFill="background1" w:themeFillShade="BF"/>
          </w:tcPr>
          <w:p w14:paraId="74669E9E" w14:textId="4559AFB0" w:rsidR="00E1719C" w:rsidRDefault="00E1719C" w:rsidP="00E1719C">
            <w:pPr>
              <w:pStyle w:val="ListeParagraf"/>
              <w:spacing w:line="312" w:lineRule="auto"/>
              <w:ind w:left="0"/>
              <w:rPr>
                <w:rFonts w:eastAsia="Arial Unicode MS"/>
                <w:b/>
                <w:bCs/>
                <w:iCs/>
                <w:color w:val="000000"/>
                <w:szCs w:val="20"/>
              </w:rPr>
            </w:pPr>
            <w:r>
              <w:rPr>
                <w:rFonts w:eastAsia="Arial Unicode MS"/>
                <w:b/>
                <w:bCs/>
                <w:iCs/>
                <w:color w:val="000000"/>
                <w:szCs w:val="20"/>
              </w:rPr>
              <w:t>Açıklama</w:t>
            </w:r>
          </w:p>
        </w:tc>
      </w:tr>
      <w:tr w:rsidR="00E1719C" w14:paraId="0132E465" w14:textId="77777777" w:rsidTr="00E1719C">
        <w:trPr>
          <w:trHeight w:val="104"/>
        </w:trPr>
        <w:sdt>
          <w:sdtPr>
            <w:rPr>
              <w:rFonts w:eastAsia="Arial Unicode MS"/>
              <w:bCs/>
              <w:iCs/>
              <w:color w:val="000000"/>
              <w:szCs w:val="20"/>
            </w:rPr>
            <w:id w:val="88123131"/>
            <w14:checkbox>
              <w14:checked w14:val="0"/>
              <w14:checkedState w14:val="2612" w14:font="MS Gothic"/>
              <w14:uncheckedState w14:val="2610" w14:font="MS Gothic"/>
            </w14:checkbox>
          </w:sdtPr>
          <w:sdtEndPr/>
          <w:sdtContent>
            <w:tc>
              <w:tcPr>
                <w:tcW w:w="806" w:type="dxa"/>
                <w:vMerge w:val="restart"/>
                <w:vAlign w:val="center"/>
              </w:tcPr>
              <w:p w14:paraId="3C60DAED" w14:textId="2BAD08EC" w:rsidR="00E1719C" w:rsidRPr="0054256D" w:rsidRDefault="00E1719C" w:rsidP="00E1719C">
                <w:pPr>
                  <w:spacing w:line="312" w:lineRule="auto"/>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6ABB8E83" w14:textId="13F35E0E" w:rsidR="00E1719C" w:rsidRPr="003D6833" w:rsidRDefault="00E1719C" w:rsidP="00E1719C">
            <w:pPr>
              <w:pStyle w:val="ListeParagraf"/>
              <w:spacing w:line="312" w:lineRule="auto"/>
              <w:ind w:left="0"/>
              <w:rPr>
                <w:rFonts w:eastAsia="Arial Unicode MS"/>
                <w:b/>
                <w:bCs/>
                <w:iCs/>
                <w:color w:val="000000"/>
                <w:szCs w:val="20"/>
              </w:rPr>
            </w:pPr>
            <w:r>
              <w:rPr>
                <w:rFonts w:eastAsia="Arial Unicode MS"/>
                <w:bCs/>
                <w:iCs/>
                <w:color w:val="000000"/>
                <w:szCs w:val="20"/>
              </w:rPr>
              <w:t>1.</w:t>
            </w:r>
            <w:r w:rsidRPr="003D6833">
              <w:rPr>
                <w:rFonts w:eastAsia="Arial Unicode MS"/>
                <w:bCs/>
                <w:iCs/>
                <w:color w:val="000000"/>
                <w:szCs w:val="20"/>
              </w:rPr>
              <w:t>Projeyi gerçekleştiren kurum</w:t>
            </w:r>
          </w:p>
        </w:tc>
        <w:tc>
          <w:tcPr>
            <w:tcW w:w="3143" w:type="dxa"/>
          </w:tcPr>
          <w:p w14:paraId="1E2DB0D5" w14:textId="76CD5151"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38571E51" w14:textId="424CFA5E" w:rsidR="00E1719C" w:rsidRPr="003D6833" w:rsidRDefault="00E1719C" w:rsidP="00E1719C">
            <w:pPr>
              <w:pStyle w:val="ListeParagraf"/>
              <w:spacing w:line="312" w:lineRule="auto"/>
              <w:ind w:left="0"/>
              <w:rPr>
                <w:rFonts w:eastAsia="Arial Unicode MS"/>
                <w:bCs/>
                <w:iCs/>
                <w:color w:val="000000"/>
                <w:szCs w:val="20"/>
              </w:rPr>
            </w:pPr>
          </w:p>
        </w:tc>
      </w:tr>
      <w:tr w:rsidR="00E1719C" w14:paraId="2AFA2068" w14:textId="77777777" w:rsidTr="00E1719C">
        <w:trPr>
          <w:trHeight w:val="101"/>
        </w:trPr>
        <w:tc>
          <w:tcPr>
            <w:tcW w:w="806" w:type="dxa"/>
            <w:vMerge/>
            <w:vAlign w:val="center"/>
          </w:tcPr>
          <w:p w14:paraId="389BF7A4"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52780F64"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C71BC2D" w14:textId="3DB583F7"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62F34DBC" w14:textId="4DE10460" w:rsidR="00E1719C" w:rsidRPr="003D6833" w:rsidRDefault="00E1719C" w:rsidP="00E1719C">
            <w:pPr>
              <w:pStyle w:val="ListeParagraf"/>
              <w:spacing w:line="312" w:lineRule="auto"/>
              <w:ind w:left="0"/>
              <w:rPr>
                <w:rFonts w:eastAsia="Arial Unicode MS"/>
                <w:bCs/>
                <w:iCs/>
                <w:color w:val="000000"/>
                <w:szCs w:val="20"/>
              </w:rPr>
            </w:pPr>
          </w:p>
        </w:tc>
      </w:tr>
      <w:tr w:rsidR="00E1719C" w14:paraId="08EA371C" w14:textId="77777777" w:rsidTr="00E1719C">
        <w:trPr>
          <w:trHeight w:val="101"/>
        </w:trPr>
        <w:tc>
          <w:tcPr>
            <w:tcW w:w="806" w:type="dxa"/>
            <w:vMerge/>
            <w:vAlign w:val="center"/>
          </w:tcPr>
          <w:p w14:paraId="58B9F9F7"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71B75DCE"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181A8EB2" w14:textId="7794782A"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2296A950" w14:textId="36D4ADC1" w:rsidR="00E1719C" w:rsidRPr="003D6833" w:rsidRDefault="00E1719C" w:rsidP="00E1719C">
            <w:pPr>
              <w:pStyle w:val="ListeParagraf"/>
              <w:spacing w:line="312" w:lineRule="auto"/>
              <w:ind w:left="0"/>
              <w:rPr>
                <w:rFonts w:eastAsia="Arial Unicode MS"/>
                <w:bCs/>
                <w:iCs/>
                <w:color w:val="000000"/>
                <w:szCs w:val="20"/>
              </w:rPr>
            </w:pPr>
          </w:p>
        </w:tc>
      </w:tr>
      <w:tr w:rsidR="00E1719C" w14:paraId="15D34FAD" w14:textId="77777777" w:rsidTr="00E1719C">
        <w:trPr>
          <w:trHeight w:val="101"/>
        </w:trPr>
        <w:tc>
          <w:tcPr>
            <w:tcW w:w="806" w:type="dxa"/>
            <w:vMerge/>
            <w:vAlign w:val="center"/>
          </w:tcPr>
          <w:p w14:paraId="1C50E6DF"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66B5A73E"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61272C20" w14:textId="15D2D082"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61DDD222" w14:textId="4D1CB3B6" w:rsidR="00E1719C" w:rsidRPr="003D6833" w:rsidRDefault="00E1719C" w:rsidP="00E1719C">
            <w:pPr>
              <w:pStyle w:val="ListeParagraf"/>
              <w:spacing w:line="312" w:lineRule="auto"/>
              <w:ind w:left="0"/>
              <w:rPr>
                <w:rFonts w:eastAsia="Arial Unicode MS"/>
                <w:bCs/>
                <w:iCs/>
                <w:color w:val="000000"/>
                <w:szCs w:val="20"/>
              </w:rPr>
            </w:pPr>
          </w:p>
        </w:tc>
      </w:tr>
      <w:tr w:rsidR="00E1719C" w14:paraId="60FAE5A4" w14:textId="77777777" w:rsidTr="00E1719C">
        <w:trPr>
          <w:trHeight w:val="101"/>
        </w:trPr>
        <w:tc>
          <w:tcPr>
            <w:tcW w:w="806" w:type="dxa"/>
            <w:vMerge/>
            <w:vAlign w:val="center"/>
          </w:tcPr>
          <w:p w14:paraId="66A453D9"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493187EB"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55698B95" w14:textId="5395B868"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0C382548" w14:textId="07BF6A9C" w:rsidR="00E1719C" w:rsidRPr="003D6833" w:rsidRDefault="00E1719C" w:rsidP="00E1719C">
            <w:pPr>
              <w:pStyle w:val="ListeParagraf"/>
              <w:spacing w:line="312" w:lineRule="auto"/>
              <w:ind w:left="0"/>
              <w:rPr>
                <w:rFonts w:eastAsia="Arial Unicode MS"/>
                <w:bCs/>
                <w:iCs/>
                <w:color w:val="000000"/>
                <w:szCs w:val="20"/>
              </w:rPr>
            </w:pPr>
          </w:p>
        </w:tc>
      </w:tr>
      <w:tr w:rsidR="00E1719C" w14:paraId="7D0F5AAC" w14:textId="77777777" w:rsidTr="00E1719C">
        <w:trPr>
          <w:trHeight w:val="65"/>
        </w:trPr>
        <w:tc>
          <w:tcPr>
            <w:tcW w:w="806" w:type="dxa"/>
            <w:vMerge/>
            <w:vAlign w:val="center"/>
          </w:tcPr>
          <w:p w14:paraId="14489E0C" w14:textId="77777777" w:rsidR="00E1719C" w:rsidRDefault="00E1719C" w:rsidP="00E1719C">
            <w:pPr>
              <w:spacing w:line="312" w:lineRule="auto"/>
              <w:jc w:val="center"/>
              <w:rPr>
                <w:rFonts w:eastAsia="Arial Unicode MS"/>
                <w:bCs/>
                <w:iCs/>
                <w:color w:val="000000"/>
                <w:szCs w:val="20"/>
              </w:rPr>
            </w:pPr>
          </w:p>
        </w:tc>
        <w:tc>
          <w:tcPr>
            <w:tcW w:w="2685" w:type="dxa"/>
            <w:vMerge/>
            <w:vAlign w:val="center"/>
          </w:tcPr>
          <w:p w14:paraId="40E3E131"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10E3A1B6" w14:textId="31D05BED"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0142DC70" w14:textId="53DAEDDA" w:rsidR="00E1719C" w:rsidRPr="003D6833" w:rsidRDefault="00E1719C" w:rsidP="00E1719C">
            <w:pPr>
              <w:pStyle w:val="ListeParagraf"/>
              <w:spacing w:line="312" w:lineRule="auto"/>
              <w:ind w:left="0"/>
              <w:rPr>
                <w:rFonts w:eastAsia="Arial Unicode MS"/>
                <w:bCs/>
                <w:iCs/>
                <w:color w:val="000000"/>
                <w:szCs w:val="20"/>
              </w:rPr>
            </w:pPr>
          </w:p>
        </w:tc>
      </w:tr>
      <w:tr w:rsidR="00E1719C" w14:paraId="63F60FE5" w14:textId="77777777" w:rsidTr="00E1719C">
        <w:trPr>
          <w:trHeight w:val="111"/>
        </w:trPr>
        <w:sdt>
          <w:sdtPr>
            <w:rPr>
              <w:rFonts w:eastAsia="Arial Unicode MS"/>
              <w:bCs/>
              <w:iCs/>
              <w:color w:val="000000"/>
              <w:szCs w:val="20"/>
            </w:rPr>
            <w:id w:val="-1067800081"/>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18709770" w14:textId="47ECD7C4" w:rsidR="00E1719C" w:rsidRPr="00874197" w:rsidRDefault="00E1719C" w:rsidP="00E1719C">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326E65A0" w14:textId="7A6BEE36" w:rsidR="00E1719C" w:rsidRPr="003D6833" w:rsidRDefault="00E1719C" w:rsidP="00E1719C">
            <w:pPr>
              <w:pStyle w:val="ListeParagraf"/>
              <w:spacing w:line="312" w:lineRule="auto"/>
              <w:ind w:left="0"/>
              <w:rPr>
                <w:rFonts w:eastAsia="Arial Unicode MS"/>
                <w:b/>
                <w:bCs/>
                <w:iCs/>
                <w:color w:val="000000"/>
                <w:szCs w:val="20"/>
              </w:rPr>
            </w:pPr>
            <w:r>
              <w:rPr>
                <w:rFonts w:eastAsia="Arial Unicode MS"/>
                <w:bCs/>
                <w:iCs/>
                <w:color w:val="000000"/>
                <w:szCs w:val="20"/>
              </w:rPr>
              <w:t>2.</w:t>
            </w:r>
            <w:r w:rsidRPr="00874197">
              <w:rPr>
                <w:rFonts w:eastAsia="Arial Unicode MS"/>
                <w:bCs/>
                <w:iCs/>
                <w:color w:val="000000"/>
                <w:szCs w:val="20"/>
              </w:rPr>
              <w:t>Diğer kamu kurumları</w:t>
            </w:r>
          </w:p>
        </w:tc>
        <w:tc>
          <w:tcPr>
            <w:tcW w:w="3143" w:type="dxa"/>
            <w:shd w:val="clear" w:color="auto" w:fill="F2F2F2" w:themeFill="background1" w:themeFillShade="F2"/>
          </w:tcPr>
          <w:p w14:paraId="0E38CAA4" w14:textId="5AE26463"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503D8A78" w14:textId="11088090" w:rsidR="00E1719C" w:rsidRPr="003D6833" w:rsidRDefault="00E1719C" w:rsidP="00E1719C">
            <w:pPr>
              <w:pStyle w:val="ListeParagraf"/>
              <w:spacing w:line="312" w:lineRule="auto"/>
              <w:ind w:left="0"/>
              <w:rPr>
                <w:rFonts w:eastAsia="Arial Unicode MS"/>
                <w:bCs/>
                <w:iCs/>
                <w:color w:val="000000"/>
                <w:szCs w:val="20"/>
              </w:rPr>
            </w:pPr>
          </w:p>
        </w:tc>
      </w:tr>
      <w:tr w:rsidR="00E1719C" w14:paraId="37E70B15" w14:textId="77777777" w:rsidTr="00E1719C">
        <w:trPr>
          <w:trHeight w:val="108"/>
        </w:trPr>
        <w:tc>
          <w:tcPr>
            <w:tcW w:w="806" w:type="dxa"/>
            <w:vMerge/>
            <w:shd w:val="clear" w:color="auto" w:fill="F2F2F2" w:themeFill="background1" w:themeFillShade="F2"/>
            <w:vAlign w:val="center"/>
          </w:tcPr>
          <w:p w14:paraId="16CF6653"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2D954E8D"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0990BF53" w14:textId="3A320CF2"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53F34D3D" w14:textId="0C0727DB" w:rsidR="00E1719C" w:rsidRPr="003D6833" w:rsidRDefault="00E1719C" w:rsidP="00E1719C">
            <w:pPr>
              <w:pStyle w:val="ListeParagraf"/>
              <w:spacing w:line="312" w:lineRule="auto"/>
              <w:ind w:left="0"/>
              <w:rPr>
                <w:rFonts w:eastAsia="Arial Unicode MS"/>
                <w:bCs/>
                <w:iCs/>
                <w:color w:val="000000"/>
                <w:szCs w:val="20"/>
              </w:rPr>
            </w:pPr>
          </w:p>
        </w:tc>
      </w:tr>
      <w:tr w:rsidR="00E1719C" w14:paraId="01A66C98" w14:textId="77777777" w:rsidTr="00E1719C">
        <w:trPr>
          <w:trHeight w:val="108"/>
        </w:trPr>
        <w:tc>
          <w:tcPr>
            <w:tcW w:w="806" w:type="dxa"/>
            <w:vMerge/>
            <w:shd w:val="clear" w:color="auto" w:fill="F2F2F2" w:themeFill="background1" w:themeFillShade="F2"/>
            <w:vAlign w:val="center"/>
          </w:tcPr>
          <w:p w14:paraId="35A0EA03"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93E5692"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CCFD40F" w14:textId="2D2777B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678C04F0" w14:textId="0BC918FA" w:rsidR="00E1719C" w:rsidRPr="003D6833" w:rsidRDefault="00E1719C" w:rsidP="00E1719C">
            <w:pPr>
              <w:pStyle w:val="ListeParagraf"/>
              <w:spacing w:line="312" w:lineRule="auto"/>
              <w:ind w:left="0"/>
              <w:rPr>
                <w:rFonts w:eastAsia="Arial Unicode MS"/>
                <w:bCs/>
                <w:iCs/>
                <w:color w:val="000000"/>
                <w:szCs w:val="20"/>
              </w:rPr>
            </w:pPr>
          </w:p>
        </w:tc>
      </w:tr>
      <w:tr w:rsidR="00E1719C" w14:paraId="58AC7987" w14:textId="77777777" w:rsidTr="00E1719C">
        <w:trPr>
          <w:trHeight w:val="108"/>
        </w:trPr>
        <w:tc>
          <w:tcPr>
            <w:tcW w:w="806" w:type="dxa"/>
            <w:vMerge/>
            <w:shd w:val="clear" w:color="auto" w:fill="F2F2F2" w:themeFill="background1" w:themeFillShade="F2"/>
            <w:vAlign w:val="center"/>
          </w:tcPr>
          <w:p w14:paraId="68A0AAEE"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6CA50A3"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7EE0A93A" w14:textId="5E291647"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4A848343" w14:textId="01644611" w:rsidR="00E1719C" w:rsidRPr="003D6833" w:rsidRDefault="00E1719C" w:rsidP="00E1719C">
            <w:pPr>
              <w:pStyle w:val="ListeParagraf"/>
              <w:spacing w:line="312" w:lineRule="auto"/>
              <w:ind w:left="0"/>
              <w:rPr>
                <w:rFonts w:eastAsia="Arial Unicode MS"/>
                <w:bCs/>
                <w:iCs/>
                <w:color w:val="000000"/>
                <w:szCs w:val="20"/>
              </w:rPr>
            </w:pPr>
          </w:p>
        </w:tc>
      </w:tr>
      <w:tr w:rsidR="00E1719C" w14:paraId="25A4BF02" w14:textId="77777777" w:rsidTr="00E1719C">
        <w:trPr>
          <w:trHeight w:val="108"/>
        </w:trPr>
        <w:tc>
          <w:tcPr>
            <w:tcW w:w="806" w:type="dxa"/>
            <w:vMerge/>
            <w:shd w:val="clear" w:color="auto" w:fill="F2F2F2" w:themeFill="background1" w:themeFillShade="F2"/>
            <w:vAlign w:val="center"/>
          </w:tcPr>
          <w:p w14:paraId="6BBF283A"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1F772066"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6161D639" w14:textId="6948775C"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3822AF1D" w14:textId="59DBD406" w:rsidR="00E1719C" w:rsidRPr="003D6833" w:rsidRDefault="00E1719C" w:rsidP="00E1719C">
            <w:pPr>
              <w:pStyle w:val="ListeParagraf"/>
              <w:spacing w:line="312" w:lineRule="auto"/>
              <w:ind w:left="0"/>
              <w:rPr>
                <w:rFonts w:eastAsia="Arial Unicode MS"/>
                <w:bCs/>
                <w:iCs/>
                <w:color w:val="000000"/>
                <w:szCs w:val="20"/>
              </w:rPr>
            </w:pPr>
          </w:p>
        </w:tc>
      </w:tr>
      <w:tr w:rsidR="00E1719C" w14:paraId="4FDB8FB5" w14:textId="77777777" w:rsidTr="00E1719C">
        <w:trPr>
          <w:trHeight w:val="108"/>
        </w:trPr>
        <w:tc>
          <w:tcPr>
            <w:tcW w:w="806" w:type="dxa"/>
            <w:vMerge/>
            <w:shd w:val="clear" w:color="auto" w:fill="F2F2F2" w:themeFill="background1" w:themeFillShade="F2"/>
            <w:vAlign w:val="center"/>
          </w:tcPr>
          <w:p w14:paraId="3C40708A"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0F2A3C8C"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440A4A93" w14:textId="1C17EEE6"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6261753D" w14:textId="4BA996C8" w:rsidR="00E1719C" w:rsidRPr="003D6833" w:rsidRDefault="00E1719C" w:rsidP="00E1719C">
            <w:pPr>
              <w:pStyle w:val="ListeParagraf"/>
              <w:spacing w:line="312" w:lineRule="auto"/>
              <w:ind w:left="0"/>
              <w:rPr>
                <w:rFonts w:eastAsia="Arial Unicode MS"/>
                <w:bCs/>
                <w:iCs/>
                <w:color w:val="000000"/>
                <w:szCs w:val="20"/>
              </w:rPr>
            </w:pPr>
          </w:p>
        </w:tc>
      </w:tr>
      <w:tr w:rsidR="00E1719C" w14:paraId="75D9CF65" w14:textId="77777777" w:rsidTr="00E1719C">
        <w:trPr>
          <w:trHeight w:val="111"/>
        </w:trPr>
        <w:sdt>
          <w:sdtPr>
            <w:rPr>
              <w:rFonts w:eastAsia="Arial Unicode MS"/>
              <w:bCs/>
              <w:iCs/>
              <w:color w:val="000000"/>
              <w:szCs w:val="20"/>
            </w:rPr>
            <w:id w:val="868574143"/>
            <w14:checkbox>
              <w14:checked w14:val="0"/>
              <w14:checkedState w14:val="2612" w14:font="MS Gothic"/>
              <w14:uncheckedState w14:val="2610" w14:font="MS Gothic"/>
            </w14:checkbox>
          </w:sdtPr>
          <w:sdtEndPr/>
          <w:sdtContent>
            <w:tc>
              <w:tcPr>
                <w:tcW w:w="806" w:type="dxa"/>
                <w:vMerge w:val="restart"/>
                <w:vAlign w:val="center"/>
              </w:tcPr>
              <w:p w14:paraId="71CCB4CE" w14:textId="7221F6BF" w:rsidR="00E1719C" w:rsidRPr="00874197" w:rsidRDefault="00E1719C" w:rsidP="00E1719C">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55414343" w14:textId="199E977D" w:rsidR="00E1719C" w:rsidRPr="003D6833" w:rsidRDefault="00E1719C" w:rsidP="00E1719C">
            <w:pPr>
              <w:pStyle w:val="ListeParagraf"/>
              <w:spacing w:line="312" w:lineRule="auto"/>
              <w:ind w:left="0"/>
              <w:rPr>
                <w:rFonts w:eastAsia="Arial Unicode MS"/>
                <w:b/>
                <w:bCs/>
                <w:iCs/>
                <w:color w:val="000000"/>
                <w:szCs w:val="20"/>
              </w:rPr>
            </w:pPr>
            <w:r>
              <w:rPr>
                <w:rFonts w:eastAsia="Arial Unicode MS"/>
                <w:bCs/>
                <w:iCs/>
                <w:color w:val="000000"/>
                <w:szCs w:val="20"/>
              </w:rPr>
              <w:t>3.</w:t>
            </w:r>
            <w:r w:rsidRPr="00874197">
              <w:rPr>
                <w:rFonts w:eastAsia="Arial Unicode MS"/>
                <w:bCs/>
                <w:iCs/>
                <w:color w:val="000000"/>
                <w:szCs w:val="20"/>
              </w:rPr>
              <w:t>Özel sektör</w:t>
            </w:r>
          </w:p>
        </w:tc>
        <w:tc>
          <w:tcPr>
            <w:tcW w:w="3143" w:type="dxa"/>
          </w:tcPr>
          <w:p w14:paraId="795428F1" w14:textId="79940AD4"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43BE47EB" w14:textId="670D03B5" w:rsidR="00E1719C" w:rsidRPr="003D6833" w:rsidRDefault="00E1719C" w:rsidP="00E1719C">
            <w:pPr>
              <w:pStyle w:val="ListeParagraf"/>
              <w:spacing w:line="312" w:lineRule="auto"/>
              <w:ind w:left="0"/>
              <w:rPr>
                <w:rFonts w:eastAsia="Arial Unicode MS"/>
                <w:bCs/>
                <w:iCs/>
                <w:color w:val="000000"/>
                <w:szCs w:val="20"/>
              </w:rPr>
            </w:pPr>
          </w:p>
        </w:tc>
      </w:tr>
      <w:tr w:rsidR="00E1719C" w14:paraId="10462C74" w14:textId="77777777" w:rsidTr="00E1719C">
        <w:trPr>
          <w:trHeight w:val="108"/>
        </w:trPr>
        <w:tc>
          <w:tcPr>
            <w:tcW w:w="806" w:type="dxa"/>
            <w:vMerge/>
            <w:vAlign w:val="center"/>
          </w:tcPr>
          <w:p w14:paraId="3AB930D8"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6D93920D"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3852C9B" w14:textId="3F705BAE"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5156F6C8" w14:textId="1087C45F" w:rsidR="00E1719C" w:rsidRPr="003D6833" w:rsidRDefault="00E1719C" w:rsidP="00E1719C">
            <w:pPr>
              <w:pStyle w:val="ListeParagraf"/>
              <w:spacing w:line="312" w:lineRule="auto"/>
              <w:ind w:left="0"/>
              <w:rPr>
                <w:rFonts w:eastAsia="Arial Unicode MS"/>
                <w:bCs/>
                <w:iCs/>
                <w:color w:val="000000"/>
                <w:szCs w:val="20"/>
              </w:rPr>
            </w:pPr>
          </w:p>
        </w:tc>
      </w:tr>
      <w:tr w:rsidR="00E1719C" w14:paraId="789A7153" w14:textId="77777777" w:rsidTr="00E1719C">
        <w:trPr>
          <w:trHeight w:val="108"/>
        </w:trPr>
        <w:tc>
          <w:tcPr>
            <w:tcW w:w="806" w:type="dxa"/>
            <w:vMerge/>
            <w:vAlign w:val="center"/>
          </w:tcPr>
          <w:p w14:paraId="6F2410CA"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55A50D7E"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3572CF4E" w14:textId="5479F501"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38037B35" w14:textId="7D54B363" w:rsidR="00E1719C" w:rsidRPr="003D6833" w:rsidRDefault="00E1719C" w:rsidP="00E1719C">
            <w:pPr>
              <w:pStyle w:val="ListeParagraf"/>
              <w:spacing w:line="312" w:lineRule="auto"/>
              <w:ind w:left="0"/>
              <w:rPr>
                <w:rFonts w:eastAsia="Arial Unicode MS"/>
                <w:bCs/>
                <w:iCs/>
                <w:color w:val="000000"/>
                <w:szCs w:val="20"/>
              </w:rPr>
            </w:pPr>
          </w:p>
        </w:tc>
      </w:tr>
      <w:tr w:rsidR="00E1719C" w14:paraId="3355A003" w14:textId="77777777" w:rsidTr="00E1719C">
        <w:trPr>
          <w:trHeight w:val="108"/>
        </w:trPr>
        <w:tc>
          <w:tcPr>
            <w:tcW w:w="806" w:type="dxa"/>
            <w:vMerge/>
            <w:vAlign w:val="center"/>
          </w:tcPr>
          <w:p w14:paraId="57FA6B85"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3CFBBC96"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110B65FF" w14:textId="65B91C8D"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207E9638" w14:textId="78D15088" w:rsidR="00E1719C" w:rsidRPr="003D6833" w:rsidRDefault="00E1719C" w:rsidP="00E1719C">
            <w:pPr>
              <w:pStyle w:val="ListeParagraf"/>
              <w:spacing w:line="312" w:lineRule="auto"/>
              <w:ind w:left="0"/>
              <w:rPr>
                <w:rFonts w:eastAsia="Arial Unicode MS"/>
                <w:bCs/>
                <w:iCs/>
                <w:color w:val="000000"/>
                <w:szCs w:val="20"/>
              </w:rPr>
            </w:pPr>
          </w:p>
        </w:tc>
      </w:tr>
      <w:tr w:rsidR="00E1719C" w14:paraId="51306732" w14:textId="77777777" w:rsidTr="00E1719C">
        <w:trPr>
          <w:trHeight w:val="108"/>
        </w:trPr>
        <w:tc>
          <w:tcPr>
            <w:tcW w:w="806" w:type="dxa"/>
            <w:vMerge/>
            <w:vAlign w:val="center"/>
          </w:tcPr>
          <w:p w14:paraId="76E8595F"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4AB979E3"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0E65F76A" w14:textId="09892A5D"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4885D45A" w14:textId="4C0246E1" w:rsidR="00E1719C" w:rsidRPr="003D6833" w:rsidRDefault="00E1719C" w:rsidP="00E1719C">
            <w:pPr>
              <w:pStyle w:val="ListeParagraf"/>
              <w:spacing w:line="312" w:lineRule="auto"/>
              <w:ind w:left="0"/>
              <w:rPr>
                <w:rFonts w:eastAsia="Arial Unicode MS"/>
                <w:bCs/>
                <w:iCs/>
                <w:color w:val="000000"/>
                <w:szCs w:val="20"/>
              </w:rPr>
            </w:pPr>
          </w:p>
        </w:tc>
      </w:tr>
      <w:tr w:rsidR="00E1719C" w14:paraId="2B0984E8" w14:textId="77777777" w:rsidTr="00E1719C">
        <w:trPr>
          <w:trHeight w:val="108"/>
        </w:trPr>
        <w:tc>
          <w:tcPr>
            <w:tcW w:w="806" w:type="dxa"/>
            <w:vMerge/>
            <w:vAlign w:val="center"/>
          </w:tcPr>
          <w:p w14:paraId="48F3D596"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4D55AEF6"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DCCFC92" w14:textId="6E2ADCC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6B25FA8B" w14:textId="6CE950C8" w:rsidR="00E1719C" w:rsidRPr="003D6833" w:rsidRDefault="00E1719C" w:rsidP="00E1719C">
            <w:pPr>
              <w:pStyle w:val="ListeParagraf"/>
              <w:spacing w:line="312" w:lineRule="auto"/>
              <w:ind w:left="0"/>
              <w:rPr>
                <w:rFonts w:eastAsia="Arial Unicode MS"/>
                <w:bCs/>
                <w:iCs/>
                <w:color w:val="000000"/>
                <w:szCs w:val="20"/>
              </w:rPr>
            </w:pPr>
          </w:p>
        </w:tc>
      </w:tr>
      <w:tr w:rsidR="00E1719C" w14:paraId="31615E94" w14:textId="77777777" w:rsidTr="00E1719C">
        <w:trPr>
          <w:trHeight w:val="128"/>
        </w:trPr>
        <w:sdt>
          <w:sdtPr>
            <w:rPr>
              <w:rFonts w:eastAsia="Arial Unicode MS"/>
              <w:bCs/>
              <w:iCs/>
              <w:color w:val="000000"/>
              <w:szCs w:val="20"/>
            </w:rPr>
            <w:id w:val="780234213"/>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3FF64B67" w14:textId="25363753" w:rsidR="00E1719C" w:rsidRPr="00874197" w:rsidRDefault="00E1719C" w:rsidP="00E1719C">
                <w:pPr>
                  <w:spacing w:line="312" w:lineRule="auto"/>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66B7960B" w14:textId="74265246" w:rsidR="00E1719C" w:rsidRPr="003D6833" w:rsidRDefault="00E1719C" w:rsidP="00E1719C">
            <w:pPr>
              <w:spacing w:line="312" w:lineRule="auto"/>
              <w:rPr>
                <w:rFonts w:eastAsia="Arial Unicode MS"/>
                <w:b/>
                <w:bCs/>
                <w:iCs/>
                <w:color w:val="000000"/>
                <w:szCs w:val="20"/>
              </w:rPr>
            </w:pPr>
            <w:r>
              <w:rPr>
                <w:rFonts w:eastAsia="Arial Unicode MS"/>
                <w:bCs/>
                <w:iCs/>
                <w:color w:val="000000"/>
                <w:szCs w:val="20"/>
              </w:rPr>
              <w:t>4.</w:t>
            </w:r>
            <w:r w:rsidRPr="00874197">
              <w:rPr>
                <w:rFonts w:eastAsia="Arial Unicode MS"/>
                <w:bCs/>
                <w:iCs/>
                <w:color w:val="000000"/>
                <w:szCs w:val="20"/>
              </w:rPr>
              <w:t>Vatandaş</w:t>
            </w:r>
          </w:p>
        </w:tc>
        <w:tc>
          <w:tcPr>
            <w:tcW w:w="3143" w:type="dxa"/>
            <w:shd w:val="clear" w:color="auto" w:fill="F2F2F2" w:themeFill="background1" w:themeFillShade="F2"/>
          </w:tcPr>
          <w:p w14:paraId="752FE7CA" w14:textId="29D06EDE"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2C0405DB" w14:textId="04F63A86" w:rsidR="00E1719C" w:rsidRPr="003D6833" w:rsidRDefault="00E1719C" w:rsidP="00E1719C">
            <w:pPr>
              <w:pStyle w:val="ListeParagraf"/>
              <w:spacing w:line="312" w:lineRule="auto"/>
              <w:ind w:left="0"/>
              <w:rPr>
                <w:rFonts w:eastAsia="Arial Unicode MS"/>
                <w:bCs/>
                <w:iCs/>
                <w:color w:val="000000"/>
                <w:szCs w:val="20"/>
              </w:rPr>
            </w:pPr>
          </w:p>
        </w:tc>
      </w:tr>
      <w:tr w:rsidR="00E1719C" w14:paraId="1DD588D0" w14:textId="77777777" w:rsidTr="00E1719C">
        <w:trPr>
          <w:trHeight w:val="124"/>
        </w:trPr>
        <w:tc>
          <w:tcPr>
            <w:tcW w:w="806" w:type="dxa"/>
            <w:vMerge/>
            <w:shd w:val="clear" w:color="auto" w:fill="F2F2F2" w:themeFill="background1" w:themeFillShade="F2"/>
            <w:vAlign w:val="center"/>
          </w:tcPr>
          <w:p w14:paraId="5CE76907"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34B51918"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306A9C2D" w14:textId="3C3A0F8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2290889C" w14:textId="53CE67A2" w:rsidR="00E1719C" w:rsidRPr="003D6833" w:rsidRDefault="00E1719C" w:rsidP="00E1719C">
            <w:pPr>
              <w:pStyle w:val="ListeParagraf"/>
              <w:spacing w:line="312" w:lineRule="auto"/>
              <w:ind w:left="0"/>
              <w:rPr>
                <w:rFonts w:eastAsia="Arial Unicode MS"/>
                <w:bCs/>
                <w:iCs/>
                <w:color w:val="000000"/>
                <w:szCs w:val="20"/>
              </w:rPr>
            </w:pPr>
          </w:p>
        </w:tc>
      </w:tr>
      <w:tr w:rsidR="00E1719C" w14:paraId="68802114" w14:textId="77777777" w:rsidTr="00E1719C">
        <w:trPr>
          <w:trHeight w:val="124"/>
        </w:trPr>
        <w:tc>
          <w:tcPr>
            <w:tcW w:w="806" w:type="dxa"/>
            <w:vMerge/>
            <w:shd w:val="clear" w:color="auto" w:fill="F2F2F2" w:themeFill="background1" w:themeFillShade="F2"/>
            <w:vAlign w:val="center"/>
          </w:tcPr>
          <w:p w14:paraId="23EE599F"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09F0FC3C"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09F69568" w14:textId="1A73199F"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7D094A9B" w14:textId="204B75E5" w:rsidR="00E1719C" w:rsidRPr="003D6833" w:rsidRDefault="00E1719C" w:rsidP="00E1719C">
            <w:pPr>
              <w:pStyle w:val="ListeParagraf"/>
              <w:spacing w:line="312" w:lineRule="auto"/>
              <w:ind w:left="0"/>
              <w:rPr>
                <w:rFonts w:eastAsia="Arial Unicode MS"/>
                <w:bCs/>
                <w:iCs/>
                <w:color w:val="000000"/>
                <w:szCs w:val="20"/>
              </w:rPr>
            </w:pPr>
          </w:p>
        </w:tc>
      </w:tr>
      <w:tr w:rsidR="00E1719C" w14:paraId="2A979C28" w14:textId="77777777" w:rsidTr="00E1719C">
        <w:trPr>
          <w:trHeight w:val="124"/>
        </w:trPr>
        <w:tc>
          <w:tcPr>
            <w:tcW w:w="806" w:type="dxa"/>
            <w:vMerge/>
            <w:shd w:val="clear" w:color="auto" w:fill="F2F2F2" w:themeFill="background1" w:themeFillShade="F2"/>
            <w:vAlign w:val="center"/>
          </w:tcPr>
          <w:p w14:paraId="1681F760"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12FBE210"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4152CB3B" w14:textId="4CAA9F3C"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641C3E87" w14:textId="5D5C8478" w:rsidR="00E1719C" w:rsidRPr="003D6833" w:rsidRDefault="00E1719C" w:rsidP="00E1719C">
            <w:pPr>
              <w:pStyle w:val="ListeParagraf"/>
              <w:spacing w:line="312" w:lineRule="auto"/>
              <w:ind w:left="0"/>
              <w:rPr>
                <w:rFonts w:eastAsia="Arial Unicode MS"/>
                <w:bCs/>
                <w:iCs/>
                <w:color w:val="000000"/>
                <w:szCs w:val="20"/>
              </w:rPr>
            </w:pPr>
          </w:p>
        </w:tc>
      </w:tr>
      <w:tr w:rsidR="00E1719C" w14:paraId="5358FC8D" w14:textId="77777777" w:rsidTr="00E1719C">
        <w:trPr>
          <w:trHeight w:val="124"/>
        </w:trPr>
        <w:tc>
          <w:tcPr>
            <w:tcW w:w="806" w:type="dxa"/>
            <w:vMerge/>
            <w:shd w:val="clear" w:color="auto" w:fill="F2F2F2" w:themeFill="background1" w:themeFillShade="F2"/>
            <w:vAlign w:val="center"/>
          </w:tcPr>
          <w:p w14:paraId="154E7F94"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7F810A75"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2BD6753E" w14:textId="48AB9CA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147B2577" w14:textId="42901084" w:rsidR="00E1719C" w:rsidRPr="003D6833" w:rsidRDefault="00E1719C" w:rsidP="00E1719C">
            <w:pPr>
              <w:pStyle w:val="ListeParagraf"/>
              <w:spacing w:line="312" w:lineRule="auto"/>
              <w:ind w:left="0"/>
              <w:rPr>
                <w:rFonts w:eastAsia="Arial Unicode MS"/>
                <w:bCs/>
                <w:iCs/>
                <w:color w:val="000000"/>
                <w:szCs w:val="20"/>
              </w:rPr>
            </w:pPr>
          </w:p>
        </w:tc>
      </w:tr>
      <w:tr w:rsidR="00E1719C" w14:paraId="7D6FF67C" w14:textId="77777777" w:rsidTr="00E1719C">
        <w:trPr>
          <w:trHeight w:val="124"/>
        </w:trPr>
        <w:tc>
          <w:tcPr>
            <w:tcW w:w="806" w:type="dxa"/>
            <w:vMerge/>
            <w:shd w:val="clear" w:color="auto" w:fill="F2F2F2" w:themeFill="background1" w:themeFillShade="F2"/>
            <w:vAlign w:val="center"/>
          </w:tcPr>
          <w:p w14:paraId="17DDA184" w14:textId="77777777" w:rsidR="00E1719C" w:rsidRDefault="00E1719C" w:rsidP="00E1719C">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2C89F4D5" w14:textId="77777777" w:rsidR="00E1719C" w:rsidRDefault="00E1719C" w:rsidP="00E1719C">
            <w:pPr>
              <w:spacing w:line="312" w:lineRule="auto"/>
              <w:rPr>
                <w:rFonts w:eastAsia="Arial Unicode MS"/>
                <w:bCs/>
                <w:iCs/>
                <w:color w:val="000000"/>
                <w:szCs w:val="20"/>
              </w:rPr>
            </w:pPr>
          </w:p>
        </w:tc>
        <w:tc>
          <w:tcPr>
            <w:tcW w:w="3143" w:type="dxa"/>
            <w:shd w:val="clear" w:color="auto" w:fill="F2F2F2" w:themeFill="background1" w:themeFillShade="F2"/>
          </w:tcPr>
          <w:p w14:paraId="06388D44" w14:textId="7AA5CD64"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43826BD7" w14:textId="42CE7A59" w:rsidR="00E1719C" w:rsidRPr="003D6833" w:rsidRDefault="00E1719C" w:rsidP="00E1719C">
            <w:pPr>
              <w:pStyle w:val="ListeParagraf"/>
              <w:spacing w:line="312" w:lineRule="auto"/>
              <w:ind w:left="0"/>
              <w:rPr>
                <w:rFonts w:eastAsia="Arial Unicode MS"/>
                <w:bCs/>
                <w:iCs/>
                <w:color w:val="000000"/>
                <w:szCs w:val="20"/>
              </w:rPr>
            </w:pPr>
          </w:p>
        </w:tc>
      </w:tr>
      <w:tr w:rsidR="00E1719C" w14:paraId="2BABF30F" w14:textId="77777777" w:rsidTr="00E1719C">
        <w:trPr>
          <w:trHeight w:val="111"/>
        </w:trPr>
        <w:sdt>
          <w:sdtPr>
            <w:rPr>
              <w:rFonts w:eastAsia="Arial Unicode MS"/>
              <w:bCs/>
              <w:iCs/>
              <w:color w:val="000000"/>
              <w:szCs w:val="20"/>
            </w:rPr>
            <w:id w:val="-1690059078"/>
            <w14:checkbox>
              <w14:checked w14:val="0"/>
              <w14:checkedState w14:val="2612" w14:font="MS Gothic"/>
              <w14:uncheckedState w14:val="2610" w14:font="MS Gothic"/>
            </w14:checkbox>
          </w:sdtPr>
          <w:sdtEndPr/>
          <w:sdtContent>
            <w:tc>
              <w:tcPr>
                <w:tcW w:w="806" w:type="dxa"/>
                <w:vMerge w:val="restart"/>
                <w:vAlign w:val="center"/>
              </w:tcPr>
              <w:p w14:paraId="7F761A32" w14:textId="2C2469AB" w:rsidR="00E1719C" w:rsidRPr="003D6833" w:rsidRDefault="00E1719C" w:rsidP="00E1719C">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70D7E679" w14:textId="7D2F4CA6" w:rsidR="00E1719C" w:rsidRPr="003D6833" w:rsidRDefault="00E1719C" w:rsidP="00E1719C">
            <w:pPr>
              <w:pStyle w:val="ListeParagraf"/>
              <w:spacing w:line="312" w:lineRule="auto"/>
              <w:ind w:left="0"/>
              <w:rPr>
                <w:rFonts w:eastAsia="Arial Unicode MS"/>
                <w:b/>
                <w:bCs/>
                <w:iCs/>
                <w:color w:val="000000"/>
                <w:szCs w:val="20"/>
              </w:rPr>
            </w:pPr>
            <w:r>
              <w:rPr>
                <w:rFonts w:eastAsia="Arial Unicode MS"/>
                <w:bCs/>
                <w:iCs/>
                <w:color w:val="000000"/>
                <w:szCs w:val="20"/>
              </w:rPr>
              <w:t>5.</w:t>
            </w:r>
            <w:r w:rsidRPr="003D6833">
              <w:rPr>
                <w:rFonts w:eastAsia="Arial Unicode MS"/>
                <w:bCs/>
                <w:iCs/>
                <w:color w:val="000000"/>
                <w:szCs w:val="20"/>
              </w:rPr>
              <w:t>Sivil Toplum Kuruluşları</w:t>
            </w:r>
          </w:p>
        </w:tc>
        <w:tc>
          <w:tcPr>
            <w:tcW w:w="3143" w:type="dxa"/>
          </w:tcPr>
          <w:p w14:paraId="53E476DF" w14:textId="7DE7C97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25B1A8F8" w14:textId="7ECB2F59" w:rsidR="00E1719C" w:rsidRPr="003D6833" w:rsidRDefault="00E1719C" w:rsidP="00E1719C">
            <w:pPr>
              <w:pStyle w:val="ListeParagraf"/>
              <w:spacing w:line="312" w:lineRule="auto"/>
              <w:ind w:left="0"/>
              <w:rPr>
                <w:rFonts w:eastAsia="Arial Unicode MS"/>
                <w:bCs/>
                <w:iCs/>
                <w:color w:val="000000"/>
                <w:szCs w:val="20"/>
              </w:rPr>
            </w:pPr>
          </w:p>
        </w:tc>
      </w:tr>
      <w:tr w:rsidR="00E1719C" w14:paraId="33FEF8BC" w14:textId="77777777" w:rsidTr="00E1719C">
        <w:trPr>
          <w:trHeight w:val="108"/>
        </w:trPr>
        <w:tc>
          <w:tcPr>
            <w:tcW w:w="806" w:type="dxa"/>
            <w:vMerge/>
            <w:vAlign w:val="center"/>
          </w:tcPr>
          <w:p w14:paraId="36487244"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14545AB2"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5222094A" w14:textId="40292F1A"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032816CA" w14:textId="4A3E4676" w:rsidR="00E1719C" w:rsidRPr="003D6833" w:rsidRDefault="00E1719C" w:rsidP="00E1719C">
            <w:pPr>
              <w:pStyle w:val="ListeParagraf"/>
              <w:spacing w:line="312" w:lineRule="auto"/>
              <w:ind w:left="0"/>
              <w:rPr>
                <w:rFonts w:eastAsia="Arial Unicode MS"/>
                <w:bCs/>
                <w:iCs/>
                <w:color w:val="000000"/>
                <w:szCs w:val="20"/>
              </w:rPr>
            </w:pPr>
          </w:p>
        </w:tc>
      </w:tr>
      <w:tr w:rsidR="00E1719C" w14:paraId="767460F6" w14:textId="77777777" w:rsidTr="00E1719C">
        <w:trPr>
          <w:trHeight w:val="108"/>
        </w:trPr>
        <w:tc>
          <w:tcPr>
            <w:tcW w:w="806" w:type="dxa"/>
            <w:vMerge/>
            <w:vAlign w:val="center"/>
          </w:tcPr>
          <w:p w14:paraId="5799045D"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244939E1"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634E346E" w14:textId="0700D3F0"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283E3B44" w14:textId="5502B107" w:rsidR="00E1719C" w:rsidRPr="003D6833" w:rsidRDefault="00E1719C" w:rsidP="00E1719C">
            <w:pPr>
              <w:pStyle w:val="ListeParagraf"/>
              <w:spacing w:line="312" w:lineRule="auto"/>
              <w:ind w:left="0"/>
              <w:rPr>
                <w:rFonts w:eastAsia="Arial Unicode MS"/>
                <w:bCs/>
                <w:iCs/>
                <w:color w:val="000000"/>
                <w:szCs w:val="20"/>
              </w:rPr>
            </w:pPr>
          </w:p>
        </w:tc>
      </w:tr>
      <w:tr w:rsidR="00E1719C" w14:paraId="0FAB5915" w14:textId="77777777" w:rsidTr="00E1719C">
        <w:trPr>
          <w:trHeight w:val="108"/>
        </w:trPr>
        <w:tc>
          <w:tcPr>
            <w:tcW w:w="806" w:type="dxa"/>
            <w:vMerge/>
            <w:vAlign w:val="center"/>
          </w:tcPr>
          <w:p w14:paraId="69B8C596"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7080EE05"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96223C2" w14:textId="45CF495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1D38308D" w14:textId="3CD16D7D" w:rsidR="00E1719C" w:rsidRPr="003D6833" w:rsidRDefault="00E1719C" w:rsidP="00E1719C">
            <w:pPr>
              <w:pStyle w:val="ListeParagraf"/>
              <w:spacing w:line="312" w:lineRule="auto"/>
              <w:ind w:left="0"/>
              <w:rPr>
                <w:rFonts w:eastAsia="Arial Unicode MS"/>
                <w:bCs/>
                <w:iCs/>
                <w:color w:val="000000"/>
                <w:szCs w:val="20"/>
              </w:rPr>
            </w:pPr>
          </w:p>
        </w:tc>
      </w:tr>
      <w:tr w:rsidR="00E1719C" w14:paraId="16903E35" w14:textId="77777777" w:rsidTr="00E1719C">
        <w:trPr>
          <w:trHeight w:val="108"/>
        </w:trPr>
        <w:tc>
          <w:tcPr>
            <w:tcW w:w="806" w:type="dxa"/>
            <w:vMerge/>
            <w:vAlign w:val="center"/>
          </w:tcPr>
          <w:p w14:paraId="3B853586"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006326AE"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59696EED" w14:textId="3C3DA6C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76CFA23F" w14:textId="155E3023" w:rsidR="00E1719C" w:rsidRPr="003D6833" w:rsidRDefault="00E1719C" w:rsidP="00E1719C">
            <w:pPr>
              <w:pStyle w:val="ListeParagraf"/>
              <w:spacing w:line="312" w:lineRule="auto"/>
              <w:ind w:left="0"/>
              <w:rPr>
                <w:rFonts w:eastAsia="Arial Unicode MS"/>
                <w:bCs/>
                <w:iCs/>
                <w:color w:val="000000"/>
                <w:szCs w:val="20"/>
              </w:rPr>
            </w:pPr>
          </w:p>
        </w:tc>
      </w:tr>
      <w:tr w:rsidR="00E1719C" w14:paraId="392FA138" w14:textId="77777777" w:rsidTr="00E1719C">
        <w:trPr>
          <w:trHeight w:val="108"/>
        </w:trPr>
        <w:tc>
          <w:tcPr>
            <w:tcW w:w="806" w:type="dxa"/>
            <w:vMerge/>
            <w:vAlign w:val="center"/>
          </w:tcPr>
          <w:p w14:paraId="36AF27BC"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vAlign w:val="center"/>
          </w:tcPr>
          <w:p w14:paraId="78941EC6" w14:textId="77777777" w:rsidR="00E1719C" w:rsidRDefault="00E1719C" w:rsidP="00E1719C">
            <w:pPr>
              <w:pStyle w:val="ListeParagraf"/>
              <w:spacing w:line="312" w:lineRule="auto"/>
              <w:ind w:left="0"/>
              <w:rPr>
                <w:rFonts w:eastAsia="Arial Unicode MS"/>
                <w:bCs/>
                <w:iCs/>
                <w:color w:val="000000"/>
                <w:szCs w:val="20"/>
              </w:rPr>
            </w:pPr>
          </w:p>
        </w:tc>
        <w:tc>
          <w:tcPr>
            <w:tcW w:w="3143" w:type="dxa"/>
          </w:tcPr>
          <w:p w14:paraId="42F6E93A" w14:textId="2434437D"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656D9D12" w14:textId="43A5994D" w:rsidR="00E1719C" w:rsidRPr="003D6833" w:rsidRDefault="00E1719C" w:rsidP="00E1719C">
            <w:pPr>
              <w:pStyle w:val="ListeParagraf"/>
              <w:spacing w:line="312" w:lineRule="auto"/>
              <w:ind w:left="0"/>
              <w:rPr>
                <w:rFonts w:eastAsia="Arial Unicode MS"/>
                <w:bCs/>
                <w:iCs/>
                <w:color w:val="000000"/>
                <w:szCs w:val="20"/>
              </w:rPr>
            </w:pPr>
          </w:p>
        </w:tc>
      </w:tr>
      <w:tr w:rsidR="00E1719C" w14:paraId="4562C72F" w14:textId="77777777" w:rsidTr="00E1719C">
        <w:trPr>
          <w:trHeight w:val="111"/>
        </w:trPr>
        <w:sdt>
          <w:sdtPr>
            <w:rPr>
              <w:rFonts w:eastAsia="Arial Unicode MS"/>
              <w:bCs/>
              <w:iCs/>
              <w:color w:val="000000"/>
              <w:szCs w:val="20"/>
            </w:rPr>
            <w:id w:val="-827439258"/>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7E984C6E" w14:textId="2D108BF0" w:rsidR="00E1719C" w:rsidRPr="00874197" w:rsidRDefault="00E1719C" w:rsidP="00E1719C">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33B90AD4" w14:textId="1A9C7ADC"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w:t>
            </w:r>
            <w:r w:rsidRPr="00874197">
              <w:rPr>
                <w:rFonts w:eastAsia="Arial Unicode MS"/>
                <w:bCs/>
                <w:iCs/>
                <w:color w:val="000000"/>
                <w:szCs w:val="20"/>
              </w:rPr>
              <w:t>Diğer</w:t>
            </w:r>
          </w:p>
        </w:tc>
        <w:tc>
          <w:tcPr>
            <w:tcW w:w="3143" w:type="dxa"/>
            <w:shd w:val="clear" w:color="auto" w:fill="F2F2F2" w:themeFill="background1" w:themeFillShade="F2"/>
          </w:tcPr>
          <w:p w14:paraId="1CA5F5ED" w14:textId="6C595BC8"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5CE12C06" w14:textId="6A460E78" w:rsidR="00E1719C" w:rsidRPr="003D6833" w:rsidRDefault="00E1719C" w:rsidP="00E1719C">
            <w:pPr>
              <w:pStyle w:val="ListeParagraf"/>
              <w:spacing w:line="312" w:lineRule="auto"/>
              <w:ind w:left="0"/>
              <w:rPr>
                <w:rFonts w:eastAsia="Arial Unicode MS"/>
                <w:bCs/>
                <w:iCs/>
                <w:color w:val="000000"/>
                <w:szCs w:val="20"/>
              </w:rPr>
            </w:pPr>
          </w:p>
        </w:tc>
      </w:tr>
      <w:tr w:rsidR="00E1719C" w14:paraId="4A222A4E" w14:textId="77777777" w:rsidTr="00E1719C">
        <w:trPr>
          <w:trHeight w:val="108"/>
        </w:trPr>
        <w:tc>
          <w:tcPr>
            <w:tcW w:w="806" w:type="dxa"/>
            <w:vMerge/>
            <w:shd w:val="clear" w:color="auto" w:fill="F2F2F2" w:themeFill="background1" w:themeFillShade="F2"/>
            <w:vAlign w:val="center"/>
          </w:tcPr>
          <w:p w14:paraId="3E27EF11"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1D0B290F"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5C7AB386" w14:textId="3B22F9C6"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5032DBAC" w14:textId="39466418" w:rsidR="00E1719C" w:rsidRPr="003D6833" w:rsidRDefault="00E1719C" w:rsidP="00E1719C">
            <w:pPr>
              <w:pStyle w:val="ListeParagraf"/>
              <w:spacing w:line="312" w:lineRule="auto"/>
              <w:ind w:left="0"/>
              <w:rPr>
                <w:rFonts w:eastAsia="Arial Unicode MS"/>
                <w:bCs/>
                <w:iCs/>
                <w:color w:val="000000"/>
                <w:szCs w:val="20"/>
              </w:rPr>
            </w:pPr>
          </w:p>
        </w:tc>
      </w:tr>
      <w:tr w:rsidR="00E1719C" w14:paraId="070EF8BE" w14:textId="77777777" w:rsidTr="00E1719C">
        <w:trPr>
          <w:trHeight w:val="108"/>
        </w:trPr>
        <w:tc>
          <w:tcPr>
            <w:tcW w:w="806" w:type="dxa"/>
            <w:vMerge/>
            <w:shd w:val="clear" w:color="auto" w:fill="F2F2F2" w:themeFill="background1" w:themeFillShade="F2"/>
            <w:vAlign w:val="center"/>
          </w:tcPr>
          <w:p w14:paraId="1BBDBD7E"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591B455E"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44CAF5D9" w14:textId="47D4ECF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064102A4" w14:textId="6866A4BE" w:rsidR="00E1719C" w:rsidRPr="003D6833" w:rsidRDefault="00E1719C" w:rsidP="00E1719C">
            <w:pPr>
              <w:pStyle w:val="ListeParagraf"/>
              <w:spacing w:line="312" w:lineRule="auto"/>
              <w:ind w:left="0"/>
              <w:rPr>
                <w:rFonts w:eastAsia="Arial Unicode MS"/>
                <w:bCs/>
                <w:iCs/>
                <w:color w:val="000000"/>
                <w:szCs w:val="20"/>
              </w:rPr>
            </w:pPr>
          </w:p>
        </w:tc>
      </w:tr>
      <w:tr w:rsidR="00E1719C" w14:paraId="06036B2C" w14:textId="77777777" w:rsidTr="00E1719C">
        <w:trPr>
          <w:trHeight w:val="108"/>
        </w:trPr>
        <w:tc>
          <w:tcPr>
            <w:tcW w:w="806" w:type="dxa"/>
            <w:vMerge/>
            <w:shd w:val="clear" w:color="auto" w:fill="F2F2F2" w:themeFill="background1" w:themeFillShade="F2"/>
            <w:vAlign w:val="center"/>
          </w:tcPr>
          <w:p w14:paraId="6469361C"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334DCD01"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6C5A89D5" w14:textId="4E944109"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4ABE6A5E" w14:textId="0160744E" w:rsidR="00E1719C" w:rsidRPr="003D6833" w:rsidRDefault="00E1719C" w:rsidP="00E1719C">
            <w:pPr>
              <w:pStyle w:val="ListeParagraf"/>
              <w:spacing w:line="312" w:lineRule="auto"/>
              <w:ind w:left="0"/>
              <w:rPr>
                <w:rFonts w:eastAsia="Arial Unicode MS"/>
                <w:bCs/>
                <w:iCs/>
                <w:color w:val="000000"/>
                <w:szCs w:val="20"/>
              </w:rPr>
            </w:pPr>
          </w:p>
        </w:tc>
      </w:tr>
      <w:tr w:rsidR="00E1719C" w14:paraId="06F49AAC" w14:textId="77777777" w:rsidTr="00E1719C">
        <w:trPr>
          <w:trHeight w:val="108"/>
        </w:trPr>
        <w:tc>
          <w:tcPr>
            <w:tcW w:w="806" w:type="dxa"/>
            <w:vMerge/>
            <w:shd w:val="clear" w:color="auto" w:fill="F2F2F2" w:themeFill="background1" w:themeFillShade="F2"/>
            <w:vAlign w:val="center"/>
          </w:tcPr>
          <w:p w14:paraId="4C33345A"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636C3177"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4C58AFE3" w14:textId="288FC6AB"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48B29B17" w14:textId="7E277FA4" w:rsidR="00E1719C" w:rsidRPr="003D6833" w:rsidRDefault="00E1719C" w:rsidP="00E1719C">
            <w:pPr>
              <w:pStyle w:val="ListeParagraf"/>
              <w:spacing w:line="312" w:lineRule="auto"/>
              <w:ind w:left="0"/>
              <w:rPr>
                <w:rFonts w:eastAsia="Arial Unicode MS"/>
                <w:bCs/>
                <w:iCs/>
                <w:color w:val="000000"/>
                <w:szCs w:val="20"/>
              </w:rPr>
            </w:pPr>
          </w:p>
        </w:tc>
      </w:tr>
      <w:tr w:rsidR="00E1719C" w14:paraId="3957FCAD" w14:textId="77777777" w:rsidTr="00E1719C">
        <w:trPr>
          <w:trHeight w:val="108"/>
        </w:trPr>
        <w:tc>
          <w:tcPr>
            <w:tcW w:w="806" w:type="dxa"/>
            <w:vMerge/>
            <w:shd w:val="clear" w:color="auto" w:fill="F2F2F2" w:themeFill="background1" w:themeFillShade="F2"/>
            <w:vAlign w:val="center"/>
          </w:tcPr>
          <w:p w14:paraId="70DE7FBD" w14:textId="77777777" w:rsidR="00E1719C" w:rsidRDefault="00E1719C" w:rsidP="00E1719C">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22D76BE6" w14:textId="77777777" w:rsidR="00E1719C" w:rsidRDefault="00E1719C" w:rsidP="00E1719C">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6D26A226" w14:textId="2EC56424" w:rsidR="00E1719C" w:rsidRPr="003D6833" w:rsidRDefault="00E1719C" w:rsidP="00E1719C">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3D53224F" w14:textId="21BD104A" w:rsidR="00E1719C" w:rsidRPr="003D6833" w:rsidRDefault="00E1719C" w:rsidP="00E1719C">
            <w:pPr>
              <w:pStyle w:val="ListeParagraf"/>
              <w:spacing w:line="312" w:lineRule="auto"/>
              <w:ind w:left="0"/>
              <w:rPr>
                <w:rFonts w:eastAsia="Arial Unicode MS"/>
                <w:bCs/>
                <w:iCs/>
                <w:color w:val="000000"/>
                <w:szCs w:val="20"/>
              </w:rPr>
            </w:pPr>
          </w:p>
        </w:tc>
      </w:tr>
    </w:tbl>
    <w:p w14:paraId="459BDF83" w14:textId="77777777" w:rsidR="00C56C26" w:rsidRDefault="00C56C26" w:rsidP="00C56C26"/>
    <w:p w14:paraId="03D7C8C3" w14:textId="77777777" w:rsidR="00523600" w:rsidRDefault="00523600" w:rsidP="00523600">
      <w:pPr>
        <w:pStyle w:val="ListeParagraf"/>
        <w:sectPr w:rsidR="00523600" w:rsidSect="00523600">
          <w:headerReference w:type="default" r:id="rId29"/>
          <w:pgSz w:w="16834" w:h="11909" w:orient="landscape" w:code="9"/>
          <w:pgMar w:top="862" w:right="1378" w:bottom="862" w:left="862" w:header="437" w:footer="765" w:gutter="284"/>
          <w:cols w:space="708"/>
          <w:docGrid w:linePitch="360"/>
        </w:sectPr>
      </w:pPr>
      <w:bookmarkStart w:id="118" w:name="_Toc440460340"/>
      <w:bookmarkStart w:id="119" w:name="_Toc485635267"/>
    </w:p>
    <w:p w14:paraId="46BF2346" w14:textId="1B83FA14" w:rsidR="00C56C26" w:rsidRDefault="00C56C26" w:rsidP="001C45A9">
      <w:pPr>
        <w:pStyle w:val="G222Heading3"/>
        <w:spacing w:after="240"/>
      </w:pPr>
      <w:bookmarkStart w:id="120" w:name="_Toc30668959"/>
      <w:r>
        <w:lastRenderedPageBreak/>
        <w:t>Proje Kapsamı</w:t>
      </w:r>
      <w:bookmarkEnd w:id="118"/>
      <w:bookmarkEnd w:id="119"/>
      <w:bookmarkEnd w:id="120"/>
      <w:r>
        <w:t xml:space="preserve"> </w:t>
      </w:r>
    </w:p>
    <w:p w14:paraId="39D77285" w14:textId="4970F696" w:rsidR="00C56C26" w:rsidRDefault="001C45A9" w:rsidP="001C45A9">
      <w:pPr>
        <w:spacing w:before="240" w:after="240"/>
      </w:pPr>
      <w:r w:rsidRPr="00C56C26">
        <w:t xml:space="preserve">Projenin sınırlarını çizmek adına üst seviyede </w:t>
      </w:r>
      <w:r>
        <w:t xml:space="preserve">kapsam içi ve </w:t>
      </w:r>
      <w:r w:rsidRPr="00C56C26">
        <w:t xml:space="preserve">kapsam dışı </w:t>
      </w:r>
      <w:r>
        <w:t>unsurlar net olarak verilmelidir.</w:t>
      </w:r>
      <w:r w:rsidR="00C56C26">
        <w:t xml:space="preserve"> Bu amaçla</w:t>
      </w:r>
      <w:r w:rsidR="00835F87">
        <w:t xml:space="preserve"> aşağıdaki hususlar açıkça belirtilmelidir.</w:t>
      </w:r>
    </w:p>
    <w:p w14:paraId="3D1D8548" w14:textId="7143B6F2" w:rsidR="00C56C26" w:rsidRDefault="001C45A9" w:rsidP="009F1572">
      <w:pPr>
        <w:pStyle w:val="ListeParagraf"/>
        <w:numPr>
          <w:ilvl w:val="0"/>
          <w:numId w:val="4"/>
        </w:numPr>
        <w:spacing w:before="240" w:after="240"/>
      </w:pPr>
      <w:r>
        <w:t>Proje kapsamı</w:t>
      </w:r>
      <w:r w:rsidR="00D44CDE">
        <w:t>n</w:t>
      </w:r>
      <w:r>
        <w:t xml:space="preserve">a </w:t>
      </w:r>
      <w:proofErr w:type="gramStart"/>
      <w:r>
        <w:t>dahil</w:t>
      </w:r>
      <w:proofErr w:type="gramEnd"/>
      <w:r>
        <w:t xml:space="preserve"> olanlar</w:t>
      </w:r>
      <w:r w:rsidR="004F31E3" w:rsidRPr="00EB750D">
        <w:t>:</w:t>
      </w:r>
    </w:p>
    <w:p w14:paraId="253C6E5E" w14:textId="77777777" w:rsidR="001C45A9" w:rsidRPr="00EB750D" w:rsidRDefault="001C45A9" w:rsidP="001C45A9">
      <w:pPr>
        <w:pStyle w:val="ListeParagraf"/>
        <w:spacing w:before="240" w:after="240"/>
      </w:pPr>
    </w:p>
    <w:p w14:paraId="7806977A" w14:textId="77777777" w:rsidR="004F31E3" w:rsidRPr="00EB750D" w:rsidRDefault="004F31E3" w:rsidP="004F31E3">
      <w:pPr>
        <w:pStyle w:val="ListeParagraf"/>
      </w:pPr>
    </w:p>
    <w:p w14:paraId="17CBB669" w14:textId="67619275" w:rsidR="005A5AC3" w:rsidRDefault="001C45A9" w:rsidP="009F1572">
      <w:pPr>
        <w:pStyle w:val="ListeParagraf"/>
        <w:numPr>
          <w:ilvl w:val="0"/>
          <w:numId w:val="4"/>
        </w:numPr>
      </w:pPr>
      <w:r>
        <w:t xml:space="preserve">Proje kapsamına </w:t>
      </w:r>
      <w:proofErr w:type="gramStart"/>
      <w:r>
        <w:t>dahil</w:t>
      </w:r>
      <w:proofErr w:type="gramEnd"/>
      <w:r>
        <w:t xml:space="preserve"> olmayanlar</w:t>
      </w:r>
      <w:r w:rsidR="004F31E3" w:rsidRPr="00EB750D">
        <w:t>:</w:t>
      </w:r>
    </w:p>
    <w:p w14:paraId="3A2B38A2" w14:textId="77777777" w:rsidR="0002263D" w:rsidRDefault="0002263D" w:rsidP="0002263D"/>
    <w:p w14:paraId="1C30F874" w14:textId="77777777" w:rsidR="0002263D" w:rsidRDefault="0002263D" w:rsidP="0002263D"/>
    <w:p w14:paraId="255BBF51" w14:textId="0EF95E0B" w:rsidR="002378F8" w:rsidRDefault="002378F8" w:rsidP="002378F8">
      <w:pPr>
        <w:pStyle w:val="G222Heading3"/>
      </w:pPr>
      <w:bookmarkStart w:id="121" w:name="_Toc485635268"/>
      <w:bookmarkStart w:id="122" w:name="_Toc30668960"/>
      <w:r>
        <w:t>Benzer İhtiyaçlara Sahip Kurum</w:t>
      </w:r>
      <w:r w:rsidR="00432B36">
        <w:t>/</w:t>
      </w:r>
      <w:r>
        <w:t>Kuruluş Araştırması</w:t>
      </w:r>
      <w:bookmarkEnd w:id="121"/>
      <w:bookmarkEnd w:id="122"/>
      <w:r>
        <w:t xml:space="preserve"> </w:t>
      </w:r>
    </w:p>
    <w:p w14:paraId="75AF20C6" w14:textId="22950AA7" w:rsidR="00A332E4" w:rsidRPr="0073765A" w:rsidRDefault="00A332E4" w:rsidP="0073765A">
      <w:pPr>
        <w:rPr>
          <w:sz w:val="18"/>
        </w:rPr>
      </w:pPr>
      <w:r>
        <w:rPr>
          <w:sz w:val="18"/>
        </w:rPr>
        <w:t>(</w:t>
      </w:r>
      <w:r w:rsidRPr="0073765A">
        <w:rPr>
          <w:sz w:val="18"/>
        </w:rPr>
        <w:t>BİT yatırım ihtiyacının kapsamı belirlendikten sonra benzer ihtiyaca sahip farklı kurumlar olup olmadığı, varsa benzer yatırımların daha önce yapılıp yapılmadığı,  yapılmışsa mevcut deneyimler, sonuçlar ve olası işbirlikleri değerlendirilerek sonuçları paylaşılmalıdır.</w:t>
      </w:r>
      <w:r>
        <w:rPr>
          <w:sz w:val="18"/>
        </w:rPr>
        <w:t>)</w:t>
      </w:r>
    </w:p>
    <w:p w14:paraId="4BC759D2" w14:textId="5529CD07" w:rsidR="002378F8" w:rsidRDefault="002378F8" w:rsidP="002378F8">
      <w:pPr>
        <w:pStyle w:val="G222Heading4"/>
      </w:pPr>
      <w:bookmarkStart w:id="123" w:name="_Toc485635269"/>
      <w:r>
        <w:t>Benzer İhtiyaçlara Sahip Başka Kurum/Kuruluşlar</w:t>
      </w:r>
      <w:bookmarkEnd w:id="123"/>
    </w:p>
    <w:p w14:paraId="725600E4" w14:textId="0D87C554" w:rsidR="00015BC6" w:rsidRDefault="00E06CC4" w:rsidP="0073765A">
      <w:pPr>
        <w:jc w:val="left"/>
      </w:pPr>
      <w:sdt>
        <w:sdtPr>
          <w:id w:val="1870727275"/>
          <w14:checkbox>
            <w14:checked w14:val="0"/>
            <w14:checkedState w14:val="2612" w14:font="MS Gothic"/>
            <w14:uncheckedState w14:val="2610" w14:font="MS Gothic"/>
          </w14:checkbox>
        </w:sdtPr>
        <w:sdtEndPr/>
        <w:sdtContent>
          <w:r w:rsidR="00A8443D">
            <w:rPr>
              <w:rFonts w:ascii="MS Gothic" w:eastAsia="MS Gothic" w:hAnsi="MS Gothic" w:hint="eastAsia"/>
            </w:rPr>
            <w:t>☐</w:t>
          </w:r>
        </w:sdtContent>
      </w:sdt>
      <w:r w:rsidR="00323A2B">
        <w:t xml:space="preserve">  </w:t>
      </w:r>
      <w:r w:rsidR="00015BC6">
        <w:t>Konu ile ilgili araştırma yapılmadı</w:t>
      </w:r>
    </w:p>
    <w:p w14:paraId="686D3166" w14:textId="2EFC17C9" w:rsidR="00015BC6" w:rsidRDefault="00E06CC4" w:rsidP="0073765A">
      <w:pPr>
        <w:jc w:val="left"/>
      </w:pPr>
      <w:sdt>
        <w:sdtPr>
          <w:id w:val="984439854"/>
          <w14:checkbox>
            <w14:checked w14:val="0"/>
            <w14:checkedState w14:val="2612" w14:font="MS Gothic"/>
            <w14:uncheckedState w14:val="2610" w14:font="MS Gothic"/>
          </w14:checkbox>
        </w:sdtPr>
        <w:sdtEndPr/>
        <w:sdtContent>
          <w:r w:rsidR="00323A2B">
            <w:rPr>
              <w:rFonts w:ascii="MS Gothic" w:eastAsia="MS Gothic" w:hAnsi="MS Gothic" w:hint="eastAsia"/>
            </w:rPr>
            <w:t>☐</w:t>
          </w:r>
        </w:sdtContent>
      </w:sdt>
      <w:r w:rsidR="00323A2B">
        <w:t xml:space="preserve">  </w:t>
      </w:r>
      <w:r w:rsidR="00015BC6">
        <w:t>Araştırma yapıldı ancak benzer ihtiyaca sahip veya benzer çalışmaları yapmış başka kurum/kuruluş bulunamadı</w:t>
      </w:r>
    </w:p>
    <w:p w14:paraId="00B04B7F" w14:textId="3B5A3410" w:rsidR="002378F8" w:rsidRDefault="00E06CC4" w:rsidP="0073765A">
      <w:pPr>
        <w:jc w:val="left"/>
      </w:pPr>
      <w:sdt>
        <w:sdtPr>
          <w:id w:val="-5679044"/>
          <w14:checkbox>
            <w14:checked w14:val="0"/>
            <w14:checkedState w14:val="2612" w14:font="MS Gothic"/>
            <w14:uncheckedState w14:val="2610" w14:font="MS Gothic"/>
          </w14:checkbox>
        </w:sdtPr>
        <w:sdtEndPr/>
        <w:sdtContent>
          <w:r w:rsidR="00323A2B">
            <w:rPr>
              <w:rFonts w:ascii="MS Gothic" w:eastAsia="MS Gothic" w:hAnsi="MS Gothic" w:hint="eastAsia"/>
            </w:rPr>
            <w:t>☐</w:t>
          </w:r>
        </w:sdtContent>
      </w:sdt>
      <w:r w:rsidR="00323A2B">
        <w:t xml:space="preserve">  </w:t>
      </w:r>
      <w:r w:rsidR="00015BC6">
        <w:t>Araştırma yapıldı ve benzer ihtiyaçlara sahip veya çalışma yapmış kurum/kuruluşlar mevcut (isimleri verilmelidir):</w:t>
      </w:r>
      <w:r w:rsidR="002378F8">
        <w:t xml:space="preserve"> </w:t>
      </w:r>
    </w:p>
    <w:p w14:paraId="064CE87C" w14:textId="77777777" w:rsidR="002378F8" w:rsidRPr="006748FE" w:rsidRDefault="002378F8" w:rsidP="002378F8">
      <w:proofErr w:type="gramStart"/>
      <w:r>
        <w:t>……………………………………………………………………………………</w:t>
      </w:r>
      <w:proofErr w:type="gramEnd"/>
    </w:p>
    <w:p w14:paraId="4F7F8A01" w14:textId="77777777" w:rsidR="002378F8" w:rsidRDefault="002378F8" w:rsidP="002378F8"/>
    <w:p w14:paraId="6ADE2D1A" w14:textId="0E51BB6B" w:rsidR="002378F8" w:rsidRDefault="002378F8" w:rsidP="002378F8">
      <w:pPr>
        <w:pStyle w:val="G222Heading4"/>
      </w:pPr>
      <w:bookmarkStart w:id="124" w:name="_Toc485635270"/>
      <w:r>
        <w:t>Kurum</w:t>
      </w:r>
      <w:r w:rsidR="00432B36">
        <w:t>/</w:t>
      </w:r>
      <w:r>
        <w:t>Kuruluş İncelemesi Sonuçları</w:t>
      </w:r>
      <w:bookmarkEnd w:id="124"/>
    </w:p>
    <w:p w14:paraId="687533C8" w14:textId="468BBB86" w:rsidR="002378F8" w:rsidRPr="00A13020" w:rsidRDefault="002378F8" w:rsidP="002378F8">
      <w:pPr>
        <w:rPr>
          <w:sz w:val="18"/>
        </w:rPr>
      </w:pPr>
      <w:r w:rsidRPr="00A13020">
        <w:rPr>
          <w:sz w:val="18"/>
        </w:rPr>
        <w:t xml:space="preserve">(Benzer ihtiyaçlara sahip, konu ile ilgili çalışma yapmış veya yapacak olan kuruluşlar varsa yapılan analiz sonuçları paylaşılmalıdır. Mevcut çalışmalar kullanılabilecekse </w:t>
      </w:r>
      <w:r w:rsidR="00275AF1">
        <w:rPr>
          <w:sz w:val="18"/>
        </w:rPr>
        <w:t>hangi</w:t>
      </w:r>
      <w:r w:rsidR="00275AF1" w:rsidRPr="00A13020">
        <w:rPr>
          <w:sz w:val="18"/>
        </w:rPr>
        <w:t xml:space="preserve"> şartlar</w:t>
      </w:r>
      <w:r w:rsidR="00275AF1">
        <w:rPr>
          <w:sz w:val="18"/>
        </w:rPr>
        <w:t>la kullanılabileceği</w:t>
      </w:r>
      <w:r w:rsidRPr="00A13020">
        <w:rPr>
          <w:sz w:val="18"/>
        </w:rPr>
        <w:t>, kullanılamayacaksa nedenleri verilmelidir.)</w:t>
      </w:r>
    </w:p>
    <w:p w14:paraId="0AFC02C8" w14:textId="61570A47" w:rsidR="004F31E3" w:rsidRDefault="004F31E3">
      <w:pPr>
        <w:spacing w:line="240" w:lineRule="auto"/>
        <w:jc w:val="left"/>
      </w:pPr>
      <w:r>
        <w:br w:type="page"/>
      </w:r>
    </w:p>
    <w:p w14:paraId="2D76264F" w14:textId="77777777" w:rsidR="00767335" w:rsidRDefault="00DE3CE4" w:rsidP="00767335">
      <w:pPr>
        <w:pStyle w:val="G222Heading2"/>
      </w:pPr>
      <w:bookmarkStart w:id="125" w:name="_Toc458429918"/>
      <w:bookmarkStart w:id="126" w:name="_Toc458430011"/>
      <w:bookmarkStart w:id="127" w:name="_Toc440460341"/>
      <w:bookmarkStart w:id="128" w:name="_Toc485635271"/>
      <w:bookmarkStart w:id="129" w:name="_Toc30668961"/>
      <w:bookmarkEnd w:id="125"/>
      <w:bookmarkEnd w:id="126"/>
      <w:r>
        <w:lastRenderedPageBreak/>
        <w:t>ÇÖZÜM PLANLAMA</w:t>
      </w:r>
      <w:bookmarkStart w:id="130" w:name="_Toc458429930"/>
      <w:bookmarkStart w:id="131" w:name="_Toc458430023"/>
      <w:bookmarkStart w:id="132" w:name="_Toc440460345"/>
      <w:bookmarkStart w:id="133" w:name="_Toc440460347"/>
      <w:bookmarkEnd w:id="127"/>
      <w:bookmarkEnd w:id="128"/>
      <w:bookmarkEnd w:id="129"/>
      <w:bookmarkEnd w:id="130"/>
      <w:bookmarkEnd w:id="131"/>
    </w:p>
    <w:p w14:paraId="6071CEDA" w14:textId="28A86CC8" w:rsidR="00ED24C3" w:rsidRDefault="00ED24C3" w:rsidP="00ED24C3">
      <w:pPr>
        <w:pStyle w:val="G222Heading3"/>
      </w:pPr>
      <w:bookmarkStart w:id="134" w:name="_Toc485635272"/>
      <w:bookmarkStart w:id="135" w:name="_Toc30668962"/>
      <w:r>
        <w:t xml:space="preserve">Çözümlerin, Gereksinimlerin </w:t>
      </w:r>
      <w:r w:rsidRPr="005A5AC3">
        <w:t>ve Yeni Süreç Modelinin Belirlenmesi</w:t>
      </w:r>
      <w:bookmarkEnd w:id="132"/>
      <w:bookmarkEnd w:id="134"/>
      <w:bookmarkEnd w:id="135"/>
    </w:p>
    <w:p w14:paraId="48A6C8B5" w14:textId="4D429058" w:rsidR="00555421" w:rsidRPr="005A5AC3" w:rsidRDefault="00397616" w:rsidP="00555421">
      <w:pPr>
        <w:pStyle w:val="G222Heading4"/>
        <w:rPr>
          <w:bCs/>
          <w:color w:val="000000"/>
          <w:szCs w:val="20"/>
        </w:rPr>
      </w:pPr>
      <w:bookmarkStart w:id="136" w:name="_Toc447179317"/>
      <w:bookmarkStart w:id="137" w:name="_Toc449680672"/>
      <w:bookmarkStart w:id="138" w:name="_Toc485635273"/>
      <w:bookmarkEnd w:id="133"/>
      <w:r w:rsidRPr="002E1EDB">
        <w:rPr>
          <w:bCs/>
          <w:color w:val="000000"/>
          <w:szCs w:val="20"/>
        </w:rPr>
        <w:t>Alternatif Çözümlerin Değerlendirilmesi</w:t>
      </w:r>
      <w:bookmarkEnd w:id="136"/>
      <w:bookmarkEnd w:id="137"/>
      <w:bookmarkEnd w:id="138"/>
    </w:p>
    <w:p w14:paraId="416EAC88" w14:textId="2DD6B6A8" w:rsidR="00555421" w:rsidRDefault="00D66658" w:rsidP="0073765A">
      <w:pPr>
        <w:pStyle w:val="G222Heading4"/>
        <w:numPr>
          <w:ilvl w:val="0"/>
          <w:numId w:val="0"/>
        </w:numPr>
      </w:pPr>
      <w:r w:rsidRPr="00D66658">
        <w:rPr>
          <w:rFonts w:cs="Times New Roman"/>
          <w:b w:val="0"/>
          <w:kern w:val="0"/>
          <w:szCs w:val="24"/>
        </w:rPr>
        <w:t xml:space="preserve">Hazır yazılımlar, kurum içi geliştirme veya yazılım geliştirme hizmet alımı, donanımın satın alınması veya kiralanması… </w:t>
      </w:r>
      <w:proofErr w:type="gramStart"/>
      <w:r w:rsidRPr="00D66658">
        <w:rPr>
          <w:rFonts w:cs="Times New Roman"/>
          <w:b w:val="0"/>
          <w:kern w:val="0"/>
          <w:szCs w:val="24"/>
        </w:rPr>
        <w:t>vb.</w:t>
      </w:r>
      <w:proofErr w:type="gramEnd"/>
      <w:r w:rsidRPr="00D66658">
        <w:rPr>
          <w:rFonts w:cs="Times New Roman"/>
          <w:b w:val="0"/>
          <w:kern w:val="0"/>
          <w:szCs w:val="24"/>
        </w:rPr>
        <w:t xml:space="preserve"> gibi alternatif çözümler değerlendirildi mi?</w:t>
      </w:r>
    </w:p>
    <w:p w14:paraId="4DDDC302" w14:textId="3206AFCA" w:rsidR="00555421" w:rsidRDefault="00E06CC4" w:rsidP="00555421">
      <w:sdt>
        <w:sdtPr>
          <w:id w:val="228424228"/>
          <w14:checkbox>
            <w14:checked w14:val="0"/>
            <w14:checkedState w14:val="2612" w14:font="MS Gothic"/>
            <w14:uncheckedState w14:val="2610" w14:font="MS Gothic"/>
          </w14:checkbox>
        </w:sdtPr>
        <w:sdtEndPr/>
        <w:sdtContent>
          <w:r w:rsidR="00B4451D">
            <w:rPr>
              <w:rFonts w:ascii="MS Gothic" w:eastAsia="MS Gothic" w:hAnsi="MS Gothic" w:hint="eastAsia"/>
            </w:rPr>
            <w:t>☐</w:t>
          </w:r>
        </w:sdtContent>
      </w:sdt>
      <w:r w:rsidR="00555421">
        <w:t xml:space="preserve"> Hayır</w:t>
      </w:r>
    </w:p>
    <w:p w14:paraId="5B21087A" w14:textId="250DF268" w:rsidR="00D66658" w:rsidRDefault="00E06CC4" w:rsidP="00555421">
      <w:sdt>
        <w:sdtPr>
          <w:id w:val="-403759580"/>
          <w14:checkbox>
            <w14:checked w14:val="0"/>
            <w14:checkedState w14:val="2612" w14:font="MS Gothic"/>
            <w14:uncheckedState w14:val="2610" w14:font="MS Gothic"/>
          </w14:checkbox>
        </w:sdtPr>
        <w:sdtEndPr/>
        <w:sdtContent>
          <w:r w:rsidR="00D66658">
            <w:rPr>
              <w:rFonts w:ascii="MS Gothic" w:eastAsia="MS Gothic" w:hAnsi="MS Gothic" w:hint="eastAsia"/>
            </w:rPr>
            <w:t>☐</w:t>
          </w:r>
        </w:sdtContent>
      </w:sdt>
      <w:r w:rsidR="00D66658">
        <w:t xml:space="preserve"> Evet, tek çözüm alternatifi var.</w:t>
      </w:r>
    </w:p>
    <w:p w14:paraId="4F8F0941" w14:textId="709380FC" w:rsidR="00555421" w:rsidRDefault="00E06CC4" w:rsidP="0073765A">
      <w:pPr>
        <w:jc w:val="left"/>
      </w:pPr>
      <w:sdt>
        <w:sdtPr>
          <w:id w:val="-389422088"/>
          <w14:checkbox>
            <w14:checked w14:val="0"/>
            <w14:checkedState w14:val="2612" w14:font="MS Gothic"/>
            <w14:uncheckedState w14:val="2610" w14:font="MS Gothic"/>
          </w14:checkbox>
        </w:sdtPr>
        <w:sdtEndPr/>
        <w:sdtContent>
          <w:r w:rsidR="00D66658">
            <w:rPr>
              <w:rFonts w:ascii="MS Gothic" w:eastAsia="MS Gothic" w:hAnsi="MS Gothic" w:hint="eastAsia"/>
            </w:rPr>
            <w:t>☐</w:t>
          </w:r>
        </w:sdtContent>
      </w:sdt>
      <w:r w:rsidR="00D66658">
        <w:t xml:space="preserve"> </w:t>
      </w:r>
      <w:r w:rsidR="00555421">
        <w:t>Evet</w:t>
      </w:r>
      <w:r w:rsidR="00D66658">
        <w:t>, birden fazla çözüm alternatifi var.</w:t>
      </w:r>
      <w:r w:rsidR="00275AF1">
        <w:t>(Bu seçim işaretlendiyse alternatif çözümler</w:t>
      </w:r>
      <w:r w:rsidR="00D66658">
        <w:t xml:space="preserve"> aşağıda</w:t>
      </w:r>
      <w:r w:rsidR="00275AF1">
        <w:t xml:space="preserve"> verilmelidir.)</w:t>
      </w:r>
    </w:p>
    <w:p w14:paraId="3D62E12C" w14:textId="77777777" w:rsidR="00555421" w:rsidRDefault="00555421" w:rsidP="009F1572">
      <w:pPr>
        <w:pStyle w:val="ListeParagraf"/>
        <w:numPr>
          <w:ilvl w:val="0"/>
          <w:numId w:val="5"/>
        </w:numPr>
      </w:pPr>
      <w:r>
        <w:t>Alternatif Çözüm 1:</w:t>
      </w:r>
    </w:p>
    <w:p w14:paraId="156537AB" w14:textId="77777777" w:rsidR="00555421" w:rsidRDefault="00555421" w:rsidP="009F1572">
      <w:pPr>
        <w:pStyle w:val="ListeParagraf"/>
        <w:numPr>
          <w:ilvl w:val="0"/>
          <w:numId w:val="5"/>
        </w:numPr>
      </w:pPr>
      <w:r>
        <w:t>Alternatif Çözüm 2:</w:t>
      </w:r>
    </w:p>
    <w:p w14:paraId="67155710" w14:textId="77777777" w:rsidR="00555421" w:rsidRDefault="00555421" w:rsidP="009F1572">
      <w:pPr>
        <w:pStyle w:val="ListeParagraf"/>
        <w:numPr>
          <w:ilvl w:val="0"/>
          <w:numId w:val="5"/>
        </w:numPr>
      </w:pPr>
      <w:r>
        <w:t>Alternatif Çözüm 3:</w:t>
      </w:r>
    </w:p>
    <w:p w14:paraId="28BDD3E8" w14:textId="77777777" w:rsidR="00555421" w:rsidRPr="00555421" w:rsidRDefault="00555421" w:rsidP="00555421"/>
    <w:p w14:paraId="44C58D0D" w14:textId="385871FB" w:rsidR="005A5AC3" w:rsidRPr="00811D59" w:rsidRDefault="00811D59" w:rsidP="00811D59">
      <w:pPr>
        <w:pStyle w:val="G222Heading4"/>
        <w:spacing w:after="240"/>
        <w:rPr>
          <w:bCs/>
          <w:color w:val="000000"/>
          <w:szCs w:val="20"/>
        </w:rPr>
      </w:pPr>
      <w:bookmarkStart w:id="139" w:name="_Toc440460348"/>
      <w:bookmarkStart w:id="140" w:name="_Toc447179318"/>
      <w:bookmarkStart w:id="141" w:name="_Toc449680673"/>
      <w:bookmarkStart w:id="142" w:name="_Toc485635274"/>
      <w:r w:rsidRPr="005A5AC3">
        <w:rPr>
          <w:bCs/>
          <w:color w:val="000000"/>
          <w:szCs w:val="20"/>
        </w:rPr>
        <w:t>Değerlendirilen Al</w:t>
      </w:r>
      <w:r>
        <w:rPr>
          <w:bCs/>
          <w:color w:val="000000"/>
          <w:szCs w:val="20"/>
        </w:rPr>
        <w:t>ternatif Çözümler, Avantajları v</w:t>
      </w:r>
      <w:r w:rsidRPr="005A5AC3">
        <w:rPr>
          <w:bCs/>
          <w:color w:val="000000"/>
          <w:szCs w:val="20"/>
        </w:rPr>
        <w:t>e Dezavantajları</w:t>
      </w:r>
      <w:bookmarkEnd w:id="139"/>
      <w:bookmarkEnd w:id="140"/>
      <w:bookmarkEnd w:id="141"/>
      <w:bookmarkEnd w:id="142"/>
    </w:p>
    <w:p w14:paraId="1DCE6C5C" w14:textId="3B66DF42" w:rsidR="005A5AC3" w:rsidRPr="009B7A91" w:rsidRDefault="00D66658" w:rsidP="005A5AC3">
      <w:pPr>
        <w:rPr>
          <w:szCs w:val="18"/>
        </w:rPr>
      </w:pPr>
      <w:r w:rsidRPr="009B7A91">
        <w:rPr>
          <w:szCs w:val="18"/>
        </w:rPr>
        <w:t>(Aşağıdaki tablo birden fazla alternatif çözüm varsa her biri için, eğer tek çözüm alternatifi varsa sadece onun için doldurulmalıdır.)</w:t>
      </w:r>
    </w:p>
    <w:p w14:paraId="6107CB26" w14:textId="77777777" w:rsidR="00C56C26" w:rsidRDefault="00C56C26" w:rsidP="00C56C26"/>
    <w:tbl>
      <w:tblPr>
        <w:tblStyle w:val="TabloKlavuzu"/>
        <w:tblW w:w="4819" w:type="pct"/>
        <w:tblInd w:w="108" w:type="dxa"/>
        <w:tblLook w:val="04A0" w:firstRow="1" w:lastRow="0" w:firstColumn="1" w:lastColumn="0" w:noHBand="0" w:noVBand="1"/>
      </w:tblPr>
      <w:tblGrid>
        <w:gridCol w:w="2513"/>
        <w:gridCol w:w="2330"/>
        <w:gridCol w:w="2471"/>
        <w:gridCol w:w="2219"/>
      </w:tblGrid>
      <w:tr w:rsidR="005A5AC3" w:rsidRPr="005A5AC3" w14:paraId="1625F122" w14:textId="77777777" w:rsidTr="00EB0B79">
        <w:trPr>
          <w:tblHeader/>
        </w:trPr>
        <w:tc>
          <w:tcPr>
            <w:tcW w:w="1318" w:type="pct"/>
            <w:shd w:val="clear" w:color="auto" w:fill="BFBFBF" w:themeFill="background1" w:themeFillShade="BF"/>
          </w:tcPr>
          <w:p w14:paraId="6FE1BB26" w14:textId="491FF0B1" w:rsidR="005A5AC3" w:rsidRPr="00555421" w:rsidRDefault="00555421" w:rsidP="005C3066">
            <w:pPr>
              <w:rPr>
                <w:rFonts w:eastAsia="MS Mincho"/>
                <w:b/>
              </w:rPr>
            </w:pPr>
            <w:r w:rsidRPr="00555421">
              <w:rPr>
                <w:rFonts w:eastAsia="MS Mincho"/>
                <w:b/>
              </w:rPr>
              <w:t>Kriterler</w:t>
            </w:r>
          </w:p>
        </w:tc>
        <w:tc>
          <w:tcPr>
            <w:tcW w:w="1222" w:type="pct"/>
            <w:shd w:val="clear" w:color="auto" w:fill="BFBFBF" w:themeFill="background1" w:themeFillShade="BF"/>
          </w:tcPr>
          <w:p w14:paraId="41D585E2" w14:textId="77777777" w:rsidR="005A5AC3" w:rsidRPr="005A5AC3" w:rsidRDefault="005A5AC3" w:rsidP="00FB41EC">
            <w:pPr>
              <w:jc w:val="center"/>
              <w:rPr>
                <w:rFonts w:eastAsia="MS Mincho"/>
                <w:b/>
              </w:rPr>
            </w:pPr>
            <w:r w:rsidRPr="005A5AC3">
              <w:rPr>
                <w:rFonts w:eastAsia="MS Mincho"/>
                <w:b/>
              </w:rPr>
              <w:t>Alternatif Çözüm 1</w:t>
            </w:r>
          </w:p>
        </w:tc>
        <w:tc>
          <w:tcPr>
            <w:tcW w:w="1296" w:type="pct"/>
            <w:shd w:val="clear" w:color="auto" w:fill="BFBFBF" w:themeFill="background1" w:themeFillShade="BF"/>
          </w:tcPr>
          <w:p w14:paraId="377E0A4A" w14:textId="77777777" w:rsidR="005A5AC3" w:rsidRPr="005A5AC3" w:rsidRDefault="005A5AC3" w:rsidP="00FB41EC">
            <w:pPr>
              <w:jc w:val="center"/>
              <w:rPr>
                <w:rFonts w:eastAsia="MS Mincho"/>
                <w:b/>
              </w:rPr>
            </w:pPr>
            <w:r w:rsidRPr="005A5AC3">
              <w:rPr>
                <w:rFonts w:eastAsia="MS Mincho"/>
                <w:b/>
              </w:rPr>
              <w:t>Alternatif Çözüm 2</w:t>
            </w:r>
          </w:p>
        </w:tc>
        <w:tc>
          <w:tcPr>
            <w:tcW w:w="1164" w:type="pct"/>
            <w:shd w:val="clear" w:color="auto" w:fill="BFBFBF" w:themeFill="background1" w:themeFillShade="BF"/>
          </w:tcPr>
          <w:p w14:paraId="795D94E4" w14:textId="77777777" w:rsidR="005A5AC3" w:rsidRPr="005A5AC3" w:rsidRDefault="005A5AC3" w:rsidP="00FB41EC">
            <w:pPr>
              <w:jc w:val="center"/>
              <w:rPr>
                <w:rFonts w:eastAsia="MS Mincho"/>
                <w:b/>
              </w:rPr>
            </w:pPr>
            <w:r w:rsidRPr="005A5AC3">
              <w:rPr>
                <w:rFonts w:eastAsia="MS Mincho"/>
                <w:b/>
              </w:rPr>
              <w:t>Alternatif Çözüm 3</w:t>
            </w:r>
          </w:p>
        </w:tc>
      </w:tr>
      <w:tr w:rsidR="005A5AC3" w14:paraId="2B444829" w14:textId="77777777" w:rsidTr="00FE012D">
        <w:trPr>
          <w:trHeight w:val="1657"/>
        </w:trPr>
        <w:tc>
          <w:tcPr>
            <w:tcW w:w="1318" w:type="pct"/>
          </w:tcPr>
          <w:p w14:paraId="48A05408" w14:textId="444FFB83" w:rsidR="005A5AC3" w:rsidRPr="005A5AC3" w:rsidRDefault="00E56D9A" w:rsidP="005C3066">
            <w:pPr>
              <w:rPr>
                <w:rFonts w:eastAsia="MS Mincho"/>
              </w:rPr>
            </w:pPr>
            <w:r>
              <w:rPr>
                <w:rFonts w:eastAsia="MS Mincho"/>
              </w:rPr>
              <w:t>Tanımı</w:t>
            </w:r>
          </w:p>
        </w:tc>
        <w:tc>
          <w:tcPr>
            <w:tcW w:w="1222" w:type="pct"/>
          </w:tcPr>
          <w:p w14:paraId="49C496F7" w14:textId="77777777" w:rsidR="005A5AC3" w:rsidRPr="005A5AC3" w:rsidRDefault="005A5AC3" w:rsidP="005C3066">
            <w:pPr>
              <w:rPr>
                <w:rFonts w:eastAsia="MS Mincho"/>
              </w:rPr>
            </w:pPr>
          </w:p>
        </w:tc>
        <w:tc>
          <w:tcPr>
            <w:tcW w:w="1296" w:type="pct"/>
          </w:tcPr>
          <w:p w14:paraId="15E05654" w14:textId="77777777" w:rsidR="005A5AC3" w:rsidRPr="005A5AC3" w:rsidRDefault="005A5AC3" w:rsidP="005C3066">
            <w:pPr>
              <w:rPr>
                <w:rFonts w:eastAsia="MS Mincho"/>
              </w:rPr>
            </w:pPr>
          </w:p>
        </w:tc>
        <w:tc>
          <w:tcPr>
            <w:tcW w:w="1164" w:type="pct"/>
          </w:tcPr>
          <w:p w14:paraId="5A5C8AC3" w14:textId="77777777" w:rsidR="005A5AC3" w:rsidRPr="005A5AC3" w:rsidRDefault="005A5AC3" w:rsidP="005C3066">
            <w:pPr>
              <w:rPr>
                <w:rFonts w:eastAsia="MS Mincho"/>
              </w:rPr>
            </w:pPr>
          </w:p>
        </w:tc>
      </w:tr>
      <w:tr w:rsidR="00555421" w14:paraId="00E5C323" w14:textId="77777777" w:rsidTr="00FE012D">
        <w:trPr>
          <w:trHeight w:val="442"/>
        </w:trPr>
        <w:tc>
          <w:tcPr>
            <w:tcW w:w="1318" w:type="pct"/>
          </w:tcPr>
          <w:p w14:paraId="77B5218F" w14:textId="748FB460" w:rsidR="00555421" w:rsidRPr="005A5AC3" w:rsidRDefault="00555421" w:rsidP="0073765A">
            <w:r>
              <w:t xml:space="preserve">Toplam Maliyet </w:t>
            </w:r>
          </w:p>
        </w:tc>
        <w:tc>
          <w:tcPr>
            <w:tcW w:w="1222" w:type="pct"/>
          </w:tcPr>
          <w:p w14:paraId="7AD551D3" w14:textId="77777777" w:rsidR="00555421" w:rsidRPr="005A5AC3" w:rsidRDefault="00555421" w:rsidP="005C3066"/>
        </w:tc>
        <w:tc>
          <w:tcPr>
            <w:tcW w:w="1296" w:type="pct"/>
          </w:tcPr>
          <w:p w14:paraId="64B10B8E" w14:textId="77777777" w:rsidR="00555421" w:rsidRPr="005A5AC3" w:rsidRDefault="00555421" w:rsidP="005C3066"/>
        </w:tc>
        <w:tc>
          <w:tcPr>
            <w:tcW w:w="1164" w:type="pct"/>
          </w:tcPr>
          <w:p w14:paraId="771522D2" w14:textId="77777777" w:rsidR="00555421" w:rsidRPr="005A5AC3" w:rsidRDefault="00555421" w:rsidP="005C3066"/>
        </w:tc>
      </w:tr>
      <w:tr w:rsidR="00555421" w14:paraId="345DE2C2" w14:textId="77777777" w:rsidTr="00FE012D">
        <w:trPr>
          <w:trHeight w:val="442"/>
        </w:trPr>
        <w:tc>
          <w:tcPr>
            <w:tcW w:w="1318" w:type="pct"/>
          </w:tcPr>
          <w:p w14:paraId="09F18279" w14:textId="111FFEB5" w:rsidR="00555421" w:rsidRPr="00555421" w:rsidRDefault="00555421" w:rsidP="009F1572">
            <w:pPr>
              <w:pStyle w:val="ListeParagraf"/>
              <w:numPr>
                <w:ilvl w:val="0"/>
                <w:numId w:val="7"/>
              </w:numPr>
            </w:pPr>
            <w:r w:rsidRPr="00555421">
              <w:t>Proje Maliyetleri</w:t>
            </w:r>
          </w:p>
        </w:tc>
        <w:tc>
          <w:tcPr>
            <w:tcW w:w="1222" w:type="pct"/>
          </w:tcPr>
          <w:p w14:paraId="11270459" w14:textId="77777777" w:rsidR="00555421" w:rsidRPr="005A5AC3" w:rsidRDefault="00555421" w:rsidP="005C3066"/>
        </w:tc>
        <w:tc>
          <w:tcPr>
            <w:tcW w:w="1296" w:type="pct"/>
          </w:tcPr>
          <w:p w14:paraId="20DE7A23" w14:textId="77777777" w:rsidR="00555421" w:rsidRPr="005A5AC3" w:rsidRDefault="00555421" w:rsidP="005C3066"/>
        </w:tc>
        <w:tc>
          <w:tcPr>
            <w:tcW w:w="1164" w:type="pct"/>
          </w:tcPr>
          <w:p w14:paraId="12006636" w14:textId="77777777" w:rsidR="00555421" w:rsidRPr="005A5AC3" w:rsidRDefault="00555421" w:rsidP="005C3066"/>
        </w:tc>
      </w:tr>
      <w:tr w:rsidR="00555421" w14:paraId="77DFA733" w14:textId="77777777" w:rsidTr="00FE012D">
        <w:trPr>
          <w:trHeight w:val="523"/>
        </w:trPr>
        <w:tc>
          <w:tcPr>
            <w:tcW w:w="1318" w:type="pct"/>
          </w:tcPr>
          <w:p w14:paraId="46CCC3D9" w14:textId="137B2C57" w:rsidR="00555421" w:rsidRPr="00555421" w:rsidRDefault="00555421" w:rsidP="009F1572">
            <w:pPr>
              <w:pStyle w:val="ListeParagraf"/>
              <w:numPr>
                <w:ilvl w:val="0"/>
                <w:numId w:val="7"/>
              </w:numPr>
            </w:pPr>
            <w:r w:rsidRPr="00555421">
              <w:t>İşletme ve Bakım Maliyetleri</w:t>
            </w:r>
          </w:p>
        </w:tc>
        <w:tc>
          <w:tcPr>
            <w:tcW w:w="1222" w:type="pct"/>
          </w:tcPr>
          <w:p w14:paraId="38824721" w14:textId="77777777" w:rsidR="00555421" w:rsidRPr="005A5AC3" w:rsidRDefault="00555421" w:rsidP="005C3066"/>
        </w:tc>
        <w:tc>
          <w:tcPr>
            <w:tcW w:w="1296" w:type="pct"/>
          </w:tcPr>
          <w:p w14:paraId="78EF9B05" w14:textId="77777777" w:rsidR="00555421" w:rsidRPr="005A5AC3" w:rsidRDefault="00555421" w:rsidP="005C3066"/>
        </w:tc>
        <w:tc>
          <w:tcPr>
            <w:tcW w:w="1164" w:type="pct"/>
          </w:tcPr>
          <w:p w14:paraId="1B1B0D73" w14:textId="77777777" w:rsidR="00555421" w:rsidRPr="005A5AC3" w:rsidRDefault="00555421" w:rsidP="005C3066"/>
        </w:tc>
      </w:tr>
      <w:tr w:rsidR="00555421" w14:paraId="59CE2967" w14:textId="77777777" w:rsidTr="00FE012D">
        <w:trPr>
          <w:trHeight w:val="361"/>
        </w:trPr>
        <w:tc>
          <w:tcPr>
            <w:tcW w:w="1318" w:type="pct"/>
          </w:tcPr>
          <w:p w14:paraId="79D30A0F" w14:textId="55172DE2" w:rsidR="00555421" w:rsidRPr="005A5AC3" w:rsidRDefault="00555421" w:rsidP="005C3066">
            <w:r>
              <w:t>Proje Süresi</w:t>
            </w:r>
          </w:p>
        </w:tc>
        <w:tc>
          <w:tcPr>
            <w:tcW w:w="1222" w:type="pct"/>
          </w:tcPr>
          <w:p w14:paraId="3035E300" w14:textId="77777777" w:rsidR="00555421" w:rsidRPr="005A5AC3" w:rsidRDefault="00555421" w:rsidP="005C3066"/>
        </w:tc>
        <w:tc>
          <w:tcPr>
            <w:tcW w:w="1296" w:type="pct"/>
          </w:tcPr>
          <w:p w14:paraId="1E525317" w14:textId="77777777" w:rsidR="00555421" w:rsidRPr="005A5AC3" w:rsidRDefault="00555421" w:rsidP="005C3066"/>
        </w:tc>
        <w:tc>
          <w:tcPr>
            <w:tcW w:w="1164" w:type="pct"/>
          </w:tcPr>
          <w:p w14:paraId="574A55E5" w14:textId="77777777" w:rsidR="00555421" w:rsidRPr="005A5AC3" w:rsidRDefault="00555421" w:rsidP="005C3066"/>
        </w:tc>
      </w:tr>
      <w:tr w:rsidR="00555421" w14:paraId="2AF21C87" w14:textId="77777777" w:rsidTr="00FE012D">
        <w:trPr>
          <w:trHeight w:val="424"/>
        </w:trPr>
        <w:tc>
          <w:tcPr>
            <w:tcW w:w="1318" w:type="pct"/>
          </w:tcPr>
          <w:p w14:paraId="72A6F192" w14:textId="253D2CE1" w:rsidR="00555421" w:rsidRPr="005A5AC3" w:rsidRDefault="00555421" w:rsidP="005C3066">
            <w:r>
              <w:t>Kullanım Ömrü</w:t>
            </w:r>
          </w:p>
        </w:tc>
        <w:tc>
          <w:tcPr>
            <w:tcW w:w="1222" w:type="pct"/>
          </w:tcPr>
          <w:p w14:paraId="098E6BEC" w14:textId="77777777" w:rsidR="00555421" w:rsidRPr="005A5AC3" w:rsidRDefault="00555421" w:rsidP="005C3066"/>
        </w:tc>
        <w:tc>
          <w:tcPr>
            <w:tcW w:w="1296" w:type="pct"/>
          </w:tcPr>
          <w:p w14:paraId="37CEF635" w14:textId="77777777" w:rsidR="00555421" w:rsidRPr="005A5AC3" w:rsidRDefault="00555421" w:rsidP="005C3066"/>
        </w:tc>
        <w:tc>
          <w:tcPr>
            <w:tcW w:w="1164" w:type="pct"/>
          </w:tcPr>
          <w:p w14:paraId="19C80EF2" w14:textId="77777777" w:rsidR="00555421" w:rsidRPr="005A5AC3" w:rsidRDefault="00555421" w:rsidP="005C3066"/>
        </w:tc>
      </w:tr>
      <w:tr w:rsidR="005A5AC3" w14:paraId="7496DFA7" w14:textId="77777777" w:rsidTr="00FE012D">
        <w:trPr>
          <w:trHeight w:val="1432"/>
        </w:trPr>
        <w:tc>
          <w:tcPr>
            <w:tcW w:w="1318" w:type="pct"/>
          </w:tcPr>
          <w:p w14:paraId="75912741" w14:textId="77777777" w:rsidR="005A5AC3" w:rsidRPr="005A5AC3" w:rsidRDefault="005A5AC3" w:rsidP="005C3066">
            <w:pPr>
              <w:rPr>
                <w:rFonts w:eastAsia="MS Mincho"/>
              </w:rPr>
            </w:pPr>
            <w:r w:rsidRPr="005A5AC3">
              <w:rPr>
                <w:rFonts w:eastAsia="MS Mincho"/>
              </w:rPr>
              <w:t>Avantajları</w:t>
            </w:r>
          </w:p>
        </w:tc>
        <w:tc>
          <w:tcPr>
            <w:tcW w:w="1222" w:type="pct"/>
          </w:tcPr>
          <w:p w14:paraId="5C9BEB10" w14:textId="77777777" w:rsidR="005A5AC3" w:rsidRPr="005A5AC3" w:rsidRDefault="005A5AC3" w:rsidP="005C3066">
            <w:pPr>
              <w:rPr>
                <w:rFonts w:eastAsia="MS Mincho"/>
              </w:rPr>
            </w:pPr>
          </w:p>
        </w:tc>
        <w:tc>
          <w:tcPr>
            <w:tcW w:w="1296" w:type="pct"/>
          </w:tcPr>
          <w:p w14:paraId="6495A7CA" w14:textId="77777777" w:rsidR="005A5AC3" w:rsidRPr="005A5AC3" w:rsidRDefault="005A5AC3" w:rsidP="005C3066">
            <w:pPr>
              <w:rPr>
                <w:rFonts w:eastAsia="MS Mincho"/>
              </w:rPr>
            </w:pPr>
          </w:p>
        </w:tc>
        <w:tc>
          <w:tcPr>
            <w:tcW w:w="1164" w:type="pct"/>
          </w:tcPr>
          <w:p w14:paraId="5C52EE90" w14:textId="77777777" w:rsidR="005A5AC3" w:rsidRPr="005A5AC3" w:rsidRDefault="005A5AC3" w:rsidP="005C3066">
            <w:pPr>
              <w:rPr>
                <w:rFonts w:eastAsia="MS Mincho"/>
              </w:rPr>
            </w:pPr>
          </w:p>
        </w:tc>
      </w:tr>
      <w:tr w:rsidR="005A5AC3" w14:paraId="24BCC322" w14:textId="77777777" w:rsidTr="00FE012D">
        <w:trPr>
          <w:trHeight w:val="1630"/>
        </w:trPr>
        <w:tc>
          <w:tcPr>
            <w:tcW w:w="1318" w:type="pct"/>
          </w:tcPr>
          <w:p w14:paraId="5B0F0599" w14:textId="77777777" w:rsidR="005A5AC3" w:rsidRPr="005A5AC3" w:rsidRDefault="005A5AC3" w:rsidP="005C3066">
            <w:pPr>
              <w:rPr>
                <w:rFonts w:eastAsia="MS Mincho"/>
              </w:rPr>
            </w:pPr>
            <w:r w:rsidRPr="005A5AC3">
              <w:rPr>
                <w:rFonts w:eastAsia="MS Mincho"/>
              </w:rPr>
              <w:t>Dezavantajları</w:t>
            </w:r>
          </w:p>
        </w:tc>
        <w:tc>
          <w:tcPr>
            <w:tcW w:w="1222" w:type="pct"/>
          </w:tcPr>
          <w:p w14:paraId="6A56A934" w14:textId="77777777" w:rsidR="005A5AC3" w:rsidRPr="005A5AC3" w:rsidRDefault="005A5AC3" w:rsidP="005C3066">
            <w:pPr>
              <w:rPr>
                <w:rFonts w:eastAsia="MS Mincho"/>
              </w:rPr>
            </w:pPr>
          </w:p>
        </w:tc>
        <w:tc>
          <w:tcPr>
            <w:tcW w:w="1296" w:type="pct"/>
          </w:tcPr>
          <w:p w14:paraId="19A61BF1" w14:textId="77777777" w:rsidR="005A5AC3" w:rsidRPr="005A5AC3" w:rsidRDefault="005A5AC3" w:rsidP="005C3066">
            <w:pPr>
              <w:rPr>
                <w:rFonts w:eastAsia="MS Mincho"/>
              </w:rPr>
            </w:pPr>
          </w:p>
        </w:tc>
        <w:tc>
          <w:tcPr>
            <w:tcW w:w="1164" w:type="pct"/>
          </w:tcPr>
          <w:p w14:paraId="148A9D2F" w14:textId="77777777" w:rsidR="005A5AC3" w:rsidRPr="005A5AC3" w:rsidRDefault="005A5AC3" w:rsidP="005C3066">
            <w:pPr>
              <w:rPr>
                <w:rFonts w:eastAsia="MS Mincho"/>
              </w:rPr>
            </w:pPr>
          </w:p>
        </w:tc>
      </w:tr>
      <w:tr w:rsidR="005A5AC3" w14:paraId="1E7DA6D8" w14:textId="77777777" w:rsidTr="00FE012D">
        <w:trPr>
          <w:trHeight w:val="1630"/>
        </w:trPr>
        <w:tc>
          <w:tcPr>
            <w:tcW w:w="1318" w:type="pct"/>
          </w:tcPr>
          <w:p w14:paraId="7896A586" w14:textId="5276A976" w:rsidR="005A5AC3" w:rsidRPr="005A5AC3" w:rsidRDefault="00050701" w:rsidP="00050701">
            <w:pPr>
              <w:rPr>
                <w:rFonts w:eastAsia="MS Mincho"/>
              </w:rPr>
            </w:pPr>
            <w:r>
              <w:rPr>
                <w:rFonts w:eastAsia="MS Mincho"/>
              </w:rPr>
              <w:lastRenderedPageBreak/>
              <w:t xml:space="preserve">Gerçekleştirilmesi Sırasındaki </w:t>
            </w:r>
            <w:r w:rsidR="005A5AC3" w:rsidRPr="005A5AC3">
              <w:rPr>
                <w:rFonts w:eastAsia="MS Mincho"/>
              </w:rPr>
              <w:t>Riskler</w:t>
            </w:r>
            <w:r w:rsidR="00432B36">
              <w:rPr>
                <w:rFonts w:eastAsia="MS Mincho"/>
              </w:rPr>
              <w:t>/</w:t>
            </w:r>
            <w:r w:rsidR="005A5AC3" w:rsidRPr="005A5AC3">
              <w:rPr>
                <w:rFonts w:eastAsia="MS Mincho"/>
              </w:rPr>
              <w:t>Önündeki Engeller</w:t>
            </w:r>
          </w:p>
        </w:tc>
        <w:tc>
          <w:tcPr>
            <w:tcW w:w="1222" w:type="pct"/>
          </w:tcPr>
          <w:p w14:paraId="4658EC08" w14:textId="77777777" w:rsidR="005A5AC3" w:rsidRPr="005A5AC3" w:rsidRDefault="005A5AC3" w:rsidP="005C3066">
            <w:pPr>
              <w:rPr>
                <w:rFonts w:eastAsia="MS Mincho"/>
              </w:rPr>
            </w:pPr>
          </w:p>
        </w:tc>
        <w:tc>
          <w:tcPr>
            <w:tcW w:w="1296" w:type="pct"/>
          </w:tcPr>
          <w:p w14:paraId="5C63CD8A" w14:textId="77777777" w:rsidR="005A5AC3" w:rsidRPr="005A5AC3" w:rsidRDefault="005A5AC3" w:rsidP="005C3066">
            <w:pPr>
              <w:rPr>
                <w:rFonts w:eastAsia="MS Mincho"/>
              </w:rPr>
            </w:pPr>
          </w:p>
        </w:tc>
        <w:tc>
          <w:tcPr>
            <w:tcW w:w="1164" w:type="pct"/>
          </w:tcPr>
          <w:p w14:paraId="7BD110C7" w14:textId="77777777" w:rsidR="005A5AC3" w:rsidRPr="005A5AC3" w:rsidRDefault="005A5AC3" w:rsidP="005C3066">
            <w:pPr>
              <w:rPr>
                <w:rFonts w:eastAsia="MS Mincho"/>
              </w:rPr>
            </w:pPr>
          </w:p>
        </w:tc>
      </w:tr>
      <w:tr w:rsidR="00050701" w14:paraId="76004C59" w14:textId="77777777" w:rsidTr="00FE012D">
        <w:trPr>
          <w:trHeight w:val="1630"/>
        </w:trPr>
        <w:tc>
          <w:tcPr>
            <w:tcW w:w="1318" w:type="pct"/>
          </w:tcPr>
          <w:p w14:paraId="6F50FC8D" w14:textId="7CEE323A" w:rsidR="00050701" w:rsidRPr="005A5AC3" w:rsidRDefault="00050701" w:rsidP="005C3066">
            <w:r>
              <w:t>Gerçekleştirildikten Sonra Ortaya Çıkabilecek Riskler</w:t>
            </w:r>
          </w:p>
        </w:tc>
        <w:tc>
          <w:tcPr>
            <w:tcW w:w="1222" w:type="pct"/>
          </w:tcPr>
          <w:p w14:paraId="10F59DC5" w14:textId="77777777" w:rsidR="00050701" w:rsidRPr="005A5AC3" w:rsidRDefault="00050701" w:rsidP="005C3066"/>
        </w:tc>
        <w:tc>
          <w:tcPr>
            <w:tcW w:w="1296" w:type="pct"/>
          </w:tcPr>
          <w:p w14:paraId="39B23B4D" w14:textId="77777777" w:rsidR="00050701" w:rsidRPr="005A5AC3" w:rsidRDefault="00050701" w:rsidP="005C3066"/>
        </w:tc>
        <w:tc>
          <w:tcPr>
            <w:tcW w:w="1164" w:type="pct"/>
          </w:tcPr>
          <w:p w14:paraId="0599BD50" w14:textId="77777777" w:rsidR="00050701" w:rsidRPr="005A5AC3" w:rsidRDefault="00050701" w:rsidP="005C3066"/>
        </w:tc>
      </w:tr>
      <w:tr w:rsidR="00555421" w14:paraId="1DD1574D" w14:textId="77777777" w:rsidTr="00FE012D">
        <w:trPr>
          <w:trHeight w:val="577"/>
        </w:trPr>
        <w:tc>
          <w:tcPr>
            <w:tcW w:w="1318" w:type="pct"/>
          </w:tcPr>
          <w:p w14:paraId="111E0DB5" w14:textId="77777777" w:rsidR="00275AF1" w:rsidRDefault="00555421" w:rsidP="00275AF1">
            <w:r>
              <w:t>Değerlendirme</w:t>
            </w:r>
          </w:p>
          <w:p w14:paraId="4BAB3636" w14:textId="353BA32B" w:rsidR="00555421" w:rsidRDefault="00275AF1" w:rsidP="00275AF1">
            <w:r w:rsidRPr="00555421">
              <w:rPr>
                <w:sz w:val="18"/>
              </w:rPr>
              <w:t>(</w:t>
            </w:r>
            <w:r>
              <w:rPr>
                <w:sz w:val="18"/>
              </w:rPr>
              <w:t>Çözüm alternatifleri için t</w:t>
            </w:r>
            <w:r w:rsidRPr="00555421">
              <w:rPr>
                <w:sz w:val="18"/>
              </w:rPr>
              <w:t>ercih sırası verilmelidir</w:t>
            </w:r>
            <w:r>
              <w:rPr>
                <w:sz w:val="18"/>
              </w:rPr>
              <w:t>.</w:t>
            </w:r>
            <w:r w:rsidRPr="00555421">
              <w:rPr>
                <w:sz w:val="18"/>
              </w:rPr>
              <w:t>)</w:t>
            </w:r>
          </w:p>
        </w:tc>
        <w:tc>
          <w:tcPr>
            <w:tcW w:w="1222" w:type="pct"/>
          </w:tcPr>
          <w:p w14:paraId="024B9528" w14:textId="77777777" w:rsidR="00555421" w:rsidRPr="005A5AC3" w:rsidRDefault="00555421" w:rsidP="005C3066"/>
        </w:tc>
        <w:tc>
          <w:tcPr>
            <w:tcW w:w="1296" w:type="pct"/>
          </w:tcPr>
          <w:p w14:paraId="28A5C359" w14:textId="77777777" w:rsidR="00555421" w:rsidRPr="005A5AC3" w:rsidRDefault="00555421" w:rsidP="005C3066"/>
        </w:tc>
        <w:tc>
          <w:tcPr>
            <w:tcW w:w="1164" w:type="pct"/>
          </w:tcPr>
          <w:p w14:paraId="7A44006D" w14:textId="77777777" w:rsidR="00555421" w:rsidRPr="005A5AC3" w:rsidRDefault="00555421" w:rsidP="005C3066"/>
        </w:tc>
      </w:tr>
    </w:tbl>
    <w:p w14:paraId="3A206EFE" w14:textId="77777777" w:rsidR="00555421" w:rsidRPr="00555421" w:rsidRDefault="00555421" w:rsidP="00555421">
      <w:pPr>
        <w:pStyle w:val="G222Heading4"/>
        <w:numPr>
          <w:ilvl w:val="0"/>
          <w:numId w:val="0"/>
        </w:numPr>
        <w:ind w:left="864"/>
      </w:pPr>
      <w:bookmarkStart w:id="143" w:name="_Toc440460346"/>
      <w:bookmarkStart w:id="144" w:name="_Toc440460349"/>
    </w:p>
    <w:p w14:paraId="39CDFC30" w14:textId="63C7EA9F" w:rsidR="00E56D9A" w:rsidRPr="00E56D9A" w:rsidRDefault="005A5AC3" w:rsidP="00E56D9A">
      <w:pPr>
        <w:pStyle w:val="G222Heading3"/>
      </w:pPr>
      <w:bookmarkStart w:id="145" w:name="_Toc485635275"/>
      <w:bookmarkStart w:id="146" w:name="_Toc30668963"/>
      <w:bookmarkEnd w:id="143"/>
      <w:r w:rsidRPr="005A5AC3">
        <w:t>Yeni Çözümün Tanımlanmas</w:t>
      </w:r>
      <w:r>
        <w:t>ı</w:t>
      </w:r>
      <w:bookmarkEnd w:id="144"/>
      <w:bookmarkEnd w:id="145"/>
      <w:bookmarkEnd w:id="146"/>
    </w:p>
    <w:p w14:paraId="3469FDAC" w14:textId="77777777" w:rsidR="00ED24C3" w:rsidRDefault="00ED24C3" w:rsidP="00ED24C3">
      <w:pPr>
        <w:pStyle w:val="G222Heading4"/>
        <w:rPr>
          <w:bCs/>
          <w:color w:val="000000"/>
          <w:szCs w:val="20"/>
        </w:rPr>
      </w:pPr>
      <w:bookmarkStart w:id="147" w:name="_Toc485635276"/>
      <w:r w:rsidRPr="00DE6CFE">
        <w:rPr>
          <w:bCs/>
          <w:color w:val="000000"/>
          <w:szCs w:val="20"/>
        </w:rPr>
        <w:t xml:space="preserve">Yeni </w:t>
      </w:r>
      <w:r>
        <w:rPr>
          <w:bCs/>
          <w:color w:val="000000"/>
          <w:szCs w:val="20"/>
        </w:rPr>
        <w:t>Çözümde</w:t>
      </w:r>
      <w:r w:rsidRPr="00DE6CFE">
        <w:rPr>
          <w:bCs/>
          <w:color w:val="000000"/>
          <w:szCs w:val="20"/>
        </w:rPr>
        <w:t xml:space="preserve"> Ele Alınacak Gereksinimler</w:t>
      </w:r>
      <w:bookmarkEnd w:id="147"/>
    </w:p>
    <w:p w14:paraId="77C0A43F" w14:textId="77777777" w:rsidR="00ED24C3" w:rsidRDefault="00ED24C3" w:rsidP="00ED24C3"/>
    <w:p w14:paraId="613581D4" w14:textId="77777777" w:rsidR="00ED24C3" w:rsidRDefault="00ED24C3" w:rsidP="00ED24C3"/>
    <w:p w14:paraId="5CC293C1" w14:textId="77777777" w:rsidR="00ED24C3" w:rsidRDefault="00ED24C3" w:rsidP="00ED24C3"/>
    <w:p w14:paraId="2FAB48FA" w14:textId="77777777" w:rsidR="00ED24C3" w:rsidRDefault="00ED24C3" w:rsidP="00ED24C3"/>
    <w:p w14:paraId="591B6DF2" w14:textId="77777777" w:rsidR="00ED24C3" w:rsidRDefault="00ED24C3" w:rsidP="00ED24C3"/>
    <w:p w14:paraId="0C55AF90" w14:textId="77777777" w:rsidR="00ED24C3" w:rsidRPr="00ED24C3" w:rsidRDefault="00ED24C3" w:rsidP="00ED24C3"/>
    <w:p w14:paraId="3D69C59B" w14:textId="3631A74B" w:rsidR="005A5AC3" w:rsidRDefault="005A5AC3" w:rsidP="0089348A">
      <w:pPr>
        <w:pStyle w:val="G222Heading4"/>
        <w:spacing w:before="240" w:after="240"/>
      </w:pPr>
      <w:bookmarkStart w:id="148" w:name="_Toc440460350"/>
      <w:bookmarkStart w:id="149" w:name="_Toc485635277"/>
      <w:r w:rsidRPr="005A5AC3">
        <w:t xml:space="preserve">Yeni Çözümün </w:t>
      </w:r>
      <w:r>
        <w:t>Üst Seviye T</w:t>
      </w:r>
      <w:r w:rsidRPr="005A5AC3">
        <w:t>asarımını</w:t>
      </w:r>
      <w:r w:rsidR="00635C2F">
        <w:t>n</w:t>
      </w:r>
      <w:r w:rsidRPr="005A5AC3">
        <w:t xml:space="preserve"> Tanımlanmas</w:t>
      </w:r>
      <w:r>
        <w:t>ı</w:t>
      </w:r>
      <w:bookmarkEnd w:id="148"/>
      <w:bookmarkEnd w:id="149"/>
    </w:p>
    <w:p w14:paraId="29EBBECA" w14:textId="072C04D7" w:rsidR="00635C2F" w:rsidRDefault="00635C2F" w:rsidP="0089348A">
      <w:pPr>
        <w:spacing w:before="240" w:after="240"/>
      </w:pPr>
      <w:r>
        <w:t>Bu bölümde çözüme ilişkin aşağıdaki hu</w:t>
      </w:r>
      <w:r w:rsidR="005B098D">
        <w:t>s</w:t>
      </w:r>
      <w:r>
        <w:t>u</w:t>
      </w:r>
      <w:r w:rsidR="005B098D">
        <w:t>s</w:t>
      </w:r>
      <w:r>
        <w:t>lar detaylandırılmalıdır:</w:t>
      </w:r>
    </w:p>
    <w:p w14:paraId="585A6E9A" w14:textId="4F1BE8EA" w:rsidR="0089348A" w:rsidRDefault="0089348A" w:rsidP="0089348A">
      <w:pPr>
        <w:pStyle w:val="G222Heading5"/>
        <w:spacing w:before="240" w:after="240"/>
      </w:pPr>
      <w:r>
        <w:t>Süreçler</w:t>
      </w:r>
    </w:p>
    <w:p w14:paraId="04E1D853" w14:textId="77777777" w:rsidR="0089348A" w:rsidRDefault="0089348A" w:rsidP="0089348A">
      <w:pPr>
        <w:spacing w:before="240" w:after="240"/>
      </w:pPr>
    </w:p>
    <w:p w14:paraId="6734A358" w14:textId="77777777" w:rsidR="0089348A" w:rsidRPr="0089348A" w:rsidRDefault="0089348A" w:rsidP="0089348A">
      <w:pPr>
        <w:spacing w:before="240" w:after="240"/>
      </w:pPr>
    </w:p>
    <w:p w14:paraId="108B67DB" w14:textId="6A905D53" w:rsidR="0089348A" w:rsidRDefault="0089348A" w:rsidP="0089348A">
      <w:pPr>
        <w:pStyle w:val="G222Heading5"/>
        <w:spacing w:before="240" w:after="240"/>
      </w:pPr>
      <w:r>
        <w:t>Donanım</w:t>
      </w:r>
    </w:p>
    <w:p w14:paraId="696B53D6" w14:textId="77777777" w:rsidR="0089348A" w:rsidRDefault="0089348A" w:rsidP="0089348A">
      <w:pPr>
        <w:spacing w:before="240" w:after="240"/>
      </w:pPr>
    </w:p>
    <w:p w14:paraId="557C3605" w14:textId="77777777" w:rsidR="0089348A" w:rsidRPr="0089348A" w:rsidRDefault="0089348A" w:rsidP="0089348A">
      <w:pPr>
        <w:spacing w:before="240" w:after="240"/>
      </w:pPr>
    </w:p>
    <w:p w14:paraId="7CC34739" w14:textId="5BA6F8FD" w:rsidR="0089348A" w:rsidRDefault="0089348A" w:rsidP="0089348A">
      <w:pPr>
        <w:pStyle w:val="G222Heading5"/>
        <w:spacing w:before="240" w:after="240"/>
      </w:pPr>
      <w:r>
        <w:t>Yazılım</w:t>
      </w:r>
    </w:p>
    <w:p w14:paraId="193152A2" w14:textId="77777777" w:rsidR="0089348A" w:rsidRDefault="0089348A" w:rsidP="0089348A">
      <w:pPr>
        <w:spacing w:before="240" w:after="240"/>
      </w:pPr>
    </w:p>
    <w:p w14:paraId="143BCB26" w14:textId="77777777" w:rsidR="0089348A" w:rsidRPr="0089348A" w:rsidRDefault="0089348A" w:rsidP="0089348A">
      <w:pPr>
        <w:spacing w:before="240" w:after="240"/>
      </w:pPr>
    </w:p>
    <w:p w14:paraId="3F593083" w14:textId="2FAAF53A" w:rsidR="0089348A" w:rsidRDefault="0089348A" w:rsidP="0089348A">
      <w:pPr>
        <w:pStyle w:val="G222Heading5"/>
        <w:spacing w:before="240" w:after="240"/>
      </w:pPr>
      <w:r>
        <w:lastRenderedPageBreak/>
        <w:t>Veri Yapısı</w:t>
      </w:r>
    </w:p>
    <w:p w14:paraId="54ED306B" w14:textId="77777777" w:rsidR="0089348A" w:rsidRDefault="0089348A" w:rsidP="0089348A">
      <w:pPr>
        <w:spacing w:before="240" w:after="240"/>
      </w:pPr>
    </w:p>
    <w:p w14:paraId="2A675AE1" w14:textId="77777777" w:rsidR="0089348A" w:rsidRPr="0089348A" w:rsidRDefault="0089348A" w:rsidP="0089348A">
      <w:pPr>
        <w:spacing w:before="240" w:after="240"/>
      </w:pPr>
    </w:p>
    <w:p w14:paraId="5174B61C" w14:textId="1B71856D" w:rsidR="00B0436C" w:rsidRDefault="00B0436C" w:rsidP="0089348A">
      <w:pPr>
        <w:pStyle w:val="G222Heading5"/>
        <w:spacing w:before="240" w:after="240"/>
      </w:pPr>
      <w:r>
        <w:t>S</w:t>
      </w:r>
      <w:r w:rsidR="0089348A">
        <w:t>istem Mimarisi</w:t>
      </w:r>
    </w:p>
    <w:p w14:paraId="7E502F41" w14:textId="77777777" w:rsidR="0089348A" w:rsidRDefault="0089348A" w:rsidP="0089348A">
      <w:pPr>
        <w:spacing w:before="240" w:after="240"/>
      </w:pPr>
    </w:p>
    <w:p w14:paraId="6531C281" w14:textId="77777777" w:rsidR="0089348A" w:rsidRPr="0089348A" w:rsidRDefault="0089348A" w:rsidP="0089348A">
      <w:pPr>
        <w:spacing w:before="240" w:after="240"/>
      </w:pPr>
    </w:p>
    <w:p w14:paraId="2A0422D2" w14:textId="171ABFBD" w:rsidR="002F412B" w:rsidRDefault="0089348A" w:rsidP="0089348A">
      <w:pPr>
        <w:pStyle w:val="G222Heading5"/>
        <w:spacing w:before="240" w:after="240"/>
      </w:pPr>
      <w:r>
        <w:t>Ağ Altyapısı</w:t>
      </w:r>
    </w:p>
    <w:p w14:paraId="40FFAC4D" w14:textId="77777777" w:rsidR="0089348A" w:rsidRDefault="0089348A" w:rsidP="0089348A">
      <w:pPr>
        <w:spacing w:before="240" w:after="240"/>
      </w:pPr>
    </w:p>
    <w:p w14:paraId="2B81CCDB" w14:textId="77777777" w:rsidR="0089348A" w:rsidRPr="0089348A" w:rsidRDefault="0089348A" w:rsidP="0089348A">
      <w:pPr>
        <w:spacing w:before="240" w:after="240"/>
      </w:pPr>
    </w:p>
    <w:p w14:paraId="783A805C" w14:textId="737008AF" w:rsidR="0089348A" w:rsidRDefault="00B0436C" w:rsidP="0089348A">
      <w:pPr>
        <w:pStyle w:val="G222Heading5"/>
        <w:spacing w:before="240" w:after="240"/>
      </w:pPr>
      <w:r>
        <w:t>G</w:t>
      </w:r>
      <w:r w:rsidR="0089348A">
        <w:t>üvenlik</w:t>
      </w:r>
    </w:p>
    <w:p w14:paraId="2D9CC0F5" w14:textId="77777777" w:rsidR="0089348A" w:rsidRDefault="0089348A" w:rsidP="0089348A">
      <w:pPr>
        <w:spacing w:before="240" w:after="240"/>
      </w:pPr>
    </w:p>
    <w:p w14:paraId="71A330D9" w14:textId="77777777" w:rsidR="0089348A" w:rsidRPr="0089348A" w:rsidRDefault="0089348A" w:rsidP="0089348A">
      <w:pPr>
        <w:spacing w:before="240" w:after="240"/>
      </w:pPr>
    </w:p>
    <w:p w14:paraId="5F809859" w14:textId="422AD009" w:rsidR="00B0436C" w:rsidRDefault="00B0436C" w:rsidP="0089348A">
      <w:pPr>
        <w:pStyle w:val="G222Heading5"/>
        <w:spacing w:before="240" w:after="240"/>
      </w:pPr>
      <w:r>
        <w:t>E</w:t>
      </w:r>
      <w:r w:rsidR="0089348A">
        <w:t>ntegrasyon</w:t>
      </w:r>
    </w:p>
    <w:p w14:paraId="432F665F" w14:textId="77777777" w:rsidR="0089348A" w:rsidRDefault="0089348A" w:rsidP="0089348A">
      <w:pPr>
        <w:spacing w:before="240" w:after="240"/>
      </w:pPr>
    </w:p>
    <w:p w14:paraId="0C772421" w14:textId="77777777" w:rsidR="0089348A" w:rsidRPr="0089348A" w:rsidRDefault="0089348A" w:rsidP="0089348A">
      <w:pPr>
        <w:spacing w:before="240" w:after="240"/>
      </w:pPr>
    </w:p>
    <w:p w14:paraId="63617F19" w14:textId="3C2E6F93" w:rsidR="00B0436C" w:rsidRDefault="0089348A" w:rsidP="0089348A">
      <w:pPr>
        <w:pStyle w:val="G222Heading5"/>
        <w:spacing w:before="240" w:after="240"/>
      </w:pPr>
      <w:proofErr w:type="spellStart"/>
      <w:r>
        <w:t>Migrasyon</w:t>
      </w:r>
      <w:proofErr w:type="spellEnd"/>
    </w:p>
    <w:p w14:paraId="51B1C2C1" w14:textId="77777777" w:rsidR="0089348A" w:rsidRDefault="0089348A" w:rsidP="0089348A">
      <w:pPr>
        <w:spacing w:before="240" w:after="240"/>
      </w:pPr>
    </w:p>
    <w:p w14:paraId="2B894BDE" w14:textId="77777777" w:rsidR="0089348A" w:rsidRPr="0089348A" w:rsidRDefault="0089348A" w:rsidP="0089348A">
      <w:pPr>
        <w:spacing w:before="240" w:after="240"/>
      </w:pPr>
    </w:p>
    <w:p w14:paraId="2E55CA15" w14:textId="0E494F5C" w:rsidR="00B0436C" w:rsidRDefault="00767335" w:rsidP="0089348A">
      <w:pPr>
        <w:pStyle w:val="G222Heading5"/>
        <w:spacing w:before="240" w:after="240"/>
      </w:pPr>
      <w:r>
        <w:t xml:space="preserve"> </w:t>
      </w:r>
      <w:r w:rsidR="00423482">
        <w:t>Diğer</w:t>
      </w:r>
    </w:p>
    <w:p w14:paraId="30E1238E" w14:textId="77777777" w:rsidR="00423482" w:rsidRPr="00423482" w:rsidRDefault="00423482" w:rsidP="00423482"/>
    <w:p w14:paraId="4D3050C0" w14:textId="77777777" w:rsidR="0089348A" w:rsidRPr="0089348A" w:rsidRDefault="0089348A" w:rsidP="0089348A">
      <w:pPr>
        <w:spacing w:before="240" w:after="240"/>
      </w:pPr>
    </w:p>
    <w:p w14:paraId="4CFED5BF" w14:textId="77777777" w:rsidR="005A5AC3" w:rsidRDefault="005A5AC3" w:rsidP="0089348A">
      <w:pPr>
        <w:spacing w:before="240" w:after="240"/>
      </w:pPr>
    </w:p>
    <w:p w14:paraId="394F6C18" w14:textId="6E8D085B" w:rsidR="00635C2F" w:rsidRDefault="00635C2F" w:rsidP="0089348A">
      <w:pPr>
        <w:pStyle w:val="G222Heading4"/>
        <w:spacing w:before="240" w:after="240"/>
      </w:pPr>
      <w:bookmarkStart w:id="150" w:name="_Toc440460351"/>
      <w:bookmarkStart w:id="151" w:name="_Toc485635278"/>
      <w:r w:rsidRPr="005A5AC3">
        <w:t xml:space="preserve">Yeni Çözümün </w:t>
      </w:r>
      <w:r>
        <w:t>D</w:t>
      </w:r>
      <w:r w:rsidRPr="00635C2F">
        <w:t xml:space="preserve">evam </w:t>
      </w:r>
      <w:r>
        <w:t>E</w:t>
      </w:r>
      <w:r w:rsidRPr="00635C2F">
        <w:t xml:space="preserve">den </w:t>
      </w:r>
      <w:r>
        <w:t>D</w:t>
      </w:r>
      <w:r w:rsidRPr="00635C2F">
        <w:t xml:space="preserve">iğer </w:t>
      </w:r>
      <w:r>
        <w:t>P</w:t>
      </w:r>
      <w:r w:rsidRPr="00635C2F">
        <w:t xml:space="preserve">rojelerle </w:t>
      </w:r>
      <w:r>
        <w:t>İ</w:t>
      </w:r>
      <w:r w:rsidRPr="00635C2F">
        <w:t>lişkisi</w:t>
      </w:r>
      <w:r w:rsidR="00432B36">
        <w:t>/</w:t>
      </w:r>
      <w:r>
        <w:t>Bağımlılıkları</w:t>
      </w:r>
      <w:bookmarkEnd w:id="150"/>
      <w:bookmarkEnd w:id="151"/>
    </w:p>
    <w:p w14:paraId="29BFACA8" w14:textId="10919678" w:rsidR="00635C2F" w:rsidRDefault="00635C2F" w:rsidP="0089348A">
      <w:pPr>
        <w:spacing w:before="240" w:after="240" w:line="240" w:lineRule="auto"/>
        <w:jc w:val="left"/>
      </w:pPr>
      <w:r>
        <w:br w:type="page"/>
      </w:r>
    </w:p>
    <w:p w14:paraId="359A296B" w14:textId="635C14D7" w:rsidR="00635C2F" w:rsidRDefault="00667A2B" w:rsidP="00635C2F">
      <w:pPr>
        <w:pStyle w:val="G222Heading2"/>
        <w:rPr>
          <w:rFonts w:cs="Arial"/>
        </w:rPr>
      </w:pPr>
      <w:bookmarkStart w:id="152" w:name="_Toc440460352"/>
      <w:bookmarkStart w:id="153" w:name="_Toc485635279"/>
      <w:bookmarkStart w:id="154" w:name="_Toc30668964"/>
      <w:r>
        <w:rPr>
          <w:rFonts w:cs="Arial"/>
        </w:rPr>
        <w:lastRenderedPageBreak/>
        <w:t xml:space="preserve">PROJE </w:t>
      </w:r>
      <w:r w:rsidR="00635C2F">
        <w:rPr>
          <w:rFonts w:cs="Arial"/>
        </w:rPr>
        <w:t>MALİYET BİLEŞENLERİ</w:t>
      </w:r>
      <w:bookmarkEnd w:id="152"/>
      <w:r>
        <w:rPr>
          <w:rFonts w:cs="Arial"/>
        </w:rPr>
        <w:t xml:space="preserve"> DETAYLARI</w:t>
      </w:r>
      <w:bookmarkEnd w:id="153"/>
      <w:bookmarkEnd w:id="154"/>
    </w:p>
    <w:p w14:paraId="6C20D1CC" w14:textId="0C2F0474" w:rsidR="00635C2F" w:rsidRDefault="00635C2F" w:rsidP="00635C2F">
      <w:pPr>
        <w:pStyle w:val="G222Heading3"/>
      </w:pPr>
      <w:bookmarkStart w:id="155" w:name="_Toc440460353"/>
      <w:bookmarkStart w:id="156" w:name="_Toc485635280"/>
      <w:bookmarkStart w:id="157" w:name="_Toc30668965"/>
      <w:r w:rsidRPr="00635C2F">
        <w:t>Projenin Bileşenleri ve Toplam Maliyetler</w:t>
      </w:r>
      <w:bookmarkEnd w:id="155"/>
      <w:bookmarkEnd w:id="156"/>
      <w:bookmarkEnd w:id="157"/>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330"/>
        <w:gridCol w:w="3448"/>
      </w:tblGrid>
      <w:tr w:rsidR="00635C2F" w:rsidRPr="00635C2F" w14:paraId="768725C2" w14:textId="77777777" w:rsidTr="00EB0B79">
        <w:trPr>
          <w:cantSplit/>
          <w:trHeight w:val="300"/>
        </w:trPr>
        <w:tc>
          <w:tcPr>
            <w:tcW w:w="3237" w:type="pct"/>
            <w:shd w:val="clear" w:color="auto" w:fill="BFBFBF" w:themeFill="background1" w:themeFillShade="BF"/>
            <w:tcMar>
              <w:top w:w="15" w:type="dxa"/>
              <w:left w:w="15" w:type="dxa"/>
              <w:bottom w:w="15" w:type="dxa"/>
              <w:right w:w="15" w:type="dxa"/>
            </w:tcMar>
          </w:tcPr>
          <w:p w14:paraId="78233859" w14:textId="77777777" w:rsidR="00635C2F" w:rsidRPr="00635C2F" w:rsidRDefault="00635C2F" w:rsidP="005C3066">
            <w:pPr>
              <w:jc w:val="center"/>
              <w:rPr>
                <w:b/>
              </w:rPr>
            </w:pPr>
            <w:r w:rsidRPr="00635C2F">
              <w:rPr>
                <w:b/>
              </w:rPr>
              <w:t>Bileşen</w:t>
            </w:r>
          </w:p>
        </w:tc>
        <w:tc>
          <w:tcPr>
            <w:tcW w:w="1763" w:type="pct"/>
            <w:shd w:val="clear" w:color="auto" w:fill="BFBFBF" w:themeFill="background1" w:themeFillShade="BF"/>
            <w:tcMar>
              <w:top w:w="142" w:type="dxa"/>
              <w:left w:w="142" w:type="dxa"/>
              <w:bottom w:w="142" w:type="dxa"/>
              <w:right w:w="142" w:type="dxa"/>
            </w:tcMar>
          </w:tcPr>
          <w:p w14:paraId="7A35A1A5" w14:textId="77777777" w:rsidR="00635C2F" w:rsidRPr="00635C2F" w:rsidRDefault="00635C2F" w:rsidP="005C3066">
            <w:pPr>
              <w:jc w:val="center"/>
              <w:rPr>
                <w:b/>
              </w:rPr>
            </w:pPr>
            <w:r w:rsidRPr="00635C2F">
              <w:rPr>
                <w:b/>
              </w:rPr>
              <w:t>Toplam Tutar</w:t>
            </w:r>
          </w:p>
        </w:tc>
      </w:tr>
      <w:tr w:rsidR="00635C2F" w:rsidRPr="00BB43B3" w14:paraId="6A85D20A" w14:textId="77777777" w:rsidTr="00FE012D">
        <w:trPr>
          <w:cantSplit/>
          <w:trHeight w:val="300"/>
        </w:trPr>
        <w:tc>
          <w:tcPr>
            <w:tcW w:w="3237" w:type="pct"/>
            <w:tcMar>
              <w:top w:w="28" w:type="dxa"/>
              <w:left w:w="15" w:type="dxa"/>
              <w:bottom w:w="28" w:type="dxa"/>
              <w:right w:w="15" w:type="dxa"/>
            </w:tcMar>
          </w:tcPr>
          <w:p w14:paraId="39C07631" w14:textId="77777777" w:rsidR="00635C2F" w:rsidRPr="00635C2F" w:rsidRDefault="00635C2F" w:rsidP="005C3066">
            <w:pPr>
              <w:rPr>
                <w:b/>
              </w:rPr>
            </w:pPr>
            <w:r w:rsidRPr="00635C2F">
              <w:rPr>
                <w:b/>
              </w:rPr>
              <w:t xml:space="preserve">Danışmanlık Hizmeti </w:t>
            </w:r>
          </w:p>
        </w:tc>
        <w:tc>
          <w:tcPr>
            <w:tcW w:w="1763" w:type="pct"/>
            <w:tcMar>
              <w:top w:w="28" w:type="dxa"/>
              <w:bottom w:w="28" w:type="dxa"/>
            </w:tcMar>
          </w:tcPr>
          <w:p w14:paraId="2783133D" w14:textId="77777777" w:rsidR="00635C2F" w:rsidRPr="00635C2F" w:rsidRDefault="00635C2F" w:rsidP="005C3066">
            <w:pPr>
              <w:jc w:val="center"/>
            </w:pPr>
          </w:p>
        </w:tc>
      </w:tr>
      <w:tr w:rsidR="00635C2F" w:rsidRPr="00BB43B3" w14:paraId="0247714E" w14:textId="77777777" w:rsidTr="00FE012D">
        <w:trPr>
          <w:cantSplit/>
          <w:trHeight w:val="300"/>
        </w:trPr>
        <w:tc>
          <w:tcPr>
            <w:tcW w:w="3237" w:type="pct"/>
            <w:tcMar>
              <w:top w:w="28" w:type="dxa"/>
              <w:left w:w="15" w:type="dxa"/>
              <w:bottom w:w="28" w:type="dxa"/>
              <w:right w:w="15" w:type="dxa"/>
            </w:tcMar>
          </w:tcPr>
          <w:p w14:paraId="2AD7C365" w14:textId="77777777" w:rsidR="00635C2F" w:rsidRPr="00635C2F" w:rsidRDefault="00635C2F" w:rsidP="005C3066">
            <w:pPr>
              <w:rPr>
                <w:b/>
              </w:rPr>
            </w:pPr>
            <w:r w:rsidRPr="00635C2F">
              <w:rPr>
                <w:b/>
              </w:rPr>
              <w:t>Donanım</w:t>
            </w:r>
          </w:p>
        </w:tc>
        <w:tc>
          <w:tcPr>
            <w:tcW w:w="1763" w:type="pct"/>
            <w:tcMar>
              <w:top w:w="28" w:type="dxa"/>
              <w:bottom w:w="28" w:type="dxa"/>
            </w:tcMar>
          </w:tcPr>
          <w:p w14:paraId="326FB38A" w14:textId="77777777" w:rsidR="00635C2F" w:rsidRPr="00635C2F" w:rsidRDefault="00635C2F" w:rsidP="005C3066">
            <w:pPr>
              <w:jc w:val="center"/>
            </w:pPr>
          </w:p>
        </w:tc>
      </w:tr>
      <w:tr w:rsidR="00635C2F" w:rsidRPr="00BB43B3" w14:paraId="3274952A" w14:textId="77777777" w:rsidTr="00FE012D">
        <w:trPr>
          <w:cantSplit/>
          <w:trHeight w:val="300"/>
        </w:trPr>
        <w:tc>
          <w:tcPr>
            <w:tcW w:w="3237" w:type="pct"/>
            <w:tcMar>
              <w:top w:w="28" w:type="dxa"/>
              <w:left w:w="15" w:type="dxa"/>
              <w:bottom w:w="28" w:type="dxa"/>
              <w:right w:w="15" w:type="dxa"/>
            </w:tcMar>
          </w:tcPr>
          <w:p w14:paraId="09D26B58" w14:textId="77777777" w:rsidR="00635C2F" w:rsidRPr="00635C2F" w:rsidRDefault="00635C2F" w:rsidP="005C3066">
            <w:pPr>
              <w:rPr>
                <w:b/>
              </w:rPr>
            </w:pPr>
            <w:r w:rsidRPr="00635C2F">
              <w:rPr>
                <w:b/>
              </w:rPr>
              <w:t>Ağ Altyapısı</w:t>
            </w:r>
          </w:p>
        </w:tc>
        <w:tc>
          <w:tcPr>
            <w:tcW w:w="1763" w:type="pct"/>
            <w:tcMar>
              <w:top w:w="28" w:type="dxa"/>
              <w:bottom w:w="28" w:type="dxa"/>
            </w:tcMar>
          </w:tcPr>
          <w:p w14:paraId="686CD6AD" w14:textId="77777777" w:rsidR="00635C2F" w:rsidRPr="00635C2F" w:rsidRDefault="00635C2F" w:rsidP="005C3066">
            <w:pPr>
              <w:jc w:val="center"/>
            </w:pPr>
          </w:p>
        </w:tc>
      </w:tr>
      <w:tr w:rsidR="00635C2F" w:rsidRPr="00BB43B3" w14:paraId="52FE4DE9" w14:textId="77777777" w:rsidTr="00FE012D">
        <w:trPr>
          <w:cantSplit/>
          <w:trHeight w:val="300"/>
        </w:trPr>
        <w:tc>
          <w:tcPr>
            <w:tcW w:w="3237" w:type="pct"/>
            <w:tcMar>
              <w:top w:w="28" w:type="dxa"/>
              <w:left w:w="15" w:type="dxa"/>
              <w:bottom w:w="28" w:type="dxa"/>
              <w:right w:w="15" w:type="dxa"/>
            </w:tcMar>
          </w:tcPr>
          <w:p w14:paraId="3D8B2D25" w14:textId="77777777" w:rsidR="00635C2F" w:rsidRPr="00635C2F" w:rsidRDefault="00635C2F" w:rsidP="005C3066">
            <w:pPr>
              <w:rPr>
                <w:b/>
              </w:rPr>
            </w:pPr>
            <w:r w:rsidRPr="00635C2F">
              <w:rPr>
                <w:b/>
              </w:rPr>
              <w:t>Güvenlik Yazılımı-Donanımı</w:t>
            </w:r>
          </w:p>
        </w:tc>
        <w:tc>
          <w:tcPr>
            <w:tcW w:w="1763" w:type="pct"/>
            <w:tcMar>
              <w:top w:w="28" w:type="dxa"/>
              <w:bottom w:w="28" w:type="dxa"/>
            </w:tcMar>
          </w:tcPr>
          <w:p w14:paraId="1F4FC9D2" w14:textId="77777777" w:rsidR="00635C2F" w:rsidRPr="00635C2F" w:rsidRDefault="00635C2F" w:rsidP="005C3066">
            <w:pPr>
              <w:jc w:val="center"/>
            </w:pPr>
          </w:p>
        </w:tc>
      </w:tr>
      <w:tr w:rsidR="00635C2F" w:rsidRPr="00BB43B3" w14:paraId="6FBF2E4E" w14:textId="77777777" w:rsidTr="00FE012D">
        <w:trPr>
          <w:cantSplit/>
          <w:trHeight w:val="300"/>
        </w:trPr>
        <w:tc>
          <w:tcPr>
            <w:tcW w:w="3237" w:type="pct"/>
            <w:tcMar>
              <w:top w:w="28" w:type="dxa"/>
              <w:left w:w="15" w:type="dxa"/>
              <w:bottom w:w="28" w:type="dxa"/>
              <w:right w:w="15" w:type="dxa"/>
            </w:tcMar>
          </w:tcPr>
          <w:p w14:paraId="00FFCE92" w14:textId="1DC89A5B" w:rsidR="00635C2F" w:rsidRPr="00635C2F" w:rsidRDefault="00A90AFF" w:rsidP="005C3066">
            <w:pPr>
              <w:rPr>
                <w:b/>
              </w:rPr>
            </w:pPr>
            <w:r>
              <w:rPr>
                <w:b/>
              </w:rPr>
              <w:t xml:space="preserve">Hazır </w:t>
            </w:r>
            <w:r w:rsidR="00635C2F" w:rsidRPr="00635C2F">
              <w:rPr>
                <w:b/>
              </w:rPr>
              <w:t>Yazılım</w:t>
            </w:r>
          </w:p>
        </w:tc>
        <w:tc>
          <w:tcPr>
            <w:tcW w:w="1763" w:type="pct"/>
            <w:tcMar>
              <w:top w:w="28" w:type="dxa"/>
              <w:bottom w:w="28" w:type="dxa"/>
            </w:tcMar>
          </w:tcPr>
          <w:p w14:paraId="70A4723B" w14:textId="77777777" w:rsidR="00635C2F" w:rsidRPr="00635C2F" w:rsidRDefault="00635C2F" w:rsidP="005C3066">
            <w:pPr>
              <w:jc w:val="center"/>
            </w:pPr>
          </w:p>
        </w:tc>
      </w:tr>
      <w:tr w:rsidR="00A90AFF" w:rsidRPr="00BB43B3" w14:paraId="5A770BBD" w14:textId="77777777" w:rsidTr="00FE012D">
        <w:trPr>
          <w:cantSplit/>
          <w:trHeight w:val="300"/>
        </w:trPr>
        <w:tc>
          <w:tcPr>
            <w:tcW w:w="3237" w:type="pct"/>
            <w:tcMar>
              <w:top w:w="28" w:type="dxa"/>
              <w:left w:w="15" w:type="dxa"/>
              <w:bottom w:w="28" w:type="dxa"/>
              <w:right w:w="15" w:type="dxa"/>
            </w:tcMar>
          </w:tcPr>
          <w:p w14:paraId="4C79C27E" w14:textId="240A3A56" w:rsidR="00A90AFF" w:rsidRDefault="00A90AFF" w:rsidP="005C3066">
            <w:pPr>
              <w:rPr>
                <w:b/>
              </w:rPr>
            </w:pPr>
            <w:r>
              <w:rPr>
                <w:b/>
              </w:rPr>
              <w:t>Yazılım Geliştirme</w:t>
            </w:r>
          </w:p>
        </w:tc>
        <w:tc>
          <w:tcPr>
            <w:tcW w:w="1763" w:type="pct"/>
            <w:tcMar>
              <w:top w:w="28" w:type="dxa"/>
              <w:bottom w:w="28" w:type="dxa"/>
            </w:tcMar>
          </w:tcPr>
          <w:p w14:paraId="76273DB4" w14:textId="77777777" w:rsidR="00A90AFF" w:rsidRPr="00635C2F" w:rsidRDefault="00A90AFF" w:rsidP="005C3066">
            <w:pPr>
              <w:jc w:val="center"/>
            </w:pPr>
          </w:p>
        </w:tc>
      </w:tr>
      <w:tr w:rsidR="00635C2F" w:rsidRPr="00BB43B3" w14:paraId="1F460465" w14:textId="77777777" w:rsidTr="00FE012D">
        <w:trPr>
          <w:cantSplit/>
          <w:trHeight w:val="300"/>
        </w:trPr>
        <w:tc>
          <w:tcPr>
            <w:tcW w:w="3237" w:type="pct"/>
            <w:tcMar>
              <w:top w:w="28" w:type="dxa"/>
              <w:left w:w="15" w:type="dxa"/>
              <w:bottom w:w="28" w:type="dxa"/>
              <w:right w:w="15" w:type="dxa"/>
            </w:tcMar>
          </w:tcPr>
          <w:p w14:paraId="146048DF" w14:textId="77777777" w:rsidR="00635C2F" w:rsidRPr="00635C2F" w:rsidRDefault="00635C2F" w:rsidP="005C3066">
            <w:pPr>
              <w:rPr>
                <w:b/>
              </w:rPr>
            </w:pPr>
            <w:r w:rsidRPr="00635C2F">
              <w:rPr>
                <w:b/>
              </w:rPr>
              <w:t>Eğitim Giderleri</w:t>
            </w:r>
          </w:p>
        </w:tc>
        <w:tc>
          <w:tcPr>
            <w:tcW w:w="1763" w:type="pct"/>
            <w:tcMar>
              <w:top w:w="28" w:type="dxa"/>
              <w:bottom w:w="28" w:type="dxa"/>
            </w:tcMar>
          </w:tcPr>
          <w:p w14:paraId="4CD84118" w14:textId="77777777" w:rsidR="00635C2F" w:rsidRPr="00635C2F" w:rsidRDefault="00635C2F" w:rsidP="005C3066">
            <w:pPr>
              <w:jc w:val="center"/>
            </w:pPr>
          </w:p>
        </w:tc>
      </w:tr>
      <w:tr w:rsidR="00635C2F" w:rsidRPr="00BB43B3" w14:paraId="4A25932E" w14:textId="77777777" w:rsidTr="00FE012D">
        <w:trPr>
          <w:cantSplit/>
          <w:trHeight w:val="300"/>
        </w:trPr>
        <w:tc>
          <w:tcPr>
            <w:tcW w:w="3237" w:type="pct"/>
            <w:tcMar>
              <w:top w:w="28" w:type="dxa"/>
              <w:left w:w="15" w:type="dxa"/>
              <w:bottom w:w="28" w:type="dxa"/>
              <w:right w:w="15" w:type="dxa"/>
            </w:tcMar>
          </w:tcPr>
          <w:p w14:paraId="5C2365E4" w14:textId="77777777" w:rsidR="00635C2F" w:rsidRPr="00635C2F" w:rsidRDefault="00635C2F" w:rsidP="005C3066">
            <w:pPr>
              <w:rPr>
                <w:b/>
              </w:rPr>
            </w:pPr>
            <w:r w:rsidRPr="00635C2F">
              <w:rPr>
                <w:b/>
              </w:rPr>
              <w:t>Veri İhtiyacı – Sayısallaştırma</w:t>
            </w:r>
          </w:p>
        </w:tc>
        <w:tc>
          <w:tcPr>
            <w:tcW w:w="1763" w:type="pct"/>
            <w:tcMar>
              <w:top w:w="28" w:type="dxa"/>
              <w:bottom w:w="28" w:type="dxa"/>
            </w:tcMar>
          </w:tcPr>
          <w:p w14:paraId="5508B571" w14:textId="77777777" w:rsidR="00635C2F" w:rsidRPr="00635C2F" w:rsidRDefault="00635C2F" w:rsidP="005C3066">
            <w:pPr>
              <w:jc w:val="center"/>
            </w:pPr>
          </w:p>
        </w:tc>
      </w:tr>
      <w:tr w:rsidR="00635C2F" w:rsidRPr="00BB43B3" w14:paraId="0C85E633" w14:textId="77777777" w:rsidTr="00FE012D">
        <w:trPr>
          <w:cantSplit/>
          <w:trHeight w:val="300"/>
        </w:trPr>
        <w:tc>
          <w:tcPr>
            <w:tcW w:w="3237" w:type="pct"/>
            <w:tcMar>
              <w:top w:w="28" w:type="dxa"/>
              <w:left w:w="15" w:type="dxa"/>
              <w:bottom w:w="28" w:type="dxa"/>
              <w:right w:w="15" w:type="dxa"/>
            </w:tcMar>
          </w:tcPr>
          <w:p w14:paraId="1E8C3177" w14:textId="77777777" w:rsidR="00635C2F" w:rsidRPr="00635C2F" w:rsidRDefault="00635C2F" w:rsidP="005C3066">
            <w:pPr>
              <w:rPr>
                <w:b/>
              </w:rPr>
            </w:pPr>
            <w:r w:rsidRPr="00635C2F">
              <w:rPr>
                <w:b/>
              </w:rPr>
              <w:t>Diğer</w:t>
            </w:r>
          </w:p>
        </w:tc>
        <w:tc>
          <w:tcPr>
            <w:tcW w:w="1763" w:type="pct"/>
            <w:tcMar>
              <w:top w:w="28" w:type="dxa"/>
              <w:bottom w:w="28" w:type="dxa"/>
            </w:tcMar>
          </w:tcPr>
          <w:p w14:paraId="03526F56" w14:textId="77777777" w:rsidR="00635C2F" w:rsidRPr="00635C2F" w:rsidRDefault="00635C2F" w:rsidP="005C3066">
            <w:pPr>
              <w:jc w:val="center"/>
            </w:pPr>
          </w:p>
        </w:tc>
      </w:tr>
      <w:tr w:rsidR="00635C2F" w:rsidRPr="00BB43B3" w14:paraId="5E79EEFA" w14:textId="77777777" w:rsidTr="00FE012D">
        <w:trPr>
          <w:cantSplit/>
          <w:trHeight w:val="299"/>
        </w:trPr>
        <w:tc>
          <w:tcPr>
            <w:tcW w:w="3237" w:type="pct"/>
            <w:tcMar>
              <w:top w:w="15" w:type="dxa"/>
              <w:left w:w="15" w:type="dxa"/>
              <w:bottom w:w="15" w:type="dxa"/>
              <w:right w:w="15" w:type="dxa"/>
            </w:tcMar>
          </w:tcPr>
          <w:p w14:paraId="07DCEF9A" w14:textId="77777777" w:rsidR="00635C2F" w:rsidRPr="00635C2F" w:rsidRDefault="00635C2F" w:rsidP="00B4665B">
            <w:pPr>
              <w:jc w:val="center"/>
              <w:rPr>
                <w:b/>
              </w:rPr>
            </w:pPr>
            <w:r w:rsidRPr="00635C2F">
              <w:rPr>
                <w:b/>
              </w:rPr>
              <w:t>Toplam Proje Tutarı (Bin TL)</w:t>
            </w:r>
          </w:p>
        </w:tc>
        <w:tc>
          <w:tcPr>
            <w:tcW w:w="1763" w:type="pct"/>
            <w:tcMar>
              <w:top w:w="142" w:type="dxa"/>
              <w:left w:w="142" w:type="dxa"/>
              <w:bottom w:w="142" w:type="dxa"/>
              <w:right w:w="142" w:type="dxa"/>
            </w:tcMar>
          </w:tcPr>
          <w:p w14:paraId="41E08C7A" w14:textId="77777777" w:rsidR="00635C2F" w:rsidRPr="00635C2F" w:rsidRDefault="00635C2F" w:rsidP="005C3066">
            <w:pPr>
              <w:jc w:val="center"/>
            </w:pPr>
          </w:p>
        </w:tc>
      </w:tr>
    </w:tbl>
    <w:p w14:paraId="6B9AAD1D" w14:textId="77777777" w:rsidR="001C33CE" w:rsidRDefault="001C33CE" w:rsidP="00635C2F"/>
    <w:p w14:paraId="7D00D817" w14:textId="246EF5F3" w:rsidR="00635C2F" w:rsidRDefault="00635C2F" w:rsidP="005C3066">
      <w:pPr>
        <w:pStyle w:val="G222Heading4"/>
      </w:pPr>
      <w:bookmarkStart w:id="158" w:name="_Toc440460354"/>
      <w:bookmarkStart w:id="159" w:name="_Toc485635281"/>
      <w:r w:rsidRPr="00635C2F">
        <w:t xml:space="preserve">Projenin </w:t>
      </w:r>
      <w:r>
        <w:t xml:space="preserve">Donanım </w:t>
      </w:r>
      <w:r w:rsidRPr="00635C2F">
        <w:t>Bileşenleri ve Toplam Maliyetler</w:t>
      </w:r>
      <w:bookmarkEnd w:id="158"/>
      <w:bookmarkEnd w:id="159"/>
    </w:p>
    <w:p w14:paraId="29722009" w14:textId="4807B911" w:rsidR="00592828" w:rsidRPr="009B7A91" w:rsidRDefault="00592828" w:rsidP="0073765A">
      <w:pPr>
        <w:pStyle w:val="G222Heading4"/>
        <w:numPr>
          <w:ilvl w:val="0"/>
          <w:numId w:val="0"/>
        </w:numPr>
        <w:rPr>
          <w:bCs/>
          <w:color w:val="000000"/>
          <w:sz w:val="22"/>
          <w:szCs w:val="20"/>
        </w:rPr>
      </w:pPr>
      <w:r w:rsidRPr="009B7A91">
        <w:rPr>
          <w:rFonts w:cs="Times New Roman"/>
          <w:b w:val="0"/>
          <w:kern w:val="0"/>
          <w:szCs w:val="24"/>
        </w:rPr>
        <w:t>( “Temel teknik özellikler” alanına fiyatı etkileyecek olan temel teknik özelliklerin bilgisi girilmelidir.)</w:t>
      </w:r>
      <w:r w:rsidR="00D01E9B" w:rsidRPr="009B7A91">
        <w:rPr>
          <w:rFonts w:eastAsia="Arial Unicode MS"/>
          <w:bCs/>
          <w:color w:val="000000"/>
          <w:sz w:val="22"/>
          <w:szCs w:val="20"/>
        </w:rPr>
        <w:t xml:space="preserve"> </w:t>
      </w:r>
    </w:p>
    <w:p w14:paraId="2A8BA63F" w14:textId="1A43AF38" w:rsidR="002D6DAB" w:rsidRPr="005A502F" w:rsidRDefault="002D6DAB" w:rsidP="0073765A">
      <w:pPr>
        <w:pStyle w:val="G222Heading4"/>
        <w:numPr>
          <w:ilvl w:val="0"/>
          <w:numId w:val="0"/>
        </w:numPr>
        <w:ind w:left="7344" w:firstLine="576"/>
        <w:rPr>
          <w:bCs/>
          <w:color w:val="000000"/>
          <w:szCs w:val="20"/>
        </w:rPr>
      </w:pPr>
      <w:r w:rsidRPr="005A502F">
        <w:rPr>
          <w:rFonts w:eastAsia="Arial Unicode MS"/>
          <w:bCs/>
          <w:color w:val="000000"/>
          <w:szCs w:val="20"/>
        </w:rPr>
        <w:t>(</w:t>
      </w:r>
      <w:proofErr w:type="gramStart"/>
      <w:r w:rsidRPr="005A502F">
        <w:rPr>
          <w:rFonts w:eastAsia="Arial Unicode MS"/>
          <w:bCs/>
          <w:color w:val="000000"/>
          <w:szCs w:val="20"/>
        </w:rPr>
        <w:t>….</w:t>
      </w:r>
      <w:proofErr w:type="gramEnd"/>
      <w:r w:rsidRPr="005A502F">
        <w:rPr>
          <w:rFonts w:eastAsia="Arial Unicode MS"/>
          <w:bCs/>
          <w:color w:val="000000"/>
          <w:szCs w:val="20"/>
        </w:rPr>
        <w:t xml:space="preserve"> Yılı Fiyatlarıyla)</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175"/>
        <w:gridCol w:w="1930"/>
        <w:gridCol w:w="779"/>
        <w:gridCol w:w="1216"/>
        <w:gridCol w:w="1353"/>
        <w:gridCol w:w="1680"/>
      </w:tblGrid>
      <w:tr w:rsidR="00E07384" w:rsidRPr="00EB0B79" w14:paraId="184EB122" w14:textId="77777777" w:rsidTr="00EB0B79">
        <w:trPr>
          <w:trHeight w:val="922"/>
        </w:trPr>
        <w:tc>
          <w:tcPr>
            <w:tcW w:w="812" w:type="pct"/>
            <w:shd w:val="clear" w:color="auto" w:fill="BFBFBF" w:themeFill="background1" w:themeFillShade="BF"/>
            <w:vAlign w:val="center"/>
          </w:tcPr>
          <w:p w14:paraId="79B4ED8B"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Donanım Türü</w:t>
            </w:r>
          </w:p>
        </w:tc>
        <w:tc>
          <w:tcPr>
            <w:tcW w:w="605" w:type="pct"/>
            <w:shd w:val="clear" w:color="auto" w:fill="BFBFBF" w:themeFill="background1" w:themeFillShade="BF"/>
            <w:vAlign w:val="center"/>
          </w:tcPr>
          <w:p w14:paraId="2D09D93F" w14:textId="0001E1EF" w:rsidR="00E07384" w:rsidRPr="00EB0B79" w:rsidRDefault="00592828"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EB0B79">
              <w:rPr>
                <w:rFonts w:ascii="Arial" w:eastAsia="MS Mincho" w:hAnsi="Arial"/>
                <w:b/>
                <w:sz w:val="20"/>
                <w:lang w:eastAsia="en-US"/>
              </w:rPr>
              <w:t>Teknik Özellikler</w:t>
            </w:r>
          </w:p>
        </w:tc>
        <w:tc>
          <w:tcPr>
            <w:tcW w:w="994" w:type="pct"/>
            <w:shd w:val="clear" w:color="auto" w:fill="BFBFBF" w:themeFill="background1" w:themeFillShade="BF"/>
            <w:vAlign w:val="center"/>
          </w:tcPr>
          <w:p w14:paraId="6DE00127"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Kullanım Amacı</w:t>
            </w:r>
          </w:p>
        </w:tc>
        <w:tc>
          <w:tcPr>
            <w:tcW w:w="401" w:type="pct"/>
            <w:shd w:val="clear" w:color="auto" w:fill="BFBFBF" w:themeFill="background1" w:themeFillShade="BF"/>
            <w:vAlign w:val="center"/>
          </w:tcPr>
          <w:p w14:paraId="45992902"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Adedi</w:t>
            </w:r>
          </w:p>
        </w:tc>
        <w:tc>
          <w:tcPr>
            <w:tcW w:w="626" w:type="pct"/>
            <w:shd w:val="clear" w:color="auto" w:fill="BFBFBF" w:themeFill="background1" w:themeFillShade="BF"/>
            <w:vAlign w:val="center"/>
          </w:tcPr>
          <w:p w14:paraId="034D7E23" w14:textId="2ECBCDF2" w:rsidR="00E07384" w:rsidRPr="00EB0B79" w:rsidRDefault="00E07384" w:rsidP="00E07384">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İlgili Olduğu İş Paketi No</w:t>
            </w:r>
          </w:p>
        </w:tc>
        <w:tc>
          <w:tcPr>
            <w:tcW w:w="696" w:type="pct"/>
            <w:shd w:val="clear" w:color="auto" w:fill="BFBFBF" w:themeFill="background1" w:themeFillShade="BF"/>
            <w:vAlign w:val="center"/>
          </w:tcPr>
          <w:p w14:paraId="1FC704AD" w14:textId="3F5036A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Birim Fiyatı</w:t>
            </w:r>
          </w:p>
          <w:p w14:paraId="310B173F"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(TL)</w:t>
            </w:r>
          </w:p>
        </w:tc>
        <w:tc>
          <w:tcPr>
            <w:tcW w:w="865" w:type="pct"/>
            <w:shd w:val="clear" w:color="auto" w:fill="BFBFBF" w:themeFill="background1" w:themeFillShade="BF"/>
            <w:vAlign w:val="center"/>
          </w:tcPr>
          <w:p w14:paraId="1187A0C9"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Toplam</w:t>
            </w:r>
          </w:p>
          <w:p w14:paraId="1B2FEAC8" w14:textId="77777777" w:rsidR="00E07384" w:rsidRPr="00EB0B79" w:rsidRDefault="00E07384" w:rsidP="005C3066">
            <w:pPr>
              <w:pStyle w:val="GvdeMetniGirintisi2"/>
              <w:spacing w:after="0" w:line="240" w:lineRule="auto"/>
              <w:ind w:left="0"/>
              <w:jc w:val="center"/>
              <w:rPr>
                <w:rFonts w:ascii="Arial" w:eastAsia="MS Mincho" w:hAnsi="Arial"/>
                <w:b/>
                <w:sz w:val="20"/>
                <w:lang w:eastAsia="en-US"/>
              </w:rPr>
            </w:pPr>
            <w:r w:rsidRPr="00EB0B79">
              <w:rPr>
                <w:rFonts w:ascii="Arial" w:eastAsia="MS Mincho" w:hAnsi="Arial"/>
                <w:b/>
                <w:sz w:val="20"/>
                <w:lang w:eastAsia="en-US"/>
              </w:rPr>
              <w:t>(Bin TL)</w:t>
            </w:r>
          </w:p>
        </w:tc>
      </w:tr>
      <w:tr w:rsidR="00E07384" w:rsidRPr="005A502F" w14:paraId="5D93F931" w14:textId="77777777" w:rsidTr="00FE012D">
        <w:trPr>
          <w:trHeight w:val="390"/>
        </w:trPr>
        <w:tc>
          <w:tcPr>
            <w:tcW w:w="812" w:type="pct"/>
            <w:vAlign w:val="center"/>
          </w:tcPr>
          <w:p w14:paraId="1DEE1AD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5288EB32"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69B3BA5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2F01CD3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69B0C97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732A96BC" w14:textId="4EECB38B"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43E5AFB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AE6222D" w14:textId="77777777" w:rsidTr="00FE012D">
        <w:trPr>
          <w:trHeight w:val="390"/>
        </w:trPr>
        <w:tc>
          <w:tcPr>
            <w:tcW w:w="812" w:type="pct"/>
            <w:vAlign w:val="center"/>
          </w:tcPr>
          <w:p w14:paraId="10CBBF9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7381E82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59B5353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17C7F07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240D284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6C613C34" w14:textId="3E2ECA2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694F867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A6D7052" w14:textId="77777777" w:rsidTr="00FE012D">
        <w:trPr>
          <w:trHeight w:val="390"/>
        </w:trPr>
        <w:tc>
          <w:tcPr>
            <w:tcW w:w="812" w:type="pct"/>
            <w:vAlign w:val="center"/>
          </w:tcPr>
          <w:p w14:paraId="59B9F2D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4DA6CBF2"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12EADD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5743485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53D4706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4B3BEA35" w14:textId="27CF3942"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5494C59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5DBA3CBC" w14:textId="77777777" w:rsidTr="00FE012D">
        <w:trPr>
          <w:trHeight w:val="390"/>
        </w:trPr>
        <w:tc>
          <w:tcPr>
            <w:tcW w:w="812" w:type="pct"/>
            <w:vAlign w:val="center"/>
          </w:tcPr>
          <w:p w14:paraId="037AEFA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1E48A8C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6480466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281951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7688C37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6E5B8024" w14:textId="17E991BD"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474FDC1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A244D92" w14:textId="77777777" w:rsidTr="00FE012D">
        <w:trPr>
          <w:trHeight w:val="390"/>
        </w:trPr>
        <w:tc>
          <w:tcPr>
            <w:tcW w:w="812" w:type="pct"/>
            <w:vAlign w:val="center"/>
          </w:tcPr>
          <w:p w14:paraId="4CB8D9D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6A8A6D1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5B86FC17"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6481F32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117D3686"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685A9947" w14:textId="77BFBB3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76B71EC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201978F" w14:textId="77777777" w:rsidTr="00FE012D">
        <w:trPr>
          <w:trHeight w:val="390"/>
        </w:trPr>
        <w:tc>
          <w:tcPr>
            <w:tcW w:w="812" w:type="pct"/>
            <w:vAlign w:val="center"/>
          </w:tcPr>
          <w:p w14:paraId="0DC0CA5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381FE99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3B51FCB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535983D3"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48DBE9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2C231317" w14:textId="0BA15F9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58A0203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3BC89896" w14:textId="77777777" w:rsidTr="00FE012D">
        <w:trPr>
          <w:trHeight w:val="390"/>
        </w:trPr>
        <w:tc>
          <w:tcPr>
            <w:tcW w:w="812" w:type="pct"/>
            <w:vAlign w:val="center"/>
          </w:tcPr>
          <w:p w14:paraId="622002C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0118084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1202602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002FF2F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18DFE88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4A88CC8D" w14:textId="379CE3E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7D1C251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7E13AF81" w14:textId="77777777" w:rsidTr="00FE012D">
        <w:trPr>
          <w:trHeight w:val="390"/>
        </w:trPr>
        <w:tc>
          <w:tcPr>
            <w:tcW w:w="812" w:type="pct"/>
            <w:vAlign w:val="center"/>
          </w:tcPr>
          <w:p w14:paraId="19927E3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240202D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7C34B92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0DB07B2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5CD5E84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4670E9B9" w14:textId="60E8C4E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74C3294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768BBABF" w14:textId="77777777" w:rsidTr="00FE012D">
        <w:trPr>
          <w:trHeight w:val="390"/>
        </w:trPr>
        <w:tc>
          <w:tcPr>
            <w:tcW w:w="812" w:type="pct"/>
            <w:vAlign w:val="center"/>
          </w:tcPr>
          <w:p w14:paraId="5440EDE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5" w:type="pct"/>
            <w:vAlign w:val="center"/>
          </w:tcPr>
          <w:p w14:paraId="59F3DBD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4" w:type="pct"/>
            <w:vAlign w:val="center"/>
          </w:tcPr>
          <w:p w14:paraId="7B45729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3248E5A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6" w:type="pct"/>
          </w:tcPr>
          <w:p w14:paraId="4B50757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6" w:type="pct"/>
            <w:vAlign w:val="center"/>
          </w:tcPr>
          <w:p w14:paraId="319E8AA3" w14:textId="153C7490"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65" w:type="pct"/>
            <w:vAlign w:val="center"/>
          </w:tcPr>
          <w:p w14:paraId="2A3962B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C3066" w14:paraId="77D032C3" w14:textId="77777777" w:rsidTr="00FE012D">
        <w:trPr>
          <w:trHeight w:val="390"/>
        </w:trPr>
        <w:tc>
          <w:tcPr>
            <w:tcW w:w="4135" w:type="pct"/>
            <w:gridSpan w:val="6"/>
          </w:tcPr>
          <w:p w14:paraId="69883628" w14:textId="68B6C55F"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 Tutar</w:t>
            </w:r>
          </w:p>
        </w:tc>
        <w:tc>
          <w:tcPr>
            <w:tcW w:w="865" w:type="pct"/>
            <w:vAlign w:val="center"/>
          </w:tcPr>
          <w:p w14:paraId="299297A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p>
        </w:tc>
      </w:tr>
    </w:tbl>
    <w:p w14:paraId="6B97D22F" w14:textId="77777777" w:rsidR="00140644" w:rsidRDefault="00140644" w:rsidP="00635C2F"/>
    <w:p w14:paraId="4738387C" w14:textId="0D03446F" w:rsidR="00140644" w:rsidRDefault="00140644" w:rsidP="00140644">
      <w:pPr>
        <w:rPr>
          <w:b/>
          <w:i/>
        </w:rPr>
      </w:pPr>
      <w:r w:rsidRPr="00140644">
        <w:rPr>
          <w:b/>
          <w:i/>
        </w:rPr>
        <w:t>Proje</w:t>
      </w:r>
      <w:r>
        <w:rPr>
          <w:b/>
          <w:i/>
        </w:rPr>
        <w:t xml:space="preserve">nin </w:t>
      </w:r>
      <w:r w:rsidRPr="00140644">
        <w:rPr>
          <w:b/>
          <w:i/>
        </w:rPr>
        <w:t>Donanım İhtiyacı</w:t>
      </w:r>
      <w:r>
        <w:rPr>
          <w:b/>
          <w:i/>
        </w:rPr>
        <w:t xml:space="preserve"> Kurumun </w:t>
      </w:r>
      <w:r w:rsidRPr="00140644">
        <w:rPr>
          <w:b/>
          <w:i/>
        </w:rPr>
        <w:t xml:space="preserve">Mevcut BİT Envanteriyle </w:t>
      </w:r>
      <w:r>
        <w:rPr>
          <w:b/>
          <w:i/>
        </w:rPr>
        <w:t>Karşılanabilir mi?</w:t>
      </w:r>
    </w:p>
    <w:p w14:paraId="65E64D12" w14:textId="6E718109" w:rsidR="00D01E9B" w:rsidRPr="0073765A" w:rsidRDefault="00D01E9B" w:rsidP="00D01E9B">
      <w:pPr>
        <w:rPr>
          <w:sz w:val="18"/>
        </w:rPr>
      </w:pPr>
      <w:r w:rsidRPr="0073765A">
        <w:rPr>
          <w:sz w:val="18"/>
        </w:rPr>
        <w:t>(Bu bölümün Bilgi İşlem Birimi tarafından doldurulması gerekmektedir.)</w:t>
      </w:r>
    </w:p>
    <w:p w14:paraId="52DBC084" w14:textId="77777777" w:rsidR="00140644" w:rsidRDefault="00E06CC4" w:rsidP="00140644">
      <w:sdt>
        <w:sdtPr>
          <w:id w:val="1516341761"/>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Evet</w:t>
      </w:r>
    </w:p>
    <w:p w14:paraId="53756F21" w14:textId="2BDB32CF" w:rsidR="00140644" w:rsidRDefault="00E06CC4" w:rsidP="00140644">
      <w:sdt>
        <w:sdtPr>
          <w:id w:val="1388847724"/>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Hayır : </w:t>
      </w:r>
      <w:r w:rsidR="00140644" w:rsidRPr="00140644">
        <w:rPr>
          <w:color w:val="808080" w:themeColor="background1" w:themeShade="80"/>
        </w:rPr>
        <w:t>(Açıklama yazılmalıdır)</w:t>
      </w:r>
      <w:proofErr w:type="gramStart"/>
      <w:r w:rsidR="00140644">
        <w:t>……………………..</w:t>
      </w:r>
      <w:proofErr w:type="gramEnd"/>
    </w:p>
    <w:p w14:paraId="30299B51" w14:textId="77777777" w:rsidR="00140644" w:rsidRDefault="00140644" w:rsidP="00635C2F"/>
    <w:p w14:paraId="6CA68283" w14:textId="08C0ECD9" w:rsidR="005C3066" w:rsidRDefault="005C3066" w:rsidP="005C3066">
      <w:pPr>
        <w:pStyle w:val="G222Heading4"/>
      </w:pPr>
      <w:bookmarkStart w:id="160" w:name="_Toc440460355"/>
      <w:bookmarkStart w:id="161" w:name="_Toc485635282"/>
      <w:r w:rsidRPr="00635C2F">
        <w:t xml:space="preserve">Projenin </w:t>
      </w:r>
      <w:r>
        <w:t xml:space="preserve">Güvenlik Sistem </w:t>
      </w:r>
      <w:r w:rsidRPr="00635C2F">
        <w:t>Bileşenleri ve Toplam Maliyetler</w:t>
      </w:r>
      <w:bookmarkEnd w:id="160"/>
      <w:bookmarkEnd w:id="161"/>
    </w:p>
    <w:p w14:paraId="49815FE4" w14:textId="2D392FE9" w:rsidR="0002478F" w:rsidRPr="009B7A91" w:rsidRDefault="00592828" w:rsidP="004E24E6">
      <w:pPr>
        <w:rPr>
          <w:sz w:val="22"/>
        </w:rPr>
      </w:pPr>
      <w:r w:rsidRPr="009B7A91">
        <w:t>( “Temel teknik özellikler” alanına fiyatı etkileyecek olan temel teknik özelliklerin bilgisi girilmelidir.)</w:t>
      </w:r>
    </w:p>
    <w:p w14:paraId="1923CF44" w14:textId="7D790167" w:rsidR="002D6DAB" w:rsidRPr="005A502F" w:rsidRDefault="00D01E9B" w:rsidP="002D6DAB">
      <w:pPr>
        <w:tabs>
          <w:tab w:val="right" w:pos="9180"/>
        </w:tabs>
        <w:spacing w:line="312" w:lineRule="auto"/>
        <w:ind w:right="-110"/>
        <w:jc w:val="right"/>
        <w:rPr>
          <w:b/>
          <w:bCs/>
          <w:color w:val="000000"/>
          <w:szCs w:val="20"/>
        </w:rPr>
      </w:pPr>
      <w:r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153"/>
        <w:gridCol w:w="2073"/>
        <w:gridCol w:w="780"/>
        <w:gridCol w:w="1101"/>
        <w:gridCol w:w="1493"/>
        <w:gridCol w:w="1567"/>
      </w:tblGrid>
      <w:tr w:rsidR="00E07384" w:rsidRPr="005C3066" w14:paraId="09879B72" w14:textId="77777777" w:rsidTr="00EB0B79">
        <w:trPr>
          <w:trHeight w:val="860"/>
        </w:trPr>
        <w:tc>
          <w:tcPr>
            <w:tcW w:w="793" w:type="pct"/>
            <w:shd w:val="clear" w:color="auto" w:fill="BFBFBF" w:themeFill="background1" w:themeFillShade="BF"/>
            <w:vAlign w:val="center"/>
          </w:tcPr>
          <w:p w14:paraId="29ACDA9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Güvenlik Yazılımı-Donanımı</w:t>
            </w:r>
          </w:p>
        </w:tc>
        <w:tc>
          <w:tcPr>
            <w:tcW w:w="594" w:type="pct"/>
            <w:shd w:val="clear" w:color="auto" w:fill="BFBFBF" w:themeFill="background1" w:themeFillShade="BF"/>
            <w:vAlign w:val="center"/>
          </w:tcPr>
          <w:p w14:paraId="67498600" w14:textId="63453768" w:rsidR="00E07384" w:rsidRPr="005C3066" w:rsidRDefault="00592828"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68" w:type="pct"/>
            <w:shd w:val="clear" w:color="auto" w:fill="BFBFBF" w:themeFill="background1" w:themeFillShade="BF"/>
            <w:vAlign w:val="center"/>
          </w:tcPr>
          <w:p w14:paraId="0AA696FA"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2" w:type="pct"/>
            <w:shd w:val="clear" w:color="auto" w:fill="BFBFBF" w:themeFill="background1" w:themeFillShade="BF"/>
            <w:vAlign w:val="center"/>
          </w:tcPr>
          <w:p w14:paraId="33FABAA8"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67" w:type="pct"/>
            <w:shd w:val="clear" w:color="auto" w:fill="BFBFBF" w:themeFill="background1" w:themeFillShade="BF"/>
            <w:vAlign w:val="center"/>
          </w:tcPr>
          <w:p w14:paraId="06E28648" w14:textId="5A1AC2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68" w:type="pct"/>
            <w:shd w:val="clear" w:color="auto" w:fill="BFBFBF" w:themeFill="background1" w:themeFillShade="BF"/>
            <w:vAlign w:val="center"/>
          </w:tcPr>
          <w:p w14:paraId="34D77D99" w14:textId="401BD5B6"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9FA23C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07" w:type="pct"/>
            <w:shd w:val="clear" w:color="auto" w:fill="BFBFBF" w:themeFill="background1" w:themeFillShade="BF"/>
            <w:vAlign w:val="center"/>
          </w:tcPr>
          <w:p w14:paraId="1C3AA6C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11C662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4371E918" w14:textId="77777777" w:rsidTr="00FE012D">
        <w:trPr>
          <w:trHeight w:val="390"/>
        </w:trPr>
        <w:tc>
          <w:tcPr>
            <w:tcW w:w="793" w:type="pct"/>
            <w:vAlign w:val="center"/>
          </w:tcPr>
          <w:p w14:paraId="32631D8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1F6FEDC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2402A8B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150E524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0C330C7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6176A483" w14:textId="3B461F7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1F921D1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734A7D0" w14:textId="77777777" w:rsidTr="00FE012D">
        <w:trPr>
          <w:trHeight w:val="390"/>
        </w:trPr>
        <w:tc>
          <w:tcPr>
            <w:tcW w:w="793" w:type="pct"/>
            <w:vAlign w:val="center"/>
          </w:tcPr>
          <w:p w14:paraId="0408285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48007DA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55E146A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3E6096D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48DDE4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1A86861A" w14:textId="1D7266C9"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35D3536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C676716" w14:textId="77777777" w:rsidTr="00FE012D">
        <w:trPr>
          <w:trHeight w:val="390"/>
        </w:trPr>
        <w:tc>
          <w:tcPr>
            <w:tcW w:w="793" w:type="pct"/>
            <w:vAlign w:val="center"/>
          </w:tcPr>
          <w:p w14:paraId="0A168B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1E02501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59C6A7F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352792D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3EC2FB2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4A3A0F16" w14:textId="03A3D22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3061A0E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89D8C8B" w14:textId="77777777" w:rsidTr="00FE012D">
        <w:trPr>
          <w:trHeight w:val="390"/>
        </w:trPr>
        <w:tc>
          <w:tcPr>
            <w:tcW w:w="793" w:type="pct"/>
            <w:vAlign w:val="center"/>
          </w:tcPr>
          <w:p w14:paraId="15EA794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5F3C75A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2D7AA37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54DD181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213D522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40F215BA" w14:textId="5929520B"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2238659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59F7CFB5" w14:textId="77777777" w:rsidTr="00FE012D">
        <w:trPr>
          <w:trHeight w:val="390"/>
        </w:trPr>
        <w:tc>
          <w:tcPr>
            <w:tcW w:w="793" w:type="pct"/>
            <w:vAlign w:val="center"/>
          </w:tcPr>
          <w:p w14:paraId="7F25B00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63DEB5D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71F3B77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2DD2952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43A86DC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02B06D69" w14:textId="48857A0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4561F4C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D44379D" w14:textId="77777777" w:rsidTr="00FE012D">
        <w:trPr>
          <w:trHeight w:val="390"/>
        </w:trPr>
        <w:tc>
          <w:tcPr>
            <w:tcW w:w="793" w:type="pct"/>
            <w:vAlign w:val="center"/>
          </w:tcPr>
          <w:p w14:paraId="12E82EB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7054114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64275D2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552DA05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0190125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526C4CFE" w14:textId="2F87A34A"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1FD298F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027E3FF" w14:textId="77777777" w:rsidTr="00FE012D">
        <w:trPr>
          <w:trHeight w:val="390"/>
        </w:trPr>
        <w:tc>
          <w:tcPr>
            <w:tcW w:w="793" w:type="pct"/>
            <w:vAlign w:val="center"/>
          </w:tcPr>
          <w:p w14:paraId="6D167F1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1316755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5FA0584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2568900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78FA6F4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376A9218" w14:textId="0F1D7AB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0E7380F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CFD6DB1" w14:textId="77777777" w:rsidTr="00FE012D">
        <w:trPr>
          <w:trHeight w:val="390"/>
        </w:trPr>
        <w:tc>
          <w:tcPr>
            <w:tcW w:w="793" w:type="pct"/>
            <w:vAlign w:val="center"/>
          </w:tcPr>
          <w:p w14:paraId="156253B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7831DE5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2C2C399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37A9E42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3349A3A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0BA313B3" w14:textId="3A8C4BE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0A3777D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2C65999" w14:textId="77777777" w:rsidTr="00FE012D">
        <w:trPr>
          <w:trHeight w:val="390"/>
        </w:trPr>
        <w:tc>
          <w:tcPr>
            <w:tcW w:w="793" w:type="pct"/>
            <w:vAlign w:val="center"/>
          </w:tcPr>
          <w:p w14:paraId="7165D91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4" w:type="pct"/>
            <w:vAlign w:val="center"/>
          </w:tcPr>
          <w:p w14:paraId="6B45631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68" w:type="pct"/>
            <w:vAlign w:val="center"/>
          </w:tcPr>
          <w:p w14:paraId="5FF7B51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2" w:type="pct"/>
            <w:vAlign w:val="center"/>
          </w:tcPr>
          <w:p w14:paraId="3CEAE25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7" w:type="pct"/>
          </w:tcPr>
          <w:p w14:paraId="7F4F2F7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68" w:type="pct"/>
            <w:vAlign w:val="center"/>
          </w:tcPr>
          <w:p w14:paraId="19F9D2D0" w14:textId="2B192939"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7" w:type="pct"/>
            <w:vAlign w:val="center"/>
          </w:tcPr>
          <w:p w14:paraId="201939A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C3066" w14:paraId="4A1CB0C8" w14:textId="77777777" w:rsidTr="00FE012D">
        <w:trPr>
          <w:trHeight w:val="390"/>
        </w:trPr>
        <w:tc>
          <w:tcPr>
            <w:tcW w:w="4193" w:type="pct"/>
            <w:gridSpan w:val="6"/>
          </w:tcPr>
          <w:p w14:paraId="0E67FB75" w14:textId="1BDCFE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 Tutar</w:t>
            </w:r>
          </w:p>
        </w:tc>
        <w:tc>
          <w:tcPr>
            <w:tcW w:w="807" w:type="pct"/>
            <w:vAlign w:val="center"/>
          </w:tcPr>
          <w:p w14:paraId="462665D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p>
        </w:tc>
      </w:tr>
    </w:tbl>
    <w:p w14:paraId="14C61BB2" w14:textId="77777777" w:rsidR="00660164" w:rsidRDefault="00660164" w:rsidP="00660164">
      <w:pPr>
        <w:pStyle w:val="stBilgi"/>
        <w:spacing w:beforeLines="60" w:before="144"/>
        <w:rPr>
          <w:rFonts w:cs="Arial"/>
        </w:rPr>
      </w:pPr>
    </w:p>
    <w:p w14:paraId="7AF0DC60" w14:textId="039DD01C" w:rsidR="005C3066" w:rsidRDefault="005C3066" w:rsidP="005C3066">
      <w:pPr>
        <w:pStyle w:val="G222Heading4"/>
      </w:pPr>
      <w:bookmarkStart w:id="162" w:name="_Toc440460356"/>
      <w:bookmarkStart w:id="163" w:name="_Toc485635283"/>
      <w:r w:rsidRPr="00635C2F">
        <w:t xml:space="preserve">Projenin </w:t>
      </w:r>
      <w:r>
        <w:t xml:space="preserve">Ağ Altyapısı </w:t>
      </w:r>
      <w:r w:rsidRPr="00635C2F">
        <w:t>Bileşenleri ve Toplam Maliyetler</w:t>
      </w:r>
      <w:bookmarkEnd w:id="162"/>
      <w:bookmarkEnd w:id="163"/>
    </w:p>
    <w:p w14:paraId="2B70240A" w14:textId="23E082E8" w:rsidR="00592828" w:rsidRPr="009B7A91" w:rsidRDefault="00592828" w:rsidP="0073765A">
      <w:pPr>
        <w:tabs>
          <w:tab w:val="right" w:pos="9180"/>
        </w:tabs>
        <w:spacing w:line="312" w:lineRule="auto"/>
        <w:ind w:right="-110"/>
        <w:rPr>
          <w:rFonts w:eastAsia="Arial Unicode MS"/>
          <w:bCs/>
          <w:color w:val="000000"/>
          <w:szCs w:val="20"/>
        </w:rPr>
      </w:pPr>
      <w:r w:rsidRPr="009B7A91">
        <w:rPr>
          <w:rFonts w:eastAsia="Arial Unicode MS"/>
          <w:bCs/>
          <w:color w:val="000000"/>
          <w:szCs w:val="20"/>
        </w:rPr>
        <w:t>( “Temel teknik özellikler” alanına fiyatı etkileyecek olan temel teknik özelliklerin bilgisi girilmelidir.)</w:t>
      </w:r>
    </w:p>
    <w:p w14:paraId="0486C2B5" w14:textId="2637D9A9" w:rsidR="002D6DAB" w:rsidRPr="005A502F" w:rsidRDefault="00D01E9B" w:rsidP="002D6DAB">
      <w:pPr>
        <w:tabs>
          <w:tab w:val="right" w:pos="9180"/>
        </w:tabs>
        <w:spacing w:line="312" w:lineRule="auto"/>
        <w:ind w:right="-110"/>
        <w:jc w:val="right"/>
        <w:rPr>
          <w:b/>
          <w:bCs/>
          <w:color w:val="000000"/>
          <w:szCs w:val="20"/>
        </w:rPr>
      </w:pPr>
      <w:r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63"/>
        <w:gridCol w:w="2049"/>
        <w:gridCol w:w="779"/>
        <w:gridCol w:w="1157"/>
        <w:gridCol w:w="1427"/>
        <w:gridCol w:w="1577"/>
      </w:tblGrid>
      <w:tr w:rsidR="00E07384" w:rsidRPr="005C3066" w14:paraId="64F779C7" w14:textId="77777777" w:rsidTr="00EB0B79">
        <w:trPr>
          <w:trHeight w:val="922"/>
        </w:trPr>
        <w:tc>
          <w:tcPr>
            <w:tcW w:w="802" w:type="pct"/>
            <w:shd w:val="clear" w:color="auto" w:fill="BFBFBF" w:themeFill="background1" w:themeFillShade="BF"/>
            <w:vAlign w:val="center"/>
          </w:tcPr>
          <w:p w14:paraId="791B5799"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Ağ Ekipmanı ve Kablolama</w:t>
            </w:r>
          </w:p>
        </w:tc>
        <w:tc>
          <w:tcPr>
            <w:tcW w:w="599" w:type="pct"/>
            <w:shd w:val="clear" w:color="auto" w:fill="BFBFBF" w:themeFill="background1" w:themeFillShade="BF"/>
            <w:vAlign w:val="center"/>
          </w:tcPr>
          <w:p w14:paraId="28FC7814" w14:textId="716B89B7" w:rsidR="00E07384" w:rsidRPr="005C3066" w:rsidRDefault="00592828"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55" w:type="pct"/>
            <w:shd w:val="clear" w:color="auto" w:fill="BFBFBF" w:themeFill="background1" w:themeFillShade="BF"/>
            <w:vAlign w:val="center"/>
          </w:tcPr>
          <w:p w14:paraId="7897558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1" w:type="pct"/>
            <w:shd w:val="clear" w:color="auto" w:fill="BFBFBF" w:themeFill="background1" w:themeFillShade="BF"/>
            <w:vAlign w:val="center"/>
          </w:tcPr>
          <w:p w14:paraId="60B91A1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96" w:type="pct"/>
            <w:shd w:val="clear" w:color="auto" w:fill="BFBFBF" w:themeFill="background1" w:themeFillShade="BF"/>
            <w:vAlign w:val="center"/>
          </w:tcPr>
          <w:p w14:paraId="2B743892" w14:textId="2E95274E"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35" w:type="pct"/>
            <w:shd w:val="clear" w:color="auto" w:fill="BFBFBF" w:themeFill="background1" w:themeFillShade="BF"/>
            <w:vAlign w:val="center"/>
          </w:tcPr>
          <w:p w14:paraId="382A1276" w14:textId="7D5E7324"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112FE4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12" w:type="pct"/>
            <w:shd w:val="clear" w:color="auto" w:fill="BFBFBF" w:themeFill="background1" w:themeFillShade="BF"/>
            <w:vAlign w:val="center"/>
          </w:tcPr>
          <w:p w14:paraId="10B0BEBC"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6791F1D5"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58EDDB66" w14:textId="77777777" w:rsidTr="00FE012D">
        <w:trPr>
          <w:trHeight w:val="390"/>
        </w:trPr>
        <w:tc>
          <w:tcPr>
            <w:tcW w:w="802" w:type="pct"/>
            <w:vAlign w:val="center"/>
          </w:tcPr>
          <w:p w14:paraId="0507BB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14B9D91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38CB01C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5F0F293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4F932F5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63AE3172" w14:textId="24AB02B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2CABE14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450BCD23" w14:textId="77777777" w:rsidTr="00FE012D">
        <w:trPr>
          <w:trHeight w:val="390"/>
        </w:trPr>
        <w:tc>
          <w:tcPr>
            <w:tcW w:w="802" w:type="pct"/>
            <w:vAlign w:val="center"/>
          </w:tcPr>
          <w:p w14:paraId="3806AEE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370750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3C46BF0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011C150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0753B63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2D5FE6C4" w14:textId="5C8C2426"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5324C7A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766C9CF" w14:textId="77777777" w:rsidTr="00FE012D">
        <w:trPr>
          <w:trHeight w:val="390"/>
        </w:trPr>
        <w:tc>
          <w:tcPr>
            <w:tcW w:w="802" w:type="pct"/>
            <w:vAlign w:val="center"/>
          </w:tcPr>
          <w:p w14:paraId="70C97EB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D1046B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7475D8E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680E406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513F378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05CA65DA" w14:textId="318187B0"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40B1FD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40B0197" w14:textId="77777777" w:rsidTr="00FE012D">
        <w:trPr>
          <w:trHeight w:val="390"/>
        </w:trPr>
        <w:tc>
          <w:tcPr>
            <w:tcW w:w="802" w:type="pct"/>
            <w:vAlign w:val="center"/>
          </w:tcPr>
          <w:p w14:paraId="0D58CED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2303A9E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5E99EBA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51F2D66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4B12417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6C186B6F" w14:textId="01418EDC"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7FDE73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3A95447A" w14:textId="77777777" w:rsidTr="00FE012D">
        <w:trPr>
          <w:trHeight w:val="390"/>
        </w:trPr>
        <w:tc>
          <w:tcPr>
            <w:tcW w:w="802" w:type="pct"/>
            <w:vAlign w:val="center"/>
          </w:tcPr>
          <w:p w14:paraId="0548AEF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506BDFB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55714D1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76A813C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78D2A95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290B5C49" w14:textId="1666979A"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33E02FC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CB93E71" w14:textId="77777777" w:rsidTr="00FE012D">
        <w:trPr>
          <w:trHeight w:val="390"/>
        </w:trPr>
        <w:tc>
          <w:tcPr>
            <w:tcW w:w="802" w:type="pct"/>
            <w:vAlign w:val="center"/>
          </w:tcPr>
          <w:p w14:paraId="0B70C0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F9E998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0275AB5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773AD87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2101DD9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278FE983" w14:textId="44B64F0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56FE16B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0B18ACC" w14:textId="77777777" w:rsidTr="00FE012D">
        <w:trPr>
          <w:trHeight w:val="390"/>
        </w:trPr>
        <w:tc>
          <w:tcPr>
            <w:tcW w:w="802" w:type="pct"/>
            <w:vAlign w:val="center"/>
          </w:tcPr>
          <w:p w14:paraId="199D737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4863137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1BEE8C6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298D32E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08F1C2D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28E64F1D" w14:textId="5F9F9A5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2675CFC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D968007" w14:textId="77777777" w:rsidTr="00FE012D">
        <w:trPr>
          <w:trHeight w:val="390"/>
        </w:trPr>
        <w:tc>
          <w:tcPr>
            <w:tcW w:w="802" w:type="pct"/>
            <w:vAlign w:val="center"/>
          </w:tcPr>
          <w:p w14:paraId="062664B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09F37C1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5CEBE7C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612889D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49EDB30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6B3C4222" w14:textId="3DCBAE6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01C2146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1D5CCD3" w14:textId="77777777" w:rsidTr="00FE012D">
        <w:trPr>
          <w:trHeight w:val="390"/>
        </w:trPr>
        <w:tc>
          <w:tcPr>
            <w:tcW w:w="802" w:type="pct"/>
            <w:vAlign w:val="center"/>
          </w:tcPr>
          <w:p w14:paraId="61BA4BA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42F4747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5" w:type="pct"/>
            <w:vAlign w:val="center"/>
          </w:tcPr>
          <w:p w14:paraId="3724172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1" w:type="pct"/>
            <w:vAlign w:val="center"/>
          </w:tcPr>
          <w:p w14:paraId="7E98EF8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6" w:type="pct"/>
          </w:tcPr>
          <w:p w14:paraId="707C9FB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5" w:type="pct"/>
            <w:vAlign w:val="center"/>
          </w:tcPr>
          <w:p w14:paraId="4C2B2A39" w14:textId="3EF8F931"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12" w:type="pct"/>
            <w:vAlign w:val="center"/>
          </w:tcPr>
          <w:p w14:paraId="2EFFAE7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C25BE3" w14:paraId="5126C81C" w14:textId="77777777" w:rsidTr="00FE012D">
        <w:trPr>
          <w:trHeight w:val="390"/>
        </w:trPr>
        <w:tc>
          <w:tcPr>
            <w:tcW w:w="4188" w:type="pct"/>
            <w:gridSpan w:val="6"/>
          </w:tcPr>
          <w:p w14:paraId="221F8535" w14:textId="78093F25" w:rsidR="00E07384" w:rsidRPr="005C3066" w:rsidRDefault="00E07384" w:rsidP="005C3066">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812" w:type="pct"/>
            <w:vAlign w:val="center"/>
          </w:tcPr>
          <w:p w14:paraId="2E4611D4"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bl>
    <w:p w14:paraId="05173CB0" w14:textId="77777777" w:rsidR="00E17E40" w:rsidRDefault="00E17E40" w:rsidP="005C3066"/>
    <w:p w14:paraId="75CFD393" w14:textId="27803EFC" w:rsidR="00707A33" w:rsidRDefault="005C3066" w:rsidP="00707A33">
      <w:pPr>
        <w:pStyle w:val="G222Heading4"/>
        <w:spacing w:after="240"/>
      </w:pPr>
      <w:bookmarkStart w:id="164" w:name="_Toc440460358"/>
      <w:bookmarkStart w:id="165" w:name="_Toc485635284"/>
      <w:r w:rsidRPr="00635C2F">
        <w:lastRenderedPageBreak/>
        <w:t xml:space="preserve">Projenin </w:t>
      </w:r>
      <w:r>
        <w:t xml:space="preserve">Yazılım </w:t>
      </w:r>
      <w:r w:rsidRPr="00635C2F">
        <w:t>Bileşenleri ve Toplam Maliyetler</w:t>
      </w:r>
      <w:bookmarkEnd w:id="164"/>
      <w:bookmarkEnd w:id="165"/>
    </w:p>
    <w:p w14:paraId="7DFD1525" w14:textId="4335718F" w:rsidR="00707A33" w:rsidRPr="00707A33" w:rsidRDefault="00D01E9B" w:rsidP="00707A33">
      <w:pPr>
        <w:spacing w:after="240"/>
      </w:pPr>
      <w:r>
        <w:t>(</w:t>
      </w:r>
      <w:r w:rsidR="00707A33">
        <w:t>Hazır yazılımlar ve uygulama yazılım geliştirme yoluyla temin edilen yazılımlar için ayrı ayrı maliyetler verilmelidir.</w:t>
      </w:r>
      <w:r>
        <w:t>)</w:t>
      </w:r>
    </w:p>
    <w:p w14:paraId="07EE6AB7" w14:textId="28D3EC80" w:rsidR="005C3066" w:rsidRDefault="005C3066" w:rsidP="00707A33">
      <w:pPr>
        <w:pStyle w:val="G222Heading5"/>
        <w:spacing w:after="240"/>
      </w:pPr>
      <w:r w:rsidRPr="00635C2F">
        <w:t xml:space="preserve">Projenin </w:t>
      </w:r>
      <w:r>
        <w:t xml:space="preserve">Hazır Yazılım </w:t>
      </w:r>
      <w:r w:rsidRPr="00635C2F">
        <w:t>Bileşenleri Toplam Maliyetler</w:t>
      </w:r>
      <w:r>
        <w:t>i</w:t>
      </w:r>
    </w:p>
    <w:p w14:paraId="79746B9E" w14:textId="74525FE0" w:rsidR="002D6DAB" w:rsidRPr="005A502F" w:rsidRDefault="00D01E9B" w:rsidP="002D6DAB">
      <w:pPr>
        <w:tabs>
          <w:tab w:val="right" w:pos="9180"/>
        </w:tabs>
        <w:spacing w:line="312" w:lineRule="auto"/>
        <w:ind w:right="-110"/>
        <w:jc w:val="right"/>
        <w:rPr>
          <w:b/>
          <w:bCs/>
          <w:color w:val="000000"/>
          <w:szCs w:val="20"/>
        </w:rPr>
      </w:pPr>
      <w:r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162"/>
        <w:gridCol w:w="963"/>
        <w:gridCol w:w="1483"/>
        <w:gridCol w:w="1484"/>
        <w:gridCol w:w="819"/>
        <w:gridCol w:w="916"/>
        <w:gridCol w:w="978"/>
        <w:gridCol w:w="928"/>
      </w:tblGrid>
      <w:tr w:rsidR="00E07384" w:rsidRPr="005C3066" w14:paraId="06E72295" w14:textId="77777777" w:rsidTr="00BE5D0C">
        <w:trPr>
          <w:trHeight w:val="764"/>
        </w:trPr>
        <w:tc>
          <w:tcPr>
            <w:tcW w:w="541" w:type="pct"/>
            <w:shd w:val="clear" w:color="auto" w:fill="BFBFBF" w:themeFill="background1" w:themeFillShade="BF"/>
            <w:vAlign w:val="center"/>
          </w:tcPr>
          <w:p w14:paraId="3AF727C8" w14:textId="7A60F6F6" w:rsidR="00E07384" w:rsidRPr="005C3066" w:rsidRDefault="00E07384" w:rsidP="0002478F">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Yazılım Türü</w:t>
            </w:r>
          </w:p>
        </w:tc>
        <w:tc>
          <w:tcPr>
            <w:tcW w:w="597" w:type="pct"/>
            <w:shd w:val="clear" w:color="auto" w:fill="BFBFBF" w:themeFill="background1" w:themeFillShade="BF"/>
            <w:vAlign w:val="center"/>
          </w:tcPr>
          <w:p w14:paraId="3D17395D" w14:textId="2E1A1DD4"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Yazılım Adı</w:t>
            </w:r>
          </w:p>
        </w:tc>
        <w:tc>
          <w:tcPr>
            <w:tcW w:w="495" w:type="pct"/>
            <w:shd w:val="clear" w:color="auto" w:fill="BFBFBF" w:themeFill="background1" w:themeFillShade="BF"/>
            <w:vAlign w:val="center"/>
          </w:tcPr>
          <w:p w14:paraId="3F0077F5" w14:textId="47664B74" w:rsidR="00E07384" w:rsidRPr="005C3066" w:rsidRDefault="00E07384" w:rsidP="00A507F0">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Ömür Boyu Lisans mı? </w:t>
            </w:r>
            <w:r w:rsidRPr="00A90AFF">
              <w:rPr>
                <w:rFonts w:ascii="Arial" w:eastAsia="MS Mincho" w:hAnsi="Arial"/>
                <w:b/>
                <w:sz w:val="18"/>
                <w:lang w:eastAsia="en-US"/>
              </w:rPr>
              <w:t>(E</w:t>
            </w:r>
            <w:r w:rsidR="00432B36">
              <w:rPr>
                <w:rFonts w:ascii="Arial" w:eastAsia="MS Mincho" w:hAnsi="Arial"/>
                <w:b/>
                <w:sz w:val="18"/>
                <w:lang w:eastAsia="en-US"/>
              </w:rPr>
              <w:t>/</w:t>
            </w:r>
            <w:r w:rsidRPr="00A90AFF">
              <w:rPr>
                <w:rFonts w:ascii="Arial" w:eastAsia="MS Mincho" w:hAnsi="Arial"/>
                <w:b/>
                <w:sz w:val="18"/>
                <w:lang w:eastAsia="en-US"/>
              </w:rPr>
              <w:t>H)</w:t>
            </w:r>
          </w:p>
        </w:tc>
        <w:tc>
          <w:tcPr>
            <w:tcW w:w="761" w:type="pct"/>
            <w:shd w:val="clear" w:color="auto" w:fill="BFBFBF" w:themeFill="background1" w:themeFillShade="BF"/>
          </w:tcPr>
          <w:p w14:paraId="3CF1A361" w14:textId="54A90938"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Ömür Boyu Lisans Değilse Lisansın Bitiş Tarihi?</w:t>
            </w:r>
          </w:p>
        </w:tc>
        <w:tc>
          <w:tcPr>
            <w:tcW w:w="761" w:type="pct"/>
            <w:shd w:val="clear" w:color="auto" w:fill="BFBFBF" w:themeFill="background1" w:themeFillShade="BF"/>
            <w:vAlign w:val="center"/>
          </w:tcPr>
          <w:p w14:paraId="1006BD4F" w14:textId="14668B10"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21" w:type="pct"/>
            <w:shd w:val="clear" w:color="auto" w:fill="BFBFBF" w:themeFill="background1" w:themeFillShade="BF"/>
            <w:vAlign w:val="center"/>
          </w:tcPr>
          <w:p w14:paraId="6D99483A"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458" w:type="pct"/>
            <w:shd w:val="clear" w:color="auto" w:fill="BFBFBF" w:themeFill="background1" w:themeFillShade="BF"/>
            <w:vAlign w:val="center"/>
          </w:tcPr>
          <w:p w14:paraId="3A98AFF4" w14:textId="0B0820A5"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502" w:type="pct"/>
            <w:shd w:val="clear" w:color="auto" w:fill="BFBFBF" w:themeFill="background1" w:themeFillShade="BF"/>
            <w:vAlign w:val="center"/>
          </w:tcPr>
          <w:p w14:paraId="2C74D2AE" w14:textId="6A00C529"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18C32F8F"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464" w:type="pct"/>
            <w:shd w:val="clear" w:color="auto" w:fill="BFBFBF" w:themeFill="background1" w:themeFillShade="BF"/>
            <w:vAlign w:val="center"/>
          </w:tcPr>
          <w:p w14:paraId="13044C55"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26F1020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09E1204C" w14:textId="77777777" w:rsidTr="00BE5D0C">
        <w:trPr>
          <w:trHeight w:val="397"/>
        </w:trPr>
        <w:tc>
          <w:tcPr>
            <w:tcW w:w="541" w:type="pct"/>
          </w:tcPr>
          <w:p w14:paraId="2F6E1CE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6C265A69" w14:textId="36BDEE5C"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16675566"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tcPr>
          <w:p w14:paraId="5EDEF8C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1543E939" w14:textId="1D158D6B"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6956E7E7"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58" w:type="pct"/>
          </w:tcPr>
          <w:p w14:paraId="1D45107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460B6B99" w14:textId="0EA2F95D"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3F2BAEE3"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2D76FD81" w14:textId="77777777" w:rsidTr="00BE5D0C">
        <w:trPr>
          <w:trHeight w:val="397"/>
        </w:trPr>
        <w:tc>
          <w:tcPr>
            <w:tcW w:w="541" w:type="pct"/>
          </w:tcPr>
          <w:p w14:paraId="1F641E20"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1CA0B151" w14:textId="2E58CAAD"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5BBF429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tcPr>
          <w:p w14:paraId="0913EBBA"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536BB191" w14:textId="2AFB630E"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6587DF6A"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58" w:type="pct"/>
          </w:tcPr>
          <w:p w14:paraId="70600BD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2892DA3F" w14:textId="7D95A175"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24CB7C94"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753159CD" w14:textId="77777777" w:rsidTr="00BE5D0C">
        <w:trPr>
          <w:trHeight w:val="397"/>
        </w:trPr>
        <w:tc>
          <w:tcPr>
            <w:tcW w:w="541" w:type="pct"/>
          </w:tcPr>
          <w:p w14:paraId="7C0A1C7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48E7F922" w14:textId="5EE46BD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064D5AD5"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tcPr>
          <w:p w14:paraId="29981E55"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60A249CF" w14:textId="5C46F7AA"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4CF67F63"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58" w:type="pct"/>
          </w:tcPr>
          <w:p w14:paraId="130B73F8"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2781D61A" w14:textId="2FB377E6"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3AFF74D1"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3769A734" w14:textId="77777777" w:rsidTr="00BE5D0C">
        <w:trPr>
          <w:trHeight w:val="397"/>
        </w:trPr>
        <w:tc>
          <w:tcPr>
            <w:tcW w:w="541" w:type="pct"/>
          </w:tcPr>
          <w:p w14:paraId="54E1B76E"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014F128D" w14:textId="2AF35A73"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51874F1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tcPr>
          <w:p w14:paraId="17E8D50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4EF2E599" w14:textId="4BD07A1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575F109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58" w:type="pct"/>
          </w:tcPr>
          <w:p w14:paraId="1B3C80D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750D8F22" w14:textId="396CBA86"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2438F05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9B7A91" w:rsidRPr="005A502F" w14:paraId="7C59E6F6" w14:textId="77777777" w:rsidTr="00BE5D0C">
        <w:trPr>
          <w:trHeight w:val="397"/>
        </w:trPr>
        <w:tc>
          <w:tcPr>
            <w:tcW w:w="541" w:type="pct"/>
          </w:tcPr>
          <w:p w14:paraId="740E05A4"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58FB5B90"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3DF48E3C"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tcPr>
          <w:p w14:paraId="6A01755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54FFEA91"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78D69397"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58" w:type="pct"/>
          </w:tcPr>
          <w:p w14:paraId="5AE8FCAB"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37320CDB"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1623F425"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r>
      <w:tr w:rsidR="009B7A91" w:rsidRPr="005A502F" w14:paraId="09F09822" w14:textId="77777777" w:rsidTr="00BE5D0C">
        <w:trPr>
          <w:trHeight w:val="397"/>
        </w:trPr>
        <w:tc>
          <w:tcPr>
            <w:tcW w:w="541" w:type="pct"/>
          </w:tcPr>
          <w:p w14:paraId="108DF3C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30CE3A2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729A366B"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tcPr>
          <w:p w14:paraId="2126ACEC"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63C48B8F"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062AE523"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58" w:type="pct"/>
          </w:tcPr>
          <w:p w14:paraId="36A530AE"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7A494931"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6889CFA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r>
      <w:tr w:rsidR="009B7A91" w:rsidRPr="005A502F" w14:paraId="236CB4DE" w14:textId="77777777" w:rsidTr="00BE5D0C">
        <w:trPr>
          <w:trHeight w:val="397"/>
        </w:trPr>
        <w:tc>
          <w:tcPr>
            <w:tcW w:w="541" w:type="pct"/>
          </w:tcPr>
          <w:p w14:paraId="1FFE5C10"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7C1E8C7A"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95" w:type="pct"/>
            <w:vAlign w:val="center"/>
          </w:tcPr>
          <w:p w14:paraId="3B002D24"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tcPr>
          <w:p w14:paraId="10D08BA2"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761" w:type="pct"/>
            <w:vAlign w:val="center"/>
          </w:tcPr>
          <w:p w14:paraId="2B897941"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21" w:type="pct"/>
            <w:vAlign w:val="center"/>
          </w:tcPr>
          <w:p w14:paraId="53FD7D51"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58" w:type="pct"/>
          </w:tcPr>
          <w:p w14:paraId="3EBD69F0"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502" w:type="pct"/>
            <w:vAlign w:val="center"/>
          </w:tcPr>
          <w:p w14:paraId="0395EA0B"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c>
          <w:tcPr>
            <w:tcW w:w="464" w:type="pct"/>
            <w:vAlign w:val="center"/>
          </w:tcPr>
          <w:p w14:paraId="294050E9" w14:textId="77777777" w:rsidR="009B7A91" w:rsidRPr="005C3066" w:rsidRDefault="009B7A91" w:rsidP="005C3066">
            <w:pPr>
              <w:pStyle w:val="GvdeMetniGirintisi2"/>
              <w:spacing w:after="0" w:line="240" w:lineRule="auto"/>
              <w:ind w:left="0"/>
              <w:jc w:val="center"/>
              <w:rPr>
                <w:rFonts w:ascii="Arial" w:eastAsia="MS Mincho" w:hAnsi="Arial"/>
                <w:sz w:val="20"/>
                <w:lang w:eastAsia="en-US"/>
              </w:rPr>
            </w:pPr>
          </w:p>
        </w:tc>
      </w:tr>
      <w:tr w:rsidR="00E07384" w:rsidRPr="005A502F" w14:paraId="60F5817B" w14:textId="77777777" w:rsidTr="00BE5D0C">
        <w:trPr>
          <w:trHeight w:val="397"/>
        </w:trPr>
        <w:tc>
          <w:tcPr>
            <w:tcW w:w="4536" w:type="pct"/>
            <w:gridSpan w:val="8"/>
          </w:tcPr>
          <w:p w14:paraId="68253B7A" w14:textId="320611A7" w:rsidR="00E07384" w:rsidRPr="005C3066" w:rsidRDefault="00E07384" w:rsidP="005C3066">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464" w:type="pct"/>
            <w:vAlign w:val="center"/>
          </w:tcPr>
          <w:p w14:paraId="7767B77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bl>
    <w:p w14:paraId="023D9F9F" w14:textId="77777777" w:rsidR="005C3066" w:rsidRDefault="005C3066" w:rsidP="005C3066"/>
    <w:p w14:paraId="76DE9259" w14:textId="65563A61" w:rsidR="005C3066" w:rsidRDefault="005C3066" w:rsidP="005C3066">
      <w:pPr>
        <w:pStyle w:val="G222Heading5"/>
      </w:pPr>
      <w:r w:rsidRPr="00635C2F">
        <w:t xml:space="preserve">Projenin </w:t>
      </w:r>
      <w:r>
        <w:t xml:space="preserve">Uygulama Yazılımı Geliştirme </w:t>
      </w:r>
      <w:r w:rsidRPr="00635C2F">
        <w:t>Bileşeni Toplam Maliyet</w:t>
      </w:r>
      <w:r>
        <w:t>i</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60"/>
        <w:gridCol w:w="260"/>
        <w:gridCol w:w="262"/>
        <w:gridCol w:w="262"/>
        <w:gridCol w:w="262"/>
        <w:gridCol w:w="264"/>
        <w:gridCol w:w="264"/>
        <w:gridCol w:w="262"/>
        <w:gridCol w:w="264"/>
        <w:gridCol w:w="262"/>
        <w:gridCol w:w="262"/>
        <w:gridCol w:w="262"/>
        <w:gridCol w:w="263"/>
        <w:gridCol w:w="263"/>
        <w:gridCol w:w="265"/>
        <w:gridCol w:w="265"/>
        <w:gridCol w:w="263"/>
        <w:gridCol w:w="265"/>
        <w:gridCol w:w="265"/>
        <w:gridCol w:w="263"/>
        <w:gridCol w:w="265"/>
        <w:gridCol w:w="265"/>
        <w:gridCol w:w="265"/>
        <w:gridCol w:w="255"/>
        <w:gridCol w:w="717"/>
        <w:gridCol w:w="1250"/>
      </w:tblGrid>
      <w:tr w:rsidR="00E07384" w:rsidRPr="005A502F" w14:paraId="34BBFC5B" w14:textId="77777777" w:rsidTr="00EB0B79">
        <w:trPr>
          <w:trHeight w:val="226"/>
          <w:jc w:val="center"/>
        </w:trPr>
        <w:tc>
          <w:tcPr>
            <w:tcW w:w="1288" w:type="pct"/>
            <w:gridSpan w:val="6"/>
            <w:shd w:val="clear" w:color="auto" w:fill="BFBFBF" w:themeFill="background1" w:themeFillShade="BF"/>
            <w:vAlign w:val="center"/>
          </w:tcPr>
          <w:p w14:paraId="2627C7F4" w14:textId="6350A9D0" w:rsidR="00E07384" w:rsidRPr="00E07384" w:rsidRDefault="00E07384" w:rsidP="00E07384">
            <w:pPr>
              <w:pStyle w:val="GvdeMetniGirintisi2"/>
              <w:spacing w:after="0" w:line="240" w:lineRule="auto"/>
              <w:ind w:left="0"/>
              <w:jc w:val="center"/>
              <w:rPr>
                <w:rFonts w:ascii="Arial" w:eastAsia="MS Mincho" w:hAnsi="Arial"/>
                <w:sz w:val="20"/>
                <w:lang w:eastAsia="en-US"/>
              </w:rPr>
            </w:pPr>
            <w:r w:rsidRPr="00E07384">
              <w:rPr>
                <w:rFonts w:ascii="Arial" w:eastAsia="MS Mincho" w:hAnsi="Arial"/>
                <w:sz w:val="20"/>
                <w:lang w:eastAsia="en-US"/>
              </w:rPr>
              <w:t>İlgili Olduğu İş Paketi No</w:t>
            </w:r>
          </w:p>
        </w:tc>
        <w:tc>
          <w:tcPr>
            <w:tcW w:w="3712" w:type="pct"/>
            <w:gridSpan w:val="21"/>
            <w:shd w:val="clear" w:color="auto" w:fill="BFBFBF" w:themeFill="background1" w:themeFillShade="BF"/>
            <w:vAlign w:val="center"/>
          </w:tcPr>
          <w:p w14:paraId="1B94C0F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p>
        </w:tc>
      </w:tr>
      <w:tr w:rsidR="00E07384" w:rsidRPr="005A502F" w14:paraId="2ECEC00C" w14:textId="77777777" w:rsidTr="00EB0B79">
        <w:trPr>
          <w:trHeight w:val="428"/>
          <w:jc w:val="center"/>
        </w:trPr>
        <w:tc>
          <w:tcPr>
            <w:tcW w:w="580" w:type="pct"/>
            <w:vMerge w:val="restart"/>
            <w:shd w:val="clear" w:color="auto" w:fill="BFBFBF" w:themeFill="background1" w:themeFillShade="BF"/>
            <w:vAlign w:val="center"/>
          </w:tcPr>
          <w:p w14:paraId="2AE5D21F"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Aşama</w:t>
            </w:r>
          </w:p>
        </w:tc>
        <w:tc>
          <w:tcPr>
            <w:tcW w:w="1704" w:type="pct"/>
            <w:gridSpan w:val="12"/>
            <w:shd w:val="clear" w:color="auto" w:fill="BFBFBF" w:themeFill="background1" w:themeFillShade="BF"/>
            <w:vAlign w:val="center"/>
          </w:tcPr>
          <w:p w14:paraId="4DBAC368"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I. Yıl</w:t>
            </w:r>
          </w:p>
        </w:tc>
        <w:tc>
          <w:tcPr>
            <w:tcW w:w="1707" w:type="pct"/>
            <w:gridSpan w:val="12"/>
            <w:shd w:val="clear" w:color="auto" w:fill="BFBFBF" w:themeFill="background1" w:themeFillShade="BF"/>
            <w:vAlign w:val="center"/>
          </w:tcPr>
          <w:p w14:paraId="10E745F3"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II. Yıl</w:t>
            </w:r>
          </w:p>
        </w:tc>
        <w:tc>
          <w:tcPr>
            <w:tcW w:w="378" w:type="pct"/>
            <w:shd w:val="clear" w:color="auto" w:fill="BFBFBF" w:themeFill="background1" w:themeFillShade="BF"/>
            <w:vAlign w:val="center"/>
          </w:tcPr>
          <w:p w14:paraId="1373349A" w14:textId="77777777" w:rsidR="00E07384" w:rsidRPr="005C3066" w:rsidRDefault="00E07384" w:rsidP="00743E87">
            <w:pPr>
              <w:pStyle w:val="DipnotMetni"/>
              <w:spacing w:after="0"/>
              <w:ind w:right="200"/>
              <w:jc w:val="center"/>
              <w:rPr>
                <w:szCs w:val="24"/>
                <w:lang w:val="tr-TR"/>
              </w:rPr>
            </w:pPr>
            <w:r w:rsidRPr="005C3066">
              <w:rPr>
                <w:szCs w:val="24"/>
                <w:lang w:val="tr-TR"/>
              </w:rPr>
              <w:t>III. Yıl</w:t>
            </w:r>
          </w:p>
        </w:tc>
        <w:tc>
          <w:tcPr>
            <w:tcW w:w="631" w:type="pct"/>
            <w:vMerge w:val="restart"/>
            <w:shd w:val="clear" w:color="auto" w:fill="BFBFBF" w:themeFill="background1" w:themeFillShade="BF"/>
            <w:vAlign w:val="center"/>
          </w:tcPr>
          <w:p w14:paraId="280558BA" w14:textId="77777777" w:rsidR="00E07384"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 xml:space="preserve"> </w:t>
            </w:r>
            <w:r w:rsidRPr="00D01E9B">
              <w:rPr>
                <w:rFonts w:eastAsia="MS Mincho" w:cs="Times New Roman"/>
                <w:b w:val="0"/>
                <w:bCs w:val="0"/>
                <w:sz w:val="20"/>
                <w:lang w:val="tr-TR"/>
              </w:rPr>
              <w:t>(</w:t>
            </w:r>
            <w:proofErr w:type="gramStart"/>
            <w:r w:rsidRPr="00D01E9B">
              <w:rPr>
                <w:rFonts w:eastAsia="MS Mincho" w:cs="Times New Roman"/>
                <w:b w:val="0"/>
                <w:bCs w:val="0"/>
                <w:sz w:val="20"/>
                <w:lang w:val="tr-TR"/>
              </w:rPr>
              <w:t>….</w:t>
            </w:r>
            <w:proofErr w:type="gramEnd"/>
            <w:r w:rsidRPr="00D01E9B">
              <w:rPr>
                <w:rFonts w:eastAsia="MS Mincho" w:cs="Times New Roman"/>
                <w:b w:val="0"/>
                <w:bCs w:val="0"/>
                <w:sz w:val="20"/>
                <w:lang w:val="tr-TR"/>
              </w:rPr>
              <w:t xml:space="preserve"> Yılı Fiyatlarıyla)</w:t>
            </w:r>
          </w:p>
          <w:p w14:paraId="4A475D2F" w14:textId="7029A32C"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Pr>
                <w:rFonts w:eastAsia="MS Mincho" w:cs="Times New Roman"/>
                <w:b w:val="0"/>
                <w:bCs w:val="0"/>
                <w:sz w:val="20"/>
                <w:lang w:val="tr-TR"/>
              </w:rPr>
              <w:t xml:space="preserve">Toplam </w:t>
            </w:r>
            <w:r w:rsidRPr="005C3066">
              <w:rPr>
                <w:rFonts w:eastAsia="MS Mincho" w:cs="Times New Roman"/>
                <w:b w:val="0"/>
                <w:bCs w:val="0"/>
                <w:sz w:val="20"/>
                <w:lang w:val="tr-TR"/>
              </w:rPr>
              <w:t>(Bin TL)</w:t>
            </w:r>
          </w:p>
        </w:tc>
      </w:tr>
      <w:tr w:rsidR="00E07384" w:rsidRPr="005A502F" w14:paraId="6F62D528" w14:textId="77777777" w:rsidTr="00EB0B79">
        <w:trPr>
          <w:trHeight w:val="428"/>
          <w:jc w:val="center"/>
        </w:trPr>
        <w:tc>
          <w:tcPr>
            <w:tcW w:w="580" w:type="pct"/>
            <w:vMerge/>
            <w:vAlign w:val="center"/>
          </w:tcPr>
          <w:p w14:paraId="4CAA5C62" w14:textId="77777777" w:rsidR="00E07384" w:rsidRPr="005C3066" w:rsidRDefault="00E07384" w:rsidP="00743E87">
            <w:pPr>
              <w:pStyle w:val="DipnotMetni"/>
              <w:spacing w:after="0"/>
              <w:ind w:right="200"/>
              <w:rPr>
                <w:szCs w:val="24"/>
                <w:lang w:val="tr-TR"/>
              </w:rPr>
            </w:pPr>
          </w:p>
        </w:tc>
        <w:tc>
          <w:tcPr>
            <w:tcW w:w="424" w:type="pct"/>
            <w:gridSpan w:val="3"/>
            <w:shd w:val="clear" w:color="auto" w:fill="BFBFBF" w:themeFill="background1" w:themeFillShade="BF"/>
            <w:vAlign w:val="center"/>
          </w:tcPr>
          <w:p w14:paraId="3EA6F524"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1-3. ay</w:t>
            </w:r>
          </w:p>
        </w:tc>
        <w:tc>
          <w:tcPr>
            <w:tcW w:w="427" w:type="pct"/>
            <w:gridSpan w:val="3"/>
            <w:shd w:val="clear" w:color="auto" w:fill="BFBFBF" w:themeFill="background1" w:themeFillShade="BF"/>
            <w:vAlign w:val="center"/>
          </w:tcPr>
          <w:p w14:paraId="2617423E"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4-6. ay</w:t>
            </w:r>
          </w:p>
        </w:tc>
        <w:tc>
          <w:tcPr>
            <w:tcW w:w="428" w:type="pct"/>
            <w:gridSpan w:val="3"/>
            <w:shd w:val="clear" w:color="auto" w:fill="BFBFBF" w:themeFill="background1" w:themeFillShade="BF"/>
            <w:vAlign w:val="center"/>
          </w:tcPr>
          <w:p w14:paraId="65550808"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7-9. ay</w:t>
            </w:r>
          </w:p>
        </w:tc>
        <w:tc>
          <w:tcPr>
            <w:tcW w:w="425" w:type="pct"/>
            <w:gridSpan w:val="3"/>
            <w:shd w:val="clear" w:color="auto" w:fill="BFBFBF" w:themeFill="background1" w:themeFillShade="BF"/>
            <w:vAlign w:val="center"/>
          </w:tcPr>
          <w:p w14:paraId="0A220E00"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10-12. ay</w:t>
            </w:r>
          </w:p>
        </w:tc>
        <w:tc>
          <w:tcPr>
            <w:tcW w:w="427" w:type="pct"/>
            <w:gridSpan w:val="3"/>
            <w:shd w:val="clear" w:color="auto" w:fill="BFBFBF" w:themeFill="background1" w:themeFillShade="BF"/>
            <w:vAlign w:val="center"/>
          </w:tcPr>
          <w:p w14:paraId="577FC97A"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13-15. ay</w:t>
            </w:r>
          </w:p>
        </w:tc>
        <w:tc>
          <w:tcPr>
            <w:tcW w:w="428" w:type="pct"/>
            <w:gridSpan w:val="3"/>
            <w:shd w:val="clear" w:color="auto" w:fill="BFBFBF" w:themeFill="background1" w:themeFillShade="BF"/>
            <w:vAlign w:val="center"/>
          </w:tcPr>
          <w:p w14:paraId="5C611EFE"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16-18. ay</w:t>
            </w:r>
          </w:p>
        </w:tc>
        <w:tc>
          <w:tcPr>
            <w:tcW w:w="428" w:type="pct"/>
            <w:gridSpan w:val="3"/>
            <w:shd w:val="clear" w:color="auto" w:fill="BFBFBF" w:themeFill="background1" w:themeFillShade="BF"/>
            <w:vAlign w:val="center"/>
          </w:tcPr>
          <w:p w14:paraId="14EECFAA"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19-21. ay</w:t>
            </w:r>
          </w:p>
        </w:tc>
        <w:tc>
          <w:tcPr>
            <w:tcW w:w="424" w:type="pct"/>
            <w:gridSpan w:val="3"/>
            <w:shd w:val="clear" w:color="auto" w:fill="BFBFBF" w:themeFill="background1" w:themeFillShade="BF"/>
            <w:vAlign w:val="center"/>
          </w:tcPr>
          <w:p w14:paraId="28A17AFC" w14:textId="77777777" w:rsidR="00E07384" w:rsidRPr="005C3066" w:rsidRDefault="00E07384" w:rsidP="00743E87">
            <w:pPr>
              <w:pStyle w:val="xl22"/>
              <w:spacing w:before="0" w:beforeAutospacing="0" w:after="0" w:afterAutospacing="0"/>
              <w:jc w:val="center"/>
              <w:rPr>
                <w:rFonts w:eastAsia="MS Mincho" w:cs="Times New Roman"/>
                <w:b w:val="0"/>
                <w:bCs w:val="0"/>
                <w:sz w:val="20"/>
                <w:lang w:val="tr-TR"/>
              </w:rPr>
            </w:pPr>
            <w:r w:rsidRPr="005C3066">
              <w:rPr>
                <w:rFonts w:eastAsia="MS Mincho" w:cs="Times New Roman"/>
                <w:b w:val="0"/>
                <w:bCs w:val="0"/>
                <w:sz w:val="20"/>
                <w:lang w:val="tr-TR"/>
              </w:rPr>
              <w:t>22-24. ay</w:t>
            </w:r>
          </w:p>
        </w:tc>
        <w:tc>
          <w:tcPr>
            <w:tcW w:w="378" w:type="pct"/>
            <w:shd w:val="clear" w:color="auto" w:fill="BFBFBF" w:themeFill="background1" w:themeFillShade="BF"/>
            <w:vAlign w:val="center"/>
          </w:tcPr>
          <w:p w14:paraId="55F7E14C" w14:textId="77777777" w:rsidR="00E07384" w:rsidRPr="005C3066" w:rsidRDefault="00E07384" w:rsidP="00743E87">
            <w:pPr>
              <w:pStyle w:val="DipnotMetni"/>
              <w:spacing w:after="0"/>
              <w:ind w:right="200"/>
              <w:jc w:val="center"/>
              <w:rPr>
                <w:szCs w:val="24"/>
                <w:lang w:val="tr-TR"/>
              </w:rPr>
            </w:pPr>
            <w:r w:rsidRPr="005C3066">
              <w:rPr>
                <w:szCs w:val="24"/>
                <w:lang w:val="tr-TR"/>
              </w:rPr>
              <w:t>…</w:t>
            </w:r>
          </w:p>
        </w:tc>
        <w:tc>
          <w:tcPr>
            <w:tcW w:w="631" w:type="pct"/>
            <w:vMerge/>
          </w:tcPr>
          <w:p w14:paraId="218B12F4" w14:textId="77777777" w:rsidR="00E07384" w:rsidRPr="005C3066" w:rsidRDefault="00E07384" w:rsidP="00743E87">
            <w:pPr>
              <w:pStyle w:val="DipnotMetni"/>
              <w:spacing w:after="0"/>
              <w:ind w:right="200"/>
              <w:jc w:val="center"/>
              <w:rPr>
                <w:szCs w:val="24"/>
                <w:lang w:val="tr-TR"/>
              </w:rPr>
            </w:pPr>
          </w:p>
        </w:tc>
      </w:tr>
      <w:tr w:rsidR="00E07384" w:rsidRPr="005A502F" w14:paraId="19F593AD" w14:textId="77777777" w:rsidTr="009B7A91">
        <w:trPr>
          <w:trHeight w:val="731"/>
          <w:jc w:val="center"/>
        </w:trPr>
        <w:tc>
          <w:tcPr>
            <w:tcW w:w="580" w:type="pct"/>
            <w:vAlign w:val="center"/>
          </w:tcPr>
          <w:p w14:paraId="3D985A6A" w14:textId="77777777" w:rsidR="00E07384" w:rsidRPr="005C3066" w:rsidRDefault="00E07384" w:rsidP="00743E87">
            <w:pPr>
              <w:pStyle w:val="GvdeMetniGirintisi2"/>
              <w:spacing w:after="0" w:line="240" w:lineRule="auto"/>
              <w:ind w:left="0" w:right="200"/>
              <w:rPr>
                <w:rFonts w:ascii="Arial" w:eastAsia="MS Mincho" w:hAnsi="Arial"/>
                <w:sz w:val="20"/>
                <w:lang w:eastAsia="en-US"/>
              </w:rPr>
            </w:pPr>
            <w:r w:rsidRPr="005C3066">
              <w:rPr>
                <w:rFonts w:ascii="Arial" w:eastAsia="MS Mincho" w:hAnsi="Arial"/>
                <w:sz w:val="20"/>
                <w:lang w:eastAsia="en-US"/>
              </w:rPr>
              <w:t>1. Analiz</w:t>
            </w:r>
          </w:p>
        </w:tc>
        <w:tc>
          <w:tcPr>
            <w:tcW w:w="141" w:type="pct"/>
            <w:vAlign w:val="center"/>
          </w:tcPr>
          <w:p w14:paraId="18D16A2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34E2253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2BBBBE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7235FF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32617B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767D6A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5A2164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63DF50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1ED760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DD54FF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B68BE3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C574DB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C4DC66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EC1B54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854972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03665C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1EBD4F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F55043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B903C2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75F78A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4A4A77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5BBA33F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1683E2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6724690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7ADF1B9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5C328A6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3131CA1C" w14:textId="77777777" w:rsidTr="009B7A91">
        <w:trPr>
          <w:trHeight w:val="697"/>
          <w:jc w:val="center"/>
        </w:trPr>
        <w:tc>
          <w:tcPr>
            <w:tcW w:w="580" w:type="pct"/>
            <w:vAlign w:val="center"/>
          </w:tcPr>
          <w:p w14:paraId="7D2F1508"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2. Tasarım</w:t>
            </w:r>
          </w:p>
        </w:tc>
        <w:tc>
          <w:tcPr>
            <w:tcW w:w="141" w:type="pct"/>
            <w:vAlign w:val="center"/>
          </w:tcPr>
          <w:p w14:paraId="1246D52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426C461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ECA6D3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6CC0CE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D16D4E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FF362F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729440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5246CC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716E082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53A9AC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45188F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6FFFAB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54224E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58EBDB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011ACE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122674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FE07DA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240993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5342225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B2CB4F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D26E1C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7B1B4F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779323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0F89305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1D0F6B5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7394DEB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32D0493A" w14:textId="77777777" w:rsidTr="009B7A91">
        <w:trPr>
          <w:trHeight w:val="694"/>
          <w:jc w:val="center"/>
        </w:trPr>
        <w:tc>
          <w:tcPr>
            <w:tcW w:w="580" w:type="pct"/>
            <w:vAlign w:val="center"/>
          </w:tcPr>
          <w:p w14:paraId="5E2358BB"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3. Kodlama</w:t>
            </w:r>
          </w:p>
        </w:tc>
        <w:tc>
          <w:tcPr>
            <w:tcW w:w="141" w:type="pct"/>
            <w:vAlign w:val="center"/>
          </w:tcPr>
          <w:p w14:paraId="0D0FDF7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34FDAB4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2A0C01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BF5675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08AC85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73521C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C5CA2A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8D8F40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6177B9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DECA2F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A350BD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014FC3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01CCF8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C5155B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77521CD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428D89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E090DB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C5FF38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80F72C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3B29D6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64E185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D09A9B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6C0839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2285BF0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7FFD603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366098B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5B746750" w14:textId="77777777" w:rsidTr="009B7A91">
        <w:trPr>
          <w:trHeight w:val="551"/>
          <w:jc w:val="center"/>
        </w:trPr>
        <w:tc>
          <w:tcPr>
            <w:tcW w:w="580" w:type="pct"/>
            <w:vAlign w:val="center"/>
          </w:tcPr>
          <w:p w14:paraId="7B96033E"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4. Test</w:t>
            </w:r>
          </w:p>
        </w:tc>
        <w:tc>
          <w:tcPr>
            <w:tcW w:w="141" w:type="pct"/>
            <w:vAlign w:val="center"/>
          </w:tcPr>
          <w:p w14:paraId="4507652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47C1285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83680C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DF6477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C1FF0B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062E34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CB57D6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9996A4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D8F220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719202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9F3B8E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60896D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28F565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FEF8C3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73E1E5B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C36032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F24DEF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48B839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7446FC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78208E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29C624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47422C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666067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7313514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472224A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03E3F68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606BA2E8" w14:textId="77777777" w:rsidTr="009B7A91">
        <w:trPr>
          <w:trHeight w:val="559"/>
          <w:jc w:val="center"/>
        </w:trPr>
        <w:tc>
          <w:tcPr>
            <w:tcW w:w="580" w:type="pct"/>
            <w:vAlign w:val="center"/>
          </w:tcPr>
          <w:p w14:paraId="1BAC4799"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5. Kurulum-Entegrasyon</w:t>
            </w:r>
          </w:p>
        </w:tc>
        <w:tc>
          <w:tcPr>
            <w:tcW w:w="141" w:type="pct"/>
            <w:vAlign w:val="center"/>
          </w:tcPr>
          <w:p w14:paraId="3B4382C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27FC45F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413CC8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699FD5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C9878B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05D338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28F349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AE13735"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D0FC87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18B6B4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C9E828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6801DCF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A87CA6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66D7C6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1498BB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D81328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07C89D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4BFB47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097A68F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81A5C3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651A86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5B6C7F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02155CC"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09E5468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3BCEA31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0152CC1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2196355E" w14:textId="77777777" w:rsidTr="009B7A91">
        <w:trPr>
          <w:trHeight w:val="411"/>
          <w:jc w:val="center"/>
        </w:trPr>
        <w:tc>
          <w:tcPr>
            <w:tcW w:w="580" w:type="pct"/>
            <w:vAlign w:val="center"/>
          </w:tcPr>
          <w:p w14:paraId="1C558C5B" w14:textId="77777777" w:rsidR="00E07384" w:rsidRPr="005C3066" w:rsidRDefault="00E07384" w:rsidP="00743E87">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6. Bakım ve Güncelleme</w:t>
            </w:r>
          </w:p>
        </w:tc>
        <w:tc>
          <w:tcPr>
            <w:tcW w:w="141" w:type="pct"/>
            <w:vAlign w:val="center"/>
          </w:tcPr>
          <w:p w14:paraId="18F6377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1" w:type="pct"/>
            <w:vAlign w:val="center"/>
          </w:tcPr>
          <w:p w14:paraId="38BB3AE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1CFAC3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170EEDA9"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2C035E7"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12E0B0AB"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50E64A1D"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DB62B0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09C917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186573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29CD3EB6"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41EBA282"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07C63FA1"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5B83B44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6A7780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41B5ABB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718A7F1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93BC610"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52A531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2" w:type="pct"/>
            <w:vAlign w:val="center"/>
          </w:tcPr>
          <w:p w14:paraId="33C370AE"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6BC68153"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395C3D3F"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43" w:type="pct"/>
            <w:vAlign w:val="center"/>
          </w:tcPr>
          <w:p w14:paraId="22A6698A"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138" w:type="pct"/>
            <w:vAlign w:val="center"/>
          </w:tcPr>
          <w:p w14:paraId="652B89D4"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378" w:type="pct"/>
            <w:vAlign w:val="center"/>
          </w:tcPr>
          <w:p w14:paraId="52537AC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c>
          <w:tcPr>
            <w:tcW w:w="631" w:type="pct"/>
          </w:tcPr>
          <w:p w14:paraId="679A32A8" w14:textId="77777777" w:rsidR="00E07384" w:rsidRPr="005C3066" w:rsidRDefault="00E07384" w:rsidP="00743E87">
            <w:pPr>
              <w:pStyle w:val="xl22"/>
              <w:spacing w:before="0" w:beforeAutospacing="0" w:after="0" w:afterAutospacing="0"/>
              <w:ind w:right="200"/>
              <w:jc w:val="center"/>
              <w:rPr>
                <w:rFonts w:eastAsia="MS Mincho" w:cs="Times New Roman"/>
                <w:b w:val="0"/>
                <w:bCs w:val="0"/>
                <w:sz w:val="20"/>
                <w:lang w:val="tr-TR"/>
              </w:rPr>
            </w:pPr>
          </w:p>
        </w:tc>
      </w:tr>
      <w:tr w:rsidR="00E07384" w:rsidRPr="005A502F" w14:paraId="55FA341F" w14:textId="77777777" w:rsidTr="00FE012D">
        <w:trPr>
          <w:trHeight w:val="428"/>
          <w:jc w:val="center"/>
        </w:trPr>
        <w:tc>
          <w:tcPr>
            <w:tcW w:w="4369" w:type="pct"/>
            <w:gridSpan w:val="26"/>
            <w:vAlign w:val="center"/>
          </w:tcPr>
          <w:p w14:paraId="1A8A24ED"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r w:rsidRPr="005C3066">
              <w:rPr>
                <w:rFonts w:ascii="Arial" w:eastAsia="MS Mincho" w:hAnsi="Arial"/>
                <w:sz w:val="20"/>
                <w:lang w:eastAsia="en-US"/>
              </w:rPr>
              <w:t>Toplam Tutar</w:t>
            </w:r>
          </w:p>
        </w:tc>
        <w:tc>
          <w:tcPr>
            <w:tcW w:w="631" w:type="pct"/>
          </w:tcPr>
          <w:p w14:paraId="40B76067"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p>
        </w:tc>
      </w:tr>
    </w:tbl>
    <w:p w14:paraId="6BEB0770" w14:textId="77777777" w:rsidR="005C3066" w:rsidRDefault="005C3066" w:rsidP="00707A33">
      <w:pPr>
        <w:spacing w:after="240"/>
      </w:pPr>
    </w:p>
    <w:p w14:paraId="63FD5EB8" w14:textId="4BDE35B8" w:rsidR="005C3066" w:rsidRDefault="005C3066" w:rsidP="00707A33">
      <w:pPr>
        <w:pStyle w:val="G222Heading4"/>
        <w:spacing w:after="240"/>
      </w:pPr>
      <w:bookmarkStart w:id="166" w:name="_Toc440460359"/>
      <w:bookmarkStart w:id="167" w:name="_Toc485635285"/>
      <w:r w:rsidRPr="00635C2F">
        <w:lastRenderedPageBreak/>
        <w:t xml:space="preserve">Projenin </w:t>
      </w:r>
      <w:r>
        <w:t xml:space="preserve">Eğitim </w:t>
      </w:r>
      <w:r w:rsidRPr="00635C2F">
        <w:t>Bileşenleri ve Toplam Maliyetler</w:t>
      </w:r>
      <w:bookmarkEnd w:id="166"/>
      <w:bookmarkEnd w:id="167"/>
    </w:p>
    <w:p w14:paraId="626E21E3" w14:textId="0865B364" w:rsidR="00F5508D" w:rsidRPr="005A502F" w:rsidRDefault="00D01E9B" w:rsidP="00E07384">
      <w:pPr>
        <w:tabs>
          <w:tab w:val="right" w:pos="9180"/>
        </w:tabs>
        <w:spacing w:line="312" w:lineRule="auto"/>
        <w:ind w:right="-115"/>
        <w:jc w:val="right"/>
        <w:rPr>
          <w:b/>
          <w:bCs/>
          <w:color w:val="000000"/>
          <w:szCs w:val="20"/>
        </w:rPr>
      </w:pPr>
      <w:r w:rsidRPr="005A502F">
        <w:rPr>
          <w:rFonts w:eastAsia="Arial Unicode MS"/>
          <w:b/>
          <w:bCs/>
          <w:color w:val="000000"/>
          <w:szCs w:val="20"/>
        </w:rPr>
        <w:t xml:space="preserve"> </w:t>
      </w:r>
      <w:r w:rsidR="00F5508D" w:rsidRPr="005A502F">
        <w:rPr>
          <w:rFonts w:eastAsia="Arial Unicode MS"/>
          <w:b/>
          <w:bCs/>
          <w:color w:val="000000"/>
          <w:szCs w:val="20"/>
        </w:rPr>
        <w:t>(</w:t>
      </w:r>
      <w:proofErr w:type="gramStart"/>
      <w:r w:rsidR="00F5508D" w:rsidRPr="005A502F">
        <w:rPr>
          <w:rFonts w:eastAsia="Arial Unicode MS"/>
          <w:b/>
          <w:bCs/>
          <w:color w:val="000000"/>
          <w:szCs w:val="20"/>
        </w:rPr>
        <w:t>….</w:t>
      </w:r>
      <w:proofErr w:type="gramEnd"/>
      <w:r w:rsidR="00F5508D" w:rsidRPr="005A502F">
        <w:rPr>
          <w:rFonts w:eastAsia="Arial Unicode MS"/>
          <w:b/>
          <w:bCs/>
          <w:color w:val="000000"/>
          <w:szCs w:val="20"/>
        </w:rPr>
        <w:t xml:space="preserve"> Yılı Fiyatlarıyla)</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1404"/>
        <w:gridCol w:w="2132"/>
        <w:gridCol w:w="919"/>
        <w:gridCol w:w="1161"/>
        <w:gridCol w:w="1317"/>
        <w:gridCol w:w="1242"/>
      </w:tblGrid>
      <w:tr w:rsidR="00E07384" w:rsidRPr="005C3066" w14:paraId="3FD91EA6" w14:textId="77777777" w:rsidTr="00BE5D0C">
        <w:trPr>
          <w:trHeight w:val="742"/>
          <w:jc w:val="center"/>
        </w:trPr>
        <w:tc>
          <w:tcPr>
            <w:tcW w:w="748" w:type="pct"/>
            <w:shd w:val="clear" w:color="auto" w:fill="BFBFBF" w:themeFill="background1" w:themeFillShade="BF"/>
            <w:vAlign w:val="center"/>
          </w:tcPr>
          <w:p w14:paraId="56CC7F93"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Eğitim Türü</w:t>
            </w:r>
          </w:p>
        </w:tc>
        <w:tc>
          <w:tcPr>
            <w:tcW w:w="730" w:type="pct"/>
            <w:shd w:val="clear" w:color="auto" w:fill="BFBFBF" w:themeFill="background1" w:themeFillShade="BF"/>
            <w:vAlign w:val="center"/>
          </w:tcPr>
          <w:p w14:paraId="7E471DF0"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İçeriği</w:t>
            </w:r>
          </w:p>
        </w:tc>
        <w:tc>
          <w:tcPr>
            <w:tcW w:w="1109" w:type="pct"/>
            <w:shd w:val="clear" w:color="auto" w:fill="BFBFBF" w:themeFill="background1" w:themeFillShade="BF"/>
            <w:vAlign w:val="center"/>
          </w:tcPr>
          <w:p w14:paraId="095483D7"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Beklenen Fayda - Amacı</w:t>
            </w:r>
          </w:p>
        </w:tc>
        <w:tc>
          <w:tcPr>
            <w:tcW w:w="478" w:type="pct"/>
            <w:shd w:val="clear" w:color="auto" w:fill="BFBFBF" w:themeFill="background1" w:themeFillShade="BF"/>
            <w:vAlign w:val="center"/>
          </w:tcPr>
          <w:p w14:paraId="0A528821"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Kişi Sayısı</w:t>
            </w:r>
          </w:p>
        </w:tc>
        <w:tc>
          <w:tcPr>
            <w:tcW w:w="604" w:type="pct"/>
            <w:shd w:val="clear" w:color="auto" w:fill="BFBFBF" w:themeFill="background1" w:themeFillShade="BF"/>
            <w:vAlign w:val="center"/>
          </w:tcPr>
          <w:p w14:paraId="44C6EABB" w14:textId="5BEB0EFA"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85" w:type="pct"/>
            <w:shd w:val="clear" w:color="auto" w:fill="BFBFBF" w:themeFill="background1" w:themeFillShade="BF"/>
            <w:vAlign w:val="center"/>
          </w:tcPr>
          <w:p w14:paraId="1B3D163C" w14:textId="0DCE7764"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Saat Birim Fiyatı (TL)</w:t>
            </w:r>
          </w:p>
        </w:tc>
        <w:tc>
          <w:tcPr>
            <w:tcW w:w="646" w:type="pct"/>
            <w:shd w:val="clear" w:color="auto" w:fill="BFBFBF" w:themeFill="background1" w:themeFillShade="BF"/>
            <w:vAlign w:val="center"/>
          </w:tcPr>
          <w:p w14:paraId="118AB0C6"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0AC5F85"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7A078FA5" w14:textId="77777777" w:rsidTr="00BE5D0C">
        <w:trPr>
          <w:trHeight w:val="397"/>
          <w:jc w:val="center"/>
        </w:trPr>
        <w:tc>
          <w:tcPr>
            <w:tcW w:w="748" w:type="pct"/>
            <w:vAlign w:val="center"/>
          </w:tcPr>
          <w:p w14:paraId="07799C07"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730" w:type="pct"/>
            <w:vAlign w:val="center"/>
          </w:tcPr>
          <w:p w14:paraId="5F636439"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1109" w:type="pct"/>
            <w:vAlign w:val="center"/>
          </w:tcPr>
          <w:p w14:paraId="0308DAF1"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478" w:type="pct"/>
            <w:vAlign w:val="center"/>
          </w:tcPr>
          <w:p w14:paraId="05C4092D"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04" w:type="pct"/>
          </w:tcPr>
          <w:p w14:paraId="78C894B9"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85" w:type="pct"/>
            <w:vAlign w:val="center"/>
          </w:tcPr>
          <w:p w14:paraId="4CA0AA9D" w14:textId="1E27D2A4"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46" w:type="pct"/>
            <w:vAlign w:val="center"/>
          </w:tcPr>
          <w:p w14:paraId="4ABE1A66"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r>
      <w:tr w:rsidR="00E07384" w:rsidRPr="005A502F" w14:paraId="4CB8C6A6" w14:textId="77777777" w:rsidTr="00BE5D0C">
        <w:trPr>
          <w:trHeight w:val="397"/>
          <w:jc w:val="center"/>
        </w:trPr>
        <w:tc>
          <w:tcPr>
            <w:tcW w:w="748" w:type="pct"/>
            <w:vAlign w:val="center"/>
          </w:tcPr>
          <w:p w14:paraId="0F1EAFEB"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730" w:type="pct"/>
            <w:vAlign w:val="center"/>
          </w:tcPr>
          <w:p w14:paraId="274F9154"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1109" w:type="pct"/>
            <w:vAlign w:val="center"/>
          </w:tcPr>
          <w:p w14:paraId="32871DE1"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478" w:type="pct"/>
            <w:vAlign w:val="center"/>
          </w:tcPr>
          <w:p w14:paraId="04921CD4"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04" w:type="pct"/>
          </w:tcPr>
          <w:p w14:paraId="59520B95"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85" w:type="pct"/>
            <w:vAlign w:val="center"/>
          </w:tcPr>
          <w:p w14:paraId="7468AD8E" w14:textId="41FE716C"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46" w:type="pct"/>
            <w:vAlign w:val="center"/>
          </w:tcPr>
          <w:p w14:paraId="6ED717CB"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r>
      <w:tr w:rsidR="00E07384" w:rsidRPr="005A502F" w14:paraId="4F6642E5" w14:textId="77777777" w:rsidTr="00BE5D0C">
        <w:trPr>
          <w:trHeight w:val="397"/>
          <w:jc w:val="center"/>
        </w:trPr>
        <w:tc>
          <w:tcPr>
            <w:tcW w:w="748" w:type="pct"/>
            <w:vAlign w:val="center"/>
          </w:tcPr>
          <w:p w14:paraId="67A9AA8A"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730" w:type="pct"/>
            <w:vAlign w:val="center"/>
          </w:tcPr>
          <w:p w14:paraId="730060F9"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1109" w:type="pct"/>
            <w:vAlign w:val="center"/>
          </w:tcPr>
          <w:p w14:paraId="70951F6C"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478" w:type="pct"/>
            <w:vAlign w:val="center"/>
          </w:tcPr>
          <w:p w14:paraId="23E372E3"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04" w:type="pct"/>
          </w:tcPr>
          <w:p w14:paraId="1A3F001A"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85" w:type="pct"/>
            <w:vAlign w:val="center"/>
          </w:tcPr>
          <w:p w14:paraId="67BB43A8" w14:textId="3B933AAE"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46" w:type="pct"/>
            <w:vAlign w:val="center"/>
          </w:tcPr>
          <w:p w14:paraId="161F7207"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r>
      <w:tr w:rsidR="00E07384" w:rsidRPr="005A502F" w14:paraId="37008321" w14:textId="77777777" w:rsidTr="00BE5D0C">
        <w:trPr>
          <w:trHeight w:val="397"/>
          <w:jc w:val="center"/>
        </w:trPr>
        <w:tc>
          <w:tcPr>
            <w:tcW w:w="748" w:type="pct"/>
            <w:vAlign w:val="center"/>
          </w:tcPr>
          <w:p w14:paraId="10DFB093"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730" w:type="pct"/>
            <w:vAlign w:val="center"/>
          </w:tcPr>
          <w:p w14:paraId="7085BB5C"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1109" w:type="pct"/>
            <w:vAlign w:val="center"/>
          </w:tcPr>
          <w:p w14:paraId="5571AEF5"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478" w:type="pct"/>
            <w:vAlign w:val="center"/>
          </w:tcPr>
          <w:p w14:paraId="0551D4A2"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04" w:type="pct"/>
          </w:tcPr>
          <w:p w14:paraId="076452E2"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85" w:type="pct"/>
            <w:vAlign w:val="center"/>
          </w:tcPr>
          <w:p w14:paraId="2F570659" w14:textId="78AFB29E"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c>
          <w:tcPr>
            <w:tcW w:w="646" w:type="pct"/>
            <w:vAlign w:val="center"/>
          </w:tcPr>
          <w:p w14:paraId="389B405A" w14:textId="77777777" w:rsidR="00E07384" w:rsidRPr="005C3066" w:rsidRDefault="00E07384" w:rsidP="00743E87">
            <w:pPr>
              <w:pStyle w:val="GvdeMetniGirintisi2"/>
              <w:spacing w:after="0" w:line="240" w:lineRule="auto"/>
              <w:ind w:left="0"/>
              <w:jc w:val="center"/>
              <w:rPr>
                <w:rFonts w:ascii="Arial" w:eastAsia="MS Mincho" w:hAnsi="Arial"/>
                <w:sz w:val="20"/>
                <w:lang w:eastAsia="en-US"/>
              </w:rPr>
            </w:pPr>
          </w:p>
        </w:tc>
      </w:tr>
      <w:tr w:rsidR="00743E87" w:rsidRPr="005A502F" w14:paraId="07810FC3" w14:textId="77777777" w:rsidTr="00FE012D">
        <w:trPr>
          <w:trHeight w:val="397"/>
          <w:jc w:val="center"/>
        </w:trPr>
        <w:tc>
          <w:tcPr>
            <w:tcW w:w="4354" w:type="pct"/>
            <w:gridSpan w:val="6"/>
          </w:tcPr>
          <w:p w14:paraId="29B358F0" w14:textId="2ECC68C4" w:rsidR="00743E87" w:rsidRPr="005C3066" w:rsidRDefault="00743E87" w:rsidP="00743E87">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646" w:type="pct"/>
            <w:vAlign w:val="center"/>
          </w:tcPr>
          <w:p w14:paraId="6067C1C2" w14:textId="77777777" w:rsidR="00743E87" w:rsidRPr="005C3066" w:rsidRDefault="00743E87" w:rsidP="00743E87">
            <w:pPr>
              <w:pStyle w:val="GvdeMetniGirintisi2"/>
              <w:spacing w:after="0" w:line="240" w:lineRule="auto"/>
              <w:ind w:left="0"/>
              <w:jc w:val="center"/>
              <w:rPr>
                <w:rFonts w:ascii="Arial" w:eastAsia="MS Mincho" w:hAnsi="Arial"/>
                <w:sz w:val="20"/>
                <w:lang w:eastAsia="en-US"/>
              </w:rPr>
            </w:pPr>
          </w:p>
        </w:tc>
      </w:tr>
    </w:tbl>
    <w:p w14:paraId="176FE63D" w14:textId="77777777" w:rsidR="005C3066" w:rsidRDefault="005C3066" w:rsidP="00707A33">
      <w:pPr>
        <w:spacing w:after="240"/>
      </w:pPr>
    </w:p>
    <w:p w14:paraId="7576D435" w14:textId="13FBD89E" w:rsidR="005C3066" w:rsidRDefault="005C3066" w:rsidP="00E07384">
      <w:pPr>
        <w:pStyle w:val="G222Heading4"/>
        <w:spacing w:before="240" w:after="240"/>
      </w:pPr>
      <w:bookmarkStart w:id="168" w:name="_Toc440460360"/>
      <w:bookmarkStart w:id="169" w:name="_Toc485635286"/>
      <w:r w:rsidRPr="00635C2F">
        <w:t xml:space="preserve">Projenin </w:t>
      </w:r>
      <w:r w:rsidR="00B72EB4">
        <w:t xml:space="preserve">Veri İhtiyacı ve Sayısallaştırma </w:t>
      </w:r>
      <w:r w:rsidRPr="00635C2F">
        <w:t>Bileşenleri ve Toplam Maliyetler</w:t>
      </w:r>
      <w:bookmarkEnd w:id="168"/>
      <w:bookmarkEnd w:id="169"/>
    </w:p>
    <w:p w14:paraId="4015FD67" w14:textId="04FD1F43" w:rsidR="005C3066" w:rsidRDefault="004E24E6" w:rsidP="00707A33">
      <w:pPr>
        <w:spacing w:after="240"/>
      </w:pPr>
      <w:r>
        <w:t>Veri ihtiyacı-sayısallaştırma kalemi için aşağıda verilen Veri İhtiyacı-Sayısallaştırma tablosu hazırlanacaktır.</w:t>
      </w:r>
    </w:p>
    <w:p w14:paraId="289CD1D8" w14:textId="77777777" w:rsidR="00F5508D" w:rsidRPr="005A502F" w:rsidRDefault="00F5508D" w:rsidP="00E07384">
      <w:pPr>
        <w:tabs>
          <w:tab w:val="right" w:pos="9180"/>
        </w:tabs>
        <w:spacing w:line="312" w:lineRule="auto"/>
        <w:ind w:right="-115"/>
        <w:jc w:val="right"/>
        <w:rPr>
          <w:b/>
          <w:bCs/>
          <w:color w:val="000000"/>
          <w:szCs w:val="20"/>
        </w:rPr>
      </w:pPr>
      <w:r w:rsidRPr="005A502F">
        <w:rPr>
          <w:rFonts w:eastAsia="Arial Unicode MS"/>
          <w:b/>
          <w:bCs/>
          <w:color w:val="000000"/>
          <w:szCs w:val="20"/>
        </w:rPr>
        <w:t>(</w:t>
      </w:r>
      <w:proofErr w:type="gramStart"/>
      <w:r w:rsidRPr="005A502F">
        <w:rPr>
          <w:rFonts w:eastAsia="Arial Unicode MS"/>
          <w:b/>
          <w:bCs/>
          <w:color w:val="000000"/>
          <w:szCs w:val="20"/>
        </w:rPr>
        <w:t>….</w:t>
      </w:r>
      <w:proofErr w:type="gramEnd"/>
      <w:r w:rsidRPr="005A502F">
        <w:rPr>
          <w:rFonts w:eastAsia="Arial Unicode MS"/>
          <w:b/>
          <w:bCs/>
          <w:color w:val="000000"/>
          <w:szCs w:val="20"/>
        </w:rPr>
        <w:t xml:space="preserve"> Yılı Fiyatlarıyla)</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720"/>
        <w:gridCol w:w="1941"/>
        <w:gridCol w:w="1522"/>
        <w:gridCol w:w="944"/>
        <w:gridCol w:w="1297"/>
        <w:gridCol w:w="955"/>
      </w:tblGrid>
      <w:tr w:rsidR="00E07384" w:rsidRPr="00B72EB4" w14:paraId="56CBE110" w14:textId="77777777" w:rsidTr="00BE5D0C">
        <w:trPr>
          <w:trHeight w:val="804"/>
        </w:trPr>
        <w:tc>
          <w:tcPr>
            <w:tcW w:w="1199" w:type="pct"/>
            <w:shd w:val="clear" w:color="auto" w:fill="BFBFBF" w:themeFill="background1" w:themeFillShade="BF"/>
            <w:vAlign w:val="center"/>
          </w:tcPr>
          <w:p w14:paraId="65BF1BAF" w14:textId="5F8BB73C"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Veri</w:t>
            </w:r>
            <w:r>
              <w:rPr>
                <w:rFonts w:ascii="Arial" w:eastAsia="MS Mincho" w:hAnsi="Arial"/>
                <w:b/>
                <w:sz w:val="20"/>
                <w:lang w:eastAsia="en-US"/>
              </w:rPr>
              <w:t xml:space="preserve"> İhtiyacı</w:t>
            </w:r>
            <w:r w:rsidR="00BE5D0C">
              <w:rPr>
                <w:rFonts w:ascii="Arial" w:eastAsia="MS Mincho" w:hAnsi="Arial"/>
                <w:b/>
                <w:sz w:val="20"/>
                <w:lang w:eastAsia="en-US"/>
              </w:rPr>
              <w:t xml:space="preserve"> </w:t>
            </w:r>
            <w:r w:rsidR="00432B36">
              <w:rPr>
                <w:rFonts w:ascii="Arial" w:eastAsia="MS Mincho" w:hAnsi="Arial"/>
                <w:b/>
                <w:sz w:val="20"/>
                <w:lang w:eastAsia="en-US"/>
              </w:rPr>
              <w:t>/</w:t>
            </w:r>
            <w:r w:rsidRPr="00B72EB4">
              <w:rPr>
                <w:rFonts w:ascii="Arial" w:eastAsia="MS Mincho" w:hAnsi="Arial"/>
                <w:b/>
                <w:sz w:val="20"/>
                <w:lang w:eastAsia="en-US"/>
              </w:rPr>
              <w:t>Sayısallaştırma</w:t>
            </w:r>
          </w:p>
        </w:tc>
        <w:tc>
          <w:tcPr>
            <w:tcW w:w="371" w:type="pct"/>
            <w:shd w:val="clear" w:color="auto" w:fill="BFBFBF" w:themeFill="background1" w:themeFillShade="BF"/>
            <w:vAlign w:val="center"/>
          </w:tcPr>
          <w:p w14:paraId="6F95E4E2"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Türü</w:t>
            </w:r>
          </w:p>
        </w:tc>
        <w:tc>
          <w:tcPr>
            <w:tcW w:w="1000" w:type="pct"/>
            <w:shd w:val="clear" w:color="auto" w:fill="BFBFBF" w:themeFill="background1" w:themeFillShade="BF"/>
            <w:vAlign w:val="center"/>
          </w:tcPr>
          <w:p w14:paraId="647AA9E9"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Amacı</w:t>
            </w:r>
          </w:p>
        </w:tc>
        <w:tc>
          <w:tcPr>
            <w:tcW w:w="784" w:type="pct"/>
            <w:shd w:val="clear" w:color="auto" w:fill="BFBFBF" w:themeFill="background1" w:themeFillShade="BF"/>
            <w:vAlign w:val="center"/>
          </w:tcPr>
          <w:p w14:paraId="50D53A91" w14:textId="4AF52E64"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Hacmi</w:t>
            </w:r>
            <w:r w:rsidR="00432B36">
              <w:rPr>
                <w:rFonts w:ascii="Arial" w:eastAsia="MS Mincho" w:hAnsi="Arial"/>
                <w:b/>
                <w:sz w:val="20"/>
                <w:lang w:eastAsia="en-US"/>
              </w:rPr>
              <w:t>/</w:t>
            </w:r>
            <w:r w:rsidRPr="00B72EB4">
              <w:rPr>
                <w:rFonts w:ascii="Arial" w:eastAsia="MS Mincho" w:hAnsi="Arial"/>
                <w:b/>
                <w:sz w:val="20"/>
                <w:lang w:eastAsia="en-US"/>
              </w:rPr>
              <w:t>Sayısı</w:t>
            </w:r>
          </w:p>
        </w:tc>
        <w:tc>
          <w:tcPr>
            <w:tcW w:w="486" w:type="pct"/>
            <w:shd w:val="clear" w:color="auto" w:fill="BFBFBF" w:themeFill="background1" w:themeFillShade="BF"/>
            <w:vAlign w:val="center"/>
          </w:tcPr>
          <w:p w14:paraId="2CF8D88F" w14:textId="510044FB"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68" w:type="pct"/>
            <w:shd w:val="clear" w:color="auto" w:fill="BFBFBF" w:themeFill="background1" w:themeFillShade="BF"/>
            <w:vAlign w:val="center"/>
          </w:tcPr>
          <w:p w14:paraId="1F34AE3C" w14:textId="08BF464E"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Birim Fiyatı (TL)</w:t>
            </w:r>
          </w:p>
        </w:tc>
        <w:tc>
          <w:tcPr>
            <w:tcW w:w="492" w:type="pct"/>
            <w:shd w:val="clear" w:color="auto" w:fill="BFBFBF" w:themeFill="background1" w:themeFillShade="BF"/>
            <w:vAlign w:val="center"/>
          </w:tcPr>
          <w:p w14:paraId="430CFA4E"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Toplam</w:t>
            </w:r>
          </w:p>
          <w:p w14:paraId="63EB5940"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(Bin TL)</w:t>
            </w:r>
          </w:p>
        </w:tc>
      </w:tr>
      <w:tr w:rsidR="00E07384" w:rsidRPr="005A502F" w14:paraId="2353B29D" w14:textId="77777777" w:rsidTr="00BE5D0C">
        <w:trPr>
          <w:trHeight w:val="361"/>
        </w:trPr>
        <w:tc>
          <w:tcPr>
            <w:tcW w:w="1199" w:type="pct"/>
          </w:tcPr>
          <w:p w14:paraId="66860378" w14:textId="77777777" w:rsidR="00E07384" w:rsidRPr="00B72EB4" w:rsidRDefault="00E07384" w:rsidP="00743E87">
            <w:pPr>
              <w:spacing w:line="312" w:lineRule="auto"/>
            </w:pPr>
          </w:p>
        </w:tc>
        <w:tc>
          <w:tcPr>
            <w:tcW w:w="371" w:type="pct"/>
          </w:tcPr>
          <w:p w14:paraId="3E3FF892" w14:textId="77777777" w:rsidR="00E07384" w:rsidRPr="00B72EB4" w:rsidRDefault="00E07384" w:rsidP="00743E87">
            <w:pPr>
              <w:spacing w:line="312" w:lineRule="auto"/>
            </w:pPr>
          </w:p>
        </w:tc>
        <w:tc>
          <w:tcPr>
            <w:tcW w:w="1000" w:type="pct"/>
          </w:tcPr>
          <w:p w14:paraId="372FDB0C" w14:textId="77777777" w:rsidR="00E07384" w:rsidRPr="00B72EB4" w:rsidRDefault="00E07384" w:rsidP="00743E87">
            <w:pPr>
              <w:spacing w:line="312" w:lineRule="auto"/>
            </w:pPr>
          </w:p>
        </w:tc>
        <w:tc>
          <w:tcPr>
            <w:tcW w:w="784" w:type="pct"/>
          </w:tcPr>
          <w:p w14:paraId="41F32550" w14:textId="77777777" w:rsidR="00E07384" w:rsidRPr="00B72EB4" w:rsidRDefault="00E07384" w:rsidP="00743E87">
            <w:pPr>
              <w:spacing w:line="312" w:lineRule="auto"/>
            </w:pPr>
          </w:p>
        </w:tc>
        <w:tc>
          <w:tcPr>
            <w:tcW w:w="486" w:type="pct"/>
          </w:tcPr>
          <w:p w14:paraId="37091359" w14:textId="77777777" w:rsidR="00E07384" w:rsidRPr="00B72EB4" w:rsidRDefault="00E07384" w:rsidP="00743E87">
            <w:pPr>
              <w:spacing w:line="312" w:lineRule="auto"/>
            </w:pPr>
          </w:p>
        </w:tc>
        <w:tc>
          <w:tcPr>
            <w:tcW w:w="668" w:type="pct"/>
          </w:tcPr>
          <w:p w14:paraId="27EB529E" w14:textId="61989E98" w:rsidR="00E07384" w:rsidRPr="00B72EB4" w:rsidRDefault="00E07384" w:rsidP="00743E87">
            <w:pPr>
              <w:spacing w:line="312" w:lineRule="auto"/>
            </w:pPr>
          </w:p>
        </w:tc>
        <w:tc>
          <w:tcPr>
            <w:tcW w:w="492" w:type="pct"/>
          </w:tcPr>
          <w:p w14:paraId="09CD481A" w14:textId="77777777" w:rsidR="00E07384" w:rsidRPr="00B72EB4" w:rsidRDefault="00E07384" w:rsidP="00743E87">
            <w:pPr>
              <w:spacing w:line="312" w:lineRule="auto"/>
            </w:pPr>
          </w:p>
        </w:tc>
      </w:tr>
      <w:tr w:rsidR="00E07384" w:rsidRPr="005A502F" w14:paraId="59A8B052" w14:textId="77777777" w:rsidTr="00BE5D0C">
        <w:trPr>
          <w:trHeight w:val="340"/>
        </w:trPr>
        <w:tc>
          <w:tcPr>
            <w:tcW w:w="1199" w:type="pct"/>
          </w:tcPr>
          <w:p w14:paraId="5CF7E81B" w14:textId="77777777" w:rsidR="00E07384" w:rsidRPr="00B72EB4" w:rsidRDefault="00E07384" w:rsidP="00743E87">
            <w:pPr>
              <w:spacing w:line="312" w:lineRule="auto"/>
            </w:pPr>
          </w:p>
        </w:tc>
        <w:tc>
          <w:tcPr>
            <w:tcW w:w="371" w:type="pct"/>
          </w:tcPr>
          <w:p w14:paraId="2D90410E" w14:textId="77777777" w:rsidR="00E07384" w:rsidRPr="00B72EB4" w:rsidRDefault="00E07384" w:rsidP="00743E87">
            <w:pPr>
              <w:spacing w:line="312" w:lineRule="auto"/>
            </w:pPr>
          </w:p>
        </w:tc>
        <w:tc>
          <w:tcPr>
            <w:tcW w:w="1000" w:type="pct"/>
          </w:tcPr>
          <w:p w14:paraId="121C897C" w14:textId="77777777" w:rsidR="00E07384" w:rsidRPr="00B72EB4" w:rsidRDefault="00E07384" w:rsidP="00743E87">
            <w:pPr>
              <w:spacing w:line="312" w:lineRule="auto"/>
            </w:pPr>
          </w:p>
        </w:tc>
        <w:tc>
          <w:tcPr>
            <w:tcW w:w="784" w:type="pct"/>
          </w:tcPr>
          <w:p w14:paraId="6BD313E4" w14:textId="77777777" w:rsidR="00E07384" w:rsidRPr="00B72EB4" w:rsidRDefault="00E07384" w:rsidP="00743E87">
            <w:pPr>
              <w:spacing w:line="312" w:lineRule="auto"/>
            </w:pPr>
          </w:p>
        </w:tc>
        <w:tc>
          <w:tcPr>
            <w:tcW w:w="486" w:type="pct"/>
          </w:tcPr>
          <w:p w14:paraId="6A6E00B8" w14:textId="77777777" w:rsidR="00E07384" w:rsidRPr="00B72EB4" w:rsidRDefault="00E07384" w:rsidP="00743E87">
            <w:pPr>
              <w:spacing w:line="312" w:lineRule="auto"/>
            </w:pPr>
          </w:p>
        </w:tc>
        <w:tc>
          <w:tcPr>
            <w:tcW w:w="668" w:type="pct"/>
          </w:tcPr>
          <w:p w14:paraId="1BAEF45D" w14:textId="723806E9" w:rsidR="00E07384" w:rsidRPr="00B72EB4" w:rsidRDefault="00E07384" w:rsidP="00743E87">
            <w:pPr>
              <w:spacing w:line="312" w:lineRule="auto"/>
            </w:pPr>
          </w:p>
        </w:tc>
        <w:tc>
          <w:tcPr>
            <w:tcW w:w="492" w:type="pct"/>
          </w:tcPr>
          <w:p w14:paraId="21E141DE" w14:textId="77777777" w:rsidR="00E07384" w:rsidRPr="00B72EB4" w:rsidRDefault="00E07384" w:rsidP="00743E87">
            <w:pPr>
              <w:spacing w:line="312" w:lineRule="auto"/>
            </w:pPr>
          </w:p>
        </w:tc>
      </w:tr>
      <w:tr w:rsidR="00E07384" w:rsidRPr="005A502F" w14:paraId="5D4FCC52" w14:textId="77777777" w:rsidTr="00BE5D0C">
        <w:trPr>
          <w:trHeight w:val="340"/>
        </w:trPr>
        <w:tc>
          <w:tcPr>
            <w:tcW w:w="1199" w:type="pct"/>
          </w:tcPr>
          <w:p w14:paraId="37812F5A" w14:textId="77777777" w:rsidR="00E07384" w:rsidRPr="00B72EB4" w:rsidRDefault="00E07384" w:rsidP="00743E87">
            <w:pPr>
              <w:spacing w:line="312" w:lineRule="auto"/>
            </w:pPr>
          </w:p>
        </w:tc>
        <w:tc>
          <w:tcPr>
            <w:tcW w:w="371" w:type="pct"/>
          </w:tcPr>
          <w:p w14:paraId="7202694F" w14:textId="77777777" w:rsidR="00E07384" w:rsidRPr="00B72EB4" w:rsidRDefault="00E07384" w:rsidP="00743E87">
            <w:pPr>
              <w:spacing w:line="312" w:lineRule="auto"/>
            </w:pPr>
          </w:p>
        </w:tc>
        <w:tc>
          <w:tcPr>
            <w:tcW w:w="1000" w:type="pct"/>
          </w:tcPr>
          <w:p w14:paraId="618EDED4" w14:textId="77777777" w:rsidR="00E07384" w:rsidRPr="00B72EB4" w:rsidRDefault="00E07384" w:rsidP="00743E87">
            <w:pPr>
              <w:spacing w:line="312" w:lineRule="auto"/>
            </w:pPr>
          </w:p>
        </w:tc>
        <w:tc>
          <w:tcPr>
            <w:tcW w:w="784" w:type="pct"/>
          </w:tcPr>
          <w:p w14:paraId="410750D8" w14:textId="77777777" w:rsidR="00E07384" w:rsidRPr="00B72EB4" w:rsidRDefault="00E07384" w:rsidP="00743E87">
            <w:pPr>
              <w:spacing w:line="312" w:lineRule="auto"/>
            </w:pPr>
          </w:p>
        </w:tc>
        <w:tc>
          <w:tcPr>
            <w:tcW w:w="486" w:type="pct"/>
          </w:tcPr>
          <w:p w14:paraId="40F6F355" w14:textId="77777777" w:rsidR="00E07384" w:rsidRPr="00B72EB4" w:rsidRDefault="00E07384" w:rsidP="00743E87">
            <w:pPr>
              <w:spacing w:line="312" w:lineRule="auto"/>
            </w:pPr>
          </w:p>
        </w:tc>
        <w:tc>
          <w:tcPr>
            <w:tcW w:w="668" w:type="pct"/>
          </w:tcPr>
          <w:p w14:paraId="50B5428A" w14:textId="191E7839" w:rsidR="00E07384" w:rsidRPr="00B72EB4" w:rsidRDefault="00E07384" w:rsidP="00743E87">
            <w:pPr>
              <w:spacing w:line="312" w:lineRule="auto"/>
            </w:pPr>
          </w:p>
        </w:tc>
        <w:tc>
          <w:tcPr>
            <w:tcW w:w="492" w:type="pct"/>
          </w:tcPr>
          <w:p w14:paraId="54C67A54" w14:textId="77777777" w:rsidR="00E07384" w:rsidRPr="00B72EB4" w:rsidRDefault="00E07384" w:rsidP="00743E87">
            <w:pPr>
              <w:spacing w:line="312" w:lineRule="auto"/>
            </w:pPr>
          </w:p>
        </w:tc>
      </w:tr>
      <w:tr w:rsidR="00E07384" w:rsidRPr="005A502F" w14:paraId="5E1A0AA4" w14:textId="77777777" w:rsidTr="00BE5D0C">
        <w:trPr>
          <w:trHeight w:val="340"/>
        </w:trPr>
        <w:tc>
          <w:tcPr>
            <w:tcW w:w="1199" w:type="pct"/>
          </w:tcPr>
          <w:p w14:paraId="595E3D87" w14:textId="77777777" w:rsidR="00E07384" w:rsidRPr="00B72EB4" w:rsidRDefault="00E07384" w:rsidP="00743E87">
            <w:pPr>
              <w:spacing w:line="312" w:lineRule="auto"/>
            </w:pPr>
          </w:p>
        </w:tc>
        <w:tc>
          <w:tcPr>
            <w:tcW w:w="371" w:type="pct"/>
          </w:tcPr>
          <w:p w14:paraId="0F6B58C9" w14:textId="77777777" w:rsidR="00E07384" w:rsidRPr="00B72EB4" w:rsidRDefault="00E07384" w:rsidP="00743E87">
            <w:pPr>
              <w:spacing w:line="312" w:lineRule="auto"/>
            </w:pPr>
          </w:p>
        </w:tc>
        <w:tc>
          <w:tcPr>
            <w:tcW w:w="1000" w:type="pct"/>
          </w:tcPr>
          <w:p w14:paraId="2439CA59" w14:textId="77777777" w:rsidR="00E07384" w:rsidRPr="00B72EB4" w:rsidRDefault="00E07384" w:rsidP="00743E87">
            <w:pPr>
              <w:spacing w:line="312" w:lineRule="auto"/>
            </w:pPr>
          </w:p>
        </w:tc>
        <w:tc>
          <w:tcPr>
            <w:tcW w:w="784" w:type="pct"/>
          </w:tcPr>
          <w:p w14:paraId="58147C11" w14:textId="77777777" w:rsidR="00E07384" w:rsidRPr="00B72EB4" w:rsidRDefault="00E07384" w:rsidP="00743E87">
            <w:pPr>
              <w:spacing w:line="312" w:lineRule="auto"/>
            </w:pPr>
          </w:p>
        </w:tc>
        <w:tc>
          <w:tcPr>
            <w:tcW w:w="486" w:type="pct"/>
          </w:tcPr>
          <w:p w14:paraId="5CD3523E" w14:textId="77777777" w:rsidR="00E07384" w:rsidRPr="00B72EB4" w:rsidRDefault="00E07384" w:rsidP="00743E87">
            <w:pPr>
              <w:spacing w:line="312" w:lineRule="auto"/>
            </w:pPr>
          </w:p>
        </w:tc>
        <w:tc>
          <w:tcPr>
            <w:tcW w:w="668" w:type="pct"/>
          </w:tcPr>
          <w:p w14:paraId="24E879CF" w14:textId="5CE1C870" w:rsidR="00E07384" w:rsidRPr="00B72EB4" w:rsidRDefault="00E07384" w:rsidP="00743E87">
            <w:pPr>
              <w:spacing w:line="312" w:lineRule="auto"/>
            </w:pPr>
          </w:p>
        </w:tc>
        <w:tc>
          <w:tcPr>
            <w:tcW w:w="492" w:type="pct"/>
          </w:tcPr>
          <w:p w14:paraId="0595C7AE" w14:textId="77777777" w:rsidR="00E07384" w:rsidRPr="00B72EB4" w:rsidRDefault="00E07384" w:rsidP="00743E87">
            <w:pPr>
              <w:spacing w:line="312" w:lineRule="auto"/>
            </w:pPr>
          </w:p>
        </w:tc>
      </w:tr>
      <w:tr w:rsidR="00E07384" w:rsidRPr="005A502F" w14:paraId="15C77213" w14:textId="77777777" w:rsidTr="00BE5D0C">
        <w:trPr>
          <w:trHeight w:val="340"/>
        </w:trPr>
        <w:tc>
          <w:tcPr>
            <w:tcW w:w="1199" w:type="pct"/>
          </w:tcPr>
          <w:p w14:paraId="28172AC5" w14:textId="77777777" w:rsidR="00E07384" w:rsidRPr="00B72EB4" w:rsidRDefault="00E07384" w:rsidP="00743E87">
            <w:pPr>
              <w:spacing w:line="312" w:lineRule="auto"/>
            </w:pPr>
          </w:p>
        </w:tc>
        <w:tc>
          <w:tcPr>
            <w:tcW w:w="371" w:type="pct"/>
          </w:tcPr>
          <w:p w14:paraId="1BD07E57" w14:textId="77777777" w:rsidR="00E07384" w:rsidRPr="00B72EB4" w:rsidRDefault="00E07384" w:rsidP="00743E87">
            <w:pPr>
              <w:spacing w:line="312" w:lineRule="auto"/>
            </w:pPr>
          </w:p>
        </w:tc>
        <w:tc>
          <w:tcPr>
            <w:tcW w:w="1000" w:type="pct"/>
          </w:tcPr>
          <w:p w14:paraId="288BA0FB" w14:textId="77777777" w:rsidR="00E07384" w:rsidRPr="00B72EB4" w:rsidRDefault="00E07384" w:rsidP="00743E87">
            <w:pPr>
              <w:spacing w:line="312" w:lineRule="auto"/>
            </w:pPr>
          </w:p>
        </w:tc>
        <w:tc>
          <w:tcPr>
            <w:tcW w:w="784" w:type="pct"/>
          </w:tcPr>
          <w:p w14:paraId="0FAB7AB4" w14:textId="77777777" w:rsidR="00E07384" w:rsidRPr="00B72EB4" w:rsidRDefault="00E07384" w:rsidP="00743E87">
            <w:pPr>
              <w:spacing w:line="312" w:lineRule="auto"/>
            </w:pPr>
          </w:p>
        </w:tc>
        <w:tc>
          <w:tcPr>
            <w:tcW w:w="486" w:type="pct"/>
          </w:tcPr>
          <w:p w14:paraId="51CD569C" w14:textId="77777777" w:rsidR="00E07384" w:rsidRPr="00B72EB4" w:rsidRDefault="00E07384" w:rsidP="00743E87">
            <w:pPr>
              <w:spacing w:line="312" w:lineRule="auto"/>
            </w:pPr>
          </w:p>
        </w:tc>
        <w:tc>
          <w:tcPr>
            <w:tcW w:w="668" w:type="pct"/>
          </w:tcPr>
          <w:p w14:paraId="408F03BD" w14:textId="32070165" w:rsidR="00E07384" w:rsidRPr="00B72EB4" w:rsidRDefault="00E07384" w:rsidP="00743E87">
            <w:pPr>
              <w:spacing w:line="312" w:lineRule="auto"/>
            </w:pPr>
          </w:p>
        </w:tc>
        <w:tc>
          <w:tcPr>
            <w:tcW w:w="492" w:type="pct"/>
          </w:tcPr>
          <w:p w14:paraId="498F33EA" w14:textId="77777777" w:rsidR="00E07384" w:rsidRPr="00B72EB4" w:rsidRDefault="00E07384" w:rsidP="00743E87">
            <w:pPr>
              <w:spacing w:line="312" w:lineRule="auto"/>
            </w:pPr>
          </w:p>
        </w:tc>
      </w:tr>
      <w:tr w:rsidR="00E07384" w:rsidRPr="005A502F" w14:paraId="3E1D81FA" w14:textId="77777777" w:rsidTr="00BE5D0C">
        <w:trPr>
          <w:trHeight w:val="340"/>
        </w:trPr>
        <w:tc>
          <w:tcPr>
            <w:tcW w:w="1199" w:type="pct"/>
          </w:tcPr>
          <w:p w14:paraId="1F70031E" w14:textId="77777777" w:rsidR="00E07384" w:rsidRPr="00B72EB4" w:rsidRDefault="00E07384" w:rsidP="00743E87">
            <w:pPr>
              <w:spacing w:line="312" w:lineRule="auto"/>
            </w:pPr>
          </w:p>
        </w:tc>
        <w:tc>
          <w:tcPr>
            <w:tcW w:w="371" w:type="pct"/>
          </w:tcPr>
          <w:p w14:paraId="273462ED" w14:textId="77777777" w:rsidR="00E07384" w:rsidRPr="00B72EB4" w:rsidRDefault="00E07384" w:rsidP="00743E87">
            <w:pPr>
              <w:spacing w:line="312" w:lineRule="auto"/>
            </w:pPr>
          </w:p>
        </w:tc>
        <w:tc>
          <w:tcPr>
            <w:tcW w:w="1000" w:type="pct"/>
          </w:tcPr>
          <w:p w14:paraId="1FC3ED73" w14:textId="77777777" w:rsidR="00E07384" w:rsidRPr="00B72EB4" w:rsidRDefault="00E07384" w:rsidP="00743E87">
            <w:pPr>
              <w:spacing w:line="312" w:lineRule="auto"/>
            </w:pPr>
          </w:p>
        </w:tc>
        <w:tc>
          <w:tcPr>
            <w:tcW w:w="784" w:type="pct"/>
          </w:tcPr>
          <w:p w14:paraId="3A7915F7" w14:textId="77777777" w:rsidR="00E07384" w:rsidRPr="00B72EB4" w:rsidRDefault="00E07384" w:rsidP="00743E87">
            <w:pPr>
              <w:spacing w:line="312" w:lineRule="auto"/>
            </w:pPr>
          </w:p>
        </w:tc>
        <w:tc>
          <w:tcPr>
            <w:tcW w:w="486" w:type="pct"/>
          </w:tcPr>
          <w:p w14:paraId="52E71EEB" w14:textId="77777777" w:rsidR="00E07384" w:rsidRPr="00B72EB4" w:rsidRDefault="00E07384" w:rsidP="00743E87">
            <w:pPr>
              <w:spacing w:line="312" w:lineRule="auto"/>
            </w:pPr>
          </w:p>
        </w:tc>
        <w:tc>
          <w:tcPr>
            <w:tcW w:w="668" w:type="pct"/>
          </w:tcPr>
          <w:p w14:paraId="524C7F9E" w14:textId="4D806D1F" w:rsidR="00E07384" w:rsidRPr="00B72EB4" w:rsidRDefault="00E07384" w:rsidP="00743E87">
            <w:pPr>
              <w:spacing w:line="312" w:lineRule="auto"/>
            </w:pPr>
          </w:p>
        </w:tc>
        <w:tc>
          <w:tcPr>
            <w:tcW w:w="492" w:type="pct"/>
          </w:tcPr>
          <w:p w14:paraId="5BC8B6E6" w14:textId="77777777" w:rsidR="00E07384" w:rsidRPr="00B72EB4" w:rsidRDefault="00E07384" w:rsidP="00743E87">
            <w:pPr>
              <w:spacing w:line="312" w:lineRule="auto"/>
            </w:pPr>
          </w:p>
        </w:tc>
      </w:tr>
      <w:tr w:rsidR="00E07384" w:rsidRPr="005A502F" w14:paraId="1E6A00B3" w14:textId="77777777" w:rsidTr="00BE5D0C">
        <w:trPr>
          <w:trHeight w:val="340"/>
        </w:trPr>
        <w:tc>
          <w:tcPr>
            <w:tcW w:w="1199" w:type="pct"/>
          </w:tcPr>
          <w:p w14:paraId="0D10274B" w14:textId="77777777" w:rsidR="00E07384" w:rsidRPr="00B72EB4" w:rsidRDefault="00E07384" w:rsidP="00743E87">
            <w:pPr>
              <w:spacing w:line="312" w:lineRule="auto"/>
            </w:pPr>
          </w:p>
        </w:tc>
        <w:tc>
          <w:tcPr>
            <w:tcW w:w="371" w:type="pct"/>
          </w:tcPr>
          <w:p w14:paraId="3FC0290F" w14:textId="77777777" w:rsidR="00E07384" w:rsidRPr="00B72EB4" w:rsidRDefault="00E07384" w:rsidP="00743E87">
            <w:pPr>
              <w:spacing w:line="312" w:lineRule="auto"/>
            </w:pPr>
          </w:p>
        </w:tc>
        <w:tc>
          <w:tcPr>
            <w:tcW w:w="1000" w:type="pct"/>
          </w:tcPr>
          <w:p w14:paraId="49F402DC" w14:textId="77777777" w:rsidR="00E07384" w:rsidRPr="00B72EB4" w:rsidRDefault="00E07384" w:rsidP="00743E87">
            <w:pPr>
              <w:spacing w:line="312" w:lineRule="auto"/>
            </w:pPr>
          </w:p>
        </w:tc>
        <w:tc>
          <w:tcPr>
            <w:tcW w:w="784" w:type="pct"/>
          </w:tcPr>
          <w:p w14:paraId="311E86AB" w14:textId="77777777" w:rsidR="00E07384" w:rsidRPr="00B72EB4" w:rsidRDefault="00E07384" w:rsidP="00743E87">
            <w:pPr>
              <w:spacing w:line="312" w:lineRule="auto"/>
            </w:pPr>
          </w:p>
        </w:tc>
        <w:tc>
          <w:tcPr>
            <w:tcW w:w="486" w:type="pct"/>
          </w:tcPr>
          <w:p w14:paraId="3A7F4F57" w14:textId="77777777" w:rsidR="00E07384" w:rsidRPr="00B72EB4" w:rsidRDefault="00E07384" w:rsidP="00743E87">
            <w:pPr>
              <w:spacing w:line="312" w:lineRule="auto"/>
            </w:pPr>
          </w:p>
        </w:tc>
        <w:tc>
          <w:tcPr>
            <w:tcW w:w="668" w:type="pct"/>
          </w:tcPr>
          <w:p w14:paraId="7B21124D" w14:textId="079A035A" w:rsidR="00E07384" w:rsidRPr="00B72EB4" w:rsidRDefault="00E07384" w:rsidP="00743E87">
            <w:pPr>
              <w:spacing w:line="312" w:lineRule="auto"/>
            </w:pPr>
          </w:p>
        </w:tc>
        <w:tc>
          <w:tcPr>
            <w:tcW w:w="492" w:type="pct"/>
          </w:tcPr>
          <w:p w14:paraId="3EC81F6A" w14:textId="77777777" w:rsidR="00E07384" w:rsidRPr="00B72EB4" w:rsidRDefault="00E07384" w:rsidP="00743E87">
            <w:pPr>
              <w:spacing w:line="312" w:lineRule="auto"/>
            </w:pPr>
          </w:p>
        </w:tc>
      </w:tr>
      <w:tr w:rsidR="00E07384" w:rsidRPr="005A502F" w14:paraId="49A16B3B" w14:textId="77777777" w:rsidTr="00BE5D0C">
        <w:trPr>
          <w:trHeight w:val="340"/>
        </w:trPr>
        <w:tc>
          <w:tcPr>
            <w:tcW w:w="1199" w:type="pct"/>
          </w:tcPr>
          <w:p w14:paraId="63A988AD" w14:textId="77777777" w:rsidR="00E07384" w:rsidRPr="00B72EB4" w:rsidRDefault="00E07384" w:rsidP="00743E87">
            <w:pPr>
              <w:spacing w:line="312" w:lineRule="auto"/>
            </w:pPr>
          </w:p>
        </w:tc>
        <w:tc>
          <w:tcPr>
            <w:tcW w:w="371" w:type="pct"/>
          </w:tcPr>
          <w:p w14:paraId="79ED30C8" w14:textId="77777777" w:rsidR="00E07384" w:rsidRPr="00B72EB4" w:rsidRDefault="00E07384" w:rsidP="00743E87">
            <w:pPr>
              <w:spacing w:line="312" w:lineRule="auto"/>
            </w:pPr>
          </w:p>
        </w:tc>
        <w:tc>
          <w:tcPr>
            <w:tcW w:w="1000" w:type="pct"/>
          </w:tcPr>
          <w:p w14:paraId="1B7563FE" w14:textId="77777777" w:rsidR="00E07384" w:rsidRPr="00B72EB4" w:rsidRDefault="00E07384" w:rsidP="00743E87">
            <w:pPr>
              <w:spacing w:line="312" w:lineRule="auto"/>
            </w:pPr>
          </w:p>
        </w:tc>
        <w:tc>
          <w:tcPr>
            <w:tcW w:w="784" w:type="pct"/>
          </w:tcPr>
          <w:p w14:paraId="0189BA27" w14:textId="77777777" w:rsidR="00E07384" w:rsidRPr="00B72EB4" w:rsidRDefault="00E07384" w:rsidP="00743E87">
            <w:pPr>
              <w:spacing w:line="312" w:lineRule="auto"/>
            </w:pPr>
          </w:p>
        </w:tc>
        <w:tc>
          <w:tcPr>
            <w:tcW w:w="486" w:type="pct"/>
          </w:tcPr>
          <w:p w14:paraId="251E0081" w14:textId="77777777" w:rsidR="00E07384" w:rsidRPr="00B72EB4" w:rsidRDefault="00E07384" w:rsidP="00743E87">
            <w:pPr>
              <w:spacing w:line="312" w:lineRule="auto"/>
            </w:pPr>
          </w:p>
        </w:tc>
        <w:tc>
          <w:tcPr>
            <w:tcW w:w="668" w:type="pct"/>
          </w:tcPr>
          <w:p w14:paraId="1BB72A76" w14:textId="4113868F" w:rsidR="00E07384" w:rsidRPr="00B72EB4" w:rsidRDefault="00E07384" w:rsidP="00743E87">
            <w:pPr>
              <w:spacing w:line="312" w:lineRule="auto"/>
            </w:pPr>
          </w:p>
        </w:tc>
        <w:tc>
          <w:tcPr>
            <w:tcW w:w="492" w:type="pct"/>
          </w:tcPr>
          <w:p w14:paraId="5CE49E80" w14:textId="77777777" w:rsidR="00E07384" w:rsidRPr="00B72EB4" w:rsidRDefault="00E07384" w:rsidP="00743E87">
            <w:pPr>
              <w:spacing w:line="312" w:lineRule="auto"/>
            </w:pPr>
          </w:p>
        </w:tc>
      </w:tr>
      <w:tr w:rsidR="00743E87" w:rsidRPr="00FC6510" w14:paraId="6A3B25F0" w14:textId="77777777" w:rsidTr="00FE012D">
        <w:trPr>
          <w:trHeight w:val="340"/>
        </w:trPr>
        <w:tc>
          <w:tcPr>
            <w:tcW w:w="4508" w:type="pct"/>
            <w:gridSpan w:val="6"/>
          </w:tcPr>
          <w:p w14:paraId="509B869B" w14:textId="0B062591" w:rsidR="00743E87" w:rsidRPr="00B72EB4" w:rsidRDefault="00743E87" w:rsidP="00B135C3">
            <w:pPr>
              <w:pStyle w:val="GvdeMetniGirintisi2"/>
              <w:spacing w:after="0" w:line="240" w:lineRule="auto"/>
              <w:ind w:left="0"/>
              <w:jc w:val="center"/>
              <w:rPr>
                <w:rFonts w:ascii="Arial" w:eastAsia="MS Mincho" w:hAnsi="Arial"/>
                <w:sz w:val="20"/>
                <w:lang w:eastAsia="en-US"/>
              </w:rPr>
            </w:pPr>
            <w:r w:rsidRPr="00B72EB4">
              <w:rPr>
                <w:rFonts w:ascii="Arial" w:eastAsia="MS Mincho" w:hAnsi="Arial"/>
                <w:sz w:val="20"/>
                <w:lang w:eastAsia="en-US"/>
              </w:rPr>
              <w:t>Toplam Tutar</w:t>
            </w:r>
          </w:p>
        </w:tc>
        <w:tc>
          <w:tcPr>
            <w:tcW w:w="492" w:type="pct"/>
          </w:tcPr>
          <w:p w14:paraId="7987CFC8" w14:textId="77777777" w:rsidR="00743E87" w:rsidRPr="00B72EB4" w:rsidRDefault="00743E87" w:rsidP="00B135C3">
            <w:pPr>
              <w:pStyle w:val="GvdeMetniGirintisi2"/>
              <w:spacing w:after="0" w:line="240" w:lineRule="auto"/>
              <w:ind w:left="0"/>
              <w:jc w:val="center"/>
              <w:rPr>
                <w:rFonts w:ascii="Arial" w:eastAsia="MS Mincho" w:hAnsi="Arial"/>
                <w:sz w:val="20"/>
                <w:lang w:eastAsia="en-US"/>
              </w:rPr>
            </w:pPr>
          </w:p>
        </w:tc>
      </w:tr>
    </w:tbl>
    <w:p w14:paraId="487ACADA" w14:textId="5E9C5ED2" w:rsidR="00635C2F" w:rsidRDefault="00635C2F" w:rsidP="00635C2F">
      <w:pPr>
        <w:pStyle w:val="G222Heading3"/>
      </w:pPr>
      <w:bookmarkStart w:id="170" w:name="_Toc440460361"/>
      <w:bookmarkStart w:id="171" w:name="_Toc485635287"/>
      <w:bookmarkStart w:id="172" w:name="_Toc30668966"/>
      <w:r w:rsidRPr="00635C2F">
        <w:t>Projede Kurulması Planlanan veya Projenin Tamamlayacağı Mevcut Sistemin Teknik - Ekonomik Ömrü</w:t>
      </w:r>
      <w:bookmarkEnd w:id="170"/>
      <w:bookmarkEnd w:id="171"/>
      <w:bookmarkEnd w:id="172"/>
    </w:p>
    <w:p w14:paraId="0D3501D1" w14:textId="77777777" w:rsidR="00B85BA5" w:rsidRDefault="00B85BA5" w:rsidP="00B85BA5">
      <w:r>
        <w:t>Proje bileşenlerinin her birinin teknik-ekonomik ömürleri verilmelidir.</w:t>
      </w:r>
    </w:p>
    <w:tbl>
      <w:tblPr>
        <w:tblStyle w:val="TabloKlavuzu"/>
        <w:tblW w:w="9900" w:type="dxa"/>
        <w:tblInd w:w="108" w:type="dxa"/>
        <w:tblLook w:val="04A0" w:firstRow="1" w:lastRow="0" w:firstColumn="1" w:lastColumn="0" w:noHBand="0" w:noVBand="1"/>
      </w:tblPr>
      <w:tblGrid>
        <w:gridCol w:w="1980"/>
        <w:gridCol w:w="7920"/>
      </w:tblGrid>
      <w:tr w:rsidR="00B85BA5" w14:paraId="5F8E0CEA" w14:textId="77777777" w:rsidTr="00EB0B79">
        <w:tc>
          <w:tcPr>
            <w:tcW w:w="1980" w:type="dxa"/>
            <w:shd w:val="clear" w:color="auto" w:fill="BFBFBF" w:themeFill="background1" w:themeFillShade="BF"/>
            <w:vAlign w:val="center"/>
          </w:tcPr>
          <w:p w14:paraId="70ACBC4E" w14:textId="77777777" w:rsidR="00B85BA5" w:rsidRPr="000F79C2" w:rsidRDefault="00B85BA5" w:rsidP="004D09D8">
            <w:pPr>
              <w:jc w:val="center"/>
              <w:rPr>
                <w:b/>
              </w:rPr>
            </w:pPr>
            <w:r w:rsidRPr="000F79C2">
              <w:rPr>
                <w:b/>
              </w:rPr>
              <w:t>Proje Bileşeni</w:t>
            </w:r>
          </w:p>
        </w:tc>
        <w:tc>
          <w:tcPr>
            <w:tcW w:w="7920" w:type="dxa"/>
            <w:shd w:val="clear" w:color="auto" w:fill="BFBFBF" w:themeFill="background1" w:themeFillShade="BF"/>
            <w:vAlign w:val="center"/>
          </w:tcPr>
          <w:p w14:paraId="2DC0FBF1" w14:textId="77777777" w:rsidR="00B85BA5" w:rsidRPr="000F79C2" w:rsidRDefault="00B85BA5" w:rsidP="004D09D8">
            <w:pPr>
              <w:jc w:val="center"/>
              <w:rPr>
                <w:b/>
              </w:rPr>
            </w:pPr>
            <w:r w:rsidRPr="000F79C2">
              <w:rPr>
                <w:b/>
              </w:rPr>
              <w:t>Teknik-Ekonomik Ömür</w:t>
            </w:r>
          </w:p>
        </w:tc>
      </w:tr>
      <w:tr w:rsidR="00B85BA5" w14:paraId="3503969D" w14:textId="77777777" w:rsidTr="009B7A91">
        <w:trPr>
          <w:trHeight w:val="539"/>
        </w:trPr>
        <w:tc>
          <w:tcPr>
            <w:tcW w:w="1980" w:type="dxa"/>
            <w:vAlign w:val="center"/>
          </w:tcPr>
          <w:p w14:paraId="679247F8" w14:textId="77777777" w:rsidR="00B85BA5" w:rsidRPr="000F79C2" w:rsidRDefault="00B85BA5" w:rsidP="004D09D8">
            <w:pPr>
              <w:jc w:val="center"/>
              <w:rPr>
                <w:b/>
              </w:rPr>
            </w:pPr>
            <w:r w:rsidRPr="000F79C2">
              <w:rPr>
                <w:b/>
              </w:rPr>
              <w:t>Yazılım</w:t>
            </w:r>
          </w:p>
        </w:tc>
        <w:tc>
          <w:tcPr>
            <w:tcW w:w="7920" w:type="dxa"/>
          </w:tcPr>
          <w:p w14:paraId="71DFE290" w14:textId="77777777" w:rsidR="00B85BA5" w:rsidRDefault="00B85BA5" w:rsidP="004D09D8"/>
        </w:tc>
      </w:tr>
      <w:tr w:rsidR="00B85BA5" w14:paraId="2A4AD37F" w14:textId="77777777" w:rsidTr="009B7A91">
        <w:trPr>
          <w:trHeight w:val="561"/>
        </w:trPr>
        <w:tc>
          <w:tcPr>
            <w:tcW w:w="1980" w:type="dxa"/>
            <w:vAlign w:val="center"/>
          </w:tcPr>
          <w:p w14:paraId="65B5D8E1" w14:textId="77777777" w:rsidR="00B85BA5" w:rsidRPr="000F79C2" w:rsidRDefault="00B85BA5" w:rsidP="004D09D8">
            <w:pPr>
              <w:jc w:val="center"/>
              <w:rPr>
                <w:b/>
              </w:rPr>
            </w:pPr>
            <w:r w:rsidRPr="000F79C2">
              <w:rPr>
                <w:b/>
              </w:rPr>
              <w:t>Donanım</w:t>
            </w:r>
          </w:p>
        </w:tc>
        <w:tc>
          <w:tcPr>
            <w:tcW w:w="7920" w:type="dxa"/>
          </w:tcPr>
          <w:p w14:paraId="0C4E1365" w14:textId="77777777" w:rsidR="00B85BA5" w:rsidRDefault="00B85BA5" w:rsidP="004D09D8"/>
        </w:tc>
      </w:tr>
      <w:tr w:rsidR="00B85BA5" w14:paraId="52B2E1DD" w14:textId="77777777" w:rsidTr="009B7A91">
        <w:trPr>
          <w:trHeight w:val="697"/>
        </w:trPr>
        <w:tc>
          <w:tcPr>
            <w:tcW w:w="1980" w:type="dxa"/>
            <w:vAlign w:val="center"/>
          </w:tcPr>
          <w:p w14:paraId="13A085C2" w14:textId="77777777" w:rsidR="00B85BA5" w:rsidRPr="000F79C2" w:rsidRDefault="00B85BA5" w:rsidP="004D09D8">
            <w:pPr>
              <w:jc w:val="center"/>
              <w:rPr>
                <w:b/>
              </w:rPr>
            </w:pPr>
            <w:r w:rsidRPr="000F79C2">
              <w:rPr>
                <w:b/>
              </w:rPr>
              <w:t>Teknoloji</w:t>
            </w:r>
          </w:p>
        </w:tc>
        <w:tc>
          <w:tcPr>
            <w:tcW w:w="7920" w:type="dxa"/>
          </w:tcPr>
          <w:p w14:paraId="1038160E" w14:textId="77777777" w:rsidR="00B85BA5" w:rsidRDefault="00B85BA5" w:rsidP="004D09D8"/>
        </w:tc>
      </w:tr>
    </w:tbl>
    <w:p w14:paraId="010E8D5D" w14:textId="11862050" w:rsidR="00635C2F" w:rsidRDefault="00635C2F" w:rsidP="00B85BA5"/>
    <w:p w14:paraId="3A73CAC6" w14:textId="4D81F7D3" w:rsidR="00635C2F" w:rsidRDefault="00635C2F" w:rsidP="00635C2F">
      <w:pPr>
        <w:pStyle w:val="G222Heading3"/>
      </w:pPr>
      <w:bookmarkStart w:id="173" w:name="_Toc440460362"/>
      <w:bookmarkStart w:id="174" w:name="_Toc485635288"/>
      <w:bookmarkStart w:id="175" w:name="_Toc30668967"/>
      <w:r w:rsidRPr="00635C2F">
        <w:lastRenderedPageBreak/>
        <w:t xml:space="preserve">Projede </w:t>
      </w:r>
      <w:r>
        <w:t>Alınması</w:t>
      </w:r>
      <w:r w:rsidRPr="00635C2F">
        <w:t xml:space="preserve"> Planlanan Danışmanlık Hizmetleri</w:t>
      </w:r>
      <w:bookmarkEnd w:id="173"/>
      <w:bookmarkEnd w:id="174"/>
      <w:bookmarkEnd w:id="175"/>
    </w:p>
    <w:p w14:paraId="46EF37A8" w14:textId="62371281" w:rsidR="00284C9C" w:rsidRDefault="00B85BA5" w:rsidP="00284C9C">
      <w:pPr>
        <w:spacing w:before="240" w:after="240"/>
      </w:pPr>
      <w:r w:rsidRPr="00B85BA5">
        <w:t xml:space="preserve">Bu bölümde hangi amaçla danışmanlık hizmeti alındığı belirtilecektir. Gerekli bilgiler için </w:t>
      </w:r>
      <w:r w:rsidR="00284C9C">
        <w:t xml:space="preserve">“EK B1 </w:t>
      </w:r>
      <w:r w:rsidR="00284C9C" w:rsidRPr="00284C9C">
        <w:t>Proje Teklif Formu Şablonu Rehberi</w:t>
      </w:r>
      <w:r w:rsidR="00284C9C">
        <w:t xml:space="preserve">’ne” </w:t>
      </w:r>
      <w:r w:rsidR="006B5A8E">
        <w:t>bakılmalıdır.</w:t>
      </w:r>
    </w:p>
    <w:p w14:paraId="75CDBCF8" w14:textId="77777777" w:rsidR="00284C9C" w:rsidRDefault="00284C9C" w:rsidP="00284C9C">
      <w:pPr>
        <w:spacing w:before="240" w:after="240"/>
        <w:sectPr w:rsidR="00284C9C" w:rsidSect="008011E6">
          <w:headerReference w:type="default" r:id="rId30"/>
          <w:footerReference w:type="default" r:id="rId31"/>
          <w:pgSz w:w="11909" w:h="16834" w:code="9"/>
          <w:pgMar w:top="1378" w:right="862" w:bottom="862" w:left="862" w:header="437" w:footer="765" w:gutter="284"/>
          <w:cols w:space="708"/>
          <w:docGrid w:linePitch="360"/>
        </w:sectPr>
      </w:pPr>
    </w:p>
    <w:p w14:paraId="4B7521E4" w14:textId="128A16ED" w:rsidR="00200164" w:rsidRPr="006B5A8E" w:rsidRDefault="006B5A8E" w:rsidP="006B5A8E">
      <w:pPr>
        <w:pStyle w:val="G222Heading2"/>
        <w:spacing w:after="240"/>
        <w:rPr>
          <w:rFonts w:cs="Arial"/>
        </w:rPr>
      </w:pPr>
      <w:bookmarkStart w:id="176" w:name="_Toc440460369"/>
      <w:bookmarkStart w:id="177" w:name="_Toc485635289"/>
      <w:bookmarkStart w:id="178" w:name="_Toc30668968"/>
      <w:r w:rsidRPr="006B5A8E">
        <w:rPr>
          <w:rFonts w:cs="Arial"/>
          <w:caps w:val="0"/>
        </w:rPr>
        <w:lastRenderedPageBreak/>
        <w:t>PROJENİN RİSK ANALİZİ</w:t>
      </w:r>
      <w:bookmarkEnd w:id="176"/>
      <w:bookmarkEnd w:id="177"/>
      <w:bookmarkEnd w:id="178"/>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84"/>
        <w:gridCol w:w="1016"/>
        <w:gridCol w:w="982"/>
        <w:gridCol w:w="1765"/>
        <w:gridCol w:w="3161"/>
        <w:gridCol w:w="3936"/>
      </w:tblGrid>
      <w:tr w:rsidR="00413972" w:rsidRPr="00B4451D" w14:paraId="3EE14025" w14:textId="1DA0FEDE" w:rsidTr="00EB0B79">
        <w:trPr>
          <w:trHeight w:val="397"/>
        </w:trPr>
        <w:tc>
          <w:tcPr>
            <w:tcW w:w="497" w:type="dxa"/>
            <w:shd w:val="clear" w:color="auto" w:fill="BFBFBF" w:themeFill="background1" w:themeFillShade="BF"/>
            <w:vAlign w:val="center"/>
          </w:tcPr>
          <w:p w14:paraId="62296CFA" w14:textId="77777777" w:rsidR="00413972" w:rsidRPr="00F23C59" w:rsidRDefault="00413972" w:rsidP="004D09D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No</w:t>
            </w:r>
          </w:p>
        </w:tc>
        <w:tc>
          <w:tcPr>
            <w:tcW w:w="3706" w:type="dxa"/>
            <w:shd w:val="clear" w:color="auto" w:fill="BFBFBF" w:themeFill="background1" w:themeFillShade="BF"/>
            <w:vAlign w:val="center"/>
          </w:tcPr>
          <w:p w14:paraId="6A46A9BB" w14:textId="6F252A6B" w:rsidR="00413972" w:rsidRPr="00F23C59" w:rsidRDefault="00413972" w:rsidP="004D09D8">
            <w:pPr>
              <w:pStyle w:val="GvdeMetniGirintisi2"/>
              <w:spacing w:after="0" w:line="240" w:lineRule="auto"/>
              <w:ind w:left="0"/>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İdari Riskler</w:t>
            </w:r>
          </w:p>
        </w:tc>
        <w:tc>
          <w:tcPr>
            <w:tcW w:w="1017" w:type="dxa"/>
            <w:shd w:val="clear" w:color="auto" w:fill="BFBFBF" w:themeFill="background1" w:themeFillShade="BF"/>
            <w:vAlign w:val="center"/>
          </w:tcPr>
          <w:p w14:paraId="34EAC7A3" w14:textId="0AD48803" w:rsidR="00413972" w:rsidRPr="00F23C59" w:rsidRDefault="00413972" w:rsidP="00413972">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Olasılığı (1/3/5)</w:t>
            </w:r>
          </w:p>
        </w:tc>
        <w:tc>
          <w:tcPr>
            <w:tcW w:w="990" w:type="dxa"/>
            <w:shd w:val="clear" w:color="auto" w:fill="BFBFBF" w:themeFill="background1" w:themeFillShade="BF"/>
            <w:vAlign w:val="center"/>
          </w:tcPr>
          <w:p w14:paraId="4A4233FF" w14:textId="124EBDED" w:rsidR="00413972" w:rsidRPr="00F23C59" w:rsidRDefault="00413972" w:rsidP="00413972">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Etkisi (1/3/5)</w:t>
            </w:r>
          </w:p>
        </w:tc>
        <w:tc>
          <w:tcPr>
            <w:tcW w:w="1800" w:type="dxa"/>
            <w:shd w:val="clear" w:color="auto" w:fill="BFBFBF" w:themeFill="background1" w:themeFillShade="BF"/>
            <w:vAlign w:val="center"/>
          </w:tcPr>
          <w:p w14:paraId="70FC0015" w14:textId="51F12F57" w:rsidR="00413972" w:rsidRPr="00F23C59" w:rsidRDefault="00413972" w:rsidP="00AA3993">
            <w:pPr>
              <w:pStyle w:val="GvdeMetniGirintisi2"/>
              <w:spacing w:after="0" w:line="240" w:lineRule="auto"/>
              <w:ind w:left="0"/>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Değeri (Olasılık x Etki)</w:t>
            </w:r>
          </w:p>
        </w:tc>
        <w:tc>
          <w:tcPr>
            <w:tcW w:w="2880" w:type="dxa"/>
            <w:shd w:val="clear" w:color="auto" w:fill="BFBFBF" w:themeFill="background1" w:themeFillShade="BF"/>
            <w:vAlign w:val="center"/>
          </w:tcPr>
          <w:p w14:paraId="33EA4EE4" w14:textId="31F1B0B5" w:rsidR="00413972" w:rsidRPr="00F23C59" w:rsidRDefault="00413972" w:rsidP="00AA3993">
            <w:pPr>
              <w:pStyle w:val="GvdeMetniGirintisi2"/>
              <w:spacing w:after="0" w:line="240" w:lineRule="auto"/>
              <w:ind w:left="0"/>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Riski Yönetme Metodolojisi (Kaçınma</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Kontrol</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İzleme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Kabul Etme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Transfer)</w:t>
            </w:r>
          </w:p>
        </w:tc>
        <w:tc>
          <w:tcPr>
            <w:tcW w:w="4050" w:type="dxa"/>
            <w:shd w:val="clear" w:color="auto" w:fill="BFBFBF" w:themeFill="background1" w:themeFillShade="BF"/>
            <w:vAlign w:val="center"/>
          </w:tcPr>
          <w:p w14:paraId="445E3C53" w14:textId="6A8B8E4E" w:rsidR="00413972" w:rsidRPr="00F23C59" w:rsidRDefault="00413972" w:rsidP="00AA3993">
            <w:pPr>
              <w:pStyle w:val="GvdeMetniGirintisi2"/>
              <w:spacing w:after="0" w:line="240" w:lineRule="auto"/>
              <w:ind w:left="0"/>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Yönetme Metodolojisi Kapsamında Alınacak Aksiyon</w:t>
            </w:r>
          </w:p>
        </w:tc>
      </w:tr>
      <w:tr w:rsidR="00413972" w:rsidRPr="00CF48BF" w14:paraId="2A4050AE" w14:textId="6E3D2666" w:rsidTr="00AA3993">
        <w:trPr>
          <w:trHeight w:val="397"/>
        </w:trPr>
        <w:tc>
          <w:tcPr>
            <w:tcW w:w="497" w:type="dxa"/>
            <w:vAlign w:val="center"/>
          </w:tcPr>
          <w:p w14:paraId="62669193" w14:textId="77777777" w:rsidR="00413972" w:rsidRPr="00CF48BF" w:rsidRDefault="00413972" w:rsidP="004D09D8">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13EB8ED8" w14:textId="77777777" w:rsidR="00413972" w:rsidRPr="00CF48BF" w:rsidRDefault="00413972" w:rsidP="004D09D8">
            <w:pPr>
              <w:pStyle w:val="GvdeMetniGirintisi2"/>
              <w:spacing w:line="312" w:lineRule="auto"/>
              <w:ind w:left="0"/>
              <w:rPr>
                <w:color w:val="000000"/>
                <w:sz w:val="22"/>
                <w:szCs w:val="22"/>
              </w:rPr>
            </w:pPr>
          </w:p>
        </w:tc>
        <w:tc>
          <w:tcPr>
            <w:tcW w:w="1017" w:type="dxa"/>
          </w:tcPr>
          <w:p w14:paraId="56E41D1B" w14:textId="77777777" w:rsidR="00413972" w:rsidRPr="00CF48BF" w:rsidRDefault="00413972" w:rsidP="004D09D8">
            <w:pPr>
              <w:pStyle w:val="GvdeMetniGirintisi2"/>
              <w:spacing w:line="312" w:lineRule="auto"/>
              <w:ind w:left="0"/>
              <w:rPr>
                <w:color w:val="000000"/>
                <w:sz w:val="22"/>
                <w:szCs w:val="22"/>
              </w:rPr>
            </w:pPr>
          </w:p>
        </w:tc>
        <w:tc>
          <w:tcPr>
            <w:tcW w:w="990" w:type="dxa"/>
          </w:tcPr>
          <w:p w14:paraId="4A4B64E6" w14:textId="2DF97AAD" w:rsidR="00413972" w:rsidRPr="00CF48BF" w:rsidRDefault="00413972" w:rsidP="004D09D8">
            <w:pPr>
              <w:pStyle w:val="GvdeMetniGirintisi2"/>
              <w:spacing w:line="312" w:lineRule="auto"/>
              <w:ind w:left="0"/>
              <w:rPr>
                <w:color w:val="000000"/>
                <w:sz w:val="22"/>
                <w:szCs w:val="22"/>
              </w:rPr>
            </w:pPr>
          </w:p>
        </w:tc>
        <w:tc>
          <w:tcPr>
            <w:tcW w:w="1800" w:type="dxa"/>
          </w:tcPr>
          <w:p w14:paraId="17EE27EC" w14:textId="77777777" w:rsidR="00413972" w:rsidRPr="00CF48BF" w:rsidRDefault="00413972" w:rsidP="004D09D8">
            <w:pPr>
              <w:pStyle w:val="GvdeMetniGirintisi2"/>
              <w:spacing w:line="312" w:lineRule="auto"/>
              <w:ind w:left="0"/>
              <w:rPr>
                <w:color w:val="000000"/>
                <w:sz w:val="22"/>
                <w:szCs w:val="22"/>
              </w:rPr>
            </w:pPr>
          </w:p>
        </w:tc>
        <w:tc>
          <w:tcPr>
            <w:tcW w:w="2880" w:type="dxa"/>
            <w:vAlign w:val="center"/>
          </w:tcPr>
          <w:p w14:paraId="4ED3B129" w14:textId="0E9C296E" w:rsidR="00413972" w:rsidRPr="00CF48BF" w:rsidRDefault="00413972" w:rsidP="004D09D8">
            <w:pPr>
              <w:pStyle w:val="GvdeMetniGirintisi2"/>
              <w:spacing w:line="312" w:lineRule="auto"/>
              <w:ind w:left="0"/>
              <w:rPr>
                <w:color w:val="000000"/>
                <w:sz w:val="22"/>
                <w:szCs w:val="22"/>
              </w:rPr>
            </w:pPr>
          </w:p>
        </w:tc>
        <w:tc>
          <w:tcPr>
            <w:tcW w:w="4050" w:type="dxa"/>
          </w:tcPr>
          <w:p w14:paraId="3AF706A0" w14:textId="77777777" w:rsidR="00413972" w:rsidRPr="00CF48BF" w:rsidRDefault="00413972" w:rsidP="004D09D8">
            <w:pPr>
              <w:pStyle w:val="GvdeMetniGirintisi2"/>
              <w:spacing w:line="312" w:lineRule="auto"/>
              <w:ind w:left="0"/>
              <w:rPr>
                <w:color w:val="000000"/>
                <w:sz w:val="22"/>
                <w:szCs w:val="22"/>
              </w:rPr>
            </w:pPr>
          </w:p>
        </w:tc>
      </w:tr>
      <w:tr w:rsidR="00413972" w:rsidRPr="00CF48BF" w14:paraId="28425BE8" w14:textId="31C5ED6F" w:rsidTr="00AA3993">
        <w:trPr>
          <w:trHeight w:val="397"/>
        </w:trPr>
        <w:tc>
          <w:tcPr>
            <w:tcW w:w="497" w:type="dxa"/>
            <w:vAlign w:val="center"/>
          </w:tcPr>
          <w:p w14:paraId="0063F470" w14:textId="77777777" w:rsidR="00413972" w:rsidRPr="00CF48BF" w:rsidRDefault="00413972" w:rsidP="004D09D8">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15A51C45" w14:textId="77777777" w:rsidR="00413972" w:rsidRPr="00CF48BF" w:rsidRDefault="00413972" w:rsidP="004D09D8">
            <w:pPr>
              <w:pStyle w:val="GvdeMetniGirintisi2"/>
              <w:spacing w:line="312" w:lineRule="auto"/>
              <w:ind w:left="0"/>
              <w:rPr>
                <w:color w:val="000000"/>
                <w:sz w:val="22"/>
                <w:szCs w:val="22"/>
              </w:rPr>
            </w:pPr>
          </w:p>
        </w:tc>
        <w:tc>
          <w:tcPr>
            <w:tcW w:w="1017" w:type="dxa"/>
          </w:tcPr>
          <w:p w14:paraId="3AB0469C" w14:textId="77777777" w:rsidR="00413972" w:rsidRPr="00CF48BF" w:rsidRDefault="00413972" w:rsidP="004D09D8">
            <w:pPr>
              <w:pStyle w:val="GvdeMetniGirintisi2"/>
              <w:spacing w:line="312" w:lineRule="auto"/>
              <w:ind w:left="0"/>
              <w:rPr>
                <w:color w:val="000000"/>
                <w:sz w:val="22"/>
                <w:szCs w:val="22"/>
              </w:rPr>
            </w:pPr>
          </w:p>
        </w:tc>
        <w:tc>
          <w:tcPr>
            <w:tcW w:w="990" w:type="dxa"/>
          </w:tcPr>
          <w:p w14:paraId="1C7FF80C" w14:textId="083D81FC" w:rsidR="00413972" w:rsidRPr="00CF48BF" w:rsidRDefault="00413972" w:rsidP="004D09D8">
            <w:pPr>
              <w:pStyle w:val="GvdeMetniGirintisi2"/>
              <w:spacing w:line="312" w:lineRule="auto"/>
              <w:ind w:left="0"/>
              <w:rPr>
                <w:color w:val="000000"/>
                <w:sz w:val="22"/>
                <w:szCs w:val="22"/>
              </w:rPr>
            </w:pPr>
          </w:p>
        </w:tc>
        <w:tc>
          <w:tcPr>
            <w:tcW w:w="1800" w:type="dxa"/>
          </w:tcPr>
          <w:p w14:paraId="53ECD462" w14:textId="77777777" w:rsidR="00413972" w:rsidRPr="00CF48BF" w:rsidRDefault="00413972" w:rsidP="004D09D8">
            <w:pPr>
              <w:pStyle w:val="GvdeMetniGirintisi2"/>
              <w:spacing w:line="312" w:lineRule="auto"/>
              <w:ind w:left="0"/>
              <w:rPr>
                <w:color w:val="000000"/>
                <w:sz w:val="22"/>
                <w:szCs w:val="22"/>
              </w:rPr>
            </w:pPr>
          </w:p>
        </w:tc>
        <w:tc>
          <w:tcPr>
            <w:tcW w:w="2880" w:type="dxa"/>
            <w:vAlign w:val="center"/>
          </w:tcPr>
          <w:p w14:paraId="7A3A43A7" w14:textId="267E3CBD" w:rsidR="00413972" w:rsidRPr="00CF48BF" w:rsidRDefault="00413972" w:rsidP="004D09D8">
            <w:pPr>
              <w:pStyle w:val="GvdeMetniGirintisi2"/>
              <w:spacing w:line="312" w:lineRule="auto"/>
              <w:ind w:left="0"/>
              <w:rPr>
                <w:color w:val="000000"/>
                <w:sz w:val="22"/>
                <w:szCs w:val="22"/>
              </w:rPr>
            </w:pPr>
          </w:p>
        </w:tc>
        <w:tc>
          <w:tcPr>
            <w:tcW w:w="4050" w:type="dxa"/>
          </w:tcPr>
          <w:p w14:paraId="113295D7" w14:textId="77777777" w:rsidR="00413972" w:rsidRPr="00CF48BF" w:rsidRDefault="00413972" w:rsidP="004D09D8">
            <w:pPr>
              <w:pStyle w:val="GvdeMetniGirintisi2"/>
              <w:spacing w:line="312" w:lineRule="auto"/>
              <w:ind w:left="0"/>
              <w:rPr>
                <w:color w:val="000000"/>
                <w:sz w:val="22"/>
                <w:szCs w:val="22"/>
              </w:rPr>
            </w:pPr>
          </w:p>
        </w:tc>
      </w:tr>
      <w:tr w:rsidR="00413972" w:rsidRPr="00CF48BF" w14:paraId="787CA95E" w14:textId="5CAB1CC4" w:rsidTr="00AA3993">
        <w:trPr>
          <w:trHeight w:val="397"/>
        </w:trPr>
        <w:tc>
          <w:tcPr>
            <w:tcW w:w="497" w:type="dxa"/>
            <w:vAlign w:val="center"/>
          </w:tcPr>
          <w:p w14:paraId="14CC911A" w14:textId="77777777" w:rsidR="00413972" w:rsidRPr="00CF48BF" w:rsidRDefault="00413972" w:rsidP="004D09D8">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6E7404E" w14:textId="77777777" w:rsidR="00413972" w:rsidRPr="00CF48BF" w:rsidRDefault="00413972" w:rsidP="004D09D8">
            <w:pPr>
              <w:pStyle w:val="GvdeMetniGirintisi2"/>
              <w:spacing w:line="312" w:lineRule="auto"/>
              <w:ind w:left="0"/>
              <w:rPr>
                <w:color w:val="000000"/>
                <w:sz w:val="22"/>
                <w:szCs w:val="22"/>
              </w:rPr>
            </w:pPr>
          </w:p>
        </w:tc>
        <w:tc>
          <w:tcPr>
            <w:tcW w:w="1017" w:type="dxa"/>
          </w:tcPr>
          <w:p w14:paraId="4B8CE928" w14:textId="77777777" w:rsidR="00413972" w:rsidRPr="00CF48BF" w:rsidRDefault="00413972" w:rsidP="004D09D8">
            <w:pPr>
              <w:pStyle w:val="GvdeMetniGirintisi2"/>
              <w:spacing w:line="312" w:lineRule="auto"/>
              <w:ind w:left="0"/>
              <w:rPr>
                <w:color w:val="000000"/>
                <w:sz w:val="22"/>
                <w:szCs w:val="22"/>
              </w:rPr>
            </w:pPr>
          </w:p>
        </w:tc>
        <w:tc>
          <w:tcPr>
            <w:tcW w:w="990" w:type="dxa"/>
          </w:tcPr>
          <w:p w14:paraId="786CA374" w14:textId="1791B301" w:rsidR="00413972" w:rsidRPr="00CF48BF" w:rsidRDefault="00413972" w:rsidP="004D09D8">
            <w:pPr>
              <w:pStyle w:val="GvdeMetniGirintisi2"/>
              <w:spacing w:line="312" w:lineRule="auto"/>
              <w:ind w:left="0"/>
              <w:rPr>
                <w:color w:val="000000"/>
                <w:sz w:val="22"/>
                <w:szCs w:val="22"/>
              </w:rPr>
            </w:pPr>
          </w:p>
        </w:tc>
        <w:tc>
          <w:tcPr>
            <w:tcW w:w="1800" w:type="dxa"/>
          </w:tcPr>
          <w:p w14:paraId="7546CA12" w14:textId="77777777" w:rsidR="00413972" w:rsidRPr="00CF48BF" w:rsidRDefault="00413972" w:rsidP="004D09D8">
            <w:pPr>
              <w:pStyle w:val="GvdeMetniGirintisi2"/>
              <w:spacing w:line="312" w:lineRule="auto"/>
              <w:ind w:left="0"/>
              <w:rPr>
                <w:color w:val="000000"/>
                <w:sz w:val="22"/>
                <w:szCs w:val="22"/>
              </w:rPr>
            </w:pPr>
          </w:p>
        </w:tc>
        <w:tc>
          <w:tcPr>
            <w:tcW w:w="2880" w:type="dxa"/>
            <w:vAlign w:val="center"/>
          </w:tcPr>
          <w:p w14:paraId="709AAA1A" w14:textId="3F9C9682" w:rsidR="00413972" w:rsidRPr="00CF48BF" w:rsidRDefault="00413972" w:rsidP="004D09D8">
            <w:pPr>
              <w:pStyle w:val="GvdeMetniGirintisi2"/>
              <w:spacing w:line="312" w:lineRule="auto"/>
              <w:ind w:left="0"/>
              <w:rPr>
                <w:color w:val="000000"/>
                <w:sz w:val="22"/>
                <w:szCs w:val="22"/>
              </w:rPr>
            </w:pPr>
          </w:p>
        </w:tc>
        <w:tc>
          <w:tcPr>
            <w:tcW w:w="4050" w:type="dxa"/>
          </w:tcPr>
          <w:p w14:paraId="2B7B65DE" w14:textId="77777777" w:rsidR="00413972" w:rsidRPr="00CF48BF" w:rsidRDefault="00413972" w:rsidP="004D09D8">
            <w:pPr>
              <w:pStyle w:val="GvdeMetniGirintisi2"/>
              <w:spacing w:line="312" w:lineRule="auto"/>
              <w:ind w:left="0"/>
              <w:rPr>
                <w:color w:val="000000"/>
                <w:sz w:val="22"/>
                <w:szCs w:val="22"/>
              </w:rPr>
            </w:pPr>
          </w:p>
        </w:tc>
      </w:tr>
    </w:tbl>
    <w:p w14:paraId="617A7A00" w14:textId="77777777" w:rsidR="003B5EE5" w:rsidRDefault="003B5EE5" w:rsidP="003B5EE5">
      <w:pPr>
        <w:spacing w:line="312" w:lineRule="auto"/>
        <w:rPr>
          <w:rFonts w:eastAsia="Arial Unicode MS"/>
          <w:color w:val="000000"/>
        </w:rPr>
      </w:pPr>
    </w:p>
    <w:p w14:paraId="044F6E3A" w14:textId="77777777" w:rsidR="009B7A91" w:rsidRDefault="009B7A91" w:rsidP="003B5EE5">
      <w:pPr>
        <w:spacing w:line="312" w:lineRule="auto"/>
        <w:rPr>
          <w:rFonts w:eastAsia="Arial Unicode MS"/>
          <w:color w:val="000000"/>
        </w:rPr>
      </w:pPr>
    </w:p>
    <w:p w14:paraId="0E4D217F" w14:textId="77777777" w:rsidR="0081121E" w:rsidRDefault="0081121E" w:rsidP="003B5E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84"/>
        <w:gridCol w:w="1016"/>
        <w:gridCol w:w="982"/>
        <w:gridCol w:w="1765"/>
        <w:gridCol w:w="3161"/>
        <w:gridCol w:w="3936"/>
      </w:tblGrid>
      <w:tr w:rsidR="00AA3993" w:rsidRPr="00B4451D" w14:paraId="220465C9" w14:textId="77777777" w:rsidTr="00EB0B79">
        <w:trPr>
          <w:trHeight w:val="397"/>
        </w:trPr>
        <w:tc>
          <w:tcPr>
            <w:tcW w:w="497" w:type="dxa"/>
            <w:shd w:val="clear" w:color="auto" w:fill="BFBFBF" w:themeFill="background1" w:themeFillShade="BF"/>
            <w:vAlign w:val="center"/>
          </w:tcPr>
          <w:p w14:paraId="799F4483"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No</w:t>
            </w:r>
          </w:p>
        </w:tc>
        <w:tc>
          <w:tcPr>
            <w:tcW w:w="3706" w:type="dxa"/>
            <w:shd w:val="clear" w:color="auto" w:fill="BFBFBF" w:themeFill="background1" w:themeFillShade="BF"/>
            <w:vAlign w:val="center"/>
          </w:tcPr>
          <w:p w14:paraId="6E14509F" w14:textId="6F4D529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Hukuki Riskler</w:t>
            </w:r>
          </w:p>
        </w:tc>
        <w:tc>
          <w:tcPr>
            <w:tcW w:w="1017" w:type="dxa"/>
            <w:shd w:val="clear" w:color="auto" w:fill="BFBFBF" w:themeFill="background1" w:themeFillShade="BF"/>
            <w:vAlign w:val="center"/>
          </w:tcPr>
          <w:p w14:paraId="1C65C758"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Olasılığı (1/3/5)</w:t>
            </w:r>
          </w:p>
        </w:tc>
        <w:tc>
          <w:tcPr>
            <w:tcW w:w="990" w:type="dxa"/>
            <w:shd w:val="clear" w:color="auto" w:fill="BFBFBF" w:themeFill="background1" w:themeFillShade="BF"/>
            <w:vAlign w:val="center"/>
          </w:tcPr>
          <w:p w14:paraId="079D3DE2"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Etkisi (1/3/5)</w:t>
            </w:r>
          </w:p>
        </w:tc>
        <w:tc>
          <w:tcPr>
            <w:tcW w:w="1800" w:type="dxa"/>
            <w:shd w:val="clear" w:color="auto" w:fill="BFBFBF" w:themeFill="background1" w:themeFillShade="BF"/>
            <w:vAlign w:val="center"/>
          </w:tcPr>
          <w:p w14:paraId="365BC272"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Değeri (Olasılık x Etki)</w:t>
            </w:r>
          </w:p>
        </w:tc>
        <w:tc>
          <w:tcPr>
            <w:tcW w:w="2880" w:type="dxa"/>
            <w:shd w:val="clear" w:color="auto" w:fill="BFBFBF" w:themeFill="background1" w:themeFillShade="BF"/>
            <w:vAlign w:val="center"/>
          </w:tcPr>
          <w:p w14:paraId="793F63DB" w14:textId="60CD38A3"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Riski Yönetme Metodolojisi (Kaçınma</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Kontrol</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İzleme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Kabul Etme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Transfer)</w:t>
            </w:r>
          </w:p>
        </w:tc>
        <w:tc>
          <w:tcPr>
            <w:tcW w:w="4050" w:type="dxa"/>
            <w:shd w:val="clear" w:color="auto" w:fill="BFBFBF" w:themeFill="background1" w:themeFillShade="BF"/>
            <w:vAlign w:val="center"/>
          </w:tcPr>
          <w:p w14:paraId="0FE6BD9A"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Yönetme Metodolojisi Kapsamında Alınacak Aksiyon</w:t>
            </w:r>
          </w:p>
        </w:tc>
      </w:tr>
      <w:tr w:rsidR="00AA3993" w:rsidRPr="00CF48BF" w14:paraId="37B5210E" w14:textId="77777777" w:rsidTr="002378F8">
        <w:trPr>
          <w:trHeight w:val="397"/>
        </w:trPr>
        <w:tc>
          <w:tcPr>
            <w:tcW w:w="497" w:type="dxa"/>
            <w:vAlign w:val="center"/>
          </w:tcPr>
          <w:p w14:paraId="1DC18346"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23D5D133"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5CC750EA"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65781478"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4AB63C46"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4C332CDC"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624CCF2F"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092E3A39" w14:textId="77777777" w:rsidTr="002378F8">
        <w:trPr>
          <w:trHeight w:val="397"/>
        </w:trPr>
        <w:tc>
          <w:tcPr>
            <w:tcW w:w="497" w:type="dxa"/>
            <w:vAlign w:val="center"/>
          </w:tcPr>
          <w:p w14:paraId="3AC1EDE7"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3CD08C43"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27A1BBE9"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02B29DC2"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195AD33A"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4C6610F1"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02A4D93A"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54F787D5" w14:textId="77777777" w:rsidTr="002378F8">
        <w:trPr>
          <w:trHeight w:val="397"/>
        </w:trPr>
        <w:tc>
          <w:tcPr>
            <w:tcW w:w="497" w:type="dxa"/>
            <w:vAlign w:val="center"/>
          </w:tcPr>
          <w:p w14:paraId="4D7C605E"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3789E7CE"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408EA972"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3C074B90"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7EEAA249"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0A60B598"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3B23516D" w14:textId="77777777" w:rsidR="00AA3993" w:rsidRPr="00CF48BF" w:rsidRDefault="00AA3993" w:rsidP="002378F8">
            <w:pPr>
              <w:pStyle w:val="GvdeMetniGirintisi2"/>
              <w:spacing w:line="312" w:lineRule="auto"/>
              <w:ind w:left="0"/>
              <w:rPr>
                <w:color w:val="000000"/>
                <w:sz w:val="22"/>
                <w:szCs w:val="22"/>
              </w:rPr>
            </w:pPr>
          </w:p>
        </w:tc>
      </w:tr>
    </w:tbl>
    <w:p w14:paraId="3FD215E8" w14:textId="77777777" w:rsidR="00AA3993" w:rsidRDefault="00AA3993" w:rsidP="003B5EE5">
      <w:pPr>
        <w:spacing w:line="312" w:lineRule="auto"/>
        <w:rPr>
          <w:rFonts w:eastAsia="Arial Unicode MS"/>
          <w:color w:val="000000"/>
        </w:rPr>
      </w:pPr>
    </w:p>
    <w:p w14:paraId="2B405382" w14:textId="77777777" w:rsidR="00AA3993" w:rsidRDefault="00AA3993" w:rsidP="003B5EE5">
      <w:pPr>
        <w:spacing w:line="312" w:lineRule="auto"/>
        <w:rPr>
          <w:rFonts w:eastAsia="Arial Unicode MS"/>
          <w:color w:val="000000"/>
        </w:rPr>
      </w:pPr>
    </w:p>
    <w:p w14:paraId="76444F91" w14:textId="77777777" w:rsidR="009B7A91" w:rsidRDefault="009B7A91" w:rsidP="003B5E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84"/>
        <w:gridCol w:w="1016"/>
        <w:gridCol w:w="982"/>
        <w:gridCol w:w="1765"/>
        <w:gridCol w:w="3161"/>
        <w:gridCol w:w="3936"/>
      </w:tblGrid>
      <w:tr w:rsidR="00AA3993" w:rsidRPr="00B4451D" w14:paraId="279E707F" w14:textId="77777777" w:rsidTr="00EB0B79">
        <w:trPr>
          <w:trHeight w:val="397"/>
        </w:trPr>
        <w:tc>
          <w:tcPr>
            <w:tcW w:w="497" w:type="dxa"/>
            <w:shd w:val="clear" w:color="auto" w:fill="BFBFBF" w:themeFill="background1" w:themeFillShade="BF"/>
            <w:vAlign w:val="center"/>
          </w:tcPr>
          <w:p w14:paraId="4CA950E1"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No</w:t>
            </w:r>
          </w:p>
        </w:tc>
        <w:tc>
          <w:tcPr>
            <w:tcW w:w="3706" w:type="dxa"/>
            <w:shd w:val="clear" w:color="auto" w:fill="BFBFBF" w:themeFill="background1" w:themeFillShade="BF"/>
            <w:vAlign w:val="center"/>
          </w:tcPr>
          <w:p w14:paraId="1690A208" w14:textId="2C6D466C"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Teknik Riskler</w:t>
            </w:r>
          </w:p>
        </w:tc>
        <w:tc>
          <w:tcPr>
            <w:tcW w:w="1017" w:type="dxa"/>
            <w:shd w:val="clear" w:color="auto" w:fill="BFBFBF" w:themeFill="background1" w:themeFillShade="BF"/>
            <w:vAlign w:val="center"/>
          </w:tcPr>
          <w:p w14:paraId="45A4BBA9"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Olasılığı (1/3/5)</w:t>
            </w:r>
          </w:p>
        </w:tc>
        <w:tc>
          <w:tcPr>
            <w:tcW w:w="990" w:type="dxa"/>
            <w:shd w:val="clear" w:color="auto" w:fill="BFBFBF" w:themeFill="background1" w:themeFillShade="BF"/>
            <w:vAlign w:val="center"/>
          </w:tcPr>
          <w:p w14:paraId="5BC0296B"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Etkisi (1/3/5)</w:t>
            </w:r>
          </w:p>
        </w:tc>
        <w:tc>
          <w:tcPr>
            <w:tcW w:w="1800" w:type="dxa"/>
            <w:shd w:val="clear" w:color="auto" w:fill="BFBFBF" w:themeFill="background1" w:themeFillShade="BF"/>
            <w:vAlign w:val="center"/>
          </w:tcPr>
          <w:p w14:paraId="7601E4B4"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Değeri (Olasılık x Etki)</w:t>
            </w:r>
          </w:p>
        </w:tc>
        <w:tc>
          <w:tcPr>
            <w:tcW w:w="2880" w:type="dxa"/>
            <w:shd w:val="clear" w:color="auto" w:fill="BFBFBF" w:themeFill="background1" w:themeFillShade="BF"/>
            <w:vAlign w:val="center"/>
          </w:tcPr>
          <w:p w14:paraId="41AFD0BD" w14:textId="5E8DBCD5"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Riski Yönetme Metodolojisi (Kaçınma</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Kontrol</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İzleme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Kabul Etme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Transfer)</w:t>
            </w:r>
          </w:p>
        </w:tc>
        <w:tc>
          <w:tcPr>
            <w:tcW w:w="4050" w:type="dxa"/>
            <w:shd w:val="clear" w:color="auto" w:fill="BFBFBF" w:themeFill="background1" w:themeFillShade="BF"/>
            <w:vAlign w:val="center"/>
          </w:tcPr>
          <w:p w14:paraId="10E7CC89"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Yönetme Metodolojisi Kapsamında Alınacak Aksiyon</w:t>
            </w:r>
          </w:p>
        </w:tc>
      </w:tr>
      <w:tr w:rsidR="00AA3993" w:rsidRPr="00CF48BF" w14:paraId="7A6E4CE9" w14:textId="77777777" w:rsidTr="002378F8">
        <w:trPr>
          <w:trHeight w:val="397"/>
        </w:trPr>
        <w:tc>
          <w:tcPr>
            <w:tcW w:w="497" w:type="dxa"/>
            <w:vAlign w:val="center"/>
          </w:tcPr>
          <w:p w14:paraId="044E91FB"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5542F57E"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04D0BC2B"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56CF657B"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6D7511CC"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3F38B173"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7CFC69A8"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5F626392" w14:textId="77777777" w:rsidTr="002378F8">
        <w:trPr>
          <w:trHeight w:val="397"/>
        </w:trPr>
        <w:tc>
          <w:tcPr>
            <w:tcW w:w="497" w:type="dxa"/>
            <w:vAlign w:val="center"/>
          </w:tcPr>
          <w:p w14:paraId="748982A6"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5A660BD2"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17E05853"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14A9243F"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37E0524A"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33C1ACB6"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280B9511"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75AC77A4" w14:textId="77777777" w:rsidTr="002378F8">
        <w:trPr>
          <w:trHeight w:val="397"/>
        </w:trPr>
        <w:tc>
          <w:tcPr>
            <w:tcW w:w="497" w:type="dxa"/>
            <w:vAlign w:val="center"/>
          </w:tcPr>
          <w:p w14:paraId="5C92D34B"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7C0DCBC"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0CE0CEC6"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2769376E"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0A8044F7"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75E26E93"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0AB8FC1C" w14:textId="77777777" w:rsidR="00AA3993" w:rsidRPr="00CF48BF" w:rsidRDefault="00AA3993" w:rsidP="002378F8">
            <w:pPr>
              <w:pStyle w:val="GvdeMetniGirintisi2"/>
              <w:spacing w:line="312" w:lineRule="auto"/>
              <w:ind w:left="0"/>
              <w:rPr>
                <w:color w:val="000000"/>
                <w:sz w:val="22"/>
                <w:szCs w:val="22"/>
              </w:rPr>
            </w:pPr>
          </w:p>
        </w:tc>
      </w:tr>
    </w:tbl>
    <w:p w14:paraId="3722C9ED" w14:textId="77777777" w:rsidR="00AA3993" w:rsidRDefault="00AA3993" w:rsidP="003B5EE5">
      <w:pPr>
        <w:spacing w:line="312" w:lineRule="auto"/>
        <w:rPr>
          <w:rFonts w:eastAsia="Arial Unicode MS"/>
          <w:color w:val="000000"/>
        </w:rPr>
      </w:pPr>
    </w:p>
    <w:p w14:paraId="13D8E9DA" w14:textId="77777777" w:rsidR="00BE5D0C" w:rsidRDefault="00BE5D0C" w:rsidP="003B5EE5">
      <w:pPr>
        <w:spacing w:line="312" w:lineRule="auto"/>
        <w:rPr>
          <w:rFonts w:eastAsia="Arial Unicode MS"/>
          <w:color w:val="000000"/>
        </w:rPr>
      </w:pPr>
    </w:p>
    <w:p w14:paraId="5DD066C9" w14:textId="77777777" w:rsidR="00AA3993" w:rsidRDefault="00AA3993" w:rsidP="003B5E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584"/>
        <w:gridCol w:w="1016"/>
        <w:gridCol w:w="982"/>
        <w:gridCol w:w="1765"/>
        <w:gridCol w:w="3161"/>
        <w:gridCol w:w="3936"/>
      </w:tblGrid>
      <w:tr w:rsidR="00AA3993" w:rsidRPr="00B4451D" w14:paraId="4B3308EB" w14:textId="77777777" w:rsidTr="00EB0B79">
        <w:trPr>
          <w:trHeight w:val="397"/>
        </w:trPr>
        <w:tc>
          <w:tcPr>
            <w:tcW w:w="497" w:type="dxa"/>
            <w:shd w:val="clear" w:color="auto" w:fill="BFBFBF" w:themeFill="background1" w:themeFillShade="BF"/>
            <w:vAlign w:val="center"/>
          </w:tcPr>
          <w:p w14:paraId="08FC6D77"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No</w:t>
            </w:r>
          </w:p>
        </w:tc>
        <w:tc>
          <w:tcPr>
            <w:tcW w:w="3706" w:type="dxa"/>
            <w:shd w:val="clear" w:color="auto" w:fill="BFBFBF" w:themeFill="background1" w:themeFillShade="BF"/>
            <w:vAlign w:val="center"/>
          </w:tcPr>
          <w:p w14:paraId="57003423" w14:textId="47EB5C4A"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Mali Riskler</w:t>
            </w:r>
          </w:p>
        </w:tc>
        <w:tc>
          <w:tcPr>
            <w:tcW w:w="1017" w:type="dxa"/>
            <w:shd w:val="clear" w:color="auto" w:fill="BFBFBF" w:themeFill="background1" w:themeFillShade="BF"/>
            <w:vAlign w:val="center"/>
          </w:tcPr>
          <w:p w14:paraId="3DDD0E9D"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Olasılığı (1/3/5)</w:t>
            </w:r>
          </w:p>
        </w:tc>
        <w:tc>
          <w:tcPr>
            <w:tcW w:w="990" w:type="dxa"/>
            <w:shd w:val="clear" w:color="auto" w:fill="BFBFBF" w:themeFill="background1" w:themeFillShade="BF"/>
            <w:vAlign w:val="center"/>
          </w:tcPr>
          <w:p w14:paraId="64866617" w14:textId="77777777" w:rsidR="00AA3993" w:rsidRPr="00F23C59" w:rsidRDefault="00AA3993" w:rsidP="002378F8">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Etkisi (1/3/5)</w:t>
            </w:r>
          </w:p>
        </w:tc>
        <w:tc>
          <w:tcPr>
            <w:tcW w:w="1800" w:type="dxa"/>
            <w:shd w:val="clear" w:color="auto" w:fill="BFBFBF" w:themeFill="background1" w:themeFillShade="BF"/>
            <w:vAlign w:val="center"/>
          </w:tcPr>
          <w:p w14:paraId="13075E05"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Değeri (Olasılık x Etki)</w:t>
            </w:r>
          </w:p>
        </w:tc>
        <w:tc>
          <w:tcPr>
            <w:tcW w:w="2880" w:type="dxa"/>
            <w:shd w:val="clear" w:color="auto" w:fill="BFBFBF" w:themeFill="background1" w:themeFillShade="BF"/>
            <w:vAlign w:val="center"/>
          </w:tcPr>
          <w:p w14:paraId="1CAE9B3E" w14:textId="5563EC5F"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Riski Yönetme Metodolojisi (Kaçınma</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Kontrol</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İzleme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Kabul Etme</w:t>
            </w:r>
            <w:r w:rsidR="00432B36" w:rsidRPr="00F23C59">
              <w:rPr>
                <w:rFonts w:asciiTheme="minorBidi" w:hAnsiTheme="minorBidi" w:cstheme="minorBidi"/>
                <w:b/>
                <w:bCs/>
                <w:color w:val="000000"/>
                <w:sz w:val="20"/>
                <w:szCs w:val="20"/>
              </w:rPr>
              <w:t>/</w:t>
            </w:r>
            <w:r w:rsidRPr="00F23C59">
              <w:rPr>
                <w:rFonts w:asciiTheme="minorBidi" w:hAnsiTheme="minorBidi" w:cstheme="minorBidi"/>
                <w:b/>
                <w:bCs/>
                <w:color w:val="000000"/>
                <w:sz w:val="20"/>
                <w:szCs w:val="20"/>
              </w:rPr>
              <w:t>Transfer)</w:t>
            </w:r>
          </w:p>
        </w:tc>
        <w:tc>
          <w:tcPr>
            <w:tcW w:w="4050" w:type="dxa"/>
            <w:shd w:val="clear" w:color="auto" w:fill="BFBFBF" w:themeFill="background1" w:themeFillShade="BF"/>
            <w:vAlign w:val="center"/>
          </w:tcPr>
          <w:p w14:paraId="7186608E" w14:textId="77777777" w:rsidR="00AA3993" w:rsidRPr="00F23C59" w:rsidRDefault="00AA3993" w:rsidP="00F23C59">
            <w:pPr>
              <w:pStyle w:val="GvdeMetniGirintisi2"/>
              <w:spacing w:after="0" w:line="240" w:lineRule="auto"/>
              <w:ind w:left="0"/>
              <w:jc w:val="center"/>
              <w:rPr>
                <w:rFonts w:asciiTheme="minorBidi" w:hAnsiTheme="minorBidi" w:cstheme="minorBidi"/>
                <w:b/>
                <w:bCs/>
                <w:color w:val="000000"/>
                <w:sz w:val="20"/>
                <w:szCs w:val="20"/>
              </w:rPr>
            </w:pPr>
            <w:r w:rsidRPr="00F23C59">
              <w:rPr>
                <w:rFonts w:asciiTheme="minorBidi" w:hAnsiTheme="minorBidi" w:cstheme="minorBidi"/>
                <w:b/>
                <w:bCs/>
                <w:color w:val="000000"/>
                <w:sz w:val="20"/>
                <w:szCs w:val="20"/>
              </w:rPr>
              <w:t>Risk Yönetme Metodolojisi Kapsamında Alınacak Aksiyon</w:t>
            </w:r>
          </w:p>
        </w:tc>
      </w:tr>
      <w:tr w:rsidR="00AA3993" w:rsidRPr="00CF48BF" w14:paraId="439112C2" w14:textId="77777777" w:rsidTr="002378F8">
        <w:trPr>
          <w:trHeight w:val="397"/>
        </w:trPr>
        <w:tc>
          <w:tcPr>
            <w:tcW w:w="497" w:type="dxa"/>
            <w:vAlign w:val="center"/>
          </w:tcPr>
          <w:p w14:paraId="7FE9F769"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4DC56164"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283628E6"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40CBC4CA"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64494CED"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6B190E3D"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3B443AD0"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0D5B9C9C" w14:textId="77777777" w:rsidTr="002378F8">
        <w:trPr>
          <w:trHeight w:val="397"/>
        </w:trPr>
        <w:tc>
          <w:tcPr>
            <w:tcW w:w="497" w:type="dxa"/>
            <w:vAlign w:val="center"/>
          </w:tcPr>
          <w:p w14:paraId="2F89641C"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44D25286"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53B4BC0A"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579EB1E9"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7E1C0F28"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157E77BB"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2FC400B3" w14:textId="77777777" w:rsidR="00AA3993" w:rsidRPr="00CF48BF" w:rsidRDefault="00AA3993" w:rsidP="002378F8">
            <w:pPr>
              <w:pStyle w:val="GvdeMetniGirintisi2"/>
              <w:spacing w:line="312" w:lineRule="auto"/>
              <w:ind w:left="0"/>
              <w:rPr>
                <w:color w:val="000000"/>
                <w:sz w:val="22"/>
                <w:szCs w:val="22"/>
              </w:rPr>
            </w:pPr>
          </w:p>
        </w:tc>
      </w:tr>
      <w:tr w:rsidR="00AA3993" w:rsidRPr="00CF48BF" w14:paraId="02FD01EB" w14:textId="77777777" w:rsidTr="002378F8">
        <w:trPr>
          <w:trHeight w:val="397"/>
        </w:trPr>
        <w:tc>
          <w:tcPr>
            <w:tcW w:w="497" w:type="dxa"/>
            <w:vAlign w:val="center"/>
          </w:tcPr>
          <w:p w14:paraId="0E93CE63" w14:textId="77777777" w:rsidR="00AA3993" w:rsidRPr="00CF48BF" w:rsidRDefault="00AA3993" w:rsidP="002378F8">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57616AE7" w14:textId="77777777" w:rsidR="00AA3993" w:rsidRPr="00CF48BF" w:rsidRDefault="00AA3993" w:rsidP="002378F8">
            <w:pPr>
              <w:pStyle w:val="GvdeMetniGirintisi2"/>
              <w:spacing w:line="312" w:lineRule="auto"/>
              <w:ind w:left="0"/>
              <w:rPr>
                <w:color w:val="000000"/>
                <w:sz w:val="22"/>
                <w:szCs w:val="22"/>
              </w:rPr>
            </w:pPr>
          </w:p>
        </w:tc>
        <w:tc>
          <w:tcPr>
            <w:tcW w:w="1017" w:type="dxa"/>
          </w:tcPr>
          <w:p w14:paraId="4F4F0FEF" w14:textId="77777777" w:rsidR="00AA3993" w:rsidRPr="00CF48BF" w:rsidRDefault="00AA3993" w:rsidP="002378F8">
            <w:pPr>
              <w:pStyle w:val="GvdeMetniGirintisi2"/>
              <w:spacing w:line="312" w:lineRule="auto"/>
              <w:ind w:left="0"/>
              <w:rPr>
                <w:color w:val="000000"/>
                <w:sz w:val="22"/>
                <w:szCs w:val="22"/>
              </w:rPr>
            </w:pPr>
          </w:p>
        </w:tc>
        <w:tc>
          <w:tcPr>
            <w:tcW w:w="990" w:type="dxa"/>
          </w:tcPr>
          <w:p w14:paraId="272332DF" w14:textId="77777777" w:rsidR="00AA3993" w:rsidRPr="00CF48BF" w:rsidRDefault="00AA3993" w:rsidP="002378F8">
            <w:pPr>
              <w:pStyle w:val="GvdeMetniGirintisi2"/>
              <w:spacing w:line="312" w:lineRule="auto"/>
              <w:ind w:left="0"/>
              <w:rPr>
                <w:color w:val="000000"/>
                <w:sz w:val="22"/>
                <w:szCs w:val="22"/>
              </w:rPr>
            </w:pPr>
          </w:p>
        </w:tc>
        <w:tc>
          <w:tcPr>
            <w:tcW w:w="1800" w:type="dxa"/>
          </w:tcPr>
          <w:p w14:paraId="0C634FD5" w14:textId="77777777" w:rsidR="00AA3993" w:rsidRPr="00CF48BF" w:rsidRDefault="00AA3993" w:rsidP="002378F8">
            <w:pPr>
              <w:pStyle w:val="GvdeMetniGirintisi2"/>
              <w:spacing w:line="312" w:lineRule="auto"/>
              <w:ind w:left="0"/>
              <w:rPr>
                <w:color w:val="000000"/>
                <w:sz w:val="22"/>
                <w:szCs w:val="22"/>
              </w:rPr>
            </w:pPr>
          </w:p>
        </w:tc>
        <w:tc>
          <w:tcPr>
            <w:tcW w:w="2880" w:type="dxa"/>
            <w:vAlign w:val="center"/>
          </w:tcPr>
          <w:p w14:paraId="58FA6868" w14:textId="77777777" w:rsidR="00AA3993" w:rsidRPr="00CF48BF" w:rsidRDefault="00AA3993" w:rsidP="002378F8">
            <w:pPr>
              <w:pStyle w:val="GvdeMetniGirintisi2"/>
              <w:spacing w:line="312" w:lineRule="auto"/>
              <w:ind w:left="0"/>
              <w:rPr>
                <w:color w:val="000000"/>
                <w:sz w:val="22"/>
                <w:szCs w:val="22"/>
              </w:rPr>
            </w:pPr>
          </w:p>
        </w:tc>
        <w:tc>
          <w:tcPr>
            <w:tcW w:w="4050" w:type="dxa"/>
          </w:tcPr>
          <w:p w14:paraId="1984494E" w14:textId="77777777" w:rsidR="00AA3993" w:rsidRPr="00CF48BF" w:rsidRDefault="00AA3993" w:rsidP="002378F8">
            <w:pPr>
              <w:pStyle w:val="GvdeMetniGirintisi2"/>
              <w:spacing w:line="312" w:lineRule="auto"/>
              <w:ind w:left="0"/>
              <w:rPr>
                <w:color w:val="000000"/>
                <w:sz w:val="22"/>
                <w:szCs w:val="22"/>
              </w:rPr>
            </w:pPr>
          </w:p>
        </w:tc>
      </w:tr>
    </w:tbl>
    <w:p w14:paraId="7476B4A1" w14:textId="77777777" w:rsidR="00AA3993" w:rsidRPr="005A502F" w:rsidRDefault="00AA3993" w:rsidP="003B5EE5">
      <w:pPr>
        <w:spacing w:line="312" w:lineRule="auto"/>
        <w:rPr>
          <w:rFonts w:eastAsia="Arial Unicode MS"/>
          <w:color w:val="000000"/>
        </w:rPr>
      </w:pPr>
    </w:p>
    <w:p w14:paraId="1E195BE3" w14:textId="77777777" w:rsidR="008703D5" w:rsidRDefault="008703D5" w:rsidP="00527FAD">
      <w:pPr>
        <w:sectPr w:rsidR="008703D5" w:rsidSect="008011E6">
          <w:headerReference w:type="even" r:id="rId32"/>
          <w:headerReference w:type="default" r:id="rId33"/>
          <w:footerReference w:type="default" r:id="rId34"/>
          <w:headerReference w:type="first" r:id="rId35"/>
          <w:pgSz w:w="16834" w:h="11909" w:orient="landscape" w:code="9"/>
          <w:pgMar w:top="1438" w:right="862" w:bottom="862" w:left="862" w:header="437" w:footer="765" w:gutter="0"/>
          <w:cols w:space="708"/>
          <w:docGrid w:linePitch="360"/>
        </w:sectPr>
      </w:pPr>
      <w:bookmarkStart w:id="179" w:name="_Toc440291335"/>
    </w:p>
    <w:p w14:paraId="4DE6D3FA" w14:textId="77777777" w:rsidR="008703D5" w:rsidRDefault="008703D5" w:rsidP="008703D5">
      <w:pPr>
        <w:pStyle w:val="G222Heading4"/>
        <w:spacing w:after="240"/>
      </w:pPr>
      <w:bookmarkStart w:id="180" w:name="_Toc485635290"/>
      <w:r>
        <w:lastRenderedPageBreak/>
        <w:t>Duyarlılık</w:t>
      </w:r>
      <w:r w:rsidRPr="00347352">
        <w:t xml:space="preserve"> Analizi</w:t>
      </w:r>
      <w:bookmarkEnd w:id="180"/>
    </w:p>
    <w:p w14:paraId="4B611D70" w14:textId="2B5F06B9" w:rsidR="006B5A8E" w:rsidRDefault="008703D5" w:rsidP="008703D5">
      <w:pPr>
        <w:rPr>
          <w:rFonts w:cs="Arial"/>
        </w:rPr>
      </w:pPr>
      <w:r>
        <w:rPr>
          <w:rFonts w:cs="Arial"/>
        </w:rPr>
        <w:t>Gerçekleştirilen duyarlılık analizlerine ilişkin karar ağaçları verilmelidir.</w:t>
      </w:r>
    </w:p>
    <w:p w14:paraId="7791A612" w14:textId="77777777" w:rsidR="008703D5" w:rsidRDefault="008703D5" w:rsidP="008703D5">
      <w:pPr>
        <w:sectPr w:rsidR="008703D5" w:rsidSect="008011E6">
          <w:headerReference w:type="even" r:id="rId36"/>
          <w:headerReference w:type="default" r:id="rId37"/>
          <w:footerReference w:type="default" r:id="rId38"/>
          <w:headerReference w:type="first" r:id="rId39"/>
          <w:pgSz w:w="11909" w:h="16834" w:code="9"/>
          <w:pgMar w:top="1378" w:right="862" w:bottom="862" w:left="862" w:header="437" w:footer="765" w:gutter="284"/>
          <w:cols w:space="708"/>
          <w:docGrid w:linePitch="360"/>
        </w:sectPr>
      </w:pPr>
    </w:p>
    <w:p w14:paraId="6D298FE2" w14:textId="1FFB7A13" w:rsidR="00F2265F" w:rsidRDefault="00F2265F" w:rsidP="00F2265F">
      <w:pPr>
        <w:pStyle w:val="G222Heading2"/>
        <w:jc w:val="left"/>
        <w:rPr>
          <w:rFonts w:cs="Arial"/>
        </w:rPr>
      </w:pPr>
      <w:bookmarkStart w:id="181" w:name="_Toc485635291"/>
      <w:bookmarkStart w:id="182" w:name="_Toc30668969"/>
      <w:bookmarkEnd w:id="179"/>
      <w:r w:rsidRPr="00E1201A">
        <w:rPr>
          <w:rFonts w:cs="Arial"/>
        </w:rPr>
        <w:lastRenderedPageBreak/>
        <w:t>PERFORMANS DE</w:t>
      </w:r>
      <w:r w:rsidR="0062009A">
        <w:rPr>
          <w:rFonts w:cs="Arial"/>
        </w:rPr>
        <w:t>Ğ</w:t>
      </w:r>
      <w:r w:rsidRPr="00E1201A">
        <w:rPr>
          <w:rFonts w:cs="Arial"/>
        </w:rPr>
        <w:t>ERLENDİRME ÖLÇÜTLERİ</w:t>
      </w:r>
      <w:bookmarkEnd w:id="181"/>
      <w:bookmarkEnd w:id="182"/>
    </w:p>
    <w:p w14:paraId="6E81B308" w14:textId="77777777" w:rsidR="00F2265F" w:rsidRDefault="00F2265F" w:rsidP="00F2265F"/>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308"/>
        <w:gridCol w:w="1800"/>
        <w:gridCol w:w="1620"/>
        <w:gridCol w:w="1800"/>
        <w:gridCol w:w="1800"/>
        <w:gridCol w:w="1620"/>
      </w:tblGrid>
      <w:tr w:rsidR="00F2265F" w:rsidRPr="005D37BA" w14:paraId="3B08487A" w14:textId="77777777" w:rsidTr="00EB0B79">
        <w:trPr>
          <w:trHeight w:val="468"/>
        </w:trPr>
        <w:tc>
          <w:tcPr>
            <w:tcW w:w="992" w:type="dxa"/>
            <w:shd w:val="clear" w:color="auto" w:fill="BFBFBF" w:themeFill="background1" w:themeFillShade="BF"/>
            <w:noWrap/>
            <w:vAlign w:val="center"/>
          </w:tcPr>
          <w:p w14:paraId="00BE2356" w14:textId="77777777" w:rsidR="00F2265F" w:rsidRPr="005D37BA" w:rsidRDefault="00F2265F" w:rsidP="006D5B66">
            <w:pPr>
              <w:jc w:val="center"/>
              <w:rPr>
                <w:b/>
                <w:bCs/>
                <w:color w:val="000000"/>
                <w:szCs w:val="20"/>
              </w:rPr>
            </w:pPr>
            <w:r w:rsidRPr="005D37BA">
              <w:rPr>
                <w:b/>
                <w:bCs/>
                <w:color w:val="000000"/>
                <w:szCs w:val="20"/>
              </w:rPr>
              <w:t>Sıra</w:t>
            </w:r>
          </w:p>
        </w:tc>
        <w:tc>
          <w:tcPr>
            <w:tcW w:w="5308" w:type="dxa"/>
            <w:shd w:val="clear" w:color="auto" w:fill="BFBFBF" w:themeFill="background1" w:themeFillShade="BF"/>
            <w:vAlign w:val="center"/>
          </w:tcPr>
          <w:p w14:paraId="195E3D3D" w14:textId="77777777" w:rsidR="00F2265F" w:rsidRPr="005D37BA" w:rsidRDefault="00F2265F" w:rsidP="006D5B66">
            <w:pPr>
              <w:jc w:val="center"/>
              <w:rPr>
                <w:b/>
                <w:bCs/>
                <w:color w:val="000000"/>
                <w:szCs w:val="20"/>
              </w:rPr>
            </w:pPr>
            <w:r w:rsidRPr="005D37BA">
              <w:rPr>
                <w:b/>
                <w:bCs/>
                <w:color w:val="000000"/>
                <w:szCs w:val="20"/>
              </w:rPr>
              <w:t>Performans Ölçütü</w:t>
            </w:r>
          </w:p>
        </w:tc>
        <w:tc>
          <w:tcPr>
            <w:tcW w:w="1800" w:type="dxa"/>
            <w:shd w:val="clear" w:color="auto" w:fill="BFBFBF" w:themeFill="background1" w:themeFillShade="BF"/>
            <w:vAlign w:val="center"/>
          </w:tcPr>
          <w:p w14:paraId="4F5FF9F8" w14:textId="77777777" w:rsidR="00F2265F" w:rsidRPr="005D37BA" w:rsidRDefault="00F2265F" w:rsidP="006D5B66">
            <w:pPr>
              <w:jc w:val="center"/>
              <w:rPr>
                <w:b/>
                <w:bCs/>
                <w:color w:val="000000"/>
                <w:szCs w:val="22"/>
              </w:rPr>
            </w:pPr>
            <w:r>
              <w:rPr>
                <w:b/>
                <w:bCs/>
                <w:color w:val="000000"/>
                <w:szCs w:val="22"/>
              </w:rPr>
              <w:t>Birim</w:t>
            </w:r>
          </w:p>
        </w:tc>
        <w:tc>
          <w:tcPr>
            <w:tcW w:w="1620" w:type="dxa"/>
            <w:shd w:val="clear" w:color="auto" w:fill="BFBFBF" w:themeFill="background1" w:themeFillShade="BF"/>
            <w:vAlign w:val="center"/>
          </w:tcPr>
          <w:p w14:paraId="300575E6" w14:textId="77777777" w:rsidR="00F2265F" w:rsidRPr="005D37BA" w:rsidRDefault="00F2265F" w:rsidP="006D5B66">
            <w:pPr>
              <w:jc w:val="center"/>
              <w:rPr>
                <w:b/>
                <w:bCs/>
                <w:color w:val="000000"/>
                <w:szCs w:val="22"/>
              </w:rPr>
            </w:pPr>
            <w:r>
              <w:rPr>
                <w:b/>
                <w:bCs/>
                <w:color w:val="000000"/>
                <w:szCs w:val="22"/>
              </w:rPr>
              <w:t>Ölçüm Kriteri</w:t>
            </w:r>
          </w:p>
        </w:tc>
        <w:tc>
          <w:tcPr>
            <w:tcW w:w="1800" w:type="dxa"/>
            <w:shd w:val="clear" w:color="auto" w:fill="BFBFBF" w:themeFill="background1" w:themeFillShade="BF"/>
            <w:vAlign w:val="center"/>
          </w:tcPr>
          <w:p w14:paraId="5C88CFC5" w14:textId="77777777" w:rsidR="00F2265F" w:rsidRPr="005D37BA" w:rsidRDefault="00F2265F" w:rsidP="006D5B66">
            <w:pPr>
              <w:jc w:val="center"/>
              <w:rPr>
                <w:b/>
                <w:bCs/>
                <w:color w:val="000000"/>
                <w:szCs w:val="22"/>
              </w:rPr>
            </w:pPr>
            <w:r>
              <w:rPr>
                <w:b/>
                <w:bCs/>
                <w:color w:val="000000"/>
                <w:szCs w:val="22"/>
              </w:rPr>
              <w:t>Ölçüm Aracı</w:t>
            </w:r>
          </w:p>
        </w:tc>
        <w:tc>
          <w:tcPr>
            <w:tcW w:w="1800" w:type="dxa"/>
            <w:shd w:val="clear" w:color="auto" w:fill="BFBFBF" w:themeFill="background1" w:themeFillShade="BF"/>
            <w:vAlign w:val="center"/>
          </w:tcPr>
          <w:p w14:paraId="0797A2E5" w14:textId="77777777" w:rsidR="00F2265F" w:rsidRPr="005D37BA" w:rsidRDefault="00F2265F" w:rsidP="006D5B66">
            <w:pPr>
              <w:jc w:val="center"/>
              <w:rPr>
                <w:b/>
                <w:bCs/>
                <w:color w:val="000000"/>
                <w:szCs w:val="22"/>
              </w:rPr>
            </w:pPr>
            <w:r>
              <w:rPr>
                <w:b/>
                <w:bCs/>
                <w:color w:val="000000"/>
                <w:szCs w:val="22"/>
              </w:rPr>
              <w:t>Başlangıç Değeri</w:t>
            </w:r>
          </w:p>
        </w:tc>
        <w:tc>
          <w:tcPr>
            <w:tcW w:w="1620" w:type="dxa"/>
            <w:shd w:val="clear" w:color="auto" w:fill="BFBFBF" w:themeFill="background1" w:themeFillShade="BF"/>
            <w:vAlign w:val="center"/>
          </w:tcPr>
          <w:p w14:paraId="5F50D500" w14:textId="77777777" w:rsidR="00F2265F" w:rsidRDefault="00F2265F" w:rsidP="006D5B66">
            <w:pPr>
              <w:jc w:val="center"/>
              <w:rPr>
                <w:b/>
                <w:bCs/>
                <w:color w:val="000000"/>
                <w:szCs w:val="22"/>
              </w:rPr>
            </w:pPr>
            <w:r>
              <w:rPr>
                <w:b/>
                <w:bCs/>
                <w:color w:val="000000"/>
                <w:szCs w:val="22"/>
              </w:rPr>
              <w:t>Hedef Değer</w:t>
            </w:r>
          </w:p>
        </w:tc>
      </w:tr>
      <w:tr w:rsidR="00F2265F" w:rsidRPr="00696906" w14:paraId="4FA78CD8" w14:textId="77777777" w:rsidTr="0038262C">
        <w:trPr>
          <w:trHeight w:val="462"/>
        </w:trPr>
        <w:tc>
          <w:tcPr>
            <w:tcW w:w="992" w:type="dxa"/>
            <w:noWrap/>
            <w:vAlign w:val="center"/>
          </w:tcPr>
          <w:p w14:paraId="47D1443D" w14:textId="77777777" w:rsidR="00F2265F" w:rsidRPr="005D37BA" w:rsidRDefault="00F2265F" w:rsidP="006D5B66">
            <w:pPr>
              <w:jc w:val="center"/>
              <w:rPr>
                <w:color w:val="000000"/>
                <w:szCs w:val="20"/>
              </w:rPr>
            </w:pPr>
            <w:r w:rsidRPr="005D37BA">
              <w:rPr>
                <w:color w:val="000000"/>
                <w:szCs w:val="20"/>
              </w:rPr>
              <w:t>1</w:t>
            </w:r>
          </w:p>
        </w:tc>
        <w:tc>
          <w:tcPr>
            <w:tcW w:w="5308" w:type="dxa"/>
            <w:vAlign w:val="bottom"/>
          </w:tcPr>
          <w:p w14:paraId="4233C2C9" w14:textId="77777777" w:rsidR="00F2265F" w:rsidRPr="005D37BA" w:rsidRDefault="00F2265F" w:rsidP="006D5B66">
            <w:pPr>
              <w:rPr>
                <w:color w:val="000000"/>
                <w:szCs w:val="20"/>
              </w:rPr>
            </w:pPr>
          </w:p>
        </w:tc>
        <w:tc>
          <w:tcPr>
            <w:tcW w:w="1800" w:type="dxa"/>
            <w:vAlign w:val="bottom"/>
          </w:tcPr>
          <w:p w14:paraId="56C45EB4" w14:textId="77777777" w:rsidR="00F2265F" w:rsidRPr="00696906" w:rsidRDefault="00F2265F" w:rsidP="006D5B66">
            <w:pPr>
              <w:rPr>
                <w:color w:val="000000"/>
                <w:sz w:val="22"/>
                <w:szCs w:val="22"/>
              </w:rPr>
            </w:pPr>
          </w:p>
        </w:tc>
        <w:tc>
          <w:tcPr>
            <w:tcW w:w="1620" w:type="dxa"/>
          </w:tcPr>
          <w:p w14:paraId="4671F662" w14:textId="77777777" w:rsidR="00F2265F" w:rsidRPr="00696906" w:rsidRDefault="00F2265F" w:rsidP="006D5B66">
            <w:pPr>
              <w:rPr>
                <w:color w:val="000000"/>
                <w:sz w:val="22"/>
                <w:szCs w:val="22"/>
              </w:rPr>
            </w:pPr>
          </w:p>
        </w:tc>
        <w:tc>
          <w:tcPr>
            <w:tcW w:w="1800" w:type="dxa"/>
          </w:tcPr>
          <w:p w14:paraId="1D05E306" w14:textId="77777777" w:rsidR="00F2265F" w:rsidRPr="00696906" w:rsidRDefault="00F2265F" w:rsidP="006D5B66">
            <w:pPr>
              <w:rPr>
                <w:color w:val="000000"/>
                <w:sz w:val="22"/>
                <w:szCs w:val="22"/>
              </w:rPr>
            </w:pPr>
          </w:p>
        </w:tc>
        <w:tc>
          <w:tcPr>
            <w:tcW w:w="1800" w:type="dxa"/>
          </w:tcPr>
          <w:p w14:paraId="05E3135B" w14:textId="77777777" w:rsidR="00F2265F" w:rsidRPr="00696906" w:rsidRDefault="00F2265F" w:rsidP="006D5B66">
            <w:pPr>
              <w:rPr>
                <w:color w:val="000000"/>
                <w:sz w:val="22"/>
                <w:szCs w:val="22"/>
              </w:rPr>
            </w:pPr>
          </w:p>
        </w:tc>
        <w:tc>
          <w:tcPr>
            <w:tcW w:w="1620" w:type="dxa"/>
          </w:tcPr>
          <w:p w14:paraId="736A4A0B" w14:textId="77777777" w:rsidR="00F2265F" w:rsidRPr="00696906" w:rsidRDefault="00F2265F" w:rsidP="006D5B66">
            <w:pPr>
              <w:rPr>
                <w:color w:val="000000"/>
                <w:sz w:val="22"/>
                <w:szCs w:val="22"/>
              </w:rPr>
            </w:pPr>
          </w:p>
        </w:tc>
      </w:tr>
      <w:tr w:rsidR="00F2265F" w:rsidRPr="00696906" w14:paraId="199CC8E4" w14:textId="77777777" w:rsidTr="0038262C">
        <w:trPr>
          <w:trHeight w:val="462"/>
        </w:trPr>
        <w:tc>
          <w:tcPr>
            <w:tcW w:w="992" w:type="dxa"/>
            <w:noWrap/>
            <w:vAlign w:val="center"/>
          </w:tcPr>
          <w:p w14:paraId="69D31641" w14:textId="77777777" w:rsidR="00F2265F" w:rsidRPr="005D37BA" w:rsidRDefault="00F2265F" w:rsidP="006D5B66">
            <w:pPr>
              <w:jc w:val="center"/>
              <w:rPr>
                <w:color w:val="000000"/>
                <w:szCs w:val="20"/>
              </w:rPr>
            </w:pPr>
            <w:r w:rsidRPr="005D37BA">
              <w:rPr>
                <w:color w:val="000000"/>
                <w:szCs w:val="20"/>
              </w:rPr>
              <w:t>2</w:t>
            </w:r>
          </w:p>
        </w:tc>
        <w:tc>
          <w:tcPr>
            <w:tcW w:w="5308" w:type="dxa"/>
            <w:vAlign w:val="bottom"/>
          </w:tcPr>
          <w:p w14:paraId="6209A902" w14:textId="77777777" w:rsidR="00F2265F" w:rsidRPr="005D37BA" w:rsidRDefault="00F2265F" w:rsidP="006D5B66">
            <w:pPr>
              <w:rPr>
                <w:color w:val="000000"/>
                <w:szCs w:val="20"/>
              </w:rPr>
            </w:pPr>
          </w:p>
        </w:tc>
        <w:tc>
          <w:tcPr>
            <w:tcW w:w="1800" w:type="dxa"/>
            <w:vAlign w:val="bottom"/>
          </w:tcPr>
          <w:p w14:paraId="27A5930F" w14:textId="77777777" w:rsidR="00F2265F" w:rsidRPr="00696906" w:rsidRDefault="00F2265F" w:rsidP="006D5B66">
            <w:pPr>
              <w:rPr>
                <w:color w:val="000000"/>
                <w:sz w:val="22"/>
                <w:szCs w:val="22"/>
              </w:rPr>
            </w:pPr>
          </w:p>
        </w:tc>
        <w:tc>
          <w:tcPr>
            <w:tcW w:w="1620" w:type="dxa"/>
          </w:tcPr>
          <w:p w14:paraId="16077E6B" w14:textId="77777777" w:rsidR="00F2265F" w:rsidRPr="00696906" w:rsidRDefault="00F2265F" w:rsidP="006D5B66">
            <w:pPr>
              <w:rPr>
                <w:color w:val="000000"/>
                <w:sz w:val="22"/>
                <w:szCs w:val="22"/>
              </w:rPr>
            </w:pPr>
          </w:p>
        </w:tc>
        <w:tc>
          <w:tcPr>
            <w:tcW w:w="1800" w:type="dxa"/>
          </w:tcPr>
          <w:p w14:paraId="38898BCA" w14:textId="77777777" w:rsidR="00F2265F" w:rsidRPr="00696906" w:rsidRDefault="00F2265F" w:rsidP="006D5B66">
            <w:pPr>
              <w:rPr>
                <w:color w:val="000000"/>
                <w:sz w:val="22"/>
                <w:szCs w:val="22"/>
              </w:rPr>
            </w:pPr>
          </w:p>
        </w:tc>
        <w:tc>
          <w:tcPr>
            <w:tcW w:w="1800" w:type="dxa"/>
          </w:tcPr>
          <w:p w14:paraId="0FC491B6" w14:textId="77777777" w:rsidR="00F2265F" w:rsidRPr="00696906" w:rsidRDefault="00F2265F" w:rsidP="006D5B66">
            <w:pPr>
              <w:rPr>
                <w:color w:val="000000"/>
                <w:sz w:val="22"/>
                <w:szCs w:val="22"/>
              </w:rPr>
            </w:pPr>
          </w:p>
        </w:tc>
        <w:tc>
          <w:tcPr>
            <w:tcW w:w="1620" w:type="dxa"/>
          </w:tcPr>
          <w:p w14:paraId="0316B7FB" w14:textId="77777777" w:rsidR="00F2265F" w:rsidRPr="00696906" w:rsidRDefault="00F2265F" w:rsidP="006D5B66">
            <w:pPr>
              <w:rPr>
                <w:color w:val="000000"/>
                <w:sz w:val="22"/>
                <w:szCs w:val="22"/>
              </w:rPr>
            </w:pPr>
          </w:p>
        </w:tc>
      </w:tr>
      <w:tr w:rsidR="00F2265F" w:rsidRPr="00696906" w14:paraId="2EB3AA9C" w14:textId="77777777" w:rsidTr="0038262C">
        <w:trPr>
          <w:trHeight w:val="462"/>
        </w:trPr>
        <w:tc>
          <w:tcPr>
            <w:tcW w:w="992" w:type="dxa"/>
            <w:noWrap/>
            <w:vAlign w:val="center"/>
          </w:tcPr>
          <w:p w14:paraId="2ED388DB" w14:textId="77777777" w:rsidR="00F2265F" w:rsidRPr="005D37BA" w:rsidRDefault="00F2265F" w:rsidP="006D5B66">
            <w:pPr>
              <w:jc w:val="center"/>
              <w:rPr>
                <w:color w:val="000000"/>
                <w:szCs w:val="20"/>
              </w:rPr>
            </w:pPr>
            <w:r w:rsidRPr="005D37BA">
              <w:rPr>
                <w:color w:val="000000"/>
                <w:szCs w:val="20"/>
              </w:rPr>
              <w:t>3</w:t>
            </w:r>
          </w:p>
        </w:tc>
        <w:tc>
          <w:tcPr>
            <w:tcW w:w="5308" w:type="dxa"/>
            <w:vAlign w:val="bottom"/>
          </w:tcPr>
          <w:p w14:paraId="0436029E" w14:textId="77777777" w:rsidR="00F2265F" w:rsidRPr="005D37BA" w:rsidRDefault="00F2265F" w:rsidP="006D5B66">
            <w:pPr>
              <w:rPr>
                <w:color w:val="000000"/>
                <w:szCs w:val="20"/>
              </w:rPr>
            </w:pPr>
          </w:p>
        </w:tc>
        <w:tc>
          <w:tcPr>
            <w:tcW w:w="1800" w:type="dxa"/>
            <w:vAlign w:val="bottom"/>
          </w:tcPr>
          <w:p w14:paraId="270F1EB3" w14:textId="77777777" w:rsidR="00F2265F" w:rsidRPr="00696906" w:rsidRDefault="00F2265F" w:rsidP="006D5B66">
            <w:pPr>
              <w:rPr>
                <w:color w:val="000000"/>
                <w:sz w:val="22"/>
                <w:szCs w:val="22"/>
              </w:rPr>
            </w:pPr>
          </w:p>
        </w:tc>
        <w:tc>
          <w:tcPr>
            <w:tcW w:w="1620" w:type="dxa"/>
          </w:tcPr>
          <w:p w14:paraId="0A196E74" w14:textId="77777777" w:rsidR="00F2265F" w:rsidRPr="00696906" w:rsidRDefault="00F2265F" w:rsidP="006D5B66">
            <w:pPr>
              <w:rPr>
                <w:color w:val="000000"/>
                <w:sz w:val="22"/>
                <w:szCs w:val="22"/>
              </w:rPr>
            </w:pPr>
          </w:p>
        </w:tc>
        <w:tc>
          <w:tcPr>
            <w:tcW w:w="1800" w:type="dxa"/>
          </w:tcPr>
          <w:p w14:paraId="0CAF1F2D" w14:textId="77777777" w:rsidR="00F2265F" w:rsidRPr="00696906" w:rsidRDefault="00F2265F" w:rsidP="006D5B66">
            <w:pPr>
              <w:rPr>
                <w:color w:val="000000"/>
                <w:sz w:val="22"/>
                <w:szCs w:val="22"/>
              </w:rPr>
            </w:pPr>
          </w:p>
        </w:tc>
        <w:tc>
          <w:tcPr>
            <w:tcW w:w="1800" w:type="dxa"/>
          </w:tcPr>
          <w:p w14:paraId="354BBC51" w14:textId="77777777" w:rsidR="00F2265F" w:rsidRPr="00696906" w:rsidRDefault="00F2265F" w:rsidP="006D5B66">
            <w:pPr>
              <w:rPr>
                <w:color w:val="000000"/>
                <w:sz w:val="22"/>
                <w:szCs w:val="22"/>
              </w:rPr>
            </w:pPr>
          </w:p>
        </w:tc>
        <w:tc>
          <w:tcPr>
            <w:tcW w:w="1620" w:type="dxa"/>
          </w:tcPr>
          <w:p w14:paraId="35844764" w14:textId="77777777" w:rsidR="00F2265F" w:rsidRPr="00696906" w:rsidRDefault="00F2265F" w:rsidP="006D5B66">
            <w:pPr>
              <w:rPr>
                <w:color w:val="000000"/>
                <w:sz w:val="22"/>
                <w:szCs w:val="22"/>
              </w:rPr>
            </w:pPr>
          </w:p>
        </w:tc>
      </w:tr>
      <w:tr w:rsidR="00F2265F" w:rsidRPr="00696906" w14:paraId="17AB82FF" w14:textId="77777777" w:rsidTr="0038262C">
        <w:trPr>
          <w:trHeight w:val="462"/>
        </w:trPr>
        <w:tc>
          <w:tcPr>
            <w:tcW w:w="992" w:type="dxa"/>
            <w:noWrap/>
            <w:vAlign w:val="center"/>
          </w:tcPr>
          <w:p w14:paraId="3DA4F000" w14:textId="77777777" w:rsidR="00F2265F" w:rsidRPr="005D37BA" w:rsidRDefault="00F2265F" w:rsidP="006D5B66">
            <w:pPr>
              <w:jc w:val="center"/>
              <w:rPr>
                <w:color w:val="000000"/>
                <w:szCs w:val="20"/>
              </w:rPr>
            </w:pPr>
            <w:r w:rsidRPr="005D37BA">
              <w:rPr>
                <w:color w:val="000000"/>
                <w:szCs w:val="20"/>
              </w:rPr>
              <w:t>4</w:t>
            </w:r>
          </w:p>
        </w:tc>
        <w:tc>
          <w:tcPr>
            <w:tcW w:w="5308" w:type="dxa"/>
            <w:vAlign w:val="bottom"/>
          </w:tcPr>
          <w:p w14:paraId="7B97F4DB" w14:textId="77777777" w:rsidR="00F2265F" w:rsidRPr="005D37BA" w:rsidRDefault="00F2265F" w:rsidP="006D5B66">
            <w:pPr>
              <w:rPr>
                <w:color w:val="000000"/>
                <w:szCs w:val="20"/>
              </w:rPr>
            </w:pPr>
          </w:p>
        </w:tc>
        <w:tc>
          <w:tcPr>
            <w:tcW w:w="1800" w:type="dxa"/>
            <w:vAlign w:val="bottom"/>
          </w:tcPr>
          <w:p w14:paraId="0F9972FE" w14:textId="77777777" w:rsidR="00F2265F" w:rsidRPr="00696906" w:rsidRDefault="00F2265F" w:rsidP="006D5B66">
            <w:pPr>
              <w:rPr>
                <w:color w:val="000000"/>
                <w:sz w:val="22"/>
                <w:szCs w:val="22"/>
              </w:rPr>
            </w:pPr>
          </w:p>
        </w:tc>
        <w:tc>
          <w:tcPr>
            <w:tcW w:w="1620" w:type="dxa"/>
          </w:tcPr>
          <w:p w14:paraId="0CDD304D" w14:textId="77777777" w:rsidR="00F2265F" w:rsidRPr="00696906" w:rsidRDefault="00F2265F" w:rsidP="006D5B66">
            <w:pPr>
              <w:rPr>
                <w:color w:val="000000"/>
                <w:sz w:val="22"/>
                <w:szCs w:val="22"/>
              </w:rPr>
            </w:pPr>
          </w:p>
        </w:tc>
        <w:tc>
          <w:tcPr>
            <w:tcW w:w="1800" w:type="dxa"/>
          </w:tcPr>
          <w:p w14:paraId="1C92AC07" w14:textId="77777777" w:rsidR="00F2265F" w:rsidRPr="00696906" w:rsidRDefault="00F2265F" w:rsidP="006D5B66">
            <w:pPr>
              <w:rPr>
                <w:color w:val="000000"/>
                <w:sz w:val="22"/>
                <w:szCs w:val="22"/>
              </w:rPr>
            </w:pPr>
          </w:p>
        </w:tc>
        <w:tc>
          <w:tcPr>
            <w:tcW w:w="1800" w:type="dxa"/>
          </w:tcPr>
          <w:p w14:paraId="41DE48E8" w14:textId="77777777" w:rsidR="00F2265F" w:rsidRPr="00696906" w:rsidRDefault="00F2265F" w:rsidP="006D5B66">
            <w:pPr>
              <w:rPr>
                <w:color w:val="000000"/>
                <w:sz w:val="22"/>
                <w:szCs w:val="22"/>
              </w:rPr>
            </w:pPr>
          </w:p>
        </w:tc>
        <w:tc>
          <w:tcPr>
            <w:tcW w:w="1620" w:type="dxa"/>
          </w:tcPr>
          <w:p w14:paraId="079FC73F" w14:textId="77777777" w:rsidR="00F2265F" w:rsidRPr="00696906" w:rsidRDefault="00F2265F" w:rsidP="006D5B66">
            <w:pPr>
              <w:rPr>
                <w:color w:val="000000"/>
                <w:sz w:val="22"/>
                <w:szCs w:val="22"/>
              </w:rPr>
            </w:pPr>
          </w:p>
        </w:tc>
      </w:tr>
      <w:tr w:rsidR="00F2265F" w:rsidRPr="00696906" w14:paraId="603A74F1" w14:textId="77777777" w:rsidTr="0038262C">
        <w:trPr>
          <w:trHeight w:val="462"/>
        </w:trPr>
        <w:tc>
          <w:tcPr>
            <w:tcW w:w="992" w:type="dxa"/>
            <w:noWrap/>
            <w:vAlign w:val="center"/>
          </w:tcPr>
          <w:p w14:paraId="29CD3293" w14:textId="77777777" w:rsidR="00F2265F" w:rsidRPr="005D37BA" w:rsidRDefault="00F2265F" w:rsidP="006D5B66">
            <w:pPr>
              <w:jc w:val="center"/>
              <w:rPr>
                <w:color w:val="000000"/>
                <w:szCs w:val="20"/>
              </w:rPr>
            </w:pPr>
            <w:r w:rsidRPr="005D37BA">
              <w:rPr>
                <w:color w:val="000000"/>
                <w:szCs w:val="20"/>
              </w:rPr>
              <w:t>5</w:t>
            </w:r>
          </w:p>
        </w:tc>
        <w:tc>
          <w:tcPr>
            <w:tcW w:w="5308" w:type="dxa"/>
            <w:vAlign w:val="bottom"/>
          </w:tcPr>
          <w:p w14:paraId="401A053F" w14:textId="77777777" w:rsidR="00F2265F" w:rsidRPr="005D37BA" w:rsidRDefault="00F2265F" w:rsidP="006D5B66">
            <w:pPr>
              <w:rPr>
                <w:color w:val="000000"/>
                <w:szCs w:val="20"/>
              </w:rPr>
            </w:pPr>
          </w:p>
        </w:tc>
        <w:tc>
          <w:tcPr>
            <w:tcW w:w="1800" w:type="dxa"/>
            <w:vAlign w:val="bottom"/>
          </w:tcPr>
          <w:p w14:paraId="4148258B" w14:textId="77777777" w:rsidR="00F2265F" w:rsidRPr="00696906" w:rsidRDefault="00F2265F" w:rsidP="006D5B66">
            <w:pPr>
              <w:rPr>
                <w:color w:val="000000"/>
                <w:sz w:val="22"/>
                <w:szCs w:val="22"/>
              </w:rPr>
            </w:pPr>
          </w:p>
        </w:tc>
        <w:tc>
          <w:tcPr>
            <w:tcW w:w="1620" w:type="dxa"/>
          </w:tcPr>
          <w:p w14:paraId="07D50F4E" w14:textId="77777777" w:rsidR="00F2265F" w:rsidRPr="00696906" w:rsidRDefault="00F2265F" w:rsidP="006D5B66">
            <w:pPr>
              <w:rPr>
                <w:color w:val="000000"/>
                <w:sz w:val="22"/>
                <w:szCs w:val="22"/>
              </w:rPr>
            </w:pPr>
          </w:p>
        </w:tc>
        <w:tc>
          <w:tcPr>
            <w:tcW w:w="1800" w:type="dxa"/>
          </w:tcPr>
          <w:p w14:paraId="13B8D398" w14:textId="77777777" w:rsidR="00F2265F" w:rsidRPr="00696906" w:rsidRDefault="00F2265F" w:rsidP="006D5B66">
            <w:pPr>
              <w:rPr>
                <w:color w:val="000000"/>
                <w:sz w:val="22"/>
                <w:szCs w:val="22"/>
              </w:rPr>
            </w:pPr>
          </w:p>
        </w:tc>
        <w:tc>
          <w:tcPr>
            <w:tcW w:w="1800" w:type="dxa"/>
          </w:tcPr>
          <w:p w14:paraId="349A20CC" w14:textId="77777777" w:rsidR="00F2265F" w:rsidRPr="00696906" w:rsidRDefault="00F2265F" w:rsidP="006D5B66">
            <w:pPr>
              <w:rPr>
                <w:color w:val="000000"/>
                <w:sz w:val="22"/>
                <w:szCs w:val="22"/>
              </w:rPr>
            </w:pPr>
          </w:p>
        </w:tc>
        <w:tc>
          <w:tcPr>
            <w:tcW w:w="1620" w:type="dxa"/>
          </w:tcPr>
          <w:p w14:paraId="17E8FCE4" w14:textId="77777777" w:rsidR="00F2265F" w:rsidRPr="00696906" w:rsidRDefault="00F2265F" w:rsidP="006D5B66">
            <w:pPr>
              <w:rPr>
                <w:color w:val="000000"/>
                <w:sz w:val="22"/>
                <w:szCs w:val="22"/>
              </w:rPr>
            </w:pPr>
          </w:p>
        </w:tc>
      </w:tr>
      <w:tr w:rsidR="00F2265F" w:rsidRPr="00696906" w14:paraId="2A6B36FA" w14:textId="77777777" w:rsidTr="0038262C">
        <w:trPr>
          <w:trHeight w:val="462"/>
        </w:trPr>
        <w:tc>
          <w:tcPr>
            <w:tcW w:w="992" w:type="dxa"/>
            <w:noWrap/>
            <w:vAlign w:val="center"/>
          </w:tcPr>
          <w:p w14:paraId="3DA531A5" w14:textId="77777777" w:rsidR="00F2265F" w:rsidRPr="005D37BA" w:rsidRDefault="00F2265F" w:rsidP="006D5B66">
            <w:pPr>
              <w:jc w:val="center"/>
              <w:rPr>
                <w:color w:val="000000"/>
                <w:szCs w:val="20"/>
              </w:rPr>
            </w:pPr>
            <w:r>
              <w:rPr>
                <w:color w:val="000000"/>
                <w:szCs w:val="20"/>
              </w:rPr>
              <w:t>6</w:t>
            </w:r>
          </w:p>
        </w:tc>
        <w:tc>
          <w:tcPr>
            <w:tcW w:w="5308" w:type="dxa"/>
            <w:vAlign w:val="bottom"/>
          </w:tcPr>
          <w:p w14:paraId="056E5698" w14:textId="77777777" w:rsidR="00F2265F" w:rsidRPr="005D37BA" w:rsidRDefault="00F2265F" w:rsidP="006D5B66">
            <w:pPr>
              <w:rPr>
                <w:color w:val="000000"/>
                <w:szCs w:val="20"/>
              </w:rPr>
            </w:pPr>
          </w:p>
        </w:tc>
        <w:tc>
          <w:tcPr>
            <w:tcW w:w="1800" w:type="dxa"/>
            <w:vAlign w:val="bottom"/>
          </w:tcPr>
          <w:p w14:paraId="74FCBBEA" w14:textId="77777777" w:rsidR="00F2265F" w:rsidRPr="00696906" w:rsidRDefault="00F2265F" w:rsidP="006D5B66">
            <w:pPr>
              <w:rPr>
                <w:color w:val="000000"/>
                <w:sz w:val="22"/>
                <w:szCs w:val="22"/>
              </w:rPr>
            </w:pPr>
          </w:p>
        </w:tc>
        <w:tc>
          <w:tcPr>
            <w:tcW w:w="1620" w:type="dxa"/>
          </w:tcPr>
          <w:p w14:paraId="1EC1F0C7" w14:textId="77777777" w:rsidR="00F2265F" w:rsidRPr="00696906" w:rsidRDefault="00F2265F" w:rsidP="006D5B66">
            <w:pPr>
              <w:rPr>
                <w:color w:val="000000"/>
                <w:sz w:val="22"/>
                <w:szCs w:val="22"/>
              </w:rPr>
            </w:pPr>
          </w:p>
        </w:tc>
        <w:tc>
          <w:tcPr>
            <w:tcW w:w="1800" w:type="dxa"/>
          </w:tcPr>
          <w:p w14:paraId="113EC402" w14:textId="77777777" w:rsidR="00F2265F" w:rsidRPr="00696906" w:rsidRDefault="00F2265F" w:rsidP="006D5B66">
            <w:pPr>
              <w:rPr>
                <w:color w:val="000000"/>
                <w:sz w:val="22"/>
                <w:szCs w:val="22"/>
              </w:rPr>
            </w:pPr>
          </w:p>
        </w:tc>
        <w:tc>
          <w:tcPr>
            <w:tcW w:w="1800" w:type="dxa"/>
          </w:tcPr>
          <w:p w14:paraId="2FF23FAB" w14:textId="77777777" w:rsidR="00F2265F" w:rsidRPr="00696906" w:rsidRDefault="00F2265F" w:rsidP="006D5B66">
            <w:pPr>
              <w:rPr>
                <w:color w:val="000000"/>
                <w:sz w:val="22"/>
                <w:szCs w:val="22"/>
              </w:rPr>
            </w:pPr>
          </w:p>
        </w:tc>
        <w:tc>
          <w:tcPr>
            <w:tcW w:w="1620" w:type="dxa"/>
          </w:tcPr>
          <w:p w14:paraId="7B814CC6" w14:textId="77777777" w:rsidR="00F2265F" w:rsidRPr="00696906" w:rsidRDefault="00F2265F" w:rsidP="006D5B66">
            <w:pPr>
              <w:rPr>
                <w:color w:val="000000"/>
                <w:sz w:val="22"/>
                <w:szCs w:val="22"/>
              </w:rPr>
            </w:pPr>
          </w:p>
        </w:tc>
      </w:tr>
      <w:tr w:rsidR="00F2265F" w:rsidRPr="00696906" w14:paraId="0718422F" w14:textId="77777777" w:rsidTr="0038262C">
        <w:trPr>
          <w:trHeight w:val="462"/>
        </w:trPr>
        <w:tc>
          <w:tcPr>
            <w:tcW w:w="992" w:type="dxa"/>
            <w:noWrap/>
            <w:vAlign w:val="center"/>
          </w:tcPr>
          <w:p w14:paraId="6E28CFA3" w14:textId="77777777" w:rsidR="00F2265F" w:rsidRPr="005D37BA" w:rsidRDefault="00F2265F" w:rsidP="006D5B66">
            <w:pPr>
              <w:jc w:val="center"/>
              <w:rPr>
                <w:color w:val="000000"/>
                <w:szCs w:val="20"/>
              </w:rPr>
            </w:pPr>
            <w:r>
              <w:rPr>
                <w:color w:val="000000"/>
                <w:szCs w:val="20"/>
              </w:rPr>
              <w:t>7</w:t>
            </w:r>
          </w:p>
        </w:tc>
        <w:tc>
          <w:tcPr>
            <w:tcW w:w="5308" w:type="dxa"/>
            <w:vAlign w:val="bottom"/>
          </w:tcPr>
          <w:p w14:paraId="2EB2909C" w14:textId="77777777" w:rsidR="00F2265F" w:rsidRPr="005D37BA" w:rsidRDefault="00F2265F" w:rsidP="006D5B66">
            <w:pPr>
              <w:rPr>
                <w:color w:val="000000"/>
                <w:szCs w:val="20"/>
              </w:rPr>
            </w:pPr>
          </w:p>
        </w:tc>
        <w:tc>
          <w:tcPr>
            <w:tcW w:w="1800" w:type="dxa"/>
            <w:vAlign w:val="bottom"/>
          </w:tcPr>
          <w:p w14:paraId="136275D5" w14:textId="77777777" w:rsidR="00F2265F" w:rsidRPr="00696906" w:rsidRDefault="00F2265F" w:rsidP="006D5B66">
            <w:pPr>
              <w:rPr>
                <w:color w:val="000000"/>
                <w:sz w:val="22"/>
                <w:szCs w:val="22"/>
              </w:rPr>
            </w:pPr>
          </w:p>
        </w:tc>
        <w:tc>
          <w:tcPr>
            <w:tcW w:w="1620" w:type="dxa"/>
          </w:tcPr>
          <w:p w14:paraId="434F38F5" w14:textId="77777777" w:rsidR="00F2265F" w:rsidRPr="00696906" w:rsidRDefault="00F2265F" w:rsidP="006D5B66">
            <w:pPr>
              <w:rPr>
                <w:color w:val="000000"/>
                <w:sz w:val="22"/>
                <w:szCs w:val="22"/>
              </w:rPr>
            </w:pPr>
          </w:p>
        </w:tc>
        <w:tc>
          <w:tcPr>
            <w:tcW w:w="1800" w:type="dxa"/>
          </w:tcPr>
          <w:p w14:paraId="5148DAE8" w14:textId="77777777" w:rsidR="00F2265F" w:rsidRPr="00696906" w:rsidRDefault="00F2265F" w:rsidP="006D5B66">
            <w:pPr>
              <w:rPr>
                <w:color w:val="000000"/>
                <w:sz w:val="22"/>
                <w:szCs w:val="22"/>
              </w:rPr>
            </w:pPr>
          </w:p>
        </w:tc>
        <w:tc>
          <w:tcPr>
            <w:tcW w:w="1800" w:type="dxa"/>
          </w:tcPr>
          <w:p w14:paraId="7302D031" w14:textId="77777777" w:rsidR="00F2265F" w:rsidRPr="00696906" w:rsidRDefault="00F2265F" w:rsidP="006D5B66">
            <w:pPr>
              <w:rPr>
                <w:color w:val="000000"/>
                <w:sz w:val="22"/>
                <w:szCs w:val="22"/>
              </w:rPr>
            </w:pPr>
          </w:p>
        </w:tc>
        <w:tc>
          <w:tcPr>
            <w:tcW w:w="1620" w:type="dxa"/>
          </w:tcPr>
          <w:p w14:paraId="4DF9E6CE" w14:textId="77777777" w:rsidR="00F2265F" w:rsidRPr="00696906" w:rsidRDefault="00F2265F" w:rsidP="006D5B66">
            <w:pPr>
              <w:rPr>
                <w:color w:val="000000"/>
                <w:sz w:val="22"/>
                <w:szCs w:val="22"/>
              </w:rPr>
            </w:pPr>
          </w:p>
        </w:tc>
      </w:tr>
      <w:tr w:rsidR="00F2265F" w:rsidRPr="00696906" w14:paraId="2F50535B" w14:textId="77777777" w:rsidTr="0038262C">
        <w:trPr>
          <w:trHeight w:val="462"/>
        </w:trPr>
        <w:tc>
          <w:tcPr>
            <w:tcW w:w="992" w:type="dxa"/>
            <w:noWrap/>
            <w:vAlign w:val="center"/>
          </w:tcPr>
          <w:p w14:paraId="48AFB447" w14:textId="77777777" w:rsidR="00F2265F" w:rsidRPr="005D37BA" w:rsidRDefault="00F2265F" w:rsidP="006D5B66">
            <w:pPr>
              <w:jc w:val="center"/>
              <w:rPr>
                <w:color w:val="000000"/>
                <w:szCs w:val="20"/>
              </w:rPr>
            </w:pPr>
            <w:r>
              <w:rPr>
                <w:color w:val="000000"/>
                <w:szCs w:val="20"/>
              </w:rPr>
              <w:t>8</w:t>
            </w:r>
          </w:p>
        </w:tc>
        <w:tc>
          <w:tcPr>
            <w:tcW w:w="5308" w:type="dxa"/>
            <w:vAlign w:val="bottom"/>
          </w:tcPr>
          <w:p w14:paraId="17A3F245" w14:textId="77777777" w:rsidR="00F2265F" w:rsidRPr="005D37BA" w:rsidRDefault="00F2265F" w:rsidP="006D5B66">
            <w:pPr>
              <w:rPr>
                <w:color w:val="000000"/>
                <w:szCs w:val="20"/>
              </w:rPr>
            </w:pPr>
          </w:p>
        </w:tc>
        <w:tc>
          <w:tcPr>
            <w:tcW w:w="1800" w:type="dxa"/>
            <w:vAlign w:val="bottom"/>
          </w:tcPr>
          <w:p w14:paraId="0791F8D1" w14:textId="77777777" w:rsidR="00F2265F" w:rsidRPr="00696906" w:rsidRDefault="00F2265F" w:rsidP="006D5B66">
            <w:pPr>
              <w:rPr>
                <w:color w:val="000000"/>
                <w:sz w:val="22"/>
                <w:szCs w:val="22"/>
              </w:rPr>
            </w:pPr>
          </w:p>
        </w:tc>
        <w:tc>
          <w:tcPr>
            <w:tcW w:w="1620" w:type="dxa"/>
          </w:tcPr>
          <w:p w14:paraId="060322CD" w14:textId="77777777" w:rsidR="00F2265F" w:rsidRPr="00696906" w:rsidRDefault="00F2265F" w:rsidP="006D5B66">
            <w:pPr>
              <w:rPr>
                <w:color w:val="000000"/>
                <w:sz w:val="22"/>
                <w:szCs w:val="22"/>
              </w:rPr>
            </w:pPr>
          </w:p>
        </w:tc>
        <w:tc>
          <w:tcPr>
            <w:tcW w:w="1800" w:type="dxa"/>
          </w:tcPr>
          <w:p w14:paraId="415AC0C7" w14:textId="77777777" w:rsidR="00F2265F" w:rsidRPr="00696906" w:rsidRDefault="00F2265F" w:rsidP="006D5B66">
            <w:pPr>
              <w:rPr>
                <w:color w:val="000000"/>
                <w:sz w:val="22"/>
                <w:szCs w:val="22"/>
              </w:rPr>
            </w:pPr>
          </w:p>
        </w:tc>
        <w:tc>
          <w:tcPr>
            <w:tcW w:w="1800" w:type="dxa"/>
          </w:tcPr>
          <w:p w14:paraId="51A275DF" w14:textId="77777777" w:rsidR="00F2265F" w:rsidRPr="00696906" w:rsidRDefault="00F2265F" w:rsidP="006D5B66">
            <w:pPr>
              <w:rPr>
                <w:color w:val="000000"/>
                <w:sz w:val="22"/>
                <w:szCs w:val="22"/>
              </w:rPr>
            </w:pPr>
          </w:p>
        </w:tc>
        <w:tc>
          <w:tcPr>
            <w:tcW w:w="1620" w:type="dxa"/>
          </w:tcPr>
          <w:p w14:paraId="6090D536" w14:textId="77777777" w:rsidR="00F2265F" w:rsidRPr="00696906" w:rsidRDefault="00F2265F" w:rsidP="006D5B66">
            <w:pPr>
              <w:rPr>
                <w:color w:val="000000"/>
                <w:sz w:val="22"/>
                <w:szCs w:val="22"/>
              </w:rPr>
            </w:pPr>
          </w:p>
        </w:tc>
      </w:tr>
      <w:tr w:rsidR="00F2265F" w:rsidRPr="00696906" w14:paraId="6F291D94" w14:textId="77777777" w:rsidTr="0038262C">
        <w:trPr>
          <w:trHeight w:val="462"/>
        </w:trPr>
        <w:tc>
          <w:tcPr>
            <w:tcW w:w="992" w:type="dxa"/>
            <w:noWrap/>
            <w:vAlign w:val="center"/>
          </w:tcPr>
          <w:p w14:paraId="379AA2A0" w14:textId="77777777" w:rsidR="00F2265F" w:rsidRPr="005D37BA" w:rsidRDefault="00F2265F" w:rsidP="006D5B66">
            <w:pPr>
              <w:jc w:val="center"/>
              <w:rPr>
                <w:color w:val="000000"/>
                <w:szCs w:val="20"/>
              </w:rPr>
            </w:pPr>
            <w:proofErr w:type="gramStart"/>
            <w:r w:rsidRPr="005D37BA">
              <w:rPr>
                <w:color w:val="000000"/>
                <w:szCs w:val="20"/>
              </w:rPr>
              <w:t>..</w:t>
            </w:r>
            <w:proofErr w:type="gramEnd"/>
          </w:p>
        </w:tc>
        <w:tc>
          <w:tcPr>
            <w:tcW w:w="5308" w:type="dxa"/>
            <w:vAlign w:val="bottom"/>
          </w:tcPr>
          <w:p w14:paraId="425DA26D" w14:textId="77777777" w:rsidR="00F2265F" w:rsidRPr="005D37BA" w:rsidRDefault="00F2265F" w:rsidP="006D5B66">
            <w:pPr>
              <w:rPr>
                <w:color w:val="000000"/>
                <w:szCs w:val="20"/>
              </w:rPr>
            </w:pPr>
          </w:p>
        </w:tc>
        <w:tc>
          <w:tcPr>
            <w:tcW w:w="1800" w:type="dxa"/>
            <w:vAlign w:val="bottom"/>
          </w:tcPr>
          <w:p w14:paraId="1D2D0252" w14:textId="77777777" w:rsidR="00F2265F" w:rsidRPr="00696906" w:rsidRDefault="00F2265F" w:rsidP="006D5B66">
            <w:pPr>
              <w:rPr>
                <w:color w:val="000000"/>
                <w:sz w:val="22"/>
                <w:szCs w:val="22"/>
              </w:rPr>
            </w:pPr>
          </w:p>
        </w:tc>
        <w:tc>
          <w:tcPr>
            <w:tcW w:w="1620" w:type="dxa"/>
          </w:tcPr>
          <w:p w14:paraId="62BECBA5" w14:textId="77777777" w:rsidR="00F2265F" w:rsidRPr="00696906" w:rsidRDefault="00F2265F" w:rsidP="006D5B66">
            <w:pPr>
              <w:rPr>
                <w:color w:val="000000"/>
                <w:sz w:val="22"/>
                <w:szCs w:val="22"/>
              </w:rPr>
            </w:pPr>
          </w:p>
        </w:tc>
        <w:tc>
          <w:tcPr>
            <w:tcW w:w="1800" w:type="dxa"/>
          </w:tcPr>
          <w:p w14:paraId="4C975A33" w14:textId="77777777" w:rsidR="00F2265F" w:rsidRPr="00696906" w:rsidRDefault="00F2265F" w:rsidP="006D5B66">
            <w:pPr>
              <w:rPr>
                <w:color w:val="000000"/>
                <w:sz w:val="22"/>
                <w:szCs w:val="22"/>
              </w:rPr>
            </w:pPr>
          </w:p>
        </w:tc>
        <w:tc>
          <w:tcPr>
            <w:tcW w:w="1800" w:type="dxa"/>
          </w:tcPr>
          <w:p w14:paraId="656C2786" w14:textId="77777777" w:rsidR="00F2265F" w:rsidRPr="00696906" w:rsidRDefault="00F2265F" w:rsidP="006D5B66">
            <w:pPr>
              <w:rPr>
                <w:color w:val="000000"/>
                <w:sz w:val="22"/>
                <w:szCs w:val="22"/>
              </w:rPr>
            </w:pPr>
          </w:p>
        </w:tc>
        <w:tc>
          <w:tcPr>
            <w:tcW w:w="1620" w:type="dxa"/>
          </w:tcPr>
          <w:p w14:paraId="01352716" w14:textId="77777777" w:rsidR="00F2265F" w:rsidRPr="00696906" w:rsidRDefault="00F2265F" w:rsidP="006D5B66">
            <w:pPr>
              <w:rPr>
                <w:color w:val="000000"/>
                <w:sz w:val="22"/>
                <w:szCs w:val="22"/>
              </w:rPr>
            </w:pPr>
          </w:p>
        </w:tc>
      </w:tr>
    </w:tbl>
    <w:p w14:paraId="3DD9F219" w14:textId="77777777" w:rsidR="00F2265F" w:rsidRDefault="00F2265F" w:rsidP="00200164"/>
    <w:p w14:paraId="01CDB3BE" w14:textId="77777777" w:rsidR="00200164" w:rsidRPr="00B72EB4" w:rsidRDefault="00200164" w:rsidP="00200164"/>
    <w:p w14:paraId="75908752" w14:textId="77777777" w:rsidR="00D60BE9" w:rsidRDefault="00B72EB4">
      <w:pPr>
        <w:spacing w:line="240" w:lineRule="auto"/>
        <w:jc w:val="left"/>
        <w:sectPr w:rsidR="00D60BE9" w:rsidSect="00125BE0">
          <w:headerReference w:type="even" r:id="rId40"/>
          <w:headerReference w:type="default" r:id="rId41"/>
          <w:footerReference w:type="default" r:id="rId42"/>
          <w:headerReference w:type="first" r:id="rId43"/>
          <w:pgSz w:w="16834" w:h="11909" w:orient="landscape" w:code="9"/>
          <w:pgMar w:top="1258" w:right="862" w:bottom="862" w:left="862" w:header="431" w:footer="431" w:gutter="0"/>
          <w:cols w:space="708"/>
          <w:docGrid w:linePitch="360"/>
        </w:sectPr>
      </w:pPr>
      <w:r>
        <w:br w:type="page"/>
      </w:r>
    </w:p>
    <w:p w14:paraId="5E75F73A" w14:textId="4C7431E7" w:rsidR="00517C37" w:rsidRPr="00EB0B79" w:rsidRDefault="00517C37" w:rsidP="00517C37">
      <w:pPr>
        <w:pStyle w:val="G222Heading1"/>
        <w:rPr>
          <w:color w:val="76923C" w:themeColor="accent3" w:themeShade="BF"/>
        </w:rPr>
      </w:pPr>
      <w:bookmarkStart w:id="183" w:name="_Toc485635292"/>
      <w:bookmarkStart w:id="184" w:name="_Toc30668970"/>
      <w:r w:rsidRPr="00EB0B79">
        <w:rPr>
          <w:color w:val="76923C" w:themeColor="accent3" w:themeShade="BF"/>
        </w:rPr>
        <w:lastRenderedPageBreak/>
        <w:t>EKLER</w:t>
      </w:r>
      <w:bookmarkEnd w:id="183"/>
      <w:bookmarkEnd w:id="184"/>
    </w:p>
    <w:p w14:paraId="20A6B814" w14:textId="77777777" w:rsidR="008E1562" w:rsidRDefault="008E1562">
      <w:pPr>
        <w:spacing w:line="240" w:lineRule="auto"/>
        <w:jc w:val="left"/>
      </w:pPr>
    </w:p>
    <w:p w14:paraId="36F098CB" w14:textId="5B38F872" w:rsidR="008E1562" w:rsidRDefault="008E1562">
      <w:pPr>
        <w:spacing w:line="240" w:lineRule="auto"/>
        <w:jc w:val="left"/>
      </w:pPr>
      <w:r>
        <w:t>(Verilmesi gereken ek bilgi ve dokümanlar varsa buraya eklenmelidir)</w:t>
      </w:r>
    </w:p>
    <w:p w14:paraId="2E18B051" w14:textId="77777777" w:rsidR="008E1562" w:rsidRDefault="008E1562" w:rsidP="008E1562">
      <w:pPr>
        <w:spacing w:line="240" w:lineRule="auto"/>
      </w:pPr>
    </w:p>
    <w:p w14:paraId="64757697" w14:textId="3008ADAA" w:rsidR="008E1562" w:rsidRPr="008E1562" w:rsidRDefault="008E1562" w:rsidP="008E1562">
      <w:pPr>
        <w:pStyle w:val="G222Heading2"/>
        <w:rPr>
          <w:rFonts w:cs="Arial"/>
          <w:caps w:val="0"/>
        </w:rPr>
      </w:pPr>
      <w:bookmarkStart w:id="185" w:name="_Toc485635293"/>
      <w:bookmarkStart w:id="186" w:name="_Toc30668971"/>
      <w:r w:rsidRPr="008E1562">
        <w:rPr>
          <w:rFonts w:cs="Arial"/>
          <w:caps w:val="0"/>
        </w:rPr>
        <w:t>EK-1:</w:t>
      </w:r>
      <w:bookmarkEnd w:id="185"/>
      <w:bookmarkEnd w:id="186"/>
    </w:p>
    <w:p w14:paraId="09535939" w14:textId="77777777" w:rsidR="008E1562" w:rsidRDefault="008E1562" w:rsidP="008E1562">
      <w:pPr>
        <w:spacing w:line="240" w:lineRule="auto"/>
      </w:pPr>
    </w:p>
    <w:p w14:paraId="5D92956E" w14:textId="77777777" w:rsidR="008E1562" w:rsidRDefault="008E1562" w:rsidP="008E1562">
      <w:pPr>
        <w:spacing w:line="240" w:lineRule="auto"/>
      </w:pPr>
    </w:p>
    <w:p w14:paraId="33A017F7" w14:textId="5B7B7FDD" w:rsidR="008E1562" w:rsidRDefault="008E1562" w:rsidP="008E1562">
      <w:pPr>
        <w:spacing w:line="240" w:lineRule="auto"/>
      </w:pPr>
    </w:p>
    <w:p w14:paraId="2BE5387F" w14:textId="77777777" w:rsidR="008E1562" w:rsidRDefault="008E1562" w:rsidP="008E1562">
      <w:pPr>
        <w:spacing w:line="240" w:lineRule="auto"/>
      </w:pPr>
    </w:p>
    <w:p w14:paraId="13B5399B" w14:textId="77777777" w:rsidR="008E1562" w:rsidRDefault="008E1562" w:rsidP="008E1562">
      <w:pPr>
        <w:spacing w:line="240" w:lineRule="auto"/>
      </w:pPr>
    </w:p>
    <w:p w14:paraId="2A6F9E24" w14:textId="77777777" w:rsidR="008E1562" w:rsidRDefault="008E1562" w:rsidP="008E1562">
      <w:pPr>
        <w:spacing w:line="240" w:lineRule="auto"/>
      </w:pPr>
    </w:p>
    <w:p w14:paraId="171292B6" w14:textId="77777777" w:rsidR="008E1562" w:rsidRDefault="008E1562" w:rsidP="008E1562">
      <w:pPr>
        <w:spacing w:line="240" w:lineRule="auto"/>
      </w:pPr>
    </w:p>
    <w:p w14:paraId="3E931C78" w14:textId="77777777" w:rsidR="008E1562" w:rsidRDefault="008E1562" w:rsidP="008E1562">
      <w:pPr>
        <w:spacing w:line="240" w:lineRule="auto"/>
      </w:pPr>
    </w:p>
    <w:p w14:paraId="2AA2EAEB" w14:textId="25EFED0E" w:rsidR="008E1562" w:rsidRDefault="008E1562">
      <w:pPr>
        <w:spacing w:line="240" w:lineRule="auto"/>
        <w:jc w:val="left"/>
      </w:pPr>
    </w:p>
    <w:sectPr w:rsidR="008E1562" w:rsidSect="00125BE0">
      <w:headerReference w:type="even" r:id="rId44"/>
      <w:headerReference w:type="default" r:id="rId45"/>
      <w:footerReference w:type="default" r:id="rId46"/>
      <w:headerReference w:type="first" r:id="rId47"/>
      <w:pgSz w:w="11909" w:h="16834" w:code="9"/>
      <w:pgMar w:top="1378" w:right="862" w:bottom="862" w:left="862" w:header="431" w:footer="431"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79F6" w14:textId="77777777" w:rsidR="00E06CC4" w:rsidRDefault="00E06CC4">
      <w:r>
        <w:separator/>
      </w:r>
    </w:p>
    <w:p w14:paraId="09438DCA" w14:textId="77777777" w:rsidR="00E06CC4" w:rsidRDefault="00E06CC4"/>
    <w:p w14:paraId="7FA3336E" w14:textId="77777777" w:rsidR="00E06CC4" w:rsidRDefault="00E06CC4"/>
    <w:p w14:paraId="32F8F3E1" w14:textId="77777777" w:rsidR="00E06CC4" w:rsidRDefault="00E06CC4"/>
  </w:endnote>
  <w:endnote w:type="continuationSeparator" w:id="0">
    <w:p w14:paraId="00EA8908" w14:textId="77777777" w:rsidR="00E06CC4" w:rsidRDefault="00E06CC4">
      <w:r>
        <w:continuationSeparator/>
      </w:r>
    </w:p>
    <w:p w14:paraId="40979BF2" w14:textId="77777777" w:rsidR="00E06CC4" w:rsidRDefault="00E06CC4"/>
    <w:p w14:paraId="13467AEB" w14:textId="77777777" w:rsidR="00E06CC4" w:rsidRDefault="00E06CC4"/>
    <w:p w14:paraId="11E64CCF" w14:textId="77777777" w:rsidR="00E06CC4" w:rsidRDefault="00E06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504A" w14:textId="142393C7" w:rsidR="009110F6" w:rsidRPr="004F0533" w:rsidRDefault="009110F6" w:rsidP="004F0533">
    <w:pPr>
      <w:pStyle w:val="AltBilgi"/>
      <w:jc w:val="center"/>
      <w:rPr>
        <w:sz w:val="16"/>
      </w:rPr>
    </w:pPr>
    <w:r>
      <w:rPr>
        <w:noProof/>
        <w:lang w:eastAsia="tr-TR"/>
      </w:rPr>
      <mc:AlternateContent>
        <mc:Choice Requires="wps">
          <w:drawing>
            <wp:anchor distT="0" distB="0" distL="114300" distR="114300" simplePos="0" relativeHeight="251656704" behindDoc="0" locked="0" layoutInCell="1" allowOverlap="1" wp14:anchorId="784E35B8" wp14:editId="62676F66">
              <wp:simplePos x="0" y="0"/>
              <wp:positionH relativeFrom="page">
                <wp:align>center</wp:align>
              </wp:positionH>
              <wp:positionV relativeFrom="bottomMargin">
                <wp:posOffset>144145</wp:posOffset>
              </wp:positionV>
              <wp:extent cx="7621200" cy="277200"/>
              <wp:effectExtent l="57150" t="19050" r="75565" b="104140"/>
              <wp:wrapNone/>
              <wp:docPr id="7" name="Rectangle 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47F8311" w14:textId="26E63F35"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E35B8" id="Rectangle 7" o:spid="_x0000_s1027" style="position:absolute;left:0;text-align:left;margin-left:0;margin-top:11.35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" fillcolor="#8ec045" strokecolor="#8ec045">
              <v:shadow on="t" color="black" opacity="22937f" origin=",.5" offset="0,.63889mm"/>
              <v:textbox inset=",1mm,,0">
                <w:txbxContent>
                  <w:p w14:paraId="647F8311" w14:textId="26E63F35"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7F37C7">
      <w:rPr>
        <w:sz w:val="16"/>
      </w:rPr>
      <w:fldChar w:fldCharType="begin"/>
    </w:r>
    <w:r w:rsidRPr="007F37C7">
      <w:rPr>
        <w:sz w:val="16"/>
      </w:rPr>
      <w:instrText>PAGE   \* MERGEFORMAT</w:instrText>
    </w:r>
    <w:r w:rsidRPr="007F37C7">
      <w:rPr>
        <w:sz w:val="16"/>
      </w:rPr>
      <w:fldChar w:fldCharType="separate"/>
    </w:r>
    <w:r w:rsidR="003C3F47">
      <w:rPr>
        <w:noProof/>
        <w:sz w:val="16"/>
      </w:rPr>
      <w:t>2</w:t>
    </w:r>
    <w:r w:rsidRPr="007F37C7">
      <w:rPr>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2432" w14:textId="10357CB5" w:rsidR="009110F6" w:rsidRDefault="009110F6" w:rsidP="002D5043">
    <w:pPr>
      <w:pStyle w:val="AltBilgi"/>
      <w:jc w:val="center"/>
      <w:rPr>
        <w:sz w:val="16"/>
      </w:rPr>
    </w:pPr>
    <w:r>
      <w:rPr>
        <w:noProof/>
        <w:lang w:eastAsia="tr-TR"/>
      </w:rPr>
      <mc:AlternateContent>
        <mc:Choice Requires="wps">
          <w:drawing>
            <wp:anchor distT="0" distB="0" distL="114300" distR="114300" simplePos="0" relativeHeight="251665920" behindDoc="0" locked="0" layoutInCell="1" allowOverlap="1" wp14:anchorId="44A0A823" wp14:editId="69F09A8E">
              <wp:simplePos x="0" y="0"/>
              <wp:positionH relativeFrom="page">
                <wp:align>center</wp:align>
              </wp:positionH>
              <wp:positionV relativeFrom="bottomMargin">
                <wp:posOffset>144145</wp:posOffset>
              </wp:positionV>
              <wp:extent cx="10800000" cy="277200"/>
              <wp:effectExtent l="57150" t="19050" r="78105" b="104140"/>
              <wp:wrapNone/>
              <wp:docPr id="31" name="Rectangle 31"/>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3329AD6" w14:textId="2B741343"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A823" id="Rectangle 31" o:spid="_x0000_s1046" style="position:absolute;left:0;text-align:left;margin-left:0;margin-top:11.35pt;width:850.4pt;height:21.85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3OqRj4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63329AD6" w14:textId="2B741343"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612E05">
      <w:rPr>
        <w:sz w:val="16"/>
      </w:rPr>
      <w:fldChar w:fldCharType="begin"/>
    </w:r>
    <w:r w:rsidRPr="00612E05">
      <w:rPr>
        <w:sz w:val="16"/>
      </w:rPr>
      <w:instrText>PAGE   \* MERGEFORMAT</w:instrText>
    </w:r>
    <w:r w:rsidRPr="00612E05">
      <w:rPr>
        <w:sz w:val="16"/>
      </w:rPr>
      <w:fldChar w:fldCharType="separate"/>
    </w:r>
    <w:r w:rsidR="003C3F47">
      <w:rPr>
        <w:noProof/>
        <w:sz w:val="16"/>
      </w:rPr>
      <w:t>36</w:t>
    </w:r>
    <w:r w:rsidRPr="00612E05">
      <w:rPr>
        <w:sz w:val="16"/>
      </w:rPr>
      <w:fldChar w:fldCharType="end"/>
    </w:r>
  </w:p>
  <w:p w14:paraId="3C0C72E6" w14:textId="77777777" w:rsidR="009110F6" w:rsidRDefault="009110F6" w:rsidP="002D5043">
    <w:pPr>
      <w:pStyle w:val="AltBilgi"/>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1743" w14:textId="13FC1B72" w:rsidR="009110F6" w:rsidRDefault="009110F6" w:rsidP="004F0533">
    <w:pPr>
      <w:pStyle w:val="AltBilgi"/>
      <w:jc w:val="center"/>
      <w:rPr>
        <w:sz w:val="16"/>
      </w:rPr>
    </w:pPr>
  </w:p>
  <w:p w14:paraId="63DF9557" w14:textId="21A36766" w:rsidR="009110F6" w:rsidRDefault="009110F6" w:rsidP="004F0533">
    <w:pPr>
      <w:pStyle w:val="AltBilgi"/>
      <w:jc w:val="center"/>
      <w:rPr>
        <w:sz w:val="16"/>
      </w:rPr>
    </w:pPr>
    <w:r>
      <w:rPr>
        <w:noProof/>
        <w:lang w:eastAsia="tr-TR"/>
      </w:rPr>
      <mc:AlternateContent>
        <mc:Choice Requires="wps">
          <w:drawing>
            <wp:anchor distT="0" distB="0" distL="114300" distR="114300" simplePos="0" relativeHeight="251644928" behindDoc="0" locked="0" layoutInCell="1" allowOverlap="1" wp14:anchorId="344E5E43" wp14:editId="1396B89D">
              <wp:simplePos x="0" y="0"/>
              <wp:positionH relativeFrom="page">
                <wp:posOffset>-92710</wp:posOffset>
              </wp:positionH>
              <wp:positionV relativeFrom="bottomMargin">
                <wp:posOffset>440055</wp:posOffset>
              </wp:positionV>
              <wp:extent cx="10800000" cy="276860"/>
              <wp:effectExtent l="57150" t="19050" r="78105" b="104140"/>
              <wp:wrapNone/>
              <wp:docPr id="8" name="Rectangle 8"/>
              <wp:cNvGraphicFramePr/>
              <a:graphic xmlns:a="http://schemas.openxmlformats.org/drawingml/2006/main">
                <a:graphicData uri="http://schemas.microsoft.com/office/word/2010/wordprocessingShape">
                  <wps:wsp>
                    <wps:cNvSpPr/>
                    <wps:spPr>
                      <a:xfrm>
                        <a:off x="0" y="0"/>
                        <a:ext cx="10800000"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DC4BF3D" w14:textId="1CFD1B4E"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5E43" id="Rectangle 8" o:spid="_x0000_s1029" style="position:absolute;left:0;text-align:left;margin-left:-7.3pt;margin-top:34.65pt;width:850.4pt;height:2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" fillcolor="#8ec045" strokecolor="#8ec045">
              <v:shadow on="t" color="black" opacity="22937f" origin=",.5" offset="0,.63889mm"/>
              <v:textbox inset=",1mm,,0">
                <w:txbxContent>
                  <w:p w14:paraId="2DC4BF3D" w14:textId="1CFD1B4E"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3F47">
      <w:rPr>
        <w:noProof/>
        <w:sz w:val="16"/>
      </w:rPr>
      <w:t>13</w:t>
    </w:r>
    <w:r w:rsidRPr="00D62C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3F5A" w14:textId="63F1BD12" w:rsidR="009110F6" w:rsidRDefault="009110F6" w:rsidP="002D5043">
    <w:pPr>
      <w:pStyle w:val="AltBilgi"/>
      <w:jc w:val="center"/>
      <w:rPr>
        <w:sz w:val="16"/>
      </w:rPr>
    </w:pP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3F47">
      <w:rPr>
        <w:noProof/>
        <w:sz w:val="16"/>
      </w:rPr>
      <w:t>15</w:t>
    </w:r>
    <w:r w:rsidRPr="00D62CB3">
      <w:rPr>
        <w:sz w:val="16"/>
      </w:rPr>
      <w:fldChar w:fldCharType="end"/>
    </w:r>
  </w:p>
  <w:p w14:paraId="5F45485E" w14:textId="340A8E76" w:rsidR="009110F6" w:rsidRDefault="009110F6" w:rsidP="004F0533">
    <w:pPr>
      <w:pStyle w:val="AltBilgi"/>
      <w:jc w:val="center"/>
      <w:rPr>
        <w:b/>
        <w:sz w:val="16"/>
      </w:rPr>
    </w:pPr>
    <w:r>
      <w:rPr>
        <w:noProof/>
        <w:lang w:eastAsia="tr-TR"/>
      </w:rPr>
      <mc:AlternateContent>
        <mc:Choice Requires="wps">
          <w:drawing>
            <wp:anchor distT="0" distB="0" distL="114300" distR="114300" simplePos="0" relativeHeight="251646976" behindDoc="0" locked="0" layoutInCell="1" allowOverlap="1" wp14:anchorId="7FF634D5" wp14:editId="4AC5B2B7">
              <wp:simplePos x="0" y="0"/>
              <wp:positionH relativeFrom="page">
                <wp:align>center</wp:align>
              </wp:positionH>
              <wp:positionV relativeFrom="bottomMargin">
                <wp:posOffset>144145</wp:posOffset>
              </wp:positionV>
              <wp:extent cx="7621200" cy="277200"/>
              <wp:effectExtent l="57150" t="19050" r="75565" b="104140"/>
              <wp:wrapNone/>
              <wp:docPr id="13" name="Rectangle 1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3DCBE3B3" w14:textId="0EE53C31"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634D5" id="Rectangle 13" o:spid="_x0000_s1031" style="position:absolute;left:0;text-align:left;margin-left:0;margin-top:11.35pt;width:600.1pt;height:21.8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" fillcolor="#8ec045" strokecolor="#8ec045">
              <v:shadow on="t" color="black" opacity="22937f" origin=",.5" offset="0,.63889mm"/>
              <v:textbox inset=",1mm,,0">
                <w:txbxContent>
                  <w:p w14:paraId="3DCBE3B3" w14:textId="0EE53C31"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C3F47">
      <w:rPr>
        <w:b/>
        <w:noProof/>
        <w:sz w:val="16"/>
      </w:rPr>
      <w:t>15</w:t>
    </w:r>
    <w:r w:rsidRPr="002B27EB">
      <w:rPr>
        <w:b/>
        <w:sz w:val="16"/>
      </w:rPr>
      <w:fldChar w:fldCharType="end"/>
    </w:r>
  </w:p>
  <w:p w14:paraId="038DC936" w14:textId="77777777" w:rsidR="009110F6" w:rsidRDefault="009110F6" w:rsidP="002D5043">
    <w:pPr>
      <w:pStyle w:val="AltBilgi"/>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928C" w14:textId="31EA7700" w:rsidR="009110F6" w:rsidRDefault="009110F6" w:rsidP="002D5043">
    <w:pPr>
      <w:pStyle w:val="AltBilgi"/>
      <w:jc w:val="center"/>
      <w:rPr>
        <w:b/>
        <w:sz w:val="16"/>
      </w:rPr>
    </w:pPr>
    <w:r>
      <w:rPr>
        <w:noProof/>
        <w:lang w:eastAsia="tr-TR"/>
      </w:rPr>
      <mc:AlternateContent>
        <mc:Choice Requires="wps">
          <w:drawing>
            <wp:anchor distT="0" distB="0" distL="114300" distR="114300" simplePos="0" relativeHeight="251659264" behindDoc="0" locked="0" layoutInCell="1" allowOverlap="1" wp14:anchorId="55F4F8FE" wp14:editId="32A2BB3E">
              <wp:simplePos x="0" y="0"/>
              <wp:positionH relativeFrom="page">
                <wp:posOffset>-64135</wp:posOffset>
              </wp:positionH>
              <wp:positionV relativeFrom="bottomMargin">
                <wp:posOffset>407059</wp:posOffset>
              </wp:positionV>
              <wp:extent cx="10800000" cy="277200"/>
              <wp:effectExtent l="57150" t="19050" r="78105" b="104140"/>
              <wp:wrapNone/>
              <wp:docPr id="15" name="Rectangle 15"/>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2C71383" w14:textId="091DB9BC"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4F8FE" id="Rectangle 15" o:spid="_x0000_s1033" style="position:absolute;left:0;text-align:left;margin-left:-5.05pt;margin-top:32.05pt;width:850.4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" fillcolor="#8ec045" strokecolor="#8ec045">
              <v:shadow on="t" color="black" opacity="22937f" origin=",.5" offset="0,.63889mm"/>
              <v:textbox inset=",1mm,,0">
                <w:txbxContent>
                  <w:p w14:paraId="62C71383" w14:textId="091DB9BC"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3F47">
      <w:rPr>
        <w:noProof/>
        <w:sz w:val="16"/>
      </w:rPr>
      <w:t>16</w:t>
    </w:r>
    <w:r w:rsidRPr="00D62CB3">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C6FA" w14:textId="1DE6D45F" w:rsidR="009110F6" w:rsidRDefault="009110F6" w:rsidP="002D5043">
    <w:pPr>
      <w:pStyle w:val="AltBilgi"/>
      <w:jc w:val="center"/>
      <w:rPr>
        <w:sz w:val="16"/>
      </w:rPr>
    </w:pPr>
    <w:r>
      <w:rPr>
        <w:noProof/>
        <w:lang w:eastAsia="tr-TR"/>
      </w:rPr>
      <mc:AlternateContent>
        <mc:Choice Requires="wps">
          <w:drawing>
            <wp:anchor distT="0" distB="0" distL="114300" distR="114300" simplePos="0" relativeHeight="251657216" behindDoc="0" locked="0" layoutInCell="1" allowOverlap="1" wp14:anchorId="6A394AA5" wp14:editId="05D2A65B">
              <wp:simplePos x="0" y="0"/>
              <wp:positionH relativeFrom="page">
                <wp:align>center</wp:align>
              </wp:positionH>
              <wp:positionV relativeFrom="bottomMargin">
                <wp:posOffset>144145</wp:posOffset>
              </wp:positionV>
              <wp:extent cx="10800000" cy="277200"/>
              <wp:effectExtent l="57150" t="19050" r="78105" b="104140"/>
              <wp:wrapNone/>
              <wp:docPr id="23" name="Rectangle 23"/>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4FBB725" w14:textId="1BA14D9F"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4AA5" id="Rectangle 23" o:spid="_x0000_s1035" style="position:absolute;left:0;text-align:left;margin-left:0;margin-top:11.35pt;width:850.4pt;height:21.8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MNtAIYcCAACa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04FBB725" w14:textId="1BA14D9F"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3F47">
      <w:rPr>
        <w:noProof/>
        <w:sz w:val="16"/>
      </w:rPr>
      <w:t>19</w:t>
    </w:r>
    <w:r w:rsidRPr="00D62CB3">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D7D2" w14:textId="6A7A66E2" w:rsidR="009110F6" w:rsidRDefault="009110F6" w:rsidP="002D5043">
    <w:pPr>
      <w:pStyle w:val="AltBilgi"/>
      <w:jc w:val="center"/>
      <w:rPr>
        <w:sz w:val="16"/>
      </w:rPr>
    </w:pPr>
    <w:r>
      <w:rPr>
        <w:noProof/>
        <w:lang w:eastAsia="tr-TR"/>
      </w:rPr>
      <mc:AlternateContent>
        <mc:Choice Requires="wps">
          <w:drawing>
            <wp:anchor distT="0" distB="0" distL="114300" distR="114300" simplePos="0" relativeHeight="251726336" behindDoc="0" locked="0" layoutInCell="1" allowOverlap="1" wp14:anchorId="128C8C9A" wp14:editId="34FAA66B">
              <wp:simplePos x="0" y="0"/>
              <wp:positionH relativeFrom="page">
                <wp:align>center</wp:align>
              </wp:positionH>
              <wp:positionV relativeFrom="bottomMargin">
                <wp:posOffset>144145</wp:posOffset>
              </wp:positionV>
              <wp:extent cx="7621200" cy="277200"/>
              <wp:effectExtent l="57150" t="19050" r="75565" b="104140"/>
              <wp:wrapNone/>
              <wp:docPr id="20" name="Rectangle 20"/>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5F19E0B" w14:textId="5E2F90B0"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C8C9A" id="Rectangle 20" o:spid="_x0000_s1038" style="position:absolute;left:0;text-align:left;margin-left:0;margin-top:11.35pt;width:600.1pt;height:21.85pt;z-index:25172633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A46&#10;rR2GAgAAmg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15F19E0B" w14:textId="5E2F90B0"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3C3F47">
      <w:rPr>
        <w:noProof/>
        <w:sz w:val="16"/>
      </w:rPr>
      <w:t>31</w:t>
    </w:r>
    <w:r w:rsidRPr="00D62CB3">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91C7" w14:textId="1D106E66" w:rsidR="009110F6" w:rsidRDefault="009110F6" w:rsidP="002D5043">
    <w:pPr>
      <w:pStyle w:val="AltBilgi"/>
      <w:jc w:val="center"/>
      <w:rPr>
        <w:sz w:val="16"/>
      </w:rPr>
    </w:pPr>
    <w:r>
      <w:rPr>
        <w:noProof/>
        <w:lang w:eastAsia="tr-TR"/>
      </w:rPr>
      <mc:AlternateContent>
        <mc:Choice Requires="wps">
          <w:drawing>
            <wp:anchor distT="0" distB="0" distL="114300" distR="114300" simplePos="0" relativeHeight="251663360" behindDoc="0" locked="0" layoutInCell="1" allowOverlap="1" wp14:anchorId="0A5A540A" wp14:editId="6AA65ADA">
              <wp:simplePos x="0" y="0"/>
              <wp:positionH relativeFrom="page">
                <wp:align>center</wp:align>
              </wp:positionH>
              <wp:positionV relativeFrom="bottomMargin">
                <wp:posOffset>144145</wp:posOffset>
              </wp:positionV>
              <wp:extent cx="10800000" cy="277200"/>
              <wp:effectExtent l="57150" t="19050" r="78105" b="104140"/>
              <wp:wrapNone/>
              <wp:docPr id="25" name="Rectangle 25"/>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5A7E02A" w14:textId="5348186E"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540A" id="Rectangle 25" o:spid="_x0000_s1040" style="position:absolute;left:0;text-align:left;margin-left:0;margin-top:11.35pt;width:850.4pt;height:21.8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QIPBT4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05A7E02A" w14:textId="5348186E"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C3F47">
      <w:rPr>
        <w:b/>
        <w:noProof/>
        <w:sz w:val="16"/>
      </w:rPr>
      <w:t>33</w:t>
    </w:r>
    <w:r w:rsidRPr="002B27EB">
      <w:rPr>
        <w:b/>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3D9D" w14:textId="01BC820D" w:rsidR="009110F6" w:rsidRDefault="009110F6" w:rsidP="002D5043">
    <w:pPr>
      <w:pStyle w:val="AltBilgi"/>
      <w:jc w:val="center"/>
      <w:rPr>
        <w:sz w:val="16"/>
      </w:rPr>
    </w:pPr>
    <w:r>
      <w:rPr>
        <w:noProof/>
        <w:lang w:eastAsia="tr-TR"/>
      </w:rPr>
      <mc:AlternateContent>
        <mc:Choice Requires="wps">
          <w:drawing>
            <wp:anchor distT="0" distB="0" distL="114300" distR="114300" simplePos="0" relativeHeight="251661312" behindDoc="0" locked="0" layoutInCell="1" allowOverlap="1" wp14:anchorId="79E691E3" wp14:editId="7160EF0C">
              <wp:simplePos x="0" y="0"/>
              <wp:positionH relativeFrom="page">
                <wp:align>center</wp:align>
              </wp:positionH>
              <wp:positionV relativeFrom="bottomMargin">
                <wp:posOffset>144145</wp:posOffset>
              </wp:positionV>
              <wp:extent cx="10800000" cy="277200"/>
              <wp:effectExtent l="57150" t="19050" r="78105" b="104140"/>
              <wp:wrapNone/>
              <wp:docPr id="27" name="Rectangle 27"/>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EBCD4B" w14:textId="1F076FAB"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691E3" id="Rectangle 27" o:spid="_x0000_s1042" style="position:absolute;left:0;text-align:left;margin-left:0;margin-top:11.35pt;width:850.4pt;height:21.8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01jvrY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20EBCD4B" w14:textId="1F076FAB"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C3F47">
      <w:rPr>
        <w:b/>
        <w:noProof/>
        <w:sz w:val="16"/>
      </w:rPr>
      <w:t>34</w:t>
    </w:r>
    <w:r w:rsidRPr="002B27EB">
      <w:rPr>
        <w:b/>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6EDA" w14:textId="383505F2" w:rsidR="009110F6" w:rsidRDefault="009110F6" w:rsidP="002D5043">
    <w:pPr>
      <w:pStyle w:val="AltBilgi"/>
      <w:jc w:val="center"/>
      <w:rPr>
        <w:sz w:val="16"/>
      </w:rPr>
    </w:pPr>
    <w:r>
      <w:rPr>
        <w:noProof/>
        <w:lang w:eastAsia="tr-TR"/>
      </w:rPr>
      <mc:AlternateContent>
        <mc:Choice Requires="wps">
          <w:drawing>
            <wp:anchor distT="0" distB="0" distL="114300" distR="114300" simplePos="0" relativeHeight="251671552" behindDoc="0" locked="0" layoutInCell="1" allowOverlap="1" wp14:anchorId="16E445B6" wp14:editId="0833CAD2">
              <wp:simplePos x="0" y="0"/>
              <wp:positionH relativeFrom="page">
                <wp:align>center</wp:align>
              </wp:positionH>
              <wp:positionV relativeFrom="bottomMargin">
                <wp:posOffset>144145</wp:posOffset>
              </wp:positionV>
              <wp:extent cx="10800000" cy="277200"/>
              <wp:effectExtent l="57150" t="19050" r="78105" b="104140"/>
              <wp:wrapNone/>
              <wp:docPr id="29" name="Rectangle 29"/>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6DFA4B9" w14:textId="79F70136"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45B6" id="Rectangle 29" o:spid="_x0000_s1044" style="position:absolute;left:0;text-align:left;margin-left:0;margin-top:11.35pt;width:850.4pt;height:21.8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6VC0bo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46DFA4B9" w14:textId="79F70136" w:rsidR="009110F6" w:rsidRPr="00614359" w:rsidRDefault="009110F6" w:rsidP="00B522AD">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C3F47">
      <w:rPr>
        <w:b/>
        <w:noProof/>
        <w:sz w:val="16"/>
      </w:rPr>
      <w:t>35</w:t>
    </w:r>
    <w:r w:rsidRPr="002B27EB">
      <w:rPr>
        <w:b/>
        <w:sz w:val="16"/>
      </w:rPr>
      <w:fldChar w:fldCharType="end"/>
    </w:r>
  </w:p>
  <w:p w14:paraId="73517437" w14:textId="77777777" w:rsidR="009110F6" w:rsidRDefault="009110F6" w:rsidP="002D5043">
    <w:pPr>
      <w:pStyle w:val="AltBilgi"/>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377B" w14:textId="77777777" w:rsidR="00E06CC4" w:rsidRDefault="00E06CC4">
      <w:r>
        <w:separator/>
      </w:r>
    </w:p>
    <w:p w14:paraId="6C9C64A3" w14:textId="77777777" w:rsidR="00E06CC4" w:rsidRDefault="00E06CC4"/>
    <w:p w14:paraId="46CDC444" w14:textId="77777777" w:rsidR="00E06CC4" w:rsidRDefault="00E06CC4"/>
    <w:p w14:paraId="5EEF32B4" w14:textId="77777777" w:rsidR="00E06CC4" w:rsidRDefault="00E06CC4"/>
  </w:footnote>
  <w:footnote w:type="continuationSeparator" w:id="0">
    <w:p w14:paraId="5218EC49" w14:textId="77777777" w:rsidR="00E06CC4" w:rsidRDefault="00E06CC4">
      <w:r>
        <w:continuationSeparator/>
      </w:r>
    </w:p>
    <w:p w14:paraId="212D8C48" w14:textId="77777777" w:rsidR="00E06CC4" w:rsidRDefault="00E06CC4"/>
    <w:p w14:paraId="6B6B5EE0" w14:textId="77777777" w:rsidR="00E06CC4" w:rsidRDefault="00E06CC4"/>
    <w:p w14:paraId="1123A479" w14:textId="77777777" w:rsidR="00E06CC4" w:rsidRDefault="00E06C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5456" w14:textId="54C9E985" w:rsidR="009110F6" w:rsidRPr="00B522AD" w:rsidRDefault="009110F6" w:rsidP="00B522AD">
    <w:pPr>
      <w:pStyle w:val="stBilgi"/>
    </w:pPr>
    <w:r>
      <w:rPr>
        <w:noProof/>
        <w:lang w:eastAsia="tr-TR"/>
      </w:rPr>
      <mc:AlternateContent>
        <mc:Choice Requires="wps">
          <w:drawing>
            <wp:anchor distT="0" distB="0" distL="114300" distR="114300" simplePos="0" relativeHeight="251653632" behindDoc="0" locked="0" layoutInCell="1" allowOverlap="1" wp14:anchorId="3AA082AB" wp14:editId="38990BD3">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0F0C6BC" w14:textId="6820737E" w:rsidR="009110F6" w:rsidRPr="00A77756" w:rsidRDefault="009110F6" w:rsidP="003C2D53">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082AB" id="Rectangle 17" o:spid="_x0000_s1026" style="position:absolute;left:0;text-align:left;margin-left:0;margin-top:17pt;width:600.1pt;height:21.85pt;rotation:180;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70F0C6BC" w14:textId="6820737E" w:rsidR="009110F6" w:rsidRPr="00A77756" w:rsidRDefault="009110F6" w:rsidP="003C2D53">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1EC1" w14:textId="32A0C3C2" w:rsidR="009110F6" w:rsidRDefault="009110F6">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B979" w14:textId="3069999A" w:rsidR="009110F6" w:rsidRDefault="009110F6">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DF45" w14:textId="5E3681E2" w:rsidR="009110F6" w:rsidRPr="00B522AD" w:rsidRDefault="009110F6" w:rsidP="00B522AD">
    <w:pPr>
      <w:pStyle w:val="stBilgi"/>
    </w:pPr>
    <w:r>
      <w:rPr>
        <w:noProof/>
        <w:lang w:eastAsia="tr-TR"/>
      </w:rPr>
      <mc:AlternateContent>
        <mc:Choice Requires="wps">
          <w:drawing>
            <wp:anchor distT="0" distB="0" distL="114300" distR="114300" simplePos="0" relativeHeight="251655168" behindDoc="0" locked="0" layoutInCell="1" allowOverlap="1" wp14:anchorId="04383136" wp14:editId="2FD2B6DA">
              <wp:simplePos x="0" y="0"/>
              <wp:positionH relativeFrom="page">
                <wp:posOffset>8792</wp:posOffset>
              </wp:positionH>
              <wp:positionV relativeFrom="topMargin">
                <wp:posOffset>246185</wp:posOffset>
              </wp:positionV>
              <wp:extent cx="7543800" cy="276860"/>
              <wp:effectExtent l="57150" t="19050" r="76200" b="104140"/>
              <wp:wrapNone/>
              <wp:docPr id="22" name="Rectangle 22"/>
              <wp:cNvGraphicFramePr/>
              <a:graphic xmlns:a="http://schemas.openxmlformats.org/drawingml/2006/main">
                <a:graphicData uri="http://schemas.microsoft.com/office/word/2010/wordprocessingShape">
                  <wps:wsp>
                    <wps:cNvSpPr/>
                    <wps:spPr>
                      <a:xfrm rot="10800000">
                        <a:off x="0" y="0"/>
                        <a:ext cx="7543800"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72ECFB3" w14:textId="011A0244"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83136" id="Rectangle 22" o:spid="_x0000_s1034" style="position:absolute;left:0;text-align:left;margin-left:.7pt;margin-top:19.4pt;width:594pt;height:21.8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" fillcolor="#8ec045" strokecolor="#8ec045">
              <v:shadow on="t" color="black" opacity="22937f" origin=",.5" offset="0,.63889mm"/>
              <v:textbox inset=",.9mm,,0">
                <w:txbxContent>
                  <w:p w14:paraId="472ECFB3" w14:textId="011A0244"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C39C" w14:textId="766C363C" w:rsidR="009110F6" w:rsidRDefault="009110F6">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07AC" w14:textId="216FCCF8" w:rsidR="009110F6" w:rsidRPr="00B522AD" w:rsidRDefault="009110F6" w:rsidP="00B522AD">
    <w:pPr>
      <w:pStyle w:val="stBilgi"/>
    </w:pPr>
    <w:r>
      <w:rPr>
        <w:noProof/>
        <w:lang w:eastAsia="tr-TR"/>
      </w:rPr>
      <mc:AlternateContent>
        <mc:Choice Requires="wps">
          <w:drawing>
            <wp:anchor distT="0" distB="0" distL="114300" distR="114300" simplePos="0" relativeHeight="251728384" behindDoc="0" locked="0" layoutInCell="1" allowOverlap="1" wp14:anchorId="26AE203C" wp14:editId="011773F8">
              <wp:simplePos x="0" y="0"/>
              <wp:positionH relativeFrom="page">
                <wp:posOffset>-23397</wp:posOffset>
              </wp:positionH>
              <wp:positionV relativeFrom="topMargin">
                <wp:posOffset>234950</wp:posOffset>
              </wp:positionV>
              <wp:extent cx="10799445" cy="276860"/>
              <wp:effectExtent l="57150" t="19050" r="78105" b="104140"/>
              <wp:wrapNone/>
              <wp:docPr id="21" name="Rectangle 21"/>
              <wp:cNvGraphicFramePr/>
              <a:graphic xmlns:a="http://schemas.openxmlformats.org/drawingml/2006/main">
                <a:graphicData uri="http://schemas.microsoft.com/office/word/2010/wordprocessingShape">
                  <wps:wsp>
                    <wps:cNvSpPr/>
                    <wps:spPr>
                      <a:xfrm rot="10800000">
                        <a:off x="0" y="0"/>
                        <a:ext cx="10799445"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F400970" w14:textId="2D631442"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E203C" id="Rectangle 21" o:spid="_x0000_s1036" style="position:absolute;left:0;text-align:left;margin-left:-1.85pt;margin-top:18.5pt;width:850.35pt;height:21.8pt;rotation:180;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" fillcolor="#8ec045" strokecolor="#8ec045">
              <v:shadow on="t" color="black" opacity="22937f" origin=",.5" offset="0,.63889mm"/>
              <v:textbox inset=",.9mm,,0">
                <w:txbxContent>
                  <w:p w14:paraId="5F400970" w14:textId="2D631442"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EDE6" w14:textId="471A641A" w:rsidR="009110F6" w:rsidRPr="00B522AD" w:rsidRDefault="009110F6" w:rsidP="00B522AD">
    <w:pPr>
      <w:pStyle w:val="stBilgi"/>
    </w:pPr>
    <w:r>
      <w:rPr>
        <w:noProof/>
        <w:lang w:eastAsia="tr-TR"/>
      </w:rPr>
      <mc:AlternateContent>
        <mc:Choice Requires="wps">
          <w:drawing>
            <wp:anchor distT="0" distB="0" distL="114300" distR="114300" simplePos="0" relativeHeight="251723264" behindDoc="0" locked="0" layoutInCell="1" allowOverlap="1" wp14:anchorId="2362854C" wp14:editId="15A06817">
              <wp:simplePos x="0" y="0"/>
              <wp:positionH relativeFrom="page">
                <wp:align>center</wp:align>
              </wp:positionH>
              <wp:positionV relativeFrom="topMargin">
                <wp:posOffset>215900</wp:posOffset>
              </wp:positionV>
              <wp:extent cx="7621200" cy="277200"/>
              <wp:effectExtent l="57150" t="19050" r="75565" b="104140"/>
              <wp:wrapNone/>
              <wp:docPr id="19" name="Rectangle 19"/>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47A9A3E" w14:textId="11AA9A3F"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854C" id="Rectangle 19" o:spid="_x0000_s1037" style="position:absolute;left:0;text-align:left;margin-left:0;margin-top:17pt;width:600.1pt;height:21.85pt;rotation:180;z-index:251723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" fillcolor="#8ec045" strokecolor="#8ec045">
              <v:shadow on="t" color="black" opacity="22937f" origin=",.5" offset="0,.63889mm"/>
              <v:textbox inset=",.9mm,,0">
                <w:txbxContent>
                  <w:p w14:paraId="047A9A3E" w14:textId="11AA9A3F"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19C2" w14:textId="62D9AB00" w:rsidR="009110F6" w:rsidRDefault="009110F6">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2BF9" w14:textId="53820F2B" w:rsidR="009110F6" w:rsidRPr="00B522AD" w:rsidRDefault="009110F6" w:rsidP="00B522AD">
    <w:pPr>
      <w:pStyle w:val="stBilgi"/>
    </w:pPr>
    <w:r>
      <w:rPr>
        <w:noProof/>
        <w:lang w:eastAsia="tr-TR"/>
      </w:rPr>
      <mc:AlternateContent>
        <mc:Choice Requires="wps">
          <w:drawing>
            <wp:anchor distT="0" distB="0" distL="114300" distR="114300" simplePos="0" relativeHeight="251665408" behindDoc="0" locked="0" layoutInCell="1" allowOverlap="1" wp14:anchorId="53DFE04C" wp14:editId="57C639DB">
              <wp:simplePos x="0" y="0"/>
              <wp:positionH relativeFrom="page">
                <wp:posOffset>-65405</wp:posOffset>
              </wp:positionH>
              <wp:positionV relativeFrom="topMargin">
                <wp:posOffset>457775</wp:posOffset>
              </wp:positionV>
              <wp:extent cx="10800000" cy="277200"/>
              <wp:effectExtent l="57150" t="19050" r="78105" b="104140"/>
              <wp:wrapNone/>
              <wp:docPr id="24" name="Rectangle 24"/>
              <wp:cNvGraphicFramePr/>
              <a:graphic xmlns:a="http://schemas.openxmlformats.org/drawingml/2006/main">
                <a:graphicData uri="http://schemas.microsoft.com/office/word/2010/wordprocessingShape">
                  <wps:wsp>
                    <wps:cNvSpPr/>
                    <wps:spPr>
                      <a:xfrm rot="10800000">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A888A31" w14:textId="3CD27DEB"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E04C" id="Rectangle 24" o:spid="_x0000_s1039" style="position:absolute;left:0;text-align:left;margin-left:-5.15pt;margin-top:36.05pt;width:850.4pt;height:21.85pt;rotation:18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" fillcolor="#8ec045" strokecolor="#8ec045">
              <v:shadow on="t" color="black" opacity="22937f" origin=",.5" offset="0,.63889mm"/>
              <v:textbox inset=",.9mm,,0">
                <w:txbxContent>
                  <w:p w14:paraId="6A888A31" w14:textId="3CD27DEB"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92BF" w14:textId="6C21AC3E" w:rsidR="009110F6" w:rsidRDefault="009110F6">
    <w:pPr>
      <w:pStyle w:val="stBilgi"/>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D8D0" w14:textId="14F7EC1A" w:rsidR="009110F6" w:rsidRDefault="009110F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052D" w14:textId="4EBCA341" w:rsidR="009110F6" w:rsidRDefault="009110F6">
    <w:pPr>
      <w:pStyle w:val="stBilgi"/>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1BFC" w14:textId="06296C3A" w:rsidR="009110F6" w:rsidRPr="00B522AD" w:rsidRDefault="009110F6" w:rsidP="00B522AD">
    <w:pPr>
      <w:pStyle w:val="stBilgi"/>
    </w:pPr>
    <w:r>
      <w:rPr>
        <w:noProof/>
        <w:lang w:eastAsia="tr-TR"/>
      </w:rPr>
      <mc:AlternateContent>
        <mc:Choice Requires="wps">
          <w:drawing>
            <wp:anchor distT="0" distB="0" distL="114300" distR="114300" simplePos="0" relativeHeight="251667456" behindDoc="0" locked="0" layoutInCell="1" allowOverlap="1" wp14:anchorId="1D417288" wp14:editId="0AF8444D">
              <wp:simplePos x="0" y="0"/>
              <wp:positionH relativeFrom="page">
                <wp:align>center</wp:align>
              </wp:positionH>
              <wp:positionV relativeFrom="topMargin">
                <wp:posOffset>215900</wp:posOffset>
              </wp:positionV>
              <wp:extent cx="7621200" cy="277200"/>
              <wp:effectExtent l="57150" t="19050" r="75565" b="104140"/>
              <wp:wrapNone/>
              <wp:docPr id="26" name="Rectangle 26"/>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BED6AB2" w14:textId="4E6695A8"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7288" id="Rectangle 26" o:spid="_x0000_s1041" style="position:absolute;left:0;text-align:left;margin-left:0;margin-top:17pt;width:600.1pt;height:21.85pt;rotation:180;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iMoHelgIAALc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2BED6AB2" w14:textId="4E6695A8"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EE35" w14:textId="3F8CBB3D" w:rsidR="009110F6" w:rsidRDefault="009110F6">
    <w:pPr>
      <w:pStyle w:val="stBilgi"/>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54C2" w14:textId="1F991A2B" w:rsidR="009110F6" w:rsidRDefault="009110F6">
    <w:pPr>
      <w:pStyle w:val="stBilgi"/>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540A" w14:textId="4F8DB345" w:rsidR="009110F6" w:rsidRPr="00B522AD" w:rsidRDefault="009110F6" w:rsidP="00B522AD">
    <w:pPr>
      <w:pStyle w:val="stBilgi"/>
    </w:pPr>
    <w:r>
      <w:rPr>
        <w:noProof/>
        <w:lang w:eastAsia="tr-TR"/>
      </w:rPr>
      <mc:AlternateContent>
        <mc:Choice Requires="wps">
          <w:drawing>
            <wp:anchor distT="0" distB="0" distL="114300" distR="114300" simplePos="0" relativeHeight="251669504" behindDoc="0" locked="0" layoutInCell="1" allowOverlap="1" wp14:anchorId="58ECE171" wp14:editId="2EBF9E97">
              <wp:simplePos x="0" y="0"/>
              <wp:positionH relativeFrom="page">
                <wp:posOffset>-65405</wp:posOffset>
              </wp:positionH>
              <wp:positionV relativeFrom="topMargin">
                <wp:posOffset>436401</wp:posOffset>
              </wp:positionV>
              <wp:extent cx="10800000" cy="277200"/>
              <wp:effectExtent l="57150" t="19050" r="78105" b="104140"/>
              <wp:wrapNone/>
              <wp:docPr id="28" name="Rectangle 28"/>
              <wp:cNvGraphicFramePr/>
              <a:graphic xmlns:a="http://schemas.openxmlformats.org/drawingml/2006/main">
                <a:graphicData uri="http://schemas.microsoft.com/office/word/2010/wordprocessingShape">
                  <wps:wsp>
                    <wps:cNvSpPr/>
                    <wps:spPr>
                      <a:xfrm rot="10800000">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21ACAEC" w14:textId="621EF726"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E171" id="Rectangle 28" o:spid="_x0000_s1043" style="position:absolute;left:0;text-align:left;margin-left:-5.15pt;margin-top:34.35pt;width:850.4pt;height:21.85pt;rotation:18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" fillcolor="#8ec045" strokecolor="#8ec045">
              <v:shadow on="t" color="black" opacity="22937f" origin=",.5" offset="0,.63889mm"/>
              <v:textbox inset=",.9mm,,0">
                <w:txbxContent>
                  <w:p w14:paraId="121ACAEC" w14:textId="621EF726"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C4BC" w14:textId="7E29AB2F" w:rsidR="009110F6" w:rsidRDefault="009110F6">
    <w:pPr>
      <w:pStyle w:val="stBilgi"/>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661D" w14:textId="04A02B65" w:rsidR="009110F6" w:rsidRDefault="009110F6">
    <w:pPr>
      <w:pStyle w:val="stBilgi"/>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9C31" w14:textId="0FAD8355" w:rsidR="009110F6" w:rsidRPr="00B522AD" w:rsidRDefault="009110F6" w:rsidP="00B522AD">
    <w:pPr>
      <w:pStyle w:val="stBilgi"/>
    </w:pPr>
    <w:r>
      <w:rPr>
        <w:noProof/>
        <w:lang w:eastAsia="tr-TR"/>
      </w:rPr>
      <mc:AlternateContent>
        <mc:Choice Requires="wps">
          <w:drawing>
            <wp:anchor distT="0" distB="0" distL="114300" distR="114300" simplePos="0" relativeHeight="251664896" behindDoc="0" locked="0" layoutInCell="1" allowOverlap="1" wp14:anchorId="3872A90A" wp14:editId="45F88419">
              <wp:simplePos x="0" y="0"/>
              <wp:positionH relativeFrom="page">
                <wp:align>center</wp:align>
              </wp:positionH>
              <wp:positionV relativeFrom="topMargin">
                <wp:posOffset>215900</wp:posOffset>
              </wp:positionV>
              <wp:extent cx="7621200" cy="277200"/>
              <wp:effectExtent l="57150" t="19050" r="75565" b="104140"/>
              <wp:wrapNone/>
              <wp:docPr id="30" name="Rectangle 30"/>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1771830" w14:textId="44EF40D9"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2A90A" id="Rectangle 30" o:spid="_x0000_s1045" style="position:absolute;left:0;text-align:left;margin-left:0;margin-top:17pt;width:600.1pt;height:21.85pt;rotation:180;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" fillcolor="#8ec045" strokecolor="#8ec045">
              <v:shadow on="t" color="black" opacity="22937f" origin=",.5" offset="0,.63889mm"/>
              <v:textbox inset=",.9mm,,0">
                <w:txbxContent>
                  <w:p w14:paraId="21771830" w14:textId="44EF40D9"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48FC" w14:textId="0A233B22" w:rsidR="009110F6" w:rsidRDefault="009110F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C58A" w14:textId="35CFD040" w:rsidR="009110F6" w:rsidRPr="00B522AD" w:rsidRDefault="009110F6" w:rsidP="00B522AD">
    <w:pPr>
      <w:pStyle w:val="stBilgi"/>
    </w:pPr>
    <w:r>
      <w:rPr>
        <w:noProof/>
        <w:lang w:eastAsia="tr-TR"/>
      </w:rPr>
      <mc:AlternateContent>
        <mc:Choice Requires="wps">
          <w:drawing>
            <wp:anchor distT="0" distB="0" distL="114300" distR="114300" simplePos="0" relativeHeight="251649024" behindDoc="0" locked="0" layoutInCell="1" allowOverlap="1" wp14:anchorId="019110E2" wp14:editId="35297C6A">
              <wp:simplePos x="0" y="0"/>
              <wp:positionH relativeFrom="page">
                <wp:posOffset>-61595</wp:posOffset>
              </wp:positionH>
              <wp:positionV relativeFrom="topMargin">
                <wp:posOffset>461010</wp:posOffset>
              </wp:positionV>
              <wp:extent cx="10800000" cy="277200"/>
              <wp:effectExtent l="57150" t="19050" r="78105" b="104140"/>
              <wp:wrapNone/>
              <wp:docPr id="3" name="Rectangle 3"/>
              <wp:cNvGraphicFramePr/>
              <a:graphic xmlns:a="http://schemas.openxmlformats.org/drawingml/2006/main">
                <a:graphicData uri="http://schemas.microsoft.com/office/word/2010/wordprocessingShape">
                  <wps:wsp>
                    <wps:cNvSpPr/>
                    <wps:spPr>
                      <a:xfrm rot="10800000">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10790F" w14:textId="57FF2664"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110E2" id="Rectangle 3" o:spid="_x0000_s1028" style="position:absolute;left:0;text-align:left;margin-left:-4.85pt;margin-top:36.3pt;width:850.4pt;height:21.85pt;rotation:18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" fillcolor="#8ec045" strokecolor="#8ec045">
              <v:shadow on="t" color="black" opacity="22937f" origin=",.5" offset="0,.63889mm"/>
              <v:textbox inset=",.9mm,,0">
                <w:txbxContent>
                  <w:p w14:paraId="2010790F" w14:textId="57FF2664"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B5EF" w14:textId="6110709A" w:rsidR="009110F6" w:rsidRDefault="009110F6">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8BBF" w14:textId="248F3754" w:rsidR="009110F6" w:rsidRDefault="009110F6">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317F" w14:textId="254A68BC" w:rsidR="009110F6" w:rsidRPr="00B522AD" w:rsidRDefault="009110F6" w:rsidP="00B522AD">
    <w:pPr>
      <w:pStyle w:val="stBilgi"/>
    </w:pPr>
    <w:r>
      <w:rPr>
        <w:noProof/>
        <w:lang w:eastAsia="tr-TR"/>
      </w:rPr>
      <mc:AlternateContent>
        <mc:Choice Requires="wps">
          <w:drawing>
            <wp:anchor distT="0" distB="0" distL="114300" distR="114300" simplePos="0" relativeHeight="251651072" behindDoc="0" locked="0" layoutInCell="1" allowOverlap="1" wp14:anchorId="4EB69B92" wp14:editId="18352B2A">
              <wp:simplePos x="0" y="0"/>
              <wp:positionH relativeFrom="page">
                <wp:align>center</wp:align>
              </wp:positionH>
              <wp:positionV relativeFrom="topMargin">
                <wp:posOffset>215900</wp:posOffset>
              </wp:positionV>
              <wp:extent cx="7621200" cy="277200"/>
              <wp:effectExtent l="57150" t="19050" r="75565" b="104140"/>
              <wp:wrapNone/>
              <wp:docPr id="12" name="Rectangle 12"/>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3D8AEB1E" w14:textId="05DD269E"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9B92" id="Rectangle 12" o:spid="_x0000_s1030" style="position:absolute;left:0;text-align:left;margin-left:0;margin-top:17pt;width:600.1pt;height:21.85pt;rotation:180;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" fillcolor="#8ec045" strokecolor="#8ec045">
              <v:shadow on="t" color="black" opacity="22937f" origin=",.5" offset="0,.63889mm"/>
              <v:textbox inset=",.9mm,,0">
                <w:txbxContent>
                  <w:p w14:paraId="3D8AEB1E" w14:textId="05DD269E"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D6C0" w14:textId="007506B6" w:rsidR="009110F6" w:rsidRDefault="009110F6">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E1D3" w14:textId="5C82C84C" w:rsidR="009110F6" w:rsidRDefault="009110F6">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36F0" w14:textId="204AF380" w:rsidR="009110F6" w:rsidRPr="00B522AD" w:rsidRDefault="009110F6" w:rsidP="00B522AD">
    <w:pPr>
      <w:pStyle w:val="stBilgi"/>
    </w:pPr>
    <w:r>
      <w:rPr>
        <w:noProof/>
        <w:lang w:eastAsia="tr-TR"/>
      </w:rPr>
      <mc:AlternateContent>
        <mc:Choice Requires="wps">
          <w:drawing>
            <wp:anchor distT="0" distB="0" distL="114300" distR="114300" simplePos="0" relativeHeight="251653120" behindDoc="0" locked="0" layoutInCell="1" allowOverlap="1" wp14:anchorId="63B0808F" wp14:editId="0FC20309">
              <wp:simplePos x="0" y="0"/>
              <wp:positionH relativeFrom="page">
                <wp:align>center</wp:align>
              </wp:positionH>
              <wp:positionV relativeFrom="topMargin">
                <wp:posOffset>540385</wp:posOffset>
              </wp:positionV>
              <wp:extent cx="10800000" cy="277200"/>
              <wp:effectExtent l="57150" t="19050" r="78105" b="104140"/>
              <wp:wrapNone/>
              <wp:docPr id="14" name="Rectangle 14"/>
              <wp:cNvGraphicFramePr/>
              <a:graphic xmlns:a="http://schemas.openxmlformats.org/drawingml/2006/main">
                <a:graphicData uri="http://schemas.microsoft.com/office/word/2010/wordprocessingShape">
                  <wps:wsp>
                    <wps:cNvSpPr/>
                    <wps:spPr>
                      <a:xfrm rot="10800000">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798163A" w14:textId="3156017F"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0808F" id="Rectangle 14" o:spid="_x0000_s1032" style="position:absolute;left:0;text-align:left;margin-left:0;margin-top:42.55pt;width:850.4pt;height:21.85pt;rotation:180;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" fillcolor="#8ec045" strokecolor="#8ec045">
              <v:shadow on="t" color="black" opacity="22937f" origin=",.5" offset="0,.63889mm"/>
              <v:textbox inset=",.9mm,,0">
                <w:txbxContent>
                  <w:p w14:paraId="2798163A" w14:textId="3156017F" w:rsidR="009110F6" w:rsidRPr="00A77756" w:rsidRDefault="00494C4C" w:rsidP="00B522AD">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0034F3"/>
    <w:multiLevelType w:val="multilevel"/>
    <w:tmpl w:val="041F001F"/>
    <w:numStyleLink w:val="111111"/>
  </w:abstractNum>
  <w:abstractNum w:abstractNumId="2" w15:restartNumberingAfterBreak="0">
    <w:nsid w:val="09F832CC"/>
    <w:multiLevelType w:val="hybridMultilevel"/>
    <w:tmpl w:val="940E5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080E17"/>
    <w:multiLevelType w:val="multilevel"/>
    <w:tmpl w:val="041F001F"/>
    <w:numStyleLink w:val="111111"/>
  </w:abstractNum>
  <w:abstractNum w:abstractNumId="4"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5" w15:restartNumberingAfterBreak="0">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4D2D23"/>
    <w:multiLevelType w:val="hybridMultilevel"/>
    <w:tmpl w:val="BD7A6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8" w15:restartNumberingAfterBreak="0">
    <w:nsid w:val="775F5543"/>
    <w:multiLevelType w:val="hybridMultilevel"/>
    <w:tmpl w:val="77DE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56E5D"/>
    <w:multiLevelType w:val="multilevel"/>
    <w:tmpl w:val="041F001F"/>
    <w:numStyleLink w:val="111111"/>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8"/>
  </w:num>
  <w:num w:numId="8">
    <w:abstractNumId w:val="3"/>
  </w:num>
  <w:num w:numId="9">
    <w:abstractNumId w:val="9"/>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10">
    <w:abstractNumId w:val="1"/>
    <w:lvlOverride w:ilvl="0">
      <w:lvl w:ilvl="0">
        <w:start w:val="1"/>
        <w:numFmt w:val="decimal"/>
        <w:lvlText w:val="%1."/>
        <w:lvlJc w:val="left"/>
        <w:pPr>
          <w:tabs>
            <w:tab w:val="num" w:pos="360"/>
          </w:tabs>
          <w:ind w:left="360" w:hanging="360"/>
        </w:pPr>
        <w:rPr>
          <w:rFonts w:ascii="Arial" w:hAnsi="Arial" w:cs="Arial" w:hint="default"/>
          <w:sz w:val="20"/>
          <w:szCs w:val="20"/>
        </w:rPr>
      </w:lvl>
    </w:lvlOverride>
  </w:num>
  <w:num w:numId="11">
    <w:abstractNumId w:val="4"/>
  </w:num>
  <w:num w:numId="12">
    <w:abstractNumId w:val="4"/>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2F91"/>
    <w:rsid w:val="0000534E"/>
    <w:rsid w:val="00006CA7"/>
    <w:rsid w:val="000148B9"/>
    <w:rsid w:val="00015BC6"/>
    <w:rsid w:val="000207C7"/>
    <w:rsid w:val="0002263D"/>
    <w:rsid w:val="00023425"/>
    <w:rsid w:val="0002396D"/>
    <w:rsid w:val="000243FC"/>
    <w:rsid w:val="0002478F"/>
    <w:rsid w:val="00024FE0"/>
    <w:rsid w:val="000264D6"/>
    <w:rsid w:val="00027022"/>
    <w:rsid w:val="00027FED"/>
    <w:rsid w:val="00033791"/>
    <w:rsid w:val="0003746E"/>
    <w:rsid w:val="00045745"/>
    <w:rsid w:val="000475CE"/>
    <w:rsid w:val="00050120"/>
    <w:rsid w:val="0005019F"/>
    <w:rsid w:val="00050701"/>
    <w:rsid w:val="00053ED5"/>
    <w:rsid w:val="00055C17"/>
    <w:rsid w:val="000623DD"/>
    <w:rsid w:val="00062EBF"/>
    <w:rsid w:val="000663B9"/>
    <w:rsid w:val="00070454"/>
    <w:rsid w:val="00073160"/>
    <w:rsid w:val="00074421"/>
    <w:rsid w:val="00075BFB"/>
    <w:rsid w:val="000820C8"/>
    <w:rsid w:val="00086B71"/>
    <w:rsid w:val="00087EFB"/>
    <w:rsid w:val="0009106F"/>
    <w:rsid w:val="000933D0"/>
    <w:rsid w:val="00094686"/>
    <w:rsid w:val="00094DFE"/>
    <w:rsid w:val="000A2C4B"/>
    <w:rsid w:val="000A37FD"/>
    <w:rsid w:val="000A6922"/>
    <w:rsid w:val="000B084D"/>
    <w:rsid w:val="000B30D8"/>
    <w:rsid w:val="000B621C"/>
    <w:rsid w:val="000C07D6"/>
    <w:rsid w:val="000C1AE6"/>
    <w:rsid w:val="000C3D14"/>
    <w:rsid w:val="000C4A7E"/>
    <w:rsid w:val="000C6EA0"/>
    <w:rsid w:val="000C6FFF"/>
    <w:rsid w:val="000D5FE9"/>
    <w:rsid w:val="000D79DC"/>
    <w:rsid w:val="000E2479"/>
    <w:rsid w:val="000E4A80"/>
    <w:rsid w:val="000E67AA"/>
    <w:rsid w:val="000E6F1F"/>
    <w:rsid w:val="000F79C2"/>
    <w:rsid w:val="00102B5C"/>
    <w:rsid w:val="001123D8"/>
    <w:rsid w:val="001148D1"/>
    <w:rsid w:val="00116EB6"/>
    <w:rsid w:val="00120D93"/>
    <w:rsid w:val="00123895"/>
    <w:rsid w:val="00125BE0"/>
    <w:rsid w:val="00126F27"/>
    <w:rsid w:val="001309AF"/>
    <w:rsid w:val="00132464"/>
    <w:rsid w:val="00133012"/>
    <w:rsid w:val="00135E1D"/>
    <w:rsid w:val="0013637F"/>
    <w:rsid w:val="00137EB5"/>
    <w:rsid w:val="00140644"/>
    <w:rsid w:val="00140B34"/>
    <w:rsid w:val="00142ADA"/>
    <w:rsid w:val="00144701"/>
    <w:rsid w:val="001479FB"/>
    <w:rsid w:val="0015305A"/>
    <w:rsid w:val="00153502"/>
    <w:rsid w:val="00154857"/>
    <w:rsid w:val="001551FF"/>
    <w:rsid w:val="00156C7F"/>
    <w:rsid w:val="00160247"/>
    <w:rsid w:val="00160EDC"/>
    <w:rsid w:val="00162F8E"/>
    <w:rsid w:val="00165A33"/>
    <w:rsid w:val="00166D6C"/>
    <w:rsid w:val="00167067"/>
    <w:rsid w:val="001678BE"/>
    <w:rsid w:val="0017043B"/>
    <w:rsid w:val="00173462"/>
    <w:rsid w:val="00175C94"/>
    <w:rsid w:val="001779B4"/>
    <w:rsid w:val="001806E3"/>
    <w:rsid w:val="00185B8A"/>
    <w:rsid w:val="00187618"/>
    <w:rsid w:val="00187AB4"/>
    <w:rsid w:val="00190DC1"/>
    <w:rsid w:val="001938BF"/>
    <w:rsid w:val="001948E5"/>
    <w:rsid w:val="001A11EA"/>
    <w:rsid w:val="001A2252"/>
    <w:rsid w:val="001A48DC"/>
    <w:rsid w:val="001A5D7C"/>
    <w:rsid w:val="001A68FE"/>
    <w:rsid w:val="001A75DA"/>
    <w:rsid w:val="001B0FEB"/>
    <w:rsid w:val="001B1D0C"/>
    <w:rsid w:val="001B387E"/>
    <w:rsid w:val="001B4D39"/>
    <w:rsid w:val="001B5BE8"/>
    <w:rsid w:val="001B65FA"/>
    <w:rsid w:val="001C1899"/>
    <w:rsid w:val="001C33CE"/>
    <w:rsid w:val="001C3B63"/>
    <w:rsid w:val="001C45A9"/>
    <w:rsid w:val="001C5839"/>
    <w:rsid w:val="001D575B"/>
    <w:rsid w:val="001D613C"/>
    <w:rsid w:val="001E0798"/>
    <w:rsid w:val="001E1572"/>
    <w:rsid w:val="001E2B7D"/>
    <w:rsid w:val="001E2DCD"/>
    <w:rsid w:val="001E31C8"/>
    <w:rsid w:val="001E395F"/>
    <w:rsid w:val="001E52A8"/>
    <w:rsid w:val="001F1CE8"/>
    <w:rsid w:val="001F256A"/>
    <w:rsid w:val="001F372D"/>
    <w:rsid w:val="001F637F"/>
    <w:rsid w:val="001F7BD4"/>
    <w:rsid w:val="00200164"/>
    <w:rsid w:val="00200864"/>
    <w:rsid w:val="0020255E"/>
    <w:rsid w:val="00204E62"/>
    <w:rsid w:val="00205123"/>
    <w:rsid w:val="0020576D"/>
    <w:rsid w:val="002111BC"/>
    <w:rsid w:val="00212731"/>
    <w:rsid w:val="0021528E"/>
    <w:rsid w:val="00223FF2"/>
    <w:rsid w:val="00225F57"/>
    <w:rsid w:val="002262BB"/>
    <w:rsid w:val="00227F65"/>
    <w:rsid w:val="002316E7"/>
    <w:rsid w:val="00232C6C"/>
    <w:rsid w:val="0023332A"/>
    <w:rsid w:val="00235904"/>
    <w:rsid w:val="002378F8"/>
    <w:rsid w:val="00237AB9"/>
    <w:rsid w:val="00244B88"/>
    <w:rsid w:val="00245ED9"/>
    <w:rsid w:val="00246AE3"/>
    <w:rsid w:val="002540AC"/>
    <w:rsid w:val="0025746E"/>
    <w:rsid w:val="0026190F"/>
    <w:rsid w:val="00263EC8"/>
    <w:rsid w:val="0027413C"/>
    <w:rsid w:val="002742A4"/>
    <w:rsid w:val="00275A0C"/>
    <w:rsid w:val="00275AF1"/>
    <w:rsid w:val="002771CF"/>
    <w:rsid w:val="00282C63"/>
    <w:rsid w:val="0028379A"/>
    <w:rsid w:val="00284C9C"/>
    <w:rsid w:val="0028599B"/>
    <w:rsid w:val="00291A95"/>
    <w:rsid w:val="00292488"/>
    <w:rsid w:val="00293B23"/>
    <w:rsid w:val="00293C47"/>
    <w:rsid w:val="00297E56"/>
    <w:rsid w:val="002A1DAC"/>
    <w:rsid w:val="002A319D"/>
    <w:rsid w:val="002A5812"/>
    <w:rsid w:val="002A7C0B"/>
    <w:rsid w:val="002B3EEC"/>
    <w:rsid w:val="002B40A0"/>
    <w:rsid w:val="002B553C"/>
    <w:rsid w:val="002C3070"/>
    <w:rsid w:val="002C33CE"/>
    <w:rsid w:val="002C76EB"/>
    <w:rsid w:val="002D23D3"/>
    <w:rsid w:val="002D364D"/>
    <w:rsid w:val="002D4D1E"/>
    <w:rsid w:val="002D5043"/>
    <w:rsid w:val="002D63C5"/>
    <w:rsid w:val="002D6494"/>
    <w:rsid w:val="002D6DAB"/>
    <w:rsid w:val="002E2BC7"/>
    <w:rsid w:val="002E2DDB"/>
    <w:rsid w:val="002E41DA"/>
    <w:rsid w:val="002E4B1F"/>
    <w:rsid w:val="002E544F"/>
    <w:rsid w:val="002E5965"/>
    <w:rsid w:val="002F412B"/>
    <w:rsid w:val="002F7A63"/>
    <w:rsid w:val="00300681"/>
    <w:rsid w:val="00301CDF"/>
    <w:rsid w:val="003022DE"/>
    <w:rsid w:val="00303771"/>
    <w:rsid w:val="00305B0C"/>
    <w:rsid w:val="00310A97"/>
    <w:rsid w:val="00310CA6"/>
    <w:rsid w:val="00310E5B"/>
    <w:rsid w:val="003141D0"/>
    <w:rsid w:val="0031461B"/>
    <w:rsid w:val="00314B70"/>
    <w:rsid w:val="00320675"/>
    <w:rsid w:val="00323A2B"/>
    <w:rsid w:val="00325685"/>
    <w:rsid w:val="00342ECE"/>
    <w:rsid w:val="00345B72"/>
    <w:rsid w:val="00347352"/>
    <w:rsid w:val="003530B8"/>
    <w:rsid w:val="00357349"/>
    <w:rsid w:val="0035743D"/>
    <w:rsid w:val="00361B3D"/>
    <w:rsid w:val="00365A42"/>
    <w:rsid w:val="00365EBA"/>
    <w:rsid w:val="0036611B"/>
    <w:rsid w:val="00370EF5"/>
    <w:rsid w:val="00371E01"/>
    <w:rsid w:val="00372F80"/>
    <w:rsid w:val="003802BF"/>
    <w:rsid w:val="0038108D"/>
    <w:rsid w:val="00381D37"/>
    <w:rsid w:val="00382249"/>
    <w:rsid w:val="0038262C"/>
    <w:rsid w:val="00384624"/>
    <w:rsid w:val="003847FC"/>
    <w:rsid w:val="0039099E"/>
    <w:rsid w:val="003942C0"/>
    <w:rsid w:val="00397616"/>
    <w:rsid w:val="003A274A"/>
    <w:rsid w:val="003B09A7"/>
    <w:rsid w:val="003B3928"/>
    <w:rsid w:val="003B5EE5"/>
    <w:rsid w:val="003C0710"/>
    <w:rsid w:val="003C2846"/>
    <w:rsid w:val="003C2D53"/>
    <w:rsid w:val="003C2DA2"/>
    <w:rsid w:val="003C3F47"/>
    <w:rsid w:val="003C4029"/>
    <w:rsid w:val="003C4274"/>
    <w:rsid w:val="003C491F"/>
    <w:rsid w:val="003D30E2"/>
    <w:rsid w:val="003D487A"/>
    <w:rsid w:val="003D4AA0"/>
    <w:rsid w:val="003D5121"/>
    <w:rsid w:val="003D542A"/>
    <w:rsid w:val="003D566F"/>
    <w:rsid w:val="003E42D6"/>
    <w:rsid w:val="003E523B"/>
    <w:rsid w:val="003F1AF3"/>
    <w:rsid w:val="003F1FE4"/>
    <w:rsid w:val="003F33CA"/>
    <w:rsid w:val="003F5029"/>
    <w:rsid w:val="003F5575"/>
    <w:rsid w:val="003F6BF2"/>
    <w:rsid w:val="003F7263"/>
    <w:rsid w:val="0040360E"/>
    <w:rsid w:val="00403A07"/>
    <w:rsid w:val="004053D4"/>
    <w:rsid w:val="00412C6D"/>
    <w:rsid w:val="00413972"/>
    <w:rsid w:val="0041442F"/>
    <w:rsid w:val="004212E9"/>
    <w:rsid w:val="00423482"/>
    <w:rsid w:val="004249A7"/>
    <w:rsid w:val="00426804"/>
    <w:rsid w:val="00426F2C"/>
    <w:rsid w:val="00431553"/>
    <w:rsid w:val="00432B36"/>
    <w:rsid w:val="004430D5"/>
    <w:rsid w:val="00445907"/>
    <w:rsid w:val="004459E4"/>
    <w:rsid w:val="004459F9"/>
    <w:rsid w:val="004465B5"/>
    <w:rsid w:val="00447489"/>
    <w:rsid w:val="004547B5"/>
    <w:rsid w:val="0045647D"/>
    <w:rsid w:val="0045671D"/>
    <w:rsid w:val="004634F4"/>
    <w:rsid w:val="00465650"/>
    <w:rsid w:val="00471B81"/>
    <w:rsid w:val="00472680"/>
    <w:rsid w:val="00472F69"/>
    <w:rsid w:val="00472FA9"/>
    <w:rsid w:val="0047386E"/>
    <w:rsid w:val="00475591"/>
    <w:rsid w:val="004765BB"/>
    <w:rsid w:val="0048435C"/>
    <w:rsid w:val="0049286C"/>
    <w:rsid w:val="00492BE5"/>
    <w:rsid w:val="00493764"/>
    <w:rsid w:val="00494C4C"/>
    <w:rsid w:val="00494F0A"/>
    <w:rsid w:val="004A155A"/>
    <w:rsid w:val="004A1D29"/>
    <w:rsid w:val="004B021A"/>
    <w:rsid w:val="004C0DB1"/>
    <w:rsid w:val="004C3AFB"/>
    <w:rsid w:val="004C6F17"/>
    <w:rsid w:val="004C7882"/>
    <w:rsid w:val="004D09D8"/>
    <w:rsid w:val="004D0BE7"/>
    <w:rsid w:val="004D52F5"/>
    <w:rsid w:val="004D6DC9"/>
    <w:rsid w:val="004D7C7A"/>
    <w:rsid w:val="004E1A84"/>
    <w:rsid w:val="004E24E6"/>
    <w:rsid w:val="004E57D1"/>
    <w:rsid w:val="004F0533"/>
    <w:rsid w:val="004F31E3"/>
    <w:rsid w:val="004F3D60"/>
    <w:rsid w:val="004F4D04"/>
    <w:rsid w:val="004F56F1"/>
    <w:rsid w:val="004F672F"/>
    <w:rsid w:val="004F739F"/>
    <w:rsid w:val="00503597"/>
    <w:rsid w:val="00503F6B"/>
    <w:rsid w:val="00505247"/>
    <w:rsid w:val="0051247D"/>
    <w:rsid w:val="00516E71"/>
    <w:rsid w:val="00517C37"/>
    <w:rsid w:val="00520000"/>
    <w:rsid w:val="005216C3"/>
    <w:rsid w:val="00522E31"/>
    <w:rsid w:val="00523427"/>
    <w:rsid w:val="00523600"/>
    <w:rsid w:val="0052638E"/>
    <w:rsid w:val="00526FCA"/>
    <w:rsid w:val="00527FAD"/>
    <w:rsid w:val="00530E6E"/>
    <w:rsid w:val="00532ED2"/>
    <w:rsid w:val="00533330"/>
    <w:rsid w:val="00533D74"/>
    <w:rsid w:val="005354C3"/>
    <w:rsid w:val="00535CA1"/>
    <w:rsid w:val="00535ED0"/>
    <w:rsid w:val="005479F5"/>
    <w:rsid w:val="005522B0"/>
    <w:rsid w:val="00555421"/>
    <w:rsid w:val="00561209"/>
    <w:rsid w:val="005617A2"/>
    <w:rsid w:val="00562E4C"/>
    <w:rsid w:val="00563B18"/>
    <w:rsid w:val="00571F99"/>
    <w:rsid w:val="00572036"/>
    <w:rsid w:val="005747C5"/>
    <w:rsid w:val="005749FF"/>
    <w:rsid w:val="005776CB"/>
    <w:rsid w:val="00581BAE"/>
    <w:rsid w:val="00585462"/>
    <w:rsid w:val="00586C81"/>
    <w:rsid w:val="00592828"/>
    <w:rsid w:val="00592876"/>
    <w:rsid w:val="00593E04"/>
    <w:rsid w:val="005A0347"/>
    <w:rsid w:val="005A1010"/>
    <w:rsid w:val="005A4F29"/>
    <w:rsid w:val="005A5084"/>
    <w:rsid w:val="005A54D8"/>
    <w:rsid w:val="005A5AC3"/>
    <w:rsid w:val="005B045F"/>
    <w:rsid w:val="005B098D"/>
    <w:rsid w:val="005B7D90"/>
    <w:rsid w:val="005C3066"/>
    <w:rsid w:val="005D0337"/>
    <w:rsid w:val="005D05AE"/>
    <w:rsid w:val="005D37BA"/>
    <w:rsid w:val="005D58A1"/>
    <w:rsid w:val="005D5C33"/>
    <w:rsid w:val="005D5C85"/>
    <w:rsid w:val="005D6B98"/>
    <w:rsid w:val="005E4DA8"/>
    <w:rsid w:val="005E7245"/>
    <w:rsid w:val="005F3247"/>
    <w:rsid w:val="005F7D1E"/>
    <w:rsid w:val="00600620"/>
    <w:rsid w:val="00601F2D"/>
    <w:rsid w:val="0060316B"/>
    <w:rsid w:val="0060785B"/>
    <w:rsid w:val="006109F7"/>
    <w:rsid w:val="00612E05"/>
    <w:rsid w:val="00613B34"/>
    <w:rsid w:val="006161F1"/>
    <w:rsid w:val="0062009A"/>
    <w:rsid w:val="00620DCA"/>
    <w:rsid w:val="00621169"/>
    <w:rsid w:val="00622178"/>
    <w:rsid w:val="00622BBC"/>
    <w:rsid w:val="00622D34"/>
    <w:rsid w:val="006249A2"/>
    <w:rsid w:val="0063218F"/>
    <w:rsid w:val="00634246"/>
    <w:rsid w:val="0063527A"/>
    <w:rsid w:val="00635648"/>
    <w:rsid w:val="00635C2F"/>
    <w:rsid w:val="00636601"/>
    <w:rsid w:val="00640AAA"/>
    <w:rsid w:val="0064237A"/>
    <w:rsid w:val="00642FD0"/>
    <w:rsid w:val="006438AD"/>
    <w:rsid w:val="00646B07"/>
    <w:rsid w:val="00651D32"/>
    <w:rsid w:val="006530B4"/>
    <w:rsid w:val="00653BCD"/>
    <w:rsid w:val="00654CCB"/>
    <w:rsid w:val="00660164"/>
    <w:rsid w:val="00662C78"/>
    <w:rsid w:val="00664985"/>
    <w:rsid w:val="00665A68"/>
    <w:rsid w:val="00666954"/>
    <w:rsid w:val="00667A2B"/>
    <w:rsid w:val="00670070"/>
    <w:rsid w:val="0067128A"/>
    <w:rsid w:val="006751FD"/>
    <w:rsid w:val="00675A9D"/>
    <w:rsid w:val="006900EB"/>
    <w:rsid w:val="00691A9D"/>
    <w:rsid w:val="006A06E5"/>
    <w:rsid w:val="006A1033"/>
    <w:rsid w:val="006A2BF0"/>
    <w:rsid w:val="006A2C98"/>
    <w:rsid w:val="006A5058"/>
    <w:rsid w:val="006A5EEE"/>
    <w:rsid w:val="006A7720"/>
    <w:rsid w:val="006B1FFF"/>
    <w:rsid w:val="006B5A8E"/>
    <w:rsid w:val="006B67E8"/>
    <w:rsid w:val="006C1F7B"/>
    <w:rsid w:val="006C5AA2"/>
    <w:rsid w:val="006C62E3"/>
    <w:rsid w:val="006C76C8"/>
    <w:rsid w:val="006D43EC"/>
    <w:rsid w:val="006D4C93"/>
    <w:rsid w:val="006D5B66"/>
    <w:rsid w:val="006E0C8B"/>
    <w:rsid w:val="006E4258"/>
    <w:rsid w:val="006E74E3"/>
    <w:rsid w:val="006F1555"/>
    <w:rsid w:val="007003C4"/>
    <w:rsid w:val="00701441"/>
    <w:rsid w:val="00702788"/>
    <w:rsid w:val="00702AA2"/>
    <w:rsid w:val="0070422B"/>
    <w:rsid w:val="00705E1C"/>
    <w:rsid w:val="00706BFA"/>
    <w:rsid w:val="00706F5C"/>
    <w:rsid w:val="00707303"/>
    <w:rsid w:val="00707520"/>
    <w:rsid w:val="00707A33"/>
    <w:rsid w:val="00710336"/>
    <w:rsid w:val="007119BF"/>
    <w:rsid w:val="007133FC"/>
    <w:rsid w:val="00713FD1"/>
    <w:rsid w:val="00714559"/>
    <w:rsid w:val="0071549C"/>
    <w:rsid w:val="00715CEF"/>
    <w:rsid w:val="00716497"/>
    <w:rsid w:val="00721772"/>
    <w:rsid w:val="007229E2"/>
    <w:rsid w:val="0072322E"/>
    <w:rsid w:val="00730D16"/>
    <w:rsid w:val="007312A1"/>
    <w:rsid w:val="007318A6"/>
    <w:rsid w:val="00734A59"/>
    <w:rsid w:val="00736579"/>
    <w:rsid w:val="00736AD8"/>
    <w:rsid w:val="007371A9"/>
    <w:rsid w:val="0073765A"/>
    <w:rsid w:val="0074005C"/>
    <w:rsid w:val="007409D0"/>
    <w:rsid w:val="00743E87"/>
    <w:rsid w:val="00745FAC"/>
    <w:rsid w:val="0074650A"/>
    <w:rsid w:val="00753678"/>
    <w:rsid w:val="00755348"/>
    <w:rsid w:val="00757062"/>
    <w:rsid w:val="00757ADB"/>
    <w:rsid w:val="00760B3A"/>
    <w:rsid w:val="007642B5"/>
    <w:rsid w:val="00765448"/>
    <w:rsid w:val="0076621F"/>
    <w:rsid w:val="00767335"/>
    <w:rsid w:val="00770900"/>
    <w:rsid w:val="0077272A"/>
    <w:rsid w:val="00776434"/>
    <w:rsid w:val="00780020"/>
    <w:rsid w:val="00780D1D"/>
    <w:rsid w:val="00780E31"/>
    <w:rsid w:val="00782197"/>
    <w:rsid w:val="00793735"/>
    <w:rsid w:val="00795218"/>
    <w:rsid w:val="0079616A"/>
    <w:rsid w:val="007A2E19"/>
    <w:rsid w:val="007A7805"/>
    <w:rsid w:val="007B5165"/>
    <w:rsid w:val="007B6481"/>
    <w:rsid w:val="007B6664"/>
    <w:rsid w:val="007B6C46"/>
    <w:rsid w:val="007C0DFC"/>
    <w:rsid w:val="007C15EC"/>
    <w:rsid w:val="007C2720"/>
    <w:rsid w:val="007D046E"/>
    <w:rsid w:val="007D18D4"/>
    <w:rsid w:val="007D626A"/>
    <w:rsid w:val="007E490A"/>
    <w:rsid w:val="007E5E9F"/>
    <w:rsid w:val="007E7279"/>
    <w:rsid w:val="007F0FB9"/>
    <w:rsid w:val="007F37C7"/>
    <w:rsid w:val="007F6FE8"/>
    <w:rsid w:val="007F7E71"/>
    <w:rsid w:val="008011E6"/>
    <w:rsid w:val="00802034"/>
    <w:rsid w:val="00805BE0"/>
    <w:rsid w:val="0081121E"/>
    <w:rsid w:val="00811D59"/>
    <w:rsid w:val="00813426"/>
    <w:rsid w:val="008137FB"/>
    <w:rsid w:val="0082195D"/>
    <w:rsid w:val="008259DD"/>
    <w:rsid w:val="00830846"/>
    <w:rsid w:val="0083093D"/>
    <w:rsid w:val="0083230F"/>
    <w:rsid w:val="00835F87"/>
    <w:rsid w:val="0084681D"/>
    <w:rsid w:val="00846D62"/>
    <w:rsid w:val="008478C9"/>
    <w:rsid w:val="00850FA7"/>
    <w:rsid w:val="0085246A"/>
    <w:rsid w:val="00852DD1"/>
    <w:rsid w:val="00855079"/>
    <w:rsid w:val="00855587"/>
    <w:rsid w:val="00855AC4"/>
    <w:rsid w:val="008577F1"/>
    <w:rsid w:val="00860C91"/>
    <w:rsid w:val="008640DE"/>
    <w:rsid w:val="008675E9"/>
    <w:rsid w:val="00867604"/>
    <w:rsid w:val="008703D5"/>
    <w:rsid w:val="008730A8"/>
    <w:rsid w:val="00875267"/>
    <w:rsid w:val="00877241"/>
    <w:rsid w:val="00877F9B"/>
    <w:rsid w:val="00881EE0"/>
    <w:rsid w:val="00886C38"/>
    <w:rsid w:val="00887B90"/>
    <w:rsid w:val="00891DCF"/>
    <w:rsid w:val="0089348A"/>
    <w:rsid w:val="0089377D"/>
    <w:rsid w:val="008A2198"/>
    <w:rsid w:val="008A7442"/>
    <w:rsid w:val="008A7743"/>
    <w:rsid w:val="008B2AD9"/>
    <w:rsid w:val="008B7171"/>
    <w:rsid w:val="008C0A2E"/>
    <w:rsid w:val="008C2D00"/>
    <w:rsid w:val="008C2F98"/>
    <w:rsid w:val="008C3E70"/>
    <w:rsid w:val="008C4916"/>
    <w:rsid w:val="008C5296"/>
    <w:rsid w:val="008D29CD"/>
    <w:rsid w:val="008D4A4B"/>
    <w:rsid w:val="008D7C67"/>
    <w:rsid w:val="008E1562"/>
    <w:rsid w:val="008E2415"/>
    <w:rsid w:val="008E4290"/>
    <w:rsid w:val="008E7257"/>
    <w:rsid w:val="008F393D"/>
    <w:rsid w:val="008F3E1D"/>
    <w:rsid w:val="008F729C"/>
    <w:rsid w:val="008F7B3E"/>
    <w:rsid w:val="00904B1C"/>
    <w:rsid w:val="00910AFA"/>
    <w:rsid w:val="009110F6"/>
    <w:rsid w:val="00912BAD"/>
    <w:rsid w:val="00915512"/>
    <w:rsid w:val="009227BD"/>
    <w:rsid w:val="009233E7"/>
    <w:rsid w:val="00926109"/>
    <w:rsid w:val="0092768D"/>
    <w:rsid w:val="009303EB"/>
    <w:rsid w:val="0093243D"/>
    <w:rsid w:val="00942F6D"/>
    <w:rsid w:val="009435F3"/>
    <w:rsid w:val="009437CA"/>
    <w:rsid w:val="009456AE"/>
    <w:rsid w:val="00952369"/>
    <w:rsid w:val="0095240D"/>
    <w:rsid w:val="00957410"/>
    <w:rsid w:val="00960192"/>
    <w:rsid w:val="00960B7A"/>
    <w:rsid w:val="00967F3A"/>
    <w:rsid w:val="009740A6"/>
    <w:rsid w:val="00974510"/>
    <w:rsid w:val="00974B36"/>
    <w:rsid w:val="00980302"/>
    <w:rsid w:val="00984B6E"/>
    <w:rsid w:val="00984CB9"/>
    <w:rsid w:val="00986613"/>
    <w:rsid w:val="009909E6"/>
    <w:rsid w:val="00991DE4"/>
    <w:rsid w:val="00997BFF"/>
    <w:rsid w:val="009A26D2"/>
    <w:rsid w:val="009A5CF0"/>
    <w:rsid w:val="009A7AEA"/>
    <w:rsid w:val="009B575F"/>
    <w:rsid w:val="009B5807"/>
    <w:rsid w:val="009B6202"/>
    <w:rsid w:val="009B7A65"/>
    <w:rsid w:val="009B7A91"/>
    <w:rsid w:val="009B7DDD"/>
    <w:rsid w:val="009C05A5"/>
    <w:rsid w:val="009C0892"/>
    <w:rsid w:val="009C1EA4"/>
    <w:rsid w:val="009C386B"/>
    <w:rsid w:val="009C39AA"/>
    <w:rsid w:val="009C72B9"/>
    <w:rsid w:val="009D045D"/>
    <w:rsid w:val="009D7446"/>
    <w:rsid w:val="009E0D65"/>
    <w:rsid w:val="009E2F25"/>
    <w:rsid w:val="009E321F"/>
    <w:rsid w:val="009E5BCD"/>
    <w:rsid w:val="009E6519"/>
    <w:rsid w:val="009E65A7"/>
    <w:rsid w:val="009F05FA"/>
    <w:rsid w:val="009F1572"/>
    <w:rsid w:val="009F15B6"/>
    <w:rsid w:val="009F347C"/>
    <w:rsid w:val="009F57DA"/>
    <w:rsid w:val="009F58B8"/>
    <w:rsid w:val="00A0187A"/>
    <w:rsid w:val="00A03B9A"/>
    <w:rsid w:val="00A03C28"/>
    <w:rsid w:val="00A04417"/>
    <w:rsid w:val="00A0679E"/>
    <w:rsid w:val="00A06EEC"/>
    <w:rsid w:val="00A073C4"/>
    <w:rsid w:val="00A1692E"/>
    <w:rsid w:val="00A20FCE"/>
    <w:rsid w:val="00A26A45"/>
    <w:rsid w:val="00A30AFF"/>
    <w:rsid w:val="00A30EEC"/>
    <w:rsid w:val="00A332E4"/>
    <w:rsid w:val="00A332F8"/>
    <w:rsid w:val="00A3348D"/>
    <w:rsid w:val="00A33B08"/>
    <w:rsid w:val="00A34D25"/>
    <w:rsid w:val="00A507F0"/>
    <w:rsid w:val="00A51406"/>
    <w:rsid w:val="00A51E02"/>
    <w:rsid w:val="00A63CE2"/>
    <w:rsid w:val="00A63E2C"/>
    <w:rsid w:val="00A64A97"/>
    <w:rsid w:val="00A6514B"/>
    <w:rsid w:val="00A65567"/>
    <w:rsid w:val="00A71607"/>
    <w:rsid w:val="00A75990"/>
    <w:rsid w:val="00A76CE0"/>
    <w:rsid w:val="00A82125"/>
    <w:rsid w:val="00A8443D"/>
    <w:rsid w:val="00A84C64"/>
    <w:rsid w:val="00A85AF0"/>
    <w:rsid w:val="00A90AFF"/>
    <w:rsid w:val="00A917FB"/>
    <w:rsid w:val="00A91994"/>
    <w:rsid w:val="00A93722"/>
    <w:rsid w:val="00A95DB1"/>
    <w:rsid w:val="00A974C2"/>
    <w:rsid w:val="00AA02E7"/>
    <w:rsid w:val="00AA27BA"/>
    <w:rsid w:val="00AA3993"/>
    <w:rsid w:val="00AA4A64"/>
    <w:rsid w:val="00AB1946"/>
    <w:rsid w:val="00AB60A8"/>
    <w:rsid w:val="00AC1070"/>
    <w:rsid w:val="00AC1E9E"/>
    <w:rsid w:val="00AC5D3A"/>
    <w:rsid w:val="00AC6F58"/>
    <w:rsid w:val="00AD0345"/>
    <w:rsid w:val="00AD14C9"/>
    <w:rsid w:val="00AD2B62"/>
    <w:rsid w:val="00AD2C78"/>
    <w:rsid w:val="00AD3CD0"/>
    <w:rsid w:val="00AD677C"/>
    <w:rsid w:val="00AE24C7"/>
    <w:rsid w:val="00AE26F5"/>
    <w:rsid w:val="00AE5C5E"/>
    <w:rsid w:val="00AF19C8"/>
    <w:rsid w:val="00AF452D"/>
    <w:rsid w:val="00AF6391"/>
    <w:rsid w:val="00AF6E14"/>
    <w:rsid w:val="00B0436C"/>
    <w:rsid w:val="00B04D4A"/>
    <w:rsid w:val="00B056A2"/>
    <w:rsid w:val="00B06A64"/>
    <w:rsid w:val="00B10EA0"/>
    <w:rsid w:val="00B135C3"/>
    <w:rsid w:val="00B13F82"/>
    <w:rsid w:val="00B15C4F"/>
    <w:rsid w:val="00B15F3E"/>
    <w:rsid w:val="00B17E64"/>
    <w:rsid w:val="00B22BED"/>
    <w:rsid w:val="00B24315"/>
    <w:rsid w:val="00B24A8E"/>
    <w:rsid w:val="00B30F3D"/>
    <w:rsid w:val="00B311B0"/>
    <w:rsid w:val="00B33A97"/>
    <w:rsid w:val="00B37F3F"/>
    <w:rsid w:val="00B4179B"/>
    <w:rsid w:val="00B42573"/>
    <w:rsid w:val="00B4451D"/>
    <w:rsid w:val="00B4665B"/>
    <w:rsid w:val="00B4695F"/>
    <w:rsid w:val="00B522AD"/>
    <w:rsid w:val="00B53F62"/>
    <w:rsid w:val="00B55450"/>
    <w:rsid w:val="00B60A2A"/>
    <w:rsid w:val="00B630D4"/>
    <w:rsid w:val="00B64B68"/>
    <w:rsid w:val="00B70F51"/>
    <w:rsid w:val="00B719F9"/>
    <w:rsid w:val="00B72EB4"/>
    <w:rsid w:val="00B75122"/>
    <w:rsid w:val="00B75F5D"/>
    <w:rsid w:val="00B776ED"/>
    <w:rsid w:val="00B819AF"/>
    <w:rsid w:val="00B85BA5"/>
    <w:rsid w:val="00B93610"/>
    <w:rsid w:val="00BA07B7"/>
    <w:rsid w:val="00BA0F86"/>
    <w:rsid w:val="00BA154C"/>
    <w:rsid w:val="00BA2633"/>
    <w:rsid w:val="00BA52A8"/>
    <w:rsid w:val="00BA7A62"/>
    <w:rsid w:val="00BB0B47"/>
    <w:rsid w:val="00BB2732"/>
    <w:rsid w:val="00BB4009"/>
    <w:rsid w:val="00BB4CBA"/>
    <w:rsid w:val="00BB50F9"/>
    <w:rsid w:val="00BB5D4C"/>
    <w:rsid w:val="00BB757F"/>
    <w:rsid w:val="00BC33E6"/>
    <w:rsid w:val="00BC5E05"/>
    <w:rsid w:val="00BC6DF4"/>
    <w:rsid w:val="00BC778F"/>
    <w:rsid w:val="00BD1EED"/>
    <w:rsid w:val="00BD4CFA"/>
    <w:rsid w:val="00BE1B25"/>
    <w:rsid w:val="00BE228A"/>
    <w:rsid w:val="00BE312D"/>
    <w:rsid w:val="00BE4CDE"/>
    <w:rsid w:val="00BE4D40"/>
    <w:rsid w:val="00BE5521"/>
    <w:rsid w:val="00BE5D0C"/>
    <w:rsid w:val="00BE6A6F"/>
    <w:rsid w:val="00BE75E4"/>
    <w:rsid w:val="00BF0D00"/>
    <w:rsid w:val="00C06D79"/>
    <w:rsid w:val="00C17B8F"/>
    <w:rsid w:val="00C23A0B"/>
    <w:rsid w:val="00C279CE"/>
    <w:rsid w:val="00C350CB"/>
    <w:rsid w:val="00C36077"/>
    <w:rsid w:val="00C37572"/>
    <w:rsid w:val="00C379A1"/>
    <w:rsid w:val="00C40B34"/>
    <w:rsid w:val="00C41978"/>
    <w:rsid w:val="00C419BD"/>
    <w:rsid w:val="00C43723"/>
    <w:rsid w:val="00C444DD"/>
    <w:rsid w:val="00C44654"/>
    <w:rsid w:val="00C446C0"/>
    <w:rsid w:val="00C44DCD"/>
    <w:rsid w:val="00C46FB6"/>
    <w:rsid w:val="00C56C26"/>
    <w:rsid w:val="00C61902"/>
    <w:rsid w:val="00C703E7"/>
    <w:rsid w:val="00C705DF"/>
    <w:rsid w:val="00C70C2A"/>
    <w:rsid w:val="00C7355A"/>
    <w:rsid w:val="00C73934"/>
    <w:rsid w:val="00C74316"/>
    <w:rsid w:val="00C7592C"/>
    <w:rsid w:val="00C76D40"/>
    <w:rsid w:val="00C81373"/>
    <w:rsid w:val="00C83735"/>
    <w:rsid w:val="00C861B5"/>
    <w:rsid w:val="00C8733A"/>
    <w:rsid w:val="00C87B2F"/>
    <w:rsid w:val="00C94224"/>
    <w:rsid w:val="00C96BBE"/>
    <w:rsid w:val="00C96FDD"/>
    <w:rsid w:val="00C970B0"/>
    <w:rsid w:val="00C974FE"/>
    <w:rsid w:val="00C977B6"/>
    <w:rsid w:val="00CA069F"/>
    <w:rsid w:val="00CA20A5"/>
    <w:rsid w:val="00CA68CA"/>
    <w:rsid w:val="00CB1D6D"/>
    <w:rsid w:val="00CB36D5"/>
    <w:rsid w:val="00CB4E6E"/>
    <w:rsid w:val="00CB5B90"/>
    <w:rsid w:val="00CB6A8C"/>
    <w:rsid w:val="00CB6DD9"/>
    <w:rsid w:val="00CB7A28"/>
    <w:rsid w:val="00CB7FCC"/>
    <w:rsid w:val="00CC1BC5"/>
    <w:rsid w:val="00CC40A3"/>
    <w:rsid w:val="00CC69B4"/>
    <w:rsid w:val="00CD0142"/>
    <w:rsid w:val="00CD0288"/>
    <w:rsid w:val="00CD057D"/>
    <w:rsid w:val="00CD5C8E"/>
    <w:rsid w:val="00CD7D78"/>
    <w:rsid w:val="00CD7D99"/>
    <w:rsid w:val="00CE1301"/>
    <w:rsid w:val="00CE39AD"/>
    <w:rsid w:val="00CE4968"/>
    <w:rsid w:val="00CF194F"/>
    <w:rsid w:val="00CF1C5F"/>
    <w:rsid w:val="00CF1E22"/>
    <w:rsid w:val="00CF6533"/>
    <w:rsid w:val="00D00E9A"/>
    <w:rsid w:val="00D00F1D"/>
    <w:rsid w:val="00D01E9B"/>
    <w:rsid w:val="00D069D1"/>
    <w:rsid w:val="00D11F66"/>
    <w:rsid w:val="00D1495A"/>
    <w:rsid w:val="00D14F56"/>
    <w:rsid w:val="00D15159"/>
    <w:rsid w:val="00D15794"/>
    <w:rsid w:val="00D176C7"/>
    <w:rsid w:val="00D21B56"/>
    <w:rsid w:val="00D2232E"/>
    <w:rsid w:val="00D24603"/>
    <w:rsid w:val="00D24DB8"/>
    <w:rsid w:val="00D33FA0"/>
    <w:rsid w:val="00D41DDD"/>
    <w:rsid w:val="00D43C40"/>
    <w:rsid w:val="00D4488C"/>
    <w:rsid w:val="00D44CDE"/>
    <w:rsid w:val="00D5070C"/>
    <w:rsid w:val="00D53628"/>
    <w:rsid w:val="00D53E1A"/>
    <w:rsid w:val="00D60BE9"/>
    <w:rsid w:val="00D61012"/>
    <w:rsid w:val="00D62C80"/>
    <w:rsid w:val="00D62CB3"/>
    <w:rsid w:val="00D658F8"/>
    <w:rsid w:val="00D6622D"/>
    <w:rsid w:val="00D66658"/>
    <w:rsid w:val="00D70A4C"/>
    <w:rsid w:val="00D70FA4"/>
    <w:rsid w:val="00D7333A"/>
    <w:rsid w:val="00D74956"/>
    <w:rsid w:val="00D7509A"/>
    <w:rsid w:val="00D82A8A"/>
    <w:rsid w:val="00D83EE8"/>
    <w:rsid w:val="00D903C2"/>
    <w:rsid w:val="00D919AD"/>
    <w:rsid w:val="00D91A33"/>
    <w:rsid w:val="00D9386F"/>
    <w:rsid w:val="00D940F5"/>
    <w:rsid w:val="00D97467"/>
    <w:rsid w:val="00DA52BF"/>
    <w:rsid w:val="00DA53EF"/>
    <w:rsid w:val="00DA5D71"/>
    <w:rsid w:val="00DA730B"/>
    <w:rsid w:val="00DA7E2D"/>
    <w:rsid w:val="00DB1567"/>
    <w:rsid w:val="00DB1B3C"/>
    <w:rsid w:val="00DB5E95"/>
    <w:rsid w:val="00DC1D33"/>
    <w:rsid w:val="00DC1FBD"/>
    <w:rsid w:val="00DC2284"/>
    <w:rsid w:val="00DD6088"/>
    <w:rsid w:val="00DE11D5"/>
    <w:rsid w:val="00DE29EE"/>
    <w:rsid w:val="00DE3CE4"/>
    <w:rsid w:val="00DE48D3"/>
    <w:rsid w:val="00DE6FB3"/>
    <w:rsid w:val="00DF4025"/>
    <w:rsid w:val="00DF52A6"/>
    <w:rsid w:val="00E04801"/>
    <w:rsid w:val="00E04E0A"/>
    <w:rsid w:val="00E06CC4"/>
    <w:rsid w:val="00E06F0B"/>
    <w:rsid w:val="00E07384"/>
    <w:rsid w:val="00E1201A"/>
    <w:rsid w:val="00E12385"/>
    <w:rsid w:val="00E161D5"/>
    <w:rsid w:val="00E16ED6"/>
    <w:rsid w:val="00E1719C"/>
    <w:rsid w:val="00E17E40"/>
    <w:rsid w:val="00E17F9F"/>
    <w:rsid w:val="00E23547"/>
    <w:rsid w:val="00E25863"/>
    <w:rsid w:val="00E30801"/>
    <w:rsid w:val="00E33CB2"/>
    <w:rsid w:val="00E4042C"/>
    <w:rsid w:val="00E4213A"/>
    <w:rsid w:val="00E4529C"/>
    <w:rsid w:val="00E52C5D"/>
    <w:rsid w:val="00E54903"/>
    <w:rsid w:val="00E56D9A"/>
    <w:rsid w:val="00E67944"/>
    <w:rsid w:val="00E716A8"/>
    <w:rsid w:val="00E771AC"/>
    <w:rsid w:val="00E8413A"/>
    <w:rsid w:val="00E84CF4"/>
    <w:rsid w:val="00E86CD7"/>
    <w:rsid w:val="00E87809"/>
    <w:rsid w:val="00E91864"/>
    <w:rsid w:val="00E931EF"/>
    <w:rsid w:val="00E96C70"/>
    <w:rsid w:val="00EA0A29"/>
    <w:rsid w:val="00EA49C8"/>
    <w:rsid w:val="00EB0B79"/>
    <w:rsid w:val="00EB120A"/>
    <w:rsid w:val="00EB3A95"/>
    <w:rsid w:val="00EB5C80"/>
    <w:rsid w:val="00EB750D"/>
    <w:rsid w:val="00EC0BE3"/>
    <w:rsid w:val="00EC11F3"/>
    <w:rsid w:val="00EC2AC3"/>
    <w:rsid w:val="00EC5449"/>
    <w:rsid w:val="00ED1644"/>
    <w:rsid w:val="00ED24C3"/>
    <w:rsid w:val="00ED2C2A"/>
    <w:rsid w:val="00ED3D2E"/>
    <w:rsid w:val="00ED4A1B"/>
    <w:rsid w:val="00ED73C9"/>
    <w:rsid w:val="00EE0FC5"/>
    <w:rsid w:val="00EF108E"/>
    <w:rsid w:val="00EF3C56"/>
    <w:rsid w:val="00EF3D1B"/>
    <w:rsid w:val="00F0024E"/>
    <w:rsid w:val="00F00768"/>
    <w:rsid w:val="00F0097A"/>
    <w:rsid w:val="00F00C8B"/>
    <w:rsid w:val="00F05572"/>
    <w:rsid w:val="00F10AE4"/>
    <w:rsid w:val="00F12F9E"/>
    <w:rsid w:val="00F133E5"/>
    <w:rsid w:val="00F2265F"/>
    <w:rsid w:val="00F23C59"/>
    <w:rsid w:val="00F2565F"/>
    <w:rsid w:val="00F318B6"/>
    <w:rsid w:val="00F3746A"/>
    <w:rsid w:val="00F417CE"/>
    <w:rsid w:val="00F4462E"/>
    <w:rsid w:val="00F51FDE"/>
    <w:rsid w:val="00F5464E"/>
    <w:rsid w:val="00F5508D"/>
    <w:rsid w:val="00F55D18"/>
    <w:rsid w:val="00F6491E"/>
    <w:rsid w:val="00F6560E"/>
    <w:rsid w:val="00F65B2A"/>
    <w:rsid w:val="00F66CB6"/>
    <w:rsid w:val="00F715F4"/>
    <w:rsid w:val="00F75419"/>
    <w:rsid w:val="00F83560"/>
    <w:rsid w:val="00F875C6"/>
    <w:rsid w:val="00F91032"/>
    <w:rsid w:val="00F93505"/>
    <w:rsid w:val="00F93AF5"/>
    <w:rsid w:val="00F94750"/>
    <w:rsid w:val="00F96B35"/>
    <w:rsid w:val="00F97437"/>
    <w:rsid w:val="00F97EDA"/>
    <w:rsid w:val="00FA242B"/>
    <w:rsid w:val="00FA28F8"/>
    <w:rsid w:val="00FA31FF"/>
    <w:rsid w:val="00FA3631"/>
    <w:rsid w:val="00FA3E07"/>
    <w:rsid w:val="00FB2577"/>
    <w:rsid w:val="00FB41EC"/>
    <w:rsid w:val="00FB48B3"/>
    <w:rsid w:val="00FB710B"/>
    <w:rsid w:val="00FC4B43"/>
    <w:rsid w:val="00FC54B5"/>
    <w:rsid w:val="00FC6FA1"/>
    <w:rsid w:val="00FD17E4"/>
    <w:rsid w:val="00FD3962"/>
    <w:rsid w:val="00FD5EED"/>
    <w:rsid w:val="00FD70DD"/>
    <w:rsid w:val="00FE012D"/>
    <w:rsid w:val="00FE0691"/>
    <w:rsid w:val="00FE1835"/>
    <w:rsid w:val="00FE23D0"/>
    <w:rsid w:val="00FE2AA6"/>
    <w:rsid w:val="00FE317C"/>
    <w:rsid w:val="00FE38D7"/>
    <w:rsid w:val="00FE6647"/>
    <w:rsid w:val="00FE79DF"/>
    <w:rsid w:val="00FF05EC"/>
    <w:rsid w:val="00FF28B2"/>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292DC80A"/>
  <w15:docId w15:val="{9EA53A8A-695C-4390-B8FB-175E345B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EB0B79"/>
    <w:pPr>
      <w:tabs>
        <w:tab w:val="left" w:pos="880"/>
        <w:tab w:val="right" w:leader="dot" w:pos="9888"/>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DipnotMetni">
    <w:name w:val="footnote text"/>
    <w:basedOn w:val="Normal"/>
    <w:link w:val="DipnotMetniChar"/>
    <w:uiPriority w:val="99"/>
    <w:semiHidden/>
    <w:unhideWhenUsed/>
    <w:pPr>
      <w:spacing w:after="120"/>
    </w:pPr>
    <w:rPr>
      <w:szCs w:val="20"/>
      <w:lang w:val="en-US"/>
    </w:rPr>
  </w:style>
  <w:style w:type="character" w:styleId="DipnotBavurusu">
    <w:name w:val="footnote reference"/>
    <w:uiPriority w:val="99"/>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uiPriority w:val="99"/>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ListeYok"/>
    <w:uiPriority w:val="99"/>
    <w:semiHidden/>
    <w:unhideWhenUsed/>
    <w:rsid w:val="003B5EE5"/>
    <w:pPr>
      <w:numPr>
        <w:numId w:val="6"/>
      </w:numPr>
    </w:pPr>
  </w:style>
  <w:style w:type="paragraph" w:styleId="GvdeMetni2">
    <w:name w:val="Body Text 2"/>
    <w:basedOn w:val="Normal"/>
    <w:link w:val="GvdeMetni2Char"/>
    <w:semiHidden/>
    <w:unhideWhenUsed/>
    <w:rsid w:val="00B33A97"/>
    <w:pPr>
      <w:spacing w:after="120" w:line="480" w:lineRule="auto"/>
    </w:pPr>
  </w:style>
  <w:style w:type="character" w:customStyle="1" w:styleId="GvdeMetni2Char">
    <w:name w:val="Gövde Metni 2 Char"/>
    <w:basedOn w:val="VarsaylanParagrafYazTipi"/>
    <w:link w:val="GvdeMetni2"/>
    <w:semiHidden/>
    <w:rsid w:val="00B33A97"/>
    <w:rPr>
      <w:rFonts w:ascii="Arial" w:hAnsi="Arial"/>
      <w:szCs w:val="24"/>
      <w:lang w:val="tr-TR"/>
    </w:rPr>
  </w:style>
  <w:style w:type="character" w:customStyle="1" w:styleId="ListeParagrafChar">
    <w:name w:val="Liste Paragraf Char"/>
    <w:basedOn w:val="VarsaylanParagrafYazTipi"/>
    <w:link w:val="ListeParagraf"/>
    <w:uiPriority w:val="34"/>
    <w:rsid w:val="00E56D9A"/>
    <w:rPr>
      <w:rFonts w:ascii="Arial" w:hAnsi="Arial"/>
      <w:szCs w:val="24"/>
      <w:lang w:val="tr-TR"/>
    </w:rPr>
  </w:style>
  <w:style w:type="numbering" w:customStyle="1" w:styleId="1111111">
    <w:name w:val="1 / 1.1 / 1.1.11"/>
    <w:basedOn w:val="ListeYok"/>
    <w:next w:val="111111"/>
    <w:uiPriority w:val="99"/>
    <w:semiHidden/>
    <w:unhideWhenUsed/>
    <w:rsid w:val="009909E6"/>
  </w:style>
  <w:style w:type="character" w:styleId="YerTutucuMetni">
    <w:name w:val="Placeholder Text"/>
    <w:basedOn w:val="VarsaylanParagrafYazTipi"/>
    <w:uiPriority w:val="99"/>
    <w:unhideWhenUsed/>
    <w:rsid w:val="00A84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707">
      <w:bodyDiv w:val="1"/>
      <w:marLeft w:val="0"/>
      <w:marRight w:val="0"/>
      <w:marTop w:val="0"/>
      <w:marBottom w:val="0"/>
      <w:divBdr>
        <w:top w:val="none" w:sz="0" w:space="0" w:color="auto"/>
        <w:left w:val="none" w:sz="0" w:space="0" w:color="auto"/>
        <w:bottom w:val="none" w:sz="0" w:space="0" w:color="auto"/>
        <w:right w:val="none" w:sz="0" w:space="0" w:color="auto"/>
      </w:divBdr>
      <w:divsChild>
        <w:div w:id="508445208">
          <w:marLeft w:val="547"/>
          <w:marRight w:val="0"/>
          <w:marTop w:val="0"/>
          <w:marBottom w:val="0"/>
          <w:divBdr>
            <w:top w:val="none" w:sz="0" w:space="0" w:color="auto"/>
            <w:left w:val="none" w:sz="0" w:space="0" w:color="auto"/>
            <w:bottom w:val="none" w:sz="0" w:space="0" w:color="auto"/>
            <w:right w:val="none" w:sz="0" w:space="0" w:color="auto"/>
          </w:divBdr>
        </w:div>
      </w:divsChild>
    </w:div>
    <w:div w:id="1693723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image" Target="cid:image001.png@01D556A4.8D08B100" TargetMode="Externa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6A88-A254-4B3F-8A62-A49EE6E0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2</TotalTime>
  <Pages>36</Pages>
  <Words>3625</Words>
  <Characters>20667</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24244</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ELİF DEMİR;KEMALA</dc:creator>
  <cp:keywords>Rev. No.</cp:keywords>
  <dc:description>RLSD YYAAGG GG KEMALA NEREYE TESLİM EDİLDİĞİ</dc:description>
  <cp:lastModifiedBy>Kamil Burak KARAYEL</cp:lastModifiedBy>
  <cp:revision>3</cp:revision>
  <cp:lastPrinted>2015-05-12T14:26:00Z</cp:lastPrinted>
  <dcterms:created xsi:type="dcterms:W3CDTF">2020-01-23T07:30:00Z</dcterms:created>
  <dcterms:modified xsi:type="dcterms:W3CDTF">2020-01-23T07:48:00Z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