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9E73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65EE6CA1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06CA47F0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193687CC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3FC1EDB9" w14:textId="77777777" w:rsidR="00654F6A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PROJE TAMAMLANMA VE DEĞERLENDİRME </w:t>
      </w:r>
    </w:p>
    <w:p w14:paraId="30DB8AE4" w14:textId="0DC99F76" w:rsidR="00654F6A" w:rsidRPr="006A0183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F840C31" wp14:editId="7879050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 ŞABLONU</w:t>
      </w:r>
    </w:p>
    <w:p w14:paraId="716C28FD" w14:textId="77777777" w:rsidR="00654F6A" w:rsidRPr="006A0183" w:rsidRDefault="00654F6A" w:rsidP="006A0183">
      <w:pPr>
        <w:jc w:val="center"/>
        <w:rPr>
          <w:rFonts w:cs="Arial"/>
          <w:szCs w:val="20"/>
        </w:rPr>
      </w:pPr>
    </w:p>
    <w:p w14:paraId="5D6D5BC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766FAD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4B12B1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BCF2BA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5C9BF9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7C8DB1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8A51F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876F1D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6292DD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4D024F7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026D06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C14D90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06D5C4F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1F139A0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E3C946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517099D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D8BB14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788DCF7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735C38C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3FC225C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ABEF01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A0CDBC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A5810B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866239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172F67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265A07F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CB189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D7BBE6F" w14:textId="304E41CE" w:rsidR="00654F6A" w:rsidRPr="006A0183" w:rsidRDefault="00DD003A" w:rsidP="006A0183">
      <w:pPr>
        <w:rPr>
          <w:rFonts w:cs="Arial"/>
          <w:i/>
          <w:color w:val="4D4D4D"/>
          <w:szCs w:val="20"/>
        </w:rPr>
      </w:pPr>
      <w:r>
        <w:rPr>
          <w:rFonts w:cs="Arial"/>
          <w:i/>
          <w:noProof/>
          <w:color w:val="4D4D4D"/>
          <w:szCs w:val="20"/>
          <w:lang w:eastAsia="tr-TR"/>
        </w:rPr>
        <w:drawing>
          <wp:anchor distT="0" distB="0" distL="114300" distR="114300" simplePos="0" relativeHeight="251661824" behindDoc="0" locked="0" layoutInCell="1" allowOverlap="1" wp14:anchorId="453F4DBC" wp14:editId="44A17195">
            <wp:simplePos x="0" y="0"/>
            <wp:positionH relativeFrom="column">
              <wp:posOffset>2760198</wp:posOffset>
            </wp:positionH>
            <wp:positionV relativeFrom="paragraph">
              <wp:posOffset>33020</wp:posOffset>
            </wp:positionV>
            <wp:extent cx="983802" cy="982800"/>
            <wp:effectExtent l="0" t="0" r="6985" b="8255"/>
            <wp:wrapNone/>
            <wp:docPr id="15" name="Picture 8" descr="http://www.kalkinma.gov.tr/DocObjects/view/12599/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ttp://www.kalkinma.gov.tr/DocObjects/view/12599/Kalkınma_Bakanlığı_logo(_arkası_beyaz)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2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F45972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BC432B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0DA933D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9CCE5C8" w14:textId="0CF05E26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4981243" w14:textId="77777777" w:rsidR="00654F6A" w:rsidRPr="006A0183" w:rsidRDefault="00654F6A" w:rsidP="006A0183">
      <w:pPr>
        <w:jc w:val="center"/>
        <w:rPr>
          <w:rFonts w:cs="Arial"/>
          <w:bCs/>
          <w:color w:val="0F243E" w:themeColor="text2" w:themeShade="80"/>
          <w:szCs w:val="20"/>
        </w:rPr>
      </w:pPr>
    </w:p>
    <w:p w14:paraId="42270359" w14:textId="3065CB25" w:rsidR="00654F6A" w:rsidRDefault="00DD003A" w:rsidP="006A0183">
      <w:pPr>
        <w:spacing w:before="16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>Temmuz</w:t>
      </w:r>
      <w:r w:rsidR="00152160">
        <w:rPr>
          <w:rFonts w:cs="Arial"/>
          <w:b/>
          <w:bCs/>
          <w:color w:val="0F243E" w:themeColor="text2" w:themeShade="80"/>
          <w:szCs w:val="20"/>
        </w:rPr>
        <w:t xml:space="preserve"> 2017</w:t>
      </w:r>
    </w:p>
    <w:p w14:paraId="6DB83988" w14:textId="77777777" w:rsidR="00654F6A" w:rsidRPr="00C94224" w:rsidRDefault="00654F6A" w:rsidP="00654F6A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5EC43059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654F6A">
          <w:headerReference w:type="default" r:id="rId11"/>
          <w:footerReference w:type="default" r:id="rId12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3B8A71B1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 ADI</w:t>
      </w:r>
    </w:p>
    <w:p w14:paraId="4938764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bookmarkStart w:id="10" w:name="_GoBack"/>
      <w:bookmarkEnd w:id="10"/>
    </w:p>
    <w:p w14:paraId="5893032E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0271697E" w14:textId="61B0F4E2" w:rsidR="00FA3631" w:rsidRDefault="00DD003A" w:rsidP="00FA3631">
      <w:pPr>
        <w:pStyle w:val="AltKonuBal"/>
        <w:rPr>
          <w:rFonts w:cs="Arial"/>
          <w:szCs w:val="22"/>
        </w:rPr>
      </w:pPr>
      <w:r>
        <w:rPr>
          <w:rFonts w:cs="Arial"/>
          <w:szCs w:val="22"/>
        </w:rPr>
        <w:t xml:space="preserve">Versiyon </w:t>
      </w:r>
      <w:proofErr w:type="gramStart"/>
      <w:r>
        <w:rPr>
          <w:rFonts w:cs="Arial"/>
          <w:szCs w:val="22"/>
        </w:rPr>
        <w:t>0.1</w:t>
      </w:r>
      <w:proofErr w:type="gramEnd"/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B64C87" w:rsidRDefault="00622178" w:rsidP="00622178">
      <w:pPr>
        <w:pStyle w:val="G222Heading1"/>
        <w:rPr>
          <w:color w:val="76923C" w:themeColor="accent3" w:themeShade="BF"/>
        </w:rPr>
      </w:pPr>
      <w:bookmarkStart w:id="11" w:name="_Toc447267426"/>
      <w:r w:rsidRPr="00B64C87">
        <w:rPr>
          <w:color w:val="76923C" w:themeColor="accent3" w:themeShade="BF"/>
        </w:rPr>
        <w:lastRenderedPageBreak/>
        <w:t>DOKÜMAN KONTROL VE ONAYI</w:t>
      </w:r>
      <w:bookmarkEnd w:id="11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080EE463" w:rsidR="00074421" w:rsidRPr="00C94224" w:rsidRDefault="00622178" w:rsidP="00622178">
      <w:pPr>
        <w:pStyle w:val="AltKonuBal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Ve Hazırlayanlar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6390"/>
        <w:gridCol w:w="1800"/>
      </w:tblGrid>
      <w:tr w:rsidR="00074421" w:rsidRPr="00C94224" w14:paraId="46E0632E" w14:textId="77777777" w:rsidTr="00B64C87">
        <w:trPr>
          <w:trHeight w:val="268"/>
        </w:trPr>
        <w:tc>
          <w:tcPr>
            <w:tcW w:w="54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Rev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350BBAF7" w14:textId="77777777" w:rsidTr="003E080B">
        <w:trPr>
          <w:trHeight w:val="680"/>
        </w:trPr>
        <w:tc>
          <w:tcPr>
            <w:tcW w:w="540" w:type="dxa"/>
            <w:vAlign w:val="center"/>
          </w:tcPr>
          <w:p w14:paraId="2949A72A" w14:textId="3CEF87ED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0.1</w:t>
            </w:r>
          </w:p>
        </w:tc>
        <w:tc>
          <w:tcPr>
            <w:tcW w:w="1170" w:type="dxa"/>
            <w:vAlign w:val="center"/>
          </w:tcPr>
          <w:p w14:paraId="099ECCBB" w14:textId="4E5A1D00" w:rsidR="00886C38" w:rsidRPr="00C94224" w:rsidRDefault="00886C38" w:rsidP="00B31228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  <w:vAlign w:val="center"/>
          </w:tcPr>
          <w:p w14:paraId="2C20C693" w14:textId="2912B944" w:rsidR="00886C38" w:rsidRPr="00C94224" w:rsidRDefault="00886C38" w:rsidP="00C94C3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6EC86D" w14:textId="59A1A3B8" w:rsidR="00886C38" w:rsidRPr="00C94224" w:rsidRDefault="00886C38" w:rsidP="0027475A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3E080B">
        <w:trPr>
          <w:trHeight w:val="680"/>
        </w:trPr>
        <w:tc>
          <w:tcPr>
            <w:tcW w:w="54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3E080B">
        <w:trPr>
          <w:trHeight w:val="680"/>
        </w:trPr>
        <w:tc>
          <w:tcPr>
            <w:tcW w:w="54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KonuBal"/>
        <w:jc w:val="both"/>
        <w:rPr>
          <w:rFonts w:cs="Arial"/>
        </w:rPr>
      </w:pPr>
    </w:p>
    <w:p w14:paraId="58A89373" w14:textId="77777777" w:rsidR="00074421" w:rsidRDefault="00074421" w:rsidP="00074421">
      <w:pPr>
        <w:pStyle w:val="AltKonuBal"/>
        <w:jc w:val="left"/>
        <w:rPr>
          <w:rFonts w:cs="Arial"/>
        </w:rPr>
      </w:pPr>
    </w:p>
    <w:p w14:paraId="358449C8" w14:textId="77777777" w:rsidR="00622178" w:rsidRDefault="00622178" w:rsidP="00074421">
      <w:pPr>
        <w:pStyle w:val="AltKonuBal"/>
        <w:jc w:val="left"/>
        <w:rPr>
          <w:rFonts w:cs="Arial"/>
        </w:rPr>
      </w:pPr>
    </w:p>
    <w:p w14:paraId="2F0F5147" w14:textId="77777777" w:rsidR="00622178" w:rsidRPr="00C94224" w:rsidRDefault="00622178" w:rsidP="00074421">
      <w:pPr>
        <w:pStyle w:val="AltKonuBal"/>
        <w:jc w:val="left"/>
        <w:rPr>
          <w:rFonts w:cs="Arial"/>
        </w:rPr>
      </w:pPr>
    </w:p>
    <w:p w14:paraId="562D7918" w14:textId="0804A6EB" w:rsidR="00074421" w:rsidRPr="00C94224" w:rsidRDefault="00622178" w:rsidP="00622178">
      <w:pPr>
        <w:pStyle w:val="AltKonuBal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Proje Teklifi 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619"/>
        <w:gridCol w:w="2010"/>
        <w:gridCol w:w="2024"/>
        <w:gridCol w:w="1050"/>
        <w:gridCol w:w="1419"/>
      </w:tblGrid>
      <w:tr w:rsidR="00622178" w:rsidRPr="00C94224" w14:paraId="0D929F48" w14:textId="77777777" w:rsidTr="00B64C87">
        <w:trPr>
          <w:trHeight w:val="101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3E080B">
        <w:trPr>
          <w:cantSplit/>
          <w:trHeight w:val="59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63EA536" w14:textId="77777777" w:rsidTr="003E080B">
        <w:trPr>
          <w:cantSplit/>
          <w:trHeight w:val="36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74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3E080B">
        <w:trPr>
          <w:trHeight w:val="8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Bilgi Sistemleri / Bilgi İşlem / Hizmet Sunumu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3E080B">
        <w:trPr>
          <w:trHeight w:val="66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4A2459E" w14:textId="59B20B2A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  <w:bookmarkStart w:id="12" w:name="_Toc440460311"/>
      <w:r w:rsidR="00247A98" w:rsidRPr="003A779E">
        <w:rPr>
          <w:b/>
        </w:rPr>
        <w:lastRenderedPageBreak/>
        <w:t xml:space="preserve"> </w:t>
      </w:r>
      <w:r w:rsidR="00730D16" w:rsidRPr="003A779E">
        <w:rPr>
          <w:b/>
        </w:rPr>
        <w:t>TERİMLER VE KISALTMALAR</w:t>
      </w:r>
      <w:bookmarkEnd w:id="12"/>
    </w:p>
    <w:p w14:paraId="63EFD356" w14:textId="77777777" w:rsidR="008E1562" w:rsidRDefault="008E1562" w:rsidP="008E1562"/>
    <w:p w14:paraId="028B6BA7" w14:textId="52F1B79C" w:rsidR="008E1562" w:rsidRPr="008E1562" w:rsidRDefault="008E1562" w:rsidP="008E1562">
      <w:r w:rsidRPr="008E1562">
        <w:t>(</w:t>
      </w:r>
      <w:r w:rsidR="00247A98">
        <w:t>Değerlendirme raporlarında</w:t>
      </w:r>
      <w:r w:rsidRPr="008E1562">
        <w:t xml:space="preserve"> geçen ve tanımının yapılmasına ihtiyaç duyulan terimler burada verilecektir.)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984"/>
      </w:tblGrid>
      <w:tr w:rsidR="00730D16" w:rsidRPr="00C94224" w14:paraId="15051568" w14:textId="77777777" w:rsidTr="003E080B">
        <w:tc>
          <w:tcPr>
            <w:tcW w:w="1457" w:type="pct"/>
            <w:shd w:val="clear" w:color="auto" w:fill="D9D9D9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43" w:type="pct"/>
            <w:shd w:val="clear" w:color="auto" w:fill="D9D9D9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3E080B">
        <w:tc>
          <w:tcPr>
            <w:tcW w:w="1457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3E080B">
        <w:tc>
          <w:tcPr>
            <w:tcW w:w="1457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3E080B">
        <w:tc>
          <w:tcPr>
            <w:tcW w:w="1457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3E080B">
        <w:tc>
          <w:tcPr>
            <w:tcW w:w="1457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3E080B">
        <w:tc>
          <w:tcPr>
            <w:tcW w:w="1457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3E080B">
        <w:tc>
          <w:tcPr>
            <w:tcW w:w="1457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3E080B">
        <w:tc>
          <w:tcPr>
            <w:tcW w:w="1457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3E080B">
        <w:tc>
          <w:tcPr>
            <w:tcW w:w="1457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3E080B">
        <w:tc>
          <w:tcPr>
            <w:tcW w:w="1457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3E080B">
        <w:tc>
          <w:tcPr>
            <w:tcW w:w="1457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3E080B">
        <w:tc>
          <w:tcPr>
            <w:tcW w:w="1457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3E080B">
        <w:tc>
          <w:tcPr>
            <w:tcW w:w="1457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3E080B">
        <w:tc>
          <w:tcPr>
            <w:tcW w:w="1457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3E080B">
        <w:tc>
          <w:tcPr>
            <w:tcW w:w="1457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3E080B">
        <w:tc>
          <w:tcPr>
            <w:tcW w:w="1457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3E080B">
        <w:tc>
          <w:tcPr>
            <w:tcW w:w="1457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3E080B">
        <w:tc>
          <w:tcPr>
            <w:tcW w:w="1457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3E080B">
        <w:tc>
          <w:tcPr>
            <w:tcW w:w="1457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3E080B">
        <w:tc>
          <w:tcPr>
            <w:tcW w:w="1457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0413A0A1" w14:textId="77777777" w:rsidR="00036C53" w:rsidRDefault="00036C53" w:rsidP="00730D16">
      <w:pPr>
        <w:rPr>
          <w:rFonts w:cs="Arial"/>
        </w:rPr>
        <w:sectPr w:rsidR="00036C53" w:rsidSect="00C31209"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</w:p>
    <w:p w14:paraId="767670C9" w14:textId="6E1280C9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3" w:name="_Toc171504628"/>
      <w:bookmarkStart w:id="14" w:name="_Toc445368502"/>
      <w:r w:rsidRPr="00B64C87">
        <w:rPr>
          <w:caps w:val="0"/>
          <w:color w:val="76923C" w:themeColor="accent3" w:themeShade="BF"/>
        </w:rPr>
        <w:lastRenderedPageBreak/>
        <w:t>PROJE TAMAMLAMA RAPORU</w:t>
      </w:r>
      <w:bookmarkEnd w:id="13"/>
      <w:bookmarkEnd w:id="14"/>
    </w:p>
    <w:p w14:paraId="38D1D810" w14:textId="4C929413" w:rsidR="00036C53" w:rsidRPr="00B33A97" w:rsidRDefault="005D1705" w:rsidP="005D1705">
      <w:pPr>
        <w:pStyle w:val="G222Heading2"/>
      </w:pPr>
      <w:r w:rsidRPr="007318A6">
        <w:rPr>
          <w:caps w:val="0"/>
        </w:rPr>
        <w:t xml:space="preserve">PROJE İZLEME </w:t>
      </w:r>
      <w:r>
        <w:rPr>
          <w:caps w:val="0"/>
        </w:rPr>
        <w:t>FORMU</w:t>
      </w:r>
    </w:p>
    <w:p w14:paraId="655AC031" w14:textId="77777777" w:rsidR="00036C53" w:rsidRDefault="00036C53" w:rsidP="00036C53">
      <w:r w:rsidRPr="007318A6">
        <w:t>Projenin başlangıç tarihi : …/…/ 20</w:t>
      </w:r>
      <w:proofErr w:type="gramStart"/>
      <w:r w:rsidRPr="007318A6">
        <w:t>....</w:t>
      </w:r>
      <w:proofErr w:type="gramEnd"/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036C53" w:rsidRPr="005D37BA" w14:paraId="227A8168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8C0498" w14:textId="77777777" w:rsidR="00036C53" w:rsidRPr="005D37BA" w:rsidRDefault="00036C53" w:rsidP="0041507A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37BA">
              <w:rPr>
                <w:color w:val="000000"/>
                <w:sz w:val="16"/>
                <w:szCs w:val="16"/>
              </w:rPr>
              <w:t>İş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Paketi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No/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4799318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5B0E00F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4348571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 xml:space="preserve">III.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49426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Maliyet</w:t>
            </w:r>
          </w:p>
          <w:p w14:paraId="13E739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</w:t>
            </w:r>
            <w:proofErr w:type="gramEnd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Yılı Fiyatlarıyla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</w:p>
          <w:p w14:paraId="2888C8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(Bin TL)</w:t>
            </w:r>
          </w:p>
        </w:tc>
      </w:tr>
      <w:tr w:rsidR="00036C53" w:rsidRPr="005D37BA" w14:paraId="6D3BFE6A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50C3376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6C31C6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4C8709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38A49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1B2BC0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874B1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2FD14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0AC65E3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771913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8131BC6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DBE5F1" w:themeFill="accent1" w:themeFillTint="33"/>
          </w:tcPr>
          <w:p w14:paraId="301D4064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C53" w:rsidRPr="005D37BA" w14:paraId="3616EC65" w14:textId="77777777" w:rsidTr="0041507A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319C0A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4A4394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D9FD2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7496E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72985A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FA08D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3266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8B0F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E193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EF32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723A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47FC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B870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CB61B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13C052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9E71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6894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209717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52CA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62AD7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49A822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7ECE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9CBC6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9934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58B63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F752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D53AF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E7268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5127ED8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877A3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0CA2F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78506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54E5D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651E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7D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56862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8F261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B53A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948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7DB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C2B26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643E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CEEB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B3BF2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C58C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464C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8B22C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C0EE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81DB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DBD8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61C4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CCCB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B9E7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8ABC0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0B406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AB298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0A13F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DB12C8D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198F4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3DFB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69CA1E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02F0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BFDA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432CC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BDEC97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E3BE8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81256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7E21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BDFAC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E357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F78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1153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C212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43DDF7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B1C4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2B9E9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2F885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8F71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50C2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A95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710CB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4FA6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CAEF56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F09A7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07E95D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3480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315482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106EF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1320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2C1E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437A9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731D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2CFD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E0B5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5274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5764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BF99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734E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A3FE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5C97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1C30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7045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71C7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BF23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1B0B4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1A47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3FBE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8AC3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690F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9849C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F75F0F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AADC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E36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9D1B2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ADD0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2BA9066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027E61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456E669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7620C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79093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06D9BC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FDC4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D5A37F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2138D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8DBE7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CF82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296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D73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5377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21853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7FFDF5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275F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7EDE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2673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2E9E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71A2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86489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F512B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DCB1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C9186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5EEA0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E97CE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0DA6F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F366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6D074B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A4264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005667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A38ED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4F559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87B97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8E2879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57937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615B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0B8F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91EA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D786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A5C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0BFF6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5235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DBE7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4D6F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B28C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FBFF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8D3A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10E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946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7D62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E0181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D733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1CDF24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77967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77E69A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7A7AE2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7C798F1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6198D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6D539A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B632B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68BC98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BBEDDB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8C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BB93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07BA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7ED0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2105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D773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6EA1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13DEB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8FC6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9B63E9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F8C65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1510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319B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36BF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4517F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58A0E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5108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CFA8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88EE8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D8AAB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BE170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29DA2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465284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615C723F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F432B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EDFC8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7A0CD6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98CED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775FF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A834E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0377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1B08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2B53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53297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E26D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886C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C3E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3A3FE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700A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5B1D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7A7A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5C1DF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A9D2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F8A8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873B12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9610B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0AB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44D8B5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E83DC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196268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51B86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21D19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8FCB864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297C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03E2B3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B1B7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88BE7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3EBD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4024B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0676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F3ACD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39F5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21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98A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26941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0C05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3272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C6AA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748D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8321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6B93A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FA53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05D61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96299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AE78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E4D2F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213E6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07283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332F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ABA301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3D477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84E67A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23AB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21883B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1811F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19D8C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1C4B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866C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BF15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98A1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737D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A4B1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B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704C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93588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5D1C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62CB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167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1D12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849298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C9E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260D74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82E9D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64A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299BA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E8A8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4B7A2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D60C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5A343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3517D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CEA8535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2EA5D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42185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51E2C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1A3D2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4C28A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65194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2A8DE2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5F8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3A80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6579BA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FA2A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4442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A7F6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AA27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B2E26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A582E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9BDC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D5A27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B76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0B6973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D486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F4454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B6C2B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D9C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12D93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C9025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00CFC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730F9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933C287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C051F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B9C204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F8F6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BCD9E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4C04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1526D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22DEF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4043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5E79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6B1E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E743D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780A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36ED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48A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9EFD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FA8B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A9059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64875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C255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6323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C49063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87FF4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FC34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B0220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16DB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EEF5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A4FAD7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DBF91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E153B0F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BA8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2C02B1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7E61F2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E9813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B3354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B454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72B8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0F7C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1D58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CD46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18D8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2FFC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2F41A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9906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E88D3B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2F14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40F0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D4DB26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8C1C3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688F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5CB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0769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96F5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F6D7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BA986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19AD7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C4106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A9CC7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703197C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F877B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BA44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58241D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C8263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23DA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781D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AB41D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E363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6602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836D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095F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949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9A74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717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3800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7F912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F002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79301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AD8A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B2C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73A2A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7DD3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F2EB0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2B57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2D2EAF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08D14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4B9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2833F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C91B2DD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99927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39D9F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10FF49C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CBF2C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D13058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DC7BC1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286E8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A316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C77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8AF7A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F3E9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52250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6245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1A74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F6EA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805C0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56B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495C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6AFC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EBB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01333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BA737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9026D9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338F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E226F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0AD2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3BAE0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88F4D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0F70C170" w14:textId="77777777" w:rsidTr="0041507A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1C877C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14B218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0C002BE" w14:textId="77777777" w:rsidTr="00B64C87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BFBFBF" w:themeFill="background1" w:themeFillShade="BF"/>
            <w:vAlign w:val="center"/>
          </w:tcPr>
          <w:p w14:paraId="73B98F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Proje Uygulamasının Analizi</w:t>
            </w:r>
          </w:p>
        </w:tc>
      </w:tr>
      <w:tr w:rsidR="00036C53" w:rsidRPr="005D37BA" w14:paraId="78C9A93F" w14:textId="77777777" w:rsidTr="0041507A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FFFFFF" w:themeFill="background1"/>
            <w:vAlign w:val="center"/>
          </w:tcPr>
          <w:p w14:paraId="51360B10" w14:textId="77777777" w:rsidR="00036C53" w:rsidRPr="005D37BA" w:rsidRDefault="00036C53" w:rsidP="0041507A">
            <w:pPr>
              <w:spacing w:line="312" w:lineRule="auto"/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5D37BA"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  <w:t>(Proje planından sapmalar ve nedenleri açıklanacaktır)</w:t>
            </w:r>
          </w:p>
          <w:p w14:paraId="21534F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140CE2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D479F0D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AD8944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77E3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56CD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7B5F38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0F02C8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6B6EE034" w14:textId="77777777" w:rsidR="00036C53" w:rsidRDefault="00036C53" w:rsidP="00036C53">
      <w:pPr>
        <w:spacing w:after="120"/>
        <w:rPr>
          <w:b/>
          <w:bCs/>
          <w:color w:val="000000"/>
        </w:rPr>
      </w:pPr>
    </w:p>
    <w:p w14:paraId="179C1092" w14:textId="77777777" w:rsidR="00036C53" w:rsidRDefault="00036C53" w:rsidP="00036C53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036C53" w:rsidSect="00C31209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78" w:right="862" w:bottom="862" w:left="862" w:header="431" w:footer="765" w:gutter="284"/>
          <w:cols w:space="708"/>
          <w:docGrid w:linePitch="360"/>
        </w:sectPr>
      </w:pPr>
    </w:p>
    <w:p w14:paraId="5934773F" w14:textId="15679E5F" w:rsidR="00036C53" w:rsidRDefault="005D1705" w:rsidP="005D1705">
      <w:pPr>
        <w:pStyle w:val="G222Heading2"/>
      </w:pPr>
      <w:r>
        <w:rPr>
          <w:caps w:val="0"/>
        </w:rPr>
        <w:lastRenderedPageBreak/>
        <w:t>MALİYET VE HARCAMALARIN YILLARA GÖRE DAĞILIMI</w:t>
      </w:r>
      <w:r>
        <w:rPr>
          <w:caps w:val="0"/>
        </w:rPr>
        <w:tab/>
      </w:r>
    </w:p>
    <w:p w14:paraId="4CCF8D4B" w14:textId="687D8CF6" w:rsidR="00036C53" w:rsidRPr="00B77D58" w:rsidRDefault="00DC0EFF" w:rsidP="00036C53">
      <w:r>
        <w:t>Bilgi ve İletişim Teknolojileri Projelerine Ait Maliyet ve Harcamaların Yıll</w:t>
      </w:r>
      <w:r w:rsidR="00FB7440">
        <w:t>ara Göre Dağılımı Tablosu (EK A</w:t>
      </w:r>
      <w:r>
        <w:t>8) doldurulup, bu dokümana ek olarak iletilmelidir.</w:t>
      </w:r>
    </w:p>
    <w:p w14:paraId="516C552E" w14:textId="224E89E8" w:rsidR="00036C53" w:rsidRDefault="005D1705" w:rsidP="005D1705">
      <w:pPr>
        <w:pStyle w:val="G222Heading2"/>
      </w:pPr>
      <w:r>
        <w:rPr>
          <w:caps w:val="0"/>
        </w:rPr>
        <w:t>PROJE BAŞARILARI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6414"/>
      </w:tblGrid>
      <w:tr w:rsidR="00036C53" w14:paraId="764349D1" w14:textId="77777777" w:rsidTr="00B64C87">
        <w:trPr>
          <w:cantSplit/>
        </w:trPr>
        <w:tc>
          <w:tcPr>
            <w:tcW w:w="3486" w:type="dxa"/>
            <w:shd w:val="clear" w:color="auto" w:fill="BFBFBF" w:themeFill="background1" w:themeFillShade="BF"/>
          </w:tcPr>
          <w:p w14:paraId="440CA4DF" w14:textId="77777777" w:rsidR="00036C53" w:rsidRPr="00E54794" w:rsidRDefault="00036C53" w:rsidP="0041507A">
            <w:pPr>
              <w:rPr>
                <w:b/>
              </w:rPr>
            </w:pPr>
            <w:r w:rsidRPr="00E54794">
              <w:rPr>
                <w:rFonts w:eastAsia="MS Mincho"/>
                <w:b/>
              </w:rPr>
              <w:t>Kazanım Elde Edilen Alan</w:t>
            </w:r>
          </w:p>
        </w:tc>
        <w:tc>
          <w:tcPr>
            <w:tcW w:w="6414" w:type="dxa"/>
            <w:shd w:val="clear" w:color="auto" w:fill="BFBFBF" w:themeFill="background1" w:themeFillShade="BF"/>
          </w:tcPr>
          <w:p w14:paraId="341DCCB7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 w:rsidRPr="00E54794">
              <w:rPr>
                <w:rFonts w:eastAsia="MS Mincho"/>
                <w:b/>
              </w:rPr>
              <w:t>Açıklama</w:t>
            </w:r>
          </w:p>
        </w:tc>
      </w:tr>
      <w:tr w:rsidR="00036C53" w14:paraId="756CA4C4" w14:textId="77777777" w:rsidTr="008D7FF5">
        <w:trPr>
          <w:cantSplit/>
          <w:trHeight w:val="559"/>
        </w:trPr>
        <w:tc>
          <w:tcPr>
            <w:tcW w:w="3486" w:type="dxa"/>
          </w:tcPr>
          <w:p w14:paraId="0E73BFC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990071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340686FD" w14:textId="77777777" w:rsidTr="008D7FF5">
        <w:trPr>
          <w:trHeight w:val="514"/>
        </w:trPr>
        <w:tc>
          <w:tcPr>
            <w:tcW w:w="3486" w:type="dxa"/>
          </w:tcPr>
          <w:p w14:paraId="63F9E1DF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45B0CC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2C5A5B8D" w14:textId="77777777" w:rsidTr="008D7FF5">
        <w:trPr>
          <w:trHeight w:val="541"/>
        </w:trPr>
        <w:tc>
          <w:tcPr>
            <w:tcW w:w="3486" w:type="dxa"/>
          </w:tcPr>
          <w:p w14:paraId="79755712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259A527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70EA390F" w14:textId="77777777" w:rsidTr="008D7FF5">
        <w:trPr>
          <w:trHeight w:val="523"/>
        </w:trPr>
        <w:tc>
          <w:tcPr>
            <w:tcW w:w="3486" w:type="dxa"/>
          </w:tcPr>
          <w:p w14:paraId="2176EC2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6A4EED1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</w:tbl>
    <w:p w14:paraId="649BED02" w14:textId="13B99473" w:rsidR="00036C53" w:rsidRPr="005D1705" w:rsidRDefault="005D1705" w:rsidP="005D1705">
      <w:pPr>
        <w:pStyle w:val="G222Heading2"/>
        <w:rPr>
          <w:caps w:val="0"/>
        </w:rPr>
      </w:pPr>
      <w:r w:rsidRPr="005D1705">
        <w:rPr>
          <w:caps w:val="0"/>
        </w:rPr>
        <w:t>BEKLENMEYEN OLAYLAR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07"/>
        <w:gridCol w:w="3000"/>
        <w:gridCol w:w="3593"/>
      </w:tblGrid>
      <w:tr w:rsidR="00036C53" w14:paraId="72ACBC9A" w14:textId="77777777" w:rsidTr="00B64C87">
        <w:trPr>
          <w:cantSplit/>
        </w:trPr>
        <w:tc>
          <w:tcPr>
            <w:tcW w:w="3307" w:type="dxa"/>
            <w:shd w:val="clear" w:color="auto" w:fill="BFBFBF" w:themeFill="background1" w:themeFillShade="BF"/>
          </w:tcPr>
          <w:p w14:paraId="4CE0499B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53749E04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Etkisi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14:paraId="3BDEF012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Alınan Aksiyon</w:t>
            </w:r>
          </w:p>
        </w:tc>
      </w:tr>
      <w:tr w:rsidR="00036C53" w14:paraId="15EE10E4" w14:textId="77777777" w:rsidTr="008D7FF5">
        <w:trPr>
          <w:cantSplit/>
          <w:trHeight w:val="613"/>
        </w:trPr>
        <w:tc>
          <w:tcPr>
            <w:tcW w:w="3307" w:type="dxa"/>
          </w:tcPr>
          <w:p w14:paraId="67CC468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22BA4FC8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09381F9" w14:textId="77777777" w:rsidR="00036C53" w:rsidRPr="00E54794" w:rsidRDefault="00036C53" w:rsidP="0041507A"/>
        </w:tc>
      </w:tr>
      <w:tr w:rsidR="00036C53" w14:paraId="4C8386FA" w14:textId="77777777" w:rsidTr="008D7FF5">
        <w:trPr>
          <w:trHeight w:val="532"/>
        </w:trPr>
        <w:tc>
          <w:tcPr>
            <w:tcW w:w="3307" w:type="dxa"/>
          </w:tcPr>
          <w:p w14:paraId="690AAFBA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A04558D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7352DA09" w14:textId="77777777" w:rsidR="00036C53" w:rsidRPr="00E54794" w:rsidRDefault="00036C53" w:rsidP="0041507A"/>
        </w:tc>
      </w:tr>
      <w:tr w:rsidR="00036C53" w14:paraId="7E10B18B" w14:textId="77777777" w:rsidTr="008D7FF5">
        <w:trPr>
          <w:trHeight w:val="532"/>
        </w:trPr>
        <w:tc>
          <w:tcPr>
            <w:tcW w:w="3307" w:type="dxa"/>
          </w:tcPr>
          <w:p w14:paraId="6CDDFA7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1ADE725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2D41AB0" w14:textId="77777777" w:rsidR="00036C53" w:rsidRPr="00E54794" w:rsidRDefault="00036C53" w:rsidP="0041507A"/>
        </w:tc>
      </w:tr>
      <w:tr w:rsidR="00036C53" w14:paraId="3214CE78" w14:textId="77777777" w:rsidTr="008D7FF5">
        <w:trPr>
          <w:trHeight w:val="541"/>
        </w:trPr>
        <w:tc>
          <w:tcPr>
            <w:tcW w:w="3307" w:type="dxa"/>
          </w:tcPr>
          <w:p w14:paraId="6178190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76430C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39B00DF9" w14:textId="77777777" w:rsidR="00036C53" w:rsidRPr="00E54794" w:rsidRDefault="00036C53" w:rsidP="0041507A"/>
        </w:tc>
      </w:tr>
    </w:tbl>
    <w:p w14:paraId="6341903B" w14:textId="53130325" w:rsidR="00036C53" w:rsidRDefault="005D1705" w:rsidP="005D1705">
      <w:pPr>
        <w:pStyle w:val="G222Heading2"/>
      </w:pPr>
      <w:r>
        <w:rPr>
          <w:caps w:val="0"/>
        </w:rPr>
        <w:t>ÖĞRENİLMİŞ DERSLER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036C53" w14:paraId="67AB9329" w14:textId="77777777" w:rsidTr="00B64C87">
        <w:trPr>
          <w:cantSplit/>
        </w:trPr>
        <w:tc>
          <w:tcPr>
            <w:tcW w:w="4950" w:type="dxa"/>
            <w:shd w:val="clear" w:color="auto" w:fill="BFBFBF" w:themeFill="background1" w:themeFillShade="BF"/>
          </w:tcPr>
          <w:p w14:paraId="654721F0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4EDF3B6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Tavsiye</w:t>
            </w:r>
          </w:p>
        </w:tc>
      </w:tr>
      <w:tr w:rsidR="00036C53" w14:paraId="250BE7E9" w14:textId="77777777" w:rsidTr="008D7FF5">
        <w:trPr>
          <w:cantSplit/>
          <w:trHeight w:val="487"/>
        </w:trPr>
        <w:tc>
          <w:tcPr>
            <w:tcW w:w="4950" w:type="dxa"/>
          </w:tcPr>
          <w:p w14:paraId="3C398A73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06812F9A" w14:textId="77777777" w:rsidR="00036C53" w:rsidRPr="00E54794" w:rsidRDefault="00036C53" w:rsidP="0041507A"/>
        </w:tc>
      </w:tr>
      <w:tr w:rsidR="00036C53" w14:paraId="3AB94435" w14:textId="77777777" w:rsidTr="008D7FF5">
        <w:trPr>
          <w:trHeight w:val="523"/>
        </w:trPr>
        <w:tc>
          <w:tcPr>
            <w:tcW w:w="4950" w:type="dxa"/>
          </w:tcPr>
          <w:p w14:paraId="54CC9BA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487B3BFD" w14:textId="77777777" w:rsidR="00036C53" w:rsidRPr="00E54794" w:rsidRDefault="00036C53" w:rsidP="0041507A"/>
        </w:tc>
      </w:tr>
      <w:tr w:rsidR="00036C53" w14:paraId="00263899" w14:textId="77777777" w:rsidTr="008D7FF5">
        <w:trPr>
          <w:trHeight w:val="532"/>
        </w:trPr>
        <w:tc>
          <w:tcPr>
            <w:tcW w:w="4950" w:type="dxa"/>
          </w:tcPr>
          <w:p w14:paraId="707A8349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270B8626" w14:textId="77777777" w:rsidR="00036C53" w:rsidRPr="00E54794" w:rsidRDefault="00036C53" w:rsidP="0041507A"/>
        </w:tc>
      </w:tr>
      <w:tr w:rsidR="00036C53" w14:paraId="44C7EF5F" w14:textId="77777777" w:rsidTr="008D7FF5">
        <w:trPr>
          <w:trHeight w:val="622"/>
        </w:trPr>
        <w:tc>
          <w:tcPr>
            <w:tcW w:w="4950" w:type="dxa"/>
          </w:tcPr>
          <w:p w14:paraId="5556026C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5FA7D5F5" w14:textId="77777777" w:rsidR="00036C53" w:rsidRPr="00E54794" w:rsidRDefault="00036C53" w:rsidP="0041507A"/>
        </w:tc>
      </w:tr>
    </w:tbl>
    <w:p w14:paraId="4536E169" w14:textId="2F5FE95C" w:rsidR="00036C53" w:rsidRDefault="005D1705" w:rsidP="005D1705">
      <w:pPr>
        <w:pStyle w:val="G222Heading2"/>
      </w:pPr>
      <w:r>
        <w:rPr>
          <w:caps w:val="0"/>
        </w:rPr>
        <w:t>PROJENİN BÜTÇE / ZAMAN PERFORMANSI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6B375E20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5724113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Bütçe</w:t>
            </w:r>
          </w:p>
        </w:tc>
      </w:tr>
      <w:tr w:rsidR="00036C53" w14:paraId="3A4A4F75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4622E4DD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Alınan Bütçe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3B2DA10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Harcanan Bütçe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64613E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Değişim</w:t>
            </w:r>
            <w:r>
              <w:rPr>
                <w:b/>
              </w:rPr>
              <w:t xml:space="preserve"> (TL)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8F361AA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Gerçekleştirilen Harcama</w:t>
            </w:r>
          </w:p>
          <w:p w14:paraId="7BF67DF0" w14:textId="77777777" w:rsidR="00036C53" w:rsidRPr="007E4494" w:rsidRDefault="00036C53" w:rsidP="0041507A">
            <w:r w:rsidRPr="007E4494">
              <w:rPr>
                <w:sz w:val="16"/>
              </w:rPr>
              <w:t>(Harcama</w:t>
            </w:r>
            <w:r>
              <w:rPr>
                <w:sz w:val="16"/>
              </w:rPr>
              <w:t>,</w:t>
            </w:r>
            <w:r w:rsidRPr="007E4494">
              <w:rPr>
                <w:sz w:val="16"/>
              </w:rPr>
              <w:t xml:space="preserve"> alınan bütçeden -/+ 10% ise bütçe içi</w:t>
            </w:r>
            <w:r>
              <w:rPr>
                <w:sz w:val="16"/>
              </w:rPr>
              <w:t>nde</w:t>
            </w:r>
            <w:r w:rsidRPr="007E4494">
              <w:rPr>
                <w:sz w:val="16"/>
              </w:rPr>
              <w:t>dir)</w:t>
            </w:r>
          </w:p>
        </w:tc>
      </w:tr>
      <w:tr w:rsidR="00036C53" w14:paraId="0309E917" w14:textId="77777777" w:rsidTr="008D7FF5">
        <w:tc>
          <w:tcPr>
            <w:tcW w:w="1591" w:type="dxa"/>
          </w:tcPr>
          <w:p w14:paraId="4FD70B4D" w14:textId="77777777" w:rsidR="00036C53" w:rsidRDefault="00036C53" w:rsidP="0041507A"/>
        </w:tc>
        <w:tc>
          <w:tcPr>
            <w:tcW w:w="2279" w:type="dxa"/>
          </w:tcPr>
          <w:p w14:paraId="07D973F9" w14:textId="77777777" w:rsidR="00036C53" w:rsidRDefault="00036C53" w:rsidP="0041507A"/>
        </w:tc>
        <w:tc>
          <w:tcPr>
            <w:tcW w:w="1350" w:type="dxa"/>
          </w:tcPr>
          <w:p w14:paraId="3C42D99F" w14:textId="77777777" w:rsidR="00036C53" w:rsidRDefault="00036C53" w:rsidP="0041507A"/>
        </w:tc>
        <w:tc>
          <w:tcPr>
            <w:tcW w:w="4680" w:type="dxa"/>
          </w:tcPr>
          <w:p w14:paraId="6BA36B25" w14:textId="77777777" w:rsidR="00036C53" w:rsidRDefault="00036C53" w:rsidP="0041507A">
            <w:r>
              <w:t>(  ) Bütçe İçinde</w:t>
            </w:r>
          </w:p>
          <w:p w14:paraId="77526818" w14:textId="77777777" w:rsidR="00036C53" w:rsidRDefault="00036C53" w:rsidP="0041507A">
            <w:r>
              <w:t>(  ) Bütçenin Altında</w:t>
            </w:r>
          </w:p>
          <w:p w14:paraId="2F705216" w14:textId="77777777" w:rsidR="00036C53" w:rsidRDefault="00036C53" w:rsidP="0041507A">
            <w:r>
              <w:t>(  ) Bütçenin Üstünde</w:t>
            </w:r>
          </w:p>
        </w:tc>
      </w:tr>
    </w:tbl>
    <w:p w14:paraId="2E3FDBB1" w14:textId="77777777" w:rsidR="00036C53" w:rsidRPr="007E7306" w:rsidRDefault="00036C53" w:rsidP="00036C53"/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28783784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2DBE1F4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Zaman</w:t>
            </w:r>
          </w:p>
        </w:tc>
      </w:tr>
      <w:tr w:rsidR="00036C53" w14:paraId="29E27450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26F68FAE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t xml:space="preserve">Planlanan </w:t>
            </w:r>
            <w:r>
              <w:rPr>
                <w:b/>
              </w:rPr>
              <w:lastRenderedPageBreak/>
              <w:t>Bitiş Tarihi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5BF2E00C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Gerçekleşen Bitiş </w:t>
            </w:r>
            <w:r>
              <w:rPr>
                <w:b/>
              </w:rPr>
              <w:lastRenderedPageBreak/>
              <w:t>Tarihi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8A2466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lastRenderedPageBreak/>
              <w:t>Değişim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(Gün)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41A31015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lastRenderedPageBreak/>
              <w:t>Gerçekleş</w:t>
            </w:r>
            <w:r>
              <w:rPr>
                <w:b/>
              </w:rPr>
              <w:t>en Süre</w:t>
            </w:r>
          </w:p>
          <w:p w14:paraId="27ACC3DB" w14:textId="77777777" w:rsidR="00036C53" w:rsidRPr="007E4494" w:rsidRDefault="00036C53" w:rsidP="0041507A">
            <w:r w:rsidRPr="007E4494">
              <w:rPr>
                <w:sz w:val="16"/>
              </w:rPr>
              <w:lastRenderedPageBreak/>
              <w:t>(</w:t>
            </w:r>
            <w:r>
              <w:rPr>
                <w:sz w:val="16"/>
              </w:rPr>
              <w:t xml:space="preserve">Süre planlanandan </w:t>
            </w:r>
            <w:r w:rsidRPr="007E4494">
              <w:rPr>
                <w:sz w:val="16"/>
              </w:rPr>
              <w:t xml:space="preserve"> -/+ 10% ise </w:t>
            </w:r>
            <w:r>
              <w:rPr>
                <w:sz w:val="16"/>
              </w:rPr>
              <w:t>plan içindedir</w:t>
            </w:r>
            <w:r w:rsidRPr="007E4494">
              <w:rPr>
                <w:sz w:val="16"/>
              </w:rPr>
              <w:t>)</w:t>
            </w:r>
          </w:p>
        </w:tc>
      </w:tr>
      <w:tr w:rsidR="00036C53" w14:paraId="1FE0339A" w14:textId="77777777" w:rsidTr="008D7FF5">
        <w:tc>
          <w:tcPr>
            <w:tcW w:w="1591" w:type="dxa"/>
          </w:tcPr>
          <w:p w14:paraId="6F94ED0A" w14:textId="77777777" w:rsidR="00036C53" w:rsidRDefault="00036C53" w:rsidP="0041507A"/>
        </w:tc>
        <w:tc>
          <w:tcPr>
            <w:tcW w:w="2279" w:type="dxa"/>
          </w:tcPr>
          <w:p w14:paraId="3F567984" w14:textId="77777777" w:rsidR="00036C53" w:rsidRDefault="00036C53" w:rsidP="0041507A"/>
        </w:tc>
        <w:tc>
          <w:tcPr>
            <w:tcW w:w="1350" w:type="dxa"/>
          </w:tcPr>
          <w:p w14:paraId="7380918B" w14:textId="77777777" w:rsidR="00036C53" w:rsidRDefault="00036C53" w:rsidP="0041507A"/>
        </w:tc>
        <w:tc>
          <w:tcPr>
            <w:tcW w:w="4680" w:type="dxa"/>
          </w:tcPr>
          <w:p w14:paraId="265C8479" w14:textId="77777777" w:rsidR="00036C53" w:rsidRDefault="00036C53" w:rsidP="0041507A">
            <w:r>
              <w:t>(  ) Plan İçinde</w:t>
            </w:r>
          </w:p>
          <w:p w14:paraId="4652DCEA" w14:textId="77777777" w:rsidR="00036C53" w:rsidRDefault="00036C53" w:rsidP="0041507A">
            <w:r>
              <w:t>(  ) Planlanandan Önce</w:t>
            </w:r>
          </w:p>
          <w:p w14:paraId="73F1D75E" w14:textId="77777777" w:rsidR="00036C53" w:rsidRDefault="00036C53" w:rsidP="0041507A">
            <w:r>
              <w:t>(  ) Planlanandan Sonra</w:t>
            </w:r>
          </w:p>
        </w:tc>
      </w:tr>
    </w:tbl>
    <w:p w14:paraId="7728578F" w14:textId="027881B4" w:rsidR="00036C53" w:rsidRDefault="005D1705" w:rsidP="005D1705">
      <w:pPr>
        <w:pStyle w:val="G222Heading2"/>
      </w:pPr>
      <w:r>
        <w:rPr>
          <w:caps w:val="0"/>
        </w:rPr>
        <w:t>DİĞER HUSUSLAR</w:t>
      </w:r>
    </w:p>
    <w:p w14:paraId="61B40720" w14:textId="77777777" w:rsidR="00036C53" w:rsidRDefault="00036C53" w:rsidP="00036C53"/>
    <w:p w14:paraId="52825255" w14:textId="77777777" w:rsidR="00036C53" w:rsidRDefault="00036C53" w:rsidP="00036C53"/>
    <w:p w14:paraId="6C9D5C72" w14:textId="77777777" w:rsidR="00036C53" w:rsidRDefault="00036C53" w:rsidP="00036C53"/>
    <w:p w14:paraId="6BF06BE3" w14:textId="77777777" w:rsidR="00036C53" w:rsidRDefault="00036C53" w:rsidP="00036C53"/>
    <w:p w14:paraId="0167C1A7" w14:textId="77777777" w:rsidR="00036C53" w:rsidRDefault="00036C53" w:rsidP="00036C53"/>
    <w:p w14:paraId="047CE396" w14:textId="77777777" w:rsidR="00036C53" w:rsidRDefault="00036C53" w:rsidP="00036C53"/>
    <w:p w14:paraId="4633A2A5" w14:textId="77777777" w:rsidR="00036C53" w:rsidRDefault="00036C53" w:rsidP="00036C53"/>
    <w:p w14:paraId="45F37F47" w14:textId="77777777" w:rsidR="00036C53" w:rsidRDefault="00036C53" w:rsidP="00036C53"/>
    <w:p w14:paraId="2966952B" w14:textId="77777777" w:rsidR="00036C53" w:rsidRPr="009172E5" w:rsidRDefault="00036C53" w:rsidP="00036C53"/>
    <w:p w14:paraId="5F756C4F" w14:textId="77777777" w:rsidR="00036C53" w:rsidRDefault="00036C53" w:rsidP="00036C53">
      <w:pPr>
        <w:pStyle w:val="G222Heading4"/>
        <w:spacing w:before="240" w:after="240"/>
      </w:pPr>
      <w:r>
        <w:br w:type="page"/>
      </w:r>
    </w:p>
    <w:p w14:paraId="36C8FCCC" w14:textId="7D2E5E52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5" w:name="_Toc445368503"/>
      <w:r w:rsidRPr="00B64C87">
        <w:rPr>
          <w:caps w:val="0"/>
          <w:color w:val="76923C" w:themeColor="accent3" w:themeShade="BF"/>
        </w:rPr>
        <w:lastRenderedPageBreak/>
        <w:t>PERFORMANS DEĞERLENDİRME RAPORU</w:t>
      </w:r>
      <w:bookmarkEnd w:id="15"/>
    </w:p>
    <w:p w14:paraId="5796FFBD" w14:textId="77777777" w:rsidR="00036C53" w:rsidRDefault="00036C53" w:rsidP="00036C53"/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55"/>
        <w:gridCol w:w="1742"/>
        <w:gridCol w:w="1584"/>
        <w:gridCol w:w="1530"/>
        <w:gridCol w:w="1890"/>
      </w:tblGrid>
      <w:tr w:rsidR="00036C53" w:rsidRPr="00696906" w14:paraId="161F8070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DE980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>Sektör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3A64C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8B3BF0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EFF76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 Sahibi Kuruluş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B233D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4E5029A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4C16C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Projenin Adı 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CF717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5238948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B3659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Numarası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0DB22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861DF74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7881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Yeri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9D58A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C7886B6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65A8F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Baş.-Bitiş Tarihi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8CC544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0BEC4F2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4D91E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Karakteristiği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A4E69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3FAB60B3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540" w:type="dxa"/>
            <w:gridSpan w:val="6"/>
            <w:noWrap/>
            <w:vAlign w:val="center"/>
          </w:tcPr>
          <w:p w14:paraId="41965799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DEĞERLENDİRMESİ</w:t>
            </w:r>
          </w:p>
        </w:tc>
      </w:tr>
      <w:tr w:rsidR="00036C53" w:rsidRPr="00696906" w14:paraId="350C8B2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39" w:type="dxa"/>
            <w:noWrap/>
            <w:vAlign w:val="center"/>
          </w:tcPr>
          <w:p w14:paraId="2CA97DE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Sıra</w:t>
            </w:r>
          </w:p>
        </w:tc>
        <w:tc>
          <w:tcPr>
            <w:tcW w:w="3797" w:type="dxa"/>
            <w:gridSpan w:val="2"/>
            <w:vAlign w:val="center"/>
          </w:tcPr>
          <w:p w14:paraId="7D4F0C2F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Ölçütü</w:t>
            </w:r>
          </w:p>
        </w:tc>
        <w:tc>
          <w:tcPr>
            <w:tcW w:w="1584" w:type="dxa"/>
            <w:vAlign w:val="center"/>
          </w:tcPr>
          <w:p w14:paraId="5C93530B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Başlangıç</w:t>
            </w:r>
          </w:p>
        </w:tc>
        <w:tc>
          <w:tcPr>
            <w:tcW w:w="1530" w:type="dxa"/>
            <w:vAlign w:val="center"/>
          </w:tcPr>
          <w:p w14:paraId="1AE5C376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Hedef</w:t>
            </w:r>
          </w:p>
        </w:tc>
        <w:tc>
          <w:tcPr>
            <w:tcW w:w="1890" w:type="dxa"/>
            <w:vAlign w:val="center"/>
          </w:tcPr>
          <w:p w14:paraId="7B88400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Gerçekleşen</w:t>
            </w:r>
          </w:p>
        </w:tc>
      </w:tr>
      <w:tr w:rsidR="00036C53" w:rsidRPr="00696906" w14:paraId="2AA86AB0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D425B5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1</w:t>
            </w:r>
          </w:p>
        </w:tc>
        <w:tc>
          <w:tcPr>
            <w:tcW w:w="3797" w:type="dxa"/>
            <w:gridSpan w:val="2"/>
            <w:vAlign w:val="bottom"/>
          </w:tcPr>
          <w:p w14:paraId="35B5DC3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CCED14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53F3E59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647C6F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EC101CA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11B8EF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2</w:t>
            </w:r>
          </w:p>
        </w:tc>
        <w:tc>
          <w:tcPr>
            <w:tcW w:w="3797" w:type="dxa"/>
            <w:gridSpan w:val="2"/>
            <w:vAlign w:val="bottom"/>
          </w:tcPr>
          <w:p w14:paraId="34F057E1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3682F47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EEA76C8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13DBB52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14A5E1A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7D6E88CE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3</w:t>
            </w:r>
          </w:p>
        </w:tc>
        <w:tc>
          <w:tcPr>
            <w:tcW w:w="3797" w:type="dxa"/>
            <w:gridSpan w:val="2"/>
            <w:vAlign w:val="bottom"/>
          </w:tcPr>
          <w:p w14:paraId="148352B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D09883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1BB1C8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242B851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2C465F44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ACDAE09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4</w:t>
            </w:r>
          </w:p>
        </w:tc>
        <w:tc>
          <w:tcPr>
            <w:tcW w:w="3797" w:type="dxa"/>
            <w:gridSpan w:val="2"/>
            <w:vAlign w:val="bottom"/>
          </w:tcPr>
          <w:p w14:paraId="7F9A73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63433762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24B0972D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5A4546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75CED0F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22C16C8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5</w:t>
            </w:r>
          </w:p>
        </w:tc>
        <w:tc>
          <w:tcPr>
            <w:tcW w:w="3797" w:type="dxa"/>
            <w:gridSpan w:val="2"/>
            <w:vAlign w:val="bottom"/>
          </w:tcPr>
          <w:p w14:paraId="716C383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5FB4E43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9A46DE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7418C873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C1AAECC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32C6C8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proofErr w:type="gramStart"/>
            <w:r w:rsidRPr="005D37BA">
              <w:rPr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797" w:type="dxa"/>
            <w:gridSpan w:val="2"/>
            <w:vAlign w:val="bottom"/>
          </w:tcPr>
          <w:p w14:paraId="2900ABA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9C67DC4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6ED375FB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1621DB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56BF59B5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56B0C696" w14:textId="77777777" w:rsidR="00036C53" w:rsidRPr="005D37BA" w:rsidRDefault="00036C53" w:rsidP="0041507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DF50ED">
              <w:rPr>
                <w:b/>
                <w:bCs/>
                <w:color w:val="000000"/>
                <w:szCs w:val="20"/>
              </w:rPr>
              <w:t>DETAYLI AÇIKLAMA</w:t>
            </w:r>
          </w:p>
        </w:tc>
      </w:tr>
      <w:tr w:rsidR="00036C53" w:rsidRPr="00696906" w14:paraId="745A004E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05E16034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  <w:proofErr w:type="gramStart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(</w:t>
            </w:r>
            <w:proofErr w:type="gramEnd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Performans hedefleriyle gerçekleşmeler arasında sapmalar ve varsa sorunlar ile çözüm önerilerine ilişkin açıklama yapılacaktır.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Performans hedefleri değerlendirilirken tanımlanan performans ölçütleri ve pr</w:t>
            </w:r>
            <w:r w:rsidRP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ojenin ihtiyaç analizi kapsamında tanımlanan “Proje ile Gerçekleştirilmesi Beklenen Hedefler” </w:t>
            </w:r>
            <w:proofErr w:type="gramStart"/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baz</w:t>
            </w:r>
            <w:proofErr w:type="gramEnd"/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alınmalıdır.</w:t>
            </w: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3234708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20CCAE87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75024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088A5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DD8C2B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FB3996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81044C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532C6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918A89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9839F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B5CE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8F6EFC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</w:tr>
    </w:tbl>
    <w:p w14:paraId="3BCAAE11" w14:textId="77777777" w:rsidR="00036C53" w:rsidRDefault="00036C53" w:rsidP="00036C53"/>
    <w:sectPr w:rsidR="00036C53" w:rsidSect="00C31209">
      <w:headerReference w:type="even" r:id="rId16"/>
      <w:headerReference w:type="default" r:id="rId17"/>
      <w:footerReference w:type="default" r:id="rId18"/>
      <w:headerReference w:type="first" r:id="rId19"/>
      <w:pgSz w:w="11909" w:h="16834" w:code="9"/>
      <w:pgMar w:top="1378" w:right="862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2B12" w14:textId="77777777" w:rsidR="00DF7E89" w:rsidRDefault="00DF7E89">
      <w:r>
        <w:separator/>
      </w:r>
    </w:p>
    <w:p w14:paraId="4D3A14D3" w14:textId="77777777" w:rsidR="00DF7E89" w:rsidRDefault="00DF7E89"/>
    <w:p w14:paraId="483DC0D6" w14:textId="77777777" w:rsidR="00DF7E89" w:rsidRDefault="00DF7E89"/>
    <w:p w14:paraId="041BB7F3" w14:textId="77777777" w:rsidR="00DF7E89" w:rsidRDefault="00DF7E89"/>
  </w:endnote>
  <w:endnote w:type="continuationSeparator" w:id="0">
    <w:p w14:paraId="7DC885D1" w14:textId="77777777" w:rsidR="00DF7E89" w:rsidRDefault="00DF7E89">
      <w:r>
        <w:continuationSeparator/>
      </w:r>
    </w:p>
    <w:p w14:paraId="10C2AEF8" w14:textId="77777777" w:rsidR="00DF7E89" w:rsidRDefault="00DF7E89"/>
    <w:p w14:paraId="17BF264E" w14:textId="77777777" w:rsidR="00DF7E89" w:rsidRDefault="00DF7E89"/>
    <w:p w14:paraId="1B2D3962" w14:textId="77777777" w:rsidR="00DF7E89" w:rsidRDefault="00DF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5075" w14:textId="221D58A2" w:rsidR="0027475A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C9799" wp14:editId="7F52440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10800000" cy="277200"/>
              <wp:effectExtent l="57150" t="19050" r="7810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407EDB" w14:textId="667E42EC" w:rsidR="00654F6A" w:rsidRPr="008D7FF5" w:rsidRDefault="00654F6A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8D7FF5"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DD003A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left:0;text-align:left;margin-left:0;margin-top:11.35pt;width:850.4pt;height:21.8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" fillcolor="#8ec045" strokecolor="#8ec045">
              <v:shadow on="t" color="black" opacity="22937f" origin=",.5" offset="0,.63889mm"/>
              <v:textbox inset=",1mm,,0">
                <w:txbxContent>
                  <w:p w14:paraId="70407EDB" w14:textId="667E42EC" w:rsidR="00654F6A" w:rsidRPr="008D7FF5" w:rsidRDefault="00654F6A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8D7FF5"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DD003A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654F6A">
      <w:rPr>
        <w:sz w:val="16"/>
      </w:rPr>
      <w:t xml:space="preserve">Sayfa </w:t>
    </w:r>
    <w:r w:rsidR="00654F6A" w:rsidRPr="00772F77">
      <w:rPr>
        <w:sz w:val="16"/>
      </w:rPr>
      <w:fldChar w:fldCharType="begin"/>
    </w:r>
    <w:r w:rsidR="00654F6A" w:rsidRPr="00772F77">
      <w:rPr>
        <w:sz w:val="16"/>
      </w:rPr>
      <w:instrText>PAGE   \* MERGEFORMAT</w:instrText>
    </w:r>
    <w:r w:rsidR="00654F6A" w:rsidRPr="00772F77">
      <w:rPr>
        <w:sz w:val="16"/>
      </w:rPr>
      <w:fldChar w:fldCharType="separate"/>
    </w:r>
    <w:r w:rsidR="003C2920">
      <w:rPr>
        <w:noProof/>
        <w:sz w:val="16"/>
      </w:rPr>
      <w:t>5</w:t>
    </w:r>
    <w:r w:rsidR="00654F6A" w:rsidRPr="00772F7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D79E" w14:textId="67171540" w:rsidR="003E080B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DAA09" wp14:editId="4BECFC9B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0EF4F" w14:textId="6BC1491E" w:rsidR="003E080B" w:rsidRPr="00614359" w:rsidRDefault="003E080B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3C2920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30" style="position:absolute;left:0;text-align:left;margin-left:0;margin-top:11.35pt;width:600.1pt;height:21.8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" fillcolor="#8ec045" strokecolor="#8ec045">
              <v:shadow on="t" color="black" opacity="22937f" origin=",.5" offset="0,.63889mm"/>
              <v:textbox inset=",1mm,,0">
                <w:txbxContent>
                  <w:p w14:paraId="3450EF4F" w14:textId="6BC1491E" w:rsidR="003E080B" w:rsidRPr="00614359" w:rsidRDefault="003E080B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3C2920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772F77">
      <w:rPr>
        <w:sz w:val="16"/>
      </w:rPr>
      <w:fldChar w:fldCharType="begin"/>
    </w:r>
    <w:r w:rsidRPr="00772F77">
      <w:rPr>
        <w:sz w:val="16"/>
      </w:rPr>
      <w:instrText>PAGE   \* MERGEFORMAT</w:instrText>
    </w:r>
    <w:r w:rsidRPr="00772F77">
      <w:rPr>
        <w:sz w:val="16"/>
      </w:rPr>
      <w:fldChar w:fldCharType="separate"/>
    </w:r>
    <w:r w:rsidR="003C2920">
      <w:rPr>
        <w:noProof/>
        <w:sz w:val="16"/>
      </w:rPr>
      <w:t>8</w:t>
    </w:r>
    <w:r w:rsidRPr="00772F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605C" w14:textId="77777777" w:rsidR="00DF7E89" w:rsidRDefault="00DF7E89">
      <w:r>
        <w:separator/>
      </w:r>
    </w:p>
    <w:p w14:paraId="54906E94" w14:textId="77777777" w:rsidR="00DF7E89" w:rsidRDefault="00DF7E89"/>
    <w:p w14:paraId="43EF16B5" w14:textId="77777777" w:rsidR="00DF7E89" w:rsidRDefault="00DF7E89"/>
    <w:p w14:paraId="4646E9A8" w14:textId="77777777" w:rsidR="00DF7E89" w:rsidRDefault="00DF7E89"/>
  </w:footnote>
  <w:footnote w:type="continuationSeparator" w:id="0">
    <w:p w14:paraId="7B973B8D" w14:textId="77777777" w:rsidR="00DF7E89" w:rsidRDefault="00DF7E89">
      <w:r>
        <w:continuationSeparator/>
      </w:r>
    </w:p>
    <w:p w14:paraId="73D48BDA" w14:textId="77777777" w:rsidR="00DF7E89" w:rsidRDefault="00DF7E89"/>
    <w:p w14:paraId="3C061F29" w14:textId="77777777" w:rsidR="00DF7E89" w:rsidRDefault="00DF7E89"/>
    <w:p w14:paraId="51E63033" w14:textId="77777777" w:rsidR="00DF7E89" w:rsidRDefault="00DF7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5456" w14:textId="50C7EE78" w:rsidR="0027475A" w:rsidRDefault="00654F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030DC4" wp14:editId="7DD8C032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48EFE" w14:textId="1FBDEEA7" w:rsidR="00D70F9C" w:rsidRPr="00A77756" w:rsidRDefault="00D70F9C" w:rsidP="00D70F9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9E48EFE" w14:textId="1FBDEEA7" w:rsidR="00D70F9C" w:rsidRPr="00A77756" w:rsidRDefault="00D70F9C" w:rsidP="00D70F9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C64D7" w14:textId="2353CADA" w:rsidR="007E6622" w:rsidRDefault="007E66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5F2C" w14:textId="6099C923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D9EE" wp14:editId="1209E412">
              <wp:simplePos x="0" y="0"/>
              <wp:positionH relativeFrom="page">
                <wp:align>center</wp:align>
              </wp:positionH>
              <wp:positionV relativeFrom="topMargin">
                <wp:posOffset>540385</wp:posOffset>
              </wp:positionV>
              <wp:extent cx="10800000" cy="277200"/>
              <wp:effectExtent l="57150" t="19050" r="78105" b="1041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1BBB3" w14:textId="785B1A75" w:rsidR="003E080B" w:rsidRPr="00A77756" w:rsidRDefault="005B3713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 / 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B1D9EE" id="Rectangle 8" o:spid="_x0000_s1028" style="position:absolute;left:0;text-align:left;margin-left:0;margin-top:42.55pt;width:850.4pt;height:21.8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" fillcolor="#8ec045" strokecolor="#8ec045">
              <v:shadow on="t" color="black" opacity="22937f" origin=",.5" offset="0,.63889mm"/>
              <v:textbox inset=",.9mm,,0">
                <w:txbxContent>
                  <w:p w14:paraId="5771BBB3" w14:textId="785B1A75" w:rsidR="003E080B" w:rsidRPr="00A77756" w:rsidRDefault="005B3713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  <w:r>
                      <w:rPr>
                        <w:rFonts w:ascii="Palatino Linotype" w:hAnsi="Palatino Linotype"/>
                        <w:b/>
                      </w:rPr>
                      <w:t xml:space="preserve"> / 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03C" w14:textId="21145028" w:rsidR="007E6622" w:rsidRDefault="007E6622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9D58" w14:textId="7B348D90" w:rsidR="007E6622" w:rsidRDefault="007E6622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DACA" w14:textId="2A27C5E0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BF5C3C" wp14:editId="207F3A51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8E6D15" w14:textId="711EE920" w:rsidR="003E080B" w:rsidRPr="00A77756" w:rsidRDefault="005B3713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0;margin-top:17pt;width:600.1pt;height:21.85pt;rotation:180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1xNz7p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6B8E6D15" w14:textId="711EE920" w:rsidR="003E080B" w:rsidRPr="00A77756" w:rsidRDefault="005B3713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1FC" w14:textId="06C6298C" w:rsidR="007E6622" w:rsidRDefault="007E66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4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6C53"/>
    <w:rsid w:val="0003746E"/>
    <w:rsid w:val="00045745"/>
    <w:rsid w:val="00050120"/>
    <w:rsid w:val="0005019F"/>
    <w:rsid w:val="00050701"/>
    <w:rsid w:val="000521CB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C07D6"/>
    <w:rsid w:val="000C1AE6"/>
    <w:rsid w:val="000C3D14"/>
    <w:rsid w:val="000C4A7E"/>
    <w:rsid w:val="000C6EA0"/>
    <w:rsid w:val="000D5FE9"/>
    <w:rsid w:val="000D79DC"/>
    <w:rsid w:val="000E2479"/>
    <w:rsid w:val="000E4A80"/>
    <w:rsid w:val="000E67AA"/>
    <w:rsid w:val="000E6F1F"/>
    <w:rsid w:val="000F76C0"/>
    <w:rsid w:val="000F79C2"/>
    <w:rsid w:val="00102B5C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2160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D6C"/>
    <w:rsid w:val="0017043B"/>
    <w:rsid w:val="00173462"/>
    <w:rsid w:val="00175C94"/>
    <w:rsid w:val="00176C44"/>
    <w:rsid w:val="001779B4"/>
    <w:rsid w:val="001806E3"/>
    <w:rsid w:val="00185B8A"/>
    <w:rsid w:val="00187618"/>
    <w:rsid w:val="00187AB4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7F65"/>
    <w:rsid w:val="002316E7"/>
    <w:rsid w:val="00232C6C"/>
    <w:rsid w:val="0023332A"/>
    <w:rsid w:val="00234014"/>
    <w:rsid w:val="00235904"/>
    <w:rsid w:val="00237AB9"/>
    <w:rsid w:val="002436F1"/>
    <w:rsid w:val="00244B88"/>
    <w:rsid w:val="00245ED9"/>
    <w:rsid w:val="00246AE3"/>
    <w:rsid w:val="00247A98"/>
    <w:rsid w:val="00256215"/>
    <w:rsid w:val="0025746E"/>
    <w:rsid w:val="0026190F"/>
    <w:rsid w:val="00263EC8"/>
    <w:rsid w:val="0027413C"/>
    <w:rsid w:val="002742A4"/>
    <w:rsid w:val="0027475A"/>
    <w:rsid w:val="00275A0C"/>
    <w:rsid w:val="00276CD7"/>
    <w:rsid w:val="002771CF"/>
    <w:rsid w:val="00282C63"/>
    <w:rsid w:val="0028379A"/>
    <w:rsid w:val="00283ED8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3070"/>
    <w:rsid w:val="002C33CE"/>
    <w:rsid w:val="002C76EB"/>
    <w:rsid w:val="002D23D3"/>
    <w:rsid w:val="002D364D"/>
    <w:rsid w:val="002D4D1E"/>
    <w:rsid w:val="002D63C5"/>
    <w:rsid w:val="002D6494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530B8"/>
    <w:rsid w:val="00357349"/>
    <w:rsid w:val="0035743D"/>
    <w:rsid w:val="00361B3D"/>
    <w:rsid w:val="0036611B"/>
    <w:rsid w:val="00370EF5"/>
    <w:rsid w:val="00371E01"/>
    <w:rsid w:val="00372F80"/>
    <w:rsid w:val="00381D37"/>
    <w:rsid w:val="003847FC"/>
    <w:rsid w:val="003942C0"/>
    <w:rsid w:val="003A24CF"/>
    <w:rsid w:val="003A274A"/>
    <w:rsid w:val="003A779E"/>
    <w:rsid w:val="003B09A7"/>
    <w:rsid w:val="003B5EE5"/>
    <w:rsid w:val="003C1400"/>
    <w:rsid w:val="003C2846"/>
    <w:rsid w:val="003C2920"/>
    <w:rsid w:val="003C2DA2"/>
    <w:rsid w:val="003C4274"/>
    <w:rsid w:val="003D30E2"/>
    <w:rsid w:val="003D487A"/>
    <w:rsid w:val="003D4AA0"/>
    <w:rsid w:val="003D5121"/>
    <w:rsid w:val="003D542A"/>
    <w:rsid w:val="003E080B"/>
    <w:rsid w:val="003E42D6"/>
    <w:rsid w:val="003E523B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5671D"/>
    <w:rsid w:val="004634F4"/>
    <w:rsid w:val="00465650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B021A"/>
    <w:rsid w:val="004B3313"/>
    <w:rsid w:val="004C0DB1"/>
    <w:rsid w:val="004C3AFB"/>
    <w:rsid w:val="004C6F17"/>
    <w:rsid w:val="004C7882"/>
    <w:rsid w:val="004D09D8"/>
    <w:rsid w:val="004D0BE7"/>
    <w:rsid w:val="004D52F5"/>
    <w:rsid w:val="004D6DC9"/>
    <w:rsid w:val="004D7C7A"/>
    <w:rsid w:val="004E195E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522B0"/>
    <w:rsid w:val="00561209"/>
    <w:rsid w:val="005617A2"/>
    <w:rsid w:val="00562E4C"/>
    <w:rsid w:val="00563B18"/>
    <w:rsid w:val="00581BAE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3713"/>
    <w:rsid w:val="005B7D90"/>
    <w:rsid w:val="005C3066"/>
    <w:rsid w:val="005C43B9"/>
    <w:rsid w:val="005D0337"/>
    <w:rsid w:val="005D05AE"/>
    <w:rsid w:val="005D1705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785B"/>
    <w:rsid w:val="006109F7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63E2"/>
    <w:rsid w:val="0064789E"/>
    <w:rsid w:val="00651D32"/>
    <w:rsid w:val="006530B4"/>
    <w:rsid w:val="00653BCD"/>
    <w:rsid w:val="00654CCB"/>
    <w:rsid w:val="00654F6A"/>
    <w:rsid w:val="00660164"/>
    <w:rsid w:val="00662C78"/>
    <w:rsid w:val="00664985"/>
    <w:rsid w:val="00666954"/>
    <w:rsid w:val="0067128A"/>
    <w:rsid w:val="006751FD"/>
    <w:rsid w:val="00675A9D"/>
    <w:rsid w:val="00686EB5"/>
    <w:rsid w:val="006900EB"/>
    <w:rsid w:val="00691A9D"/>
    <w:rsid w:val="006A0183"/>
    <w:rsid w:val="006A06E5"/>
    <w:rsid w:val="006A1033"/>
    <w:rsid w:val="006A2BF0"/>
    <w:rsid w:val="006A2C98"/>
    <w:rsid w:val="006A5EEE"/>
    <w:rsid w:val="006A7720"/>
    <w:rsid w:val="006B1E2A"/>
    <w:rsid w:val="006B1FFF"/>
    <w:rsid w:val="006B67E8"/>
    <w:rsid w:val="006C2D57"/>
    <w:rsid w:val="006C76C8"/>
    <w:rsid w:val="006D43EC"/>
    <w:rsid w:val="006D4C93"/>
    <w:rsid w:val="006E0C8B"/>
    <w:rsid w:val="006F1555"/>
    <w:rsid w:val="007003C4"/>
    <w:rsid w:val="00702788"/>
    <w:rsid w:val="0070422B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4A59"/>
    <w:rsid w:val="00736579"/>
    <w:rsid w:val="00736AD8"/>
    <w:rsid w:val="007371A9"/>
    <w:rsid w:val="007409D0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2F77"/>
    <w:rsid w:val="00776434"/>
    <w:rsid w:val="007774B8"/>
    <w:rsid w:val="00780020"/>
    <w:rsid w:val="00780D1D"/>
    <w:rsid w:val="00780E31"/>
    <w:rsid w:val="00793735"/>
    <w:rsid w:val="0079616A"/>
    <w:rsid w:val="007A2E19"/>
    <w:rsid w:val="007A7805"/>
    <w:rsid w:val="007B29B9"/>
    <w:rsid w:val="007B6481"/>
    <w:rsid w:val="007B6664"/>
    <w:rsid w:val="007B6C46"/>
    <w:rsid w:val="007C0DFC"/>
    <w:rsid w:val="007C15EC"/>
    <w:rsid w:val="007C2720"/>
    <w:rsid w:val="007D046E"/>
    <w:rsid w:val="007D626A"/>
    <w:rsid w:val="007E13A6"/>
    <w:rsid w:val="007E4494"/>
    <w:rsid w:val="007E490A"/>
    <w:rsid w:val="007E5E9F"/>
    <w:rsid w:val="007E6622"/>
    <w:rsid w:val="007E7279"/>
    <w:rsid w:val="007E7306"/>
    <w:rsid w:val="007E7A80"/>
    <w:rsid w:val="007F0FB9"/>
    <w:rsid w:val="007F6FE8"/>
    <w:rsid w:val="007F7E71"/>
    <w:rsid w:val="00802034"/>
    <w:rsid w:val="00805BE0"/>
    <w:rsid w:val="0081121E"/>
    <w:rsid w:val="00813426"/>
    <w:rsid w:val="0082195D"/>
    <w:rsid w:val="008231D2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40DE"/>
    <w:rsid w:val="008675E9"/>
    <w:rsid w:val="008730A8"/>
    <w:rsid w:val="0087411A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2AD9"/>
    <w:rsid w:val="008C0A2E"/>
    <w:rsid w:val="008C2D00"/>
    <w:rsid w:val="008C2F98"/>
    <w:rsid w:val="008C3E70"/>
    <w:rsid w:val="008C4916"/>
    <w:rsid w:val="008D21B6"/>
    <w:rsid w:val="008D29CD"/>
    <w:rsid w:val="008D4A4B"/>
    <w:rsid w:val="008D7C67"/>
    <w:rsid w:val="008D7FF5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069E8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0EF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4EA5"/>
    <w:rsid w:val="009F57DA"/>
    <w:rsid w:val="009F58B8"/>
    <w:rsid w:val="00A034CD"/>
    <w:rsid w:val="00A035E3"/>
    <w:rsid w:val="00A03B9A"/>
    <w:rsid w:val="00A03C28"/>
    <w:rsid w:val="00A04417"/>
    <w:rsid w:val="00A06EEC"/>
    <w:rsid w:val="00A073C4"/>
    <w:rsid w:val="00A1692E"/>
    <w:rsid w:val="00A20FCE"/>
    <w:rsid w:val="00A26A45"/>
    <w:rsid w:val="00A26BB3"/>
    <w:rsid w:val="00A30AFF"/>
    <w:rsid w:val="00A30EEC"/>
    <w:rsid w:val="00A332F8"/>
    <w:rsid w:val="00A3348D"/>
    <w:rsid w:val="00A33B08"/>
    <w:rsid w:val="00A34D25"/>
    <w:rsid w:val="00A507F0"/>
    <w:rsid w:val="00A51406"/>
    <w:rsid w:val="00A51E02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3E9"/>
    <w:rsid w:val="00AB1946"/>
    <w:rsid w:val="00AB60A8"/>
    <w:rsid w:val="00AC1070"/>
    <w:rsid w:val="00AC1E9E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2BED"/>
    <w:rsid w:val="00B23799"/>
    <w:rsid w:val="00B24315"/>
    <w:rsid w:val="00B24A8E"/>
    <w:rsid w:val="00B27714"/>
    <w:rsid w:val="00B30F3D"/>
    <w:rsid w:val="00B311B0"/>
    <w:rsid w:val="00B31228"/>
    <w:rsid w:val="00B33A97"/>
    <w:rsid w:val="00B37453"/>
    <w:rsid w:val="00B37F3F"/>
    <w:rsid w:val="00B4179B"/>
    <w:rsid w:val="00B4695F"/>
    <w:rsid w:val="00B53F62"/>
    <w:rsid w:val="00B60A2A"/>
    <w:rsid w:val="00B64B68"/>
    <w:rsid w:val="00B64C87"/>
    <w:rsid w:val="00B700D6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757F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7B8F"/>
    <w:rsid w:val="00C23A0B"/>
    <w:rsid w:val="00C279CE"/>
    <w:rsid w:val="00C3066A"/>
    <w:rsid w:val="00C31209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07CC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495A"/>
    <w:rsid w:val="00D14F56"/>
    <w:rsid w:val="00D176C7"/>
    <w:rsid w:val="00D21B56"/>
    <w:rsid w:val="00D2232E"/>
    <w:rsid w:val="00D23D20"/>
    <w:rsid w:val="00D24DB8"/>
    <w:rsid w:val="00D33FA0"/>
    <w:rsid w:val="00D41DDD"/>
    <w:rsid w:val="00D43C40"/>
    <w:rsid w:val="00D4488C"/>
    <w:rsid w:val="00D5070C"/>
    <w:rsid w:val="00D53628"/>
    <w:rsid w:val="00D61012"/>
    <w:rsid w:val="00D62C7B"/>
    <w:rsid w:val="00D62C80"/>
    <w:rsid w:val="00D658F8"/>
    <w:rsid w:val="00D6622D"/>
    <w:rsid w:val="00D70F9C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0EFF"/>
    <w:rsid w:val="00DC1D33"/>
    <w:rsid w:val="00DC2284"/>
    <w:rsid w:val="00DD003A"/>
    <w:rsid w:val="00DD6088"/>
    <w:rsid w:val="00DE11D5"/>
    <w:rsid w:val="00DE29EE"/>
    <w:rsid w:val="00DE48D3"/>
    <w:rsid w:val="00DF4025"/>
    <w:rsid w:val="00DF50ED"/>
    <w:rsid w:val="00DF52A6"/>
    <w:rsid w:val="00DF7E89"/>
    <w:rsid w:val="00E04801"/>
    <w:rsid w:val="00E04E0A"/>
    <w:rsid w:val="00E05C03"/>
    <w:rsid w:val="00E1201A"/>
    <w:rsid w:val="00E12385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7944"/>
    <w:rsid w:val="00E771AC"/>
    <w:rsid w:val="00E83151"/>
    <w:rsid w:val="00E8413A"/>
    <w:rsid w:val="00E84CF4"/>
    <w:rsid w:val="00E86CD7"/>
    <w:rsid w:val="00E87809"/>
    <w:rsid w:val="00E931EF"/>
    <w:rsid w:val="00EA0A29"/>
    <w:rsid w:val="00EA205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6710"/>
    <w:rsid w:val="00F3746A"/>
    <w:rsid w:val="00F417CE"/>
    <w:rsid w:val="00F51FDE"/>
    <w:rsid w:val="00F5464E"/>
    <w:rsid w:val="00F5508D"/>
    <w:rsid w:val="00F55D18"/>
    <w:rsid w:val="00F6491E"/>
    <w:rsid w:val="00F6560E"/>
    <w:rsid w:val="00F65B2A"/>
    <w:rsid w:val="00F66CB6"/>
    <w:rsid w:val="00F715F4"/>
    <w:rsid w:val="00F73676"/>
    <w:rsid w:val="00F75419"/>
    <w:rsid w:val="00F8356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B7440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3BFA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E0F-D507-4E5B-8275-3C6FDB6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49</TotalTime>
  <Pages>8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KABİT</vt:lpstr>
    </vt:vector>
  </TitlesOfParts>
  <Company>TÜBİTAK-BİLGEM-YTE</Company>
  <LinksUpToDate>false</LinksUpToDate>
  <CharactersWithSpaces>3294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 KEMALA</dc:creator>
  <cp:keywords>Rev. No.</cp:keywords>
  <dc:description>RLSD YYAAGG GG KEMALA NEREYE TESLİM EDİLDİĞİ</dc:description>
  <cp:lastModifiedBy>Özhan YILMAZ</cp:lastModifiedBy>
  <cp:revision>28</cp:revision>
  <cp:lastPrinted>2015-05-12T14:26:00Z</cp:lastPrinted>
  <dcterms:created xsi:type="dcterms:W3CDTF">2016-04-01T07:05:00Z</dcterms:created>
  <dcterms:modified xsi:type="dcterms:W3CDTF">2017-07-20T08:41:00Z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