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9B00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  <w:bookmarkStart w:id="10" w:name="_GoBack"/>
      <w:bookmarkEnd w:id="10"/>
    </w:p>
    <w:p w14:paraId="39D308C5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</w:p>
    <w:p w14:paraId="70044920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6F764F7A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5FEB9841" w14:textId="77777777" w:rsidR="00BB375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DEVAM EDEN PROJE İZLEME VE DEĞERLENDİRME</w:t>
      </w:r>
    </w:p>
    <w:p w14:paraId="64A1F53D" w14:textId="6C3CDE9F" w:rsidR="00BB375E" w:rsidRPr="00CC362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 wp14:anchorId="50C085C5" wp14:editId="109DD4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 ŞABLONU</w:t>
      </w:r>
    </w:p>
    <w:p w14:paraId="344A15DA" w14:textId="77777777" w:rsidR="00BB375E" w:rsidRPr="00C94224" w:rsidRDefault="00BB375E" w:rsidP="00E96F91">
      <w:pPr>
        <w:spacing w:before="120" w:after="120"/>
        <w:jc w:val="center"/>
        <w:rPr>
          <w:rFonts w:cs="Arial"/>
        </w:rPr>
      </w:pPr>
    </w:p>
    <w:p w14:paraId="19352D3B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2814EC87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45C2C472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5BF7153D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30F6BE78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04F5DE5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7601DF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D69EBC2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38674A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36ECC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26AFFD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D3A5601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20216B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52E46B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B5BCB5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B93F7E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69A676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C7ED33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7A6A55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4E07E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93397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A1125F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EB099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9DBC5E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F44769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086CEA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4EB1EADA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A8B8A69" w14:textId="0678B9A0" w:rsidR="00BB375E" w:rsidRPr="00E96F91" w:rsidRDefault="007B1EDD" w:rsidP="00E96F91">
      <w:pPr>
        <w:rPr>
          <w:rFonts w:cs="Arial"/>
          <w:i/>
          <w:color w:val="4D4D4D"/>
          <w:szCs w:val="20"/>
        </w:rPr>
      </w:pPr>
      <w:r>
        <w:rPr>
          <w:rFonts w:cs="Arial"/>
          <w:i/>
          <w:noProof/>
          <w:color w:val="4D4D4D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6075DA22" wp14:editId="7F04440A">
            <wp:simplePos x="0" y="0"/>
            <wp:positionH relativeFrom="column">
              <wp:posOffset>2681068</wp:posOffset>
            </wp:positionH>
            <wp:positionV relativeFrom="paragraph">
              <wp:posOffset>100063</wp:posOffset>
            </wp:positionV>
            <wp:extent cx="983802" cy="982800"/>
            <wp:effectExtent l="0" t="0" r="6985" b="8255"/>
            <wp:wrapNone/>
            <wp:docPr id="15" name="Picture 8" descr="http://www.kalkinma.gov.tr/DocObjects/view/12599/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ttp://www.kalkinma.gov.tr/DocObjects/view/12599/Kalkınma_Bakanlığı_logo(_arkası_beyaz)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2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6499B95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0E2A13D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1504940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016D68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861382E" w14:textId="0F79837A" w:rsidR="00BB375E" w:rsidRPr="00E96F91" w:rsidRDefault="00BB375E" w:rsidP="00E96F91">
      <w:pPr>
        <w:rPr>
          <w:rFonts w:cs="Arial"/>
          <w:b/>
          <w:bCs/>
          <w:color w:val="0F243E" w:themeColor="text2" w:themeShade="80"/>
          <w:szCs w:val="20"/>
        </w:rPr>
      </w:pPr>
    </w:p>
    <w:p w14:paraId="7622C372" w14:textId="6BF91CFD" w:rsidR="00BB375E" w:rsidRDefault="007B1EDD" w:rsidP="00E96F91">
      <w:pPr>
        <w:spacing w:before="28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>Temmuz</w:t>
      </w:r>
      <w:r w:rsidR="00251910">
        <w:rPr>
          <w:rFonts w:cs="Arial"/>
          <w:b/>
          <w:bCs/>
          <w:color w:val="0F243E" w:themeColor="text2" w:themeShade="80"/>
          <w:szCs w:val="20"/>
        </w:rPr>
        <w:t xml:space="preserve"> 2017</w:t>
      </w:r>
    </w:p>
    <w:p w14:paraId="2EB0D3F7" w14:textId="77777777" w:rsidR="00BB375E" w:rsidRPr="00C94224" w:rsidRDefault="00BB375E" w:rsidP="00BB375E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6AFA0772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BB375E">
          <w:headerReference w:type="default" r:id="rId11"/>
          <w:footerReference w:type="default" r:id="rId12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3B8A71B1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 ADI</w:t>
      </w:r>
    </w:p>
    <w:p w14:paraId="4938764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2B2048CD" w14:textId="4E750856" w:rsidR="00FA3631" w:rsidRPr="00FA3631" w:rsidRDefault="00547BA5" w:rsidP="00547BA5">
      <w:pPr>
        <w:pStyle w:val="AltKonuBal"/>
        <w:tabs>
          <w:tab w:val="left" w:pos="6765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1095B60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0271697E" w14:textId="16E605B2" w:rsid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 xml:space="preserve">Versiyon </w:t>
      </w:r>
      <w:r w:rsidR="007B1EDD">
        <w:rPr>
          <w:rFonts w:cs="Arial"/>
          <w:szCs w:val="22"/>
        </w:rPr>
        <w:t>0.1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6579C7" w:rsidRDefault="00622178" w:rsidP="00622178">
      <w:pPr>
        <w:pStyle w:val="G222Heading1"/>
        <w:rPr>
          <w:color w:val="76923C" w:themeColor="accent3" w:themeShade="BF"/>
        </w:rPr>
      </w:pPr>
      <w:bookmarkStart w:id="11" w:name="_Toc447267426"/>
      <w:r w:rsidRPr="006579C7">
        <w:rPr>
          <w:color w:val="76923C" w:themeColor="accent3" w:themeShade="BF"/>
        </w:rPr>
        <w:lastRenderedPageBreak/>
        <w:t>DOKÜMAN KONTROL VE ONAYI</w:t>
      </w:r>
      <w:bookmarkEnd w:id="11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080EE463" w:rsidR="00074421" w:rsidRPr="00C94224" w:rsidRDefault="00622178" w:rsidP="00622178">
      <w:pPr>
        <w:pStyle w:val="AltKonuBal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Ve Hazırlayanlar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6390"/>
        <w:gridCol w:w="1800"/>
      </w:tblGrid>
      <w:tr w:rsidR="00074421" w:rsidRPr="00C94224" w14:paraId="46E0632E" w14:textId="77777777" w:rsidTr="006579C7">
        <w:trPr>
          <w:trHeight w:val="268"/>
        </w:trPr>
        <w:tc>
          <w:tcPr>
            <w:tcW w:w="54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Rev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350BBAF7" w14:textId="77777777" w:rsidTr="002742B2">
        <w:trPr>
          <w:trHeight w:val="680"/>
        </w:trPr>
        <w:tc>
          <w:tcPr>
            <w:tcW w:w="540" w:type="dxa"/>
            <w:vAlign w:val="center"/>
          </w:tcPr>
          <w:p w14:paraId="2949A72A" w14:textId="60F0B3A1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99ECCBB" w14:textId="2F6C1865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  <w:vAlign w:val="center"/>
          </w:tcPr>
          <w:p w14:paraId="2C20C693" w14:textId="6CAFCD83" w:rsidR="00886C38" w:rsidRPr="00C94224" w:rsidRDefault="00886C38" w:rsidP="00C94C3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6EC86D" w14:textId="7FD01482" w:rsidR="00886C38" w:rsidRPr="00C94224" w:rsidRDefault="00886C38" w:rsidP="0027475A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2742B2">
        <w:trPr>
          <w:trHeight w:val="680"/>
        </w:trPr>
        <w:tc>
          <w:tcPr>
            <w:tcW w:w="54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2742B2">
        <w:trPr>
          <w:trHeight w:val="680"/>
        </w:trPr>
        <w:tc>
          <w:tcPr>
            <w:tcW w:w="54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KonuBal"/>
        <w:jc w:val="both"/>
        <w:rPr>
          <w:rFonts w:cs="Arial"/>
        </w:rPr>
      </w:pPr>
    </w:p>
    <w:p w14:paraId="58A89373" w14:textId="77777777" w:rsidR="00074421" w:rsidRDefault="00074421" w:rsidP="00074421">
      <w:pPr>
        <w:pStyle w:val="AltKonuBal"/>
        <w:jc w:val="left"/>
        <w:rPr>
          <w:rFonts w:cs="Arial"/>
        </w:rPr>
      </w:pPr>
    </w:p>
    <w:p w14:paraId="358449C8" w14:textId="77777777" w:rsidR="00622178" w:rsidRDefault="00622178" w:rsidP="00074421">
      <w:pPr>
        <w:pStyle w:val="AltKonuBal"/>
        <w:jc w:val="left"/>
        <w:rPr>
          <w:rFonts w:cs="Arial"/>
        </w:rPr>
      </w:pPr>
    </w:p>
    <w:p w14:paraId="2F0F5147" w14:textId="77777777" w:rsidR="00622178" w:rsidRPr="00C94224" w:rsidRDefault="00622178" w:rsidP="00074421">
      <w:pPr>
        <w:pStyle w:val="AltKonuBal"/>
        <w:jc w:val="left"/>
        <w:rPr>
          <w:rFonts w:cs="Arial"/>
        </w:rPr>
      </w:pPr>
    </w:p>
    <w:p w14:paraId="562D7918" w14:textId="0804A6EB" w:rsidR="00074421" w:rsidRPr="00C94224" w:rsidRDefault="00622178" w:rsidP="00622178">
      <w:pPr>
        <w:pStyle w:val="AltKonuBal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Proje Teklifi 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481"/>
        <w:gridCol w:w="2330"/>
        <w:gridCol w:w="2024"/>
        <w:gridCol w:w="1050"/>
        <w:gridCol w:w="1419"/>
      </w:tblGrid>
      <w:tr w:rsidR="00622178" w:rsidRPr="00C94224" w14:paraId="0D929F48" w14:textId="77777777" w:rsidTr="006579C7">
        <w:trPr>
          <w:trHeight w:val="10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2742B2">
        <w:trPr>
          <w:cantSplit/>
          <w:trHeight w:val="594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63EA536" w14:textId="77777777" w:rsidTr="002742B2">
        <w:trPr>
          <w:cantSplit/>
          <w:trHeight w:val="36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74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2742B2">
        <w:trPr>
          <w:trHeight w:val="83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Bilgi Sistemleri / Bilgi İşlem / Hizmet Sunumu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2742B2">
        <w:trPr>
          <w:trHeight w:val="66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4A2459E" w14:textId="59B20B2A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  <w:bookmarkStart w:id="12" w:name="_Toc440460311"/>
      <w:r w:rsidR="00247A98" w:rsidRPr="003A779E">
        <w:rPr>
          <w:b/>
        </w:rPr>
        <w:lastRenderedPageBreak/>
        <w:t xml:space="preserve"> </w:t>
      </w:r>
      <w:r w:rsidR="00730D16" w:rsidRPr="003A779E">
        <w:rPr>
          <w:b/>
        </w:rPr>
        <w:t>TERİMLER VE KISALTMALAR</w:t>
      </w:r>
      <w:bookmarkEnd w:id="12"/>
    </w:p>
    <w:p w14:paraId="63EFD356" w14:textId="77777777" w:rsidR="008E1562" w:rsidRDefault="008E1562" w:rsidP="008E1562"/>
    <w:p w14:paraId="028B6BA7" w14:textId="52F1B79C" w:rsidR="008E1562" w:rsidRPr="008E1562" w:rsidRDefault="008E1562" w:rsidP="008E1562">
      <w:r w:rsidRPr="008E1562">
        <w:t>(</w:t>
      </w:r>
      <w:r w:rsidR="00247A98">
        <w:t>Değerlendirme raporlarında</w:t>
      </w:r>
      <w:r w:rsidRPr="008E1562">
        <w:t xml:space="preserve"> geçen ve tanımının yapılmasına ihtiyaç duyulan terimler burada verilecektir.)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7031"/>
      </w:tblGrid>
      <w:tr w:rsidR="00730D16" w:rsidRPr="00C94224" w14:paraId="15051568" w14:textId="77777777" w:rsidTr="002742B2">
        <w:tc>
          <w:tcPr>
            <w:tcW w:w="1449" w:type="pct"/>
            <w:shd w:val="clear" w:color="auto" w:fill="D9D9D9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51" w:type="pct"/>
            <w:shd w:val="clear" w:color="auto" w:fill="D9D9D9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2742B2">
        <w:tc>
          <w:tcPr>
            <w:tcW w:w="1449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2742B2">
        <w:tc>
          <w:tcPr>
            <w:tcW w:w="1449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2742B2">
        <w:tc>
          <w:tcPr>
            <w:tcW w:w="1449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2742B2">
        <w:tc>
          <w:tcPr>
            <w:tcW w:w="1449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2742B2">
        <w:tc>
          <w:tcPr>
            <w:tcW w:w="1449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2742B2">
        <w:tc>
          <w:tcPr>
            <w:tcW w:w="1449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2742B2">
        <w:tc>
          <w:tcPr>
            <w:tcW w:w="1449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2742B2">
        <w:tc>
          <w:tcPr>
            <w:tcW w:w="1449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2742B2">
        <w:tc>
          <w:tcPr>
            <w:tcW w:w="1449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2742B2">
        <w:tc>
          <w:tcPr>
            <w:tcW w:w="1449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2742B2">
        <w:tc>
          <w:tcPr>
            <w:tcW w:w="1449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2742B2">
        <w:tc>
          <w:tcPr>
            <w:tcW w:w="1449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2742B2">
        <w:tc>
          <w:tcPr>
            <w:tcW w:w="1449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2742B2">
        <w:tc>
          <w:tcPr>
            <w:tcW w:w="1449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2742B2">
        <w:tc>
          <w:tcPr>
            <w:tcW w:w="1449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2742B2">
        <w:tc>
          <w:tcPr>
            <w:tcW w:w="1449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2742B2">
        <w:tc>
          <w:tcPr>
            <w:tcW w:w="1449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2742B2">
        <w:tc>
          <w:tcPr>
            <w:tcW w:w="1449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2742B2">
        <w:tc>
          <w:tcPr>
            <w:tcW w:w="1449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76810079" w14:textId="77777777" w:rsidR="00247A98" w:rsidRDefault="00730D16" w:rsidP="00730D16">
      <w:pPr>
        <w:spacing w:line="240" w:lineRule="auto"/>
        <w:jc w:val="left"/>
        <w:rPr>
          <w:rFonts w:cs="Arial"/>
          <w:b/>
        </w:rPr>
        <w:sectPr w:rsidR="00247A98" w:rsidSect="00F62A32">
          <w:headerReference w:type="even" r:id="rId13"/>
          <w:headerReference w:type="default" r:id="rId14"/>
          <w:footerReference w:type="default" r:id="rId15"/>
          <w:headerReference w:type="first" r:id="rId16"/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  <w:bookmarkStart w:id="13" w:name="ref5"/>
      <w:r w:rsidRPr="00C94224">
        <w:rPr>
          <w:rFonts w:cs="Arial"/>
          <w:b/>
        </w:rPr>
        <w:br w:type="page"/>
      </w:r>
    </w:p>
    <w:p w14:paraId="09D27DCA" w14:textId="3B77324E" w:rsidR="007E13A6" w:rsidRPr="006579C7" w:rsidRDefault="006579C7" w:rsidP="003A779E">
      <w:pPr>
        <w:pStyle w:val="G222Heading1"/>
        <w:rPr>
          <w:color w:val="76923C" w:themeColor="accent3" w:themeShade="BF"/>
        </w:rPr>
      </w:pPr>
      <w:bookmarkStart w:id="14" w:name="_Toc447267427"/>
      <w:bookmarkEnd w:id="13"/>
      <w:r w:rsidRPr="006579C7">
        <w:rPr>
          <w:caps w:val="0"/>
          <w:color w:val="76923C" w:themeColor="accent3" w:themeShade="BF"/>
        </w:rPr>
        <w:lastRenderedPageBreak/>
        <w:t>PROJE İZLEME RAPORU</w:t>
      </w:r>
      <w:bookmarkEnd w:id="14"/>
    </w:p>
    <w:p w14:paraId="642DBD21" w14:textId="322EC545" w:rsidR="007318A6" w:rsidRPr="00B33A97" w:rsidRDefault="00247A98" w:rsidP="003A779E">
      <w:pPr>
        <w:pStyle w:val="G222Heading2"/>
      </w:pPr>
      <w:bookmarkStart w:id="15" w:name="_Toc447267428"/>
      <w:r w:rsidRPr="007318A6">
        <w:t xml:space="preserve">Proje İzleme </w:t>
      </w:r>
      <w:r w:rsidR="007E13A6">
        <w:t>Formu</w:t>
      </w:r>
      <w:bookmarkEnd w:id="15"/>
    </w:p>
    <w:p w14:paraId="78D4A1EC" w14:textId="2B80BF7A" w:rsidR="007318A6" w:rsidRDefault="007318A6" w:rsidP="007318A6">
      <w:r w:rsidRPr="007318A6">
        <w:t>Projenin başlangıç tarihi : …/…/ 20</w:t>
      </w:r>
      <w:proofErr w:type="gramStart"/>
      <w:r w:rsidRPr="007318A6">
        <w:t>....</w:t>
      </w:r>
      <w:proofErr w:type="gramEnd"/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7318A6" w:rsidRPr="005D37BA" w14:paraId="1711A98A" w14:textId="77777777" w:rsidTr="006579C7">
        <w:trPr>
          <w:trHeight w:val="452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8089D36" w14:textId="22FF9EEE" w:rsidR="007318A6" w:rsidRPr="005D37BA" w:rsidRDefault="007318A6" w:rsidP="00263EC8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37BA">
              <w:rPr>
                <w:color w:val="000000"/>
                <w:sz w:val="16"/>
                <w:szCs w:val="16"/>
              </w:rPr>
              <w:t>İş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Paketi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No/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6D83E07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7746B9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6F360BC0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 xml:space="preserve">III.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076DB17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Maliyet</w:t>
            </w:r>
          </w:p>
          <w:p w14:paraId="163E38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</w:t>
            </w:r>
            <w:proofErr w:type="gramEnd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Yılı Fiyatlarıyla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</w:p>
          <w:p w14:paraId="6BF7A8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(Bin TL)</w:t>
            </w:r>
          </w:p>
        </w:tc>
      </w:tr>
      <w:tr w:rsidR="007318A6" w:rsidRPr="005D37BA" w14:paraId="350BEC64" w14:textId="77777777" w:rsidTr="006579C7">
        <w:trPr>
          <w:trHeight w:val="452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1BA1DA3E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2B3E3E7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0DEF08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262E11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506CA2B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2ABDCE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4646D5F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268A962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2DAE5B7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4F69D4D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BFBFBF" w:themeFill="background1" w:themeFillShade="BF"/>
          </w:tcPr>
          <w:p w14:paraId="53FD3CA2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8A6" w:rsidRPr="005D37BA" w14:paraId="1C78DD05" w14:textId="77777777" w:rsidTr="005D37BA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257894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1DE569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0504E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76864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ED05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1EEF4E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73683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5840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AC37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CA4E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36AE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F50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78B3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90D6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7076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6CEB6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9051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A298E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D1BB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00C9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34C364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A9D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10A212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CA7B3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890F06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B6293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CDF6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B7BEE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784C38F8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63C3D7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B376B9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82726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1062B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B9FD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4C6C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DB64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A3D5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4D44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E49E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A7A3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4572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58D5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F189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367A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F630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A6D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D0EDE8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E7BC9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DF69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ED699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CB42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5BB61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94C0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5979F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DF9A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32F7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B431A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AF89190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F32874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07C96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76AEE8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F0F3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4EB5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5A12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78F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B36D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B7535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9667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0225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85E25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CC163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67CDC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29AD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F71E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4DADF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18B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21F6C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0613E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3661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FC5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D923D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4D4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67453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7B9096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0AB6E7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BB8C8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F5DDF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CF4FD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9BEC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1D961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B7C49D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29F83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723A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7FA0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4EE58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C7E5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B1A7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77AE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690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B60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657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03341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FF148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6970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60846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68EF89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E44F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D3E2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93BEC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00A98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8F3F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F96E0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38CE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068897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6E42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77FA345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050BB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2435D98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40E689C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73F5A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8757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3868D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A1BC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FF22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D279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7E7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98DC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B60F2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33ABA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64CF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9134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013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4F22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E19B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0F15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BCF69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A4BB39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34F0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AF1F6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84ED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9A5BA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F0DFC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4C675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9266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12B61E3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6A72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6E101D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510F9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E90DB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385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23C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66A7A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E23B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23D0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034A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DF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FC5F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DE47A9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3F9EB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0B7A9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FA95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84E38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437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63DC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1DC1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98274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AAAFA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B2245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CE388A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FFD1E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C9416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3815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A97808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E973D3D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85711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7F5801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6E31DE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3C8A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4D2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125B8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F2EA9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275D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3F6E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583A16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4C05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E4B3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D8A7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A76F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75EE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435DC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7288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E290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07D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8B7DE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E69B05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F57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6F409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29CC6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D9362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A3EAB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1379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CB388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9DD17F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B151F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46C495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1946A2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5D84A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5B7B3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36F73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5A2481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B52D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B053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7619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2AD373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2CD5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FE24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C5C0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64A7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894C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FCF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D4FA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44545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9999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AC3B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646B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744E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075C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A6399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A169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F7FFFC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C851E0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FD4DDE3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ECD4C4" w14:textId="175B69B4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35AB36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0468CB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34618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21A4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CAC6C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DD660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4B21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BD6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F224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7348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BA733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E30F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C8FC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8D555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8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F7C1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8B558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0865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3434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6DFD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91AC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69E2B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006B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437E4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3A07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04D72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2977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541049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45122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7AB75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77B559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3468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3319E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19A6C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C2EC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600FD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4DA1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3A5E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4959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2CC66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7C569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B755F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E56E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CD3D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B1D4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93C84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B205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86CB5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3296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B350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41D9E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444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9267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875D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B2CD8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27C4A7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565157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6A5983B2" w14:textId="7C38CCB8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71E2D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BB1B4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B7093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8D8711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771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461B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8919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B31B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32044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F2450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44F61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5B85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0FD8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8DE3FA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3BF6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61064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939AB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76318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581A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00850B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0D18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37A83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1DDB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6C748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DBF3C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7A41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93C17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6D8A03C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77B60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3259BE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4DBBD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CFEA8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08F85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F808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D03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0344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5499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9A3EDD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E7A7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23B9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F95E60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A57F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2842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F830E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DEC8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ABAB1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390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FF5A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3826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1C42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81E69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BC83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0391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BE3E9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17B3C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FCD02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C37A7C5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F87E042" w14:textId="256740E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5AB3223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53544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7A3AA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D194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F4060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3B376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E80A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F4D8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313C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F76B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FF643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8056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7771C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9D47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BAA15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CCAA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A388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A8A1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35D4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B370E1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259CA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FF82B0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9897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EEF19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5B5773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DAA7B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05587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E25E4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E2C23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553E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07473E2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327032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B0CB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B7AFF2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89A7F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270F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83FA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D2E23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E1F0E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7D93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7E7E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B506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2C11B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56A2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5E8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CFC0EF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CD6A4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7DE1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545D9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B2C8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CBCB6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A1FC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7608F2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E614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51BB5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3177B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108FB46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BBA0D9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BA723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2608FB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198D0D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E911D6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022BD7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FCB09B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3FC3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83B535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FA4FE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D957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F6BF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1A70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5631E8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9814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449C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36581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1DE2AD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1F6F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07331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73FD3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90371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59E75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B08CB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B6729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FBAAC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777C7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93994A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36CCF1" w14:textId="77777777" w:rsidTr="007318A6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609C8B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7092AE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37BA" w:rsidRPr="005D37BA" w14:paraId="3A153451" w14:textId="77777777" w:rsidTr="006579C7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BFBFBF" w:themeFill="background1" w:themeFillShade="BF"/>
            <w:vAlign w:val="center"/>
          </w:tcPr>
          <w:p w14:paraId="1F4F2398" w14:textId="6935CE0F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Proje Uygulamasının Analizi</w:t>
            </w:r>
          </w:p>
        </w:tc>
      </w:tr>
      <w:tr w:rsidR="005D37BA" w:rsidRPr="005D37BA" w14:paraId="2C160C12" w14:textId="77777777" w:rsidTr="005D37BA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FFFFFF" w:themeFill="background1"/>
            <w:vAlign w:val="center"/>
          </w:tcPr>
          <w:p w14:paraId="61B45940" w14:textId="77777777" w:rsidR="005D37BA" w:rsidRPr="005D37BA" w:rsidRDefault="005D37BA" w:rsidP="005D37BA">
            <w:pPr>
              <w:spacing w:line="312" w:lineRule="auto"/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5D37BA"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  <w:t>(Proje planından sapmalar ve nedenleri açıklanacaktır)</w:t>
            </w:r>
          </w:p>
          <w:p w14:paraId="5ED0C7A9" w14:textId="77777777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0A888F51" w14:textId="77777777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33EEBFA3" w14:textId="77777777" w:rsid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C5763A5" w14:textId="77777777" w:rsid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6F1AF2B0" w14:textId="77777777" w:rsidR="005D37BA" w:rsidRP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36606BD8" w14:textId="77777777" w:rsidR="005D37BA" w:rsidRP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61914AFD" w14:textId="77777777" w:rsidR="007E13A6" w:rsidRDefault="007E13A6" w:rsidP="00263EC8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7E13A6" w:rsidSect="00F62A32">
          <w:headerReference w:type="even" r:id="rId17"/>
          <w:headerReference w:type="default" r:id="rId18"/>
          <w:headerReference w:type="first" r:id="rId19"/>
          <w:pgSz w:w="16834" w:h="11909" w:orient="landscape" w:code="9"/>
          <w:pgMar w:top="1378" w:right="862" w:bottom="862" w:left="862" w:header="437" w:footer="765" w:gutter="284"/>
          <w:cols w:space="708"/>
          <w:docGrid w:linePitch="360"/>
        </w:sectPr>
      </w:pPr>
    </w:p>
    <w:p w14:paraId="1DF6B33D" w14:textId="77777777" w:rsidR="007E13A6" w:rsidRDefault="007E13A6" w:rsidP="003A779E">
      <w:pPr>
        <w:pStyle w:val="G222Heading2"/>
      </w:pPr>
      <w:bookmarkStart w:id="16" w:name="_Toc447267429"/>
      <w:r>
        <w:lastRenderedPageBreak/>
        <w:t>Maliyet ve Harcamaların Yıllara Göre Dağılımı</w:t>
      </w:r>
      <w:bookmarkEnd w:id="16"/>
      <w:r>
        <w:tab/>
      </w:r>
    </w:p>
    <w:p w14:paraId="61F61929" w14:textId="4E0AC797" w:rsidR="005D37BA" w:rsidRDefault="007E13A6" w:rsidP="00F73676">
      <w:r>
        <w:t>Bilgi ve İletişim Teknolojileri Projelerine Ait Maliyet ve Harcamaların Yıllara Göre Dağılımı Tablosu (</w:t>
      </w:r>
      <w:r w:rsidR="005F7042">
        <w:t xml:space="preserve">EK </w:t>
      </w:r>
      <w:r w:rsidR="002C233F">
        <w:t>A</w:t>
      </w:r>
      <w:r w:rsidR="00041E88">
        <w:t>8</w:t>
      </w:r>
      <w:r w:rsidR="005F7042">
        <w:t>)</w:t>
      </w:r>
      <w:r>
        <w:t xml:space="preserve"> doldurulup, bu dokümana ek olarak iletilmelidir.</w:t>
      </w:r>
    </w:p>
    <w:p w14:paraId="5BEF1A48" w14:textId="77777777" w:rsidR="00F73676" w:rsidRDefault="00F73676" w:rsidP="00F73676"/>
    <w:p w14:paraId="7ED02C52" w14:textId="77777777" w:rsidR="00F73676" w:rsidRDefault="00F73676" w:rsidP="00F73676"/>
    <w:p w14:paraId="32764604" w14:textId="77777777" w:rsidR="00C15B8C" w:rsidRDefault="00C15B8C" w:rsidP="00F73676"/>
    <w:p w14:paraId="16C10C78" w14:textId="77777777" w:rsidR="00C15B8C" w:rsidRDefault="00C15B8C" w:rsidP="00F73676"/>
    <w:p w14:paraId="070813B1" w14:textId="77777777" w:rsidR="00C15B8C" w:rsidRDefault="00C15B8C" w:rsidP="00F73676"/>
    <w:p w14:paraId="5BE81456" w14:textId="77777777" w:rsidR="00C15B8C" w:rsidRDefault="00C15B8C" w:rsidP="00F73676"/>
    <w:p w14:paraId="7402C452" w14:textId="29327287" w:rsidR="00C15B8C" w:rsidRDefault="00C15B8C">
      <w:pPr>
        <w:spacing w:line="240" w:lineRule="auto"/>
        <w:jc w:val="left"/>
      </w:pPr>
      <w:r>
        <w:br w:type="page"/>
      </w:r>
    </w:p>
    <w:p w14:paraId="21942F68" w14:textId="02756DB4" w:rsidR="007318A6" w:rsidRPr="006579C7" w:rsidRDefault="006579C7" w:rsidP="006579C7">
      <w:pPr>
        <w:pStyle w:val="G222Heading1"/>
        <w:rPr>
          <w:caps w:val="0"/>
          <w:color w:val="76923C" w:themeColor="accent3" w:themeShade="BF"/>
        </w:rPr>
      </w:pPr>
      <w:bookmarkStart w:id="17" w:name="_Toc447267430"/>
      <w:r w:rsidRPr="006579C7">
        <w:rPr>
          <w:caps w:val="0"/>
          <w:color w:val="76923C" w:themeColor="accent3" w:themeShade="BF"/>
        </w:rPr>
        <w:lastRenderedPageBreak/>
        <w:t>PERFORMANS DEĞERLENDİRME RAPORU</w:t>
      </w:r>
      <w:bookmarkEnd w:id="17"/>
    </w:p>
    <w:tbl>
      <w:tblPr>
        <w:tblW w:w="99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55"/>
        <w:gridCol w:w="1742"/>
        <w:gridCol w:w="1584"/>
        <w:gridCol w:w="1440"/>
        <w:gridCol w:w="2340"/>
      </w:tblGrid>
      <w:tr w:rsidR="008D21B6" w:rsidRPr="00696906" w14:paraId="503956FC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3664C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>Sektör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86A77" w14:textId="1C64A4D5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52943171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ACFD9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 Sahibi Kuruluş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48A8D" w14:textId="1034731C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4D51EDF5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399D63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Projenin Adı 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79092" w14:textId="33059AD6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7BA94BB9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29D54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Numarası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A8ABD" w14:textId="3DF2A8DA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3F4B0C78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AFAF5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Yeri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A617F" w14:textId="5E2860D6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5444C466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2A2E70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Baş.-Bitiş Tarihi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4462C" w14:textId="044589A5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7230C895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F62A8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Karakteristiği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8AC8F" w14:textId="70196817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15FAE17B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900" w:type="dxa"/>
            <w:gridSpan w:val="6"/>
            <w:noWrap/>
            <w:vAlign w:val="center"/>
          </w:tcPr>
          <w:p w14:paraId="548BE5C7" w14:textId="3B0DBC60" w:rsidR="008D21B6" w:rsidRPr="005D37BA" w:rsidRDefault="008D21B6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DEĞERLENDİRMESİ</w:t>
            </w:r>
          </w:p>
        </w:tc>
      </w:tr>
      <w:tr w:rsidR="00915903" w:rsidRPr="00696906" w14:paraId="4746CE0E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39" w:type="dxa"/>
            <w:noWrap/>
            <w:vAlign w:val="center"/>
          </w:tcPr>
          <w:p w14:paraId="54A8EB86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Sıra</w:t>
            </w:r>
          </w:p>
        </w:tc>
        <w:tc>
          <w:tcPr>
            <w:tcW w:w="3797" w:type="dxa"/>
            <w:gridSpan w:val="2"/>
            <w:vAlign w:val="center"/>
          </w:tcPr>
          <w:p w14:paraId="6F60443A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Ölçütü</w:t>
            </w:r>
          </w:p>
        </w:tc>
        <w:tc>
          <w:tcPr>
            <w:tcW w:w="1584" w:type="dxa"/>
            <w:vAlign w:val="center"/>
          </w:tcPr>
          <w:p w14:paraId="701556E0" w14:textId="0C2CA623" w:rsidR="00915903" w:rsidRPr="005D37BA" w:rsidRDefault="00915903" w:rsidP="0091590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Başlangıç</w:t>
            </w:r>
          </w:p>
        </w:tc>
        <w:tc>
          <w:tcPr>
            <w:tcW w:w="1440" w:type="dxa"/>
            <w:vAlign w:val="center"/>
          </w:tcPr>
          <w:p w14:paraId="5B264906" w14:textId="42591F5F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Hedef</w:t>
            </w:r>
          </w:p>
        </w:tc>
        <w:tc>
          <w:tcPr>
            <w:tcW w:w="2340" w:type="dxa"/>
            <w:vAlign w:val="center"/>
          </w:tcPr>
          <w:p w14:paraId="66CC50DB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Gerçekleşen</w:t>
            </w:r>
          </w:p>
        </w:tc>
      </w:tr>
      <w:tr w:rsidR="00915903" w:rsidRPr="00696906" w14:paraId="7FB3E682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025BC987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1</w:t>
            </w:r>
          </w:p>
        </w:tc>
        <w:tc>
          <w:tcPr>
            <w:tcW w:w="3797" w:type="dxa"/>
            <w:gridSpan w:val="2"/>
            <w:vAlign w:val="bottom"/>
          </w:tcPr>
          <w:p w14:paraId="164EFCBD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4EA18038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6F429715" w14:textId="7DB2C7A2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8AAE8DA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6E523E86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39EF7F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2</w:t>
            </w:r>
          </w:p>
        </w:tc>
        <w:tc>
          <w:tcPr>
            <w:tcW w:w="3797" w:type="dxa"/>
            <w:gridSpan w:val="2"/>
            <w:vAlign w:val="bottom"/>
          </w:tcPr>
          <w:p w14:paraId="749BD0C3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482FDC3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8A4C9B8" w14:textId="24C0D39D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4DB5B82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28D874D2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643592A3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3</w:t>
            </w:r>
          </w:p>
        </w:tc>
        <w:tc>
          <w:tcPr>
            <w:tcW w:w="3797" w:type="dxa"/>
            <w:gridSpan w:val="2"/>
            <w:vAlign w:val="bottom"/>
          </w:tcPr>
          <w:p w14:paraId="76477012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46844482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DA36238" w14:textId="004DDF83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FFBC599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43650E7A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30667E5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4</w:t>
            </w:r>
          </w:p>
        </w:tc>
        <w:tc>
          <w:tcPr>
            <w:tcW w:w="3797" w:type="dxa"/>
            <w:gridSpan w:val="2"/>
            <w:vAlign w:val="bottom"/>
          </w:tcPr>
          <w:p w14:paraId="77CC7A3B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4A75826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7A7A128E" w14:textId="5B45179A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826CBCB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79EDDB85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6E92F1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5</w:t>
            </w:r>
          </w:p>
        </w:tc>
        <w:tc>
          <w:tcPr>
            <w:tcW w:w="3797" w:type="dxa"/>
            <w:gridSpan w:val="2"/>
            <w:vAlign w:val="bottom"/>
          </w:tcPr>
          <w:p w14:paraId="0AC07E38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742E348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5B6DD4C" w14:textId="22ED5E2F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35473DE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1142C360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50B6F4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proofErr w:type="gramStart"/>
            <w:r w:rsidRPr="005D37BA">
              <w:rPr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797" w:type="dxa"/>
            <w:gridSpan w:val="2"/>
            <w:vAlign w:val="bottom"/>
          </w:tcPr>
          <w:p w14:paraId="12B901A3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5F9C1070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5E8093F1" w14:textId="2C15E918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5B87A91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DF50ED" w:rsidRPr="00696906" w14:paraId="41B7ABFE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900" w:type="dxa"/>
            <w:gridSpan w:val="6"/>
            <w:noWrap/>
            <w:vAlign w:val="center"/>
          </w:tcPr>
          <w:p w14:paraId="4002AD1B" w14:textId="3E4DF82E" w:rsidR="00DF50ED" w:rsidRPr="00DF50ED" w:rsidRDefault="00DF50ED" w:rsidP="00DF50ED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DF50ED">
              <w:rPr>
                <w:b/>
                <w:bCs/>
                <w:color w:val="000000"/>
                <w:szCs w:val="20"/>
              </w:rPr>
              <w:t>DETAYLI AÇIKLAMA</w:t>
            </w:r>
          </w:p>
        </w:tc>
      </w:tr>
      <w:tr w:rsidR="008D21B6" w:rsidRPr="00696906" w14:paraId="0822C27E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900" w:type="dxa"/>
            <w:gridSpan w:val="6"/>
            <w:noWrap/>
            <w:vAlign w:val="center"/>
          </w:tcPr>
          <w:p w14:paraId="5106FFCB" w14:textId="4A71384F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</w:pPr>
            <w:proofErr w:type="gramStart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(</w:t>
            </w:r>
            <w:proofErr w:type="gramEnd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Performans hedefleriyle gerçekleşmeler arasında sapmalar ve varsa sorunlar ile çözüm önerilerine ilişkin açıklama yapılacaktır.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Performa</w:t>
            </w:r>
            <w:r w:rsidR="007774B8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ns hedefleri değerlendirilirken 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tanımlanan performans ölçütleri</w:t>
            </w:r>
            <w:r w:rsidR="007774B8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ve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pr</w:t>
            </w:r>
            <w:r w:rsidR="00DF50ED" w:rsidRP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ojenin ihtiyaç analizi kapsamında tanımlanan “Proje ile Gerçekleştirilmesi Beklenen Hedefler” </w:t>
            </w:r>
            <w:proofErr w:type="gramStart"/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baz</w:t>
            </w:r>
            <w:proofErr w:type="gramEnd"/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alınmalıdır.</w:t>
            </w: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61D1EA77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692D1CC6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4D1CB989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6206A298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33989BA7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009827DE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3454A319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2E01CFEC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16926269" w14:textId="77777777" w:rsidR="008D21B6" w:rsidRDefault="008D21B6" w:rsidP="00263EC8">
            <w:pPr>
              <w:rPr>
                <w:color w:val="000000"/>
                <w:szCs w:val="20"/>
              </w:rPr>
            </w:pPr>
          </w:p>
          <w:p w14:paraId="3DEBBEAF" w14:textId="77777777" w:rsidR="003A779E" w:rsidRPr="005D37BA" w:rsidRDefault="003A779E" w:rsidP="00263EC8">
            <w:pPr>
              <w:rPr>
                <w:color w:val="000000"/>
                <w:szCs w:val="20"/>
              </w:rPr>
            </w:pPr>
          </w:p>
          <w:p w14:paraId="08D6092D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7DF7025E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</w:tc>
      </w:tr>
    </w:tbl>
    <w:p w14:paraId="27751B1A" w14:textId="71FB6999" w:rsidR="00247A98" w:rsidRDefault="00247A98" w:rsidP="004B3313">
      <w:pPr>
        <w:rPr>
          <w:color w:val="000000"/>
          <w:szCs w:val="20"/>
        </w:rPr>
      </w:pPr>
    </w:p>
    <w:p w14:paraId="06C722A6" w14:textId="77777777" w:rsidR="007818C2" w:rsidRDefault="007818C2" w:rsidP="004B3313">
      <w:pPr>
        <w:rPr>
          <w:color w:val="000000"/>
          <w:szCs w:val="20"/>
        </w:rPr>
      </w:pPr>
    </w:p>
    <w:p w14:paraId="2088F3DA" w14:textId="77777777" w:rsidR="007818C2" w:rsidRDefault="007818C2" w:rsidP="004B3313">
      <w:pPr>
        <w:rPr>
          <w:color w:val="000000"/>
          <w:szCs w:val="20"/>
        </w:rPr>
      </w:pPr>
    </w:p>
    <w:p w14:paraId="40FFB8DA" w14:textId="77777777" w:rsidR="007818C2" w:rsidRDefault="007818C2" w:rsidP="004B3313">
      <w:pPr>
        <w:rPr>
          <w:color w:val="000000"/>
          <w:szCs w:val="20"/>
        </w:rPr>
      </w:pPr>
    </w:p>
    <w:p w14:paraId="2D63680D" w14:textId="77777777" w:rsidR="007818C2" w:rsidRDefault="007818C2" w:rsidP="004B3313">
      <w:pPr>
        <w:rPr>
          <w:color w:val="000000"/>
          <w:szCs w:val="20"/>
        </w:rPr>
      </w:pPr>
    </w:p>
    <w:p w14:paraId="599B80EE" w14:textId="1FC549C5" w:rsidR="007818C2" w:rsidRDefault="00781A23" w:rsidP="004B3313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   </w:t>
      </w:r>
    </w:p>
    <w:p w14:paraId="3F46F22C" w14:textId="77777777" w:rsidR="00781A23" w:rsidRDefault="00781A23" w:rsidP="004B3313">
      <w:pPr>
        <w:rPr>
          <w:color w:val="000000"/>
          <w:szCs w:val="20"/>
        </w:rPr>
      </w:pPr>
    </w:p>
    <w:p w14:paraId="6EABBE7D" w14:textId="4DB7BCE4" w:rsidR="00781A23" w:rsidRPr="003A779E" w:rsidRDefault="00781A23" w:rsidP="004B3313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</w:t>
      </w:r>
    </w:p>
    <w:sectPr w:rsidR="00781A23" w:rsidRPr="003A779E" w:rsidSect="00F62A32">
      <w:headerReference w:type="even" r:id="rId20"/>
      <w:headerReference w:type="default" r:id="rId21"/>
      <w:footerReference w:type="default" r:id="rId22"/>
      <w:headerReference w:type="first" r:id="rId23"/>
      <w:pgSz w:w="11909" w:h="16834" w:code="9"/>
      <w:pgMar w:top="1378" w:right="862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8B6F" w14:textId="77777777" w:rsidR="00793487" w:rsidRDefault="00793487">
      <w:r>
        <w:separator/>
      </w:r>
    </w:p>
    <w:p w14:paraId="19F61923" w14:textId="77777777" w:rsidR="00793487" w:rsidRDefault="00793487"/>
    <w:p w14:paraId="112F1834" w14:textId="77777777" w:rsidR="00793487" w:rsidRDefault="00793487"/>
    <w:p w14:paraId="56C0371D" w14:textId="77777777" w:rsidR="00793487" w:rsidRDefault="00793487"/>
  </w:endnote>
  <w:endnote w:type="continuationSeparator" w:id="0">
    <w:p w14:paraId="0FC4C597" w14:textId="77777777" w:rsidR="00793487" w:rsidRDefault="00793487">
      <w:r>
        <w:continuationSeparator/>
      </w:r>
    </w:p>
    <w:p w14:paraId="0ADCDD78" w14:textId="77777777" w:rsidR="00793487" w:rsidRDefault="00793487"/>
    <w:p w14:paraId="5628ED21" w14:textId="77777777" w:rsidR="00793487" w:rsidRDefault="00793487"/>
    <w:p w14:paraId="7B1DEF17" w14:textId="77777777" w:rsidR="00793487" w:rsidRDefault="00793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27475A" w:rsidRPr="00BE312D" w14:paraId="2F51E6E9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11A53E65" w14:textId="77777777" w:rsidR="0027475A" w:rsidRPr="00BE312D" w:rsidRDefault="0027475A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0B5758A6" w14:textId="77777777" w:rsidR="0027475A" w:rsidRPr="00BE312D" w:rsidRDefault="0027475A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proofErr w:type="spellStart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</w:t>
          </w:r>
          <w:proofErr w:type="spellEnd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30F0955F" w14:textId="77777777" w:rsidR="0027475A" w:rsidRPr="00BE312D" w:rsidRDefault="0027475A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 w:rsidR="00E96F91"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 w:rsidR="00E96F91">
            <w:rPr>
              <w:rFonts w:cs="Arial"/>
              <w:bCs/>
              <w:noProof/>
              <w:sz w:val="16"/>
            </w:rPr>
            <w:t>8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189F38C7" w14:textId="77777777" w:rsidR="0027475A" w:rsidRPr="00BE312D" w:rsidRDefault="0027475A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</w:t>
          </w:r>
          <w:proofErr w:type="spellStart"/>
          <w:r>
            <w:rPr>
              <w:rFonts w:cs="Arial"/>
              <w:sz w:val="14"/>
            </w:rPr>
            <w:t>GenelDokumanSablonu</w:t>
          </w:r>
          <w:proofErr w:type="spellEnd"/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74145075" w14:textId="77777777" w:rsidR="0027475A" w:rsidRDefault="0027475A" w:rsidP="00B60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9144" w14:textId="6D8DADED" w:rsidR="0027475A" w:rsidRDefault="002742B2" w:rsidP="00F62A32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272A88" wp14:editId="32F3C9C7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10800000" cy="277200"/>
              <wp:effectExtent l="57150" t="19050" r="7810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7E1928" w14:textId="6318E12C" w:rsidR="00BB375E" w:rsidRPr="00614359" w:rsidRDefault="00BB375E" w:rsidP="00BB375E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Devam Eden Proje İzleme ve Değerlendirme </w:t>
                          </w:r>
                          <w:r w:rsidR="007B1EDD">
                            <w:rPr>
                              <w:rFonts w:ascii="Palatino Linotype" w:hAnsi="Palatino Linotype"/>
                              <w:b/>
                            </w:rPr>
                            <w:t>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0;margin-top:11.35pt;width:850.4pt;height:21.8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" fillcolor="#8ec045" strokecolor="#8ec045">
              <v:shadow on="t" color="black" opacity="22937f" origin=",.5" offset="0,.63889mm"/>
              <v:textbox inset=",1mm,,0">
                <w:txbxContent>
                  <w:p w14:paraId="177E1928" w14:textId="6318E12C" w:rsidR="00BB375E" w:rsidRPr="00614359" w:rsidRDefault="00BB375E" w:rsidP="00BB375E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Devam Eden Proje İzleme ve Değerlendirme </w:t>
                    </w:r>
                    <w:r w:rsidR="007B1EDD">
                      <w:rPr>
                        <w:rFonts w:ascii="Palatino Linotype" w:hAnsi="Palatino Linotype"/>
                        <w:b/>
                      </w:rPr>
                      <w:t>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BB375E">
      <w:rPr>
        <w:sz w:val="16"/>
      </w:rPr>
      <w:t xml:space="preserve">Sayfa </w:t>
    </w:r>
    <w:r w:rsidR="00BB375E" w:rsidRPr="00191BD2">
      <w:rPr>
        <w:sz w:val="16"/>
      </w:rPr>
      <w:fldChar w:fldCharType="begin"/>
    </w:r>
    <w:r w:rsidR="00BB375E" w:rsidRPr="00191BD2">
      <w:rPr>
        <w:sz w:val="16"/>
      </w:rPr>
      <w:instrText>PAGE   \* MERGEFORMAT</w:instrText>
    </w:r>
    <w:r w:rsidR="00BB375E" w:rsidRPr="00191BD2">
      <w:rPr>
        <w:sz w:val="16"/>
      </w:rPr>
      <w:fldChar w:fldCharType="separate"/>
    </w:r>
    <w:r w:rsidR="0044754F">
      <w:rPr>
        <w:noProof/>
        <w:sz w:val="16"/>
      </w:rPr>
      <w:t>2</w:t>
    </w:r>
    <w:r w:rsidR="00BB375E" w:rsidRPr="00191BD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D4AF" w14:textId="4EBFED4E" w:rsidR="002742B2" w:rsidRPr="00191BD2" w:rsidRDefault="002742B2" w:rsidP="00F62A32">
    <w:pPr>
      <w:pStyle w:val="Altbilgi"/>
      <w:jc w:val="center"/>
    </w:pPr>
    <w:r w:rsidRPr="00191BD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93E8F5" wp14:editId="0405ADF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D55C85" w14:textId="63E14AC4" w:rsidR="002742B2" w:rsidRPr="00614359" w:rsidRDefault="002742B2" w:rsidP="00BB375E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</w:t>
                          </w:r>
                          <w:r w:rsidR="0044754F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31" style="position:absolute;left:0;text-align:left;margin-left:0;margin-top:11.35pt;width:600.1pt;height:21.8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C7Qc0K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14:paraId="37D55C85" w14:textId="63E14AC4" w:rsidR="002742B2" w:rsidRPr="00614359" w:rsidRDefault="002742B2" w:rsidP="00BB375E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</w:t>
                    </w:r>
                    <w:r w:rsidR="0044754F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191BD2">
      <w:rPr>
        <w:sz w:val="16"/>
      </w:rPr>
      <w:t xml:space="preserve">Sayfa </w:t>
    </w:r>
    <w:r w:rsidRPr="00191BD2">
      <w:rPr>
        <w:sz w:val="16"/>
      </w:rPr>
      <w:fldChar w:fldCharType="begin"/>
    </w:r>
    <w:r w:rsidRPr="00191BD2">
      <w:rPr>
        <w:sz w:val="16"/>
      </w:rPr>
      <w:instrText>PAGE   \* MERGEFORMAT</w:instrText>
    </w:r>
    <w:r w:rsidRPr="00191BD2">
      <w:rPr>
        <w:sz w:val="16"/>
      </w:rPr>
      <w:fldChar w:fldCharType="separate"/>
    </w:r>
    <w:r w:rsidR="0044754F">
      <w:rPr>
        <w:noProof/>
        <w:sz w:val="16"/>
      </w:rPr>
      <w:t>8</w:t>
    </w:r>
    <w:r w:rsidRPr="00191BD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DF41" w14:textId="77777777" w:rsidR="00793487" w:rsidRDefault="00793487">
      <w:r>
        <w:separator/>
      </w:r>
    </w:p>
    <w:p w14:paraId="17CA9FDA" w14:textId="77777777" w:rsidR="00793487" w:rsidRDefault="00793487"/>
    <w:p w14:paraId="53631C80" w14:textId="77777777" w:rsidR="00793487" w:rsidRDefault="00793487"/>
    <w:p w14:paraId="1C493E15" w14:textId="77777777" w:rsidR="00793487" w:rsidRDefault="00793487"/>
  </w:footnote>
  <w:footnote w:type="continuationSeparator" w:id="0">
    <w:p w14:paraId="569DA5F8" w14:textId="77777777" w:rsidR="00793487" w:rsidRDefault="00793487">
      <w:r>
        <w:continuationSeparator/>
      </w:r>
    </w:p>
    <w:p w14:paraId="78F4F3A8" w14:textId="77777777" w:rsidR="00793487" w:rsidRDefault="00793487"/>
    <w:p w14:paraId="683468B1" w14:textId="77777777" w:rsidR="00793487" w:rsidRDefault="00793487"/>
    <w:p w14:paraId="3DA14776" w14:textId="77777777" w:rsidR="00793487" w:rsidRDefault="00793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5456" w14:textId="71981DE7" w:rsidR="0027475A" w:rsidRDefault="00BB375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AAD0B" wp14:editId="62B44A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7BA847" w14:textId="49C5FEBD" w:rsidR="00BB375E" w:rsidRPr="00A77756" w:rsidRDefault="00E96F91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 w:rsidR="00BB375E"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9AAD0B"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7A7BA847" w14:textId="49C5FEBD" w:rsidR="00BB375E" w:rsidRPr="00A77756" w:rsidRDefault="00E96F91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 w:rsidR="00BB375E"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D7D1" w14:textId="6F141FFC" w:rsidR="00547BA5" w:rsidRDefault="00547B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1D65" w14:textId="2C7EAF76" w:rsidR="00547BA5" w:rsidRDefault="00547B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EF1D" w14:textId="131E0289" w:rsidR="00547BA5" w:rsidRDefault="00547BA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5FC6B7" wp14:editId="3CB0C516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CB09D8" w14:textId="1B4A7D87" w:rsidR="00B510CC" w:rsidRPr="00A77756" w:rsidRDefault="00B510CC" w:rsidP="00B510C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0;margin-top:17pt;width:600.1pt;height:21.85pt;rotation:180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d+h4yZ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6ACB09D8" w14:textId="1B4A7D87" w:rsidR="00B510CC" w:rsidRPr="00A77756" w:rsidRDefault="00B510CC" w:rsidP="00B510C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57AA" w14:textId="73C01F53" w:rsidR="00547BA5" w:rsidRDefault="00547BA5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E9E0" w14:textId="0B8CF3BA" w:rsidR="00547BA5" w:rsidRDefault="00547BA5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0BC7" w14:textId="396EEA02" w:rsidR="002742B2" w:rsidRDefault="002742B2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0A403" wp14:editId="5933CE03">
              <wp:simplePos x="0" y="0"/>
              <wp:positionH relativeFrom="page">
                <wp:align>center</wp:align>
              </wp:positionH>
              <wp:positionV relativeFrom="topMargin">
                <wp:posOffset>540385</wp:posOffset>
              </wp:positionV>
              <wp:extent cx="10800000" cy="277200"/>
              <wp:effectExtent l="57150" t="19050" r="7810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716E6" w14:textId="661C6886" w:rsidR="002742B2" w:rsidRPr="00A77756" w:rsidRDefault="003D6033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0;margin-top:42.55pt;width:850.4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" fillcolor="#8ec045" strokecolor="#8ec045">
              <v:shadow on="t" color="black" opacity="22937f" origin=",.5" offset="0,.63889mm"/>
              <v:textbox inset=",.9mm,,0">
                <w:txbxContent>
                  <w:p w14:paraId="08C716E6" w14:textId="661C6886" w:rsidR="002742B2" w:rsidRPr="00A77756" w:rsidRDefault="003D6033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7386" w14:textId="0153EBE2" w:rsidR="00547BA5" w:rsidRDefault="00547BA5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195B" w14:textId="721BF331" w:rsidR="00547BA5" w:rsidRDefault="00547BA5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EBEF" w14:textId="354D872D" w:rsidR="002742B2" w:rsidRDefault="002742B2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D0DC8" wp14:editId="6EDDF3CD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9BCD15" w14:textId="6AE2D8C2" w:rsidR="002742B2" w:rsidRPr="00A77756" w:rsidRDefault="003D6033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17pt;width:600.1pt;height:21.85pt;rotation:18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TrsOM5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3F9BCD15" w14:textId="6AE2D8C2" w:rsidR="002742B2" w:rsidRPr="00A77756" w:rsidRDefault="003D6033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4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746E"/>
    <w:rsid w:val="00041E88"/>
    <w:rsid w:val="00045745"/>
    <w:rsid w:val="00050120"/>
    <w:rsid w:val="0005019F"/>
    <w:rsid w:val="00050701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B742F"/>
    <w:rsid w:val="000C07D6"/>
    <w:rsid w:val="000C1AE6"/>
    <w:rsid w:val="000C3D14"/>
    <w:rsid w:val="000C4A7E"/>
    <w:rsid w:val="000C6EA0"/>
    <w:rsid w:val="000D5FE9"/>
    <w:rsid w:val="000D79DC"/>
    <w:rsid w:val="000E2479"/>
    <w:rsid w:val="000E4A80"/>
    <w:rsid w:val="000E5308"/>
    <w:rsid w:val="000E67AA"/>
    <w:rsid w:val="000E6F1F"/>
    <w:rsid w:val="000F79C2"/>
    <w:rsid w:val="00102B5C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D6C"/>
    <w:rsid w:val="0017043B"/>
    <w:rsid w:val="00173462"/>
    <w:rsid w:val="00175C94"/>
    <w:rsid w:val="001779B4"/>
    <w:rsid w:val="001806E3"/>
    <w:rsid w:val="00185B8A"/>
    <w:rsid w:val="00187618"/>
    <w:rsid w:val="00187AB4"/>
    <w:rsid w:val="00191BD2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643B"/>
    <w:rsid w:val="00227F65"/>
    <w:rsid w:val="002316E7"/>
    <w:rsid w:val="00232C6C"/>
    <w:rsid w:val="0023332A"/>
    <w:rsid w:val="00234014"/>
    <w:rsid w:val="00235904"/>
    <w:rsid w:val="00237AB9"/>
    <w:rsid w:val="002416A3"/>
    <w:rsid w:val="002436F1"/>
    <w:rsid w:val="00244B88"/>
    <w:rsid w:val="00245ED9"/>
    <w:rsid w:val="00246AE3"/>
    <w:rsid w:val="00247A98"/>
    <w:rsid w:val="00251910"/>
    <w:rsid w:val="0025746E"/>
    <w:rsid w:val="0026190F"/>
    <w:rsid w:val="00263EC8"/>
    <w:rsid w:val="0027413C"/>
    <w:rsid w:val="002742A4"/>
    <w:rsid w:val="002742B2"/>
    <w:rsid w:val="0027475A"/>
    <w:rsid w:val="00275A0C"/>
    <w:rsid w:val="002771CF"/>
    <w:rsid w:val="00282C63"/>
    <w:rsid w:val="0028379A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233F"/>
    <w:rsid w:val="002C3070"/>
    <w:rsid w:val="002C33CE"/>
    <w:rsid w:val="002C76EB"/>
    <w:rsid w:val="002D23D3"/>
    <w:rsid w:val="002D364D"/>
    <w:rsid w:val="002D4D1E"/>
    <w:rsid w:val="002D63C5"/>
    <w:rsid w:val="002D6494"/>
    <w:rsid w:val="002D668C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47889"/>
    <w:rsid w:val="003530B8"/>
    <w:rsid w:val="00357349"/>
    <w:rsid w:val="0035743D"/>
    <w:rsid w:val="00361B3D"/>
    <w:rsid w:val="0036611B"/>
    <w:rsid w:val="00370EF5"/>
    <w:rsid w:val="00371E01"/>
    <w:rsid w:val="00372F80"/>
    <w:rsid w:val="00377C72"/>
    <w:rsid w:val="00381D37"/>
    <w:rsid w:val="003847FC"/>
    <w:rsid w:val="003942C0"/>
    <w:rsid w:val="003A24CF"/>
    <w:rsid w:val="003A274A"/>
    <w:rsid w:val="003A779E"/>
    <w:rsid w:val="003B09A7"/>
    <w:rsid w:val="003B5EE5"/>
    <w:rsid w:val="003C2846"/>
    <w:rsid w:val="003C2DA2"/>
    <w:rsid w:val="003C3BE2"/>
    <w:rsid w:val="003C4274"/>
    <w:rsid w:val="003D30E2"/>
    <w:rsid w:val="003D487A"/>
    <w:rsid w:val="003D4AA0"/>
    <w:rsid w:val="003D5121"/>
    <w:rsid w:val="003D542A"/>
    <w:rsid w:val="003D6033"/>
    <w:rsid w:val="003E42D6"/>
    <w:rsid w:val="003E523B"/>
    <w:rsid w:val="003E746D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4754F"/>
    <w:rsid w:val="0045671D"/>
    <w:rsid w:val="004634F4"/>
    <w:rsid w:val="00465650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B021A"/>
    <w:rsid w:val="004B3313"/>
    <w:rsid w:val="004C0DB1"/>
    <w:rsid w:val="004C3AFB"/>
    <w:rsid w:val="004C6F17"/>
    <w:rsid w:val="004C7882"/>
    <w:rsid w:val="004D09D8"/>
    <w:rsid w:val="004D0BE7"/>
    <w:rsid w:val="004D52F5"/>
    <w:rsid w:val="004D6DC9"/>
    <w:rsid w:val="004D7C7A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47BA5"/>
    <w:rsid w:val="005522B0"/>
    <w:rsid w:val="00561209"/>
    <w:rsid w:val="005617A2"/>
    <w:rsid w:val="00562E4C"/>
    <w:rsid w:val="00563B18"/>
    <w:rsid w:val="00581BAE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7D90"/>
    <w:rsid w:val="005C3066"/>
    <w:rsid w:val="005C43B9"/>
    <w:rsid w:val="005D0337"/>
    <w:rsid w:val="005D05AE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26A0"/>
    <w:rsid w:val="0060785B"/>
    <w:rsid w:val="006109F7"/>
    <w:rsid w:val="00611D0B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789E"/>
    <w:rsid w:val="00651D32"/>
    <w:rsid w:val="006530B4"/>
    <w:rsid w:val="00653BCD"/>
    <w:rsid w:val="00654CCB"/>
    <w:rsid w:val="006579C7"/>
    <w:rsid w:val="00660164"/>
    <w:rsid w:val="00662C78"/>
    <w:rsid w:val="00664985"/>
    <w:rsid w:val="00666954"/>
    <w:rsid w:val="0067128A"/>
    <w:rsid w:val="006751FD"/>
    <w:rsid w:val="00675A9D"/>
    <w:rsid w:val="00686EB5"/>
    <w:rsid w:val="006900EB"/>
    <w:rsid w:val="00691A9D"/>
    <w:rsid w:val="006A06E5"/>
    <w:rsid w:val="006A1033"/>
    <w:rsid w:val="006A2BF0"/>
    <w:rsid w:val="006A2C98"/>
    <w:rsid w:val="006A5EEE"/>
    <w:rsid w:val="006A7720"/>
    <w:rsid w:val="006B1BB1"/>
    <w:rsid w:val="006B1E2A"/>
    <w:rsid w:val="006B1FFF"/>
    <w:rsid w:val="006B67E8"/>
    <w:rsid w:val="006C76C8"/>
    <w:rsid w:val="006D43EC"/>
    <w:rsid w:val="006D4C93"/>
    <w:rsid w:val="006E0C8B"/>
    <w:rsid w:val="006E2C7D"/>
    <w:rsid w:val="006F1555"/>
    <w:rsid w:val="007003C4"/>
    <w:rsid w:val="00702788"/>
    <w:rsid w:val="0070422B"/>
    <w:rsid w:val="00705B76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4A59"/>
    <w:rsid w:val="00736579"/>
    <w:rsid w:val="00736AD8"/>
    <w:rsid w:val="007371A9"/>
    <w:rsid w:val="007409D0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6434"/>
    <w:rsid w:val="007774B8"/>
    <w:rsid w:val="00780020"/>
    <w:rsid w:val="00780D1D"/>
    <w:rsid w:val="00780E31"/>
    <w:rsid w:val="007818C2"/>
    <w:rsid w:val="00781A23"/>
    <w:rsid w:val="00793487"/>
    <w:rsid w:val="00793735"/>
    <w:rsid w:val="0079616A"/>
    <w:rsid w:val="007A2E19"/>
    <w:rsid w:val="007A7805"/>
    <w:rsid w:val="007B1EDD"/>
    <w:rsid w:val="007B29B9"/>
    <w:rsid w:val="007B6481"/>
    <w:rsid w:val="007B6664"/>
    <w:rsid w:val="007B6C46"/>
    <w:rsid w:val="007C0DFC"/>
    <w:rsid w:val="007C15EC"/>
    <w:rsid w:val="007C2720"/>
    <w:rsid w:val="007D046E"/>
    <w:rsid w:val="007D626A"/>
    <w:rsid w:val="007E13A6"/>
    <w:rsid w:val="007E4494"/>
    <w:rsid w:val="007E490A"/>
    <w:rsid w:val="007E5E9F"/>
    <w:rsid w:val="007E7279"/>
    <w:rsid w:val="007E7306"/>
    <w:rsid w:val="007F0FB9"/>
    <w:rsid w:val="007F6FE8"/>
    <w:rsid w:val="007F7E71"/>
    <w:rsid w:val="00802034"/>
    <w:rsid w:val="00805BE0"/>
    <w:rsid w:val="0081121E"/>
    <w:rsid w:val="00813426"/>
    <w:rsid w:val="0082195D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40DE"/>
    <w:rsid w:val="008675E9"/>
    <w:rsid w:val="008730A8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001C"/>
    <w:rsid w:val="008B2AD9"/>
    <w:rsid w:val="008C0A2E"/>
    <w:rsid w:val="008C2D00"/>
    <w:rsid w:val="008C2F98"/>
    <w:rsid w:val="008C3E70"/>
    <w:rsid w:val="008C4916"/>
    <w:rsid w:val="008D0F5A"/>
    <w:rsid w:val="008D21B6"/>
    <w:rsid w:val="008D29CD"/>
    <w:rsid w:val="008D4A4B"/>
    <w:rsid w:val="008D50C0"/>
    <w:rsid w:val="008D7C67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34F2"/>
    <w:rsid w:val="009F4EA5"/>
    <w:rsid w:val="009F57DA"/>
    <w:rsid w:val="009F58B8"/>
    <w:rsid w:val="00A034CD"/>
    <w:rsid w:val="00A03B9A"/>
    <w:rsid w:val="00A03C28"/>
    <w:rsid w:val="00A04417"/>
    <w:rsid w:val="00A06EEC"/>
    <w:rsid w:val="00A073C4"/>
    <w:rsid w:val="00A1692E"/>
    <w:rsid w:val="00A20FCE"/>
    <w:rsid w:val="00A26A45"/>
    <w:rsid w:val="00A30AFF"/>
    <w:rsid w:val="00A30EEC"/>
    <w:rsid w:val="00A332F8"/>
    <w:rsid w:val="00A3348D"/>
    <w:rsid w:val="00A33B08"/>
    <w:rsid w:val="00A34D25"/>
    <w:rsid w:val="00A47CAA"/>
    <w:rsid w:val="00A507F0"/>
    <w:rsid w:val="00A51406"/>
    <w:rsid w:val="00A51E02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946"/>
    <w:rsid w:val="00AB60A8"/>
    <w:rsid w:val="00AC1070"/>
    <w:rsid w:val="00AC1E9E"/>
    <w:rsid w:val="00AC3029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2BED"/>
    <w:rsid w:val="00B23799"/>
    <w:rsid w:val="00B24315"/>
    <w:rsid w:val="00B24A8E"/>
    <w:rsid w:val="00B27714"/>
    <w:rsid w:val="00B30F3D"/>
    <w:rsid w:val="00B311B0"/>
    <w:rsid w:val="00B33A97"/>
    <w:rsid w:val="00B37453"/>
    <w:rsid w:val="00B37F3F"/>
    <w:rsid w:val="00B4179B"/>
    <w:rsid w:val="00B4695F"/>
    <w:rsid w:val="00B510CC"/>
    <w:rsid w:val="00B53F62"/>
    <w:rsid w:val="00B54C4F"/>
    <w:rsid w:val="00B60A2A"/>
    <w:rsid w:val="00B64B68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375E"/>
    <w:rsid w:val="00BB757F"/>
    <w:rsid w:val="00BC147B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5B8C"/>
    <w:rsid w:val="00C17B8F"/>
    <w:rsid w:val="00C23A0B"/>
    <w:rsid w:val="00C279CE"/>
    <w:rsid w:val="00C3066A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B8E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170B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495A"/>
    <w:rsid w:val="00D14F56"/>
    <w:rsid w:val="00D176C7"/>
    <w:rsid w:val="00D206D6"/>
    <w:rsid w:val="00D21B56"/>
    <w:rsid w:val="00D2232E"/>
    <w:rsid w:val="00D24DB8"/>
    <w:rsid w:val="00D33FA0"/>
    <w:rsid w:val="00D401BC"/>
    <w:rsid w:val="00D41DDD"/>
    <w:rsid w:val="00D43C40"/>
    <w:rsid w:val="00D4488C"/>
    <w:rsid w:val="00D5070C"/>
    <w:rsid w:val="00D53628"/>
    <w:rsid w:val="00D61012"/>
    <w:rsid w:val="00D62C80"/>
    <w:rsid w:val="00D658F8"/>
    <w:rsid w:val="00D6622D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17FB"/>
    <w:rsid w:val="00DC1D33"/>
    <w:rsid w:val="00DC2284"/>
    <w:rsid w:val="00DD6088"/>
    <w:rsid w:val="00DE11D5"/>
    <w:rsid w:val="00DE29EE"/>
    <w:rsid w:val="00DE48D3"/>
    <w:rsid w:val="00DF4025"/>
    <w:rsid w:val="00DF50ED"/>
    <w:rsid w:val="00DF52A6"/>
    <w:rsid w:val="00E04801"/>
    <w:rsid w:val="00E04E0A"/>
    <w:rsid w:val="00E05C03"/>
    <w:rsid w:val="00E1201A"/>
    <w:rsid w:val="00E12385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7944"/>
    <w:rsid w:val="00E771AC"/>
    <w:rsid w:val="00E8413A"/>
    <w:rsid w:val="00E84CF4"/>
    <w:rsid w:val="00E86CD7"/>
    <w:rsid w:val="00E87809"/>
    <w:rsid w:val="00E931EF"/>
    <w:rsid w:val="00E96F91"/>
    <w:rsid w:val="00EA0A2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746A"/>
    <w:rsid w:val="00F417CE"/>
    <w:rsid w:val="00F51FDE"/>
    <w:rsid w:val="00F5464E"/>
    <w:rsid w:val="00F5508D"/>
    <w:rsid w:val="00F55D18"/>
    <w:rsid w:val="00F62A32"/>
    <w:rsid w:val="00F6491E"/>
    <w:rsid w:val="00F6560E"/>
    <w:rsid w:val="00F65B2A"/>
    <w:rsid w:val="00F66CB6"/>
    <w:rsid w:val="00F715F4"/>
    <w:rsid w:val="00F73676"/>
    <w:rsid w:val="00F75419"/>
    <w:rsid w:val="00F83560"/>
    <w:rsid w:val="00F869D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122D-460A-4A00-A377-29F3D4F7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47</TotalTime>
  <Pages>8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KABİT</vt:lpstr>
    </vt:vector>
  </TitlesOfParts>
  <Company>TÜBİTAK-BİLGEM-YTE</Company>
  <LinksUpToDate>false</LinksUpToDate>
  <CharactersWithSpaces>2676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 KEMALA</dc:creator>
  <cp:keywords>Rev. No.</cp:keywords>
  <dc:description>RLSD YYAAGG GG KEMALA NEREYE TESLİM EDİLDİĞİ</dc:description>
  <cp:lastModifiedBy>Özhan YILMAZ</cp:lastModifiedBy>
  <cp:revision>32</cp:revision>
  <cp:lastPrinted>2015-05-12T14:26:00Z</cp:lastPrinted>
  <dcterms:created xsi:type="dcterms:W3CDTF">2016-04-01T06:52:00Z</dcterms:created>
  <dcterms:modified xsi:type="dcterms:W3CDTF">2017-07-20T08:41:00Z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