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75564" w14:textId="77777777" w:rsidR="000C1A0F" w:rsidRPr="003C3FA6" w:rsidRDefault="000C1A0F" w:rsidP="000C1A0F">
      <w:pPr>
        <w:jc w:val="center"/>
        <w:rPr>
          <w:rFonts w:cs="Arial"/>
          <w:i/>
          <w:color w:val="4D4D4D"/>
          <w:szCs w:val="16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07E3BAB1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467DD837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6ECA9F9E" w14:textId="77777777" w:rsidR="000C1A0F" w:rsidRPr="003C3FA6" w:rsidRDefault="000C1A0F" w:rsidP="003C3FA6">
      <w:pPr>
        <w:jc w:val="center"/>
        <w:rPr>
          <w:rFonts w:cs="Arial"/>
          <w:i/>
          <w:color w:val="4D4D4D"/>
          <w:szCs w:val="16"/>
        </w:rPr>
      </w:pPr>
    </w:p>
    <w:p w14:paraId="219D0F46" w14:textId="0B9D01B3" w:rsidR="000C1A0F" w:rsidRPr="003C3FA6" w:rsidRDefault="000C1A0F" w:rsidP="003C3FA6">
      <w:pPr>
        <w:pStyle w:val="Tabletext0"/>
        <w:spacing w:line="360" w:lineRule="auto"/>
        <w:jc w:val="center"/>
        <w:rPr>
          <w:rFonts w:ascii="Arial" w:hAnsi="Arial" w:cs="Arial"/>
          <w:bCs/>
          <w:color w:val="0F243E" w:themeColor="text2" w:themeShade="80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KURUM / KURULUŞ BİT KAPASİTESİ ŞABLONU</w:t>
      </w:r>
    </w:p>
    <w:p w14:paraId="1AB06492" w14:textId="2156DF02" w:rsidR="000C1A0F" w:rsidRPr="003C3FA6" w:rsidRDefault="000C1A0F" w:rsidP="003C3FA6">
      <w:pPr>
        <w:jc w:val="center"/>
        <w:rPr>
          <w:rFonts w:cs="Arial"/>
          <w:szCs w:val="20"/>
        </w:rPr>
      </w:pPr>
      <w:r w:rsidRPr="003C3FA6">
        <w:rPr>
          <w:rFonts w:cs="Arial"/>
          <w:noProof/>
          <w:szCs w:val="20"/>
          <w:lang w:eastAsia="tr-TR"/>
        </w:rPr>
        <w:drawing>
          <wp:anchor distT="0" distB="0" distL="114300" distR="114300" simplePos="0" relativeHeight="251659776" behindDoc="0" locked="0" layoutInCell="1" allowOverlap="1" wp14:anchorId="18F83422" wp14:editId="66B1ADB0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EE271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2120C1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9670F7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1C865A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FEF8376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2934BFD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7D70824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F60481D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7BBB3DE6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94297B1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AC233F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74FB22B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772DAA4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C3A6FD6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8E14FAA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6BA0E51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AC3FFEF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C3E4ABE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CC6297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931E79E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A8F5804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8304D18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500A820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3E2B77D3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24A0AA5A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2B40A39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FF90A2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6006F452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05D7E78D" w14:textId="753A580D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6DAC611" w14:textId="5A50EC33" w:rsidR="000C1A0F" w:rsidRPr="003C3FA6" w:rsidRDefault="00584363" w:rsidP="003C3FA6">
      <w:pPr>
        <w:rPr>
          <w:rFonts w:cs="Arial"/>
          <w:i/>
          <w:color w:val="4D4D4D"/>
          <w:szCs w:val="20"/>
        </w:rPr>
      </w:pPr>
      <w:r>
        <w:rPr>
          <w:rFonts w:cs="Arial"/>
          <w:i/>
          <w:noProof/>
          <w:color w:val="4D4D4D"/>
          <w:szCs w:val="20"/>
          <w:lang w:eastAsia="tr-TR"/>
        </w:rPr>
        <w:drawing>
          <wp:anchor distT="0" distB="0" distL="114300" distR="114300" simplePos="0" relativeHeight="251661824" behindDoc="0" locked="0" layoutInCell="1" allowOverlap="1" wp14:anchorId="075B01C3" wp14:editId="6D823592">
            <wp:simplePos x="0" y="0"/>
            <wp:positionH relativeFrom="column">
              <wp:posOffset>2715895</wp:posOffset>
            </wp:positionH>
            <wp:positionV relativeFrom="paragraph">
              <wp:posOffset>-2540</wp:posOffset>
            </wp:positionV>
            <wp:extent cx="983615" cy="982345"/>
            <wp:effectExtent l="0" t="0" r="6985" b="8255"/>
            <wp:wrapNone/>
            <wp:docPr id="15" name="Picture 8" descr="http://www.kalkinma.gov.tr/DocObjects/view/12599/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http://www.kalkinma.gov.tr/DocObjects/view/12599/Kalkınma_Bakanlığı_logo(_arkası_beyaz)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1ED5CB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A0A6020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1B167355" w14:textId="7777777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7535733" w14:textId="11B5DC47" w:rsidR="000C1A0F" w:rsidRPr="003C3FA6" w:rsidRDefault="000C1A0F" w:rsidP="003C3FA6">
      <w:pPr>
        <w:rPr>
          <w:rFonts w:cs="Arial"/>
          <w:i/>
          <w:color w:val="4D4D4D"/>
          <w:szCs w:val="20"/>
        </w:rPr>
      </w:pPr>
    </w:p>
    <w:p w14:paraId="49612A74" w14:textId="77777777" w:rsidR="003C3FA6" w:rsidRDefault="003C3FA6" w:rsidP="003C3FA6">
      <w:pPr>
        <w:jc w:val="center"/>
        <w:rPr>
          <w:rFonts w:cs="Arial"/>
          <w:b/>
          <w:bCs/>
          <w:color w:val="0F243E" w:themeColor="text2" w:themeShade="80"/>
          <w:szCs w:val="20"/>
        </w:rPr>
      </w:pPr>
    </w:p>
    <w:p w14:paraId="42AB3178" w14:textId="67B7C275" w:rsidR="000C1A0F" w:rsidRPr="003C3FA6" w:rsidRDefault="00584363" w:rsidP="003C3FA6">
      <w:pPr>
        <w:spacing w:before="60"/>
        <w:jc w:val="center"/>
        <w:rPr>
          <w:rFonts w:cs="Arial"/>
          <w:b/>
          <w:bCs/>
          <w:color w:val="0F243E" w:themeColor="text2" w:themeShade="80"/>
          <w:szCs w:val="20"/>
        </w:rPr>
      </w:pPr>
      <w:r>
        <w:rPr>
          <w:rFonts w:cs="Arial"/>
          <w:b/>
          <w:bCs/>
          <w:color w:val="0F243E" w:themeColor="text2" w:themeShade="80"/>
          <w:szCs w:val="20"/>
        </w:rPr>
        <w:t>Temmuz</w:t>
      </w:r>
      <w:r w:rsidR="00AD375D">
        <w:rPr>
          <w:rFonts w:cs="Arial"/>
          <w:b/>
          <w:bCs/>
          <w:color w:val="0F243E" w:themeColor="text2" w:themeShade="80"/>
          <w:szCs w:val="20"/>
        </w:rPr>
        <w:t xml:space="preserve"> 2017</w:t>
      </w:r>
    </w:p>
    <w:bookmarkEnd w:id="0"/>
    <w:bookmarkEnd w:id="1"/>
    <w:bookmarkEnd w:id="2"/>
    <w:bookmarkEnd w:id="3"/>
    <w:bookmarkEnd w:id="4"/>
    <w:bookmarkEnd w:id="5"/>
    <w:p w14:paraId="42B8D5F3" w14:textId="135CC892" w:rsidR="00B4695F" w:rsidRPr="003C3FA6" w:rsidRDefault="00B4695F" w:rsidP="00825710">
      <w:pPr>
        <w:pStyle w:val="StyleTitle2BoldRed"/>
        <w:rPr>
          <w:rFonts w:ascii="Arial" w:hAnsi="Arial" w:cs="Arial"/>
          <w:b w:val="0"/>
          <w:color w:val="BE0202"/>
          <w:u w:val="single"/>
          <w:lang w:val="tr-TR"/>
        </w:rPr>
        <w:sectPr w:rsidR="00B4695F" w:rsidRPr="003C3FA6" w:rsidSect="000C1A0F">
          <w:headerReference w:type="even" r:id="rId11"/>
          <w:headerReference w:type="default" r:id="rId12"/>
          <w:footerReference w:type="default" r:id="rId13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7F4A2B8" w14:textId="24DE42F4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6069A6C6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502FEE11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59CCF0D8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2640732D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118F3D9F" w14:textId="77777777" w:rsidR="00FA3631" w:rsidRDefault="00FA3631" w:rsidP="00FA3631">
      <w:pPr>
        <w:pStyle w:val="AltKonuBal"/>
        <w:rPr>
          <w:rFonts w:cs="Arial"/>
          <w:szCs w:val="22"/>
        </w:rPr>
      </w:pPr>
    </w:p>
    <w:p w14:paraId="3B8A71B1" w14:textId="2675712C" w:rsidR="00FA3631" w:rsidRPr="00FA3631" w:rsidRDefault="00865F0D" w:rsidP="00FA3631">
      <w:pPr>
        <w:pStyle w:val="AltKonuBal"/>
        <w:rPr>
          <w:rFonts w:cs="Arial"/>
          <w:szCs w:val="22"/>
        </w:rPr>
      </w:pPr>
      <w:r>
        <w:rPr>
          <w:rFonts w:cs="Arial"/>
          <w:szCs w:val="22"/>
        </w:rPr>
        <w:t>TEKLİF</w:t>
      </w:r>
      <w:r w:rsidR="00FA3631" w:rsidRPr="00FA3631">
        <w:rPr>
          <w:rFonts w:cs="Arial"/>
          <w:szCs w:val="22"/>
        </w:rPr>
        <w:t xml:space="preserve"> SAHİBİ KURUM ADI</w:t>
      </w:r>
    </w:p>
    <w:p w14:paraId="49387648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161E7FFA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2B2048CD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1095B60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5A75881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69F351E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369A839B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60B7A5FA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78365CCC" w14:textId="44A2A2F4" w:rsidR="00FA3631" w:rsidRPr="00FA3631" w:rsidRDefault="0053320D" w:rsidP="0053320D">
      <w:pPr>
        <w:pStyle w:val="AltKonuBal"/>
        <w:tabs>
          <w:tab w:val="left" w:pos="5651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5893032E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34902C95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1A0B1058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  <w:r w:rsidRPr="00FA3631">
        <w:rPr>
          <w:rFonts w:cs="Arial"/>
          <w:szCs w:val="22"/>
        </w:rPr>
        <w:t>GG/MM/YYYY</w:t>
      </w:r>
    </w:p>
    <w:p w14:paraId="357ECCFF" w14:textId="77777777" w:rsidR="00FA3631" w:rsidRPr="00FA3631" w:rsidRDefault="00FA3631" w:rsidP="00FA3631">
      <w:pPr>
        <w:pStyle w:val="AltKonuBal"/>
        <w:rPr>
          <w:rFonts w:cs="Arial"/>
          <w:szCs w:val="22"/>
        </w:rPr>
      </w:pPr>
    </w:p>
    <w:p w14:paraId="0271697E" w14:textId="35D50DC3" w:rsidR="00FA3631" w:rsidRDefault="00584363" w:rsidP="00FA3631">
      <w:pPr>
        <w:pStyle w:val="AltKonuBal"/>
        <w:rPr>
          <w:rFonts w:cs="Arial"/>
          <w:szCs w:val="22"/>
        </w:rPr>
      </w:pPr>
      <w:r>
        <w:rPr>
          <w:rFonts w:cs="Arial"/>
          <w:szCs w:val="22"/>
        </w:rPr>
        <w:t>Versiyon 0.1</w:t>
      </w:r>
      <w:bookmarkStart w:id="10" w:name="_GoBack"/>
      <w:bookmarkEnd w:id="10"/>
    </w:p>
    <w:p w14:paraId="60A3A819" w14:textId="7150F07A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szCs w:val="22"/>
        </w:rPr>
        <w:br w:type="page"/>
      </w:r>
    </w:p>
    <w:p w14:paraId="06973174" w14:textId="2FE83AC2" w:rsidR="00FA3631" w:rsidRPr="00227A27" w:rsidRDefault="00622178" w:rsidP="00622178">
      <w:pPr>
        <w:pStyle w:val="G222Heading1"/>
        <w:rPr>
          <w:color w:val="76923C" w:themeColor="accent3" w:themeShade="BF"/>
        </w:rPr>
      </w:pPr>
      <w:bookmarkStart w:id="11" w:name="_Toc467077641"/>
      <w:r w:rsidRPr="00227A27">
        <w:rPr>
          <w:color w:val="76923C" w:themeColor="accent3" w:themeShade="BF"/>
        </w:rPr>
        <w:lastRenderedPageBreak/>
        <w:t>DOKÜMAN KONTROL VE ONAYI</w:t>
      </w:r>
      <w:bookmarkEnd w:id="11"/>
    </w:p>
    <w:p w14:paraId="3E9875DF" w14:textId="77777777" w:rsidR="00622178" w:rsidRDefault="00622178" w:rsidP="00622178"/>
    <w:p w14:paraId="79EEBEF4" w14:textId="77777777" w:rsidR="00622178" w:rsidRPr="00622178" w:rsidRDefault="00622178" w:rsidP="00622178"/>
    <w:p w14:paraId="0F1345B6" w14:textId="6DF0282A" w:rsidR="00074421" w:rsidRPr="00C94224" w:rsidRDefault="00622178" w:rsidP="00622178">
      <w:pPr>
        <w:pStyle w:val="AltKonuBal"/>
        <w:jc w:val="both"/>
        <w:rPr>
          <w:rFonts w:cs="Arial"/>
          <w:sz w:val="20"/>
          <w:szCs w:val="20"/>
        </w:rPr>
      </w:pPr>
      <w:r w:rsidRPr="00C94224">
        <w:rPr>
          <w:rFonts w:cs="Arial"/>
          <w:szCs w:val="22"/>
        </w:rPr>
        <w:t>Değişiklik Tarihçesi</w:t>
      </w:r>
      <w:r>
        <w:rPr>
          <w:rFonts w:cs="Arial"/>
          <w:szCs w:val="22"/>
        </w:rPr>
        <w:t xml:space="preserve"> 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350"/>
        <w:gridCol w:w="4140"/>
        <w:gridCol w:w="2790"/>
      </w:tblGrid>
      <w:tr w:rsidR="00074421" w:rsidRPr="00C94224" w14:paraId="46E0632E" w14:textId="77777777" w:rsidTr="00227A27">
        <w:trPr>
          <w:trHeight w:val="268"/>
        </w:trPr>
        <w:tc>
          <w:tcPr>
            <w:tcW w:w="900" w:type="dxa"/>
            <w:shd w:val="clear" w:color="auto" w:fill="BFBFBF" w:themeFill="background1" w:themeFillShade="BF"/>
          </w:tcPr>
          <w:p w14:paraId="71661AE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C94224">
              <w:rPr>
                <w:rFonts w:cs="Arial"/>
                <w:b/>
                <w:bCs/>
                <w:sz w:val="16"/>
                <w:szCs w:val="16"/>
              </w:rPr>
              <w:t>Rev</w:t>
            </w:r>
            <w:proofErr w:type="spellEnd"/>
            <w:r w:rsidRPr="00C94224">
              <w:rPr>
                <w:rFonts w:cs="Arial"/>
                <w:b/>
                <w:bCs/>
                <w:sz w:val="16"/>
                <w:szCs w:val="16"/>
              </w:rPr>
              <w:t>. No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523DEB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Tarihi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7C234261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Nedeni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6FB67CD8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Hazırlayan(</w:t>
            </w:r>
            <w:proofErr w:type="spellStart"/>
            <w:r w:rsidRPr="00C94224">
              <w:rPr>
                <w:rFonts w:cs="Arial"/>
                <w:b/>
                <w:bCs/>
                <w:sz w:val="16"/>
                <w:szCs w:val="16"/>
              </w:rPr>
              <w:t>lar</w:t>
            </w:r>
            <w:proofErr w:type="spellEnd"/>
            <w:r w:rsidRPr="00C9422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886C38" w:rsidRPr="00C94224" w14:paraId="350BBAF7" w14:textId="77777777" w:rsidTr="00A35EBC">
        <w:trPr>
          <w:trHeight w:val="680"/>
        </w:trPr>
        <w:tc>
          <w:tcPr>
            <w:tcW w:w="900" w:type="dxa"/>
            <w:vAlign w:val="center"/>
          </w:tcPr>
          <w:p w14:paraId="2949A72A" w14:textId="1901DC4A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99ECCBB" w14:textId="0A55CF64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14:paraId="2C20C693" w14:textId="36738F86" w:rsidR="00886C38" w:rsidRPr="00C94224" w:rsidRDefault="00886C38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006EC86D" w14:textId="0B28C754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4C20DE4E" w14:textId="77777777" w:rsidTr="00A35EBC">
        <w:trPr>
          <w:trHeight w:val="680"/>
        </w:trPr>
        <w:tc>
          <w:tcPr>
            <w:tcW w:w="900" w:type="dxa"/>
          </w:tcPr>
          <w:p w14:paraId="1E10668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763940DC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0D7A1FE3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1260F2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7F84037B" w14:textId="77777777" w:rsidTr="00A35EBC">
        <w:trPr>
          <w:trHeight w:val="680"/>
        </w:trPr>
        <w:tc>
          <w:tcPr>
            <w:tcW w:w="900" w:type="dxa"/>
          </w:tcPr>
          <w:p w14:paraId="23FD2F94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4317010E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64904A14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14:paraId="0E76D2D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0686836B" w14:textId="572099C4" w:rsidR="00074421" w:rsidRPr="00C94224" w:rsidRDefault="00074421" w:rsidP="00074421">
      <w:pPr>
        <w:pStyle w:val="AltKonuBal"/>
        <w:jc w:val="both"/>
        <w:rPr>
          <w:rFonts w:cs="Arial"/>
        </w:rPr>
      </w:pPr>
    </w:p>
    <w:p w14:paraId="06F9151C" w14:textId="77777777" w:rsidR="00865F0D" w:rsidRDefault="00865F0D" w:rsidP="00622178">
      <w:pPr>
        <w:pStyle w:val="AltKonuBal"/>
        <w:jc w:val="left"/>
        <w:rPr>
          <w:rFonts w:cs="Arial"/>
          <w:szCs w:val="22"/>
        </w:rPr>
      </w:pPr>
    </w:p>
    <w:p w14:paraId="562D7918" w14:textId="02836CFF" w:rsidR="00074421" w:rsidRPr="00C94224" w:rsidRDefault="00622178" w:rsidP="00622178">
      <w:pPr>
        <w:pStyle w:val="AltKonuBal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Kurum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147F65A7" w14:textId="6B4AC085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469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1951"/>
        <w:gridCol w:w="2040"/>
        <w:gridCol w:w="1329"/>
        <w:gridCol w:w="1861"/>
      </w:tblGrid>
      <w:tr w:rsidR="00865F0D" w:rsidRPr="00C94224" w14:paraId="0D929F48" w14:textId="77777777" w:rsidTr="00227A27">
        <w:trPr>
          <w:trHeight w:val="10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67C5" w14:textId="77777777" w:rsidR="00865F0D" w:rsidRPr="00C94224" w:rsidRDefault="00865F0D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8E1F0" w14:textId="77777777" w:rsidR="00865F0D" w:rsidRPr="00C94224" w:rsidRDefault="00865F0D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30213" w14:textId="77777777" w:rsidR="00865F0D" w:rsidRPr="00C94224" w:rsidRDefault="00865F0D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3931" w14:textId="77777777" w:rsidR="00865F0D" w:rsidRPr="00C94224" w:rsidRDefault="00865F0D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5DFAB" w14:textId="77777777" w:rsidR="00865F0D" w:rsidRPr="00C94224" w:rsidRDefault="00865F0D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865F0D" w:rsidRPr="00C94224" w14:paraId="44D62042" w14:textId="77777777" w:rsidTr="007714F2">
        <w:trPr>
          <w:cantSplit/>
          <w:trHeight w:val="59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FCF" w14:textId="047D3433" w:rsidR="00865F0D" w:rsidRPr="007714F2" w:rsidRDefault="00865F0D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7714F2">
              <w:rPr>
                <w:sz w:val="18"/>
              </w:rPr>
              <w:t>İnsan Kaynakları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9F1" w14:textId="77777777" w:rsidR="00865F0D" w:rsidRPr="007714F2" w:rsidRDefault="00865F0D" w:rsidP="00622BBC">
            <w:pPr>
              <w:spacing w:before="120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C89" w14:textId="77777777" w:rsidR="00865F0D" w:rsidRPr="007714F2" w:rsidRDefault="00865F0D" w:rsidP="00622BBC">
            <w:pPr>
              <w:spacing w:before="120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FFF8" w14:textId="77777777" w:rsidR="00865F0D" w:rsidRPr="007714F2" w:rsidRDefault="00865F0D" w:rsidP="00622BBC">
            <w:pPr>
              <w:spacing w:before="120"/>
              <w:jc w:val="center"/>
              <w:rPr>
                <w:rFonts w:cs="Arial"/>
                <w:sz w:val="18"/>
              </w:rPr>
            </w:pPr>
            <w:r w:rsidRPr="007714F2">
              <w:rPr>
                <w:rFonts w:cs="Arial"/>
                <w:sz w:val="18"/>
                <w:szCs w:val="16"/>
              </w:rPr>
              <w:t>.../.../20</w:t>
            </w:r>
            <w:proofErr w:type="gramStart"/>
            <w:r w:rsidRPr="007714F2">
              <w:rPr>
                <w:rFonts w:cs="Arial"/>
                <w:sz w:val="18"/>
                <w:szCs w:val="16"/>
              </w:rPr>
              <w:t>..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2E2" w14:textId="77777777" w:rsidR="00865F0D" w:rsidRPr="00074421" w:rsidRDefault="00865F0D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865F0D" w:rsidRPr="00C94224" w14:paraId="663EA536" w14:textId="77777777" w:rsidTr="007714F2">
        <w:trPr>
          <w:cantSplit/>
          <w:trHeight w:val="36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5ABE" w14:textId="77777777" w:rsidR="00865F0D" w:rsidRPr="007714F2" w:rsidRDefault="00865F0D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7714F2">
              <w:rPr>
                <w:sz w:val="18"/>
              </w:rPr>
              <w:t>Strateji Birimi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1E6" w14:textId="77777777" w:rsidR="00865F0D" w:rsidRPr="007714F2" w:rsidRDefault="00865F0D" w:rsidP="00622BBC">
            <w:pPr>
              <w:spacing w:before="120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05F" w14:textId="77777777" w:rsidR="00865F0D" w:rsidRPr="007714F2" w:rsidRDefault="00865F0D" w:rsidP="00622BBC">
            <w:pPr>
              <w:spacing w:before="120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7F46" w14:textId="77777777" w:rsidR="00865F0D" w:rsidRPr="007714F2" w:rsidRDefault="00865F0D" w:rsidP="00622BBC">
            <w:pPr>
              <w:spacing w:before="120"/>
              <w:jc w:val="center"/>
              <w:rPr>
                <w:rFonts w:cs="Arial"/>
                <w:sz w:val="18"/>
                <w:szCs w:val="16"/>
              </w:rPr>
            </w:pPr>
            <w:r w:rsidRPr="007714F2">
              <w:rPr>
                <w:rFonts w:cs="Arial"/>
                <w:sz w:val="18"/>
                <w:szCs w:val="16"/>
              </w:rPr>
              <w:t>.../.../20</w:t>
            </w:r>
            <w:proofErr w:type="gramStart"/>
            <w:r w:rsidRPr="007714F2">
              <w:rPr>
                <w:rFonts w:cs="Arial"/>
                <w:sz w:val="18"/>
                <w:szCs w:val="16"/>
              </w:rPr>
              <w:t>..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432" w14:textId="77777777" w:rsidR="00865F0D" w:rsidRPr="00074421" w:rsidRDefault="00865F0D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865F0D" w:rsidRPr="00C94224" w14:paraId="6D96EC59" w14:textId="77777777" w:rsidTr="007714F2">
        <w:trPr>
          <w:trHeight w:val="838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4FCFC" w14:textId="229E185B" w:rsidR="00865F0D" w:rsidRPr="007714F2" w:rsidRDefault="0079417A" w:rsidP="00622BBC">
            <w:pPr>
              <w:spacing w:before="12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sz w:val="18"/>
              </w:rPr>
              <w:t>Bilgi İşlem Birimi</w:t>
            </w:r>
            <w:r w:rsidR="00865F0D" w:rsidRPr="007714F2">
              <w:rPr>
                <w:sz w:val="18"/>
              </w:rPr>
              <w:t xml:space="preserve"> Onayı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665" w14:textId="77777777" w:rsidR="00865F0D" w:rsidRPr="007714F2" w:rsidRDefault="00865F0D" w:rsidP="00622BBC">
            <w:pPr>
              <w:spacing w:before="120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F7AB" w14:textId="77777777" w:rsidR="00865F0D" w:rsidRPr="007714F2" w:rsidRDefault="00865F0D" w:rsidP="00622BBC">
            <w:pPr>
              <w:spacing w:before="120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13D9" w14:textId="77777777" w:rsidR="00865F0D" w:rsidRPr="007714F2" w:rsidRDefault="00865F0D" w:rsidP="00622BBC">
            <w:pPr>
              <w:spacing w:before="120"/>
              <w:jc w:val="center"/>
              <w:rPr>
                <w:rFonts w:cs="Arial"/>
                <w:sz w:val="18"/>
              </w:rPr>
            </w:pPr>
            <w:r w:rsidRPr="007714F2">
              <w:rPr>
                <w:rFonts w:cs="Arial"/>
                <w:sz w:val="18"/>
                <w:szCs w:val="16"/>
              </w:rPr>
              <w:t>.../.../20</w:t>
            </w:r>
            <w:proofErr w:type="gramStart"/>
            <w:r w:rsidRPr="007714F2">
              <w:rPr>
                <w:rFonts w:cs="Arial"/>
                <w:sz w:val="18"/>
                <w:szCs w:val="16"/>
              </w:rPr>
              <w:t>..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0C33" w14:textId="77777777" w:rsidR="00865F0D" w:rsidRPr="00074421" w:rsidRDefault="00865F0D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250D3A14" w14:textId="65BCBBD9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0C9ABF08" w14:textId="77777777" w:rsidR="007714F2" w:rsidRDefault="007714F2" w:rsidP="007714F2"/>
    <w:p w14:paraId="5027414D" w14:textId="77777777" w:rsidR="004434FB" w:rsidRDefault="004434FB" w:rsidP="007714F2"/>
    <w:p w14:paraId="0D00F80C" w14:textId="77777777" w:rsidR="004434FB" w:rsidRDefault="004434FB" w:rsidP="007714F2"/>
    <w:p w14:paraId="2266FB30" w14:textId="3141C72C" w:rsidR="007714F2" w:rsidRPr="007714F2" w:rsidRDefault="007714F2" w:rsidP="007714F2">
      <w:pPr>
        <w:pStyle w:val="AltKonuBal"/>
        <w:jc w:val="left"/>
        <w:rPr>
          <w:rFonts w:cs="Arial"/>
          <w:szCs w:val="22"/>
        </w:rPr>
      </w:pPr>
      <w:r w:rsidRPr="007714F2">
        <w:rPr>
          <w:rFonts w:cs="Arial"/>
          <w:szCs w:val="22"/>
        </w:rPr>
        <w:t>Dokümanı Hazırlayanın İrtibat Bilgileri</w:t>
      </w:r>
    </w:p>
    <w:tbl>
      <w:tblPr>
        <w:tblW w:w="4469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92"/>
      </w:tblGrid>
      <w:tr w:rsidR="007714F2" w:rsidRPr="00E771AC" w14:paraId="701E6386" w14:textId="77777777" w:rsidTr="003B697E">
        <w:trPr>
          <w:trHeight w:val="60"/>
        </w:trPr>
        <w:tc>
          <w:tcPr>
            <w:tcW w:w="1079" w:type="pct"/>
          </w:tcPr>
          <w:p w14:paraId="63BF363B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Adı ve Soyadı</w:t>
            </w:r>
          </w:p>
        </w:tc>
        <w:tc>
          <w:tcPr>
            <w:tcW w:w="3921" w:type="pct"/>
          </w:tcPr>
          <w:p w14:paraId="39904E73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01E0EFCB" w14:textId="77777777" w:rsidTr="003B697E">
        <w:trPr>
          <w:trHeight w:val="60"/>
        </w:trPr>
        <w:tc>
          <w:tcPr>
            <w:tcW w:w="1079" w:type="pct"/>
          </w:tcPr>
          <w:p w14:paraId="58DCEC09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Telefon</w:t>
            </w:r>
          </w:p>
        </w:tc>
        <w:tc>
          <w:tcPr>
            <w:tcW w:w="3921" w:type="pct"/>
          </w:tcPr>
          <w:p w14:paraId="2E5805BD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3A90F0FF" w14:textId="77777777" w:rsidTr="003B697E">
        <w:trPr>
          <w:trHeight w:val="60"/>
        </w:trPr>
        <w:tc>
          <w:tcPr>
            <w:tcW w:w="1079" w:type="pct"/>
          </w:tcPr>
          <w:p w14:paraId="2D5BE0D7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E-Posta</w:t>
            </w:r>
          </w:p>
        </w:tc>
        <w:tc>
          <w:tcPr>
            <w:tcW w:w="3921" w:type="pct"/>
          </w:tcPr>
          <w:p w14:paraId="38CD6463" w14:textId="77777777" w:rsidR="007714F2" w:rsidRPr="007714F2" w:rsidRDefault="007714F2" w:rsidP="00081F59">
            <w:pPr>
              <w:rPr>
                <w:sz w:val="18"/>
              </w:rPr>
            </w:pPr>
          </w:p>
        </w:tc>
      </w:tr>
      <w:tr w:rsidR="007714F2" w:rsidRPr="00E771AC" w14:paraId="54F29BBA" w14:textId="77777777" w:rsidTr="003B697E">
        <w:tc>
          <w:tcPr>
            <w:tcW w:w="1079" w:type="pct"/>
          </w:tcPr>
          <w:p w14:paraId="657A47F7" w14:textId="77777777" w:rsidR="007714F2" w:rsidRPr="007714F2" w:rsidRDefault="007714F2" w:rsidP="007714F2">
            <w:pPr>
              <w:jc w:val="left"/>
              <w:rPr>
                <w:sz w:val="18"/>
              </w:rPr>
            </w:pPr>
            <w:r w:rsidRPr="007714F2">
              <w:rPr>
                <w:sz w:val="18"/>
              </w:rPr>
              <w:t>Tarih</w:t>
            </w:r>
          </w:p>
        </w:tc>
        <w:tc>
          <w:tcPr>
            <w:tcW w:w="3921" w:type="pct"/>
          </w:tcPr>
          <w:p w14:paraId="1F27CD10" w14:textId="77777777" w:rsidR="007714F2" w:rsidRPr="007714F2" w:rsidRDefault="007714F2" w:rsidP="00081F59">
            <w:pPr>
              <w:rPr>
                <w:sz w:val="18"/>
              </w:rPr>
            </w:pPr>
            <w:r w:rsidRPr="007714F2">
              <w:rPr>
                <w:sz w:val="18"/>
              </w:rPr>
              <w:t xml:space="preserve">: …/ … / </w:t>
            </w:r>
            <w:proofErr w:type="gramStart"/>
            <w:r w:rsidRPr="007714F2">
              <w:rPr>
                <w:sz w:val="18"/>
              </w:rPr>
              <w:t>….</w:t>
            </w:r>
            <w:proofErr w:type="gramEnd"/>
          </w:p>
        </w:tc>
      </w:tr>
    </w:tbl>
    <w:p w14:paraId="05C80E75" w14:textId="34A6638D" w:rsidR="007714F2" w:rsidRDefault="007714F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6E45F37C" w14:textId="77777777" w:rsidR="007714F2" w:rsidRDefault="007714F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br w:type="page"/>
      </w:r>
    </w:p>
    <w:p w14:paraId="2BC160AC" w14:textId="77777777" w:rsidR="007714F2" w:rsidRDefault="007714F2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03C299C3" w14:textId="77777777" w:rsidR="00074421" w:rsidRDefault="0007442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6DD10E9A" w14:textId="77777777" w:rsidR="00C73934" w:rsidRPr="00C94224" w:rsidRDefault="00C73934" w:rsidP="00C73934">
      <w:pPr>
        <w:pStyle w:val="AltKonuBal"/>
        <w:rPr>
          <w:rFonts w:cs="Arial"/>
        </w:rPr>
      </w:pPr>
      <w:r w:rsidRPr="00C94224">
        <w:rPr>
          <w:rFonts w:cs="Arial"/>
        </w:rPr>
        <w:t>İÇİNDEKİLER</w:t>
      </w:r>
    </w:p>
    <w:sdt>
      <w:sdtPr>
        <w:rPr>
          <w:rFonts w:ascii="Arial" w:eastAsia="MS Mincho" w:hAnsi="Arial" w:cs="Times New Roman"/>
          <w:b w:val="0"/>
          <w:bCs w:val="0"/>
          <w:color w:val="auto"/>
          <w:sz w:val="20"/>
          <w:szCs w:val="24"/>
          <w:lang w:eastAsia="en-US"/>
        </w:rPr>
        <w:id w:val="-804929508"/>
        <w:docPartObj>
          <w:docPartGallery w:val="Table of Contents"/>
          <w:docPartUnique/>
        </w:docPartObj>
      </w:sdtPr>
      <w:sdtEndPr/>
      <w:sdtContent>
        <w:p w14:paraId="2C57DC05" w14:textId="2E9CF87A" w:rsidR="009E2F25" w:rsidRDefault="009E2F25">
          <w:pPr>
            <w:pStyle w:val="TBal"/>
          </w:pPr>
        </w:p>
        <w:p w14:paraId="4CF1683A" w14:textId="77777777" w:rsidR="00013320" w:rsidRDefault="009E2F25">
          <w:pPr>
            <w:pStyle w:val="T1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color w:val="auto"/>
              <w:sz w:val="22"/>
              <w:szCs w:val="22"/>
              <w:lang w:eastAsia="tr-TR"/>
            </w:rPr>
          </w:pPr>
          <w:r w:rsidRPr="009E2F25">
            <w:rPr>
              <w:rFonts w:cs="Arial"/>
              <w:szCs w:val="20"/>
            </w:rPr>
            <w:fldChar w:fldCharType="begin"/>
          </w:r>
          <w:r w:rsidRPr="009E2F25">
            <w:rPr>
              <w:rFonts w:cs="Arial"/>
              <w:szCs w:val="20"/>
            </w:rPr>
            <w:instrText xml:space="preserve"> TOC \o "1-3" \h \z \u </w:instrText>
          </w:r>
          <w:r w:rsidRPr="009E2F25">
            <w:rPr>
              <w:rFonts w:cs="Arial"/>
              <w:szCs w:val="20"/>
            </w:rPr>
            <w:fldChar w:fldCharType="separate"/>
          </w:r>
          <w:hyperlink w:anchor="_Toc467077641" w:history="1">
            <w:r w:rsidR="00013320" w:rsidRPr="00A65003">
              <w:rPr>
                <w:rStyle w:val="Kpr"/>
                <w:noProof/>
              </w:rPr>
              <w:t>1</w:t>
            </w:r>
            <w:r w:rsidR="00013320">
              <w:rPr>
                <w:rFonts w:asciiTheme="minorHAnsi" w:eastAsiaTheme="minorEastAsia" w:hAnsiTheme="minorHAnsi" w:cstheme="minorBidi"/>
                <w:b w:val="0"/>
                <w:caps w:val="0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013320" w:rsidRPr="00A65003">
              <w:rPr>
                <w:rStyle w:val="Kpr"/>
                <w:noProof/>
              </w:rPr>
              <w:t>DOKÜMAN KONTROL VE ONAYI</w:t>
            </w:r>
            <w:r w:rsidR="00013320">
              <w:rPr>
                <w:noProof/>
                <w:webHidden/>
              </w:rPr>
              <w:tab/>
            </w:r>
            <w:r w:rsidR="00013320">
              <w:rPr>
                <w:noProof/>
                <w:webHidden/>
              </w:rPr>
              <w:fldChar w:fldCharType="begin"/>
            </w:r>
            <w:r w:rsidR="00013320">
              <w:rPr>
                <w:noProof/>
                <w:webHidden/>
              </w:rPr>
              <w:instrText xml:space="preserve"> PAGEREF _Toc467077641 \h </w:instrText>
            </w:r>
            <w:r w:rsidR="00013320">
              <w:rPr>
                <w:noProof/>
                <w:webHidden/>
              </w:rPr>
            </w:r>
            <w:r w:rsidR="00013320">
              <w:rPr>
                <w:noProof/>
                <w:webHidden/>
              </w:rPr>
              <w:fldChar w:fldCharType="separate"/>
            </w:r>
            <w:r w:rsidR="007A2E9D">
              <w:rPr>
                <w:noProof/>
                <w:webHidden/>
              </w:rPr>
              <w:t>3</w:t>
            </w:r>
            <w:r w:rsidR="00013320">
              <w:rPr>
                <w:noProof/>
                <w:webHidden/>
              </w:rPr>
              <w:fldChar w:fldCharType="end"/>
            </w:r>
          </w:hyperlink>
        </w:p>
        <w:p w14:paraId="64386650" w14:textId="77777777" w:rsidR="00013320" w:rsidRDefault="00C90DA2">
          <w:pPr>
            <w:pStyle w:val="T1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color w:val="auto"/>
              <w:sz w:val="22"/>
              <w:szCs w:val="22"/>
              <w:lang w:eastAsia="tr-TR"/>
            </w:rPr>
          </w:pPr>
          <w:hyperlink w:anchor="_Toc467077642" w:history="1">
            <w:r w:rsidR="00013320" w:rsidRPr="00A65003">
              <w:rPr>
                <w:rStyle w:val="Kpr"/>
                <w:noProof/>
              </w:rPr>
              <w:t>2</w:t>
            </w:r>
            <w:r w:rsidR="00013320">
              <w:rPr>
                <w:rFonts w:asciiTheme="minorHAnsi" w:eastAsiaTheme="minorEastAsia" w:hAnsiTheme="minorHAnsi" w:cstheme="minorBidi"/>
                <w:b w:val="0"/>
                <w:caps w:val="0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013320" w:rsidRPr="00A65003">
              <w:rPr>
                <w:rStyle w:val="Kpr"/>
                <w:noProof/>
              </w:rPr>
              <w:t>KURUM / KURULUŞ BİT KAPASİTESİ</w:t>
            </w:r>
            <w:r w:rsidR="00013320">
              <w:rPr>
                <w:noProof/>
                <w:webHidden/>
              </w:rPr>
              <w:tab/>
            </w:r>
            <w:r w:rsidR="00013320">
              <w:rPr>
                <w:noProof/>
                <w:webHidden/>
              </w:rPr>
              <w:fldChar w:fldCharType="begin"/>
            </w:r>
            <w:r w:rsidR="00013320">
              <w:rPr>
                <w:noProof/>
                <w:webHidden/>
              </w:rPr>
              <w:instrText xml:space="preserve"> PAGEREF _Toc467077642 \h </w:instrText>
            </w:r>
            <w:r w:rsidR="00013320">
              <w:rPr>
                <w:noProof/>
                <w:webHidden/>
              </w:rPr>
            </w:r>
            <w:r w:rsidR="00013320">
              <w:rPr>
                <w:noProof/>
                <w:webHidden/>
              </w:rPr>
              <w:fldChar w:fldCharType="separate"/>
            </w:r>
            <w:r w:rsidR="007A2E9D">
              <w:rPr>
                <w:noProof/>
                <w:webHidden/>
              </w:rPr>
              <w:t>6</w:t>
            </w:r>
            <w:r w:rsidR="00013320">
              <w:rPr>
                <w:noProof/>
                <w:webHidden/>
              </w:rPr>
              <w:fldChar w:fldCharType="end"/>
            </w:r>
          </w:hyperlink>
        </w:p>
        <w:p w14:paraId="62BA04D2" w14:textId="77777777" w:rsidR="00013320" w:rsidRDefault="00C90DA2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467077643" w:history="1">
            <w:r w:rsidR="00013320" w:rsidRPr="00A65003">
              <w:rPr>
                <w:rStyle w:val="Kpr"/>
                <w:noProof/>
              </w:rPr>
              <w:t>2.1</w:t>
            </w:r>
            <w:r w:rsidR="0001332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013320" w:rsidRPr="00A65003">
              <w:rPr>
                <w:rStyle w:val="Kpr"/>
                <w:noProof/>
              </w:rPr>
              <w:t>KURUM / KURULUŞ BİLGİLERİ</w:t>
            </w:r>
            <w:r w:rsidR="00013320">
              <w:rPr>
                <w:noProof/>
                <w:webHidden/>
              </w:rPr>
              <w:tab/>
            </w:r>
            <w:r w:rsidR="00013320">
              <w:rPr>
                <w:noProof/>
                <w:webHidden/>
              </w:rPr>
              <w:fldChar w:fldCharType="begin"/>
            </w:r>
            <w:r w:rsidR="00013320">
              <w:rPr>
                <w:noProof/>
                <w:webHidden/>
              </w:rPr>
              <w:instrText xml:space="preserve"> PAGEREF _Toc467077643 \h </w:instrText>
            </w:r>
            <w:r w:rsidR="00013320">
              <w:rPr>
                <w:noProof/>
                <w:webHidden/>
              </w:rPr>
            </w:r>
            <w:r w:rsidR="00013320">
              <w:rPr>
                <w:noProof/>
                <w:webHidden/>
              </w:rPr>
              <w:fldChar w:fldCharType="separate"/>
            </w:r>
            <w:r w:rsidR="007A2E9D">
              <w:rPr>
                <w:noProof/>
                <w:webHidden/>
              </w:rPr>
              <w:t>6</w:t>
            </w:r>
            <w:r w:rsidR="00013320">
              <w:rPr>
                <w:noProof/>
                <w:webHidden/>
              </w:rPr>
              <w:fldChar w:fldCharType="end"/>
            </w:r>
          </w:hyperlink>
        </w:p>
        <w:p w14:paraId="1557CC80" w14:textId="77777777" w:rsidR="00013320" w:rsidRDefault="00C90DA2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467077644" w:history="1">
            <w:r w:rsidR="00013320" w:rsidRPr="00A65003">
              <w:rPr>
                <w:rStyle w:val="Kpr"/>
                <w:noProof/>
              </w:rPr>
              <w:t>2.2</w:t>
            </w:r>
            <w:r w:rsidR="0001332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013320" w:rsidRPr="00A65003">
              <w:rPr>
                <w:rStyle w:val="Kpr"/>
                <w:noProof/>
              </w:rPr>
              <w:t>KURUMSAL BİLGİ TEKNOLOJİSİ POLİTİKALARI</w:t>
            </w:r>
            <w:r w:rsidR="00013320">
              <w:rPr>
                <w:noProof/>
                <w:webHidden/>
              </w:rPr>
              <w:tab/>
            </w:r>
            <w:r w:rsidR="00013320">
              <w:rPr>
                <w:noProof/>
                <w:webHidden/>
              </w:rPr>
              <w:fldChar w:fldCharType="begin"/>
            </w:r>
            <w:r w:rsidR="00013320">
              <w:rPr>
                <w:noProof/>
                <w:webHidden/>
              </w:rPr>
              <w:instrText xml:space="preserve"> PAGEREF _Toc467077644 \h </w:instrText>
            </w:r>
            <w:r w:rsidR="00013320">
              <w:rPr>
                <w:noProof/>
                <w:webHidden/>
              </w:rPr>
            </w:r>
            <w:r w:rsidR="00013320">
              <w:rPr>
                <w:noProof/>
                <w:webHidden/>
              </w:rPr>
              <w:fldChar w:fldCharType="separate"/>
            </w:r>
            <w:r w:rsidR="007A2E9D">
              <w:rPr>
                <w:noProof/>
                <w:webHidden/>
              </w:rPr>
              <w:t>6</w:t>
            </w:r>
            <w:r w:rsidR="00013320">
              <w:rPr>
                <w:noProof/>
                <w:webHidden/>
              </w:rPr>
              <w:fldChar w:fldCharType="end"/>
            </w:r>
          </w:hyperlink>
        </w:p>
        <w:p w14:paraId="644D06AA" w14:textId="77777777" w:rsidR="00013320" w:rsidRDefault="00C90DA2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467077645" w:history="1">
            <w:r w:rsidR="00013320" w:rsidRPr="00A65003">
              <w:rPr>
                <w:rStyle w:val="Kpr"/>
                <w:noProof/>
              </w:rPr>
              <w:t>2.3</w:t>
            </w:r>
            <w:r w:rsidR="0001332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013320" w:rsidRPr="00A65003">
              <w:rPr>
                <w:rStyle w:val="Kpr"/>
                <w:noProof/>
              </w:rPr>
              <w:t>KURUMUN / KURULUŞUN İNSAN KAYNAĞI PROFİLİ</w:t>
            </w:r>
            <w:r w:rsidR="00013320">
              <w:rPr>
                <w:noProof/>
                <w:webHidden/>
              </w:rPr>
              <w:tab/>
            </w:r>
            <w:r w:rsidR="00013320">
              <w:rPr>
                <w:noProof/>
                <w:webHidden/>
              </w:rPr>
              <w:fldChar w:fldCharType="begin"/>
            </w:r>
            <w:r w:rsidR="00013320">
              <w:rPr>
                <w:noProof/>
                <w:webHidden/>
              </w:rPr>
              <w:instrText xml:space="preserve"> PAGEREF _Toc467077645 \h </w:instrText>
            </w:r>
            <w:r w:rsidR="00013320">
              <w:rPr>
                <w:noProof/>
                <w:webHidden/>
              </w:rPr>
            </w:r>
            <w:r w:rsidR="00013320">
              <w:rPr>
                <w:noProof/>
                <w:webHidden/>
              </w:rPr>
              <w:fldChar w:fldCharType="separate"/>
            </w:r>
            <w:r w:rsidR="007A2E9D">
              <w:rPr>
                <w:noProof/>
                <w:webHidden/>
              </w:rPr>
              <w:t>6</w:t>
            </w:r>
            <w:r w:rsidR="00013320">
              <w:rPr>
                <w:noProof/>
                <w:webHidden/>
              </w:rPr>
              <w:fldChar w:fldCharType="end"/>
            </w:r>
          </w:hyperlink>
        </w:p>
        <w:p w14:paraId="7A05A27D" w14:textId="77777777" w:rsidR="00013320" w:rsidRDefault="00C90DA2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467077646" w:history="1">
            <w:r w:rsidR="00013320" w:rsidRPr="00A65003">
              <w:rPr>
                <w:rStyle w:val="Kpr"/>
                <w:noProof/>
              </w:rPr>
              <w:t>2.4</w:t>
            </w:r>
            <w:r w:rsidR="0001332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013320" w:rsidRPr="00A65003">
              <w:rPr>
                <w:rStyle w:val="Kpr"/>
                <w:noProof/>
              </w:rPr>
              <w:t>BİLGİ İŞLEM BİRİMİ PERSONELİNİN GÖREV DAĞILIMI VE YETKİNLİKLERİ</w:t>
            </w:r>
            <w:r w:rsidR="00013320">
              <w:rPr>
                <w:noProof/>
                <w:webHidden/>
              </w:rPr>
              <w:tab/>
            </w:r>
            <w:r w:rsidR="00013320">
              <w:rPr>
                <w:noProof/>
                <w:webHidden/>
              </w:rPr>
              <w:fldChar w:fldCharType="begin"/>
            </w:r>
            <w:r w:rsidR="00013320">
              <w:rPr>
                <w:noProof/>
                <w:webHidden/>
              </w:rPr>
              <w:instrText xml:space="preserve"> PAGEREF _Toc467077646 \h </w:instrText>
            </w:r>
            <w:r w:rsidR="00013320">
              <w:rPr>
                <w:noProof/>
                <w:webHidden/>
              </w:rPr>
            </w:r>
            <w:r w:rsidR="00013320">
              <w:rPr>
                <w:noProof/>
                <w:webHidden/>
              </w:rPr>
              <w:fldChar w:fldCharType="separate"/>
            </w:r>
            <w:r w:rsidR="007A2E9D">
              <w:rPr>
                <w:noProof/>
                <w:webHidden/>
              </w:rPr>
              <w:t>7</w:t>
            </w:r>
            <w:r w:rsidR="00013320">
              <w:rPr>
                <w:noProof/>
                <w:webHidden/>
              </w:rPr>
              <w:fldChar w:fldCharType="end"/>
            </w:r>
          </w:hyperlink>
        </w:p>
        <w:p w14:paraId="4537837B" w14:textId="77777777" w:rsidR="00013320" w:rsidRDefault="00C90DA2">
          <w:pPr>
            <w:pStyle w:val="T2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467077647" w:history="1">
            <w:r w:rsidR="00013320" w:rsidRPr="00A65003">
              <w:rPr>
                <w:rStyle w:val="Kpr"/>
                <w:noProof/>
              </w:rPr>
              <w:t>2.5</w:t>
            </w:r>
            <w:r w:rsidR="0001332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013320" w:rsidRPr="00A65003">
              <w:rPr>
                <w:rStyle w:val="Kpr"/>
                <w:noProof/>
              </w:rPr>
              <w:t>KURUMUN / KURULUŞUN BİT ALTYAPISI</w:t>
            </w:r>
            <w:r w:rsidR="00013320">
              <w:rPr>
                <w:noProof/>
                <w:webHidden/>
              </w:rPr>
              <w:tab/>
            </w:r>
            <w:r w:rsidR="00013320">
              <w:rPr>
                <w:noProof/>
                <w:webHidden/>
              </w:rPr>
              <w:fldChar w:fldCharType="begin"/>
            </w:r>
            <w:r w:rsidR="00013320">
              <w:rPr>
                <w:noProof/>
                <w:webHidden/>
              </w:rPr>
              <w:instrText xml:space="preserve"> PAGEREF _Toc467077647 \h </w:instrText>
            </w:r>
            <w:r w:rsidR="00013320">
              <w:rPr>
                <w:noProof/>
                <w:webHidden/>
              </w:rPr>
            </w:r>
            <w:r w:rsidR="00013320">
              <w:rPr>
                <w:noProof/>
                <w:webHidden/>
              </w:rPr>
              <w:fldChar w:fldCharType="separate"/>
            </w:r>
            <w:r w:rsidR="007A2E9D">
              <w:rPr>
                <w:noProof/>
                <w:webHidden/>
              </w:rPr>
              <w:t>7</w:t>
            </w:r>
            <w:r w:rsidR="00013320">
              <w:rPr>
                <w:noProof/>
                <w:webHidden/>
              </w:rPr>
              <w:fldChar w:fldCharType="end"/>
            </w:r>
          </w:hyperlink>
        </w:p>
        <w:p w14:paraId="7DBBD913" w14:textId="77777777" w:rsidR="00013320" w:rsidRDefault="00C90DA2">
          <w:pPr>
            <w:pStyle w:val="T3"/>
            <w:framePr w:wrap="around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467077648" w:history="1">
            <w:r w:rsidR="00013320" w:rsidRPr="00A65003">
              <w:rPr>
                <w:rStyle w:val="Kpr"/>
                <w:noProof/>
              </w:rPr>
              <w:t>2.5.1</w:t>
            </w:r>
            <w:r w:rsidR="0001332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013320" w:rsidRPr="00A65003">
              <w:rPr>
                <w:rStyle w:val="Kpr"/>
                <w:noProof/>
              </w:rPr>
              <w:t>Donanım Ve Ağ Altyapısı</w:t>
            </w:r>
            <w:r w:rsidR="00013320">
              <w:rPr>
                <w:noProof/>
                <w:webHidden/>
              </w:rPr>
              <w:tab/>
            </w:r>
            <w:r w:rsidR="00013320">
              <w:rPr>
                <w:noProof/>
                <w:webHidden/>
              </w:rPr>
              <w:fldChar w:fldCharType="begin"/>
            </w:r>
            <w:r w:rsidR="00013320">
              <w:rPr>
                <w:noProof/>
                <w:webHidden/>
              </w:rPr>
              <w:instrText xml:space="preserve"> PAGEREF _Toc467077648 \h </w:instrText>
            </w:r>
            <w:r w:rsidR="00013320">
              <w:rPr>
                <w:noProof/>
                <w:webHidden/>
              </w:rPr>
            </w:r>
            <w:r w:rsidR="00013320">
              <w:rPr>
                <w:noProof/>
                <w:webHidden/>
              </w:rPr>
              <w:fldChar w:fldCharType="separate"/>
            </w:r>
            <w:r w:rsidR="007A2E9D">
              <w:rPr>
                <w:noProof/>
                <w:webHidden/>
              </w:rPr>
              <w:t>7</w:t>
            </w:r>
            <w:r w:rsidR="00013320">
              <w:rPr>
                <w:noProof/>
                <w:webHidden/>
              </w:rPr>
              <w:fldChar w:fldCharType="end"/>
            </w:r>
          </w:hyperlink>
        </w:p>
        <w:p w14:paraId="2A83B47A" w14:textId="77777777" w:rsidR="00013320" w:rsidRDefault="00C90DA2">
          <w:pPr>
            <w:pStyle w:val="T3"/>
            <w:framePr w:wrap="around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467077649" w:history="1">
            <w:r w:rsidR="00013320" w:rsidRPr="00A65003">
              <w:rPr>
                <w:rStyle w:val="Kpr"/>
                <w:noProof/>
              </w:rPr>
              <w:t>2.5.2</w:t>
            </w:r>
            <w:r w:rsidR="0001332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013320" w:rsidRPr="00A65003">
              <w:rPr>
                <w:rStyle w:val="Kpr"/>
                <w:noProof/>
              </w:rPr>
              <w:t>Yazılım Altyapısı</w:t>
            </w:r>
            <w:r w:rsidR="00013320">
              <w:rPr>
                <w:noProof/>
                <w:webHidden/>
              </w:rPr>
              <w:tab/>
            </w:r>
            <w:r w:rsidR="00013320">
              <w:rPr>
                <w:noProof/>
                <w:webHidden/>
              </w:rPr>
              <w:fldChar w:fldCharType="begin"/>
            </w:r>
            <w:r w:rsidR="00013320">
              <w:rPr>
                <w:noProof/>
                <w:webHidden/>
              </w:rPr>
              <w:instrText xml:space="preserve"> PAGEREF _Toc467077649 \h </w:instrText>
            </w:r>
            <w:r w:rsidR="00013320">
              <w:rPr>
                <w:noProof/>
                <w:webHidden/>
              </w:rPr>
            </w:r>
            <w:r w:rsidR="00013320">
              <w:rPr>
                <w:noProof/>
                <w:webHidden/>
              </w:rPr>
              <w:fldChar w:fldCharType="separate"/>
            </w:r>
            <w:r w:rsidR="007A2E9D">
              <w:rPr>
                <w:noProof/>
                <w:webHidden/>
              </w:rPr>
              <w:t>9</w:t>
            </w:r>
            <w:r w:rsidR="00013320">
              <w:rPr>
                <w:noProof/>
                <w:webHidden/>
              </w:rPr>
              <w:fldChar w:fldCharType="end"/>
            </w:r>
          </w:hyperlink>
        </w:p>
        <w:p w14:paraId="19AF687E" w14:textId="77777777" w:rsidR="00013320" w:rsidRDefault="00C90DA2">
          <w:pPr>
            <w:pStyle w:val="T3"/>
            <w:framePr w:wrap="around"/>
            <w:tabs>
              <w:tab w:val="left" w:pos="880"/>
              <w:tab w:val="right" w:leader="dot" w:pos="989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467077650" w:history="1">
            <w:r w:rsidR="00013320" w:rsidRPr="00A65003">
              <w:rPr>
                <w:rStyle w:val="Kpr"/>
                <w:noProof/>
              </w:rPr>
              <w:t>2.5.3</w:t>
            </w:r>
            <w:r w:rsidR="0001332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013320" w:rsidRPr="00A65003">
              <w:rPr>
                <w:rStyle w:val="Kpr"/>
                <w:noProof/>
              </w:rPr>
              <w:t>Güvenlik, Felaket Kurtarma ve Yedekleme</w:t>
            </w:r>
            <w:r w:rsidR="00013320">
              <w:rPr>
                <w:noProof/>
                <w:webHidden/>
              </w:rPr>
              <w:tab/>
            </w:r>
            <w:r w:rsidR="00013320">
              <w:rPr>
                <w:noProof/>
                <w:webHidden/>
              </w:rPr>
              <w:fldChar w:fldCharType="begin"/>
            </w:r>
            <w:r w:rsidR="00013320">
              <w:rPr>
                <w:noProof/>
                <w:webHidden/>
              </w:rPr>
              <w:instrText xml:space="preserve"> PAGEREF _Toc467077650 \h </w:instrText>
            </w:r>
            <w:r w:rsidR="00013320">
              <w:rPr>
                <w:noProof/>
                <w:webHidden/>
              </w:rPr>
            </w:r>
            <w:r w:rsidR="00013320">
              <w:rPr>
                <w:noProof/>
                <w:webHidden/>
              </w:rPr>
              <w:fldChar w:fldCharType="separate"/>
            </w:r>
            <w:r w:rsidR="007A2E9D">
              <w:rPr>
                <w:noProof/>
                <w:webHidden/>
              </w:rPr>
              <w:t>11</w:t>
            </w:r>
            <w:r w:rsidR="00013320">
              <w:rPr>
                <w:noProof/>
                <w:webHidden/>
              </w:rPr>
              <w:fldChar w:fldCharType="end"/>
            </w:r>
          </w:hyperlink>
        </w:p>
        <w:p w14:paraId="461AACB9" w14:textId="77777777" w:rsidR="008E1562" w:rsidRDefault="009E2F25" w:rsidP="008E1562">
          <w:r w:rsidRPr="009E2F25">
            <w:rPr>
              <w:rFonts w:cs="Arial"/>
              <w:b/>
              <w:bCs/>
              <w:szCs w:val="20"/>
            </w:rPr>
            <w:fldChar w:fldCharType="end"/>
          </w:r>
        </w:p>
      </w:sdtContent>
    </w:sdt>
    <w:p w14:paraId="27917A1D" w14:textId="77777777" w:rsidR="0076539F" w:rsidRDefault="00802034" w:rsidP="0076539F">
      <w:pPr>
        <w:pStyle w:val="AltKonuBal"/>
        <w:rPr>
          <w:rFonts w:cs="Arial"/>
          <w:bCs w:val="0"/>
          <w:szCs w:val="20"/>
        </w:rPr>
      </w:pPr>
      <w:r w:rsidRPr="00C94224">
        <w:rPr>
          <w:rFonts w:cs="Arial"/>
          <w:bCs w:val="0"/>
          <w:szCs w:val="20"/>
        </w:rPr>
        <w:fldChar w:fldCharType="begin"/>
      </w:r>
      <w:r w:rsidRPr="00C94224">
        <w:rPr>
          <w:rFonts w:cs="Arial"/>
          <w:szCs w:val="20"/>
        </w:rPr>
        <w:instrText xml:space="preserve"> TOC \o "1-4" \h \z \u </w:instrText>
      </w:r>
      <w:r w:rsidRPr="00C94224">
        <w:rPr>
          <w:rFonts w:cs="Arial"/>
          <w:bCs w:val="0"/>
          <w:szCs w:val="20"/>
        </w:rPr>
        <w:fldChar w:fldCharType="end"/>
      </w:r>
      <w:bookmarkStart w:id="12" w:name="_Toc440460311"/>
    </w:p>
    <w:p w14:paraId="7685286E" w14:textId="77777777" w:rsidR="0076539F" w:rsidRDefault="0076539F">
      <w:pPr>
        <w:spacing w:line="240" w:lineRule="auto"/>
        <w:jc w:val="left"/>
        <w:rPr>
          <w:rFonts w:cs="Arial"/>
          <w:b/>
          <w:sz w:val="24"/>
          <w:szCs w:val="20"/>
        </w:rPr>
      </w:pPr>
      <w:r>
        <w:rPr>
          <w:rFonts w:cs="Arial"/>
          <w:bCs/>
          <w:szCs w:val="20"/>
        </w:rPr>
        <w:br w:type="page"/>
      </w:r>
    </w:p>
    <w:p w14:paraId="24A2459E" w14:textId="13065F5D" w:rsidR="00730D16" w:rsidRDefault="00730D16" w:rsidP="0076539F">
      <w:pPr>
        <w:pStyle w:val="AltKonuBal"/>
      </w:pPr>
      <w:r w:rsidRPr="00C94224">
        <w:lastRenderedPageBreak/>
        <w:t>TERİMLER VE KISALTMALAR</w:t>
      </w:r>
      <w:bookmarkEnd w:id="12"/>
    </w:p>
    <w:p w14:paraId="63EFD356" w14:textId="77777777" w:rsidR="008E1562" w:rsidRDefault="008E1562" w:rsidP="008E1562"/>
    <w:p w14:paraId="028B6BA7" w14:textId="53CB90B1" w:rsidR="008E1562" w:rsidRPr="0076539F" w:rsidRDefault="008E1562" w:rsidP="008E1562">
      <w:pPr>
        <w:rPr>
          <w:sz w:val="18"/>
        </w:rPr>
      </w:pPr>
      <w:r w:rsidRPr="0076539F">
        <w:rPr>
          <w:sz w:val="18"/>
        </w:rPr>
        <w:t>(</w:t>
      </w:r>
      <w:r w:rsidR="003E1666" w:rsidRPr="0076539F">
        <w:rPr>
          <w:sz w:val="18"/>
        </w:rPr>
        <w:t>Kurum BİT Envanterinde</w:t>
      </w:r>
      <w:r w:rsidRPr="0076539F">
        <w:rPr>
          <w:sz w:val="18"/>
        </w:rPr>
        <w:t xml:space="preserve"> geçen ve tanımının yapılmasına ihtiyaç duyulan terimler burada verilecektir.)</w:t>
      </w:r>
    </w:p>
    <w:tbl>
      <w:tblPr>
        <w:tblW w:w="48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849"/>
      </w:tblGrid>
      <w:tr w:rsidR="00730D16" w:rsidRPr="00C94224" w14:paraId="15051568" w14:textId="77777777" w:rsidTr="00227A27">
        <w:tc>
          <w:tcPr>
            <w:tcW w:w="1477" w:type="pct"/>
            <w:shd w:val="clear" w:color="auto" w:fill="BFBFBF" w:themeFill="background1" w:themeFillShade="BF"/>
          </w:tcPr>
          <w:p w14:paraId="529F3E71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Terim / Kısaltma</w:t>
            </w:r>
          </w:p>
        </w:tc>
        <w:tc>
          <w:tcPr>
            <w:tcW w:w="3523" w:type="pct"/>
            <w:shd w:val="clear" w:color="auto" w:fill="BFBFBF" w:themeFill="background1" w:themeFillShade="BF"/>
          </w:tcPr>
          <w:p w14:paraId="422B5FC0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Tanım</w:t>
            </w:r>
          </w:p>
        </w:tc>
      </w:tr>
      <w:tr w:rsidR="00730D16" w:rsidRPr="00C94224" w14:paraId="144ABCF1" w14:textId="77777777" w:rsidTr="00013320">
        <w:tc>
          <w:tcPr>
            <w:tcW w:w="1477" w:type="pct"/>
            <w:shd w:val="clear" w:color="auto" w:fill="auto"/>
          </w:tcPr>
          <w:p w14:paraId="7F12E349" w14:textId="576CFA6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12A663AE" w14:textId="7E0D185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16E94E03" w14:textId="77777777" w:rsidTr="00013320">
        <w:tc>
          <w:tcPr>
            <w:tcW w:w="1477" w:type="pct"/>
            <w:shd w:val="clear" w:color="auto" w:fill="auto"/>
          </w:tcPr>
          <w:p w14:paraId="123F1BE8" w14:textId="4F7F1B1E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1A1E4928" w14:textId="0ACF586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5EDF0CE3" w14:textId="77777777" w:rsidTr="00013320">
        <w:tc>
          <w:tcPr>
            <w:tcW w:w="1477" w:type="pct"/>
            <w:shd w:val="clear" w:color="auto" w:fill="auto"/>
          </w:tcPr>
          <w:p w14:paraId="0F6291B3" w14:textId="6C29F95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537C33E0" w14:textId="5A403479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2B3776DC" w14:textId="77777777" w:rsidTr="00013320">
        <w:tc>
          <w:tcPr>
            <w:tcW w:w="1477" w:type="pct"/>
            <w:shd w:val="clear" w:color="auto" w:fill="auto"/>
          </w:tcPr>
          <w:p w14:paraId="2DFE4B9D" w14:textId="05EDECD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0FA79623" w14:textId="214F9AA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7D3969A" w14:textId="77777777" w:rsidTr="00013320">
        <w:tc>
          <w:tcPr>
            <w:tcW w:w="1477" w:type="pct"/>
            <w:shd w:val="clear" w:color="auto" w:fill="auto"/>
          </w:tcPr>
          <w:p w14:paraId="09D7ADF7" w14:textId="099462F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3239A09E" w14:textId="13A3AF9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0F109AC8" w14:textId="77777777" w:rsidTr="00013320">
        <w:tc>
          <w:tcPr>
            <w:tcW w:w="1477" w:type="pct"/>
            <w:shd w:val="clear" w:color="auto" w:fill="auto"/>
          </w:tcPr>
          <w:p w14:paraId="3B457D8B" w14:textId="10006F36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73EE110A" w14:textId="1CA5642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69F1EB1" w14:textId="77777777" w:rsidTr="00013320">
        <w:tc>
          <w:tcPr>
            <w:tcW w:w="1477" w:type="pct"/>
            <w:shd w:val="clear" w:color="auto" w:fill="auto"/>
          </w:tcPr>
          <w:p w14:paraId="0B0E9EBC" w14:textId="39F37CF0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4AEC4EFD" w14:textId="7BB716D2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365369BC" w14:textId="77777777" w:rsidTr="00013320">
        <w:tc>
          <w:tcPr>
            <w:tcW w:w="1477" w:type="pct"/>
            <w:shd w:val="clear" w:color="auto" w:fill="auto"/>
          </w:tcPr>
          <w:p w14:paraId="016963E4" w14:textId="7E240E4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4329D168" w14:textId="4D0CC666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A775F75" w14:textId="77777777" w:rsidTr="00013320">
        <w:tc>
          <w:tcPr>
            <w:tcW w:w="1477" w:type="pct"/>
            <w:shd w:val="clear" w:color="auto" w:fill="auto"/>
          </w:tcPr>
          <w:p w14:paraId="390C2644" w14:textId="00D9679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2224D7CC" w14:textId="4844576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0237B5B" w14:textId="77777777" w:rsidTr="00013320">
        <w:tc>
          <w:tcPr>
            <w:tcW w:w="1477" w:type="pct"/>
            <w:shd w:val="clear" w:color="auto" w:fill="auto"/>
          </w:tcPr>
          <w:p w14:paraId="50960E1A" w14:textId="2BFB34A2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27A7EC5D" w14:textId="2F6760D9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64FCBD2" w14:textId="77777777" w:rsidTr="00013320">
        <w:tc>
          <w:tcPr>
            <w:tcW w:w="1477" w:type="pct"/>
            <w:shd w:val="clear" w:color="auto" w:fill="auto"/>
          </w:tcPr>
          <w:p w14:paraId="1C404E84" w14:textId="428F8CB8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6A10EC8D" w14:textId="5F1EFAFC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DD9782C" w14:textId="77777777" w:rsidTr="00013320">
        <w:tc>
          <w:tcPr>
            <w:tcW w:w="1477" w:type="pct"/>
            <w:shd w:val="clear" w:color="auto" w:fill="auto"/>
          </w:tcPr>
          <w:p w14:paraId="6A59864E" w14:textId="5EA8BFAF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078253E7" w14:textId="09CB7DE0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0ED58CF8" w14:textId="77777777" w:rsidTr="00013320">
        <w:tc>
          <w:tcPr>
            <w:tcW w:w="1477" w:type="pct"/>
            <w:shd w:val="clear" w:color="auto" w:fill="auto"/>
          </w:tcPr>
          <w:p w14:paraId="0AE3ECC1" w14:textId="2DBB710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64FE6780" w14:textId="0ACE7717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F1C99A5" w14:textId="77777777" w:rsidTr="00013320">
        <w:tc>
          <w:tcPr>
            <w:tcW w:w="1477" w:type="pct"/>
            <w:shd w:val="clear" w:color="auto" w:fill="auto"/>
          </w:tcPr>
          <w:p w14:paraId="318DB60D" w14:textId="07C52D80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248DCDCB" w14:textId="0AEB811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3A509070" w14:textId="77777777" w:rsidTr="00013320">
        <w:tc>
          <w:tcPr>
            <w:tcW w:w="1477" w:type="pct"/>
            <w:shd w:val="clear" w:color="auto" w:fill="auto"/>
          </w:tcPr>
          <w:p w14:paraId="373F31EC" w14:textId="6F19C74B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23" w:type="pct"/>
            <w:shd w:val="clear" w:color="auto" w:fill="auto"/>
          </w:tcPr>
          <w:p w14:paraId="0E6B02A1" w14:textId="326F338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C14501D" w14:textId="77777777" w:rsidTr="00013320">
        <w:tc>
          <w:tcPr>
            <w:tcW w:w="1477" w:type="pct"/>
            <w:shd w:val="clear" w:color="auto" w:fill="auto"/>
          </w:tcPr>
          <w:p w14:paraId="3FC1EA23" w14:textId="45F7AE69" w:rsidR="00730D16" w:rsidRPr="00622BBC" w:rsidRDefault="00730D16" w:rsidP="004E57D1"/>
        </w:tc>
        <w:tc>
          <w:tcPr>
            <w:tcW w:w="3523" w:type="pct"/>
            <w:shd w:val="clear" w:color="auto" w:fill="auto"/>
          </w:tcPr>
          <w:p w14:paraId="0D400534" w14:textId="4AFF79FD" w:rsidR="00730D16" w:rsidRDefault="00730D16" w:rsidP="004E57D1"/>
        </w:tc>
      </w:tr>
      <w:tr w:rsidR="00730D16" w:rsidRPr="00C94224" w14:paraId="44095A77" w14:textId="77777777" w:rsidTr="00013320">
        <w:tc>
          <w:tcPr>
            <w:tcW w:w="1477" w:type="pct"/>
            <w:shd w:val="clear" w:color="auto" w:fill="auto"/>
          </w:tcPr>
          <w:p w14:paraId="62525986" w14:textId="4E0546B6" w:rsidR="00730D16" w:rsidRPr="00622BBC" w:rsidRDefault="00730D16" w:rsidP="004E57D1"/>
        </w:tc>
        <w:tc>
          <w:tcPr>
            <w:tcW w:w="3523" w:type="pct"/>
            <w:shd w:val="clear" w:color="auto" w:fill="auto"/>
          </w:tcPr>
          <w:p w14:paraId="0C416697" w14:textId="49EAC145" w:rsidR="00730D16" w:rsidRDefault="00730D16" w:rsidP="004E57D1"/>
        </w:tc>
      </w:tr>
      <w:tr w:rsidR="00730D16" w:rsidRPr="00C94224" w14:paraId="2CF0A9F9" w14:textId="77777777" w:rsidTr="00013320">
        <w:tc>
          <w:tcPr>
            <w:tcW w:w="1477" w:type="pct"/>
            <w:shd w:val="clear" w:color="auto" w:fill="auto"/>
          </w:tcPr>
          <w:p w14:paraId="35E05622" w14:textId="50334A87" w:rsidR="00730D16" w:rsidRPr="00622BBC" w:rsidRDefault="00730D16" w:rsidP="004E57D1"/>
        </w:tc>
        <w:tc>
          <w:tcPr>
            <w:tcW w:w="3523" w:type="pct"/>
            <w:shd w:val="clear" w:color="auto" w:fill="auto"/>
          </w:tcPr>
          <w:p w14:paraId="7A551417" w14:textId="3B769B5E" w:rsidR="00730D16" w:rsidRDefault="00730D16" w:rsidP="004E57D1"/>
        </w:tc>
      </w:tr>
      <w:tr w:rsidR="00730D16" w:rsidRPr="00C94224" w14:paraId="358F4C38" w14:textId="77777777" w:rsidTr="00013320">
        <w:tc>
          <w:tcPr>
            <w:tcW w:w="1477" w:type="pct"/>
            <w:shd w:val="clear" w:color="auto" w:fill="auto"/>
          </w:tcPr>
          <w:p w14:paraId="27B5736D" w14:textId="69B07DAE" w:rsidR="00730D16" w:rsidRPr="00622BBC" w:rsidRDefault="00730D16" w:rsidP="004E57D1"/>
        </w:tc>
        <w:tc>
          <w:tcPr>
            <w:tcW w:w="3523" w:type="pct"/>
            <w:shd w:val="clear" w:color="auto" w:fill="auto"/>
          </w:tcPr>
          <w:p w14:paraId="7719D863" w14:textId="5ABEEDAA" w:rsidR="00730D16" w:rsidRDefault="00730D16" w:rsidP="004E57D1"/>
        </w:tc>
      </w:tr>
    </w:tbl>
    <w:p w14:paraId="556BDCBB" w14:textId="77777777" w:rsidR="00730D16" w:rsidRDefault="00730D16" w:rsidP="00730D16">
      <w:pPr>
        <w:rPr>
          <w:rFonts w:cs="Arial"/>
        </w:rPr>
      </w:pPr>
    </w:p>
    <w:p w14:paraId="46A58EFB" w14:textId="77777777" w:rsidR="00730D16" w:rsidRPr="00C94224" w:rsidRDefault="00730D16" w:rsidP="00730D16">
      <w:pPr>
        <w:spacing w:line="240" w:lineRule="auto"/>
        <w:jc w:val="left"/>
        <w:rPr>
          <w:rFonts w:cs="Arial"/>
          <w:b/>
        </w:rPr>
      </w:pPr>
      <w:bookmarkStart w:id="13" w:name="ref5"/>
      <w:r w:rsidRPr="00C94224">
        <w:rPr>
          <w:rFonts w:cs="Arial"/>
          <w:b/>
        </w:rPr>
        <w:br w:type="page"/>
      </w:r>
    </w:p>
    <w:p w14:paraId="626B805A" w14:textId="0FF79F3A" w:rsidR="00940130" w:rsidRPr="00227A27" w:rsidRDefault="00CA2422" w:rsidP="0076539F">
      <w:pPr>
        <w:pStyle w:val="G222Heading1"/>
        <w:rPr>
          <w:color w:val="76923C" w:themeColor="accent3" w:themeShade="BF"/>
        </w:rPr>
      </w:pPr>
      <w:bookmarkStart w:id="14" w:name="_Toc467077642"/>
      <w:bookmarkStart w:id="15" w:name="_Toc440460372"/>
      <w:bookmarkEnd w:id="13"/>
      <w:r w:rsidRPr="00227A27">
        <w:rPr>
          <w:color w:val="76923C" w:themeColor="accent3" w:themeShade="BF"/>
        </w:rPr>
        <w:lastRenderedPageBreak/>
        <w:t xml:space="preserve">KURUM / </w:t>
      </w:r>
      <w:r w:rsidR="00940130" w:rsidRPr="00227A27">
        <w:rPr>
          <w:color w:val="76923C" w:themeColor="accent3" w:themeShade="BF"/>
        </w:rPr>
        <w:t xml:space="preserve">KURULUŞ BİT </w:t>
      </w:r>
      <w:r w:rsidR="00A41C30" w:rsidRPr="00227A27">
        <w:rPr>
          <w:color w:val="76923C" w:themeColor="accent3" w:themeShade="BF"/>
        </w:rPr>
        <w:t>KAPASİTESİ</w:t>
      </w:r>
      <w:bookmarkEnd w:id="14"/>
    </w:p>
    <w:p w14:paraId="47DCA7EE" w14:textId="29A432A3" w:rsidR="00471B81" w:rsidRPr="003E1666" w:rsidRDefault="00CA2422" w:rsidP="00940130">
      <w:pPr>
        <w:pStyle w:val="G222Heading2"/>
      </w:pPr>
      <w:bookmarkStart w:id="16" w:name="_Toc467077643"/>
      <w:r>
        <w:t xml:space="preserve">KURUM / </w:t>
      </w:r>
      <w:r w:rsidR="00073863" w:rsidRPr="003E1666">
        <w:t>KURULUŞ BİLGİLERİ</w:t>
      </w:r>
      <w:bookmarkEnd w:id="15"/>
      <w:bookmarkEnd w:id="16"/>
    </w:p>
    <w:tbl>
      <w:tblPr>
        <w:tblW w:w="4881" w:type="pct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30"/>
        <w:gridCol w:w="6570"/>
      </w:tblGrid>
      <w:tr w:rsidR="00471B81" w:rsidRPr="005A502F" w14:paraId="57A6BFCA" w14:textId="77777777" w:rsidTr="00013320">
        <w:trPr>
          <w:trHeight w:val="360"/>
        </w:trPr>
        <w:tc>
          <w:tcPr>
            <w:tcW w:w="1682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CFE958E" w14:textId="1736B5D8" w:rsidR="00471B81" w:rsidRPr="00E771AC" w:rsidRDefault="00BC6A63" w:rsidP="00B135C3">
            <w:r>
              <w:t xml:space="preserve">Kurum / </w:t>
            </w:r>
            <w:r w:rsidR="00471B81" w:rsidRPr="00E771AC">
              <w:t>Kuruluş</w:t>
            </w:r>
          </w:p>
        </w:tc>
        <w:tc>
          <w:tcPr>
            <w:tcW w:w="3318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DBC30BF" w14:textId="77777777" w:rsidR="00471B81" w:rsidRPr="00E771AC" w:rsidRDefault="00471B81" w:rsidP="00B135C3"/>
        </w:tc>
      </w:tr>
      <w:tr w:rsidR="00471B81" w:rsidRPr="005A502F" w14:paraId="4599D99A" w14:textId="77777777" w:rsidTr="00013320">
        <w:trPr>
          <w:trHeight w:val="360"/>
        </w:trPr>
        <w:tc>
          <w:tcPr>
            <w:tcW w:w="1682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3188F43" w14:textId="77777777" w:rsidR="00471B81" w:rsidRPr="00E771AC" w:rsidRDefault="00471B81" w:rsidP="00B135C3">
            <w:r w:rsidRPr="00E771AC">
              <w:t>Adres</w:t>
            </w:r>
          </w:p>
        </w:tc>
        <w:tc>
          <w:tcPr>
            <w:tcW w:w="3318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03CBFE0" w14:textId="77777777" w:rsidR="00471B81" w:rsidRPr="00E771AC" w:rsidRDefault="00471B81" w:rsidP="00B135C3"/>
        </w:tc>
      </w:tr>
      <w:tr w:rsidR="00471B81" w:rsidRPr="005A502F" w14:paraId="5BEDD97E" w14:textId="77777777" w:rsidTr="00013320">
        <w:trPr>
          <w:trHeight w:val="360"/>
        </w:trPr>
        <w:tc>
          <w:tcPr>
            <w:tcW w:w="1682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3DD1FF" w14:textId="77777777" w:rsidR="00471B81" w:rsidRPr="00E771AC" w:rsidRDefault="00471B81" w:rsidP="00B135C3">
            <w:r w:rsidRPr="00E771AC">
              <w:t>Telefon No</w:t>
            </w:r>
          </w:p>
        </w:tc>
        <w:tc>
          <w:tcPr>
            <w:tcW w:w="3318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ADF070" w14:textId="77777777" w:rsidR="00471B81" w:rsidRPr="00E771AC" w:rsidRDefault="00471B81" w:rsidP="00B135C3"/>
        </w:tc>
      </w:tr>
      <w:tr w:rsidR="00471B81" w:rsidRPr="005A502F" w14:paraId="7A49F317" w14:textId="77777777" w:rsidTr="00013320">
        <w:trPr>
          <w:trHeight w:val="360"/>
        </w:trPr>
        <w:tc>
          <w:tcPr>
            <w:tcW w:w="1682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EBDAAB0" w14:textId="77777777" w:rsidR="00471B81" w:rsidRPr="00E771AC" w:rsidRDefault="00471B81" w:rsidP="00B135C3">
            <w:r w:rsidRPr="00E771AC">
              <w:t>Faks No</w:t>
            </w:r>
          </w:p>
        </w:tc>
        <w:tc>
          <w:tcPr>
            <w:tcW w:w="3318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D49FBB3" w14:textId="77777777" w:rsidR="00471B81" w:rsidRPr="00E771AC" w:rsidRDefault="00471B81" w:rsidP="00B135C3"/>
        </w:tc>
      </w:tr>
      <w:tr w:rsidR="00471B81" w:rsidRPr="005A502F" w14:paraId="0BC715CD" w14:textId="77777777" w:rsidTr="00013320">
        <w:trPr>
          <w:trHeight w:val="360"/>
        </w:trPr>
        <w:tc>
          <w:tcPr>
            <w:tcW w:w="1682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1FFBD3C" w14:textId="77777777" w:rsidR="00471B81" w:rsidRPr="00E771AC" w:rsidRDefault="00471B81" w:rsidP="00B135C3">
            <w:proofErr w:type="gramStart"/>
            <w:r w:rsidRPr="00E771AC">
              <w:t>e</w:t>
            </w:r>
            <w:proofErr w:type="gramEnd"/>
            <w:r w:rsidRPr="00E771AC">
              <w:t>-Posta</w:t>
            </w:r>
          </w:p>
        </w:tc>
        <w:tc>
          <w:tcPr>
            <w:tcW w:w="3318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B0B4E49" w14:textId="77777777" w:rsidR="00471B81" w:rsidRPr="00E771AC" w:rsidRDefault="00471B81" w:rsidP="00B135C3"/>
        </w:tc>
      </w:tr>
      <w:tr w:rsidR="00471B81" w:rsidRPr="005A502F" w14:paraId="0B958D52" w14:textId="77777777" w:rsidTr="00013320">
        <w:trPr>
          <w:trHeight w:val="360"/>
        </w:trPr>
        <w:tc>
          <w:tcPr>
            <w:tcW w:w="1682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F9C0454" w14:textId="77777777" w:rsidR="00471B81" w:rsidRPr="00E771AC" w:rsidRDefault="00471B81" w:rsidP="00B135C3">
            <w:r w:rsidRPr="00E771AC">
              <w:t>İnternet Adresi</w:t>
            </w:r>
          </w:p>
        </w:tc>
        <w:tc>
          <w:tcPr>
            <w:tcW w:w="3318" w:type="pc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F5F06D2" w14:textId="77777777" w:rsidR="00471B81" w:rsidRPr="00E771AC" w:rsidRDefault="00471B81" w:rsidP="00B135C3"/>
        </w:tc>
      </w:tr>
    </w:tbl>
    <w:p w14:paraId="3B11B0DE" w14:textId="5CC826AD" w:rsidR="00471B81" w:rsidRPr="003E1666" w:rsidRDefault="00073863" w:rsidP="00940130">
      <w:pPr>
        <w:pStyle w:val="G222Heading2"/>
      </w:pPr>
      <w:bookmarkStart w:id="17" w:name="_Toc440460373"/>
      <w:bookmarkStart w:id="18" w:name="_Toc467077644"/>
      <w:r w:rsidRPr="003E1666">
        <w:t>KURUMSAL BİLGİ TEKNOLOJİSİ POLİTİKALARI</w:t>
      </w:r>
      <w:bookmarkEnd w:id="17"/>
      <w:bookmarkEnd w:id="18"/>
    </w:p>
    <w:p w14:paraId="686D7C3B" w14:textId="11F6FC93" w:rsidR="00471B81" w:rsidRDefault="00471B81" w:rsidP="00471B81">
      <w:r>
        <w:t xml:space="preserve">Bilgi teknolojilerine ilişkin </w:t>
      </w:r>
      <w:r w:rsidR="00FD46B5">
        <w:t xml:space="preserve">varsa </w:t>
      </w:r>
      <w:r>
        <w:t>yazılı ve yürürlükte ol</w:t>
      </w:r>
      <w:r w:rsidR="00FD46B5">
        <w:t>an kurumsal politikalar belirtilmelidir.</w:t>
      </w:r>
    </w:p>
    <w:p w14:paraId="4B43C0F2" w14:textId="77777777" w:rsidR="00471B81" w:rsidRDefault="00471B81" w:rsidP="00471B81">
      <w:r>
        <w:t>(Birden fazla seçim yapılabilir)</w:t>
      </w:r>
    </w:p>
    <w:p w14:paraId="014DD1C5" w14:textId="42A0A8E8" w:rsidR="00471B81" w:rsidRDefault="00471B81" w:rsidP="00AA0FEC">
      <w:pPr>
        <w:pStyle w:val="ListeParagraf"/>
        <w:numPr>
          <w:ilvl w:val="0"/>
          <w:numId w:val="4"/>
        </w:numPr>
      </w:pPr>
      <w:r>
        <w:t>(  )  Kullanım/işletim</w:t>
      </w:r>
      <w:r w:rsidR="00D903C2">
        <w:tab/>
      </w:r>
      <w:r w:rsidR="00D903C2">
        <w:tab/>
        <w:t>:</w:t>
      </w:r>
    </w:p>
    <w:p w14:paraId="21751B7B" w14:textId="312FECF8" w:rsidR="00471B81" w:rsidRDefault="00471B81" w:rsidP="00AA0FEC">
      <w:pPr>
        <w:pStyle w:val="ListeParagraf"/>
        <w:numPr>
          <w:ilvl w:val="0"/>
          <w:numId w:val="4"/>
        </w:numPr>
      </w:pPr>
      <w:r>
        <w:t>(</w:t>
      </w:r>
      <w:r w:rsidR="00D903C2">
        <w:t xml:space="preserve">  )  Bakım/idame</w:t>
      </w:r>
      <w:r w:rsidR="00D903C2">
        <w:tab/>
      </w:r>
      <w:r w:rsidR="00D903C2">
        <w:tab/>
        <w:t>:</w:t>
      </w:r>
    </w:p>
    <w:p w14:paraId="24ABF7E8" w14:textId="708485EC" w:rsidR="00471B81" w:rsidRDefault="00471B81" w:rsidP="00AA0FEC">
      <w:pPr>
        <w:pStyle w:val="ListeParagraf"/>
        <w:numPr>
          <w:ilvl w:val="0"/>
          <w:numId w:val="4"/>
        </w:numPr>
      </w:pPr>
      <w:r>
        <w:t>(  )  Eğitim</w:t>
      </w:r>
      <w:r w:rsidR="00D903C2">
        <w:tab/>
      </w:r>
      <w:r w:rsidR="00D903C2">
        <w:tab/>
      </w:r>
      <w:r w:rsidR="00D903C2">
        <w:tab/>
        <w:t>:</w:t>
      </w:r>
    </w:p>
    <w:p w14:paraId="7452436D" w14:textId="05EE359C" w:rsidR="00471B81" w:rsidRDefault="00471B81" w:rsidP="00AA0FEC">
      <w:pPr>
        <w:pStyle w:val="ListeParagraf"/>
        <w:numPr>
          <w:ilvl w:val="0"/>
          <w:numId w:val="4"/>
        </w:numPr>
      </w:pPr>
      <w:r>
        <w:t>(  )  Satın alım</w:t>
      </w:r>
      <w:r w:rsidR="00D903C2">
        <w:tab/>
      </w:r>
      <w:r w:rsidR="00D903C2">
        <w:tab/>
      </w:r>
      <w:r w:rsidR="00D903C2">
        <w:tab/>
        <w:t>:</w:t>
      </w:r>
    </w:p>
    <w:p w14:paraId="12F1A160" w14:textId="6E9DAC69" w:rsidR="00471B81" w:rsidRDefault="00471B81" w:rsidP="00AA0FEC">
      <w:pPr>
        <w:pStyle w:val="ListeParagraf"/>
        <w:numPr>
          <w:ilvl w:val="0"/>
          <w:numId w:val="4"/>
        </w:numPr>
      </w:pPr>
      <w:r>
        <w:t>(  )  Ağ ve bilgi güvenliği</w:t>
      </w:r>
      <w:r w:rsidR="00D903C2">
        <w:tab/>
      </w:r>
      <w:r w:rsidR="00D903C2">
        <w:tab/>
        <w:t>:</w:t>
      </w:r>
    </w:p>
    <w:p w14:paraId="5AC8A9FA" w14:textId="23255C35" w:rsidR="00471B81" w:rsidRDefault="00D903C2" w:rsidP="00AA0FEC">
      <w:pPr>
        <w:pStyle w:val="ListeParagraf"/>
        <w:numPr>
          <w:ilvl w:val="0"/>
          <w:numId w:val="4"/>
        </w:numPr>
      </w:pPr>
      <w:r>
        <w:t>(  )  Yedekleme/acil durum</w:t>
      </w:r>
      <w:r>
        <w:tab/>
        <w:t>:</w:t>
      </w:r>
    </w:p>
    <w:p w14:paraId="02100162" w14:textId="105262C6" w:rsidR="00471B81" w:rsidRDefault="00471B81" w:rsidP="00AA0FEC">
      <w:pPr>
        <w:pStyle w:val="ListeParagraf"/>
        <w:numPr>
          <w:ilvl w:val="0"/>
          <w:numId w:val="4"/>
        </w:numPr>
      </w:pPr>
      <w:r>
        <w:t xml:space="preserve">(  )  </w:t>
      </w:r>
      <w:r w:rsidR="00D903C2">
        <w:t>e-Devlet</w:t>
      </w:r>
      <w:r>
        <w:t xml:space="preserve"> hizmetler</w:t>
      </w:r>
      <w:r w:rsidR="00D903C2">
        <w:t>i</w:t>
      </w:r>
      <w:r w:rsidR="00D903C2">
        <w:tab/>
      </w:r>
      <w:r w:rsidR="00D903C2">
        <w:tab/>
        <w:t>:</w:t>
      </w:r>
    </w:p>
    <w:p w14:paraId="0DE93A60" w14:textId="17795E3C" w:rsidR="00D903C2" w:rsidRDefault="00D903C2" w:rsidP="00AA0FEC">
      <w:pPr>
        <w:pStyle w:val="ListeParagraf"/>
        <w:numPr>
          <w:ilvl w:val="0"/>
          <w:numId w:val="4"/>
        </w:numPr>
      </w:pPr>
      <w:r>
        <w:t>(  )  İnsan kaynağı</w:t>
      </w:r>
      <w:r>
        <w:tab/>
      </w:r>
      <w:r>
        <w:tab/>
        <w:t>:</w:t>
      </w:r>
    </w:p>
    <w:p w14:paraId="28B73CE4" w14:textId="77777777" w:rsidR="00E1493E" w:rsidRDefault="00E1493E" w:rsidP="00E1493E">
      <w:pPr>
        <w:rPr>
          <w:sz w:val="16"/>
        </w:rPr>
      </w:pPr>
    </w:p>
    <w:p w14:paraId="78678884" w14:textId="3933FB3E" w:rsidR="00E1493E" w:rsidRPr="00E1493E" w:rsidRDefault="00E1493E" w:rsidP="00081F59">
      <w:pPr>
        <w:pStyle w:val="G222Heading2"/>
      </w:pPr>
      <w:r>
        <w:t>KURUMSAL DÜZENLEMELER / REHBERLER</w:t>
      </w:r>
    </w:p>
    <w:p w14:paraId="6D342914" w14:textId="77777777" w:rsidR="00E1493E" w:rsidRDefault="00E1493E" w:rsidP="00E1493E">
      <w:pPr>
        <w:rPr>
          <w:sz w:val="16"/>
        </w:rPr>
      </w:pPr>
      <w:proofErr w:type="gramStart"/>
      <w:r w:rsidRPr="00E1493E">
        <w:rPr>
          <w:sz w:val="16"/>
        </w:rPr>
        <w:t>(</w:t>
      </w:r>
      <w:proofErr w:type="gramEnd"/>
      <w:r w:rsidRPr="00E1493E">
        <w:rPr>
          <w:sz w:val="16"/>
        </w:rPr>
        <w:t xml:space="preserve">Kurumda </w:t>
      </w:r>
      <w:proofErr w:type="spellStart"/>
      <w:r w:rsidRPr="00E1493E">
        <w:rPr>
          <w:sz w:val="16"/>
        </w:rPr>
        <w:t>varolan</w:t>
      </w:r>
      <w:proofErr w:type="spellEnd"/>
      <w:r w:rsidRPr="00E1493E">
        <w:rPr>
          <w:sz w:val="16"/>
        </w:rPr>
        <w:t xml:space="preserve"> düzenlemeler ve açıklamaları yapılmalıdır.</w:t>
      </w:r>
      <w:r w:rsidRPr="00AC5D3A">
        <w:t xml:space="preserve"> </w:t>
      </w:r>
      <w:r w:rsidRPr="00E1493E">
        <w:rPr>
          <w:sz w:val="16"/>
        </w:rPr>
        <w:t>Düzenleme/rehber ile anlatılmak istenen kurumdaki BİT ile ilgili süreçleri tanımlayan ve nasıl olmaları gerektiğine dair yazılı düzenlemelerin veya çalışanları yönlendiren rehberlerin varlığının olup olmamasıdır.</w:t>
      </w:r>
      <w:proofErr w:type="gramStart"/>
      <w:r w:rsidRPr="00E1493E">
        <w:rPr>
          <w:sz w:val="16"/>
        </w:rPr>
        <w:t>)</w:t>
      </w:r>
      <w:proofErr w:type="gramEnd"/>
    </w:p>
    <w:p w14:paraId="1A3A5AEF" w14:textId="77777777" w:rsidR="00E1493E" w:rsidRPr="00E1493E" w:rsidRDefault="00E1493E" w:rsidP="00E1493E">
      <w:pPr>
        <w:rPr>
          <w:sz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961"/>
        <w:gridCol w:w="4349"/>
      </w:tblGrid>
      <w:tr w:rsidR="00E1493E" w14:paraId="22727A95" w14:textId="77777777" w:rsidTr="00081F59"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0518D82F" w14:textId="77777777" w:rsidR="00E1493E" w:rsidRPr="00F4462E" w:rsidRDefault="00E1493E" w:rsidP="00081F59">
            <w:pPr>
              <w:jc w:val="left"/>
              <w:rPr>
                <w:b/>
              </w:rPr>
            </w:pPr>
            <w:r w:rsidRPr="00F4462E">
              <w:rPr>
                <w:b/>
              </w:rPr>
              <w:t>Düzenleme</w:t>
            </w:r>
            <w:r>
              <w:rPr>
                <w:b/>
              </w:rPr>
              <w:t>/Rehber</w:t>
            </w:r>
          </w:p>
        </w:tc>
        <w:tc>
          <w:tcPr>
            <w:tcW w:w="961" w:type="dxa"/>
            <w:shd w:val="clear" w:color="auto" w:fill="BFBFBF" w:themeFill="background1" w:themeFillShade="BF"/>
            <w:vAlign w:val="center"/>
          </w:tcPr>
          <w:p w14:paraId="252A368D" w14:textId="77777777" w:rsidR="00E1493E" w:rsidRPr="00F4462E" w:rsidRDefault="00E1493E" w:rsidP="00081F59">
            <w:pPr>
              <w:jc w:val="left"/>
              <w:rPr>
                <w:b/>
              </w:rPr>
            </w:pPr>
            <w:r>
              <w:rPr>
                <w:b/>
              </w:rPr>
              <w:t>Var/Yok</w:t>
            </w:r>
          </w:p>
        </w:tc>
        <w:tc>
          <w:tcPr>
            <w:tcW w:w="4349" w:type="dxa"/>
            <w:shd w:val="clear" w:color="auto" w:fill="BFBFBF" w:themeFill="background1" w:themeFillShade="BF"/>
            <w:vAlign w:val="center"/>
          </w:tcPr>
          <w:p w14:paraId="5F7B90E5" w14:textId="77777777" w:rsidR="00E1493E" w:rsidRPr="00F4462E" w:rsidRDefault="00E1493E" w:rsidP="00081F59">
            <w:pPr>
              <w:jc w:val="left"/>
              <w:rPr>
                <w:b/>
              </w:rPr>
            </w:pPr>
            <w:r w:rsidRPr="00F4462E">
              <w:rPr>
                <w:b/>
              </w:rPr>
              <w:t>Açıklama</w:t>
            </w:r>
          </w:p>
        </w:tc>
      </w:tr>
      <w:tr w:rsidR="00E1493E" w14:paraId="4C85EC04" w14:textId="77777777" w:rsidTr="00081F59">
        <w:tc>
          <w:tcPr>
            <w:tcW w:w="4590" w:type="dxa"/>
          </w:tcPr>
          <w:p w14:paraId="1CD5745B" w14:textId="77777777" w:rsidR="00E1493E" w:rsidRDefault="00E1493E" w:rsidP="00081F59">
            <w:r>
              <w:t>Gerçekleştirilecek BİT projelerinin kurumun stratejik öncelikleriyle uyumunu kontrol etmeye yönelik düzenleme/rehber</w:t>
            </w:r>
          </w:p>
        </w:tc>
        <w:tc>
          <w:tcPr>
            <w:tcW w:w="961" w:type="dxa"/>
          </w:tcPr>
          <w:p w14:paraId="43DD92D0" w14:textId="77777777" w:rsidR="00E1493E" w:rsidRDefault="00E1493E" w:rsidP="00081F59"/>
        </w:tc>
        <w:tc>
          <w:tcPr>
            <w:tcW w:w="4349" w:type="dxa"/>
          </w:tcPr>
          <w:p w14:paraId="2656018B" w14:textId="77777777" w:rsidR="00E1493E" w:rsidRDefault="00E1493E" w:rsidP="00081F59"/>
        </w:tc>
      </w:tr>
      <w:tr w:rsidR="00E1493E" w14:paraId="5B7381D1" w14:textId="77777777" w:rsidTr="00081F59">
        <w:tc>
          <w:tcPr>
            <w:tcW w:w="4590" w:type="dxa"/>
          </w:tcPr>
          <w:p w14:paraId="48BC29F9" w14:textId="77777777" w:rsidR="00E1493E" w:rsidRDefault="00E1493E" w:rsidP="00081F59">
            <w:r>
              <w:t>BİT Projelerinde paydaş analizi ve yönetiminin nasıl gerçekleştirileceğine yönelik düzenleme/rehber</w:t>
            </w:r>
          </w:p>
        </w:tc>
        <w:tc>
          <w:tcPr>
            <w:tcW w:w="961" w:type="dxa"/>
          </w:tcPr>
          <w:p w14:paraId="75A30B19" w14:textId="77777777" w:rsidR="00E1493E" w:rsidRDefault="00E1493E" w:rsidP="00081F59"/>
        </w:tc>
        <w:tc>
          <w:tcPr>
            <w:tcW w:w="4349" w:type="dxa"/>
          </w:tcPr>
          <w:p w14:paraId="0AEDAF87" w14:textId="77777777" w:rsidR="00E1493E" w:rsidRDefault="00E1493E" w:rsidP="00081F59"/>
        </w:tc>
      </w:tr>
      <w:tr w:rsidR="00E1493E" w14:paraId="4863CCA0" w14:textId="77777777" w:rsidTr="00081F59">
        <w:tc>
          <w:tcPr>
            <w:tcW w:w="4590" w:type="dxa"/>
          </w:tcPr>
          <w:p w14:paraId="79481C78" w14:textId="77777777" w:rsidR="00E1493E" w:rsidRDefault="00E1493E" w:rsidP="00081F59">
            <w:r>
              <w:t xml:space="preserve">İnsan kaynağı, altyapı, bilgi teknolojileri, anahtar varlık ve araçlara erişim… </w:t>
            </w:r>
            <w:proofErr w:type="gramStart"/>
            <w:r>
              <w:t>gibi</w:t>
            </w:r>
            <w:proofErr w:type="gramEnd"/>
            <w:r>
              <w:t xml:space="preserve"> kaynak yönetiminin nasıl gerçekleştirileceğine dair düzenleme/rehber</w:t>
            </w:r>
          </w:p>
        </w:tc>
        <w:tc>
          <w:tcPr>
            <w:tcW w:w="961" w:type="dxa"/>
          </w:tcPr>
          <w:p w14:paraId="5E7916DC" w14:textId="77777777" w:rsidR="00E1493E" w:rsidRDefault="00E1493E" w:rsidP="00081F59"/>
        </w:tc>
        <w:tc>
          <w:tcPr>
            <w:tcW w:w="4349" w:type="dxa"/>
          </w:tcPr>
          <w:p w14:paraId="666EEC15" w14:textId="77777777" w:rsidR="00E1493E" w:rsidRDefault="00E1493E" w:rsidP="00081F59"/>
        </w:tc>
      </w:tr>
      <w:tr w:rsidR="00E1493E" w14:paraId="330E4B2B" w14:textId="77777777" w:rsidTr="00081F59">
        <w:tc>
          <w:tcPr>
            <w:tcW w:w="4590" w:type="dxa"/>
          </w:tcPr>
          <w:p w14:paraId="37ADFEA7" w14:textId="77777777" w:rsidR="00E1493E" w:rsidRDefault="00E1493E" w:rsidP="00081F59">
            <w:r>
              <w:t>Risk ve fırsat yönetiminin nasıl gerçekleştirileceğine yönelik düzenleme/rehber</w:t>
            </w:r>
          </w:p>
        </w:tc>
        <w:tc>
          <w:tcPr>
            <w:tcW w:w="961" w:type="dxa"/>
          </w:tcPr>
          <w:p w14:paraId="290F0F0E" w14:textId="77777777" w:rsidR="00E1493E" w:rsidRDefault="00E1493E" w:rsidP="00081F59"/>
        </w:tc>
        <w:tc>
          <w:tcPr>
            <w:tcW w:w="4349" w:type="dxa"/>
          </w:tcPr>
          <w:p w14:paraId="41C16361" w14:textId="77777777" w:rsidR="00E1493E" w:rsidRDefault="00E1493E" w:rsidP="00081F59"/>
        </w:tc>
      </w:tr>
      <w:tr w:rsidR="00E1493E" w14:paraId="1AC27A99" w14:textId="77777777" w:rsidTr="00081F59">
        <w:tc>
          <w:tcPr>
            <w:tcW w:w="4590" w:type="dxa"/>
          </w:tcPr>
          <w:p w14:paraId="46667CAC" w14:textId="77777777" w:rsidR="00E1493E" w:rsidRDefault="00E1493E" w:rsidP="00081F59">
            <w:r>
              <w:t xml:space="preserve">Kurumun BİT proje </w:t>
            </w:r>
            <w:proofErr w:type="gramStart"/>
            <w:r>
              <w:t>envanterinin</w:t>
            </w:r>
            <w:proofErr w:type="gramEnd"/>
            <w:r>
              <w:t xml:space="preserve"> nasıl </w:t>
            </w:r>
            <w:r>
              <w:lastRenderedPageBreak/>
              <w:t>yönetileceğine dair düzenleme/rehber</w:t>
            </w:r>
          </w:p>
        </w:tc>
        <w:tc>
          <w:tcPr>
            <w:tcW w:w="961" w:type="dxa"/>
          </w:tcPr>
          <w:p w14:paraId="64C9BA55" w14:textId="77777777" w:rsidR="00E1493E" w:rsidRDefault="00E1493E" w:rsidP="00081F59"/>
        </w:tc>
        <w:tc>
          <w:tcPr>
            <w:tcW w:w="4349" w:type="dxa"/>
          </w:tcPr>
          <w:p w14:paraId="29FE45A4" w14:textId="77777777" w:rsidR="00E1493E" w:rsidRDefault="00E1493E" w:rsidP="00081F59"/>
        </w:tc>
      </w:tr>
      <w:tr w:rsidR="00E1493E" w14:paraId="72CFA93B" w14:textId="77777777" w:rsidTr="00081F59">
        <w:tc>
          <w:tcPr>
            <w:tcW w:w="4590" w:type="dxa"/>
          </w:tcPr>
          <w:p w14:paraId="31E60724" w14:textId="77777777" w:rsidR="00E1493E" w:rsidRDefault="00E1493E" w:rsidP="00081F59">
            <w:r>
              <w:lastRenderedPageBreak/>
              <w:t>Diğer tanımlı düzenlemeler/rehber</w:t>
            </w:r>
          </w:p>
        </w:tc>
        <w:tc>
          <w:tcPr>
            <w:tcW w:w="961" w:type="dxa"/>
          </w:tcPr>
          <w:p w14:paraId="60ACB576" w14:textId="77777777" w:rsidR="00E1493E" w:rsidRDefault="00E1493E" w:rsidP="00081F59"/>
        </w:tc>
        <w:tc>
          <w:tcPr>
            <w:tcW w:w="4349" w:type="dxa"/>
          </w:tcPr>
          <w:p w14:paraId="5CBA5159" w14:textId="77777777" w:rsidR="00E1493E" w:rsidRDefault="00E1493E" w:rsidP="00081F59"/>
        </w:tc>
      </w:tr>
    </w:tbl>
    <w:p w14:paraId="239C3DD6" w14:textId="77777777" w:rsidR="00E1493E" w:rsidRDefault="00E1493E" w:rsidP="00E1493E">
      <w:pPr>
        <w:pStyle w:val="ListeParagraf"/>
      </w:pPr>
    </w:p>
    <w:p w14:paraId="32BFF29F" w14:textId="6F98AC71" w:rsidR="00E1493E" w:rsidRDefault="00E1493E" w:rsidP="00E1493E">
      <w:pPr>
        <w:pStyle w:val="G222Heading2"/>
      </w:pPr>
      <w:bookmarkStart w:id="19" w:name="_Toc485635196"/>
      <w:bookmarkStart w:id="20" w:name="_Toc485635248"/>
      <w:r>
        <w:t>K</w:t>
      </w:r>
      <w:bookmarkEnd w:id="19"/>
      <w:bookmarkEnd w:id="20"/>
      <w:r>
        <w:t>URUMDAKİ SÜREÇLERİN OLGUNLUK SEVİYESİ</w:t>
      </w:r>
    </w:p>
    <w:p w14:paraId="08CB8ADE" w14:textId="77777777" w:rsidR="00E1493E" w:rsidRDefault="00E1493E" w:rsidP="00E1493E">
      <w:pPr>
        <w:rPr>
          <w:sz w:val="18"/>
        </w:rPr>
      </w:pPr>
      <w:r w:rsidRPr="0073765A">
        <w:rPr>
          <w:sz w:val="18"/>
        </w:rPr>
        <w:t>(Aşağıdaki iş alanlarının ne anlama geldiği ve olgunluk seviyeleri ile anlamları EK-B1 Bölüm 2.2.2’de  verilmiştir</w:t>
      </w:r>
      <w:r>
        <w:rPr>
          <w:sz w:val="18"/>
        </w:rPr>
        <w:t>, verilen açıklamalara göre doldurulmalıdır.</w:t>
      </w:r>
      <w:r w:rsidRPr="0073765A">
        <w:rPr>
          <w:sz w:val="18"/>
        </w:rPr>
        <w:t>)</w:t>
      </w:r>
    </w:p>
    <w:p w14:paraId="5121EAA8" w14:textId="77777777" w:rsidR="00E1493E" w:rsidRPr="0073765A" w:rsidRDefault="00E1493E" w:rsidP="00E1493E">
      <w:pPr>
        <w:rPr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701"/>
        <w:gridCol w:w="5222"/>
      </w:tblGrid>
      <w:tr w:rsidR="00E1493E" w14:paraId="01FB04D9" w14:textId="77777777" w:rsidTr="00081F59"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39B169B" w14:textId="77777777" w:rsidR="00E1493E" w:rsidRPr="005F7D1E" w:rsidRDefault="00E1493E" w:rsidP="00081F59">
            <w:pPr>
              <w:jc w:val="left"/>
              <w:rPr>
                <w:b/>
              </w:rPr>
            </w:pPr>
            <w:r>
              <w:rPr>
                <w:b/>
              </w:rPr>
              <w:t>İş Alanı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FBEF55F" w14:textId="77777777" w:rsidR="00E1493E" w:rsidRPr="005F7D1E" w:rsidRDefault="00E1493E" w:rsidP="00081F59">
            <w:pPr>
              <w:jc w:val="left"/>
              <w:rPr>
                <w:b/>
              </w:rPr>
            </w:pPr>
            <w:r w:rsidRPr="005F7D1E">
              <w:rPr>
                <w:b/>
              </w:rPr>
              <w:t>Olgunluk Seviyesi</w:t>
            </w:r>
            <w:r>
              <w:rPr>
                <w:b/>
              </w:rPr>
              <w:t xml:space="preserve"> (0-5)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14:paraId="0BD83F24" w14:textId="77777777" w:rsidR="00E1493E" w:rsidRPr="005F7D1E" w:rsidRDefault="00E1493E" w:rsidP="00081F59">
            <w:pPr>
              <w:jc w:val="left"/>
              <w:rPr>
                <w:b/>
              </w:rPr>
            </w:pPr>
            <w:r w:rsidRPr="005F7D1E">
              <w:rPr>
                <w:b/>
              </w:rPr>
              <w:t>Açıklama</w:t>
            </w:r>
          </w:p>
        </w:tc>
      </w:tr>
      <w:tr w:rsidR="00E1493E" w14:paraId="7B8C99AD" w14:textId="77777777" w:rsidTr="00081F59">
        <w:tc>
          <w:tcPr>
            <w:tcW w:w="2977" w:type="dxa"/>
          </w:tcPr>
          <w:p w14:paraId="15F5B839" w14:textId="77777777" w:rsidR="00E1493E" w:rsidRDefault="00E1493E" w:rsidP="00081F59">
            <w:r>
              <w:t>Kurumsal Yönetim</w:t>
            </w:r>
          </w:p>
        </w:tc>
        <w:tc>
          <w:tcPr>
            <w:tcW w:w="1701" w:type="dxa"/>
          </w:tcPr>
          <w:p w14:paraId="0EA92FD0" w14:textId="77777777" w:rsidR="00E1493E" w:rsidRDefault="00E1493E" w:rsidP="00081F59"/>
        </w:tc>
        <w:tc>
          <w:tcPr>
            <w:tcW w:w="5222" w:type="dxa"/>
          </w:tcPr>
          <w:p w14:paraId="0B9C0586" w14:textId="77777777" w:rsidR="00E1493E" w:rsidRDefault="00E1493E" w:rsidP="00081F59"/>
        </w:tc>
      </w:tr>
      <w:tr w:rsidR="00E1493E" w14:paraId="2568BDD4" w14:textId="77777777" w:rsidTr="00081F59">
        <w:tc>
          <w:tcPr>
            <w:tcW w:w="2977" w:type="dxa"/>
          </w:tcPr>
          <w:p w14:paraId="5BF0844C" w14:textId="77777777" w:rsidR="00E1493E" w:rsidRDefault="00E1493E" w:rsidP="00081F59">
            <w:r>
              <w:t>Tedarik Zinciri Yönetimi</w:t>
            </w:r>
          </w:p>
        </w:tc>
        <w:tc>
          <w:tcPr>
            <w:tcW w:w="1701" w:type="dxa"/>
          </w:tcPr>
          <w:p w14:paraId="35103A97" w14:textId="77777777" w:rsidR="00E1493E" w:rsidRDefault="00E1493E" w:rsidP="00081F59"/>
        </w:tc>
        <w:tc>
          <w:tcPr>
            <w:tcW w:w="5222" w:type="dxa"/>
          </w:tcPr>
          <w:p w14:paraId="4AA48AAC" w14:textId="77777777" w:rsidR="00E1493E" w:rsidRDefault="00E1493E" w:rsidP="00081F59"/>
        </w:tc>
      </w:tr>
      <w:tr w:rsidR="00E1493E" w14:paraId="7F37DF51" w14:textId="77777777" w:rsidTr="00081F59">
        <w:tc>
          <w:tcPr>
            <w:tcW w:w="2977" w:type="dxa"/>
          </w:tcPr>
          <w:p w14:paraId="3E474396" w14:textId="77777777" w:rsidR="00E1493E" w:rsidRDefault="00E1493E" w:rsidP="00081F59">
            <w:r>
              <w:t>Kaynak ve Envanter Yönetimi</w:t>
            </w:r>
          </w:p>
        </w:tc>
        <w:tc>
          <w:tcPr>
            <w:tcW w:w="1701" w:type="dxa"/>
          </w:tcPr>
          <w:p w14:paraId="4EF8959A" w14:textId="77777777" w:rsidR="00E1493E" w:rsidRDefault="00E1493E" w:rsidP="00081F59"/>
        </w:tc>
        <w:tc>
          <w:tcPr>
            <w:tcW w:w="5222" w:type="dxa"/>
          </w:tcPr>
          <w:p w14:paraId="3190130E" w14:textId="77777777" w:rsidR="00E1493E" w:rsidRDefault="00E1493E" w:rsidP="00081F59"/>
        </w:tc>
      </w:tr>
      <w:tr w:rsidR="00E1493E" w14:paraId="1B84FA8A" w14:textId="77777777" w:rsidTr="00081F59">
        <w:tc>
          <w:tcPr>
            <w:tcW w:w="2977" w:type="dxa"/>
          </w:tcPr>
          <w:p w14:paraId="1D7F2176" w14:textId="77777777" w:rsidR="00E1493E" w:rsidRDefault="00E1493E" w:rsidP="00081F59">
            <w:r>
              <w:t>Proje Yönetimi</w:t>
            </w:r>
          </w:p>
        </w:tc>
        <w:tc>
          <w:tcPr>
            <w:tcW w:w="1701" w:type="dxa"/>
          </w:tcPr>
          <w:p w14:paraId="3133693C" w14:textId="77777777" w:rsidR="00E1493E" w:rsidRDefault="00E1493E" w:rsidP="00081F59"/>
        </w:tc>
        <w:tc>
          <w:tcPr>
            <w:tcW w:w="5222" w:type="dxa"/>
          </w:tcPr>
          <w:p w14:paraId="1C58F392" w14:textId="77777777" w:rsidR="00E1493E" w:rsidRDefault="00E1493E" w:rsidP="00081F59"/>
        </w:tc>
      </w:tr>
      <w:tr w:rsidR="00E1493E" w14:paraId="56B9EC3A" w14:textId="77777777" w:rsidTr="00081F59">
        <w:tc>
          <w:tcPr>
            <w:tcW w:w="2977" w:type="dxa"/>
          </w:tcPr>
          <w:p w14:paraId="578C3315" w14:textId="77777777" w:rsidR="00E1493E" w:rsidRDefault="00E1493E" w:rsidP="00081F59">
            <w:r>
              <w:t>Risk Yönetimi</w:t>
            </w:r>
          </w:p>
        </w:tc>
        <w:tc>
          <w:tcPr>
            <w:tcW w:w="1701" w:type="dxa"/>
          </w:tcPr>
          <w:p w14:paraId="38909A40" w14:textId="77777777" w:rsidR="00E1493E" w:rsidRDefault="00E1493E" w:rsidP="00081F59"/>
        </w:tc>
        <w:tc>
          <w:tcPr>
            <w:tcW w:w="5222" w:type="dxa"/>
          </w:tcPr>
          <w:p w14:paraId="1E7A5920" w14:textId="77777777" w:rsidR="00E1493E" w:rsidRDefault="00E1493E" w:rsidP="00081F59"/>
        </w:tc>
      </w:tr>
    </w:tbl>
    <w:p w14:paraId="35A8517A" w14:textId="77777777" w:rsidR="00E1493E" w:rsidRDefault="00E1493E" w:rsidP="00E1493E"/>
    <w:p w14:paraId="5554F58D" w14:textId="1B376465" w:rsidR="00471B81" w:rsidRPr="003E1666" w:rsidRDefault="00073863" w:rsidP="00940130">
      <w:pPr>
        <w:pStyle w:val="G222Heading2"/>
      </w:pPr>
      <w:bookmarkStart w:id="21" w:name="_Toc440460374"/>
      <w:bookmarkStart w:id="22" w:name="_Toc467077645"/>
      <w:r>
        <w:t xml:space="preserve">KURUMUN </w:t>
      </w:r>
      <w:r w:rsidR="00CA2422">
        <w:t xml:space="preserve">/ KURULUŞUN </w:t>
      </w:r>
      <w:r w:rsidRPr="003E1666">
        <w:t>İNSAN KAYNAĞI PROFİLİ</w:t>
      </w:r>
      <w:bookmarkEnd w:id="21"/>
      <w:bookmarkEnd w:id="22"/>
    </w:p>
    <w:tbl>
      <w:tblPr>
        <w:tblW w:w="4910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408"/>
        <w:gridCol w:w="2408"/>
        <w:gridCol w:w="2317"/>
      </w:tblGrid>
      <w:tr w:rsidR="00471B81" w:rsidRPr="003B1F17" w14:paraId="4F92ACBD" w14:textId="77777777" w:rsidTr="00227A27">
        <w:trPr>
          <w:trHeight w:val="360"/>
        </w:trPr>
        <w:tc>
          <w:tcPr>
            <w:tcW w:w="1398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3D62FC50" w14:textId="0BF47509" w:rsidR="00471B81" w:rsidRPr="00FD46B5" w:rsidRDefault="00471B81" w:rsidP="00B135C3">
            <w:pPr>
              <w:rPr>
                <w:b/>
              </w:rPr>
            </w:pPr>
            <w:r w:rsidRPr="00FD46B5">
              <w:rPr>
                <w:b/>
              </w:rPr>
              <w:t>Okur Yazar Seviyesi</w:t>
            </w:r>
          </w:p>
        </w:tc>
        <w:tc>
          <w:tcPr>
            <w:tcW w:w="1216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19765365" w14:textId="16E9C5B2" w:rsidR="00471B81" w:rsidRPr="00FD46B5" w:rsidRDefault="00471B81" w:rsidP="00FD46B5">
            <w:pPr>
              <w:jc w:val="center"/>
              <w:rPr>
                <w:b/>
              </w:rPr>
            </w:pPr>
            <w:r w:rsidRPr="00FD46B5">
              <w:rPr>
                <w:b/>
              </w:rPr>
              <w:t>Toplam Personel</w:t>
            </w:r>
          </w:p>
        </w:tc>
        <w:tc>
          <w:tcPr>
            <w:tcW w:w="1216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6B6A045C" w14:textId="4B445125" w:rsidR="00471B81" w:rsidRPr="00FD46B5" w:rsidRDefault="00471B81" w:rsidP="00FD46B5">
            <w:pPr>
              <w:jc w:val="center"/>
              <w:rPr>
                <w:b/>
              </w:rPr>
            </w:pPr>
            <w:r w:rsidRPr="00FD46B5">
              <w:rPr>
                <w:b/>
              </w:rPr>
              <w:t>Bilgisayar Kullanıcısı Personel</w:t>
            </w:r>
          </w:p>
        </w:tc>
        <w:tc>
          <w:tcPr>
            <w:tcW w:w="1170" w:type="pct"/>
            <w:shd w:val="clear" w:color="auto" w:fill="BFBFBF" w:themeFill="background1" w:themeFillShade="BF"/>
            <w:tcMar>
              <w:left w:w="90" w:type="dxa"/>
              <w:right w:w="90" w:type="dxa"/>
            </w:tcMar>
            <w:vAlign w:val="center"/>
          </w:tcPr>
          <w:p w14:paraId="1275E303" w14:textId="77777777" w:rsidR="00471B81" w:rsidRPr="003B5DEB" w:rsidRDefault="00471B81" w:rsidP="00B135C3">
            <w:pPr>
              <w:jc w:val="center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</w:tr>
      <w:tr w:rsidR="00471B81" w:rsidRPr="003B1F17" w14:paraId="0E39FB2A" w14:textId="77777777" w:rsidTr="00013320">
        <w:trPr>
          <w:trHeight w:val="210"/>
        </w:trPr>
        <w:tc>
          <w:tcPr>
            <w:tcW w:w="1398" w:type="pct"/>
            <w:tcMar>
              <w:left w:w="90" w:type="dxa"/>
              <w:right w:w="90" w:type="dxa"/>
            </w:tcMar>
            <w:vAlign w:val="center"/>
          </w:tcPr>
          <w:p w14:paraId="48F9AB29" w14:textId="7DAD4539" w:rsidR="00471B81" w:rsidRPr="00E771AC" w:rsidRDefault="00471B81" w:rsidP="00B135C3">
            <w:r w:rsidRPr="00E771AC">
              <w:t>İlköğretim</w:t>
            </w:r>
          </w:p>
        </w:tc>
        <w:tc>
          <w:tcPr>
            <w:tcW w:w="1216" w:type="pct"/>
            <w:tcMar>
              <w:left w:w="90" w:type="dxa"/>
              <w:right w:w="90" w:type="dxa"/>
            </w:tcMar>
            <w:vAlign w:val="center"/>
          </w:tcPr>
          <w:p w14:paraId="2D28139F" w14:textId="77777777" w:rsidR="00471B81" w:rsidRPr="00E771AC" w:rsidRDefault="00471B81" w:rsidP="00B135C3"/>
        </w:tc>
        <w:tc>
          <w:tcPr>
            <w:tcW w:w="1216" w:type="pct"/>
            <w:tcMar>
              <w:left w:w="90" w:type="dxa"/>
              <w:right w:w="90" w:type="dxa"/>
            </w:tcMar>
          </w:tcPr>
          <w:p w14:paraId="7585786D" w14:textId="77777777" w:rsidR="00471B81" w:rsidRPr="00E771AC" w:rsidRDefault="00471B81" w:rsidP="00B135C3"/>
        </w:tc>
        <w:tc>
          <w:tcPr>
            <w:tcW w:w="1170" w:type="pct"/>
            <w:tcMar>
              <w:left w:w="90" w:type="dxa"/>
              <w:right w:w="90" w:type="dxa"/>
            </w:tcMar>
          </w:tcPr>
          <w:p w14:paraId="41BD1777" w14:textId="77777777" w:rsidR="00471B81" w:rsidRPr="00E771AC" w:rsidRDefault="00471B81" w:rsidP="00B135C3"/>
        </w:tc>
      </w:tr>
      <w:tr w:rsidR="00471B81" w:rsidRPr="003B1F17" w14:paraId="1DB67F59" w14:textId="77777777" w:rsidTr="00013320">
        <w:trPr>
          <w:trHeight w:val="210"/>
        </w:trPr>
        <w:tc>
          <w:tcPr>
            <w:tcW w:w="1398" w:type="pct"/>
            <w:tcMar>
              <w:left w:w="90" w:type="dxa"/>
              <w:right w:w="90" w:type="dxa"/>
            </w:tcMar>
            <w:vAlign w:val="center"/>
          </w:tcPr>
          <w:p w14:paraId="61651FF2" w14:textId="41673C16" w:rsidR="00471B81" w:rsidRPr="00E771AC" w:rsidRDefault="00471B81" w:rsidP="00B135C3">
            <w:r w:rsidRPr="00E771AC">
              <w:t>Lise</w:t>
            </w:r>
          </w:p>
        </w:tc>
        <w:tc>
          <w:tcPr>
            <w:tcW w:w="1216" w:type="pct"/>
            <w:tcMar>
              <w:left w:w="90" w:type="dxa"/>
              <w:right w:w="90" w:type="dxa"/>
            </w:tcMar>
            <w:vAlign w:val="center"/>
          </w:tcPr>
          <w:p w14:paraId="7F876EC3" w14:textId="77777777" w:rsidR="00471B81" w:rsidRPr="00E771AC" w:rsidRDefault="00471B81" w:rsidP="00B135C3"/>
        </w:tc>
        <w:tc>
          <w:tcPr>
            <w:tcW w:w="1216" w:type="pct"/>
            <w:tcMar>
              <w:left w:w="90" w:type="dxa"/>
              <w:right w:w="90" w:type="dxa"/>
            </w:tcMar>
          </w:tcPr>
          <w:p w14:paraId="09B1259B" w14:textId="77777777" w:rsidR="00471B81" w:rsidRPr="00E771AC" w:rsidRDefault="00471B81" w:rsidP="00B135C3"/>
        </w:tc>
        <w:tc>
          <w:tcPr>
            <w:tcW w:w="1170" w:type="pct"/>
            <w:tcMar>
              <w:left w:w="90" w:type="dxa"/>
              <w:right w:w="90" w:type="dxa"/>
            </w:tcMar>
          </w:tcPr>
          <w:p w14:paraId="02EB7364" w14:textId="77777777" w:rsidR="00471B81" w:rsidRPr="00E771AC" w:rsidRDefault="00471B81" w:rsidP="00B135C3"/>
        </w:tc>
      </w:tr>
      <w:tr w:rsidR="00471B81" w:rsidRPr="003B1F17" w14:paraId="398D9D53" w14:textId="77777777" w:rsidTr="00013320">
        <w:trPr>
          <w:trHeight w:val="210"/>
        </w:trPr>
        <w:tc>
          <w:tcPr>
            <w:tcW w:w="1398" w:type="pct"/>
            <w:tcMar>
              <w:left w:w="90" w:type="dxa"/>
              <w:right w:w="90" w:type="dxa"/>
            </w:tcMar>
            <w:vAlign w:val="center"/>
          </w:tcPr>
          <w:p w14:paraId="466FDD09" w14:textId="16B78B03" w:rsidR="00471B81" w:rsidRPr="00E771AC" w:rsidRDefault="00471B81" w:rsidP="00471B81">
            <w:r w:rsidRPr="00E771AC">
              <w:t>Yüksel Okul</w:t>
            </w:r>
          </w:p>
        </w:tc>
        <w:tc>
          <w:tcPr>
            <w:tcW w:w="1216" w:type="pct"/>
            <w:tcMar>
              <w:left w:w="90" w:type="dxa"/>
              <w:right w:w="90" w:type="dxa"/>
            </w:tcMar>
            <w:vAlign w:val="center"/>
          </w:tcPr>
          <w:p w14:paraId="4C7F7763" w14:textId="77777777" w:rsidR="00471B81" w:rsidRPr="00E771AC" w:rsidRDefault="00471B81" w:rsidP="00471B81"/>
        </w:tc>
        <w:tc>
          <w:tcPr>
            <w:tcW w:w="1216" w:type="pct"/>
            <w:tcMar>
              <w:left w:w="90" w:type="dxa"/>
              <w:right w:w="90" w:type="dxa"/>
            </w:tcMar>
          </w:tcPr>
          <w:p w14:paraId="5113F7FE" w14:textId="77777777" w:rsidR="00471B81" w:rsidRPr="00E771AC" w:rsidRDefault="00471B81" w:rsidP="00471B81"/>
        </w:tc>
        <w:tc>
          <w:tcPr>
            <w:tcW w:w="1170" w:type="pct"/>
            <w:tcMar>
              <w:left w:w="90" w:type="dxa"/>
              <w:right w:w="90" w:type="dxa"/>
            </w:tcMar>
          </w:tcPr>
          <w:p w14:paraId="7463F3D1" w14:textId="77777777" w:rsidR="00471B81" w:rsidRPr="00E771AC" w:rsidRDefault="00471B81" w:rsidP="00471B81"/>
        </w:tc>
      </w:tr>
      <w:tr w:rsidR="00471B81" w:rsidRPr="003B1F17" w14:paraId="78F5494E" w14:textId="77777777" w:rsidTr="00013320">
        <w:trPr>
          <w:trHeight w:val="210"/>
        </w:trPr>
        <w:tc>
          <w:tcPr>
            <w:tcW w:w="1398" w:type="pct"/>
            <w:tcMar>
              <w:left w:w="90" w:type="dxa"/>
              <w:right w:w="90" w:type="dxa"/>
            </w:tcMar>
            <w:vAlign w:val="center"/>
          </w:tcPr>
          <w:p w14:paraId="195A129B" w14:textId="786FADAF" w:rsidR="00471B81" w:rsidRPr="00E771AC" w:rsidRDefault="00471B81" w:rsidP="00B135C3">
            <w:r w:rsidRPr="00E771AC">
              <w:t>Üniversite</w:t>
            </w:r>
          </w:p>
        </w:tc>
        <w:tc>
          <w:tcPr>
            <w:tcW w:w="1216" w:type="pct"/>
            <w:tcMar>
              <w:left w:w="90" w:type="dxa"/>
              <w:right w:w="90" w:type="dxa"/>
            </w:tcMar>
            <w:vAlign w:val="center"/>
          </w:tcPr>
          <w:p w14:paraId="2F8881C0" w14:textId="77777777" w:rsidR="00471B81" w:rsidRPr="00E771AC" w:rsidRDefault="00471B81" w:rsidP="00B135C3"/>
        </w:tc>
        <w:tc>
          <w:tcPr>
            <w:tcW w:w="1216" w:type="pct"/>
            <w:tcMar>
              <w:left w:w="90" w:type="dxa"/>
              <w:right w:w="90" w:type="dxa"/>
            </w:tcMar>
          </w:tcPr>
          <w:p w14:paraId="22E67A7E" w14:textId="77777777" w:rsidR="00471B81" w:rsidRPr="00E771AC" w:rsidRDefault="00471B81" w:rsidP="00B135C3"/>
        </w:tc>
        <w:tc>
          <w:tcPr>
            <w:tcW w:w="1170" w:type="pct"/>
            <w:tcMar>
              <w:left w:w="90" w:type="dxa"/>
              <w:right w:w="90" w:type="dxa"/>
            </w:tcMar>
          </w:tcPr>
          <w:p w14:paraId="276C1884" w14:textId="77777777" w:rsidR="00471B81" w:rsidRPr="00E771AC" w:rsidRDefault="00471B81" w:rsidP="00B135C3"/>
        </w:tc>
      </w:tr>
      <w:tr w:rsidR="00471B81" w:rsidRPr="003B1F17" w14:paraId="1E0363E2" w14:textId="77777777" w:rsidTr="00013320">
        <w:trPr>
          <w:trHeight w:val="210"/>
        </w:trPr>
        <w:tc>
          <w:tcPr>
            <w:tcW w:w="1398" w:type="pct"/>
            <w:tcMar>
              <w:left w:w="90" w:type="dxa"/>
              <w:right w:w="90" w:type="dxa"/>
            </w:tcMar>
            <w:vAlign w:val="center"/>
          </w:tcPr>
          <w:p w14:paraId="742C9B85" w14:textId="14327196" w:rsidR="00471B81" w:rsidRPr="00E771AC" w:rsidRDefault="00471B81" w:rsidP="00471B81">
            <w:r w:rsidRPr="00E771AC">
              <w:t>Yüksek Lisans</w:t>
            </w:r>
          </w:p>
        </w:tc>
        <w:tc>
          <w:tcPr>
            <w:tcW w:w="1216" w:type="pct"/>
            <w:tcMar>
              <w:left w:w="90" w:type="dxa"/>
              <w:right w:w="90" w:type="dxa"/>
            </w:tcMar>
            <w:vAlign w:val="center"/>
          </w:tcPr>
          <w:p w14:paraId="6E5725FD" w14:textId="77777777" w:rsidR="00471B81" w:rsidRPr="00E771AC" w:rsidRDefault="00471B81" w:rsidP="00471B81"/>
        </w:tc>
        <w:tc>
          <w:tcPr>
            <w:tcW w:w="1216" w:type="pct"/>
            <w:tcMar>
              <w:left w:w="90" w:type="dxa"/>
              <w:right w:w="90" w:type="dxa"/>
            </w:tcMar>
          </w:tcPr>
          <w:p w14:paraId="205951AC" w14:textId="77777777" w:rsidR="00471B81" w:rsidRPr="00E771AC" w:rsidRDefault="00471B81" w:rsidP="00471B81"/>
        </w:tc>
        <w:tc>
          <w:tcPr>
            <w:tcW w:w="1170" w:type="pct"/>
            <w:tcMar>
              <w:left w:w="90" w:type="dxa"/>
              <w:right w:w="90" w:type="dxa"/>
            </w:tcMar>
          </w:tcPr>
          <w:p w14:paraId="6732AC28" w14:textId="77777777" w:rsidR="00471B81" w:rsidRPr="00E771AC" w:rsidRDefault="00471B81" w:rsidP="00471B81"/>
        </w:tc>
      </w:tr>
      <w:tr w:rsidR="00471B81" w:rsidRPr="003B1F17" w14:paraId="55B4963D" w14:textId="77777777" w:rsidTr="00013320">
        <w:trPr>
          <w:trHeight w:val="283"/>
        </w:trPr>
        <w:tc>
          <w:tcPr>
            <w:tcW w:w="1398" w:type="pct"/>
            <w:tcMar>
              <w:left w:w="90" w:type="dxa"/>
              <w:right w:w="90" w:type="dxa"/>
            </w:tcMar>
            <w:vAlign w:val="center"/>
          </w:tcPr>
          <w:p w14:paraId="7D403FC3" w14:textId="77777777" w:rsidR="00471B81" w:rsidRPr="003B5DEB" w:rsidRDefault="00471B81" w:rsidP="00471B81">
            <w:pPr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  <w:tc>
          <w:tcPr>
            <w:tcW w:w="1216" w:type="pct"/>
            <w:tcMar>
              <w:left w:w="90" w:type="dxa"/>
              <w:right w:w="90" w:type="dxa"/>
            </w:tcMar>
            <w:vAlign w:val="center"/>
          </w:tcPr>
          <w:p w14:paraId="24DB2928" w14:textId="77777777" w:rsidR="00471B81" w:rsidRPr="00E771AC" w:rsidRDefault="00471B81" w:rsidP="00471B81"/>
        </w:tc>
        <w:tc>
          <w:tcPr>
            <w:tcW w:w="1216" w:type="pct"/>
            <w:tcMar>
              <w:left w:w="90" w:type="dxa"/>
              <w:right w:w="90" w:type="dxa"/>
            </w:tcMar>
          </w:tcPr>
          <w:p w14:paraId="06C6AD31" w14:textId="77777777" w:rsidR="00471B81" w:rsidRPr="00E771AC" w:rsidRDefault="00471B81" w:rsidP="00471B81"/>
        </w:tc>
        <w:tc>
          <w:tcPr>
            <w:tcW w:w="1170" w:type="pct"/>
            <w:tcMar>
              <w:left w:w="90" w:type="dxa"/>
              <w:right w:w="90" w:type="dxa"/>
            </w:tcMar>
          </w:tcPr>
          <w:p w14:paraId="4A706A8E" w14:textId="77777777" w:rsidR="00471B81" w:rsidRPr="00E771AC" w:rsidRDefault="00471B81" w:rsidP="00471B81"/>
        </w:tc>
      </w:tr>
    </w:tbl>
    <w:p w14:paraId="7B724E1F" w14:textId="77777777" w:rsidR="00F42A32" w:rsidRDefault="00F42A32">
      <w:pPr>
        <w:spacing w:line="240" w:lineRule="auto"/>
        <w:jc w:val="left"/>
        <w:rPr>
          <w:rFonts w:eastAsia="Times New Roman" w:cs="Arial"/>
          <w:b/>
          <w:iCs/>
          <w:caps/>
          <w:kern w:val="32"/>
          <w:sz w:val="22"/>
          <w:szCs w:val="20"/>
        </w:rPr>
      </w:pPr>
      <w:bookmarkStart w:id="23" w:name="_Toc440460375"/>
      <w:r>
        <w:rPr>
          <w:rFonts w:cs="Arial"/>
        </w:rPr>
        <w:br w:type="page"/>
      </w:r>
    </w:p>
    <w:p w14:paraId="551A973E" w14:textId="6EEC6FBB" w:rsidR="00471B81" w:rsidRPr="003E1666" w:rsidRDefault="00073863" w:rsidP="00940130">
      <w:pPr>
        <w:pStyle w:val="G222Heading2"/>
      </w:pPr>
      <w:bookmarkStart w:id="24" w:name="_Toc467077646"/>
      <w:r w:rsidRPr="003E1666">
        <w:lastRenderedPageBreak/>
        <w:t>BİLGİ İŞLEM BİRİMİ PERSONELİNİN GÖREV DAĞILIMI VE YETKİNLİKLERİ</w:t>
      </w:r>
      <w:bookmarkEnd w:id="23"/>
      <w:bookmarkEnd w:id="24"/>
    </w:p>
    <w:tbl>
      <w:tblPr>
        <w:tblW w:w="489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79"/>
        <w:gridCol w:w="1407"/>
        <w:gridCol w:w="1406"/>
        <w:gridCol w:w="1548"/>
        <w:gridCol w:w="1263"/>
        <w:gridCol w:w="1404"/>
        <w:gridCol w:w="1293"/>
      </w:tblGrid>
      <w:tr w:rsidR="00DC2284" w:rsidRPr="003B1F17" w14:paraId="610892B9" w14:textId="77777777" w:rsidTr="00227A27">
        <w:trPr>
          <w:trHeight w:val="210"/>
        </w:trPr>
        <w:tc>
          <w:tcPr>
            <w:tcW w:w="797" w:type="pct"/>
            <w:shd w:val="clear" w:color="auto" w:fill="BFBFBF" w:themeFill="background1" w:themeFillShade="BF"/>
            <w:vAlign w:val="center"/>
          </w:tcPr>
          <w:p w14:paraId="622F8B1E" w14:textId="77777777" w:rsidR="00DC2284" w:rsidRPr="00D653E1" w:rsidRDefault="00DC2284" w:rsidP="00B135C3">
            <w:pPr>
              <w:ind w:right="110"/>
              <w:jc w:val="right"/>
              <w:rPr>
                <w:b/>
              </w:rPr>
            </w:pPr>
          </w:p>
        </w:tc>
        <w:tc>
          <w:tcPr>
            <w:tcW w:w="710" w:type="pct"/>
            <w:shd w:val="clear" w:color="auto" w:fill="BFBFBF" w:themeFill="background1" w:themeFillShade="BF"/>
            <w:vAlign w:val="center"/>
          </w:tcPr>
          <w:p w14:paraId="54F8F8EE" w14:textId="77777777" w:rsidR="00DC2284" w:rsidRPr="00D653E1" w:rsidRDefault="00DC2284" w:rsidP="00B135C3">
            <w:pPr>
              <w:ind w:leftChars="25" w:left="50"/>
              <w:jc w:val="center"/>
              <w:rPr>
                <w:b/>
              </w:rPr>
            </w:pPr>
            <w:r w:rsidRPr="00D653E1">
              <w:rPr>
                <w:b/>
              </w:rPr>
              <w:t>Bilgisayar Mühendisi</w:t>
            </w:r>
          </w:p>
        </w:tc>
        <w:tc>
          <w:tcPr>
            <w:tcW w:w="710" w:type="pct"/>
            <w:shd w:val="clear" w:color="auto" w:fill="BFBFBF" w:themeFill="background1" w:themeFillShade="BF"/>
            <w:vAlign w:val="center"/>
          </w:tcPr>
          <w:p w14:paraId="6E72A60A" w14:textId="77777777" w:rsidR="00DC2284" w:rsidRPr="00D653E1" w:rsidRDefault="00DC2284" w:rsidP="00B135C3">
            <w:pPr>
              <w:jc w:val="center"/>
              <w:rPr>
                <w:b/>
              </w:rPr>
            </w:pPr>
            <w:r w:rsidRPr="00D653E1">
              <w:rPr>
                <w:b/>
              </w:rPr>
              <w:t>Bilgisayar Programcısı</w:t>
            </w:r>
          </w:p>
          <w:p w14:paraId="3F58B6D5" w14:textId="77777777" w:rsidR="00DC2284" w:rsidRPr="00D653E1" w:rsidRDefault="00DC2284" w:rsidP="00B135C3">
            <w:pPr>
              <w:jc w:val="center"/>
              <w:rPr>
                <w:b/>
              </w:rPr>
            </w:pPr>
            <w:r w:rsidRPr="00D653E1">
              <w:rPr>
                <w:b/>
              </w:rPr>
              <w:t>(Ön-Lisans)</w:t>
            </w:r>
          </w:p>
        </w:tc>
        <w:tc>
          <w:tcPr>
            <w:tcW w:w="782" w:type="pct"/>
            <w:shd w:val="clear" w:color="auto" w:fill="BFBFBF" w:themeFill="background1" w:themeFillShade="BF"/>
            <w:vAlign w:val="center"/>
          </w:tcPr>
          <w:p w14:paraId="496AE41E" w14:textId="77777777" w:rsidR="00DC2284" w:rsidRPr="00D653E1" w:rsidRDefault="00DC2284" w:rsidP="00B135C3">
            <w:pPr>
              <w:jc w:val="center"/>
              <w:rPr>
                <w:b/>
              </w:rPr>
            </w:pPr>
            <w:r w:rsidRPr="00D653E1">
              <w:rPr>
                <w:b/>
              </w:rPr>
              <w:t>Bilgisayar Teknikeri</w:t>
            </w:r>
          </w:p>
          <w:p w14:paraId="24BE2B77" w14:textId="77777777" w:rsidR="00DC2284" w:rsidRPr="00D653E1" w:rsidRDefault="00DC2284" w:rsidP="00B135C3">
            <w:pPr>
              <w:jc w:val="center"/>
              <w:rPr>
                <w:b/>
              </w:rPr>
            </w:pPr>
            <w:r w:rsidRPr="00D653E1">
              <w:rPr>
                <w:b/>
              </w:rPr>
              <w:t>(Teknik Lise)</w:t>
            </w:r>
          </w:p>
        </w:tc>
        <w:tc>
          <w:tcPr>
            <w:tcW w:w="638" w:type="pct"/>
            <w:shd w:val="clear" w:color="auto" w:fill="BFBFBF" w:themeFill="background1" w:themeFillShade="BF"/>
            <w:vAlign w:val="center"/>
          </w:tcPr>
          <w:p w14:paraId="2E964288" w14:textId="77777777" w:rsidR="00DC2284" w:rsidRPr="00D653E1" w:rsidRDefault="00DC2284" w:rsidP="00B135C3">
            <w:pPr>
              <w:jc w:val="center"/>
              <w:rPr>
                <w:b/>
              </w:rPr>
            </w:pPr>
            <w:r w:rsidRPr="00D653E1">
              <w:rPr>
                <w:b/>
              </w:rPr>
              <w:t>Sertifikalı Personel</w:t>
            </w:r>
          </w:p>
        </w:tc>
        <w:tc>
          <w:tcPr>
            <w:tcW w:w="709" w:type="pct"/>
            <w:shd w:val="clear" w:color="auto" w:fill="BFBFBF" w:themeFill="background1" w:themeFillShade="BF"/>
            <w:vAlign w:val="center"/>
          </w:tcPr>
          <w:p w14:paraId="55832E20" w14:textId="77777777" w:rsidR="00DC2284" w:rsidRPr="00D653E1" w:rsidRDefault="00DC2284" w:rsidP="00B135C3">
            <w:pPr>
              <w:jc w:val="center"/>
              <w:rPr>
                <w:b/>
              </w:rPr>
            </w:pPr>
            <w:r w:rsidRPr="00D653E1">
              <w:rPr>
                <w:b/>
              </w:rPr>
              <w:t>Diğer</w:t>
            </w:r>
          </w:p>
        </w:tc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248D6FD9" w14:textId="77777777" w:rsidR="00DC2284" w:rsidRPr="003B5DEB" w:rsidRDefault="00DC2284" w:rsidP="00B135C3">
            <w:pPr>
              <w:jc w:val="center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</w:tr>
      <w:tr w:rsidR="00DC2284" w:rsidRPr="003B1F17" w14:paraId="1BF9BE77" w14:textId="77777777" w:rsidTr="00013320">
        <w:trPr>
          <w:trHeight w:val="360"/>
        </w:trPr>
        <w:tc>
          <w:tcPr>
            <w:tcW w:w="797" w:type="pct"/>
            <w:vAlign w:val="center"/>
          </w:tcPr>
          <w:p w14:paraId="20F1BA92" w14:textId="77777777" w:rsidR="00DC2284" w:rsidRPr="00E771AC" w:rsidRDefault="00DC2284" w:rsidP="00B135C3">
            <w:pPr>
              <w:jc w:val="center"/>
            </w:pPr>
            <w:r w:rsidRPr="00E771AC">
              <w:t>Uygulama Geliştirme</w:t>
            </w:r>
          </w:p>
        </w:tc>
        <w:tc>
          <w:tcPr>
            <w:tcW w:w="710" w:type="pct"/>
            <w:vAlign w:val="center"/>
          </w:tcPr>
          <w:p w14:paraId="748F3413" w14:textId="77777777" w:rsidR="00DC2284" w:rsidRPr="00E771AC" w:rsidRDefault="00DC2284" w:rsidP="00B135C3"/>
        </w:tc>
        <w:tc>
          <w:tcPr>
            <w:tcW w:w="710" w:type="pct"/>
            <w:vAlign w:val="center"/>
          </w:tcPr>
          <w:p w14:paraId="34CDB038" w14:textId="77777777" w:rsidR="00DC2284" w:rsidRPr="00E771AC" w:rsidRDefault="00DC2284" w:rsidP="00B135C3"/>
        </w:tc>
        <w:tc>
          <w:tcPr>
            <w:tcW w:w="782" w:type="pct"/>
            <w:vAlign w:val="center"/>
          </w:tcPr>
          <w:p w14:paraId="51EE1CCC" w14:textId="77777777" w:rsidR="00DC2284" w:rsidRPr="00E771AC" w:rsidRDefault="00DC2284" w:rsidP="00B135C3"/>
        </w:tc>
        <w:tc>
          <w:tcPr>
            <w:tcW w:w="638" w:type="pct"/>
            <w:vAlign w:val="center"/>
          </w:tcPr>
          <w:p w14:paraId="36D3B0C0" w14:textId="77777777" w:rsidR="00DC2284" w:rsidRPr="00E771AC" w:rsidRDefault="00DC2284" w:rsidP="00B135C3"/>
        </w:tc>
        <w:tc>
          <w:tcPr>
            <w:tcW w:w="709" w:type="pct"/>
            <w:vAlign w:val="center"/>
          </w:tcPr>
          <w:p w14:paraId="72308C24" w14:textId="77777777" w:rsidR="00DC2284" w:rsidRPr="00E771AC" w:rsidRDefault="00DC2284" w:rsidP="00B135C3"/>
        </w:tc>
        <w:tc>
          <w:tcPr>
            <w:tcW w:w="653" w:type="pct"/>
            <w:vAlign w:val="center"/>
          </w:tcPr>
          <w:p w14:paraId="4B7D2B7A" w14:textId="77777777" w:rsidR="00DC2284" w:rsidRPr="00E771AC" w:rsidRDefault="00DC2284" w:rsidP="00B135C3"/>
        </w:tc>
      </w:tr>
      <w:tr w:rsidR="00DC2284" w:rsidRPr="003B1F17" w14:paraId="7248867C" w14:textId="77777777" w:rsidTr="00013320">
        <w:trPr>
          <w:trHeight w:val="360"/>
        </w:trPr>
        <w:tc>
          <w:tcPr>
            <w:tcW w:w="797" w:type="pct"/>
            <w:vAlign w:val="center"/>
          </w:tcPr>
          <w:p w14:paraId="570C9839" w14:textId="77777777" w:rsidR="00DC2284" w:rsidRPr="00E771AC" w:rsidRDefault="00DC2284" w:rsidP="00B135C3">
            <w:pPr>
              <w:jc w:val="center"/>
            </w:pPr>
            <w:r w:rsidRPr="00E771AC">
              <w:t>Sistem Yönetimi</w:t>
            </w:r>
          </w:p>
        </w:tc>
        <w:tc>
          <w:tcPr>
            <w:tcW w:w="710" w:type="pct"/>
            <w:vAlign w:val="center"/>
          </w:tcPr>
          <w:p w14:paraId="19389701" w14:textId="77777777" w:rsidR="00DC2284" w:rsidRPr="00E771AC" w:rsidRDefault="00DC2284" w:rsidP="00B135C3"/>
        </w:tc>
        <w:tc>
          <w:tcPr>
            <w:tcW w:w="710" w:type="pct"/>
            <w:vAlign w:val="center"/>
          </w:tcPr>
          <w:p w14:paraId="2B05C21A" w14:textId="77777777" w:rsidR="00DC2284" w:rsidRPr="00E771AC" w:rsidRDefault="00DC2284" w:rsidP="00B135C3"/>
        </w:tc>
        <w:tc>
          <w:tcPr>
            <w:tcW w:w="782" w:type="pct"/>
            <w:vAlign w:val="center"/>
          </w:tcPr>
          <w:p w14:paraId="16F436E4" w14:textId="77777777" w:rsidR="00DC2284" w:rsidRPr="00E771AC" w:rsidRDefault="00DC2284" w:rsidP="00B135C3"/>
        </w:tc>
        <w:tc>
          <w:tcPr>
            <w:tcW w:w="638" w:type="pct"/>
            <w:vAlign w:val="center"/>
          </w:tcPr>
          <w:p w14:paraId="31EA7B55" w14:textId="77777777" w:rsidR="00DC2284" w:rsidRPr="00E771AC" w:rsidRDefault="00DC2284" w:rsidP="00B135C3"/>
        </w:tc>
        <w:tc>
          <w:tcPr>
            <w:tcW w:w="709" w:type="pct"/>
            <w:vAlign w:val="center"/>
          </w:tcPr>
          <w:p w14:paraId="0B8A2FB1" w14:textId="77777777" w:rsidR="00DC2284" w:rsidRPr="00E771AC" w:rsidRDefault="00DC2284" w:rsidP="00B135C3"/>
        </w:tc>
        <w:tc>
          <w:tcPr>
            <w:tcW w:w="653" w:type="pct"/>
            <w:vAlign w:val="center"/>
          </w:tcPr>
          <w:p w14:paraId="4F545B89" w14:textId="77777777" w:rsidR="00DC2284" w:rsidRPr="00E771AC" w:rsidRDefault="00DC2284" w:rsidP="00B135C3"/>
        </w:tc>
      </w:tr>
      <w:tr w:rsidR="00DC2284" w:rsidRPr="003B1F17" w14:paraId="3920BB21" w14:textId="77777777" w:rsidTr="00013320">
        <w:trPr>
          <w:trHeight w:val="360"/>
        </w:trPr>
        <w:tc>
          <w:tcPr>
            <w:tcW w:w="797" w:type="pct"/>
            <w:vAlign w:val="center"/>
          </w:tcPr>
          <w:p w14:paraId="635C3C94" w14:textId="77777777" w:rsidR="00DC2284" w:rsidRPr="00E771AC" w:rsidRDefault="00DC2284" w:rsidP="00B135C3">
            <w:pPr>
              <w:jc w:val="center"/>
            </w:pPr>
            <w:r w:rsidRPr="00E771AC">
              <w:t>Veri Girişi-Kontrolü</w:t>
            </w:r>
          </w:p>
        </w:tc>
        <w:tc>
          <w:tcPr>
            <w:tcW w:w="710" w:type="pct"/>
            <w:vAlign w:val="center"/>
          </w:tcPr>
          <w:p w14:paraId="648CEB94" w14:textId="77777777" w:rsidR="00DC2284" w:rsidRPr="00E771AC" w:rsidRDefault="00DC2284" w:rsidP="00B135C3"/>
        </w:tc>
        <w:tc>
          <w:tcPr>
            <w:tcW w:w="710" w:type="pct"/>
            <w:vAlign w:val="center"/>
          </w:tcPr>
          <w:p w14:paraId="0D368999" w14:textId="77777777" w:rsidR="00DC2284" w:rsidRPr="00E771AC" w:rsidRDefault="00DC2284" w:rsidP="00B135C3"/>
        </w:tc>
        <w:tc>
          <w:tcPr>
            <w:tcW w:w="782" w:type="pct"/>
            <w:vAlign w:val="center"/>
          </w:tcPr>
          <w:p w14:paraId="00497D97" w14:textId="77777777" w:rsidR="00DC2284" w:rsidRPr="00E771AC" w:rsidRDefault="00DC2284" w:rsidP="00B135C3"/>
        </w:tc>
        <w:tc>
          <w:tcPr>
            <w:tcW w:w="638" w:type="pct"/>
            <w:vAlign w:val="center"/>
          </w:tcPr>
          <w:p w14:paraId="1E63B684" w14:textId="77777777" w:rsidR="00DC2284" w:rsidRPr="00E771AC" w:rsidRDefault="00DC2284" w:rsidP="00B135C3"/>
        </w:tc>
        <w:tc>
          <w:tcPr>
            <w:tcW w:w="709" w:type="pct"/>
            <w:vAlign w:val="center"/>
          </w:tcPr>
          <w:p w14:paraId="725DA351" w14:textId="77777777" w:rsidR="00DC2284" w:rsidRPr="00E771AC" w:rsidRDefault="00DC2284" w:rsidP="00B135C3"/>
        </w:tc>
        <w:tc>
          <w:tcPr>
            <w:tcW w:w="653" w:type="pct"/>
            <w:vAlign w:val="center"/>
          </w:tcPr>
          <w:p w14:paraId="0D4F5FF4" w14:textId="77777777" w:rsidR="00DC2284" w:rsidRPr="00E771AC" w:rsidRDefault="00DC2284" w:rsidP="00B135C3"/>
        </w:tc>
      </w:tr>
      <w:tr w:rsidR="00DC2284" w:rsidRPr="003B1F17" w14:paraId="2507AEA4" w14:textId="77777777" w:rsidTr="00013320">
        <w:trPr>
          <w:trHeight w:val="360"/>
        </w:trPr>
        <w:tc>
          <w:tcPr>
            <w:tcW w:w="797" w:type="pct"/>
            <w:vAlign w:val="center"/>
          </w:tcPr>
          <w:p w14:paraId="37B7B043" w14:textId="77777777" w:rsidR="00DC2284" w:rsidRPr="00E771AC" w:rsidRDefault="00DC2284" w:rsidP="00B135C3">
            <w:pPr>
              <w:jc w:val="center"/>
            </w:pPr>
            <w:r w:rsidRPr="00E771AC">
              <w:t>Teknik Destek</w:t>
            </w:r>
          </w:p>
        </w:tc>
        <w:tc>
          <w:tcPr>
            <w:tcW w:w="710" w:type="pct"/>
            <w:vAlign w:val="center"/>
          </w:tcPr>
          <w:p w14:paraId="1CF1DAED" w14:textId="77777777" w:rsidR="00DC2284" w:rsidRPr="00E771AC" w:rsidRDefault="00DC2284" w:rsidP="00B135C3"/>
        </w:tc>
        <w:tc>
          <w:tcPr>
            <w:tcW w:w="710" w:type="pct"/>
            <w:vAlign w:val="center"/>
          </w:tcPr>
          <w:p w14:paraId="05686EBF" w14:textId="77777777" w:rsidR="00DC2284" w:rsidRPr="00E771AC" w:rsidRDefault="00DC2284" w:rsidP="00B135C3"/>
        </w:tc>
        <w:tc>
          <w:tcPr>
            <w:tcW w:w="782" w:type="pct"/>
            <w:vAlign w:val="center"/>
          </w:tcPr>
          <w:p w14:paraId="126D5527" w14:textId="77777777" w:rsidR="00DC2284" w:rsidRPr="00E771AC" w:rsidRDefault="00DC2284" w:rsidP="00B135C3"/>
        </w:tc>
        <w:tc>
          <w:tcPr>
            <w:tcW w:w="638" w:type="pct"/>
            <w:vAlign w:val="center"/>
          </w:tcPr>
          <w:p w14:paraId="076882C0" w14:textId="77777777" w:rsidR="00DC2284" w:rsidRPr="00E771AC" w:rsidRDefault="00DC2284" w:rsidP="00B135C3"/>
        </w:tc>
        <w:tc>
          <w:tcPr>
            <w:tcW w:w="709" w:type="pct"/>
            <w:vAlign w:val="center"/>
          </w:tcPr>
          <w:p w14:paraId="4F6CC176" w14:textId="77777777" w:rsidR="00DC2284" w:rsidRPr="00E771AC" w:rsidRDefault="00DC2284" w:rsidP="00B135C3"/>
        </w:tc>
        <w:tc>
          <w:tcPr>
            <w:tcW w:w="653" w:type="pct"/>
            <w:vAlign w:val="center"/>
          </w:tcPr>
          <w:p w14:paraId="1A46B12C" w14:textId="77777777" w:rsidR="00DC2284" w:rsidRPr="00E771AC" w:rsidRDefault="00DC2284" w:rsidP="00B135C3"/>
        </w:tc>
      </w:tr>
      <w:tr w:rsidR="00DC2284" w:rsidRPr="003B1F17" w14:paraId="0877A4E4" w14:textId="77777777" w:rsidTr="00013320">
        <w:trPr>
          <w:trHeight w:val="360"/>
        </w:trPr>
        <w:tc>
          <w:tcPr>
            <w:tcW w:w="797" w:type="pct"/>
            <w:vAlign w:val="center"/>
          </w:tcPr>
          <w:p w14:paraId="32C39242" w14:textId="77777777" w:rsidR="00DC2284" w:rsidRPr="00E771AC" w:rsidRDefault="00DC2284" w:rsidP="00B135C3">
            <w:pPr>
              <w:jc w:val="center"/>
            </w:pPr>
            <w:r w:rsidRPr="00E771AC">
              <w:t>Diğer</w:t>
            </w:r>
          </w:p>
        </w:tc>
        <w:tc>
          <w:tcPr>
            <w:tcW w:w="710" w:type="pct"/>
            <w:vAlign w:val="center"/>
          </w:tcPr>
          <w:p w14:paraId="13CECF29" w14:textId="77777777" w:rsidR="00DC2284" w:rsidRPr="00E771AC" w:rsidRDefault="00DC2284" w:rsidP="00B135C3"/>
        </w:tc>
        <w:tc>
          <w:tcPr>
            <w:tcW w:w="710" w:type="pct"/>
            <w:vAlign w:val="center"/>
          </w:tcPr>
          <w:p w14:paraId="7FEE21EC" w14:textId="77777777" w:rsidR="00DC2284" w:rsidRPr="00E771AC" w:rsidRDefault="00DC2284" w:rsidP="00B135C3"/>
        </w:tc>
        <w:tc>
          <w:tcPr>
            <w:tcW w:w="782" w:type="pct"/>
            <w:vAlign w:val="center"/>
          </w:tcPr>
          <w:p w14:paraId="6D984641" w14:textId="77777777" w:rsidR="00DC2284" w:rsidRPr="00E771AC" w:rsidRDefault="00DC2284" w:rsidP="00B135C3"/>
        </w:tc>
        <w:tc>
          <w:tcPr>
            <w:tcW w:w="638" w:type="pct"/>
            <w:vAlign w:val="center"/>
          </w:tcPr>
          <w:p w14:paraId="05CC1EA2" w14:textId="77777777" w:rsidR="00DC2284" w:rsidRPr="00E771AC" w:rsidRDefault="00DC2284" w:rsidP="00B135C3"/>
        </w:tc>
        <w:tc>
          <w:tcPr>
            <w:tcW w:w="709" w:type="pct"/>
            <w:vAlign w:val="center"/>
          </w:tcPr>
          <w:p w14:paraId="02BFD970" w14:textId="77777777" w:rsidR="00DC2284" w:rsidRPr="00E771AC" w:rsidRDefault="00DC2284" w:rsidP="00B135C3"/>
        </w:tc>
        <w:tc>
          <w:tcPr>
            <w:tcW w:w="653" w:type="pct"/>
            <w:vAlign w:val="center"/>
          </w:tcPr>
          <w:p w14:paraId="15055417" w14:textId="77777777" w:rsidR="00DC2284" w:rsidRPr="00E771AC" w:rsidRDefault="00DC2284" w:rsidP="00B135C3"/>
        </w:tc>
      </w:tr>
      <w:tr w:rsidR="00DC2284" w:rsidRPr="003B1F17" w14:paraId="5B4AF1EE" w14:textId="77777777" w:rsidTr="00013320">
        <w:trPr>
          <w:trHeight w:val="360"/>
        </w:trPr>
        <w:tc>
          <w:tcPr>
            <w:tcW w:w="797" w:type="pct"/>
            <w:vAlign w:val="center"/>
          </w:tcPr>
          <w:p w14:paraId="70FD8196" w14:textId="77777777" w:rsidR="00DC2284" w:rsidRPr="003B5DEB" w:rsidRDefault="00DC2284" w:rsidP="00B135C3">
            <w:pPr>
              <w:jc w:val="center"/>
              <w:rPr>
                <w:b/>
              </w:rPr>
            </w:pPr>
            <w:r w:rsidRPr="003B5DEB">
              <w:rPr>
                <w:b/>
              </w:rPr>
              <w:t>TOPLAM</w:t>
            </w:r>
          </w:p>
        </w:tc>
        <w:tc>
          <w:tcPr>
            <w:tcW w:w="710" w:type="pct"/>
            <w:vAlign w:val="center"/>
          </w:tcPr>
          <w:p w14:paraId="486151A0" w14:textId="77777777" w:rsidR="00DC2284" w:rsidRPr="00E771AC" w:rsidRDefault="00DC2284" w:rsidP="00B135C3"/>
        </w:tc>
        <w:tc>
          <w:tcPr>
            <w:tcW w:w="710" w:type="pct"/>
            <w:vAlign w:val="center"/>
          </w:tcPr>
          <w:p w14:paraId="588543F6" w14:textId="77777777" w:rsidR="00DC2284" w:rsidRPr="00E771AC" w:rsidRDefault="00DC2284" w:rsidP="00B135C3"/>
        </w:tc>
        <w:tc>
          <w:tcPr>
            <w:tcW w:w="782" w:type="pct"/>
            <w:vAlign w:val="center"/>
          </w:tcPr>
          <w:p w14:paraId="0B8D103C" w14:textId="77777777" w:rsidR="00DC2284" w:rsidRPr="00E771AC" w:rsidRDefault="00DC2284" w:rsidP="00B135C3"/>
        </w:tc>
        <w:tc>
          <w:tcPr>
            <w:tcW w:w="638" w:type="pct"/>
            <w:vAlign w:val="center"/>
          </w:tcPr>
          <w:p w14:paraId="3DB4756F" w14:textId="77777777" w:rsidR="00DC2284" w:rsidRPr="00E771AC" w:rsidRDefault="00DC2284" w:rsidP="00B135C3"/>
        </w:tc>
        <w:tc>
          <w:tcPr>
            <w:tcW w:w="709" w:type="pct"/>
            <w:vAlign w:val="center"/>
          </w:tcPr>
          <w:p w14:paraId="4F0A0089" w14:textId="77777777" w:rsidR="00DC2284" w:rsidRPr="00E771AC" w:rsidRDefault="00DC2284" w:rsidP="00B135C3"/>
        </w:tc>
        <w:tc>
          <w:tcPr>
            <w:tcW w:w="653" w:type="pct"/>
            <w:vAlign w:val="center"/>
          </w:tcPr>
          <w:p w14:paraId="4DC3601C" w14:textId="77777777" w:rsidR="00DC2284" w:rsidRPr="00E771AC" w:rsidRDefault="00DC2284" w:rsidP="00B135C3"/>
        </w:tc>
      </w:tr>
    </w:tbl>
    <w:p w14:paraId="46D7564E" w14:textId="57BE6E9B" w:rsidR="0076539F" w:rsidRPr="0076539F" w:rsidRDefault="0076539F" w:rsidP="00940130">
      <w:pPr>
        <w:pStyle w:val="G222Heading2"/>
        <w:spacing w:before="240"/>
      </w:pPr>
      <w:bookmarkStart w:id="25" w:name="_Toc467077647"/>
      <w:bookmarkStart w:id="26" w:name="_Toc440460376"/>
      <w:r>
        <w:t>KURUMUN</w:t>
      </w:r>
      <w:r w:rsidR="00CA2422">
        <w:t xml:space="preserve"> / KURULUŞUN </w:t>
      </w:r>
      <w:r>
        <w:t>BİT ALTYAPISI</w:t>
      </w:r>
      <w:bookmarkEnd w:id="25"/>
    </w:p>
    <w:p w14:paraId="00DDBF99" w14:textId="3DA36081" w:rsidR="00DC2284" w:rsidRPr="003E1666" w:rsidRDefault="006D32DF" w:rsidP="00940130">
      <w:pPr>
        <w:pStyle w:val="G222Heading3"/>
      </w:pPr>
      <w:bookmarkStart w:id="27" w:name="_Toc467077648"/>
      <w:r w:rsidRPr="003E1666">
        <w:t>Donanım Ve Ağ Altyapısı</w:t>
      </w:r>
      <w:bookmarkEnd w:id="26"/>
      <w:bookmarkEnd w:id="27"/>
    </w:p>
    <w:p w14:paraId="7B205FA7" w14:textId="3B508606" w:rsidR="00DC2284" w:rsidRDefault="00DC2284" w:rsidP="00940130">
      <w:pPr>
        <w:pStyle w:val="G222Heading4"/>
      </w:pPr>
      <w:bookmarkStart w:id="28" w:name="_Toc440460377"/>
      <w:r>
        <w:t>Bilgisayar</w:t>
      </w:r>
      <w:bookmarkEnd w:id="28"/>
    </w:p>
    <w:tbl>
      <w:tblPr>
        <w:tblW w:w="992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1428"/>
        <w:gridCol w:w="1422"/>
        <w:gridCol w:w="1350"/>
        <w:gridCol w:w="1566"/>
        <w:gridCol w:w="1177"/>
      </w:tblGrid>
      <w:tr w:rsidR="007B5DC1" w:rsidRPr="00D43656" w14:paraId="60DAAFB9" w14:textId="1EAA72F6" w:rsidTr="00227A27">
        <w:trPr>
          <w:cantSplit/>
          <w:trHeight w:val="354"/>
          <w:tblHeader/>
        </w:trPr>
        <w:tc>
          <w:tcPr>
            <w:tcW w:w="2982" w:type="dxa"/>
            <w:vMerge w:val="restart"/>
            <w:shd w:val="clear" w:color="auto" w:fill="BFBFBF" w:themeFill="background1" w:themeFillShade="BF"/>
            <w:vAlign w:val="center"/>
          </w:tcPr>
          <w:p w14:paraId="4AABE560" w14:textId="5042F307" w:rsidR="007B5DC1" w:rsidRPr="00E36338" w:rsidRDefault="00865F0D" w:rsidP="0076539F">
            <w:pPr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Tipi</w:t>
            </w:r>
          </w:p>
        </w:tc>
        <w:tc>
          <w:tcPr>
            <w:tcW w:w="6943" w:type="dxa"/>
            <w:gridSpan w:val="5"/>
            <w:tcBorders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0C0918BE" w14:textId="438D8C71" w:rsidR="007B5DC1" w:rsidRPr="00E36338" w:rsidRDefault="00865F0D" w:rsidP="007B5DC1">
            <w:pPr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Yıllara Göre Temin Sayısı</w:t>
            </w:r>
          </w:p>
        </w:tc>
      </w:tr>
      <w:tr w:rsidR="007B5DC1" w:rsidRPr="00D43656" w14:paraId="0C194F08" w14:textId="5406EE8A" w:rsidTr="00227A27">
        <w:trPr>
          <w:cantSplit/>
          <w:trHeight w:val="275"/>
          <w:tblHeader/>
        </w:trPr>
        <w:tc>
          <w:tcPr>
            <w:tcW w:w="2982" w:type="dxa"/>
            <w:vMerge/>
            <w:shd w:val="clear" w:color="auto" w:fill="BFBFBF" w:themeFill="background1" w:themeFillShade="BF"/>
            <w:vAlign w:val="center"/>
          </w:tcPr>
          <w:p w14:paraId="40943555" w14:textId="77777777" w:rsidR="007B5DC1" w:rsidRPr="00E36338" w:rsidRDefault="007B5DC1" w:rsidP="0076539F">
            <w:pPr>
              <w:spacing w:before="40" w:after="40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10CED1A7" w14:textId="76854B1D" w:rsidR="007B5DC1" w:rsidRPr="00860185" w:rsidRDefault="007B5DC1" w:rsidP="00A41C30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860185">
              <w:rPr>
                <w:rFonts w:cs="Arial"/>
                <w:b/>
                <w:sz w:val="18"/>
              </w:rPr>
              <w:t>201</w:t>
            </w:r>
            <w:r w:rsidR="00A41C30"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694DA9FD" w14:textId="71086E55" w:rsidR="007B5DC1" w:rsidRPr="00860185" w:rsidRDefault="007B5DC1" w:rsidP="00A41C30">
            <w:pPr>
              <w:pStyle w:val="Balk7"/>
              <w:jc w:val="center"/>
              <w:rPr>
                <w:i/>
                <w:sz w:val="18"/>
              </w:rPr>
            </w:pPr>
            <w:r w:rsidRPr="00860185">
              <w:rPr>
                <w:sz w:val="18"/>
              </w:rPr>
              <w:t>201</w:t>
            </w:r>
            <w:r w:rsidR="00A41C30">
              <w:rPr>
                <w:sz w:val="18"/>
              </w:rPr>
              <w:t>5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37F4332" w14:textId="50407EE4" w:rsidR="007B5DC1" w:rsidRPr="00860185" w:rsidRDefault="007B5DC1" w:rsidP="00A41C30">
            <w:pPr>
              <w:pStyle w:val="Balk7"/>
              <w:jc w:val="center"/>
              <w:rPr>
                <w:i/>
                <w:sz w:val="18"/>
              </w:rPr>
            </w:pPr>
            <w:r w:rsidRPr="00860185">
              <w:rPr>
                <w:sz w:val="18"/>
              </w:rPr>
              <w:t>201</w:t>
            </w:r>
            <w:r w:rsidR="00A41C30">
              <w:rPr>
                <w:sz w:val="18"/>
              </w:rPr>
              <w:t>4</w:t>
            </w:r>
          </w:p>
        </w:tc>
        <w:tc>
          <w:tcPr>
            <w:tcW w:w="1566" w:type="dxa"/>
            <w:shd w:val="clear" w:color="auto" w:fill="BFBFBF" w:themeFill="background1" w:themeFillShade="BF"/>
            <w:vAlign w:val="center"/>
          </w:tcPr>
          <w:p w14:paraId="2441D1C6" w14:textId="1AF12BF7" w:rsidR="007B5DC1" w:rsidRPr="00860185" w:rsidRDefault="007B5DC1" w:rsidP="00A41C30">
            <w:pPr>
              <w:pStyle w:val="Balk7"/>
              <w:jc w:val="center"/>
              <w:rPr>
                <w:sz w:val="18"/>
              </w:rPr>
            </w:pPr>
            <w:r w:rsidRPr="00860185">
              <w:rPr>
                <w:sz w:val="18"/>
              </w:rPr>
              <w:t>201</w:t>
            </w:r>
            <w:r w:rsidR="00A41C30">
              <w:rPr>
                <w:sz w:val="18"/>
              </w:rPr>
              <w:t>3</w:t>
            </w:r>
            <w:r w:rsidRPr="00860185">
              <w:rPr>
                <w:sz w:val="18"/>
              </w:rPr>
              <w:t xml:space="preserve"> ve Öncesi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28FA02D8" w14:textId="2A37BD59" w:rsidR="007B5DC1" w:rsidRPr="00860185" w:rsidRDefault="007B5DC1" w:rsidP="00860185">
            <w:pPr>
              <w:pStyle w:val="Balk7"/>
              <w:jc w:val="center"/>
            </w:pPr>
            <w:r w:rsidRPr="00860185">
              <w:t>Toplam</w:t>
            </w:r>
          </w:p>
        </w:tc>
      </w:tr>
      <w:tr w:rsidR="00860185" w:rsidRPr="00D43656" w14:paraId="272EDF73" w14:textId="481516A5" w:rsidTr="00013320">
        <w:trPr>
          <w:cantSplit/>
        </w:trPr>
        <w:tc>
          <w:tcPr>
            <w:tcW w:w="2982" w:type="dxa"/>
          </w:tcPr>
          <w:p w14:paraId="684F84B5" w14:textId="23DC0540" w:rsidR="00860185" w:rsidRPr="003B5DEB" w:rsidRDefault="00860185" w:rsidP="0076539F">
            <w:pPr>
              <w:spacing w:before="40" w:after="40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Masaüstü</w:t>
            </w:r>
          </w:p>
        </w:tc>
        <w:tc>
          <w:tcPr>
            <w:tcW w:w="1428" w:type="dxa"/>
            <w:shd w:val="clear" w:color="auto" w:fill="auto"/>
          </w:tcPr>
          <w:p w14:paraId="7F8A25FD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47AF724C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6C06DFE0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5EC78464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7" w:type="dxa"/>
          </w:tcPr>
          <w:p w14:paraId="6C12850A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60185" w:rsidRPr="00D43656" w14:paraId="4991420F" w14:textId="1D86CD51" w:rsidTr="00013320">
        <w:trPr>
          <w:cantSplit/>
        </w:trPr>
        <w:tc>
          <w:tcPr>
            <w:tcW w:w="2982" w:type="dxa"/>
          </w:tcPr>
          <w:p w14:paraId="4C3F0090" w14:textId="4E84DA7F" w:rsidR="00860185" w:rsidRPr="003B5DEB" w:rsidRDefault="00860185" w:rsidP="0076539F">
            <w:pPr>
              <w:spacing w:before="40" w:after="40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 xml:space="preserve">Laptop / Notebook / </w:t>
            </w:r>
            <w:proofErr w:type="spellStart"/>
            <w:r w:rsidRPr="003B5DEB">
              <w:rPr>
                <w:rFonts w:cs="Arial"/>
                <w:b/>
              </w:rPr>
              <w:t>Netbook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7622C006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25D0EC52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2D5447FD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155A7042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7" w:type="dxa"/>
          </w:tcPr>
          <w:p w14:paraId="577F597E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60185" w:rsidRPr="00D43656" w14:paraId="43A59616" w14:textId="4B991209" w:rsidTr="00013320">
        <w:trPr>
          <w:cantSplit/>
        </w:trPr>
        <w:tc>
          <w:tcPr>
            <w:tcW w:w="2982" w:type="dxa"/>
          </w:tcPr>
          <w:p w14:paraId="64A0081F" w14:textId="4D4691A5" w:rsidR="00860185" w:rsidRPr="003B5DEB" w:rsidRDefault="00860185" w:rsidP="0076539F">
            <w:pPr>
              <w:spacing w:before="40" w:after="40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Tablet</w:t>
            </w:r>
          </w:p>
        </w:tc>
        <w:tc>
          <w:tcPr>
            <w:tcW w:w="1428" w:type="dxa"/>
            <w:shd w:val="clear" w:color="auto" w:fill="auto"/>
          </w:tcPr>
          <w:p w14:paraId="2CFBB245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51697A21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697F3375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4FE5F2EF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7" w:type="dxa"/>
          </w:tcPr>
          <w:p w14:paraId="4A55C640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60185" w:rsidRPr="00D43656" w14:paraId="6C5B08B7" w14:textId="57A35D11" w:rsidTr="00013320">
        <w:trPr>
          <w:cantSplit/>
        </w:trPr>
        <w:tc>
          <w:tcPr>
            <w:tcW w:w="2982" w:type="dxa"/>
          </w:tcPr>
          <w:p w14:paraId="427BACF9" w14:textId="6284ECA8" w:rsidR="00860185" w:rsidRPr="003B5DEB" w:rsidRDefault="00860185" w:rsidP="0076539F">
            <w:pPr>
              <w:spacing w:before="40" w:after="40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Diğer</w:t>
            </w:r>
          </w:p>
        </w:tc>
        <w:tc>
          <w:tcPr>
            <w:tcW w:w="1428" w:type="dxa"/>
            <w:shd w:val="clear" w:color="auto" w:fill="auto"/>
          </w:tcPr>
          <w:p w14:paraId="4355E6C6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2BF6659D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208FAAE4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429BC17F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7" w:type="dxa"/>
          </w:tcPr>
          <w:p w14:paraId="31362A85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7A2376EE" w14:textId="672C56AC" w:rsidR="00301C5A" w:rsidRDefault="00301C5A" w:rsidP="00940130">
      <w:pPr>
        <w:pStyle w:val="G222Heading4"/>
        <w:spacing w:before="240" w:after="240"/>
      </w:pPr>
      <w:bookmarkStart w:id="29" w:name="_Toc440460378"/>
      <w:r>
        <w:t>Sunucu</w:t>
      </w:r>
    </w:p>
    <w:tbl>
      <w:tblPr>
        <w:tblW w:w="992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1428"/>
        <w:gridCol w:w="1422"/>
        <w:gridCol w:w="1350"/>
        <w:gridCol w:w="1566"/>
        <w:gridCol w:w="1177"/>
      </w:tblGrid>
      <w:tr w:rsidR="00860185" w:rsidRPr="00D43656" w14:paraId="06A3526C" w14:textId="77777777" w:rsidTr="00227A27">
        <w:trPr>
          <w:cantSplit/>
          <w:trHeight w:val="354"/>
          <w:tblHeader/>
        </w:trPr>
        <w:tc>
          <w:tcPr>
            <w:tcW w:w="2982" w:type="dxa"/>
            <w:vMerge w:val="restart"/>
            <w:shd w:val="clear" w:color="auto" w:fill="BFBFBF" w:themeFill="background1" w:themeFillShade="BF"/>
            <w:vAlign w:val="center"/>
          </w:tcPr>
          <w:p w14:paraId="2F8358BE" w14:textId="04D054FE" w:rsidR="00860185" w:rsidRPr="00E36338" w:rsidRDefault="00865F0D" w:rsidP="0076539F">
            <w:pPr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Tipi</w:t>
            </w:r>
          </w:p>
        </w:tc>
        <w:tc>
          <w:tcPr>
            <w:tcW w:w="6943" w:type="dxa"/>
            <w:gridSpan w:val="5"/>
            <w:tcBorders>
              <w:bottom w:val="single" w:sz="6" w:space="0" w:color="000000"/>
            </w:tcBorders>
            <w:shd w:val="clear" w:color="auto" w:fill="BFBFBF" w:themeFill="background1" w:themeFillShade="BF"/>
            <w:vAlign w:val="bottom"/>
          </w:tcPr>
          <w:p w14:paraId="5CF0380E" w14:textId="3CBD4DBD" w:rsidR="00860185" w:rsidRPr="00E36338" w:rsidRDefault="00865F0D" w:rsidP="0076539F">
            <w:pPr>
              <w:jc w:val="center"/>
              <w:rPr>
                <w:rFonts w:cs="Arial"/>
                <w:b/>
              </w:rPr>
            </w:pPr>
            <w:r w:rsidRPr="00E36338">
              <w:rPr>
                <w:rFonts w:cs="Arial"/>
                <w:b/>
              </w:rPr>
              <w:t>Yıllara Göre Temin Sayısı</w:t>
            </w:r>
          </w:p>
        </w:tc>
      </w:tr>
      <w:tr w:rsidR="00A41C30" w:rsidRPr="00D43656" w14:paraId="07140229" w14:textId="77777777" w:rsidTr="00227A27">
        <w:trPr>
          <w:cantSplit/>
          <w:trHeight w:val="275"/>
          <w:tblHeader/>
        </w:trPr>
        <w:tc>
          <w:tcPr>
            <w:tcW w:w="2982" w:type="dxa"/>
            <w:vMerge/>
            <w:shd w:val="clear" w:color="auto" w:fill="BFBFBF" w:themeFill="background1" w:themeFillShade="BF"/>
            <w:vAlign w:val="center"/>
          </w:tcPr>
          <w:p w14:paraId="429DAAD6" w14:textId="77777777" w:rsidR="00A41C30" w:rsidRPr="00E36338" w:rsidRDefault="00A41C30" w:rsidP="0076539F">
            <w:pPr>
              <w:spacing w:before="40" w:after="40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35AFB706" w14:textId="1322464E" w:rsidR="00A41C30" w:rsidRPr="00860185" w:rsidRDefault="00A41C30" w:rsidP="00860185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860185">
              <w:rPr>
                <w:rFonts w:cs="Arial"/>
                <w:b/>
                <w:sz w:val="18"/>
              </w:rPr>
              <w:t>201</w:t>
            </w:r>
            <w:r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310D2E82" w14:textId="20EBF7BE" w:rsidR="00A41C30" w:rsidRPr="00860185" w:rsidRDefault="00A41C30" w:rsidP="00860185">
            <w:pPr>
              <w:pStyle w:val="Balk7"/>
              <w:jc w:val="center"/>
              <w:rPr>
                <w:i/>
                <w:sz w:val="18"/>
              </w:rPr>
            </w:pPr>
            <w:r w:rsidRPr="00860185">
              <w:rPr>
                <w:sz w:val="18"/>
              </w:rPr>
              <w:t>201</w:t>
            </w:r>
            <w:r>
              <w:rPr>
                <w:sz w:val="18"/>
              </w:rPr>
              <w:t>5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1BDF615" w14:textId="70D7A1A8" w:rsidR="00A41C30" w:rsidRPr="00860185" w:rsidRDefault="00A41C30" w:rsidP="00860185">
            <w:pPr>
              <w:pStyle w:val="Balk7"/>
              <w:jc w:val="center"/>
              <w:rPr>
                <w:i/>
                <w:sz w:val="18"/>
              </w:rPr>
            </w:pPr>
            <w:r w:rsidRPr="00860185">
              <w:rPr>
                <w:sz w:val="18"/>
              </w:rPr>
              <w:t>201</w:t>
            </w:r>
            <w:r>
              <w:rPr>
                <w:sz w:val="18"/>
              </w:rPr>
              <w:t>4</w:t>
            </w:r>
          </w:p>
        </w:tc>
        <w:tc>
          <w:tcPr>
            <w:tcW w:w="1566" w:type="dxa"/>
            <w:shd w:val="clear" w:color="auto" w:fill="BFBFBF" w:themeFill="background1" w:themeFillShade="BF"/>
            <w:vAlign w:val="center"/>
          </w:tcPr>
          <w:p w14:paraId="4F96810F" w14:textId="09F55231" w:rsidR="00A41C30" w:rsidRPr="00860185" w:rsidRDefault="00A41C30" w:rsidP="00860185">
            <w:pPr>
              <w:pStyle w:val="Balk7"/>
              <w:jc w:val="center"/>
              <w:rPr>
                <w:sz w:val="18"/>
              </w:rPr>
            </w:pPr>
            <w:r w:rsidRPr="00860185">
              <w:rPr>
                <w:sz w:val="18"/>
              </w:rPr>
              <w:t>201</w:t>
            </w:r>
            <w:r>
              <w:rPr>
                <w:sz w:val="18"/>
              </w:rPr>
              <w:t>3</w:t>
            </w:r>
            <w:r w:rsidRPr="00860185">
              <w:rPr>
                <w:sz w:val="18"/>
              </w:rPr>
              <w:t xml:space="preserve"> ve Öncesi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5BE1F8D6" w14:textId="77777777" w:rsidR="00A41C30" w:rsidRPr="00860185" w:rsidRDefault="00A41C30" w:rsidP="00860185">
            <w:pPr>
              <w:pStyle w:val="Balk7"/>
              <w:jc w:val="center"/>
            </w:pPr>
            <w:r w:rsidRPr="00860185">
              <w:t>Toplam</w:t>
            </w:r>
          </w:p>
        </w:tc>
      </w:tr>
      <w:tr w:rsidR="00860185" w:rsidRPr="00D43656" w14:paraId="31059E18" w14:textId="77777777" w:rsidTr="00013320">
        <w:trPr>
          <w:cantSplit/>
        </w:trPr>
        <w:tc>
          <w:tcPr>
            <w:tcW w:w="2982" w:type="dxa"/>
            <w:vAlign w:val="center"/>
          </w:tcPr>
          <w:p w14:paraId="25A39F43" w14:textId="2FF2BEE5" w:rsidR="00860185" w:rsidRPr="003B5DEB" w:rsidRDefault="00860185" w:rsidP="0076539F">
            <w:pPr>
              <w:spacing w:before="40" w:after="40"/>
              <w:rPr>
                <w:rFonts w:cs="Arial"/>
                <w:b/>
              </w:rPr>
            </w:pPr>
            <w:r w:rsidRPr="003B5DEB">
              <w:rPr>
                <w:rFonts w:cs="Arial"/>
                <w:b/>
                <w:color w:val="000000"/>
                <w:szCs w:val="20"/>
              </w:rPr>
              <w:t>Uygulama</w:t>
            </w:r>
          </w:p>
        </w:tc>
        <w:tc>
          <w:tcPr>
            <w:tcW w:w="1428" w:type="dxa"/>
            <w:shd w:val="clear" w:color="auto" w:fill="auto"/>
          </w:tcPr>
          <w:p w14:paraId="112181F1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4D82C1A8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2C4C3255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0233BABA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7" w:type="dxa"/>
          </w:tcPr>
          <w:p w14:paraId="158F2EDD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60185" w:rsidRPr="00D43656" w14:paraId="2AEB37E8" w14:textId="77777777" w:rsidTr="00013320">
        <w:trPr>
          <w:cantSplit/>
        </w:trPr>
        <w:tc>
          <w:tcPr>
            <w:tcW w:w="2982" w:type="dxa"/>
            <w:vAlign w:val="center"/>
          </w:tcPr>
          <w:p w14:paraId="3F8EC5FA" w14:textId="15B85C63" w:rsidR="00860185" w:rsidRPr="003B5DEB" w:rsidRDefault="00860185" w:rsidP="0076539F">
            <w:pPr>
              <w:spacing w:before="40" w:after="40"/>
              <w:rPr>
                <w:rFonts w:cs="Arial"/>
                <w:b/>
              </w:rPr>
            </w:pPr>
            <w:proofErr w:type="spellStart"/>
            <w:r w:rsidRPr="003B5DEB">
              <w:rPr>
                <w:rFonts w:cs="Arial"/>
                <w:b/>
                <w:color w:val="000000"/>
                <w:szCs w:val="20"/>
              </w:rPr>
              <w:t>Veritabanı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634DD7B1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3C589344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2D167C1C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52A400EF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7" w:type="dxa"/>
          </w:tcPr>
          <w:p w14:paraId="78C4A497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60185" w:rsidRPr="00D43656" w14:paraId="05CFE426" w14:textId="77777777" w:rsidTr="00013320">
        <w:trPr>
          <w:cantSplit/>
        </w:trPr>
        <w:tc>
          <w:tcPr>
            <w:tcW w:w="2982" w:type="dxa"/>
            <w:vAlign w:val="center"/>
          </w:tcPr>
          <w:p w14:paraId="1CCC8D49" w14:textId="5B42BDA4" w:rsidR="00860185" w:rsidRPr="003B5DEB" w:rsidRDefault="00860185" w:rsidP="0076539F">
            <w:pPr>
              <w:spacing w:before="40" w:after="40"/>
              <w:rPr>
                <w:rFonts w:cs="Arial"/>
                <w:b/>
              </w:rPr>
            </w:pPr>
            <w:r w:rsidRPr="003B5DEB">
              <w:rPr>
                <w:rFonts w:cs="Arial"/>
                <w:b/>
                <w:color w:val="000000"/>
                <w:szCs w:val="20"/>
              </w:rPr>
              <w:t>E-Posta</w:t>
            </w:r>
          </w:p>
        </w:tc>
        <w:tc>
          <w:tcPr>
            <w:tcW w:w="1428" w:type="dxa"/>
            <w:shd w:val="clear" w:color="auto" w:fill="auto"/>
          </w:tcPr>
          <w:p w14:paraId="6E54E05D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49304E7D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5D3FF13E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7916BD93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7" w:type="dxa"/>
          </w:tcPr>
          <w:p w14:paraId="78739960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60185" w:rsidRPr="00D43656" w14:paraId="3C58C5A8" w14:textId="77777777" w:rsidTr="00013320">
        <w:trPr>
          <w:cantSplit/>
        </w:trPr>
        <w:tc>
          <w:tcPr>
            <w:tcW w:w="2982" w:type="dxa"/>
            <w:vAlign w:val="center"/>
          </w:tcPr>
          <w:p w14:paraId="13704B6B" w14:textId="75ECB760" w:rsidR="00860185" w:rsidRPr="003B5DEB" w:rsidRDefault="00860185" w:rsidP="0076539F">
            <w:pPr>
              <w:spacing w:before="40" w:after="40"/>
              <w:rPr>
                <w:rFonts w:cs="Arial"/>
                <w:b/>
              </w:rPr>
            </w:pPr>
            <w:r w:rsidRPr="003B5DEB">
              <w:rPr>
                <w:rFonts w:cs="Arial"/>
                <w:b/>
                <w:color w:val="000000"/>
                <w:szCs w:val="20"/>
              </w:rPr>
              <w:t>Dosya</w:t>
            </w:r>
          </w:p>
        </w:tc>
        <w:tc>
          <w:tcPr>
            <w:tcW w:w="1428" w:type="dxa"/>
            <w:shd w:val="clear" w:color="auto" w:fill="auto"/>
          </w:tcPr>
          <w:p w14:paraId="5609F188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5683C7F2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189A6B14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770AA1C6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7" w:type="dxa"/>
          </w:tcPr>
          <w:p w14:paraId="6DED1C04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60185" w:rsidRPr="00D43656" w14:paraId="24C6EFF5" w14:textId="77777777" w:rsidTr="00013320">
        <w:trPr>
          <w:cantSplit/>
        </w:trPr>
        <w:tc>
          <w:tcPr>
            <w:tcW w:w="2982" w:type="dxa"/>
            <w:vAlign w:val="center"/>
          </w:tcPr>
          <w:p w14:paraId="27BCF8DA" w14:textId="1543DEE8" w:rsidR="00860185" w:rsidRPr="003B5DEB" w:rsidRDefault="00860185" w:rsidP="0076539F">
            <w:pPr>
              <w:spacing w:before="40" w:after="40"/>
              <w:rPr>
                <w:rFonts w:cs="Arial"/>
                <w:b/>
              </w:rPr>
            </w:pPr>
            <w:r w:rsidRPr="003B5DEB">
              <w:rPr>
                <w:rFonts w:cs="Arial"/>
                <w:b/>
                <w:color w:val="000000"/>
                <w:szCs w:val="20"/>
              </w:rPr>
              <w:t>Web</w:t>
            </w:r>
          </w:p>
        </w:tc>
        <w:tc>
          <w:tcPr>
            <w:tcW w:w="1428" w:type="dxa"/>
            <w:shd w:val="clear" w:color="auto" w:fill="auto"/>
          </w:tcPr>
          <w:p w14:paraId="17A38E20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78902DAD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4E352DB3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6926FC6C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7" w:type="dxa"/>
          </w:tcPr>
          <w:p w14:paraId="17AEB79E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860185" w:rsidRPr="00D43656" w14:paraId="2724358B" w14:textId="77777777" w:rsidTr="00013320">
        <w:trPr>
          <w:cantSplit/>
        </w:trPr>
        <w:tc>
          <w:tcPr>
            <w:tcW w:w="2982" w:type="dxa"/>
            <w:vAlign w:val="center"/>
          </w:tcPr>
          <w:p w14:paraId="7EF04F62" w14:textId="67CB1583" w:rsidR="00860185" w:rsidRPr="003B5DEB" w:rsidRDefault="00860185" w:rsidP="0076539F">
            <w:pPr>
              <w:spacing w:before="40" w:after="40"/>
              <w:rPr>
                <w:rFonts w:cs="Arial"/>
                <w:b/>
              </w:rPr>
            </w:pPr>
            <w:r w:rsidRPr="003B5DEB">
              <w:rPr>
                <w:rFonts w:cs="Arial"/>
                <w:b/>
                <w:color w:val="000000"/>
                <w:szCs w:val="20"/>
              </w:rPr>
              <w:t>Diğer</w:t>
            </w:r>
          </w:p>
        </w:tc>
        <w:tc>
          <w:tcPr>
            <w:tcW w:w="1428" w:type="dxa"/>
            <w:shd w:val="clear" w:color="auto" w:fill="auto"/>
          </w:tcPr>
          <w:p w14:paraId="64226A72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22" w:type="dxa"/>
            <w:shd w:val="clear" w:color="auto" w:fill="auto"/>
          </w:tcPr>
          <w:p w14:paraId="175A7D65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05894757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7E827831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7" w:type="dxa"/>
          </w:tcPr>
          <w:p w14:paraId="6E49FAB7" w14:textId="77777777" w:rsidR="00860185" w:rsidRPr="00E36338" w:rsidRDefault="00860185" w:rsidP="0076539F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09B537F1" w14:textId="77777777" w:rsidR="00860185" w:rsidRDefault="00860185" w:rsidP="00860185"/>
    <w:p w14:paraId="3F7B5C81" w14:textId="77777777" w:rsidR="007B5DC1" w:rsidRPr="007B5DC1" w:rsidRDefault="007B5DC1" w:rsidP="007B5DC1"/>
    <w:p w14:paraId="40CB08E7" w14:textId="76FF3D2D" w:rsidR="00DC2284" w:rsidRDefault="00DC2284" w:rsidP="00940130">
      <w:pPr>
        <w:pStyle w:val="G222Heading4"/>
      </w:pPr>
      <w:r>
        <w:lastRenderedPageBreak/>
        <w:t>Çevre Birimleri</w:t>
      </w:r>
      <w:bookmarkEnd w:id="29"/>
    </w:p>
    <w:tbl>
      <w:tblPr>
        <w:tblW w:w="489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3"/>
        <w:gridCol w:w="2311"/>
        <w:gridCol w:w="1232"/>
        <w:gridCol w:w="1331"/>
        <w:gridCol w:w="1241"/>
        <w:gridCol w:w="1511"/>
        <w:gridCol w:w="1121"/>
      </w:tblGrid>
      <w:tr w:rsidR="0076539F" w:rsidRPr="00E661A5" w14:paraId="7EC5C5F4" w14:textId="77777777" w:rsidTr="00227A27">
        <w:trPr>
          <w:trHeight w:val="231"/>
        </w:trPr>
        <w:tc>
          <w:tcPr>
            <w:tcW w:w="175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21AF9D1" w14:textId="3FCA369A" w:rsidR="0076539F" w:rsidRPr="004A548F" w:rsidRDefault="0076539F" w:rsidP="0076539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A548F">
              <w:rPr>
                <w:b/>
                <w:bCs/>
                <w:color w:val="000000"/>
                <w:szCs w:val="22"/>
              </w:rPr>
              <w:t>Tipi</w:t>
            </w:r>
          </w:p>
        </w:tc>
        <w:tc>
          <w:tcPr>
            <w:tcW w:w="3250" w:type="pct"/>
            <w:gridSpan w:val="5"/>
            <w:shd w:val="clear" w:color="auto" w:fill="BFBFBF" w:themeFill="background1" w:themeFillShade="BF"/>
          </w:tcPr>
          <w:p w14:paraId="7FEE948C" w14:textId="4EFA73ED" w:rsidR="0076539F" w:rsidRPr="004A548F" w:rsidRDefault="0076539F" w:rsidP="00B135C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A548F">
              <w:rPr>
                <w:b/>
                <w:bCs/>
                <w:color w:val="000000"/>
                <w:szCs w:val="22"/>
              </w:rPr>
              <w:t>Yıllara Göre Temin Sayısı</w:t>
            </w:r>
          </w:p>
        </w:tc>
      </w:tr>
      <w:tr w:rsidR="00A41C30" w:rsidRPr="00E661A5" w14:paraId="25349355" w14:textId="195CAD9E" w:rsidTr="00227A27">
        <w:trPr>
          <w:trHeight w:val="68"/>
        </w:trPr>
        <w:tc>
          <w:tcPr>
            <w:tcW w:w="1750" w:type="pct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D1C08" w14:textId="3ED7DB43" w:rsidR="00A41C30" w:rsidRPr="00E771AC" w:rsidRDefault="00A41C30" w:rsidP="0076539F">
            <w:pPr>
              <w:tabs>
                <w:tab w:val="center" w:pos="1064"/>
              </w:tabs>
            </w:pPr>
          </w:p>
        </w:tc>
        <w:tc>
          <w:tcPr>
            <w:tcW w:w="62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74E52" w14:textId="2754C7E6" w:rsidR="00A41C30" w:rsidRPr="00A41C30" w:rsidRDefault="00A41C30" w:rsidP="00B135C3">
            <w:pPr>
              <w:jc w:val="center"/>
              <w:rPr>
                <w:b/>
              </w:rPr>
            </w:pPr>
            <w:r w:rsidRPr="00A41C30">
              <w:rPr>
                <w:rFonts w:cs="Arial"/>
                <w:b/>
                <w:sz w:val="18"/>
              </w:rPr>
              <w:t>2016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49596" w14:textId="714F5190" w:rsidR="00A41C30" w:rsidRPr="00A41C30" w:rsidRDefault="00A41C30" w:rsidP="00B135C3">
            <w:pPr>
              <w:jc w:val="center"/>
              <w:rPr>
                <w:b/>
              </w:rPr>
            </w:pPr>
            <w:r w:rsidRPr="00A41C30">
              <w:rPr>
                <w:b/>
                <w:sz w:val="18"/>
              </w:rPr>
              <w:t>2015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9E209C" w14:textId="0994668E" w:rsidR="00A41C30" w:rsidRPr="00A41C30" w:rsidRDefault="00A41C30" w:rsidP="00B135C3">
            <w:pPr>
              <w:jc w:val="center"/>
              <w:rPr>
                <w:b/>
              </w:rPr>
            </w:pPr>
            <w:r w:rsidRPr="00A41C30">
              <w:rPr>
                <w:b/>
                <w:sz w:val="18"/>
              </w:rPr>
              <w:t>2014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ED44E" w14:textId="2FFFE20C" w:rsidR="00A41C30" w:rsidRPr="00A41C30" w:rsidRDefault="00A41C30" w:rsidP="00B135C3">
            <w:pPr>
              <w:jc w:val="center"/>
              <w:rPr>
                <w:b/>
              </w:rPr>
            </w:pPr>
            <w:r w:rsidRPr="00A41C30">
              <w:rPr>
                <w:b/>
                <w:sz w:val="18"/>
              </w:rPr>
              <w:t>2013 ve Öncesi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37D46D7" w14:textId="46BB6B38" w:rsidR="00A41C30" w:rsidRPr="00E771AC" w:rsidRDefault="00A41C30" w:rsidP="00B135C3">
            <w:pPr>
              <w:jc w:val="center"/>
            </w:pPr>
            <w:r w:rsidRPr="00860185">
              <w:rPr>
                <w:b/>
              </w:rPr>
              <w:t>Toplam</w:t>
            </w:r>
          </w:p>
        </w:tc>
      </w:tr>
      <w:tr w:rsidR="0076539F" w:rsidRPr="00E661A5" w14:paraId="462BD94B" w14:textId="02264033" w:rsidTr="00013320">
        <w:trPr>
          <w:trHeight w:val="68"/>
        </w:trPr>
        <w:tc>
          <w:tcPr>
            <w:tcW w:w="58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04DACD" w14:textId="7E0B1591" w:rsidR="0076539F" w:rsidRPr="00D653E1" w:rsidRDefault="0076539F" w:rsidP="0076539F">
            <w:pPr>
              <w:jc w:val="center"/>
              <w:rPr>
                <w:b/>
              </w:rPr>
            </w:pPr>
            <w:r w:rsidRPr="00D653E1">
              <w:rPr>
                <w:b/>
              </w:rPr>
              <w:t>Yazıcı</w:t>
            </w:r>
          </w:p>
        </w:tc>
        <w:tc>
          <w:tcPr>
            <w:tcW w:w="1167" w:type="pct"/>
            <w:tcBorders>
              <w:left w:val="single" w:sz="4" w:space="0" w:color="auto"/>
            </w:tcBorders>
          </w:tcPr>
          <w:p w14:paraId="553A32B9" w14:textId="39ED5255" w:rsidR="0076539F" w:rsidRPr="003B5DEB" w:rsidRDefault="0076539F" w:rsidP="003B5DEB">
            <w:pPr>
              <w:jc w:val="center"/>
            </w:pPr>
            <w:r w:rsidRPr="003B5DEB">
              <w:t>Lazer</w:t>
            </w:r>
          </w:p>
        </w:tc>
        <w:tc>
          <w:tcPr>
            <w:tcW w:w="622" w:type="pct"/>
            <w:tcBorders>
              <w:right w:val="single" w:sz="4" w:space="0" w:color="auto"/>
            </w:tcBorders>
          </w:tcPr>
          <w:p w14:paraId="6E4AC9C7" w14:textId="4CBBA1C7" w:rsidR="0076539F" w:rsidRPr="00E771AC" w:rsidRDefault="0076539F" w:rsidP="00B135C3">
            <w:pPr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143A209A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23A05792" w14:textId="77777777" w:rsidR="0076539F" w:rsidRPr="00E771AC" w:rsidRDefault="0076539F" w:rsidP="00B135C3">
            <w:pPr>
              <w:jc w:val="center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14:paraId="2EC9E042" w14:textId="77777777" w:rsidR="0076539F" w:rsidRPr="00E771AC" w:rsidRDefault="0076539F" w:rsidP="00B135C3">
            <w:pPr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</w:tcBorders>
          </w:tcPr>
          <w:p w14:paraId="107989D8" w14:textId="77777777" w:rsidR="0076539F" w:rsidRPr="00E771AC" w:rsidRDefault="0076539F" w:rsidP="00B135C3">
            <w:pPr>
              <w:jc w:val="center"/>
            </w:pPr>
          </w:p>
        </w:tc>
      </w:tr>
      <w:tr w:rsidR="0076539F" w:rsidRPr="00E661A5" w14:paraId="0CF8A1E4" w14:textId="77777777" w:rsidTr="00013320">
        <w:trPr>
          <w:trHeight w:val="68"/>
        </w:trPr>
        <w:tc>
          <w:tcPr>
            <w:tcW w:w="583" w:type="pct"/>
            <w:vMerge/>
            <w:tcBorders>
              <w:right w:val="single" w:sz="4" w:space="0" w:color="auto"/>
            </w:tcBorders>
          </w:tcPr>
          <w:p w14:paraId="5A675B0C" w14:textId="77777777" w:rsidR="0076539F" w:rsidRPr="00D653E1" w:rsidRDefault="0076539F" w:rsidP="00FA4251">
            <w:pPr>
              <w:rPr>
                <w:b/>
              </w:rPr>
            </w:pPr>
          </w:p>
        </w:tc>
        <w:tc>
          <w:tcPr>
            <w:tcW w:w="1167" w:type="pct"/>
            <w:tcBorders>
              <w:left w:val="single" w:sz="4" w:space="0" w:color="auto"/>
            </w:tcBorders>
          </w:tcPr>
          <w:p w14:paraId="4A1CB127" w14:textId="607C4F68" w:rsidR="0076539F" w:rsidRPr="003B5DEB" w:rsidRDefault="0076539F" w:rsidP="003B5DEB">
            <w:pPr>
              <w:jc w:val="center"/>
            </w:pPr>
            <w:r w:rsidRPr="003B5DEB">
              <w:t>Mürekkep Püskürtmeli</w:t>
            </w:r>
          </w:p>
        </w:tc>
        <w:tc>
          <w:tcPr>
            <w:tcW w:w="622" w:type="pct"/>
            <w:tcBorders>
              <w:right w:val="single" w:sz="4" w:space="0" w:color="auto"/>
            </w:tcBorders>
          </w:tcPr>
          <w:p w14:paraId="49C4FE2F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255822D3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413CB2A6" w14:textId="77777777" w:rsidR="0076539F" w:rsidRPr="00E771AC" w:rsidRDefault="0076539F" w:rsidP="00B135C3">
            <w:pPr>
              <w:jc w:val="center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14:paraId="509E5468" w14:textId="77777777" w:rsidR="0076539F" w:rsidRPr="00E771AC" w:rsidRDefault="0076539F" w:rsidP="00B135C3">
            <w:pPr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</w:tcBorders>
          </w:tcPr>
          <w:p w14:paraId="65190C45" w14:textId="77777777" w:rsidR="0076539F" w:rsidRPr="00E771AC" w:rsidRDefault="0076539F" w:rsidP="00B135C3">
            <w:pPr>
              <w:jc w:val="center"/>
            </w:pPr>
          </w:p>
        </w:tc>
      </w:tr>
      <w:tr w:rsidR="0076539F" w:rsidRPr="00E661A5" w14:paraId="447E97D6" w14:textId="7C4132DC" w:rsidTr="00013320">
        <w:trPr>
          <w:trHeight w:val="68"/>
        </w:trPr>
        <w:tc>
          <w:tcPr>
            <w:tcW w:w="583" w:type="pct"/>
            <w:vMerge/>
            <w:tcBorders>
              <w:right w:val="single" w:sz="4" w:space="0" w:color="auto"/>
            </w:tcBorders>
          </w:tcPr>
          <w:p w14:paraId="1B3BF1C8" w14:textId="024381FF" w:rsidR="0076539F" w:rsidRPr="00D653E1" w:rsidRDefault="0076539F" w:rsidP="00FA4251">
            <w:pPr>
              <w:rPr>
                <w:b/>
              </w:rPr>
            </w:pPr>
          </w:p>
        </w:tc>
        <w:tc>
          <w:tcPr>
            <w:tcW w:w="1167" w:type="pct"/>
            <w:tcBorders>
              <w:left w:val="single" w:sz="4" w:space="0" w:color="auto"/>
            </w:tcBorders>
          </w:tcPr>
          <w:p w14:paraId="5A65F091" w14:textId="6731F2FB" w:rsidR="0076539F" w:rsidRPr="003B5DEB" w:rsidRDefault="0076539F" w:rsidP="003B5DEB">
            <w:pPr>
              <w:jc w:val="center"/>
            </w:pPr>
            <w:r w:rsidRPr="003B5DEB">
              <w:t>Nokta Vuruşlu</w:t>
            </w:r>
          </w:p>
        </w:tc>
        <w:tc>
          <w:tcPr>
            <w:tcW w:w="622" w:type="pct"/>
            <w:tcBorders>
              <w:right w:val="single" w:sz="4" w:space="0" w:color="auto"/>
            </w:tcBorders>
          </w:tcPr>
          <w:p w14:paraId="65B74FD5" w14:textId="71CCD721" w:rsidR="0076539F" w:rsidRPr="00E771AC" w:rsidRDefault="0076539F" w:rsidP="00B135C3">
            <w:pPr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239D0A5E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7EA2563B" w14:textId="77777777" w:rsidR="0076539F" w:rsidRPr="00E771AC" w:rsidRDefault="0076539F" w:rsidP="00B135C3">
            <w:pPr>
              <w:jc w:val="center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14:paraId="34DC51B7" w14:textId="77777777" w:rsidR="0076539F" w:rsidRPr="00E771AC" w:rsidRDefault="0076539F" w:rsidP="00B135C3">
            <w:pPr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</w:tcBorders>
          </w:tcPr>
          <w:p w14:paraId="6C49196E" w14:textId="77777777" w:rsidR="0076539F" w:rsidRPr="00E771AC" w:rsidRDefault="0076539F" w:rsidP="00B135C3">
            <w:pPr>
              <w:jc w:val="center"/>
            </w:pPr>
          </w:p>
        </w:tc>
      </w:tr>
      <w:tr w:rsidR="0076539F" w:rsidRPr="00E661A5" w14:paraId="20858A43" w14:textId="5F76E30D" w:rsidTr="00013320">
        <w:trPr>
          <w:trHeight w:val="68"/>
        </w:trPr>
        <w:tc>
          <w:tcPr>
            <w:tcW w:w="583" w:type="pct"/>
            <w:vMerge/>
            <w:tcBorders>
              <w:right w:val="single" w:sz="4" w:space="0" w:color="auto"/>
            </w:tcBorders>
          </w:tcPr>
          <w:p w14:paraId="4793D771" w14:textId="132B92E4" w:rsidR="0076539F" w:rsidRPr="00D653E1" w:rsidRDefault="0076539F" w:rsidP="00B135C3">
            <w:pPr>
              <w:rPr>
                <w:b/>
              </w:rPr>
            </w:pPr>
          </w:p>
        </w:tc>
        <w:tc>
          <w:tcPr>
            <w:tcW w:w="1167" w:type="pct"/>
            <w:tcBorders>
              <w:left w:val="single" w:sz="4" w:space="0" w:color="auto"/>
            </w:tcBorders>
          </w:tcPr>
          <w:p w14:paraId="5AD1CE1D" w14:textId="0AA9FA69" w:rsidR="0076539F" w:rsidRPr="003B5DEB" w:rsidRDefault="0076539F" w:rsidP="003B5DEB">
            <w:pPr>
              <w:jc w:val="center"/>
            </w:pPr>
            <w:r w:rsidRPr="003B5DEB">
              <w:t>Çizici (</w:t>
            </w:r>
            <w:proofErr w:type="spellStart"/>
            <w:r w:rsidRPr="003B5DEB">
              <w:t>Plotter</w:t>
            </w:r>
            <w:proofErr w:type="spellEnd"/>
            <w:r w:rsidRPr="003B5DEB">
              <w:t>)</w:t>
            </w:r>
          </w:p>
        </w:tc>
        <w:tc>
          <w:tcPr>
            <w:tcW w:w="622" w:type="pct"/>
            <w:tcBorders>
              <w:right w:val="single" w:sz="4" w:space="0" w:color="auto"/>
            </w:tcBorders>
          </w:tcPr>
          <w:p w14:paraId="0DBCD6B5" w14:textId="4FFDE89E" w:rsidR="0076539F" w:rsidRPr="00E771AC" w:rsidRDefault="0076539F" w:rsidP="00B135C3">
            <w:pPr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0B3BEC7A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633DBD68" w14:textId="77777777" w:rsidR="0076539F" w:rsidRPr="00E771AC" w:rsidRDefault="0076539F" w:rsidP="00B135C3">
            <w:pPr>
              <w:jc w:val="center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14:paraId="1CB6FBA8" w14:textId="77777777" w:rsidR="0076539F" w:rsidRPr="00E771AC" w:rsidRDefault="0076539F" w:rsidP="00B135C3">
            <w:pPr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</w:tcBorders>
          </w:tcPr>
          <w:p w14:paraId="6EF165BA" w14:textId="77777777" w:rsidR="0076539F" w:rsidRPr="00E771AC" w:rsidRDefault="0076539F" w:rsidP="00B135C3">
            <w:pPr>
              <w:jc w:val="center"/>
            </w:pPr>
          </w:p>
        </w:tc>
      </w:tr>
      <w:tr w:rsidR="0076539F" w:rsidRPr="00E661A5" w14:paraId="63FC1E92" w14:textId="325C6EA8" w:rsidTr="00013320">
        <w:trPr>
          <w:cantSplit/>
          <w:trHeight w:val="255"/>
        </w:trPr>
        <w:tc>
          <w:tcPr>
            <w:tcW w:w="583" w:type="pct"/>
            <w:vMerge w:val="restart"/>
            <w:vAlign w:val="center"/>
          </w:tcPr>
          <w:p w14:paraId="4F405FA0" w14:textId="77777777" w:rsidR="0076539F" w:rsidRPr="00D653E1" w:rsidRDefault="0076539F" w:rsidP="00B135C3">
            <w:pPr>
              <w:jc w:val="center"/>
              <w:rPr>
                <w:b/>
              </w:rPr>
            </w:pPr>
            <w:r w:rsidRPr="00D653E1">
              <w:rPr>
                <w:b/>
              </w:rPr>
              <w:t>Tarayıcı</w:t>
            </w:r>
          </w:p>
          <w:p w14:paraId="73A14E32" w14:textId="77777777" w:rsidR="0076539F" w:rsidRPr="00D653E1" w:rsidRDefault="0076539F" w:rsidP="00B135C3">
            <w:pPr>
              <w:jc w:val="center"/>
              <w:rPr>
                <w:b/>
              </w:rPr>
            </w:pPr>
            <w:r w:rsidRPr="00D653E1">
              <w:rPr>
                <w:b/>
              </w:rPr>
              <w:t>(</w:t>
            </w:r>
            <w:proofErr w:type="spellStart"/>
            <w:r w:rsidRPr="00D653E1">
              <w:rPr>
                <w:b/>
              </w:rPr>
              <w:t>Scanner</w:t>
            </w:r>
            <w:proofErr w:type="spellEnd"/>
            <w:r w:rsidRPr="00D653E1">
              <w:rPr>
                <w:b/>
              </w:rPr>
              <w:t>)</w:t>
            </w:r>
          </w:p>
        </w:tc>
        <w:tc>
          <w:tcPr>
            <w:tcW w:w="1167" w:type="pct"/>
            <w:vAlign w:val="center"/>
          </w:tcPr>
          <w:p w14:paraId="0E41C289" w14:textId="77777777" w:rsidR="0076539F" w:rsidRPr="003B5DEB" w:rsidRDefault="0076539F" w:rsidP="003B5DEB">
            <w:pPr>
              <w:jc w:val="center"/>
            </w:pPr>
            <w:r w:rsidRPr="003B5DEB">
              <w:t>A0</w:t>
            </w:r>
          </w:p>
        </w:tc>
        <w:tc>
          <w:tcPr>
            <w:tcW w:w="622" w:type="pct"/>
            <w:tcBorders>
              <w:right w:val="single" w:sz="4" w:space="0" w:color="auto"/>
            </w:tcBorders>
          </w:tcPr>
          <w:p w14:paraId="0BD0CAAE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22AB3AB3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552EDAD0" w14:textId="77777777" w:rsidR="0076539F" w:rsidRPr="00E771AC" w:rsidRDefault="0076539F" w:rsidP="00B135C3">
            <w:pPr>
              <w:jc w:val="center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14:paraId="3C681D8C" w14:textId="77777777" w:rsidR="0076539F" w:rsidRPr="00E771AC" w:rsidRDefault="0076539F" w:rsidP="00B135C3">
            <w:pPr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</w:tcBorders>
          </w:tcPr>
          <w:p w14:paraId="1F0DE7BE" w14:textId="77777777" w:rsidR="0076539F" w:rsidRPr="00E771AC" w:rsidRDefault="0076539F" w:rsidP="00B135C3">
            <w:pPr>
              <w:jc w:val="center"/>
            </w:pPr>
          </w:p>
        </w:tc>
      </w:tr>
      <w:tr w:rsidR="0076539F" w:rsidRPr="00E661A5" w14:paraId="24BEC393" w14:textId="0F3589BB" w:rsidTr="00013320">
        <w:trPr>
          <w:cantSplit/>
          <w:trHeight w:val="435"/>
        </w:trPr>
        <w:tc>
          <w:tcPr>
            <w:tcW w:w="583" w:type="pct"/>
            <w:vMerge/>
            <w:vAlign w:val="center"/>
          </w:tcPr>
          <w:p w14:paraId="5A2DAB11" w14:textId="77777777" w:rsidR="0076539F" w:rsidRPr="00D653E1" w:rsidRDefault="0076539F" w:rsidP="00B135C3">
            <w:pPr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14:paraId="250897D3" w14:textId="77777777" w:rsidR="0076539F" w:rsidRPr="003B5DEB" w:rsidRDefault="0076539F" w:rsidP="003B5DEB">
            <w:pPr>
              <w:jc w:val="center"/>
            </w:pPr>
            <w:r w:rsidRPr="003B5DEB">
              <w:t xml:space="preserve">Diğer </w:t>
            </w:r>
            <w:r w:rsidRPr="003B5DEB">
              <w:br/>
              <w:t>(A3-A4)</w:t>
            </w:r>
          </w:p>
        </w:tc>
        <w:tc>
          <w:tcPr>
            <w:tcW w:w="622" w:type="pct"/>
            <w:tcBorders>
              <w:right w:val="single" w:sz="4" w:space="0" w:color="auto"/>
            </w:tcBorders>
          </w:tcPr>
          <w:p w14:paraId="55B53BAA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643FC089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7FE816CC" w14:textId="77777777" w:rsidR="0076539F" w:rsidRPr="00E771AC" w:rsidRDefault="0076539F" w:rsidP="00B135C3">
            <w:pPr>
              <w:jc w:val="center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14:paraId="4F13AEBE" w14:textId="77777777" w:rsidR="0076539F" w:rsidRPr="00E771AC" w:rsidRDefault="0076539F" w:rsidP="00B135C3">
            <w:pPr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</w:tcBorders>
          </w:tcPr>
          <w:p w14:paraId="13F18EAC" w14:textId="77777777" w:rsidR="0076539F" w:rsidRPr="00E771AC" w:rsidRDefault="0076539F" w:rsidP="00B135C3">
            <w:pPr>
              <w:jc w:val="center"/>
            </w:pPr>
          </w:p>
        </w:tc>
      </w:tr>
      <w:tr w:rsidR="0076539F" w:rsidRPr="00E661A5" w14:paraId="4B0FC969" w14:textId="1FCFCEE9" w:rsidTr="00013320">
        <w:trPr>
          <w:trHeight w:val="68"/>
        </w:trPr>
        <w:tc>
          <w:tcPr>
            <w:tcW w:w="1750" w:type="pct"/>
            <w:gridSpan w:val="2"/>
            <w:vAlign w:val="center"/>
          </w:tcPr>
          <w:p w14:paraId="773787A1" w14:textId="37AEAB3E" w:rsidR="0076539F" w:rsidRPr="00D653E1" w:rsidRDefault="0076539F" w:rsidP="00B135C3">
            <w:pPr>
              <w:rPr>
                <w:b/>
              </w:rPr>
            </w:pPr>
            <w:r w:rsidRPr="00D653E1">
              <w:rPr>
                <w:b/>
              </w:rPr>
              <w:t>Projeksiyon</w:t>
            </w:r>
          </w:p>
        </w:tc>
        <w:tc>
          <w:tcPr>
            <w:tcW w:w="622" w:type="pct"/>
            <w:tcBorders>
              <w:right w:val="single" w:sz="4" w:space="0" w:color="auto"/>
            </w:tcBorders>
          </w:tcPr>
          <w:p w14:paraId="285B210D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3B0E1ED8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051E097E" w14:textId="77777777" w:rsidR="0076539F" w:rsidRPr="00E771AC" w:rsidRDefault="0076539F" w:rsidP="00B135C3">
            <w:pPr>
              <w:jc w:val="center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14:paraId="155B5E50" w14:textId="77777777" w:rsidR="0076539F" w:rsidRPr="00E771AC" w:rsidRDefault="0076539F" w:rsidP="00B135C3">
            <w:pPr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</w:tcBorders>
          </w:tcPr>
          <w:p w14:paraId="02419205" w14:textId="77777777" w:rsidR="0076539F" w:rsidRPr="00E771AC" w:rsidRDefault="0076539F" w:rsidP="00B135C3">
            <w:pPr>
              <w:jc w:val="center"/>
            </w:pPr>
          </w:p>
        </w:tc>
      </w:tr>
      <w:tr w:rsidR="0076539F" w:rsidRPr="00E661A5" w14:paraId="50E9A339" w14:textId="67207DCE" w:rsidTr="00013320">
        <w:trPr>
          <w:trHeight w:val="68"/>
        </w:trPr>
        <w:tc>
          <w:tcPr>
            <w:tcW w:w="1750" w:type="pct"/>
            <w:gridSpan w:val="2"/>
            <w:vAlign w:val="center"/>
          </w:tcPr>
          <w:p w14:paraId="45619793" w14:textId="77777777" w:rsidR="0076539F" w:rsidRPr="00D653E1" w:rsidRDefault="0076539F" w:rsidP="00B135C3">
            <w:pPr>
              <w:rPr>
                <w:b/>
              </w:rPr>
            </w:pPr>
            <w:proofErr w:type="spellStart"/>
            <w:r w:rsidRPr="00D653E1">
              <w:rPr>
                <w:b/>
              </w:rPr>
              <w:t>Sayısallaştırıcı</w:t>
            </w:r>
            <w:proofErr w:type="spellEnd"/>
            <w:r w:rsidRPr="00D653E1">
              <w:rPr>
                <w:b/>
              </w:rPr>
              <w:t xml:space="preserve"> (</w:t>
            </w:r>
            <w:proofErr w:type="spellStart"/>
            <w:r w:rsidRPr="00D653E1">
              <w:rPr>
                <w:b/>
              </w:rPr>
              <w:t>Digitizer</w:t>
            </w:r>
            <w:proofErr w:type="spellEnd"/>
            <w:r w:rsidRPr="00D653E1">
              <w:rPr>
                <w:b/>
              </w:rPr>
              <w:t>)</w:t>
            </w:r>
          </w:p>
        </w:tc>
        <w:tc>
          <w:tcPr>
            <w:tcW w:w="622" w:type="pct"/>
            <w:tcBorders>
              <w:right w:val="single" w:sz="4" w:space="0" w:color="auto"/>
            </w:tcBorders>
          </w:tcPr>
          <w:p w14:paraId="4C00AC95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550DA849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5E3EA0FE" w14:textId="77777777" w:rsidR="0076539F" w:rsidRPr="00E771AC" w:rsidRDefault="0076539F" w:rsidP="00B135C3">
            <w:pPr>
              <w:jc w:val="center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14:paraId="07B21BF7" w14:textId="77777777" w:rsidR="0076539F" w:rsidRPr="00E771AC" w:rsidRDefault="0076539F" w:rsidP="00B135C3">
            <w:pPr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</w:tcBorders>
          </w:tcPr>
          <w:p w14:paraId="64873B26" w14:textId="77777777" w:rsidR="0076539F" w:rsidRPr="00E771AC" w:rsidRDefault="0076539F" w:rsidP="00B135C3">
            <w:pPr>
              <w:jc w:val="center"/>
            </w:pPr>
          </w:p>
        </w:tc>
      </w:tr>
      <w:tr w:rsidR="0076539F" w:rsidRPr="00E661A5" w14:paraId="061B1B33" w14:textId="23980A5B" w:rsidTr="00013320">
        <w:trPr>
          <w:trHeight w:val="68"/>
        </w:trPr>
        <w:tc>
          <w:tcPr>
            <w:tcW w:w="1750" w:type="pct"/>
            <w:gridSpan w:val="2"/>
            <w:vAlign w:val="center"/>
          </w:tcPr>
          <w:p w14:paraId="2E27AC68" w14:textId="77777777" w:rsidR="0076539F" w:rsidRPr="00D653E1" w:rsidRDefault="0076539F" w:rsidP="00B135C3">
            <w:pPr>
              <w:rPr>
                <w:b/>
              </w:rPr>
            </w:pPr>
            <w:r w:rsidRPr="00D653E1">
              <w:rPr>
                <w:b/>
              </w:rPr>
              <w:t>Kesintisiz Güç Kaynağı</w:t>
            </w:r>
          </w:p>
        </w:tc>
        <w:tc>
          <w:tcPr>
            <w:tcW w:w="622" w:type="pct"/>
            <w:tcBorders>
              <w:right w:val="single" w:sz="4" w:space="0" w:color="auto"/>
            </w:tcBorders>
          </w:tcPr>
          <w:p w14:paraId="430DDE6F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1E37E952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4D13DDCF" w14:textId="77777777" w:rsidR="0076539F" w:rsidRPr="00E771AC" w:rsidRDefault="0076539F" w:rsidP="00B135C3">
            <w:pPr>
              <w:jc w:val="center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14:paraId="41A1E88F" w14:textId="77777777" w:rsidR="0076539F" w:rsidRPr="00E771AC" w:rsidRDefault="0076539F" w:rsidP="00B135C3">
            <w:pPr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</w:tcBorders>
          </w:tcPr>
          <w:p w14:paraId="1AD216A8" w14:textId="77777777" w:rsidR="0076539F" w:rsidRPr="00E771AC" w:rsidRDefault="0076539F" w:rsidP="00B135C3">
            <w:pPr>
              <w:jc w:val="center"/>
            </w:pPr>
          </w:p>
        </w:tc>
      </w:tr>
      <w:tr w:rsidR="0076539F" w:rsidRPr="00E661A5" w14:paraId="154A9391" w14:textId="4AF6B83A" w:rsidTr="00013320">
        <w:trPr>
          <w:trHeight w:val="68"/>
        </w:trPr>
        <w:tc>
          <w:tcPr>
            <w:tcW w:w="1750" w:type="pct"/>
            <w:gridSpan w:val="2"/>
            <w:vAlign w:val="center"/>
          </w:tcPr>
          <w:p w14:paraId="58EF22F5" w14:textId="77777777" w:rsidR="0076539F" w:rsidRPr="00D653E1" w:rsidRDefault="0076539F" w:rsidP="00B135C3">
            <w:pPr>
              <w:rPr>
                <w:b/>
              </w:rPr>
            </w:pPr>
            <w:r w:rsidRPr="00D653E1">
              <w:rPr>
                <w:b/>
              </w:rPr>
              <w:t>Diğer (GPS vs.)</w:t>
            </w:r>
          </w:p>
        </w:tc>
        <w:tc>
          <w:tcPr>
            <w:tcW w:w="622" w:type="pct"/>
            <w:tcBorders>
              <w:right w:val="single" w:sz="4" w:space="0" w:color="auto"/>
            </w:tcBorders>
          </w:tcPr>
          <w:p w14:paraId="691CEA04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14:paraId="55B35175" w14:textId="77777777" w:rsidR="0076539F" w:rsidRPr="00E771AC" w:rsidRDefault="0076539F" w:rsidP="00B135C3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2A2391FF" w14:textId="77777777" w:rsidR="0076539F" w:rsidRPr="00E771AC" w:rsidRDefault="0076539F" w:rsidP="00B135C3">
            <w:pPr>
              <w:jc w:val="center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14:paraId="7F86C2C9" w14:textId="77777777" w:rsidR="0076539F" w:rsidRPr="00E771AC" w:rsidRDefault="0076539F" w:rsidP="00B135C3">
            <w:pPr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</w:tcBorders>
          </w:tcPr>
          <w:p w14:paraId="76065BB7" w14:textId="77777777" w:rsidR="0076539F" w:rsidRPr="00E771AC" w:rsidRDefault="0076539F" w:rsidP="00B135C3">
            <w:pPr>
              <w:jc w:val="center"/>
            </w:pPr>
          </w:p>
        </w:tc>
      </w:tr>
    </w:tbl>
    <w:p w14:paraId="06F71F98" w14:textId="46C935A4" w:rsidR="00DC2284" w:rsidRDefault="00DC2284" w:rsidP="00940130">
      <w:pPr>
        <w:pStyle w:val="G222Heading4"/>
        <w:spacing w:before="240" w:after="240"/>
      </w:pPr>
      <w:bookmarkStart w:id="30" w:name="_Toc440460379"/>
      <w:r>
        <w:t>Yerel Ağ Altyapısı</w:t>
      </w:r>
      <w:bookmarkEnd w:id="30"/>
    </w:p>
    <w:tbl>
      <w:tblPr>
        <w:tblW w:w="489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99"/>
        <w:gridCol w:w="5201"/>
      </w:tblGrid>
      <w:tr w:rsidR="00DC2284" w:rsidRPr="00E661A5" w14:paraId="2E474FBB" w14:textId="77777777" w:rsidTr="00013320">
        <w:trPr>
          <w:trHeight w:val="34"/>
        </w:trPr>
        <w:tc>
          <w:tcPr>
            <w:tcW w:w="2373" w:type="pct"/>
          </w:tcPr>
          <w:p w14:paraId="3A569078" w14:textId="77777777" w:rsidR="00DC2284" w:rsidRPr="003B5DEB" w:rsidRDefault="00DC2284" w:rsidP="00B135C3">
            <w:r w:rsidRPr="003B5DEB">
              <w:t>Yerel Ağa Bağlı Bilgisayar Sayısı</w:t>
            </w:r>
          </w:p>
        </w:tc>
        <w:tc>
          <w:tcPr>
            <w:tcW w:w="2627" w:type="pct"/>
          </w:tcPr>
          <w:p w14:paraId="25F11F37" w14:textId="77777777" w:rsidR="00DC2284" w:rsidRPr="00E771AC" w:rsidRDefault="00DC2284" w:rsidP="00B135C3"/>
        </w:tc>
      </w:tr>
      <w:tr w:rsidR="00DC2284" w:rsidRPr="00E661A5" w14:paraId="477DB3B1" w14:textId="77777777" w:rsidTr="00013320">
        <w:trPr>
          <w:trHeight w:val="34"/>
        </w:trPr>
        <w:tc>
          <w:tcPr>
            <w:tcW w:w="2373" w:type="pct"/>
          </w:tcPr>
          <w:p w14:paraId="00CA8F1B" w14:textId="77777777" w:rsidR="00DC2284" w:rsidRPr="003B5DEB" w:rsidRDefault="00DC2284" w:rsidP="00B135C3">
            <w:r w:rsidRPr="003B5DEB">
              <w:t>Yerel Ağ Bant Genişliği (</w:t>
            </w:r>
            <w:proofErr w:type="spellStart"/>
            <w:r w:rsidRPr="003B5DEB">
              <w:t>Mbps</w:t>
            </w:r>
            <w:proofErr w:type="spellEnd"/>
            <w:r w:rsidRPr="003B5DEB">
              <w:t>)</w:t>
            </w:r>
          </w:p>
        </w:tc>
        <w:tc>
          <w:tcPr>
            <w:tcW w:w="2627" w:type="pct"/>
          </w:tcPr>
          <w:p w14:paraId="75E0ADEF" w14:textId="77777777" w:rsidR="00DC2284" w:rsidRPr="00E771AC" w:rsidRDefault="00DC2284" w:rsidP="00B135C3"/>
        </w:tc>
      </w:tr>
      <w:tr w:rsidR="00DC2284" w:rsidRPr="00E661A5" w14:paraId="600C230E" w14:textId="77777777" w:rsidTr="00013320">
        <w:trPr>
          <w:trHeight w:val="34"/>
        </w:trPr>
        <w:tc>
          <w:tcPr>
            <w:tcW w:w="2373" w:type="pct"/>
          </w:tcPr>
          <w:p w14:paraId="3C637B12" w14:textId="77777777" w:rsidR="00DC2284" w:rsidRPr="003B5DEB" w:rsidRDefault="00DC2284" w:rsidP="007D7372">
            <w:pPr>
              <w:jc w:val="left"/>
            </w:pPr>
            <w:r w:rsidRPr="003B5DEB">
              <w:t xml:space="preserve">Yapısal Kablolama Türü (İç)  </w:t>
            </w:r>
            <w:r w:rsidRPr="003B5DEB">
              <w:br/>
              <w:t>Cat5 / Fiber vb.</w:t>
            </w:r>
          </w:p>
        </w:tc>
        <w:tc>
          <w:tcPr>
            <w:tcW w:w="2627" w:type="pct"/>
          </w:tcPr>
          <w:p w14:paraId="4F753F59" w14:textId="77777777" w:rsidR="00DC2284" w:rsidRPr="00E771AC" w:rsidRDefault="00DC2284" w:rsidP="00B135C3"/>
        </w:tc>
      </w:tr>
      <w:tr w:rsidR="00DC2284" w:rsidRPr="00E661A5" w14:paraId="3DDA6672" w14:textId="77777777" w:rsidTr="00013320">
        <w:trPr>
          <w:trHeight w:val="34"/>
        </w:trPr>
        <w:tc>
          <w:tcPr>
            <w:tcW w:w="2373" w:type="pct"/>
          </w:tcPr>
          <w:p w14:paraId="4CA9B53D" w14:textId="0A5DE358" w:rsidR="00DC2284" w:rsidRPr="003B5DEB" w:rsidRDefault="00DC2284" w:rsidP="00B135C3">
            <w:proofErr w:type="spellStart"/>
            <w:r w:rsidRPr="003B5DEB">
              <w:t>Hub</w:t>
            </w:r>
            <w:proofErr w:type="spellEnd"/>
            <w:r w:rsidRPr="003B5DEB">
              <w:t xml:space="preserve">/Switch </w:t>
            </w:r>
            <w:r w:rsidR="00AA74B2" w:rsidRPr="003B5DEB">
              <w:t xml:space="preserve">Sayısı </w:t>
            </w:r>
            <w:r w:rsidRPr="003B5DEB">
              <w:t>(Uç sayısı)</w:t>
            </w:r>
            <w:r w:rsidR="00AA74B2" w:rsidRPr="003B5DEB">
              <w:t xml:space="preserve"> </w:t>
            </w:r>
          </w:p>
        </w:tc>
        <w:tc>
          <w:tcPr>
            <w:tcW w:w="2627" w:type="pct"/>
          </w:tcPr>
          <w:p w14:paraId="259AC73E" w14:textId="77777777" w:rsidR="00DC2284" w:rsidRPr="00E771AC" w:rsidRDefault="00DC2284" w:rsidP="00B135C3"/>
        </w:tc>
      </w:tr>
      <w:tr w:rsidR="00DC2284" w:rsidRPr="00E661A5" w14:paraId="3FD94774" w14:textId="77777777" w:rsidTr="00013320">
        <w:trPr>
          <w:trHeight w:val="136"/>
        </w:trPr>
        <w:tc>
          <w:tcPr>
            <w:tcW w:w="2373" w:type="pct"/>
          </w:tcPr>
          <w:p w14:paraId="7E9903D8" w14:textId="77777777" w:rsidR="00DC2284" w:rsidRPr="003B5DEB" w:rsidRDefault="00DC2284" w:rsidP="00B135C3">
            <w:r w:rsidRPr="003B5DEB">
              <w:t xml:space="preserve">Kablosuz Yerel Ağ </w:t>
            </w:r>
          </w:p>
          <w:p w14:paraId="4F356CE7" w14:textId="77777777" w:rsidR="00DC2284" w:rsidRPr="003B5DEB" w:rsidRDefault="00DC2284" w:rsidP="00B135C3">
            <w:r w:rsidRPr="003B5DEB">
              <w:t>WLAN (Erişim Noktası Sayısı)</w:t>
            </w:r>
          </w:p>
        </w:tc>
        <w:tc>
          <w:tcPr>
            <w:tcW w:w="2627" w:type="pct"/>
          </w:tcPr>
          <w:p w14:paraId="4F9FC870" w14:textId="77777777" w:rsidR="00DC2284" w:rsidRPr="00E771AC" w:rsidRDefault="00DC2284" w:rsidP="00B135C3"/>
        </w:tc>
      </w:tr>
    </w:tbl>
    <w:p w14:paraId="5A53F9DC" w14:textId="4E4394FC" w:rsidR="00DC2284" w:rsidRDefault="00DC2284" w:rsidP="00940130">
      <w:pPr>
        <w:pStyle w:val="G222Heading4"/>
        <w:spacing w:before="240" w:after="240"/>
      </w:pPr>
      <w:bookmarkStart w:id="31" w:name="_Toc440460380"/>
      <w:r>
        <w:t>Internet Bağlantısı</w:t>
      </w:r>
      <w:bookmarkEnd w:id="31"/>
    </w:p>
    <w:tbl>
      <w:tblPr>
        <w:tblW w:w="491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98"/>
        <w:gridCol w:w="3190"/>
        <w:gridCol w:w="2051"/>
      </w:tblGrid>
      <w:tr w:rsidR="00252F30" w:rsidRPr="00E661A5" w14:paraId="7491FFD5" w14:textId="2914F73A" w:rsidTr="00227A27">
        <w:trPr>
          <w:trHeight w:val="215"/>
        </w:trPr>
        <w:tc>
          <w:tcPr>
            <w:tcW w:w="2363" w:type="pct"/>
            <w:vMerge w:val="restart"/>
            <w:vAlign w:val="center"/>
          </w:tcPr>
          <w:p w14:paraId="1ED73F66" w14:textId="6FC8C2C3" w:rsidR="00252F30" w:rsidRPr="003B5DEB" w:rsidRDefault="00252F30" w:rsidP="00252F30">
            <w:pPr>
              <w:jc w:val="left"/>
            </w:pPr>
            <w:r w:rsidRPr="003B5DEB">
              <w:t>İnt</w:t>
            </w:r>
            <w:r w:rsidR="00D653E1">
              <w:t>ernet erişim türleri ve hızları</w:t>
            </w:r>
          </w:p>
          <w:p w14:paraId="13AD18C8" w14:textId="193A7A10" w:rsidR="00252F30" w:rsidRPr="003B5DEB" w:rsidRDefault="00252F30" w:rsidP="00252F30">
            <w:pPr>
              <w:jc w:val="left"/>
            </w:pPr>
            <w:r w:rsidRPr="003B5DEB">
              <w:rPr>
                <w:sz w:val="16"/>
              </w:rPr>
              <w:t>(Birden çok seçim yapılabilir)</w:t>
            </w:r>
          </w:p>
        </w:tc>
        <w:tc>
          <w:tcPr>
            <w:tcW w:w="16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9C6315" w14:textId="7C2F168A" w:rsidR="00252F30" w:rsidRPr="003B5DEB" w:rsidRDefault="00252F30" w:rsidP="00D0661F">
            <w:pPr>
              <w:tabs>
                <w:tab w:val="left" w:pos="720"/>
              </w:tabs>
              <w:spacing w:before="40" w:after="40"/>
              <w:ind w:left="1440" w:hanging="1440"/>
              <w:jc w:val="center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Erişim Türü</w:t>
            </w:r>
          </w:p>
        </w:tc>
        <w:tc>
          <w:tcPr>
            <w:tcW w:w="103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45D43F7" w14:textId="3580ADD6" w:rsidR="00252F30" w:rsidRPr="003B5DEB" w:rsidRDefault="00252F30" w:rsidP="00D0661F">
            <w:pPr>
              <w:tabs>
                <w:tab w:val="left" w:pos="720"/>
              </w:tabs>
              <w:spacing w:before="40" w:after="40"/>
              <w:jc w:val="center"/>
              <w:rPr>
                <w:rFonts w:cs="Arial"/>
                <w:b/>
              </w:rPr>
            </w:pPr>
            <w:r w:rsidRPr="003B5DEB">
              <w:rPr>
                <w:rFonts w:cs="Arial"/>
                <w:b/>
              </w:rPr>
              <w:t>Hızı</w:t>
            </w:r>
          </w:p>
        </w:tc>
      </w:tr>
      <w:tr w:rsidR="00252F30" w:rsidRPr="00E661A5" w14:paraId="0CBC896F" w14:textId="7FADA7FB" w:rsidTr="00013320">
        <w:trPr>
          <w:trHeight w:val="425"/>
        </w:trPr>
        <w:tc>
          <w:tcPr>
            <w:tcW w:w="2363" w:type="pct"/>
            <w:vMerge/>
          </w:tcPr>
          <w:p w14:paraId="2F2C0914" w14:textId="77777777" w:rsidR="00252F30" w:rsidRPr="003B5DEB" w:rsidRDefault="00252F30" w:rsidP="00B135C3"/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AA8" w14:textId="6EA245A4" w:rsidR="00252F30" w:rsidRPr="00F11F78" w:rsidRDefault="00252F30" w:rsidP="00AA74B2">
            <w:pPr>
              <w:tabs>
                <w:tab w:val="left" w:pos="720"/>
              </w:tabs>
              <w:spacing w:before="40" w:after="40"/>
              <w:ind w:left="1440" w:hanging="1440"/>
              <w:jc w:val="left"/>
              <w:rPr>
                <w:rFonts w:cs="Arial"/>
              </w:rPr>
            </w:pPr>
            <w:r w:rsidRPr="00F11F78">
              <w:rPr>
                <w:rFonts w:cs="Arial"/>
              </w:rPr>
              <w:t xml:space="preserve">(  ) </w:t>
            </w:r>
            <w:r>
              <w:rPr>
                <w:rFonts w:cs="Arial"/>
              </w:rPr>
              <w:t>Çevirmeli Bağlantı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24085" w14:textId="77777777" w:rsidR="00252F30" w:rsidRPr="00F11F78" w:rsidRDefault="00252F30" w:rsidP="00F11F78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</w:rPr>
            </w:pPr>
          </w:p>
        </w:tc>
      </w:tr>
      <w:tr w:rsidR="00252F30" w:rsidRPr="00E661A5" w14:paraId="5697B8AC" w14:textId="77777777" w:rsidTr="00013320">
        <w:trPr>
          <w:trHeight w:val="330"/>
        </w:trPr>
        <w:tc>
          <w:tcPr>
            <w:tcW w:w="2363" w:type="pct"/>
            <w:vMerge/>
          </w:tcPr>
          <w:p w14:paraId="1707A0B0" w14:textId="77777777" w:rsidR="00252F30" w:rsidRPr="003B5DEB" w:rsidRDefault="00252F30" w:rsidP="00B135C3"/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6E6" w14:textId="23AFBDF6" w:rsidR="00252F30" w:rsidRPr="00F11F78" w:rsidRDefault="00252F30" w:rsidP="00AA74B2">
            <w:pPr>
              <w:tabs>
                <w:tab w:val="left" w:pos="720"/>
              </w:tabs>
              <w:spacing w:before="40" w:after="40"/>
              <w:ind w:left="1440" w:hanging="1440"/>
              <w:jc w:val="left"/>
              <w:rPr>
                <w:rFonts w:cs="Arial"/>
              </w:rPr>
            </w:pPr>
            <w:r w:rsidRPr="00F11F78">
              <w:rPr>
                <w:rFonts w:cs="Arial"/>
              </w:rPr>
              <w:t>(  ) DSL</w:t>
            </w:r>
            <w:r w:rsidRPr="00F11F78">
              <w:rPr>
                <w:rFonts w:cs="Arial"/>
              </w:rPr>
              <w:tab/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8998E" w14:textId="77777777" w:rsidR="00252F30" w:rsidRPr="00F11F78" w:rsidRDefault="00252F30" w:rsidP="00F11F78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</w:rPr>
            </w:pPr>
          </w:p>
        </w:tc>
      </w:tr>
      <w:tr w:rsidR="00252F30" w:rsidRPr="00E661A5" w14:paraId="7F61D01B" w14:textId="77777777" w:rsidTr="00013320">
        <w:trPr>
          <w:trHeight w:val="285"/>
        </w:trPr>
        <w:tc>
          <w:tcPr>
            <w:tcW w:w="2363" w:type="pct"/>
            <w:vMerge/>
          </w:tcPr>
          <w:p w14:paraId="3309F5F1" w14:textId="77777777" w:rsidR="00252F30" w:rsidRPr="003B5DEB" w:rsidRDefault="00252F30" w:rsidP="00B135C3"/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AA4" w14:textId="2DBBD1BB" w:rsidR="00252F30" w:rsidRPr="00F11F78" w:rsidRDefault="00252F30" w:rsidP="00AA74B2">
            <w:pPr>
              <w:tabs>
                <w:tab w:val="left" w:pos="720"/>
              </w:tabs>
              <w:spacing w:before="40" w:after="40"/>
              <w:ind w:left="1440" w:hanging="1440"/>
              <w:jc w:val="left"/>
              <w:rPr>
                <w:rFonts w:cs="Arial"/>
              </w:rPr>
            </w:pPr>
            <w:r w:rsidRPr="00F11F78">
              <w:rPr>
                <w:rFonts w:cs="Arial"/>
              </w:rPr>
              <w:t xml:space="preserve">(  ) ISDN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8221E" w14:textId="77777777" w:rsidR="00252F30" w:rsidRPr="00F11F78" w:rsidRDefault="00252F30" w:rsidP="00F11F78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</w:rPr>
            </w:pPr>
          </w:p>
        </w:tc>
      </w:tr>
      <w:tr w:rsidR="00252F30" w:rsidRPr="00E661A5" w14:paraId="28BAE27F" w14:textId="77777777" w:rsidTr="00013320">
        <w:trPr>
          <w:trHeight w:val="300"/>
        </w:trPr>
        <w:tc>
          <w:tcPr>
            <w:tcW w:w="2363" w:type="pct"/>
            <w:vMerge/>
          </w:tcPr>
          <w:p w14:paraId="552D8A45" w14:textId="77777777" w:rsidR="00252F30" w:rsidRPr="003B5DEB" w:rsidRDefault="00252F30" w:rsidP="00B135C3"/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676" w14:textId="52A9FB2A" w:rsidR="00252F30" w:rsidRPr="00F11F78" w:rsidRDefault="00252F30" w:rsidP="00AA74B2">
            <w:pPr>
              <w:tabs>
                <w:tab w:val="left" w:pos="720"/>
              </w:tabs>
              <w:spacing w:before="40" w:after="40"/>
              <w:ind w:left="1440" w:hanging="1440"/>
              <w:jc w:val="left"/>
              <w:rPr>
                <w:rFonts w:cs="Arial"/>
              </w:rPr>
            </w:pPr>
            <w:r w:rsidRPr="00F11F78">
              <w:rPr>
                <w:rFonts w:cs="Arial"/>
              </w:rPr>
              <w:t xml:space="preserve">(  ) </w:t>
            </w:r>
            <w:r>
              <w:rPr>
                <w:rFonts w:cs="Arial"/>
              </w:rPr>
              <w:t>Kiralık Devre</w:t>
            </w:r>
            <w:r w:rsidRPr="00F11F78">
              <w:rPr>
                <w:rFonts w:cs="Arial"/>
              </w:rPr>
              <w:t xml:space="preserve">  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D9E33" w14:textId="77777777" w:rsidR="00252F30" w:rsidRPr="00F11F78" w:rsidRDefault="00252F30" w:rsidP="00F11F78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</w:rPr>
            </w:pPr>
          </w:p>
        </w:tc>
      </w:tr>
      <w:tr w:rsidR="00252F30" w:rsidRPr="00E661A5" w14:paraId="413F70C4" w14:textId="77777777" w:rsidTr="00013320">
        <w:trPr>
          <w:trHeight w:val="330"/>
        </w:trPr>
        <w:tc>
          <w:tcPr>
            <w:tcW w:w="2363" w:type="pct"/>
            <w:vMerge/>
          </w:tcPr>
          <w:p w14:paraId="481E41DA" w14:textId="77777777" w:rsidR="00252F30" w:rsidRPr="003B5DEB" w:rsidRDefault="00252F30" w:rsidP="00B135C3"/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F69" w14:textId="2FF4281E" w:rsidR="00252F30" w:rsidRPr="00F11F78" w:rsidRDefault="00252F30" w:rsidP="00AA74B2">
            <w:pPr>
              <w:tabs>
                <w:tab w:val="left" w:pos="720"/>
              </w:tabs>
              <w:spacing w:before="40" w:after="40"/>
              <w:ind w:left="1440" w:hanging="1440"/>
              <w:jc w:val="left"/>
              <w:rPr>
                <w:rFonts w:cs="Arial"/>
              </w:rPr>
            </w:pPr>
            <w:r w:rsidRPr="00F11F78">
              <w:rPr>
                <w:rFonts w:cs="Arial"/>
              </w:rPr>
              <w:t xml:space="preserve">(  ) </w:t>
            </w:r>
            <w:r>
              <w:rPr>
                <w:rFonts w:cs="Arial"/>
              </w:rPr>
              <w:t>Mobil İnternet</w:t>
            </w:r>
            <w:r w:rsidRPr="00F11F78">
              <w:rPr>
                <w:rFonts w:cs="Arial"/>
              </w:rPr>
              <w:t xml:space="preserve">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EE978" w14:textId="77777777" w:rsidR="00252F30" w:rsidRPr="00F11F78" w:rsidRDefault="00252F30" w:rsidP="00F11F78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</w:rPr>
            </w:pPr>
          </w:p>
        </w:tc>
      </w:tr>
      <w:tr w:rsidR="00252F30" w:rsidRPr="00E661A5" w14:paraId="6DBBA627" w14:textId="77777777" w:rsidTr="00013320">
        <w:trPr>
          <w:trHeight w:val="315"/>
        </w:trPr>
        <w:tc>
          <w:tcPr>
            <w:tcW w:w="2363" w:type="pct"/>
            <w:vMerge/>
          </w:tcPr>
          <w:p w14:paraId="66E590F1" w14:textId="77777777" w:rsidR="00252F30" w:rsidRPr="003B5DEB" w:rsidRDefault="00252F30" w:rsidP="00B135C3"/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62F7" w14:textId="0ACDD21A" w:rsidR="00252F30" w:rsidRPr="00F11F78" w:rsidRDefault="00252F30" w:rsidP="00AA74B2">
            <w:pPr>
              <w:tabs>
                <w:tab w:val="left" w:pos="720"/>
              </w:tabs>
              <w:spacing w:before="40" w:after="40"/>
              <w:ind w:left="1440" w:hanging="1440"/>
              <w:jc w:val="left"/>
              <w:rPr>
                <w:rFonts w:cs="Arial"/>
              </w:rPr>
            </w:pPr>
            <w:r w:rsidRPr="00F11F78">
              <w:rPr>
                <w:rFonts w:cs="Arial"/>
              </w:rPr>
              <w:t>(  ) Uydu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F6968" w14:textId="77777777" w:rsidR="00252F30" w:rsidRPr="00F11F78" w:rsidRDefault="00252F30" w:rsidP="00F11F78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</w:rPr>
            </w:pPr>
          </w:p>
        </w:tc>
      </w:tr>
      <w:tr w:rsidR="00D0661F" w:rsidRPr="00E661A5" w14:paraId="7F71591D" w14:textId="77777777" w:rsidTr="00013320">
        <w:trPr>
          <w:trHeight w:val="315"/>
        </w:trPr>
        <w:tc>
          <w:tcPr>
            <w:tcW w:w="2363" w:type="pct"/>
            <w:vMerge/>
          </w:tcPr>
          <w:p w14:paraId="3998D032" w14:textId="77777777" w:rsidR="00D0661F" w:rsidRPr="003B5DEB" w:rsidRDefault="00D0661F" w:rsidP="00B135C3"/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5DF" w14:textId="64F0DAF6" w:rsidR="00D0661F" w:rsidRPr="00F11F78" w:rsidRDefault="00D0661F" w:rsidP="00AA74B2">
            <w:pPr>
              <w:tabs>
                <w:tab w:val="left" w:pos="720"/>
              </w:tabs>
              <w:spacing w:before="40" w:after="40"/>
              <w:ind w:left="1440" w:hanging="1440"/>
              <w:jc w:val="left"/>
              <w:rPr>
                <w:rFonts w:cs="Arial"/>
              </w:rPr>
            </w:pPr>
            <w:r w:rsidRPr="00F11F78">
              <w:rPr>
                <w:rFonts w:cs="Arial"/>
              </w:rPr>
              <w:t xml:space="preserve">(  ) Diğer: </w:t>
            </w:r>
            <w:proofErr w:type="gramStart"/>
            <w:r w:rsidRPr="00F11F78">
              <w:rPr>
                <w:rFonts w:cs="Arial"/>
              </w:rPr>
              <w:t>……………………….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9F55" w14:textId="77777777" w:rsidR="00D0661F" w:rsidRPr="00F11F78" w:rsidRDefault="00D0661F" w:rsidP="00F11F78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</w:rPr>
            </w:pPr>
          </w:p>
        </w:tc>
      </w:tr>
      <w:tr w:rsidR="00DC2284" w:rsidRPr="00E661A5" w14:paraId="7F50C080" w14:textId="77777777" w:rsidTr="00013320">
        <w:trPr>
          <w:trHeight w:val="277"/>
        </w:trPr>
        <w:tc>
          <w:tcPr>
            <w:tcW w:w="2363" w:type="pct"/>
          </w:tcPr>
          <w:p w14:paraId="0BEE46FD" w14:textId="73CB37EB" w:rsidR="00DC2284" w:rsidRPr="003B5DEB" w:rsidRDefault="00D0661F" w:rsidP="00B135C3">
            <w:proofErr w:type="spellStart"/>
            <w:r w:rsidRPr="003B5DEB">
              <w:t>Router</w:t>
            </w:r>
            <w:proofErr w:type="spellEnd"/>
            <w:r w:rsidRPr="003B5DEB">
              <w:t xml:space="preserve"> </w:t>
            </w:r>
            <w:r w:rsidR="00252F30" w:rsidRPr="003B5DEB">
              <w:t>Sayısı</w:t>
            </w:r>
          </w:p>
        </w:tc>
        <w:tc>
          <w:tcPr>
            <w:tcW w:w="2637" w:type="pct"/>
            <w:gridSpan w:val="2"/>
          </w:tcPr>
          <w:p w14:paraId="4F25FC66" w14:textId="77777777" w:rsidR="00DC2284" w:rsidRPr="00E771AC" w:rsidRDefault="00DC2284" w:rsidP="00B135C3"/>
        </w:tc>
      </w:tr>
      <w:tr w:rsidR="00DC2284" w:rsidRPr="00E661A5" w14:paraId="45330D98" w14:textId="77777777" w:rsidTr="00013320">
        <w:trPr>
          <w:trHeight w:val="231"/>
        </w:trPr>
        <w:tc>
          <w:tcPr>
            <w:tcW w:w="2363" w:type="pct"/>
          </w:tcPr>
          <w:p w14:paraId="57F5DA78" w14:textId="33C5FFB8" w:rsidR="00DC2284" w:rsidRPr="003B5DEB" w:rsidRDefault="00DC2284" w:rsidP="00B135C3">
            <w:r w:rsidRPr="003B5DEB">
              <w:t>Firewall</w:t>
            </w:r>
            <w:r w:rsidR="00D0661F" w:rsidRPr="003B5DEB">
              <w:t xml:space="preserve"> (donanım)</w:t>
            </w:r>
            <w:r w:rsidRPr="003B5DEB">
              <w:t xml:space="preserve"> sayısı</w:t>
            </w:r>
          </w:p>
        </w:tc>
        <w:tc>
          <w:tcPr>
            <w:tcW w:w="2637" w:type="pct"/>
            <w:gridSpan w:val="2"/>
          </w:tcPr>
          <w:p w14:paraId="0DCB240F" w14:textId="77777777" w:rsidR="00DC2284" w:rsidRPr="00E771AC" w:rsidRDefault="00DC2284" w:rsidP="00B135C3"/>
        </w:tc>
      </w:tr>
      <w:tr w:rsidR="00DC2284" w:rsidRPr="00E661A5" w14:paraId="04746847" w14:textId="77777777" w:rsidTr="00013320">
        <w:trPr>
          <w:trHeight w:val="212"/>
        </w:trPr>
        <w:tc>
          <w:tcPr>
            <w:tcW w:w="2363" w:type="pct"/>
          </w:tcPr>
          <w:p w14:paraId="529D5842" w14:textId="77777777" w:rsidR="00DC2284" w:rsidRPr="003B5DEB" w:rsidRDefault="00DC2284" w:rsidP="00B135C3">
            <w:r w:rsidRPr="003B5DEB">
              <w:t>İnternete bağlı olan bilgisayar sayısı</w:t>
            </w:r>
          </w:p>
        </w:tc>
        <w:tc>
          <w:tcPr>
            <w:tcW w:w="2637" w:type="pct"/>
            <w:gridSpan w:val="2"/>
          </w:tcPr>
          <w:p w14:paraId="794FC639" w14:textId="77777777" w:rsidR="00DC2284" w:rsidRPr="00E771AC" w:rsidRDefault="00DC2284" w:rsidP="00B135C3"/>
        </w:tc>
      </w:tr>
    </w:tbl>
    <w:p w14:paraId="74558CF5" w14:textId="5D579DA4" w:rsidR="00DC2284" w:rsidRDefault="006D32DF" w:rsidP="00940130">
      <w:pPr>
        <w:pStyle w:val="G222Heading3"/>
      </w:pPr>
      <w:bookmarkStart w:id="32" w:name="_Toc440460381"/>
      <w:bookmarkStart w:id="33" w:name="_Toc467077649"/>
      <w:r>
        <w:lastRenderedPageBreak/>
        <w:t>Yazılım Altyapısı</w:t>
      </w:r>
      <w:bookmarkEnd w:id="32"/>
      <w:bookmarkEnd w:id="33"/>
    </w:p>
    <w:p w14:paraId="5C6F3BBB" w14:textId="325368D9" w:rsidR="00FF474F" w:rsidRPr="00FF474F" w:rsidRDefault="00FF474F" w:rsidP="00940130">
      <w:pPr>
        <w:pStyle w:val="G222Heading4"/>
        <w:spacing w:before="240" w:after="240"/>
      </w:pPr>
      <w:r>
        <w:t>İşletim Sistemleri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265"/>
        <w:gridCol w:w="2481"/>
        <w:gridCol w:w="2723"/>
      </w:tblGrid>
      <w:tr w:rsidR="00176845" w:rsidRPr="005A502F" w14:paraId="57EE6138" w14:textId="2DEBAC7D" w:rsidTr="00227A27">
        <w:tc>
          <w:tcPr>
            <w:tcW w:w="1733" w:type="pct"/>
            <w:shd w:val="clear" w:color="auto" w:fill="BFBFBF" w:themeFill="background1" w:themeFillShade="BF"/>
            <w:vAlign w:val="center"/>
          </w:tcPr>
          <w:p w14:paraId="4A652E46" w14:textId="52B47233" w:rsidR="00176845" w:rsidRPr="00C85F29" w:rsidRDefault="00176845" w:rsidP="00C85F29">
            <w:pPr>
              <w:jc w:val="left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639" w:type="pct"/>
            <w:shd w:val="clear" w:color="auto" w:fill="BFBFBF" w:themeFill="background1" w:themeFillShade="BF"/>
          </w:tcPr>
          <w:p w14:paraId="26AD0D92" w14:textId="77777777" w:rsidR="00176845" w:rsidRPr="00C85F29" w:rsidRDefault="00176845" w:rsidP="00B135C3">
            <w:pPr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253" w:type="pct"/>
            <w:shd w:val="clear" w:color="auto" w:fill="BFBFBF" w:themeFill="background1" w:themeFillShade="BF"/>
          </w:tcPr>
          <w:p w14:paraId="2028F43B" w14:textId="77777777" w:rsidR="00176845" w:rsidRPr="00C85F29" w:rsidRDefault="00176845" w:rsidP="00B135C3">
            <w:pPr>
              <w:jc w:val="center"/>
              <w:rPr>
                <w:b/>
              </w:rPr>
            </w:pPr>
            <w:r w:rsidRPr="00C85F29">
              <w:rPr>
                <w:b/>
              </w:rPr>
              <w:t>Ömür Boyu Lisans mı?</w:t>
            </w:r>
          </w:p>
          <w:p w14:paraId="73B14D45" w14:textId="4DB504E1" w:rsidR="00176845" w:rsidRPr="00C85F29" w:rsidRDefault="00176845" w:rsidP="00B135C3">
            <w:pPr>
              <w:jc w:val="center"/>
              <w:rPr>
                <w:b/>
              </w:rPr>
            </w:pPr>
            <w:r w:rsidRPr="00C85F29">
              <w:rPr>
                <w:b/>
              </w:rPr>
              <w:t>(Evet / Hayır)</w:t>
            </w:r>
          </w:p>
        </w:tc>
        <w:tc>
          <w:tcPr>
            <w:tcW w:w="1375" w:type="pct"/>
            <w:shd w:val="clear" w:color="auto" w:fill="BFBFBF" w:themeFill="background1" w:themeFillShade="BF"/>
          </w:tcPr>
          <w:p w14:paraId="4544F06E" w14:textId="25D60FCD" w:rsidR="00176845" w:rsidRPr="00C85F29" w:rsidRDefault="00176845" w:rsidP="00C85F29">
            <w:pPr>
              <w:jc w:val="center"/>
              <w:rPr>
                <w:b/>
              </w:rPr>
            </w:pPr>
            <w:r w:rsidRPr="00C85F29">
              <w:rPr>
                <w:b/>
              </w:rPr>
              <w:t>Ömür Boyu Lisans Değilse, Lisansın Biteceği Yıl?</w:t>
            </w:r>
          </w:p>
        </w:tc>
      </w:tr>
      <w:tr w:rsidR="00176845" w:rsidRPr="005A502F" w14:paraId="6CCEF582" w14:textId="533AB06B" w:rsidTr="00013320">
        <w:trPr>
          <w:cantSplit/>
          <w:trHeight w:val="34"/>
        </w:trPr>
        <w:tc>
          <w:tcPr>
            <w:tcW w:w="1733" w:type="pct"/>
          </w:tcPr>
          <w:p w14:paraId="02FCA6C3" w14:textId="77777777" w:rsidR="00176845" w:rsidRPr="00E771AC" w:rsidRDefault="00176845" w:rsidP="00B135C3">
            <w:r w:rsidRPr="00E771AC">
              <w:t>Windows 95, 98 veya öncesi</w:t>
            </w:r>
          </w:p>
        </w:tc>
        <w:tc>
          <w:tcPr>
            <w:tcW w:w="639" w:type="pct"/>
          </w:tcPr>
          <w:p w14:paraId="31964482" w14:textId="77777777" w:rsidR="00176845" w:rsidRPr="00E771AC" w:rsidRDefault="00176845" w:rsidP="00B135C3"/>
        </w:tc>
        <w:tc>
          <w:tcPr>
            <w:tcW w:w="1253" w:type="pct"/>
          </w:tcPr>
          <w:p w14:paraId="16B5ADD2" w14:textId="77777777" w:rsidR="00176845" w:rsidRPr="00E771AC" w:rsidRDefault="00176845" w:rsidP="00B135C3"/>
        </w:tc>
        <w:tc>
          <w:tcPr>
            <w:tcW w:w="1375" w:type="pct"/>
          </w:tcPr>
          <w:p w14:paraId="0D8EE200" w14:textId="77777777" w:rsidR="00176845" w:rsidRPr="00E771AC" w:rsidRDefault="00176845" w:rsidP="00B135C3"/>
        </w:tc>
      </w:tr>
      <w:tr w:rsidR="00176845" w:rsidRPr="005A502F" w14:paraId="40DDE572" w14:textId="6C840069" w:rsidTr="00013320">
        <w:trPr>
          <w:cantSplit/>
          <w:trHeight w:val="27"/>
        </w:trPr>
        <w:tc>
          <w:tcPr>
            <w:tcW w:w="1733" w:type="pct"/>
          </w:tcPr>
          <w:p w14:paraId="4C6BBB0E" w14:textId="77777777" w:rsidR="00176845" w:rsidRPr="00E771AC" w:rsidRDefault="00176845" w:rsidP="00B135C3">
            <w:r w:rsidRPr="00E771AC">
              <w:t xml:space="preserve">Windows NT </w:t>
            </w:r>
            <w:proofErr w:type="spellStart"/>
            <w:r w:rsidRPr="00E771AC">
              <w:t>WorkStation</w:t>
            </w:r>
            <w:proofErr w:type="spellEnd"/>
            <w:r w:rsidRPr="00E771AC">
              <w:t xml:space="preserve"> </w:t>
            </w:r>
          </w:p>
          <w:p w14:paraId="5BF3E871" w14:textId="77777777" w:rsidR="00176845" w:rsidRPr="00E771AC" w:rsidRDefault="00176845" w:rsidP="00B135C3">
            <w:r w:rsidRPr="00E771AC">
              <w:t>Windows 2000 Professional</w:t>
            </w:r>
          </w:p>
        </w:tc>
        <w:tc>
          <w:tcPr>
            <w:tcW w:w="639" w:type="pct"/>
          </w:tcPr>
          <w:p w14:paraId="37292785" w14:textId="77777777" w:rsidR="00176845" w:rsidRPr="00E771AC" w:rsidRDefault="00176845" w:rsidP="00B135C3"/>
        </w:tc>
        <w:tc>
          <w:tcPr>
            <w:tcW w:w="1253" w:type="pct"/>
          </w:tcPr>
          <w:p w14:paraId="13D583C5" w14:textId="77777777" w:rsidR="00176845" w:rsidRPr="00E771AC" w:rsidRDefault="00176845" w:rsidP="00B135C3"/>
        </w:tc>
        <w:tc>
          <w:tcPr>
            <w:tcW w:w="1375" w:type="pct"/>
          </w:tcPr>
          <w:p w14:paraId="1F109B88" w14:textId="77777777" w:rsidR="00176845" w:rsidRPr="00E771AC" w:rsidRDefault="00176845" w:rsidP="00B135C3"/>
        </w:tc>
      </w:tr>
      <w:tr w:rsidR="00176845" w:rsidRPr="005A502F" w14:paraId="5E62F5E7" w14:textId="2F540DC0" w:rsidTr="00013320">
        <w:trPr>
          <w:cantSplit/>
          <w:trHeight w:val="27"/>
        </w:trPr>
        <w:tc>
          <w:tcPr>
            <w:tcW w:w="1733" w:type="pct"/>
          </w:tcPr>
          <w:p w14:paraId="7F1F4D49" w14:textId="77777777" w:rsidR="00176845" w:rsidRPr="00E771AC" w:rsidRDefault="00176845" w:rsidP="00B135C3">
            <w:r w:rsidRPr="00E771AC">
              <w:t>Windows XP</w:t>
            </w:r>
          </w:p>
        </w:tc>
        <w:tc>
          <w:tcPr>
            <w:tcW w:w="639" w:type="pct"/>
          </w:tcPr>
          <w:p w14:paraId="6EE4E646" w14:textId="77777777" w:rsidR="00176845" w:rsidRPr="00E771AC" w:rsidRDefault="00176845" w:rsidP="00B135C3"/>
        </w:tc>
        <w:tc>
          <w:tcPr>
            <w:tcW w:w="1253" w:type="pct"/>
          </w:tcPr>
          <w:p w14:paraId="3204A756" w14:textId="77777777" w:rsidR="00176845" w:rsidRPr="00E771AC" w:rsidRDefault="00176845" w:rsidP="00B135C3"/>
        </w:tc>
        <w:tc>
          <w:tcPr>
            <w:tcW w:w="1375" w:type="pct"/>
          </w:tcPr>
          <w:p w14:paraId="46A03C44" w14:textId="77777777" w:rsidR="00176845" w:rsidRPr="00E771AC" w:rsidRDefault="00176845" w:rsidP="00B135C3"/>
        </w:tc>
      </w:tr>
      <w:tr w:rsidR="00176845" w:rsidRPr="005A502F" w14:paraId="7F375339" w14:textId="2780122A" w:rsidTr="00013320">
        <w:trPr>
          <w:cantSplit/>
          <w:trHeight w:val="27"/>
        </w:trPr>
        <w:tc>
          <w:tcPr>
            <w:tcW w:w="1733" w:type="pct"/>
          </w:tcPr>
          <w:p w14:paraId="7D4C34A5" w14:textId="6E7F847E" w:rsidR="00176845" w:rsidRPr="00E771AC" w:rsidRDefault="00176845" w:rsidP="0040360E">
            <w:pPr>
              <w:jc w:val="left"/>
            </w:pPr>
            <w:r>
              <w:t xml:space="preserve">Windows </w:t>
            </w:r>
            <w:r w:rsidRPr="00E771AC">
              <w:t xml:space="preserve">Server </w:t>
            </w:r>
            <w:r w:rsidRPr="00E771AC">
              <w:br/>
              <w:t xml:space="preserve">(NT- 2000-2003 - .NET) </w:t>
            </w:r>
          </w:p>
        </w:tc>
        <w:tc>
          <w:tcPr>
            <w:tcW w:w="639" w:type="pct"/>
          </w:tcPr>
          <w:p w14:paraId="6F8C94DA" w14:textId="77777777" w:rsidR="00176845" w:rsidRPr="00E771AC" w:rsidRDefault="00176845" w:rsidP="00B135C3"/>
        </w:tc>
        <w:tc>
          <w:tcPr>
            <w:tcW w:w="1253" w:type="pct"/>
          </w:tcPr>
          <w:p w14:paraId="142D4203" w14:textId="77777777" w:rsidR="00176845" w:rsidRPr="00E771AC" w:rsidRDefault="00176845" w:rsidP="00B135C3"/>
        </w:tc>
        <w:tc>
          <w:tcPr>
            <w:tcW w:w="1375" w:type="pct"/>
          </w:tcPr>
          <w:p w14:paraId="7745A49B" w14:textId="77777777" w:rsidR="00176845" w:rsidRPr="00E771AC" w:rsidRDefault="00176845" w:rsidP="00B135C3"/>
        </w:tc>
      </w:tr>
      <w:tr w:rsidR="00176845" w:rsidRPr="005A502F" w14:paraId="2F7EB253" w14:textId="3986D440" w:rsidTr="00013320">
        <w:trPr>
          <w:cantSplit/>
          <w:trHeight w:val="27"/>
        </w:trPr>
        <w:tc>
          <w:tcPr>
            <w:tcW w:w="1733" w:type="pct"/>
          </w:tcPr>
          <w:p w14:paraId="494AAB04" w14:textId="77777777" w:rsidR="00176845" w:rsidRPr="00E771AC" w:rsidRDefault="00176845" w:rsidP="00B135C3">
            <w:r w:rsidRPr="00E771AC">
              <w:t>Windows Vista</w:t>
            </w:r>
          </w:p>
        </w:tc>
        <w:tc>
          <w:tcPr>
            <w:tcW w:w="639" w:type="pct"/>
          </w:tcPr>
          <w:p w14:paraId="508F961D" w14:textId="77777777" w:rsidR="00176845" w:rsidRPr="00E771AC" w:rsidRDefault="00176845" w:rsidP="00B135C3"/>
        </w:tc>
        <w:tc>
          <w:tcPr>
            <w:tcW w:w="1253" w:type="pct"/>
          </w:tcPr>
          <w:p w14:paraId="6231E7F3" w14:textId="77777777" w:rsidR="00176845" w:rsidRPr="00E771AC" w:rsidRDefault="00176845" w:rsidP="00B135C3"/>
        </w:tc>
        <w:tc>
          <w:tcPr>
            <w:tcW w:w="1375" w:type="pct"/>
          </w:tcPr>
          <w:p w14:paraId="04895C11" w14:textId="77777777" w:rsidR="00176845" w:rsidRPr="00E771AC" w:rsidRDefault="00176845" w:rsidP="00B135C3"/>
        </w:tc>
      </w:tr>
      <w:tr w:rsidR="00176845" w:rsidRPr="005A502F" w14:paraId="480ECCAB" w14:textId="79D0F48B" w:rsidTr="00013320">
        <w:trPr>
          <w:cantSplit/>
          <w:trHeight w:val="27"/>
        </w:trPr>
        <w:tc>
          <w:tcPr>
            <w:tcW w:w="1733" w:type="pct"/>
          </w:tcPr>
          <w:p w14:paraId="534AA968" w14:textId="256AF81F" w:rsidR="00176845" w:rsidRPr="00E771AC" w:rsidRDefault="00176845" w:rsidP="00B135C3">
            <w:r w:rsidRPr="00E771AC">
              <w:t>Windows 7</w:t>
            </w:r>
          </w:p>
        </w:tc>
        <w:tc>
          <w:tcPr>
            <w:tcW w:w="639" w:type="pct"/>
          </w:tcPr>
          <w:p w14:paraId="7251D2BF" w14:textId="77777777" w:rsidR="00176845" w:rsidRPr="00E771AC" w:rsidRDefault="00176845" w:rsidP="00B135C3"/>
        </w:tc>
        <w:tc>
          <w:tcPr>
            <w:tcW w:w="1253" w:type="pct"/>
          </w:tcPr>
          <w:p w14:paraId="17B6CD54" w14:textId="77777777" w:rsidR="00176845" w:rsidRPr="00E771AC" w:rsidRDefault="00176845" w:rsidP="00B135C3"/>
        </w:tc>
        <w:tc>
          <w:tcPr>
            <w:tcW w:w="1375" w:type="pct"/>
          </w:tcPr>
          <w:p w14:paraId="604273E7" w14:textId="77777777" w:rsidR="00176845" w:rsidRPr="00E771AC" w:rsidRDefault="00176845" w:rsidP="00B135C3"/>
        </w:tc>
      </w:tr>
      <w:tr w:rsidR="00176845" w:rsidRPr="005A502F" w14:paraId="225D9FEB" w14:textId="354623F3" w:rsidTr="00013320">
        <w:trPr>
          <w:cantSplit/>
          <w:trHeight w:val="27"/>
        </w:trPr>
        <w:tc>
          <w:tcPr>
            <w:tcW w:w="1733" w:type="pct"/>
          </w:tcPr>
          <w:p w14:paraId="5B12DB2B" w14:textId="344C46E1" w:rsidR="00176845" w:rsidRPr="00E771AC" w:rsidRDefault="00176845" w:rsidP="00B135C3">
            <w:r w:rsidRPr="00E771AC">
              <w:t xml:space="preserve">Windows </w:t>
            </w:r>
            <w:r>
              <w:t>8</w:t>
            </w:r>
          </w:p>
        </w:tc>
        <w:tc>
          <w:tcPr>
            <w:tcW w:w="639" w:type="pct"/>
          </w:tcPr>
          <w:p w14:paraId="7D6EE53F" w14:textId="77777777" w:rsidR="00176845" w:rsidRPr="00E771AC" w:rsidRDefault="00176845" w:rsidP="00B135C3"/>
        </w:tc>
        <w:tc>
          <w:tcPr>
            <w:tcW w:w="1253" w:type="pct"/>
          </w:tcPr>
          <w:p w14:paraId="3E097A10" w14:textId="77777777" w:rsidR="00176845" w:rsidRPr="00E771AC" w:rsidRDefault="00176845" w:rsidP="00B135C3"/>
        </w:tc>
        <w:tc>
          <w:tcPr>
            <w:tcW w:w="1375" w:type="pct"/>
          </w:tcPr>
          <w:p w14:paraId="5EDDE4A3" w14:textId="77777777" w:rsidR="00176845" w:rsidRPr="00E771AC" w:rsidRDefault="00176845" w:rsidP="00B135C3"/>
        </w:tc>
      </w:tr>
      <w:tr w:rsidR="00176845" w:rsidRPr="005A502F" w14:paraId="147910ED" w14:textId="77777777" w:rsidTr="00013320">
        <w:trPr>
          <w:cantSplit/>
          <w:trHeight w:val="27"/>
        </w:trPr>
        <w:tc>
          <w:tcPr>
            <w:tcW w:w="1733" w:type="pct"/>
          </w:tcPr>
          <w:p w14:paraId="5E143ACE" w14:textId="0AD61FBD" w:rsidR="00176845" w:rsidRPr="00E771AC" w:rsidRDefault="00176845" w:rsidP="00B135C3">
            <w:r>
              <w:t>MAC OS</w:t>
            </w:r>
          </w:p>
        </w:tc>
        <w:tc>
          <w:tcPr>
            <w:tcW w:w="639" w:type="pct"/>
          </w:tcPr>
          <w:p w14:paraId="4920D970" w14:textId="77777777" w:rsidR="00176845" w:rsidRPr="00E771AC" w:rsidRDefault="00176845" w:rsidP="00B135C3"/>
        </w:tc>
        <w:tc>
          <w:tcPr>
            <w:tcW w:w="1253" w:type="pct"/>
          </w:tcPr>
          <w:p w14:paraId="0C42670C" w14:textId="77777777" w:rsidR="00176845" w:rsidRPr="00E771AC" w:rsidRDefault="00176845" w:rsidP="00B135C3"/>
        </w:tc>
        <w:tc>
          <w:tcPr>
            <w:tcW w:w="1375" w:type="pct"/>
          </w:tcPr>
          <w:p w14:paraId="6A77E42A" w14:textId="77777777" w:rsidR="00176845" w:rsidRPr="00E771AC" w:rsidRDefault="00176845" w:rsidP="00B135C3"/>
        </w:tc>
      </w:tr>
      <w:tr w:rsidR="00176845" w:rsidRPr="005A502F" w14:paraId="1FA457BF" w14:textId="2B8FBBEE" w:rsidTr="00013320">
        <w:trPr>
          <w:cantSplit/>
          <w:trHeight w:val="27"/>
        </w:trPr>
        <w:tc>
          <w:tcPr>
            <w:tcW w:w="1733" w:type="pct"/>
          </w:tcPr>
          <w:p w14:paraId="607EA581" w14:textId="77777777" w:rsidR="00176845" w:rsidRPr="00E771AC" w:rsidRDefault="00176845" w:rsidP="00B135C3">
            <w:proofErr w:type="spellStart"/>
            <w:r w:rsidRPr="00E771AC">
              <w:t>Pardus</w:t>
            </w:r>
            <w:proofErr w:type="spellEnd"/>
          </w:p>
        </w:tc>
        <w:tc>
          <w:tcPr>
            <w:tcW w:w="639" w:type="pct"/>
          </w:tcPr>
          <w:p w14:paraId="75A03F2B" w14:textId="77777777" w:rsidR="00176845" w:rsidRPr="00E771AC" w:rsidRDefault="00176845" w:rsidP="00B135C3"/>
        </w:tc>
        <w:tc>
          <w:tcPr>
            <w:tcW w:w="1253" w:type="pct"/>
          </w:tcPr>
          <w:p w14:paraId="6CA68FAF" w14:textId="77777777" w:rsidR="00176845" w:rsidRPr="00E771AC" w:rsidRDefault="00176845" w:rsidP="00B135C3"/>
        </w:tc>
        <w:tc>
          <w:tcPr>
            <w:tcW w:w="1375" w:type="pct"/>
          </w:tcPr>
          <w:p w14:paraId="44297300" w14:textId="77777777" w:rsidR="00176845" w:rsidRPr="00E771AC" w:rsidRDefault="00176845" w:rsidP="00B135C3"/>
        </w:tc>
      </w:tr>
      <w:tr w:rsidR="00176845" w:rsidRPr="005A502F" w14:paraId="689DA37F" w14:textId="322533AA" w:rsidTr="00013320">
        <w:trPr>
          <w:cantSplit/>
          <w:trHeight w:val="27"/>
        </w:trPr>
        <w:tc>
          <w:tcPr>
            <w:tcW w:w="1733" w:type="pct"/>
          </w:tcPr>
          <w:p w14:paraId="35A7CF05" w14:textId="77777777" w:rsidR="00176845" w:rsidRPr="00E771AC" w:rsidRDefault="00176845" w:rsidP="00B135C3">
            <w:r w:rsidRPr="00E771AC">
              <w:t xml:space="preserve">Linux </w:t>
            </w:r>
          </w:p>
        </w:tc>
        <w:tc>
          <w:tcPr>
            <w:tcW w:w="639" w:type="pct"/>
          </w:tcPr>
          <w:p w14:paraId="01BDC790" w14:textId="77777777" w:rsidR="00176845" w:rsidRPr="00E771AC" w:rsidRDefault="00176845" w:rsidP="00B135C3"/>
        </w:tc>
        <w:tc>
          <w:tcPr>
            <w:tcW w:w="1253" w:type="pct"/>
          </w:tcPr>
          <w:p w14:paraId="3FD27BB7" w14:textId="77777777" w:rsidR="00176845" w:rsidRPr="00E771AC" w:rsidRDefault="00176845" w:rsidP="00B135C3"/>
        </w:tc>
        <w:tc>
          <w:tcPr>
            <w:tcW w:w="1375" w:type="pct"/>
          </w:tcPr>
          <w:p w14:paraId="583BDA25" w14:textId="77777777" w:rsidR="00176845" w:rsidRPr="00E771AC" w:rsidRDefault="00176845" w:rsidP="00B135C3"/>
        </w:tc>
      </w:tr>
      <w:tr w:rsidR="00176845" w:rsidRPr="005A502F" w14:paraId="21D51A56" w14:textId="3BE61F36" w:rsidTr="00013320">
        <w:trPr>
          <w:cantSplit/>
          <w:trHeight w:val="27"/>
        </w:trPr>
        <w:tc>
          <w:tcPr>
            <w:tcW w:w="1733" w:type="pct"/>
          </w:tcPr>
          <w:p w14:paraId="54F84418" w14:textId="77777777" w:rsidR="00176845" w:rsidRPr="00E771AC" w:rsidRDefault="00176845" w:rsidP="00B135C3">
            <w:r w:rsidRPr="00E771AC">
              <w:t>UNIX</w:t>
            </w:r>
          </w:p>
        </w:tc>
        <w:tc>
          <w:tcPr>
            <w:tcW w:w="639" w:type="pct"/>
          </w:tcPr>
          <w:p w14:paraId="53593F10" w14:textId="77777777" w:rsidR="00176845" w:rsidRPr="00E771AC" w:rsidRDefault="00176845" w:rsidP="00B135C3"/>
        </w:tc>
        <w:tc>
          <w:tcPr>
            <w:tcW w:w="1253" w:type="pct"/>
          </w:tcPr>
          <w:p w14:paraId="3A18F1FC" w14:textId="77777777" w:rsidR="00176845" w:rsidRPr="00E771AC" w:rsidRDefault="00176845" w:rsidP="00B135C3"/>
        </w:tc>
        <w:tc>
          <w:tcPr>
            <w:tcW w:w="1375" w:type="pct"/>
          </w:tcPr>
          <w:p w14:paraId="06483044" w14:textId="77777777" w:rsidR="00176845" w:rsidRPr="00E771AC" w:rsidRDefault="00176845" w:rsidP="00B135C3"/>
        </w:tc>
      </w:tr>
      <w:tr w:rsidR="00176845" w:rsidRPr="005A502F" w14:paraId="70E96814" w14:textId="3AE1CE90" w:rsidTr="00013320">
        <w:trPr>
          <w:cantSplit/>
          <w:trHeight w:val="27"/>
        </w:trPr>
        <w:tc>
          <w:tcPr>
            <w:tcW w:w="1733" w:type="pct"/>
          </w:tcPr>
          <w:p w14:paraId="0DD32322" w14:textId="77777777" w:rsidR="00176845" w:rsidRPr="00E771AC" w:rsidRDefault="00176845" w:rsidP="00B135C3">
            <w:r w:rsidRPr="00E771AC">
              <w:t xml:space="preserve">Sun </w:t>
            </w:r>
            <w:proofErr w:type="spellStart"/>
            <w:r w:rsidRPr="00E771AC">
              <w:t>Solaris</w:t>
            </w:r>
            <w:proofErr w:type="spellEnd"/>
          </w:p>
        </w:tc>
        <w:tc>
          <w:tcPr>
            <w:tcW w:w="639" w:type="pct"/>
          </w:tcPr>
          <w:p w14:paraId="77F79A5A" w14:textId="77777777" w:rsidR="00176845" w:rsidRPr="00E771AC" w:rsidRDefault="00176845" w:rsidP="00B135C3"/>
        </w:tc>
        <w:tc>
          <w:tcPr>
            <w:tcW w:w="1253" w:type="pct"/>
          </w:tcPr>
          <w:p w14:paraId="57F576A0" w14:textId="77777777" w:rsidR="00176845" w:rsidRPr="00E771AC" w:rsidRDefault="00176845" w:rsidP="00B135C3"/>
        </w:tc>
        <w:tc>
          <w:tcPr>
            <w:tcW w:w="1375" w:type="pct"/>
          </w:tcPr>
          <w:p w14:paraId="03BE2F07" w14:textId="77777777" w:rsidR="00176845" w:rsidRPr="00E771AC" w:rsidRDefault="00176845" w:rsidP="00B135C3"/>
        </w:tc>
      </w:tr>
      <w:tr w:rsidR="00176845" w:rsidRPr="005A502F" w14:paraId="2D603DC9" w14:textId="0769FD93" w:rsidTr="00013320">
        <w:trPr>
          <w:cantSplit/>
          <w:trHeight w:val="27"/>
        </w:trPr>
        <w:tc>
          <w:tcPr>
            <w:tcW w:w="1733" w:type="pct"/>
          </w:tcPr>
          <w:p w14:paraId="5C8EC97C" w14:textId="77777777" w:rsidR="00176845" w:rsidRPr="00E771AC" w:rsidRDefault="00176845" w:rsidP="00B135C3">
            <w:r w:rsidRPr="00E771AC">
              <w:t xml:space="preserve">IBM </w:t>
            </w:r>
          </w:p>
        </w:tc>
        <w:tc>
          <w:tcPr>
            <w:tcW w:w="639" w:type="pct"/>
          </w:tcPr>
          <w:p w14:paraId="6CD47382" w14:textId="77777777" w:rsidR="00176845" w:rsidRPr="00E771AC" w:rsidRDefault="00176845" w:rsidP="00B135C3"/>
        </w:tc>
        <w:tc>
          <w:tcPr>
            <w:tcW w:w="1253" w:type="pct"/>
          </w:tcPr>
          <w:p w14:paraId="41DE7557" w14:textId="77777777" w:rsidR="00176845" w:rsidRPr="00E771AC" w:rsidRDefault="00176845" w:rsidP="00B135C3"/>
        </w:tc>
        <w:tc>
          <w:tcPr>
            <w:tcW w:w="1375" w:type="pct"/>
          </w:tcPr>
          <w:p w14:paraId="0831945F" w14:textId="77777777" w:rsidR="00176845" w:rsidRPr="00E771AC" w:rsidRDefault="00176845" w:rsidP="00B135C3"/>
        </w:tc>
      </w:tr>
      <w:tr w:rsidR="00176845" w:rsidRPr="005A502F" w14:paraId="23BCF3D4" w14:textId="60E7CEAC" w:rsidTr="00013320">
        <w:trPr>
          <w:cantSplit/>
          <w:trHeight w:val="27"/>
        </w:trPr>
        <w:tc>
          <w:tcPr>
            <w:tcW w:w="1733" w:type="pct"/>
          </w:tcPr>
          <w:p w14:paraId="087B25E5" w14:textId="77777777" w:rsidR="00176845" w:rsidRPr="00E771AC" w:rsidRDefault="00176845" w:rsidP="00B135C3">
            <w:r w:rsidRPr="00E771AC">
              <w:t>Diğer</w:t>
            </w:r>
          </w:p>
        </w:tc>
        <w:tc>
          <w:tcPr>
            <w:tcW w:w="639" w:type="pct"/>
          </w:tcPr>
          <w:p w14:paraId="77697511" w14:textId="77777777" w:rsidR="00176845" w:rsidRPr="00E771AC" w:rsidRDefault="00176845" w:rsidP="00B135C3"/>
        </w:tc>
        <w:tc>
          <w:tcPr>
            <w:tcW w:w="1253" w:type="pct"/>
          </w:tcPr>
          <w:p w14:paraId="0B1131C7" w14:textId="77777777" w:rsidR="00176845" w:rsidRPr="00E771AC" w:rsidRDefault="00176845" w:rsidP="00B135C3"/>
        </w:tc>
        <w:tc>
          <w:tcPr>
            <w:tcW w:w="1375" w:type="pct"/>
          </w:tcPr>
          <w:p w14:paraId="37F07952" w14:textId="77777777" w:rsidR="00176845" w:rsidRPr="00E771AC" w:rsidRDefault="00176845" w:rsidP="00B135C3"/>
        </w:tc>
      </w:tr>
      <w:tr w:rsidR="00176845" w:rsidRPr="005A502F" w14:paraId="0508018C" w14:textId="0D42E81B" w:rsidTr="00013320">
        <w:trPr>
          <w:cantSplit/>
          <w:trHeight w:val="27"/>
        </w:trPr>
        <w:tc>
          <w:tcPr>
            <w:tcW w:w="1733" w:type="pct"/>
          </w:tcPr>
          <w:p w14:paraId="74BE5E0E" w14:textId="77777777" w:rsidR="00176845" w:rsidRPr="00E771AC" w:rsidRDefault="00176845" w:rsidP="00B135C3">
            <w:r w:rsidRPr="00E771AC">
              <w:t>Toplam</w:t>
            </w:r>
          </w:p>
        </w:tc>
        <w:tc>
          <w:tcPr>
            <w:tcW w:w="3267" w:type="pct"/>
            <w:gridSpan w:val="3"/>
          </w:tcPr>
          <w:p w14:paraId="5ACF0C87" w14:textId="77777777" w:rsidR="00176845" w:rsidRPr="00E771AC" w:rsidRDefault="00176845" w:rsidP="00B135C3"/>
        </w:tc>
      </w:tr>
    </w:tbl>
    <w:p w14:paraId="6D47EFEA" w14:textId="77777777" w:rsidR="0040360E" w:rsidRDefault="0040360E" w:rsidP="00471B81"/>
    <w:p w14:paraId="5DEC3DC0" w14:textId="5A04C097" w:rsidR="00FF474F" w:rsidRDefault="00FF474F" w:rsidP="00940130">
      <w:pPr>
        <w:pStyle w:val="G222Heading4"/>
        <w:spacing w:before="240" w:after="240"/>
      </w:pPr>
      <w:r>
        <w:t>Ofis Yazılımları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1265"/>
        <w:gridCol w:w="2463"/>
        <w:gridCol w:w="2740"/>
      </w:tblGrid>
      <w:tr w:rsidR="00176845" w:rsidRPr="005A502F" w14:paraId="7FA4A6EF" w14:textId="77777777" w:rsidTr="00227A27">
        <w:tc>
          <w:tcPr>
            <w:tcW w:w="1733" w:type="pct"/>
            <w:shd w:val="clear" w:color="auto" w:fill="BFBFBF" w:themeFill="background1" w:themeFillShade="BF"/>
            <w:vAlign w:val="center"/>
          </w:tcPr>
          <w:p w14:paraId="4F8283C1" w14:textId="77777777" w:rsidR="00176845" w:rsidRPr="00C85F29" w:rsidRDefault="00176845" w:rsidP="0076539F">
            <w:pPr>
              <w:jc w:val="left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639" w:type="pct"/>
            <w:shd w:val="clear" w:color="auto" w:fill="BFBFBF" w:themeFill="background1" w:themeFillShade="BF"/>
          </w:tcPr>
          <w:p w14:paraId="5D055AEE" w14:textId="77777777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244" w:type="pct"/>
            <w:shd w:val="clear" w:color="auto" w:fill="BFBFBF" w:themeFill="background1" w:themeFillShade="BF"/>
          </w:tcPr>
          <w:p w14:paraId="317E31CE" w14:textId="77777777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Ömür Boyu Lisans mı?</w:t>
            </w:r>
          </w:p>
          <w:p w14:paraId="51498167" w14:textId="77777777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(Evet / Hayır)</w:t>
            </w:r>
          </w:p>
        </w:tc>
        <w:tc>
          <w:tcPr>
            <w:tcW w:w="1383" w:type="pct"/>
            <w:shd w:val="clear" w:color="auto" w:fill="BFBFBF" w:themeFill="background1" w:themeFillShade="BF"/>
          </w:tcPr>
          <w:p w14:paraId="0BF636E5" w14:textId="77777777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Ömür Boyu Lisans Değilse, Lisansın Biteceği Yıl?</w:t>
            </w:r>
          </w:p>
        </w:tc>
      </w:tr>
      <w:tr w:rsidR="00176845" w:rsidRPr="005A502F" w14:paraId="4F705B1F" w14:textId="77777777" w:rsidTr="00013320">
        <w:trPr>
          <w:cantSplit/>
          <w:trHeight w:val="64"/>
        </w:trPr>
        <w:tc>
          <w:tcPr>
            <w:tcW w:w="1733" w:type="pct"/>
          </w:tcPr>
          <w:p w14:paraId="5DB9115B" w14:textId="77777777" w:rsidR="00176845" w:rsidRPr="00E771AC" w:rsidRDefault="00176845" w:rsidP="0076539F">
            <w:r w:rsidRPr="00E771AC">
              <w:t>Microsoft Office</w:t>
            </w:r>
          </w:p>
        </w:tc>
        <w:tc>
          <w:tcPr>
            <w:tcW w:w="639" w:type="pct"/>
          </w:tcPr>
          <w:p w14:paraId="1FDBBAE9" w14:textId="77777777" w:rsidR="00176845" w:rsidRPr="00E771AC" w:rsidRDefault="00176845" w:rsidP="0076539F"/>
        </w:tc>
        <w:tc>
          <w:tcPr>
            <w:tcW w:w="1244" w:type="pct"/>
          </w:tcPr>
          <w:p w14:paraId="4B9E30DF" w14:textId="77777777" w:rsidR="00176845" w:rsidRPr="00E771AC" w:rsidRDefault="00176845" w:rsidP="0076539F"/>
        </w:tc>
        <w:tc>
          <w:tcPr>
            <w:tcW w:w="1383" w:type="pct"/>
          </w:tcPr>
          <w:p w14:paraId="0EC5A5A5" w14:textId="77777777" w:rsidR="00176845" w:rsidRPr="00E771AC" w:rsidRDefault="00176845" w:rsidP="0076539F"/>
        </w:tc>
      </w:tr>
      <w:tr w:rsidR="00176845" w:rsidRPr="005A502F" w14:paraId="648C09C4" w14:textId="77777777" w:rsidTr="00013320">
        <w:trPr>
          <w:cantSplit/>
          <w:trHeight w:val="62"/>
        </w:trPr>
        <w:tc>
          <w:tcPr>
            <w:tcW w:w="1733" w:type="pct"/>
          </w:tcPr>
          <w:p w14:paraId="3F7E7AB2" w14:textId="77777777" w:rsidR="00176845" w:rsidRPr="00E771AC" w:rsidRDefault="00176845" w:rsidP="0076539F">
            <w:r>
              <w:t>Microsoft Visio</w:t>
            </w:r>
          </w:p>
        </w:tc>
        <w:tc>
          <w:tcPr>
            <w:tcW w:w="639" w:type="pct"/>
          </w:tcPr>
          <w:p w14:paraId="7235E2C4" w14:textId="77777777" w:rsidR="00176845" w:rsidRPr="00E771AC" w:rsidRDefault="00176845" w:rsidP="0076539F"/>
        </w:tc>
        <w:tc>
          <w:tcPr>
            <w:tcW w:w="1244" w:type="pct"/>
          </w:tcPr>
          <w:p w14:paraId="18496CD2" w14:textId="77777777" w:rsidR="00176845" w:rsidRPr="00E771AC" w:rsidRDefault="00176845" w:rsidP="0076539F"/>
        </w:tc>
        <w:tc>
          <w:tcPr>
            <w:tcW w:w="1383" w:type="pct"/>
          </w:tcPr>
          <w:p w14:paraId="53E07241" w14:textId="77777777" w:rsidR="00176845" w:rsidRPr="00E771AC" w:rsidRDefault="00176845" w:rsidP="0076539F"/>
        </w:tc>
      </w:tr>
      <w:tr w:rsidR="00176845" w:rsidRPr="005A502F" w14:paraId="4DF0BDB8" w14:textId="77777777" w:rsidTr="00013320">
        <w:trPr>
          <w:cantSplit/>
          <w:trHeight w:val="62"/>
        </w:trPr>
        <w:tc>
          <w:tcPr>
            <w:tcW w:w="1733" w:type="pct"/>
          </w:tcPr>
          <w:p w14:paraId="4EE83ED1" w14:textId="77777777" w:rsidR="00176845" w:rsidRPr="00E771AC" w:rsidRDefault="00176845" w:rsidP="0076539F">
            <w:r>
              <w:t>Microsoft Project</w:t>
            </w:r>
          </w:p>
        </w:tc>
        <w:tc>
          <w:tcPr>
            <w:tcW w:w="639" w:type="pct"/>
          </w:tcPr>
          <w:p w14:paraId="3EBEA960" w14:textId="77777777" w:rsidR="00176845" w:rsidRPr="00E771AC" w:rsidRDefault="00176845" w:rsidP="0076539F"/>
        </w:tc>
        <w:tc>
          <w:tcPr>
            <w:tcW w:w="1244" w:type="pct"/>
          </w:tcPr>
          <w:p w14:paraId="33748C5C" w14:textId="77777777" w:rsidR="00176845" w:rsidRPr="00E771AC" w:rsidRDefault="00176845" w:rsidP="0076539F"/>
        </w:tc>
        <w:tc>
          <w:tcPr>
            <w:tcW w:w="1383" w:type="pct"/>
          </w:tcPr>
          <w:p w14:paraId="19398003" w14:textId="77777777" w:rsidR="00176845" w:rsidRPr="00E771AC" w:rsidRDefault="00176845" w:rsidP="0076539F"/>
        </w:tc>
      </w:tr>
      <w:tr w:rsidR="00176845" w:rsidRPr="005A502F" w14:paraId="750A0C21" w14:textId="77777777" w:rsidTr="00013320">
        <w:trPr>
          <w:cantSplit/>
          <w:trHeight w:val="62"/>
        </w:trPr>
        <w:tc>
          <w:tcPr>
            <w:tcW w:w="1733" w:type="pct"/>
          </w:tcPr>
          <w:p w14:paraId="68ED31EF" w14:textId="77777777" w:rsidR="00176845" w:rsidRPr="00E771AC" w:rsidRDefault="00176845" w:rsidP="0076539F">
            <w:r w:rsidRPr="00E771AC">
              <w:t>Open Office</w:t>
            </w:r>
          </w:p>
        </w:tc>
        <w:tc>
          <w:tcPr>
            <w:tcW w:w="639" w:type="pct"/>
          </w:tcPr>
          <w:p w14:paraId="6EA19316" w14:textId="77777777" w:rsidR="00176845" w:rsidRPr="00E771AC" w:rsidRDefault="00176845" w:rsidP="0076539F"/>
        </w:tc>
        <w:tc>
          <w:tcPr>
            <w:tcW w:w="1244" w:type="pct"/>
          </w:tcPr>
          <w:p w14:paraId="47949719" w14:textId="77777777" w:rsidR="00176845" w:rsidRPr="00E771AC" w:rsidRDefault="00176845" w:rsidP="0076539F"/>
        </w:tc>
        <w:tc>
          <w:tcPr>
            <w:tcW w:w="1383" w:type="pct"/>
          </w:tcPr>
          <w:p w14:paraId="2A756756" w14:textId="77777777" w:rsidR="00176845" w:rsidRPr="00E771AC" w:rsidRDefault="00176845" w:rsidP="0076539F"/>
        </w:tc>
      </w:tr>
      <w:tr w:rsidR="00176845" w:rsidRPr="005A502F" w14:paraId="1AAFE00E" w14:textId="77777777" w:rsidTr="00013320">
        <w:trPr>
          <w:cantSplit/>
          <w:trHeight w:val="62"/>
        </w:trPr>
        <w:tc>
          <w:tcPr>
            <w:tcW w:w="1733" w:type="pct"/>
          </w:tcPr>
          <w:p w14:paraId="5E783D38" w14:textId="77777777" w:rsidR="00176845" w:rsidRPr="00E771AC" w:rsidRDefault="00176845" w:rsidP="0076539F">
            <w:r>
              <w:t>Open Project</w:t>
            </w:r>
          </w:p>
        </w:tc>
        <w:tc>
          <w:tcPr>
            <w:tcW w:w="639" w:type="pct"/>
          </w:tcPr>
          <w:p w14:paraId="45D17040" w14:textId="77777777" w:rsidR="00176845" w:rsidRPr="00E771AC" w:rsidRDefault="00176845" w:rsidP="0076539F"/>
        </w:tc>
        <w:tc>
          <w:tcPr>
            <w:tcW w:w="1244" w:type="pct"/>
          </w:tcPr>
          <w:p w14:paraId="0ECC181A" w14:textId="77777777" w:rsidR="00176845" w:rsidRPr="00E771AC" w:rsidRDefault="00176845" w:rsidP="0076539F"/>
        </w:tc>
        <w:tc>
          <w:tcPr>
            <w:tcW w:w="1383" w:type="pct"/>
          </w:tcPr>
          <w:p w14:paraId="46C5508C" w14:textId="77777777" w:rsidR="00176845" w:rsidRPr="00E771AC" w:rsidRDefault="00176845" w:rsidP="0076539F"/>
        </w:tc>
      </w:tr>
      <w:tr w:rsidR="00176845" w:rsidRPr="005A502F" w14:paraId="56CA4426" w14:textId="77777777" w:rsidTr="00013320">
        <w:trPr>
          <w:cantSplit/>
          <w:trHeight w:val="62"/>
        </w:trPr>
        <w:tc>
          <w:tcPr>
            <w:tcW w:w="1733" w:type="pct"/>
          </w:tcPr>
          <w:p w14:paraId="11469F33" w14:textId="77777777" w:rsidR="00176845" w:rsidRPr="00E771AC" w:rsidRDefault="00176845" w:rsidP="0076539F">
            <w:r w:rsidRPr="00E771AC">
              <w:t>Star Office</w:t>
            </w:r>
          </w:p>
        </w:tc>
        <w:tc>
          <w:tcPr>
            <w:tcW w:w="639" w:type="pct"/>
          </w:tcPr>
          <w:p w14:paraId="5D561E86" w14:textId="77777777" w:rsidR="00176845" w:rsidRPr="00E771AC" w:rsidRDefault="00176845" w:rsidP="0076539F"/>
        </w:tc>
        <w:tc>
          <w:tcPr>
            <w:tcW w:w="1244" w:type="pct"/>
          </w:tcPr>
          <w:p w14:paraId="4BDDE0F5" w14:textId="77777777" w:rsidR="00176845" w:rsidRPr="00E771AC" w:rsidRDefault="00176845" w:rsidP="0076539F"/>
        </w:tc>
        <w:tc>
          <w:tcPr>
            <w:tcW w:w="1383" w:type="pct"/>
          </w:tcPr>
          <w:p w14:paraId="1A0BEE86" w14:textId="77777777" w:rsidR="00176845" w:rsidRPr="00E771AC" w:rsidRDefault="00176845" w:rsidP="0076539F"/>
        </w:tc>
      </w:tr>
      <w:tr w:rsidR="00176845" w:rsidRPr="005A502F" w14:paraId="1957A683" w14:textId="77777777" w:rsidTr="00013320">
        <w:trPr>
          <w:cantSplit/>
          <w:trHeight w:val="62"/>
        </w:trPr>
        <w:tc>
          <w:tcPr>
            <w:tcW w:w="1733" w:type="pct"/>
          </w:tcPr>
          <w:p w14:paraId="685BF988" w14:textId="77777777" w:rsidR="00176845" w:rsidRPr="00E771AC" w:rsidRDefault="00176845" w:rsidP="0076539F">
            <w:r w:rsidRPr="00E771AC">
              <w:t>Diğer</w:t>
            </w:r>
          </w:p>
        </w:tc>
        <w:tc>
          <w:tcPr>
            <w:tcW w:w="639" w:type="pct"/>
          </w:tcPr>
          <w:p w14:paraId="2B80C29B" w14:textId="77777777" w:rsidR="00176845" w:rsidRPr="00E771AC" w:rsidRDefault="00176845" w:rsidP="0076539F"/>
        </w:tc>
        <w:tc>
          <w:tcPr>
            <w:tcW w:w="1244" w:type="pct"/>
          </w:tcPr>
          <w:p w14:paraId="05B672E1" w14:textId="77777777" w:rsidR="00176845" w:rsidRPr="00E771AC" w:rsidRDefault="00176845" w:rsidP="0076539F"/>
        </w:tc>
        <w:tc>
          <w:tcPr>
            <w:tcW w:w="1383" w:type="pct"/>
          </w:tcPr>
          <w:p w14:paraId="4361C88D" w14:textId="77777777" w:rsidR="00176845" w:rsidRPr="00E771AC" w:rsidRDefault="00176845" w:rsidP="0076539F"/>
        </w:tc>
      </w:tr>
      <w:tr w:rsidR="00176845" w:rsidRPr="005A502F" w14:paraId="2E6291BC" w14:textId="77777777" w:rsidTr="00013320">
        <w:trPr>
          <w:cantSplit/>
          <w:trHeight w:val="62"/>
        </w:trPr>
        <w:tc>
          <w:tcPr>
            <w:tcW w:w="1733" w:type="pct"/>
          </w:tcPr>
          <w:p w14:paraId="389D6B68" w14:textId="77777777" w:rsidR="00176845" w:rsidRPr="00E771AC" w:rsidRDefault="00176845" w:rsidP="0076539F">
            <w:r w:rsidRPr="00E771AC">
              <w:t>Toplam</w:t>
            </w:r>
          </w:p>
        </w:tc>
        <w:tc>
          <w:tcPr>
            <w:tcW w:w="3267" w:type="pct"/>
            <w:gridSpan w:val="3"/>
          </w:tcPr>
          <w:p w14:paraId="0A2E543E" w14:textId="77777777" w:rsidR="00176845" w:rsidRPr="00E771AC" w:rsidRDefault="00176845" w:rsidP="0076539F"/>
        </w:tc>
      </w:tr>
    </w:tbl>
    <w:p w14:paraId="5263CEE3" w14:textId="77777777" w:rsidR="00FF474F" w:rsidRDefault="00FF474F" w:rsidP="00471B81"/>
    <w:p w14:paraId="063C1796" w14:textId="77777777" w:rsidR="00D01E86" w:rsidRDefault="00D01E86" w:rsidP="00471B81"/>
    <w:p w14:paraId="4A618080" w14:textId="77777777" w:rsidR="00D01E86" w:rsidRDefault="00D01E86" w:rsidP="00471B81"/>
    <w:p w14:paraId="264F1261" w14:textId="6B01D131" w:rsidR="00FF474F" w:rsidRDefault="00FF474F" w:rsidP="00940130">
      <w:pPr>
        <w:pStyle w:val="G222Heading4"/>
        <w:spacing w:before="240" w:after="240"/>
      </w:pPr>
      <w:r>
        <w:lastRenderedPageBreak/>
        <w:t>Güvenlik Yazılımları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39"/>
        <w:gridCol w:w="1596"/>
        <w:gridCol w:w="1150"/>
        <w:gridCol w:w="1596"/>
        <w:gridCol w:w="2101"/>
      </w:tblGrid>
      <w:tr w:rsidR="00D01E86" w:rsidRPr="005A502F" w14:paraId="3640CEEA" w14:textId="77777777" w:rsidTr="00227A27">
        <w:tc>
          <w:tcPr>
            <w:tcW w:w="1746" w:type="pct"/>
            <w:gridSpan w:val="2"/>
            <w:shd w:val="clear" w:color="auto" w:fill="BFBFBF" w:themeFill="background1" w:themeFillShade="BF"/>
            <w:vAlign w:val="center"/>
          </w:tcPr>
          <w:p w14:paraId="0B05AB32" w14:textId="77777777" w:rsidR="00D01E86" w:rsidRPr="00C85F29" w:rsidRDefault="00D01E86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Tipi</w:t>
            </w:r>
          </w:p>
        </w:tc>
        <w:tc>
          <w:tcPr>
            <w:tcW w:w="806" w:type="pct"/>
            <w:shd w:val="clear" w:color="auto" w:fill="BFBFBF" w:themeFill="background1" w:themeFillShade="BF"/>
            <w:vAlign w:val="center"/>
          </w:tcPr>
          <w:p w14:paraId="738544B9" w14:textId="2DD9591A" w:rsidR="00D01E86" w:rsidRPr="00C85F29" w:rsidRDefault="00D01E86" w:rsidP="00D01E86">
            <w:pPr>
              <w:jc w:val="center"/>
              <w:rPr>
                <w:b/>
              </w:rPr>
            </w:pPr>
            <w:r>
              <w:rPr>
                <w:b/>
              </w:rPr>
              <w:t>Ürün Adı</w:t>
            </w:r>
          </w:p>
        </w:tc>
        <w:tc>
          <w:tcPr>
            <w:tcW w:w="581" w:type="pct"/>
            <w:shd w:val="clear" w:color="auto" w:fill="BFBFBF" w:themeFill="background1" w:themeFillShade="BF"/>
            <w:vAlign w:val="center"/>
          </w:tcPr>
          <w:p w14:paraId="5AAA69D0" w14:textId="413D96DD" w:rsidR="00D01E86" w:rsidRPr="00C85F29" w:rsidRDefault="00D01E86" w:rsidP="00D01E86">
            <w:pPr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806" w:type="pct"/>
            <w:shd w:val="clear" w:color="auto" w:fill="BFBFBF" w:themeFill="background1" w:themeFillShade="BF"/>
            <w:vAlign w:val="center"/>
          </w:tcPr>
          <w:p w14:paraId="72D16257" w14:textId="77777777" w:rsidR="00D01E86" w:rsidRPr="00C85F29" w:rsidRDefault="00D01E86" w:rsidP="00D01E86">
            <w:pPr>
              <w:jc w:val="center"/>
              <w:rPr>
                <w:b/>
              </w:rPr>
            </w:pPr>
            <w:r w:rsidRPr="00C85F29">
              <w:rPr>
                <w:b/>
              </w:rPr>
              <w:t>Ömür Boyu Lisans mı?</w:t>
            </w:r>
          </w:p>
          <w:p w14:paraId="5990FE6F" w14:textId="65B69D70" w:rsidR="00D01E86" w:rsidRPr="00C85F29" w:rsidRDefault="00D01E86" w:rsidP="00D01E86">
            <w:pPr>
              <w:jc w:val="center"/>
              <w:rPr>
                <w:b/>
              </w:rPr>
            </w:pPr>
            <w:r w:rsidRPr="00C85F29">
              <w:rPr>
                <w:b/>
              </w:rPr>
              <w:t>(Evet / Hayır)</w:t>
            </w:r>
          </w:p>
        </w:tc>
        <w:tc>
          <w:tcPr>
            <w:tcW w:w="1061" w:type="pct"/>
            <w:shd w:val="clear" w:color="auto" w:fill="BFBFBF" w:themeFill="background1" w:themeFillShade="BF"/>
            <w:vAlign w:val="center"/>
          </w:tcPr>
          <w:p w14:paraId="2A7DC6CF" w14:textId="77777777" w:rsidR="00D01E86" w:rsidRPr="00C85F29" w:rsidRDefault="00D01E86" w:rsidP="00D01E86">
            <w:pPr>
              <w:jc w:val="center"/>
              <w:rPr>
                <w:b/>
              </w:rPr>
            </w:pPr>
            <w:r w:rsidRPr="00C85F29">
              <w:rPr>
                <w:b/>
              </w:rPr>
              <w:t>Ömür Boyu Lisans Değilse, Lisansın Biteceği Yıl?</w:t>
            </w:r>
          </w:p>
        </w:tc>
      </w:tr>
      <w:tr w:rsidR="00176845" w:rsidRPr="005A502F" w14:paraId="616D96AD" w14:textId="77777777" w:rsidTr="00013320">
        <w:trPr>
          <w:cantSplit/>
          <w:trHeight w:val="361"/>
        </w:trPr>
        <w:tc>
          <w:tcPr>
            <w:tcW w:w="716" w:type="pct"/>
            <w:vMerge w:val="restart"/>
            <w:vAlign w:val="center"/>
          </w:tcPr>
          <w:p w14:paraId="6BD24701" w14:textId="77777777" w:rsidR="00176845" w:rsidRPr="00E771AC" w:rsidRDefault="00176845" w:rsidP="0076539F">
            <w:pPr>
              <w:jc w:val="center"/>
            </w:pPr>
            <w:proofErr w:type="spellStart"/>
            <w:r w:rsidRPr="00E771AC">
              <w:t>Antivirüs</w:t>
            </w:r>
            <w:proofErr w:type="spellEnd"/>
          </w:p>
        </w:tc>
        <w:tc>
          <w:tcPr>
            <w:tcW w:w="1030" w:type="pct"/>
          </w:tcPr>
          <w:p w14:paraId="66521912" w14:textId="442FE9D7" w:rsidR="00176845" w:rsidRPr="00E771AC" w:rsidRDefault="00176845" w:rsidP="00176845">
            <w:pPr>
              <w:jc w:val="center"/>
            </w:pPr>
            <w:r w:rsidRPr="00E771AC">
              <w:t xml:space="preserve">Sunucu </w:t>
            </w:r>
          </w:p>
        </w:tc>
        <w:tc>
          <w:tcPr>
            <w:tcW w:w="806" w:type="pct"/>
          </w:tcPr>
          <w:p w14:paraId="7CFAE81F" w14:textId="229D80D2" w:rsidR="00176845" w:rsidRPr="00E771AC" w:rsidRDefault="00176845" w:rsidP="0076539F"/>
        </w:tc>
        <w:tc>
          <w:tcPr>
            <w:tcW w:w="581" w:type="pct"/>
          </w:tcPr>
          <w:p w14:paraId="40A7E9B8" w14:textId="77777777" w:rsidR="00176845" w:rsidRPr="00E771AC" w:rsidRDefault="00176845" w:rsidP="0076539F"/>
        </w:tc>
        <w:tc>
          <w:tcPr>
            <w:tcW w:w="806" w:type="pct"/>
          </w:tcPr>
          <w:p w14:paraId="04BE0673" w14:textId="77777777" w:rsidR="00176845" w:rsidRPr="00E771AC" w:rsidRDefault="00176845" w:rsidP="0076539F"/>
        </w:tc>
        <w:tc>
          <w:tcPr>
            <w:tcW w:w="1061" w:type="pct"/>
          </w:tcPr>
          <w:p w14:paraId="090A0BA6" w14:textId="77777777" w:rsidR="00176845" w:rsidRPr="00E771AC" w:rsidRDefault="00176845" w:rsidP="0076539F"/>
        </w:tc>
      </w:tr>
      <w:tr w:rsidR="00176845" w:rsidRPr="005A502F" w14:paraId="58E7E5CF" w14:textId="77777777" w:rsidTr="00013320">
        <w:trPr>
          <w:cantSplit/>
          <w:trHeight w:val="83"/>
        </w:trPr>
        <w:tc>
          <w:tcPr>
            <w:tcW w:w="716" w:type="pct"/>
            <w:vMerge/>
            <w:vAlign w:val="center"/>
          </w:tcPr>
          <w:p w14:paraId="443A4D9A" w14:textId="77777777" w:rsidR="00176845" w:rsidRPr="00E771AC" w:rsidRDefault="00176845" w:rsidP="0076539F">
            <w:pPr>
              <w:jc w:val="center"/>
            </w:pPr>
          </w:p>
        </w:tc>
        <w:tc>
          <w:tcPr>
            <w:tcW w:w="1030" w:type="pct"/>
          </w:tcPr>
          <w:p w14:paraId="3FB63479" w14:textId="7D2AC5DB" w:rsidR="00176845" w:rsidRPr="00E771AC" w:rsidRDefault="00176845" w:rsidP="0076539F">
            <w:pPr>
              <w:jc w:val="center"/>
            </w:pPr>
            <w:r w:rsidRPr="00E771AC">
              <w:t>Kullanıcı</w:t>
            </w:r>
          </w:p>
        </w:tc>
        <w:tc>
          <w:tcPr>
            <w:tcW w:w="806" w:type="pct"/>
          </w:tcPr>
          <w:p w14:paraId="0BBFF639" w14:textId="0F63BD9A" w:rsidR="00176845" w:rsidRPr="00E771AC" w:rsidRDefault="00176845" w:rsidP="0076539F"/>
        </w:tc>
        <w:tc>
          <w:tcPr>
            <w:tcW w:w="581" w:type="pct"/>
          </w:tcPr>
          <w:p w14:paraId="5E55A40C" w14:textId="77777777" w:rsidR="00176845" w:rsidRPr="00E771AC" w:rsidRDefault="00176845" w:rsidP="0076539F"/>
        </w:tc>
        <w:tc>
          <w:tcPr>
            <w:tcW w:w="806" w:type="pct"/>
          </w:tcPr>
          <w:p w14:paraId="16835B2B" w14:textId="77777777" w:rsidR="00176845" w:rsidRPr="00E771AC" w:rsidRDefault="00176845" w:rsidP="0076539F"/>
        </w:tc>
        <w:tc>
          <w:tcPr>
            <w:tcW w:w="1061" w:type="pct"/>
          </w:tcPr>
          <w:p w14:paraId="484D4F4C" w14:textId="77777777" w:rsidR="00176845" w:rsidRPr="00E771AC" w:rsidRDefault="00176845" w:rsidP="0076539F"/>
        </w:tc>
      </w:tr>
      <w:tr w:rsidR="00176845" w:rsidRPr="005A502F" w14:paraId="3B1B0456" w14:textId="77777777" w:rsidTr="00013320">
        <w:trPr>
          <w:trHeight w:val="100"/>
        </w:trPr>
        <w:tc>
          <w:tcPr>
            <w:tcW w:w="1746" w:type="pct"/>
            <w:gridSpan w:val="2"/>
          </w:tcPr>
          <w:p w14:paraId="791AE6C0" w14:textId="27A36B02" w:rsidR="00176845" w:rsidRPr="00E771AC" w:rsidRDefault="00176845" w:rsidP="00176845">
            <w:pPr>
              <w:jc w:val="left"/>
            </w:pPr>
            <w:r w:rsidRPr="004464F2">
              <w:t>Vekil Sunucu Yazılımı</w:t>
            </w:r>
          </w:p>
        </w:tc>
        <w:tc>
          <w:tcPr>
            <w:tcW w:w="806" w:type="pct"/>
          </w:tcPr>
          <w:p w14:paraId="18135D8C" w14:textId="77777777" w:rsidR="00176845" w:rsidRPr="00E771AC" w:rsidRDefault="00176845" w:rsidP="0076539F"/>
        </w:tc>
        <w:tc>
          <w:tcPr>
            <w:tcW w:w="581" w:type="pct"/>
          </w:tcPr>
          <w:p w14:paraId="39F878D6" w14:textId="77777777" w:rsidR="00176845" w:rsidRPr="00E771AC" w:rsidRDefault="00176845" w:rsidP="0076539F"/>
        </w:tc>
        <w:tc>
          <w:tcPr>
            <w:tcW w:w="806" w:type="pct"/>
          </w:tcPr>
          <w:p w14:paraId="0C406D55" w14:textId="77777777" w:rsidR="00176845" w:rsidRPr="00E771AC" w:rsidRDefault="00176845" w:rsidP="0076539F"/>
        </w:tc>
        <w:tc>
          <w:tcPr>
            <w:tcW w:w="1061" w:type="pct"/>
          </w:tcPr>
          <w:p w14:paraId="1EAF0336" w14:textId="77777777" w:rsidR="00176845" w:rsidRPr="00E771AC" w:rsidRDefault="00176845" w:rsidP="0076539F"/>
        </w:tc>
      </w:tr>
      <w:tr w:rsidR="00176845" w:rsidRPr="005A502F" w14:paraId="72ADD3F7" w14:textId="77777777" w:rsidTr="00013320">
        <w:tc>
          <w:tcPr>
            <w:tcW w:w="1746" w:type="pct"/>
            <w:gridSpan w:val="2"/>
          </w:tcPr>
          <w:p w14:paraId="7367EC75" w14:textId="7CC73E40" w:rsidR="00176845" w:rsidRPr="00E771AC" w:rsidRDefault="00176845" w:rsidP="00176845">
            <w:pPr>
              <w:jc w:val="left"/>
            </w:pPr>
            <w:r w:rsidRPr="004464F2">
              <w:t>Güvenlik Duvarı Yazılımı</w:t>
            </w:r>
          </w:p>
        </w:tc>
        <w:tc>
          <w:tcPr>
            <w:tcW w:w="806" w:type="pct"/>
          </w:tcPr>
          <w:p w14:paraId="74E741C8" w14:textId="77777777" w:rsidR="00176845" w:rsidRPr="00E771AC" w:rsidRDefault="00176845" w:rsidP="0076539F"/>
        </w:tc>
        <w:tc>
          <w:tcPr>
            <w:tcW w:w="581" w:type="pct"/>
          </w:tcPr>
          <w:p w14:paraId="66D38A78" w14:textId="77777777" w:rsidR="00176845" w:rsidRPr="00E771AC" w:rsidRDefault="00176845" w:rsidP="0076539F"/>
        </w:tc>
        <w:tc>
          <w:tcPr>
            <w:tcW w:w="806" w:type="pct"/>
          </w:tcPr>
          <w:p w14:paraId="5C73FE53" w14:textId="77777777" w:rsidR="00176845" w:rsidRPr="00E771AC" w:rsidRDefault="00176845" w:rsidP="0076539F"/>
        </w:tc>
        <w:tc>
          <w:tcPr>
            <w:tcW w:w="1061" w:type="pct"/>
          </w:tcPr>
          <w:p w14:paraId="68F0A319" w14:textId="77777777" w:rsidR="00176845" w:rsidRPr="00E771AC" w:rsidRDefault="00176845" w:rsidP="0076539F"/>
        </w:tc>
      </w:tr>
      <w:tr w:rsidR="00176845" w:rsidRPr="005A502F" w14:paraId="23BB7E81" w14:textId="77777777" w:rsidTr="00013320">
        <w:tc>
          <w:tcPr>
            <w:tcW w:w="1746" w:type="pct"/>
            <w:gridSpan w:val="2"/>
          </w:tcPr>
          <w:p w14:paraId="11A99B6D" w14:textId="02AC137E" w:rsidR="00176845" w:rsidRPr="00E771AC" w:rsidRDefault="00176845" w:rsidP="00176845">
            <w:pPr>
              <w:jc w:val="left"/>
            </w:pPr>
            <w:r w:rsidRPr="004464F2">
              <w:t>Saldırı Tespit/Önleme Sistemi</w:t>
            </w:r>
          </w:p>
        </w:tc>
        <w:tc>
          <w:tcPr>
            <w:tcW w:w="806" w:type="pct"/>
          </w:tcPr>
          <w:p w14:paraId="32BC5F45" w14:textId="77777777" w:rsidR="00176845" w:rsidRPr="00E771AC" w:rsidRDefault="00176845" w:rsidP="0076539F"/>
        </w:tc>
        <w:tc>
          <w:tcPr>
            <w:tcW w:w="581" w:type="pct"/>
          </w:tcPr>
          <w:p w14:paraId="7F9F9628" w14:textId="77777777" w:rsidR="00176845" w:rsidRPr="00E771AC" w:rsidRDefault="00176845" w:rsidP="0076539F"/>
        </w:tc>
        <w:tc>
          <w:tcPr>
            <w:tcW w:w="806" w:type="pct"/>
          </w:tcPr>
          <w:p w14:paraId="2850704C" w14:textId="77777777" w:rsidR="00176845" w:rsidRPr="00E771AC" w:rsidRDefault="00176845" w:rsidP="0076539F"/>
        </w:tc>
        <w:tc>
          <w:tcPr>
            <w:tcW w:w="1061" w:type="pct"/>
          </w:tcPr>
          <w:p w14:paraId="30F0DF83" w14:textId="77777777" w:rsidR="00176845" w:rsidRPr="00E771AC" w:rsidRDefault="00176845" w:rsidP="0076539F"/>
        </w:tc>
      </w:tr>
      <w:tr w:rsidR="00176845" w:rsidRPr="005A502F" w14:paraId="52168124" w14:textId="77777777" w:rsidTr="00013320">
        <w:trPr>
          <w:trHeight w:val="70"/>
        </w:trPr>
        <w:tc>
          <w:tcPr>
            <w:tcW w:w="1746" w:type="pct"/>
            <w:gridSpan w:val="2"/>
          </w:tcPr>
          <w:p w14:paraId="6AF0F380" w14:textId="1E746E04" w:rsidR="00176845" w:rsidRPr="00E771AC" w:rsidRDefault="00176845" w:rsidP="00176845">
            <w:pPr>
              <w:jc w:val="left"/>
            </w:pPr>
            <w:r w:rsidRPr="004464F2">
              <w:t>Veri Kaybı Önleme Sistemi</w:t>
            </w:r>
          </w:p>
        </w:tc>
        <w:tc>
          <w:tcPr>
            <w:tcW w:w="806" w:type="pct"/>
          </w:tcPr>
          <w:p w14:paraId="38BA7122" w14:textId="77777777" w:rsidR="00176845" w:rsidRPr="00E771AC" w:rsidRDefault="00176845" w:rsidP="0076539F"/>
        </w:tc>
        <w:tc>
          <w:tcPr>
            <w:tcW w:w="581" w:type="pct"/>
          </w:tcPr>
          <w:p w14:paraId="6392F3F3" w14:textId="77777777" w:rsidR="00176845" w:rsidRPr="00E771AC" w:rsidRDefault="00176845" w:rsidP="0076539F"/>
        </w:tc>
        <w:tc>
          <w:tcPr>
            <w:tcW w:w="806" w:type="pct"/>
          </w:tcPr>
          <w:p w14:paraId="17A59FE0" w14:textId="77777777" w:rsidR="00176845" w:rsidRPr="00E771AC" w:rsidRDefault="00176845" w:rsidP="0076539F"/>
        </w:tc>
        <w:tc>
          <w:tcPr>
            <w:tcW w:w="1061" w:type="pct"/>
          </w:tcPr>
          <w:p w14:paraId="47F30BBF" w14:textId="77777777" w:rsidR="00176845" w:rsidRPr="00E771AC" w:rsidRDefault="00176845" w:rsidP="0076539F"/>
        </w:tc>
      </w:tr>
      <w:tr w:rsidR="00176845" w:rsidRPr="005A502F" w14:paraId="5125F2C8" w14:textId="77777777" w:rsidTr="00013320">
        <w:tc>
          <w:tcPr>
            <w:tcW w:w="1746" w:type="pct"/>
            <w:gridSpan w:val="2"/>
          </w:tcPr>
          <w:p w14:paraId="44C1A22E" w14:textId="73AD4D7E" w:rsidR="00176845" w:rsidRPr="00E771AC" w:rsidRDefault="00176845" w:rsidP="00176845">
            <w:pPr>
              <w:jc w:val="left"/>
            </w:pPr>
            <w:r w:rsidRPr="004464F2">
              <w:t>Merkezi Kayıt Yönetimi Yazılımı</w:t>
            </w:r>
          </w:p>
        </w:tc>
        <w:tc>
          <w:tcPr>
            <w:tcW w:w="806" w:type="pct"/>
          </w:tcPr>
          <w:p w14:paraId="5377A24A" w14:textId="77777777" w:rsidR="00176845" w:rsidRPr="00E771AC" w:rsidRDefault="00176845" w:rsidP="0076539F"/>
        </w:tc>
        <w:tc>
          <w:tcPr>
            <w:tcW w:w="581" w:type="pct"/>
          </w:tcPr>
          <w:p w14:paraId="2F99DA15" w14:textId="77777777" w:rsidR="00176845" w:rsidRPr="00E771AC" w:rsidRDefault="00176845" w:rsidP="0076539F"/>
        </w:tc>
        <w:tc>
          <w:tcPr>
            <w:tcW w:w="806" w:type="pct"/>
          </w:tcPr>
          <w:p w14:paraId="3C50325E" w14:textId="77777777" w:rsidR="00176845" w:rsidRPr="00E771AC" w:rsidRDefault="00176845" w:rsidP="0076539F"/>
        </w:tc>
        <w:tc>
          <w:tcPr>
            <w:tcW w:w="1061" w:type="pct"/>
          </w:tcPr>
          <w:p w14:paraId="6BA918B6" w14:textId="77777777" w:rsidR="00176845" w:rsidRPr="00E771AC" w:rsidRDefault="00176845" w:rsidP="0076539F"/>
        </w:tc>
      </w:tr>
    </w:tbl>
    <w:p w14:paraId="4280DCE5" w14:textId="77777777" w:rsidR="00FF474F" w:rsidRDefault="00FF474F" w:rsidP="00471B81"/>
    <w:p w14:paraId="64A705DF" w14:textId="4981AD9F" w:rsidR="00FF474F" w:rsidRDefault="00FF474F" w:rsidP="00940130">
      <w:pPr>
        <w:pStyle w:val="G222Heading4"/>
        <w:spacing w:before="240" w:after="240"/>
      </w:pPr>
      <w:r>
        <w:t>Coğrafi Bilgi Sistemi ve CAD/CAM Yazılımları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1174"/>
        <w:gridCol w:w="2748"/>
        <w:gridCol w:w="2546"/>
      </w:tblGrid>
      <w:tr w:rsidR="00176845" w:rsidRPr="005A502F" w14:paraId="19017560" w14:textId="77777777" w:rsidTr="00227A27">
        <w:tc>
          <w:tcPr>
            <w:tcW w:w="1733" w:type="pct"/>
            <w:shd w:val="clear" w:color="auto" w:fill="BFBFBF" w:themeFill="background1" w:themeFillShade="BF"/>
            <w:vAlign w:val="center"/>
          </w:tcPr>
          <w:p w14:paraId="5305C04B" w14:textId="77777777" w:rsidR="00176845" w:rsidRPr="00C85F29" w:rsidRDefault="00176845" w:rsidP="0076539F">
            <w:pPr>
              <w:jc w:val="left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14:paraId="1EAEE8B2" w14:textId="77777777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388" w:type="pct"/>
            <w:shd w:val="clear" w:color="auto" w:fill="BFBFBF" w:themeFill="background1" w:themeFillShade="BF"/>
          </w:tcPr>
          <w:p w14:paraId="3721BA46" w14:textId="77777777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Ömür Boyu Lisans mı?</w:t>
            </w:r>
          </w:p>
          <w:p w14:paraId="23F3DF75" w14:textId="77777777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(Evet / Hayır)</w:t>
            </w:r>
          </w:p>
        </w:tc>
        <w:tc>
          <w:tcPr>
            <w:tcW w:w="1285" w:type="pct"/>
            <w:shd w:val="clear" w:color="auto" w:fill="BFBFBF" w:themeFill="background1" w:themeFillShade="BF"/>
          </w:tcPr>
          <w:p w14:paraId="5DD03EAE" w14:textId="77777777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Ömür Boyu Lisans Değilse, Lisansın Biteceği Yıl?</w:t>
            </w:r>
          </w:p>
        </w:tc>
      </w:tr>
      <w:tr w:rsidR="00176845" w:rsidRPr="005A502F" w14:paraId="5443D67F" w14:textId="77777777" w:rsidTr="00013320">
        <w:trPr>
          <w:cantSplit/>
          <w:trHeight w:val="45"/>
        </w:trPr>
        <w:tc>
          <w:tcPr>
            <w:tcW w:w="1733" w:type="pct"/>
            <w:tcMar>
              <w:left w:w="120" w:type="dxa"/>
              <w:right w:w="120" w:type="dxa"/>
            </w:tcMar>
          </w:tcPr>
          <w:p w14:paraId="00B545A0" w14:textId="77777777" w:rsidR="00176845" w:rsidRPr="00E771AC" w:rsidRDefault="00176845" w:rsidP="0076539F">
            <w:pPr>
              <w:ind w:leftChars="-1" w:left="-2"/>
            </w:pPr>
            <w:r w:rsidRPr="00E771AC">
              <w:t>ESRI (</w:t>
            </w:r>
            <w:proofErr w:type="spellStart"/>
            <w:r w:rsidRPr="00E771AC">
              <w:t>ArcView-ArcInfo</w:t>
            </w:r>
            <w:proofErr w:type="spellEnd"/>
            <w:r w:rsidRPr="00E771AC">
              <w:t>-</w:t>
            </w:r>
            <w:proofErr w:type="gramStart"/>
            <w:r w:rsidRPr="00E771AC">
              <w:t>..</w:t>
            </w:r>
            <w:proofErr w:type="gramEnd"/>
            <w:r w:rsidRPr="00E771AC">
              <w:t>)</w:t>
            </w:r>
          </w:p>
        </w:tc>
        <w:tc>
          <w:tcPr>
            <w:tcW w:w="593" w:type="pct"/>
          </w:tcPr>
          <w:p w14:paraId="453CC0B3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388" w:type="pct"/>
          </w:tcPr>
          <w:p w14:paraId="46B967FF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285" w:type="pct"/>
          </w:tcPr>
          <w:p w14:paraId="51D78631" w14:textId="77777777" w:rsidR="00176845" w:rsidRPr="00E771AC" w:rsidRDefault="00176845" w:rsidP="0076539F">
            <w:pPr>
              <w:ind w:leftChars="-1" w:left="-2"/>
            </w:pPr>
          </w:p>
        </w:tc>
      </w:tr>
      <w:tr w:rsidR="00176845" w:rsidRPr="005A502F" w14:paraId="447C6C4A" w14:textId="77777777" w:rsidTr="00013320">
        <w:trPr>
          <w:cantSplit/>
          <w:trHeight w:val="41"/>
        </w:trPr>
        <w:tc>
          <w:tcPr>
            <w:tcW w:w="1733" w:type="pct"/>
            <w:tcMar>
              <w:left w:w="120" w:type="dxa"/>
              <w:right w:w="120" w:type="dxa"/>
            </w:tcMar>
          </w:tcPr>
          <w:p w14:paraId="1D08C1FB" w14:textId="77777777" w:rsidR="00176845" w:rsidRPr="00E771AC" w:rsidRDefault="00176845" w:rsidP="0076539F">
            <w:pPr>
              <w:ind w:leftChars="-1" w:left="-2"/>
            </w:pPr>
            <w:proofErr w:type="spellStart"/>
            <w:r w:rsidRPr="00E771AC">
              <w:t>MapInfo</w:t>
            </w:r>
            <w:proofErr w:type="spellEnd"/>
          </w:p>
        </w:tc>
        <w:tc>
          <w:tcPr>
            <w:tcW w:w="593" w:type="pct"/>
          </w:tcPr>
          <w:p w14:paraId="74068110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388" w:type="pct"/>
          </w:tcPr>
          <w:p w14:paraId="38923C92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285" w:type="pct"/>
          </w:tcPr>
          <w:p w14:paraId="5D2A8D52" w14:textId="77777777" w:rsidR="00176845" w:rsidRPr="00E771AC" w:rsidRDefault="00176845" w:rsidP="0076539F">
            <w:pPr>
              <w:ind w:leftChars="-1" w:left="-2"/>
            </w:pPr>
          </w:p>
        </w:tc>
      </w:tr>
      <w:tr w:rsidR="00176845" w:rsidRPr="005A502F" w14:paraId="4ED0C453" w14:textId="77777777" w:rsidTr="00013320">
        <w:trPr>
          <w:cantSplit/>
          <w:trHeight w:val="41"/>
        </w:trPr>
        <w:tc>
          <w:tcPr>
            <w:tcW w:w="1733" w:type="pct"/>
            <w:tcMar>
              <w:left w:w="120" w:type="dxa"/>
              <w:right w:w="120" w:type="dxa"/>
            </w:tcMar>
          </w:tcPr>
          <w:p w14:paraId="3477976F" w14:textId="77777777" w:rsidR="00176845" w:rsidRPr="00E771AC" w:rsidRDefault="00176845" w:rsidP="0076539F">
            <w:pPr>
              <w:ind w:leftChars="-1" w:left="-2"/>
            </w:pPr>
            <w:proofErr w:type="spellStart"/>
            <w:r w:rsidRPr="00E771AC">
              <w:t>InterGraph</w:t>
            </w:r>
            <w:proofErr w:type="spellEnd"/>
          </w:p>
        </w:tc>
        <w:tc>
          <w:tcPr>
            <w:tcW w:w="593" w:type="pct"/>
          </w:tcPr>
          <w:p w14:paraId="6AF94D1F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388" w:type="pct"/>
          </w:tcPr>
          <w:p w14:paraId="79108942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285" w:type="pct"/>
          </w:tcPr>
          <w:p w14:paraId="0A6E9181" w14:textId="77777777" w:rsidR="00176845" w:rsidRPr="00E771AC" w:rsidRDefault="00176845" w:rsidP="0076539F">
            <w:pPr>
              <w:ind w:leftChars="-1" w:left="-2"/>
            </w:pPr>
          </w:p>
        </w:tc>
      </w:tr>
      <w:tr w:rsidR="00176845" w:rsidRPr="005A502F" w14:paraId="23F48CA3" w14:textId="77777777" w:rsidTr="00013320">
        <w:trPr>
          <w:cantSplit/>
          <w:trHeight w:val="41"/>
        </w:trPr>
        <w:tc>
          <w:tcPr>
            <w:tcW w:w="1733" w:type="pct"/>
            <w:tcMar>
              <w:left w:w="120" w:type="dxa"/>
              <w:right w:w="120" w:type="dxa"/>
            </w:tcMar>
          </w:tcPr>
          <w:p w14:paraId="737FE350" w14:textId="77777777" w:rsidR="00176845" w:rsidRPr="00E771AC" w:rsidRDefault="00176845" w:rsidP="0076539F">
            <w:pPr>
              <w:ind w:leftChars="-1" w:left="-2"/>
            </w:pPr>
            <w:proofErr w:type="spellStart"/>
            <w:r w:rsidRPr="00E771AC">
              <w:t>AutoDESK</w:t>
            </w:r>
            <w:proofErr w:type="spellEnd"/>
            <w:r w:rsidRPr="00E771AC">
              <w:t xml:space="preserve"> (</w:t>
            </w:r>
            <w:proofErr w:type="spellStart"/>
            <w:r w:rsidRPr="00E771AC">
              <w:t>AutoCAD</w:t>
            </w:r>
            <w:proofErr w:type="spellEnd"/>
            <w:r w:rsidRPr="00E771AC">
              <w:t>)</w:t>
            </w:r>
          </w:p>
        </w:tc>
        <w:tc>
          <w:tcPr>
            <w:tcW w:w="593" w:type="pct"/>
          </w:tcPr>
          <w:p w14:paraId="0C4066DB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388" w:type="pct"/>
          </w:tcPr>
          <w:p w14:paraId="1DB69D87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285" w:type="pct"/>
          </w:tcPr>
          <w:p w14:paraId="01C5FFD7" w14:textId="77777777" w:rsidR="00176845" w:rsidRPr="00E771AC" w:rsidRDefault="00176845" w:rsidP="0076539F">
            <w:pPr>
              <w:ind w:leftChars="-1" w:left="-2"/>
            </w:pPr>
          </w:p>
        </w:tc>
      </w:tr>
      <w:tr w:rsidR="00176845" w:rsidRPr="005A502F" w14:paraId="24BDC710" w14:textId="77777777" w:rsidTr="00013320">
        <w:trPr>
          <w:cantSplit/>
          <w:trHeight w:val="41"/>
        </w:trPr>
        <w:tc>
          <w:tcPr>
            <w:tcW w:w="1733" w:type="pct"/>
            <w:tcMar>
              <w:left w:w="120" w:type="dxa"/>
              <w:right w:w="120" w:type="dxa"/>
            </w:tcMar>
          </w:tcPr>
          <w:p w14:paraId="3520D6B5" w14:textId="77777777" w:rsidR="00176845" w:rsidRPr="00E771AC" w:rsidRDefault="00176845" w:rsidP="0076539F">
            <w:pPr>
              <w:ind w:leftChars="-1" w:left="-2"/>
            </w:pPr>
            <w:proofErr w:type="spellStart"/>
            <w:r w:rsidRPr="00E771AC">
              <w:t>NetCAD</w:t>
            </w:r>
            <w:proofErr w:type="spellEnd"/>
          </w:p>
        </w:tc>
        <w:tc>
          <w:tcPr>
            <w:tcW w:w="593" w:type="pct"/>
          </w:tcPr>
          <w:p w14:paraId="47D9BF89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388" w:type="pct"/>
          </w:tcPr>
          <w:p w14:paraId="0795C630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285" w:type="pct"/>
          </w:tcPr>
          <w:p w14:paraId="17E0C3A1" w14:textId="77777777" w:rsidR="00176845" w:rsidRPr="00E771AC" w:rsidRDefault="00176845" w:rsidP="0076539F">
            <w:pPr>
              <w:ind w:leftChars="-1" w:left="-2"/>
            </w:pPr>
          </w:p>
        </w:tc>
      </w:tr>
      <w:tr w:rsidR="00176845" w:rsidRPr="005A502F" w14:paraId="4EF9E44A" w14:textId="77777777" w:rsidTr="00013320">
        <w:trPr>
          <w:cantSplit/>
          <w:trHeight w:val="60"/>
        </w:trPr>
        <w:tc>
          <w:tcPr>
            <w:tcW w:w="1733" w:type="pct"/>
            <w:tcMar>
              <w:left w:w="120" w:type="dxa"/>
              <w:right w:w="120" w:type="dxa"/>
            </w:tcMar>
          </w:tcPr>
          <w:p w14:paraId="206640CF" w14:textId="77777777" w:rsidR="00176845" w:rsidRPr="00E771AC" w:rsidRDefault="00176845" w:rsidP="0076539F">
            <w:pPr>
              <w:ind w:leftChars="-1" w:left="-2"/>
            </w:pPr>
            <w:r w:rsidRPr="00E771AC">
              <w:t>Diğer</w:t>
            </w:r>
          </w:p>
        </w:tc>
        <w:tc>
          <w:tcPr>
            <w:tcW w:w="593" w:type="pct"/>
          </w:tcPr>
          <w:p w14:paraId="0DD10677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388" w:type="pct"/>
          </w:tcPr>
          <w:p w14:paraId="26F1BEBA" w14:textId="77777777" w:rsidR="00176845" w:rsidRPr="00E771AC" w:rsidRDefault="00176845" w:rsidP="0076539F">
            <w:pPr>
              <w:ind w:leftChars="-1" w:left="-2"/>
            </w:pPr>
          </w:p>
        </w:tc>
        <w:tc>
          <w:tcPr>
            <w:tcW w:w="1285" w:type="pct"/>
          </w:tcPr>
          <w:p w14:paraId="232EA197" w14:textId="77777777" w:rsidR="00176845" w:rsidRPr="00E771AC" w:rsidRDefault="00176845" w:rsidP="0076539F">
            <w:pPr>
              <w:ind w:leftChars="-1" w:left="-2"/>
            </w:pPr>
          </w:p>
        </w:tc>
      </w:tr>
      <w:tr w:rsidR="00176845" w:rsidRPr="005A502F" w14:paraId="77964072" w14:textId="77777777" w:rsidTr="00013320">
        <w:trPr>
          <w:cantSplit/>
          <w:trHeight w:val="41"/>
        </w:trPr>
        <w:tc>
          <w:tcPr>
            <w:tcW w:w="1733" w:type="pct"/>
            <w:tcMar>
              <w:left w:w="120" w:type="dxa"/>
              <w:right w:w="120" w:type="dxa"/>
            </w:tcMar>
          </w:tcPr>
          <w:p w14:paraId="1A874FF4" w14:textId="77777777" w:rsidR="00176845" w:rsidRPr="00E771AC" w:rsidRDefault="00176845" w:rsidP="0076539F">
            <w:pPr>
              <w:ind w:leftChars="-1" w:left="-2"/>
            </w:pPr>
            <w:r w:rsidRPr="00E771AC">
              <w:t>Toplam</w:t>
            </w:r>
          </w:p>
        </w:tc>
        <w:tc>
          <w:tcPr>
            <w:tcW w:w="3267" w:type="pct"/>
            <w:gridSpan w:val="3"/>
          </w:tcPr>
          <w:p w14:paraId="5412FD8F" w14:textId="77777777" w:rsidR="00176845" w:rsidRPr="00E771AC" w:rsidRDefault="00176845" w:rsidP="0076539F">
            <w:pPr>
              <w:ind w:leftChars="-1" w:left="-2"/>
            </w:pPr>
          </w:p>
        </w:tc>
      </w:tr>
    </w:tbl>
    <w:p w14:paraId="7259FD75" w14:textId="77777777" w:rsidR="00176845" w:rsidRDefault="00176845" w:rsidP="00176845"/>
    <w:p w14:paraId="015D7395" w14:textId="7927DB30" w:rsidR="00176845" w:rsidRPr="00176845" w:rsidRDefault="00176845" w:rsidP="00940130">
      <w:pPr>
        <w:pStyle w:val="G222Heading4"/>
        <w:spacing w:before="240" w:after="240"/>
      </w:pPr>
      <w:proofErr w:type="spellStart"/>
      <w:r>
        <w:t>Veritabanı</w:t>
      </w:r>
      <w:proofErr w:type="spellEnd"/>
      <w:r>
        <w:t xml:space="preserve"> Yazılımları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1176"/>
        <w:gridCol w:w="2744"/>
        <w:gridCol w:w="2550"/>
      </w:tblGrid>
      <w:tr w:rsidR="00176845" w:rsidRPr="005A502F" w14:paraId="22B49401" w14:textId="77777777" w:rsidTr="00227A27">
        <w:tc>
          <w:tcPr>
            <w:tcW w:w="1732" w:type="pct"/>
            <w:shd w:val="clear" w:color="auto" w:fill="BFBFBF" w:themeFill="background1" w:themeFillShade="BF"/>
            <w:vAlign w:val="center"/>
          </w:tcPr>
          <w:p w14:paraId="23FF8A1D" w14:textId="77777777" w:rsidR="00176845" w:rsidRPr="00C85F29" w:rsidRDefault="00176845" w:rsidP="0076539F">
            <w:pPr>
              <w:jc w:val="left"/>
              <w:rPr>
                <w:b/>
              </w:rPr>
            </w:pPr>
            <w:r w:rsidRPr="00C85F29">
              <w:rPr>
                <w:b/>
              </w:rPr>
              <w:t>Ürün Adı</w:t>
            </w:r>
          </w:p>
        </w:tc>
        <w:tc>
          <w:tcPr>
            <w:tcW w:w="594" w:type="pct"/>
            <w:shd w:val="clear" w:color="auto" w:fill="BFBFBF" w:themeFill="background1" w:themeFillShade="BF"/>
          </w:tcPr>
          <w:p w14:paraId="1D625221" w14:textId="77777777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Lisans Adedi</w:t>
            </w:r>
          </w:p>
        </w:tc>
        <w:tc>
          <w:tcPr>
            <w:tcW w:w="1386" w:type="pct"/>
            <w:shd w:val="clear" w:color="auto" w:fill="BFBFBF" w:themeFill="background1" w:themeFillShade="BF"/>
          </w:tcPr>
          <w:p w14:paraId="5FF57C6D" w14:textId="77777777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Ömür Boyu Lisans mı?</w:t>
            </w:r>
          </w:p>
          <w:p w14:paraId="67B34387" w14:textId="77777777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(Evet / Hayır)</w:t>
            </w:r>
          </w:p>
        </w:tc>
        <w:tc>
          <w:tcPr>
            <w:tcW w:w="1287" w:type="pct"/>
            <w:shd w:val="clear" w:color="auto" w:fill="BFBFBF" w:themeFill="background1" w:themeFillShade="BF"/>
          </w:tcPr>
          <w:p w14:paraId="63327B64" w14:textId="166A58DF" w:rsidR="00176845" w:rsidRPr="00C85F29" w:rsidRDefault="00176845" w:rsidP="0076539F">
            <w:pPr>
              <w:jc w:val="center"/>
              <w:rPr>
                <w:b/>
              </w:rPr>
            </w:pPr>
            <w:r w:rsidRPr="00C85F29">
              <w:rPr>
                <w:b/>
              </w:rPr>
              <w:t>Ömür Boyu Lisans Değilse, Lisansın Biteceği Yıl?</w:t>
            </w:r>
            <w:r w:rsidR="004041F0">
              <w:rPr>
                <w:b/>
              </w:rPr>
              <w:t xml:space="preserve"> </w:t>
            </w:r>
            <w:r w:rsidR="004041F0" w:rsidRPr="00D653E1">
              <w:rPr>
                <w:b/>
              </w:rPr>
              <w:t>(Sayı-yıl)</w:t>
            </w:r>
          </w:p>
        </w:tc>
      </w:tr>
      <w:tr w:rsidR="00176845" w:rsidRPr="005A502F" w14:paraId="177C62B8" w14:textId="77777777" w:rsidTr="00013320">
        <w:trPr>
          <w:cantSplit/>
          <w:trHeight w:val="40"/>
        </w:trPr>
        <w:tc>
          <w:tcPr>
            <w:tcW w:w="1732" w:type="pct"/>
          </w:tcPr>
          <w:p w14:paraId="3F2CA338" w14:textId="77777777" w:rsidR="00176845" w:rsidRPr="00E771AC" w:rsidRDefault="00176845" w:rsidP="0076539F">
            <w:r w:rsidRPr="00E771AC">
              <w:t>ORACLE</w:t>
            </w:r>
          </w:p>
        </w:tc>
        <w:tc>
          <w:tcPr>
            <w:tcW w:w="594" w:type="pct"/>
          </w:tcPr>
          <w:p w14:paraId="2E7E5F74" w14:textId="77777777" w:rsidR="00176845" w:rsidRPr="00E771AC" w:rsidRDefault="00176845" w:rsidP="0076539F"/>
        </w:tc>
        <w:tc>
          <w:tcPr>
            <w:tcW w:w="1386" w:type="pct"/>
          </w:tcPr>
          <w:p w14:paraId="4120C340" w14:textId="77777777" w:rsidR="00176845" w:rsidRPr="00E771AC" w:rsidRDefault="00176845" w:rsidP="0076539F"/>
        </w:tc>
        <w:tc>
          <w:tcPr>
            <w:tcW w:w="1287" w:type="pct"/>
          </w:tcPr>
          <w:p w14:paraId="20EF4D7C" w14:textId="77777777" w:rsidR="00176845" w:rsidRPr="00E771AC" w:rsidRDefault="00176845" w:rsidP="0076539F"/>
        </w:tc>
      </w:tr>
      <w:tr w:rsidR="00176845" w:rsidRPr="005A502F" w14:paraId="3BB8D2C2" w14:textId="77777777" w:rsidTr="00013320">
        <w:trPr>
          <w:cantSplit/>
          <w:trHeight w:val="35"/>
        </w:trPr>
        <w:tc>
          <w:tcPr>
            <w:tcW w:w="1732" w:type="pct"/>
          </w:tcPr>
          <w:p w14:paraId="57972AA6" w14:textId="77777777" w:rsidR="00176845" w:rsidRPr="00E771AC" w:rsidRDefault="00176845" w:rsidP="0076539F">
            <w:r w:rsidRPr="00E771AC">
              <w:t>SQL Server</w:t>
            </w:r>
          </w:p>
        </w:tc>
        <w:tc>
          <w:tcPr>
            <w:tcW w:w="594" w:type="pct"/>
          </w:tcPr>
          <w:p w14:paraId="5D4BFD0B" w14:textId="77777777" w:rsidR="00176845" w:rsidRPr="00E771AC" w:rsidRDefault="00176845" w:rsidP="0076539F"/>
        </w:tc>
        <w:tc>
          <w:tcPr>
            <w:tcW w:w="1386" w:type="pct"/>
          </w:tcPr>
          <w:p w14:paraId="47376790" w14:textId="77777777" w:rsidR="00176845" w:rsidRPr="00E771AC" w:rsidRDefault="00176845" w:rsidP="0076539F"/>
        </w:tc>
        <w:tc>
          <w:tcPr>
            <w:tcW w:w="1287" w:type="pct"/>
          </w:tcPr>
          <w:p w14:paraId="338CCD9D" w14:textId="77777777" w:rsidR="00176845" w:rsidRPr="00E771AC" w:rsidRDefault="00176845" w:rsidP="0076539F"/>
        </w:tc>
      </w:tr>
      <w:tr w:rsidR="00176845" w:rsidRPr="005A502F" w14:paraId="36930086" w14:textId="77777777" w:rsidTr="00013320">
        <w:trPr>
          <w:cantSplit/>
          <w:trHeight w:val="35"/>
        </w:trPr>
        <w:tc>
          <w:tcPr>
            <w:tcW w:w="1732" w:type="pct"/>
          </w:tcPr>
          <w:p w14:paraId="34D0B223" w14:textId="77777777" w:rsidR="00176845" w:rsidRPr="00E771AC" w:rsidRDefault="00176845" w:rsidP="0076539F">
            <w:r w:rsidRPr="00E771AC">
              <w:t>IBM DB2</w:t>
            </w:r>
          </w:p>
        </w:tc>
        <w:tc>
          <w:tcPr>
            <w:tcW w:w="594" w:type="pct"/>
          </w:tcPr>
          <w:p w14:paraId="454EB9B6" w14:textId="77777777" w:rsidR="00176845" w:rsidRPr="00E771AC" w:rsidRDefault="00176845" w:rsidP="0076539F"/>
        </w:tc>
        <w:tc>
          <w:tcPr>
            <w:tcW w:w="1386" w:type="pct"/>
          </w:tcPr>
          <w:p w14:paraId="78376284" w14:textId="77777777" w:rsidR="00176845" w:rsidRPr="00E771AC" w:rsidRDefault="00176845" w:rsidP="0076539F"/>
        </w:tc>
        <w:tc>
          <w:tcPr>
            <w:tcW w:w="1287" w:type="pct"/>
          </w:tcPr>
          <w:p w14:paraId="7FCB5544" w14:textId="77777777" w:rsidR="00176845" w:rsidRPr="00E771AC" w:rsidRDefault="00176845" w:rsidP="0076539F"/>
        </w:tc>
      </w:tr>
      <w:tr w:rsidR="00176845" w:rsidRPr="005A502F" w14:paraId="69DC66F9" w14:textId="77777777" w:rsidTr="00013320">
        <w:trPr>
          <w:cantSplit/>
          <w:trHeight w:val="35"/>
        </w:trPr>
        <w:tc>
          <w:tcPr>
            <w:tcW w:w="1732" w:type="pct"/>
          </w:tcPr>
          <w:p w14:paraId="37D0CD45" w14:textId="77777777" w:rsidR="00176845" w:rsidRPr="00E771AC" w:rsidRDefault="00176845" w:rsidP="0076539F">
            <w:proofErr w:type="spellStart"/>
            <w:r w:rsidRPr="00E771AC">
              <w:t>MySQL-PostGre</w:t>
            </w:r>
            <w:proofErr w:type="spellEnd"/>
          </w:p>
        </w:tc>
        <w:tc>
          <w:tcPr>
            <w:tcW w:w="594" w:type="pct"/>
          </w:tcPr>
          <w:p w14:paraId="605F8FFB" w14:textId="77777777" w:rsidR="00176845" w:rsidRPr="00E771AC" w:rsidRDefault="00176845" w:rsidP="0076539F"/>
        </w:tc>
        <w:tc>
          <w:tcPr>
            <w:tcW w:w="1386" w:type="pct"/>
          </w:tcPr>
          <w:p w14:paraId="4D2367B3" w14:textId="77777777" w:rsidR="00176845" w:rsidRPr="00E771AC" w:rsidRDefault="00176845" w:rsidP="0076539F"/>
        </w:tc>
        <w:tc>
          <w:tcPr>
            <w:tcW w:w="1287" w:type="pct"/>
          </w:tcPr>
          <w:p w14:paraId="624E1DDC" w14:textId="77777777" w:rsidR="00176845" w:rsidRPr="00E771AC" w:rsidRDefault="00176845" w:rsidP="0076539F"/>
        </w:tc>
      </w:tr>
      <w:tr w:rsidR="00176845" w:rsidRPr="005A502F" w14:paraId="759BAE89" w14:textId="77777777" w:rsidTr="00013320">
        <w:trPr>
          <w:cantSplit/>
          <w:trHeight w:val="35"/>
        </w:trPr>
        <w:tc>
          <w:tcPr>
            <w:tcW w:w="1732" w:type="pct"/>
          </w:tcPr>
          <w:p w14:paraId="602C3328" w14:textId="77777777" w:rsidR="00176845" w:rsidRPr="00E771AC" w:rsidRDefault="00176845" w:rsidP="0076539F">
            <w:proofErr w:type="spellStart"/>
            <w:r w:rsidRPr="00E771AC">
              <w:t>SyBase</w:t>
            </w:r>
            <w:proofErr w:type="spellEnd"/>
          </w:p>
        </w:tc>
        <w:tc>
          <w:tcPr>
            <w:tcW w:w="594" w:type="pct"/>
          </w:tcPr>
          <w:p w14:paraId="1AB36A76" w14:textId="77777777" w:rsidR="00176845" w:rsidRPr="00E771AC" w:rsidRDefault="00176845" w:rsidP="0076539F"/>
        </w:tc>
        <w:tc>
          <w:tcPr>
            <w:tcW w:w="1386" w:type="pct"/>
          </w:tcPr>
          <w:p w14:paraId="7007FE0A" w14:textId="77777777" w:rsidR="00176845" w:rsidRPr="00E771AC" w:rsidRDefault="00176845" w:rsidP="0076539F"/>
        </w:tc>
        <w:tc>
          <w:tcPr>
            <w:tcW w:w="1287" w:type="pct"/>
          </w:tcPr>
          <w:p w14:paraId="7DA9C947" w14:textId="77777777" w:rsidR="00176845" w:rsidRPr="00E771AC" w:rsidRDefault="00176845" w:rsidP="0076539F"/>
        </w:tc>
      </w:tr>
      <w:tr w:rsidR="00176845" w:rsidRPr="005A502F" w14:paraId="0823AF0F" w14:textId="77777777" w:rsidTr="00013320">
        <w:trPr>
          <w:cantSplit/>
          <w:trHeight w:val="35"/>
        </w:trPr>
        <w:tc>
          <w:tcPr>
            <w:tcW w:w="1732" w:type="pct"/>
          </w:tcPr>
          <w:p w14:paraId="0A6EFBF2" w14:textId="77777777" w:rsidR="00176845" w:rsidRPr="00E771AC" w:rsidRDefault="00176845" w:rsidP="0076539F">
            <w:proofErr w:type="spellStart"/>
            <w:r w:rsidRPr="00E771AC">
              <w:t>Informix</w:t>
            </w:r>
            <w:proofErr w:type="spellEnd"/>
          </w:p>
        </w:tc>
        <w:tc>
          <w:tcPr>
            <w:tcW w:w="594" w:type="pct"/>
          </w:tcPr>
          <w:p w14:paraId="5EC4396C" w14:textId="77777777" w:rsidR="00176845" w:rsidRPr="00E771AC" w:rsidRDefault="00176845" w:rsidP="0076539F"/>
        </w:tc>
        <w:tc>
          <w:tcPr>
            <w:tcW w:w="1386" w:type="pct"/>
          </w:tcPr>
          <w:p w14:paraId="28DBBB27" w14:textId="77777777" w:rsidR="00176845" w:rsidRPr="00E771AC" w:rsidRDefault="00176845" w:rsidP="0076539F"/>
        </w:tc>
        <w:tc>
          <w:tcPr>
            <w:tcW w:w="1287" w:type="pct"/>
          </w:tcPr>
          <w:p w14:paraId="10A7959F" w14:textId="77777777" w:rsidR="00176845" w:rsidRPr="00E771AC" w:rsidRDefault="00176845" w:rsidP="0076539F"/>
        </w:tc>
      </w:tr>
      <w:tr w:rsidR="00176845" w:rsidRPr="005A502F" w14:paraId="2257BE27" w14:textId="77777777" w:rsidTr="00013320">
        <w:trPr>
          <w:cantSplit/>
          <w:trHeight w:val="35"/>
        </w:trPr>
        <w:tc>
          <w:tcPr>
            <w:tcW w:w="1732" w:type="pct"/>
          </w:tcPr>
          <w:p w14:paraId="769351D1" w14:textId="77777777" w:rsidR="00176845" w:rsidRPr="00E771AC" w:rsidRDefault="00176845" w:rsidP="0076539F">
            <w:r w:rsidRPr="00E771AC">
              <w:t>Diğer</w:t>
            </w:r>
          </w:p>
        </w:tc>
        <w:tc>
          <w:tcPr>
            <w:tcW w:w="594" w:type="pct"/>
          </w:tcPr>
          <w:p w14:paraId="0CB6AF3F" w14:textId="77777777" w:rsidR="00176845" w:rsidRPr="00E771AC" w:rsidRDefault="00176845" w:rsidP="0076539F"/>
        </w:tc>
        <w:tc>
          <w:tcPr>
            <w:tcW w:w="1386" w:type="pct"/>
          </w:tcPr>
          <w:p w14:paraId="576DC227" w14:textId="77777777" w:rsidR="00176845" w:rsidRPr="00E771AC" w:rsidRDefault="00176845" w:rsidP="0076539F"/>
        </w:tc>
        <w:tc>
          <w:tcPr>
            <w:tcW w:w="1287" w:type="pct"/>
          </w:tcPr>
          <w:p w14:paraId="28BE29D6" w14:textId="77777777" w:rsidR="00176845" w:rsidRPr="00E771AC" w:rsidRDefault="00176845" w:rsidP="0076539F"/>
        </w:tc>
      </w:tr>
      <w:tr w:rsidR="00176845" w:rsidRPr="005A502F" w14:paraId="75829691" w14:textId="77777777" w:rsidTr="00013320">
        <w:trPr>
          <w:cantSplit/>
          <w:trHeight w:val="35"/>
        </w:trPr>
        <w:tc>
          <w:tcPr>
            <w:tcW w:w="1732" w:type="pct"/>
          </w:tcPr>
          <w:p w14:paraId="324691C3" w14:textId="77777777" w:rsidR="00176845" w:rsidRPr="00E771AC" w:rsidRDefault="00176845" w:rsidP="0076539F">
            <w:r w:rsidRPr="00E771AC">
              <w:t>Toplam</w:t>
            </w:r>
          </w:p>
        </w:tc>
        <w:tc>
          <w:tcPr>
            <w:tcW w:w="3268" w:type="pct"/>
            <w:gridSpan w:val="3"/>
          </w:tcPr>
          <w:p w14:paraId="5852A4A1" w14:textId="77777777" w:rsidR="00176845" w:rsidRPr="00E771AC" w:rsidRDefault="00176845" w:rsidP="0076539F"/>
        </w:tc>
      </w:tr>
    </w:tbl>
    <w:p w14:paraId="037B6899" w14:textId="4606A597" w:rsidR="00D01E86" w:rsidRDefault="00D01E86" w:rsidP="00940130">
      <w:pPr>
        <w:pStyle w:val="G222Heading4"/>
        <w:spacing w:before="240" w:after="240"/>
      </w:pPr>
      <w:proofErr w:type="spellStart"/>
      <w:r>
        <w:lastRenderedPageBreak/>
        <w:t>Operasyonel</w:t>
      </w:r>
      <w:proofErr w:type="spellEnd"/>
      <w:r>
        <w:t xml:space="preserve"> Yönetim Sistemleri</w:t>
      </w: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400"/>
        <w:gridCol w:w="1800"/>
        <w:gridCol w:w="2160"/>
        <w:gridCol w:w="1350"/>
      </w:tblGrid>
      <w:tr w:rsidR="004D220D" w:rsidRPr="00D43656" w14:paraId="1EE1EE9A" w14:textId="77777777" w:rsidTr="00227A27">
        <w:trPr>
          <w:cantSplit/>
          <w:trHeight w:val="1147"/>
          <w:tblHeader/>
        </w:trPr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601A19EC" w14:textId="272245D3" w:rsidR="004D220D" w:rsidRPr="006809F6" w:rsidRDefault="004D220D" w:rsidP="004D220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6809F6">
              <w:rPr>
                <w:rFonts w:cs="Arial"/>
                <w:b/>
                <w:sz w:val="18"/>
                <w:szCs w:val="20"/>
              </w:rPr>
              <w:t>Sistem Adı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14:paraId="4D7F7B97" w14:textId="07329779" w:rsidR="004D220D" w:rsidRPr="006809F6" w:rsidRDefault="004D220D" w:rsidP="004D220D">
            <w:pPr>
              <w:spacing w:before="40" w:after="40"/>
              <w:jc w:val="center"/>
              <w:rPr>
                <w:rFonts w:cs="Arial"/>
                <w:b/>
                <w:sz w:val="18"/>
                <w:szCs w:val="20"/>
                <w:lang w:val="fr-FR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  <w:lang w:val="fr-FR"/>
              </w:rPr>
              <w:t>Sistem</w:t>
            </w:r>
            <w:proofErr w:type="spellEnd"/>
            <w:r>
              <w:rPr>
                <w:rFonts w:cs="Arial"/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20"/>
                <w:lang w:val="fr-FR"/>
              </w:rPr>
              <w:t>Açıklaması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5EDD9E0A" w14:textId="0815F5B3" w:rsidR="004D220D" w:rsidRPr="006809F6" w:rsidRDefault="004D220D" w:rsidP="006809F6">
            <w:pPr>
              <w:spacing w:before="40" w:after="40"/>
              <w:jc w:val="center"/>
              <w:rPr>
                <w:rFonts w:cs="Arial"/>
                <w:b/>
                <w:sz w:val="18"/>
                <w:szCs w:val="20"/>
                <w:lang w:val="fr-FR"/>
              </w:rPr>
            </w:pPr>
            <w:proofErr w:type="spellStart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>Paket</w:t>
            </w:r>
            <w:proofErr w:type="spellEnd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>Ürünse</w:t>
            </w:r>
            <w:proofErr w:type="spellEnd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>Lisans</w:t>
            </w:r>
            <w:proofErr w:type="spellEnd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>Adedi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D8FF348" w14:textId="090CF13F" w:rsidR="004D220D" w:rsidRPr="006809F6" w:rsidRDefault="004D220D" w:rsidP="006809F6">
            <w:pPr>
              <w:spacing w:before="40" w:after="40"/>
              <w:ind w:firstLine="90"/>
              <w:jc w:val="center"/>
              <w:rPr>
                <w:rFonts w:cs="Arial"/>
                <w:b/>
                <w:sz w:val="18"/>
                <w:szCs w:val="20"/>
                <w:lang w:val="fr-FR"/>
              </w:rPr>
            </w:pPr>
            <w:proofErr w:type="spellStart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>Paket</w:t>
            </w:r>
            <w:proofErr w:type="spellEnd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>Ürün</w:t>
            </w:r>
            <w:proofErr w:type="spellEnd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>Değilse</w:t>
            </w:r>
            <w:proofErr w:type="spellEnd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>Geliştirme</w:t>
            </w:r>
            <w:proofErr w:type="spellEnd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>Platformu</w:t>
            </w:r>
            <w:proofErr w:type="spellEnd"/>
          </w:p>
          <w:p w14:paraId="0674CDA1" w14:textId="0F69D643" w:rsidR="004D220D" w:rsidRPr="006809F6" w:rsidRDefault="004D220D" w:rsidP="006809F6">
            <w:pPr>
              <w:spacing w:before="40" w:after="40"/>
              <w:ind w:firstLine="90"/>
              <w:jc w:val="center"/>
              <w:rPr>
                <w:rFonts w:cs="Arial"/>
                <w:b/>
                <w:sz w:val="18"/>
                <w:szCs w:val="20"/>
                <w:lang w:val="fr-FR"/>
              </w:rPr>
            </w:pPr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>(</w:t>
            </w:r>
            <w:proofErr w:type="spellStart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>ör</w:t>
            </w:r>
            <w:proofErr w:type="spellEnd"/>
            <w:r w:rsidRPr="006809F6">
              <w:rPr>
                <w:rFonts w:cs="Arial"/>
                <w:b/>
                <w:sz w:val="18"/>
                <w:szCs w:val="20"/>
                <w:lang w:val="fr-FR"/>
              </w:rPr>
              <w:t xml:space="preserve">. </w:t>
            </w:r>
            <w:r w:rsidRPr="00227A27">
              <w:rPr>
                <w:rFonts w:cs="Arial"/>
                <w:b/>
                <w:sz w:val="18"/>
                <w:szCs w:val="20"/>
                <w:shd w:val="clear" w:color="auto" w:fill="BFBFBF" w:themeFill="background1" w:themeFillShade="BF"/>
                <w:lang w:val="fr-FR"/>
              </w:rPr>
              <w:t>C++, .NET, Java)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C8E2CF3" w14:textId="4AFBCC3A" w:rsidR="004D220D" w:rsidRPr="006809F6" w:rsidRDefault="004D220D" w:rsidP="006809F6">
            <w:pPr>
              <w:spacing w:before="40" w:after="40"/>
              <w:jc w:val="center"/>
              <w:rPr>
                <w:rFonts w:cs="Arial"/>
                <w:b/>
                <w:sz w:val="18"/>
                <w:szCs w:val="20"/>
              </w:rPr>
            </w:pPr>
            <w:r w:rsidRPr="006809F6">
              <w:rPr>
                <w:rFonts w:cs="Arial"/>
                <w:b/>
                <w:sz w:val="18"/>
                <w:szCs w:val="20"/>
              </w:rPr>
              <w:t>Çalışma Ortamı</w:t>
            </w:r>
          </w:p>
        </w:tc>
      </w:tr>
      <w:tr w:rsidR="004D220D" w:rsidRPr="00D43656" w14:paraId="0A372FA0" w14:textId="77777777" w:rsidTr="00013320">
        <w:trPr>
          <w:cantSplit/>
          <w:trHeight w:val="387"/>
        </w:trPr>
        <w:tc>
          <w:tcPr>
            <w:tcW w:w="2190" w:type="dxa"/>
          </w:tcPr>
          <w:p w14:paraId="5C8B5B77" w14:textId="77777777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400" w:type="dxa"/>
          </w:tcPr>
          <w:p w14:paraId="7683698A" w14:textId="77777777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800" w:type="dxa"/>
          </w:tcPr>
          <w:p w14:paraId="0DA525F3" w14:textId="2EB52619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160" w:type="dxa"/>
          </w:tcPr>
          <w:p w14:paraId="776060D3" w14:textId="7704C922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350" w:type="dxa"/>
          </w:tcPr>
          <w:p w14:paraId="476F7005" w14:textId="77777777" w:rsidR="004D220D" w:rsidRPr="004041F0" w:rsidRDefault="004D220D" w:rsidP="0076539F">
            <w:pPr>
              <w:pStyle w:val="DipnotMetni"/>
              <w:spacing w:before="40" w:after="40"/>
              <w:rPr>
                <w:rFonts w:cs="Arial"/>
              </w:rPr>
            </w:pPr>
          </w:p>
        </w:tc>
      </w:tr>
      <w:tr w:rsidR="004D220D" w:rsidRPr="00D43656" w14:paraId="2479572C" w14:textId="77777777" w:rsidTr="00013320">
        <w:trPr>
          <w:cantSplit/>
          <w:trHeight w:val="387"/>
        </w:trPr>
        <w:tc>
          <w:tcPr>
            <w:tcW w:w="2190" w:type="dxa"/>
          </w:tcPr>
          <w:p w14:paraId="022AB9A3" w14:textId="77777777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400" w:type="dxa"/>
          </w:tcPr>
          <w:p w14:paraId="5FB1126B" w14:textId="77777777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800" w:type="dxa"/>
          </w:tcPr>
          <w:p w14:paraId="050DCAFF" w14:textId="2A74D8E2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160" w:type="dxa"/>
          </w:tcPr>
          <w:p w14:paraId="3EE8FFF5" w14:textId="13AD93DA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350" w:type="dxa"/>
          </w:tcPr>
          <w:p w14:paraId="0BB042C2" w14:textId="77777777" w:rsidR="004D220D" w:rsidRPr="004041F0" w:rsidRDefault="004D220D" w:rsidP="0076539F">
            <w:pPr>
              <w:pStyle w:val="DipnotMetni"/>
              <w:spacing w:before="40" w:after="40"/>
              <w:rPr>
                <w:rFonts w:cs="Arial"/>
              </w:rPr>
            </w:pPr>
          </w:p>
        </w:tc>
      </w:tr>
      <w:tr w:rsidR="004D220D" w:rsidRPr="00D43656" w14:paraId="1248C6A8" w14:textId="77777777" w:rsidTr="00013320">
        <w:trPr>
          <w:cantSplit/>
          <w:trHeight w:val="388"/>
        </w:trPr>
        <w:tc>
          <w:tcPr>
            <w:tcW w:w="2190" w:type="dxa"/>
          </w:tcPr>
          <w:p w14:paraId="5E11F478" w14:textId="77777777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400" w:type="dxa"/>
          </w:tcPr>
          <w:p w14:paraId="09C8252E" w14:textId="77777777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800" w:type="dxa"/>
          </w:tcPr>
          <w:p w14:paraId="65701B28" w14:textId="271C752E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160" w:type="dxa"/>
          </w:tcPr>
          <w:p w14:paraId="3680F714" w14:textId="7D313FF8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350" w:type="dxa"/>
          </w:tcPr>
          <w:p w14:paraId="0C9381D3" w14:textId="77777777" w:rsidR="004D220D" w:rsidRPr="004041F0" w:rsidRDefault="004D220D" w:rsidP="0076539F">
            <w:pPr>
              <w:spacing w:before="40" w:after="40"/>
              <w:rPr>
                <w:rFonts w:cs="Arial"/>
                <w:szCs w:val="20"/>
              </w:rPr>
            </w:pPr>
          </w:p>
        </w:tc>
      </w:tr>
      <w:tr w:rsidR="004D220D" w:rsidRPr="00D43656" w14:paraId="7AD7D569" w14:textId="77777777" w:rsidTr="00013320">
        <w:trPr>
          <w:cantSplit/>
          <w:trHeight w:val="388"/>
        </w:trPr>
        <w:tc>
          <w:tcPr>
            <w:tcW w:w="2190" w:type="dxa"/>
          </w:tcPr>
          <w:p w14:paraId="0CF9CFB6" w14:textId="77777777" w:rsidR="004D220D" w:rsidRPr="00D43656" w:rsidRDefault="004D220D" w:rsidP="0076539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14:paraId="655AF211" w14:textId="77777777" w:rsidR="004D220D" w:rsidRPr="00D43656" w:rsidRDefault="004D220D" w:rsidP="0076539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4D369F51" w14:textId="5E47036A" w:rsidR="004D220D" w:rsidRPr="00D43656" w:rsidRDefault="004D220D" w:rsidP="0076539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74D24931" w14:textId="18CEB65C" w:rsidR="004D220D" w:rsidRPr="00D43656" w:rsidRDefault="004D220D" w:rsidP="0076539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424ED762" w14:textId="77777777" w:rsidR="004D220D" w:rsidRPr="00D43656" w:rsidRDefault="004D220D" w:rsidP="0076539F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4D220D" w:rsidRPr="00D43656" w14:paraId="5E50CFDC" w14:textId="77777777" w:rsidTr="00013320">
        <w:trPr>
          <w:cantSplit/>
          <w:trHeight w:val="388"/>
        </w:trPr>
        <w:tc>
          <w:tcPr>
            <w:tcW w:w="2190" w:type="dxa"/>
          </w:tcPr>
          <w:p w14:paraId="45230AD7" w14:textId="1B1FF1D4" w:rsidR="004D220D" w:rsidRPr="00D43656" w:rsidRDefault="004D220D" w:rsidP="0076539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400" w:type="dxa"/>
          </w:tcPr>
          <w:p w14:paraId="0159C9EE" w14:textId="77777777" w:rsidR="004D220D" w:rsidRPr="00D43656" w:rsidRDefault="004D220D" w:rsidP="0076539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14:paraId="3FE46102" w14:textId="6D0559FA" w:rsidR="004D220D" w:rsidRPr="00D43656" w:rsidRDefault="004D220D" w:rsidP="0076539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478821C2" w14:textId="438AD399" w:rsidR="004D220D" w:rsidRPr="00D43656" w:rsidRDefault="004D220D" w:rsidP="0076539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4C83F441" w14:textId="77777777" w:rsidR="004D220D" w:rsidRPr="00D43656" w:rsidRDefault="004D220D" w:rsidP="0076539F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14:paraId="080B675A" w14:textId="7E074308" w:rsidR="00D01E86" w:rsidRDefault="003B5DEB" w:rsidP="003B5DEB">
      <w:pPr>
        <w:pStyle w:val="G222Heading4"/>
        <w:spacing w:before="240" w:after="240"/>
      </w:pPr>
      <w:r>
        <w:t>Diğer Yazılım / Sistemler</w:t>
      </w: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980"/>
        <w:gridCol w:w="4770"/>
      </w:tblGrid>
      <w:tr w:rsidR="003B5DEB" w:rsidRPr="00D43656" w14:paraId="0C6F32F5" w14:textId="77777777" w:rsidTr="00227A27">
        <w:trPr>
          <w:cantSplit/>
          <w:trHeight w:val="428"/>
          <w:tblHeader/>
        </w:trPr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62D577B3" w14:textId="7A6ED227" w:rsidR="003B5DEB" w:rsidRPr="003B5DEB" w:rsidRDefault="003B5DEB" w:rsidP="003B5DEB">
            <w:pPr>
              <w:jc w:val="center"/>
              <w:rPr>
                <w:rFonts w:cs="Arial"/>
                <w:b/>
                <w:szCs w:val="20"/>
              </w:rPr>
            </w:pPr>
            <w:r w:rsidRPr="003B5DEB">
              <w:rPr>
                <w:rFonts w:cs="Arial"/>
                <w:b/>
                <w:szCs w:val="20"/>
              </w:rPr>
              <w:t>Yazılım / Sistem Adı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C54EA9D" w14:textId="2D3C394C" w:rsidR="003B5DEB" w:rsidRPr="003B5DEB" w:rsidRDefault="003B5DEB" w:rsidP="00081F59">
            <w:pPr>
              <w:spacing w:before="40" w:after="40"/>
              <w:ind w:firstLine="90"/>
              <w:jc w:val="center"/>
              <w:rPr>
                <w:rFonts w:cs="Arial"/>
                <w:b/>
                <w:szCs w:val="20"/>
                <w:lang w:val="fr-FR"/>
              </w:rPr>
            </w:pPr>
            <w:proofErr w:type="spellStart"/>
            <w:r w:rsidRPr="003B5DEB">
              <w:rPr>
                <w:rFonts w:cs="Arial"/>
                <w:b/>
                <w:szCs w:val="20"/>
                <w:lang w:val="fr-FR"/>
              </w:rPr>
              <w:t>Lisans</w:t>
            </w:r>
            <w:proofErr w:type="spellEnd"/>
            <w:r w:rsidRPr="003B5DEB">
              <w:rPr>
                <w:rFonts w:cs="Arial"/>
                <w:b/>
                <w:szCs w:val="20"/>
                <w:lang w:val="fr-FR"/>
              </w:rPr>
              <w:t xml:space="preserve"> </w:t>
            </w:r>
            <w:proofErr w:type="spellStart"/>
            <w:r w:rsidRPr="003B5DEB">
              <w:rPr>
                <w:rFonts w:cs="Arial"/>
                <w:b/>
                <w:szCs w:val="20"/>
                <w:lang w:val="fr-FR"/>
              </w:rPr>
              <w:t>Adedi</w:t>
            </w:r>
            <w:proofErr w:type="spellEnd"/>
          </w:p>
        </w:tc>
        <w:tc>
          <w:tcPr>
            <w:tcW w:w="4770" w:type="dxa"/>
            <w:shd w:val="clear" w:color="auto" w:fill="BFBFBF" w:themeFill="background1" w:themeFillShade="BF"/>
            <w:vAlign w:val="center"/>
          </w:tcPr>
          <w:p w14:paraId="35CCCA07" w14:textId="77777777" w:rsidR="003B5DEB" w:rsidRPr="003B5DEB" w:rsidRDefault="003B5DEB" w:rsidP="00081F59">
            <w:pPr>
              <w:jc w:val="center"/>
              <w:rPr>
                <w:rFonts w:cs="Arial"/>
                <w:b/>
                <w:szCs w:val="20"/>
              </w:rPr>
            </w:pPr>
            <w:r w:rsidRPr="003B5DEB">
              <w:rPr>
                <w:rFonts w:cs="Arial"/>
                <w:b/>
                <w:szCs w:val="20"/>
              </w:rPr>
              <w:t>Kullanım Amacı</w:t>
            </w:r>
          </w:p>
        </w:tc>
      </w:tr>
      <w:tr w:rsidR="003B5DEB" w:rsidRPr="00D43656" w14:paraId="7F3C0DA3" w14:textId="77777777" w:rsidTr="00013320">
        <w:trPr>
          <w:cantSplit/>
          <w:trHeight w:val="387"/>
        </w:trPr>
        <w:tc>
          <w:tcPr>
            <w:tcW w:w="3150" w:type="dxa"/>
          </w:tcPr>
          <w:p w14:paraId="21028E43" w14:textId="77777777" w:rsidR="003B5DEB" w:rsidRPr="004041F0" w:rsidRDefault="003B5DEB" w:rsidP="00081F59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7A186F16" w14:textId="77777777" w:rsidR="003B5DEB" w:rsidRPr="004041F0" w:rsidRDefault="003B5DEB" w:rsidP="00081F59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770" w:type="dxa"/>
          </w:tcPr>
          <w:p w14:paraId="4BE7307D" w14:textId="77777777" w:rsidR="003B5DEB" w:rsidRPr="004041F0" w:rsidRDefault="003B5DEB" w:rsidP="00081F59">
            <w:pPr>
              <w:pStyle w:val="DipnotMetni"/>
              <w:spacing w:before="40" w:after="40"/>
              <w:rPr>
                <w:rFonts w:cs="Arial"/>
              </w:rPr>
            </w:pPr>
          </w:p>
        </w:tc>
      </w:tr>
      <w:tr w:rsidR="003B5DEB" w:rsidRPr="00D43656" w14:paraId="704A7CAA" w14:textId="77777777" w:rsidTr="00013320">
        <w:trPr>
          <w:cantSplit/>
          <w:trHeight w:val="387"/>
        </w:trPr>
        <w:tc>
          <w:tcPr>
            <w:tcW w:w="3150" w:type="dxa"/>
          </w:tcPr>
          <w:p w14:paraId="3DE42B70" w14:textId="77777777" w:rsidR="003B5DEB" w:rsidRPr="004041F0" w:rsidRDefault="003B5DEB" w:rsidP="00081F59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75633FE0" w14:textId="77777777" w:rsidR="003B5DEB" w:rsidRPr="004041F0" w:rsidRDefault="003B5DEB" w:rsidP="00081F59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770" w:type="dxa"/>
          </w:tcPr>
          <w:p w14:paraId="3A0516DA" w14:textId="77777777" w:rsidR="003B5DEB" w:rsidRPr="004041F0" w:rsidRDefault="003B5DEB" w:rsidP="00081F59">
            <w:pPr>
              <w:pStyle w:val="DipnotMetni"/>
              <w:spacing w:before="40" w:after="40"/>
              <w:rPr>
                <w:rFonts w:cs="Arial"/>
              </w:rPr>
            </w:pPr>
          </w:p>
        </w:tc>
      </w:tr>
      <w:tr w:rsidR="003B5DEB" w:rsidRPr="00D43656" w14:paraId="19477E92" w14:textId="77777777" w:rsidTr="00013320">
        <w:trPr>
          <w:cantSplit/>
          <w:trHeight w:val="388"/>
        </w:trPr>
        <w:tc>
          <w:tcPr>
            <w:tcW w:w="3150" w:type="dxa"/>
          </w:tcPr>
          <w:p w14:paraId="749D6CEE" w14:textId="77777777" w:rsidR="003B5DEB" w:rsidRPr="004041F0" w:rsidRDefault="003B5DEB" w:rsidP="00081F59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5668EB4F" w14:textId="77777777" w:rsidR="003B5DEB" w:rsidRPr="004041F0" w:rsidRDefault="003B5DEB" w:rsidP="00081F59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770" w:type="dxa"/>
          </w:tcPr>
          <w:p w14:paraId="4B4E6362" w14:textId="77777777" w:rsidR="003B5DEB" w:rsidRPr="004041F0" w:rsidRDefault="003B5DEB" w:rsidP="00081F59">
            <w:pPr>
              <w:spacing w:before="40" w:after="40"/>
              <w:rPr>
                <w:rFonts w:cs="Arial"/>
                <w:szCs w:val="20"/>
              </w:rPr>
            </w:pPr>
          </w:p>
        </w:tc>
      </w:tr>
      <w:tr w:rsidR="003B5DEB" w:rsidRPr="00D43656" w14:paraId="7DD89F6A" w14:textId="77777777" w:rsidTr="00013320">
        <w:trPr>
          <w:cantSplit/>
          <w:trHeight w:val="388"/>
        </w:trPr>
        <w:tc>
          <w:tcPr>
            <w:tcW w:w="3150" w:type="dxa"/>
          </w:tcPr>
          <w:p w14:paraId="66CF63F4" w14:textId="77777777" w:rsidR="003B5DEB" w:rsidRPr="00D43656" w:rsidRDefault="003B5DEB" w:rsidP="00081F5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D3A7B55" w14:textId="77777777" w:rsidR="003B5DEB" w:rsidRPr="00D43656" w:rsidRDefault="003B5DEB" w:rsidP="00081F5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770" w:type="dxa"/>
          </w:tcPr>
          <w:p w14:paraId="32B250F5" w14:textId="77777777" w:rsidR="003B5DEB" w:rsidRPr="00D43656" w:rsidRDefault="003B5DEB" w:rsidP="00081F59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455CCA" w:rsidRPr="00D43656" w14:paraId="3FE163FA" w14:textId="77777777" w:rsidTr="00013320">
        <w:trPr>
          <w:cantSplit/>
          <w:trHeight w:val="388"/>
        </w:trPr>
        <w:tc>
          <w:tcPr>
            <w:tcW w:w="3150" w:type="dxa"/>
          </w:tcPr>
          <w:p w14:paraId="3A6C7177" w14:textId="77777777" w:rsidR="00455CCA" w:rsidRPr="00D43656" w:rsidRDefault="00455CCA" w:rsidP="00081F5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D49C0F0" w14:textId="77777777" w:rsidR="00455CCA" w:rsidRPr="00D43656" w:rsidRDefault="00455CCA" w:rsidP="00081F5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770" w:type="dxa"/>
          </w:tcPr>
          <w:p w14:paraId="417BA7CE" w14:textId="77777777" w:rsidR="00455CCA" w:rsidRPr="00D43656" w:rsidRDefault="00455CCA" w:rsidP="00081F59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14:paraId="19AFEF01" w14:textId="507737F2" w:rsidR="003B5DEB" w:rsidRDefault="004D220D" w:rsidP="0041745B">
      <w:pPr>
        <w:pStyle w:val="G222Heading3"/>
        <w:spacing w:after="240"/>
      </w:pPr>
      <w:bookmarkStart w:id="34" w:name="_Toc467077650"/>
      <w:r>
        <w:t>Güvenlik, Felaket Kurtarma ve Yedekleme</w:t>
      </w:r>
      <w:bookmarkEnd w:id="34"/>
    </w:p>
    <w:p w14:paraId="0D70AF51" w14:textId="6079DA37" w:rsidR="003B5DEB" w:rsidRDefault="0041745B" w:rsidP="0041745B">
      <w:pPr>
        <w:pStyle w:val="G222Heading4"/>
        <w:spacing w:before="240" w:after="120"/>
      </w:pPr>
      <w:r>
        <w:t>Kurumunuzda</w:t>
      </w:r>
      <w:r w:rsidR="00BC6A63">
        <w:t xml:space="preserve"> / kuruluşunuzda</w:t>
      </w:r>
      <w:r>
        <w:t xml:space="preserve"> BİT varlıklarını korumak için </w:t>
      </w:r>
      <w:r w:rsidR="006D32DF">
        <w:t xml:space="preserve">uygulanan </w:t>
      </w:r>
      <w:r>
        <w:t xml:space="preserve">yaklaşım / </w:t>
      </w:r>
      <w:proofErr w:type="gramStart"/>
      <w:r w:rsidR="006D32DF">
        <w:t>prosedürler</w:t>
      </w:r>
      <w:proofErr w:type="gramEnd"/>
      <w:r>
        <w:t xml:space="preserve"> var mı?</w:t>
      </w:r>
    </w:p>
    <w:p w14:paraId="71565473" w14:textId="357490FA" w:rsidR="0041745B" w:rsidRPr="007714F2" w:rsidRDefault="0041745B" w:rsidP="00471B81">
      <w:pPr>
        <w:rPr>
          <w:sz w:val="18"/>
        </w:rPr>
      </w:pPr>
      <w:r w:rsidRPr="007714F2">
        <w:rPr>
          <w:sz w:val="18"/>
        </w:rPr>
        <w:t>(  ) Evet</w:t>
      </w:r>
      <w:r w:rsidRPr="007714F2">
        <w:rPr>
          <w:sz w:val="18"/>
        </w:rPr>
        <w:tab/>
      </w:r>
    </w:p>
    <w:p w14:paraId="4E77D8B6" w14:textId="0EABF153" w:rsidR="0041745B" w:rsidRPr="007714F2" w:rsidRDefault="0041745B" w:rsidP="00471B81">
      <w:pPr>
        <w:rPr>
          <w:sz w:val="18"/>
        </w:rPr>
      </w:pPr>
      <w:r w:rsidRPr="007714F2">
        <w:rPr>
          <w:sz w:val="18"/>
        </w:rPr>
        <w:t>(  ) Hayır</w:t>
      </w:r>
    </w:p>
    <w:p w14:paraId="28147B80" w14:textId="22605B93" w:rsidR="0041745B" w:rsidRDefault="0041745B" w:rsidP="00735487">
      <w:pPr>
        <w:pStyle w:val="G222Heading4"/>
        <w:spacing w:before="240" w:after="120"/>
        <w:jc w:val="left"/>
      </w:pPr>
      <w:r>
        <w:t>Bir önceki soruya “Evet” cevabı verildiyse hangi yaklaşım / uygulamaların kullanıldığı belirtilmelidir.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6"/>
        <w:gridCol w:w="4721"/>
      </w:tblGrid>
      <w:tr w:rsidR="0041745B" w:rsidRPr="00D43656" w14:paraId="7C944854" w14:textId="77777777" w:rsidTr="00137617">
        <w:tc>
          <w:tcPr>
            <w:tcW w:w="4416" w:type="dxa"/>
            <w:shd w:val="clear" w:color="auto" w:fill="auto"/>
          </w:tcPr>
          <w:p w14:paraId="357B2854" w14:textId="6984EBCF" w:rsidR="0041745B" w:rsidRPr="00735487" w:rsidRDefault="0041745B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>(  ) Güvenlik Politikası / Rehberleri</w:t>
            </w:r>
          </w:p>
        </w:tc>
        <w:tc>
          <w:tcPr>
            <w:tcW w:w="4721" w:type="dxa"/>
            <w:shd w:val="clear" w:color="auto" w:fill="auto"/>
          </w:tcPr>
          <w:p w14:paraId="50C6FAE7" w14:textId="01EF853A" w:rsidR="0041745B" w:rsidRPr="00735487" w:rsidRDefault="0041745B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>(  ) Felaket Kurtarma Planı</w:t>
            </w:r>
          </w:p>
        </w:tc>
      </w:tr>
      <w:tr w:rsidR="0041745B" w:rsidRPr="00D43656" w14:paraId="42F12868" w14:textId="77777777" w:rsidTr="00137617">
        <w:tc>
          <w:tcPr>
            <w:tcW w:w="4416" w:type="dxa"/>
            <w:shd w:val="clear" w:color="auto" w:fill="auto"/>
          </w:tcPr>
          <w:p w14:paraId="5FA7CB9B" w14:textId="1B872310" w:rsidR="0041745B" w:rsidRPr="00735487" w:rsidRDefault="0041745B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>(  ) Yardımcı güç üniteleri (ör: UPS, jeneratör</w:t>
            </w:r>
            <w:r w:rsidR="00137617" w:rsidRPr="00735487">
              <w:rPr>
                <w:rFonts w:cs="Arial"/>
                <w:sz w:val="18"/>
              </w:rPr>
              <w:t>…</w:t>
            </w:r>
            <w:r w:rsidRPr="00735487">
              <w:rPr>
                <w:rFonts w:cs="Arial"/>
                <w:sz w:val="18"/>
              </w:rPr>
              <w:t>)</w:t>
            </w:r>
          </w:p>
        </w:tc>
        <w:tc>
          <w:tcPr>
            <w:tcW w:w="4721" w:type="dxa"/>
            <w:shd w:val="clear" w:color="auto" w:fill="auto"/>
          </w:tcPr>
          <w:p w14:paraId="433AD459" w14:textId="08A13C4F" w:rsidR="0041745B" w:rsidRPr="00735487" w:rsidRDefault="0041745B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>(  ) Elektronik İmza</w:t>
            </w:r>
          </w:p>
        </w:tc>
      </w:tr>
      <w:tr w:rsidR="0041745B" w:rsidRPr="00D43656" w14:paraId="201C70A1" w14:textId="77777777" w:rsidTr="00137617">
        <w:tc>
          <w:tcPr>
            <w:tcW w:w="4416" w:type="dxa"/>
            <w:shd w:val="clear" w:color="auto" w:fill="auto"/>
          </w:tcPr>
          <w:p w14:paraId="38A801F6" w14:textId="72527DB1" w:rsidR="0041745B" w:rsidRPr="00735487" w:rsidRDefault="00735487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  )</w:t>
            </w:r>
            <w:r w:rsidR="0041745B" w:rsidRPr="00735487">
              <w:rPr>
                <w:rFonts w:cs="Arial"/>
                <w:sz w:val="18"/>
              </w:rPr>
              <w:t xml:space="preserve"> Şifreleme</w:t>
            </w:r>
          </w:p>
        </w:tc>
        <w:tc>
          <w:tcPr>
            <w:tcW w:w="4721" w:type="dxa"/>
            <w:shd w:val="clear" w:color="auto" w:fill="auto"/>
          </w:tcPr>
          <w:p w14:paraId="20600E97" w14:textId="61ACDB92" w:rsidR="0041745B" w:rsidRPr="00735487" w:rsidRDefault="0041745B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 xml:space="preserve">(  ) </w:t>
            </w:r>
            <w:r w:rsidR="00137617" w:rsidRPr="00735487">
              <w:rPr>
                <w:rFonts w:cs="Arial"/>
                <w:sz w:val="18"/>
              </w:rPr>
              <w:t>Kuruluş Dışında Yedekleme</w:t>
            </w:r>
          </w:p>
        </w:tc>
      </w:tr>
      <w:tr w:rsidR="0041745B" w:rsidRPr="00D43656" w14:paraId="5EE7085E" w14:textId="77777777" w:rsidTr="00137617">
        <w:tc>
          <w:tcPr>
            <w:tcW w:w="4416" w:type="dxa"/>
            <w:shd w:val="clear" w:color="auto" w:fill="auto"/>
          </w:tcPr>
          <w:p w14:paraId="7E1985AF" w14:textId="19FA483D" w:rsidR="0041745B" w:rsidRPr="00735487" w:rsidRDefault="0041745B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>(  ) Güvenlik Duvarı – Donanım</w:t>
            </w:r>
          </w:p>
        </w:tc>
        <w:tc>
          <w:tcPr>
            <w:tcW w:w="4721" w:type="dxa"/>
            <w:shd w:val="clear" w:color="auto" w:fill="auto"/>
          </w:tcPr>
          <w:p w14:paraId="342A896E" w14:textId="3B483F0C" w:rsidR="0041745B" w:rsidRPr="00735487" w:rsidRDefault="0041745B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 xml:space="preserve">(  ) Kritik BİT </w:t>
            </w:r>
            <w:proofErr w:type="gramStart"/>
            <w:r w:rsidRPr="00735487">
              <w:rPr>
                <w:rFonts w:cs="Arial"/>
                <w:sz w:val="18"/>
              </w:rPr>
              <w:t>ekipmanlarına</w:t>
            </w:r>
            <w:proofErr w:type="gramEnd"/>
            <w:r w:rsidRPr="00735487">
              <w:rPr>
                <w:rFonts w:cs="Arial"/>
                <w:sz w:val="18"/>
              </w:rPr>
              <w:t xml:space="preserve"> fiziksel erişimin kısıtlanması</w:t>
            </w:r>
          </w:p>
        </w:tc>
      </w:tr>
      <w:tr w:rsidR="0041745B" w:rsidRPr="00D43656" w14:paraId="4542D7B9" w14:textId="77777777" w:rsidTr="00137617">
        <w:tc>
          <w:tcPr>
            <w:tcW w:w="4416" w:type="dxa"/>
            <w:shd w:val="clear" w:color="auto" w:fill="auto"/>
          </w:tcPr>
          <w:p w14:paraId="6038DBF5" w14:textId="31B214FE" w:rsidR="0041745B" w:rsidRPr="00735487" w:rsidRDefault="0041745B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>(  ) Güvenlik Duvarı - Yazılım</w:t>
            </w:r>
          </w:p>
        </w:tc>
        <w:tc>
          <w:tcPr>
            <w:tcW w:w="4721" w:type="dxa"/>
            <w:shd w:val="clear" w:color="auto" w:fill="auto"/>
          </w:tcPr>
          <w:p w14:paraId="005B2FBB" w14:textId="18865935" w:rsidR="0041745B" w:rsidRPr="00735487" w:rsidRDefault="0041745B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>(  )  Güvenli Sunucular</w:t>
            </w:r>
          </w:p>
        </w:tc>
      </w:tr>
      <w:tr w:rsidR="0041745B" w:rsidRPr="00D43656" w14:paraId="3AE37770" w14:textId="77777777" w:rsidTr="00137617">
        <w:tc>
          <w:tcPr>
            <w:tcW w:w="4416" w:type="dxa"/>
            <w:shd w:val="clear" w:color="auto" w:fill="auto"/>
          </w:tcPr>
          <w:p w14:paraId="305AB64A" w14:textId="3A4CD17A" w:rsidR="0041745B" w:rsidRPr="00735487" w:rsidRDefault="0041745B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 xml:space="preserve">(  ) </w:t>
            </w:r>
            <w:r w:rsidR="00137617" w:rsidRPr="00735487">
              <w:rPr>
                <w:rFonts w:cs="Arial"/>
                <w:sz w:val="18"/>
              </w:rPr>
              <w:t xml:space="preserve">Güvenlik Hizmeti Alma </w:t>
            </w:r>
            <w:r w:rsidRPr="00735487">
              <w:rPr>
                <w:rFonts w:cs="Arial"/>
                <w:sz w:val="18"/>
              </w:rPr>
              <w:t xml:space="preserve"> (</w:t>
            </w:r>
            <w:r w:rsidR="00137617" w:rsidRPr="00735487">
              <w:rPr>
                <w:rFonts w:cs="Arial"/>
                <w:sz w:val="18"/>
              </w:rPr>
              <w:t xml:space="preserve">ör: </w:t>
            </w:r>
            <w:proofErr w:type="spellStart"/>
            <w:r w:rsidR="00137617" w:rsidRPr="00735487">
              <w:rPr>
                <w:rFonts w:cs="Arial"/>
                <w:sz w:val="18"/>
              </w:rPr>
              <w:t>anti</w:t>
            </w:r>
            <w:r w:rsidRPr="00735487">
              <w:rPr>
                <w:rFonts w:cs="Arial"/>
                <w:sz w:val="18"/>
              </w:rPr>
              <w:t>virus</w:t>
            </w:r>
            <w:proofErr w:type="spellEnd"/>
            <w:r w:rsidRPr="00735487">
              <w:rPr>
                <w:rFonts w:cs="Arial"/>
                <w:sz w:val="18"/>
              </w:rPr>
              <w:t xml:space="preserve"> </w:t>
            </w:r>
            <w:r w:rsidR="00137617" w:rsidRPr="00735487">
              <w:rPr>
                <w:rFonts w:cs="Arial"/>
                <w:sz w:val="18"/>
              </w:rPr>
              <w:t>yazılımı</w:t>
            </w:r>
            <w:r w:rsidRPr="00735487">
              <w:rPr>
                <w:rFonts w:cs="Arial"/>
                <w:sz w:val="18"/>
              </w:rPr>
              <w:t xml:space="preserve">, </w:t>
            </w:r>
            <w:r w:rsidR="00137617" w:rsidRPr="00735487">
              <w:rPr>
                <w:rFonts w:cs="Arial"/>
                <w:sz w:val="18"/>
              </w:rPr>
              <w:t>saldırı uyarı sistemi…</w:t>
            </w:r>
            <w:r w:rsidRPr="00735487">
              <w:rPr>
                <w:rFonts w:cs="Arial"/>
                <w:sz w:val="18"/>
              </w:rPr>
              <w:t>)</w:t>
            </w:r>
          </w:p>
        </w:tc>
        <w:tc>
          <w:tcPr>
            <w:tcW w:w="4721" w:type="dxa"/>
            <w:shd w:val="clear" w:color="auto" w:fill="auto"/>
          </w:tcPr>
          <w:p w14:paraId="23101432" w14:textId="3B468555" w:rsidR="0041745B" w:rsidRPr="00735487" w:rsidRDefault="0041745B" w:rsidP="00735487">
            <w:pPr>
              <w:tabs>
                <w:tab w:val="left" w:pos="720"/>
              </w:tabs>
              <w:spacing w:before="40" w:after="40"/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 xml:space="preserve">(  ) </w:t>
            </w:r>
            <w:r w:rsidR="00137617" w:rsidRPr="00735487">
              <w:rPr>
                <w:rFonts w:cs="Arial"/>
                <w:sz w:val="18"/>
              </w:rPr>
              <w:t>Yedeklenen bilgilerin işletim ortamı dışındaki başka ortamlarda saklanması</w:t>
            </w:r>
          </w:p>
        </w:tc>
      </w:tr>
      <w:tr w:rsidR="0041745B" w:rsidRPr="00D43656" w14:paraId="25DA2CAC" w14:textId="77777777" w:rsidTr="00735487">
        <w:trPr>
          <w:trHeight w:val="74"/>
        </w:trPr>
        <w:tc>
          <w:tcPr>
            <w:tcW w:w="4416" w:type="dxa"/>
            <w:shd w:val="clear" w:color="auto" w:fill="auto"/>
          </w:tcPr>
          <w:p w14:paraId="4369E325" w14:textId="55D9A776" w:rsidR="0041745B" w:rsidRPr="00735487" w:rsidRDefault="00735487" w:rsidP="00735487">
            <w:pPr>
              <w:tabs>
                <w:tab w:val="left" w:pos="720"/>
              </w:tabs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  </w:t>
            </w:r>
            <w:r w:rsidR="0041745B" w:rsidRPr="00735487">
              <w:rPr>
                <w:rFonts w:cs="Arial"/>
                <w:sz w:val="18"/>
              </w:rPr>
              <w:t xml:space="preserve">) </w:t>
            </w:r>
            <w:r w:rsidR="00137617" w:rsidRPr="00735487">
              <w:rPr>
                <w:rFonts w:cs="Arial"/>
                <w:sz w:val="18"/>
              </w:rPr>
              <w:t>Çalışanların BİT güvenliği konusunda düzenli eğitim alması</w:t>
            </w:r>
          </w:p>
        </w:tc>
        <w:tc>
          <w:tcPr>
            <w:tcW w:w="4721" w:type="dxa"/>
            <w:shd w:val="clear" w:color="auto" w:fill="auto"/>
          </w:tcPr>
          <w:p w14:paraId="503BEC04" w14:textId="64E0BDE4" w:rsidR="0041745B" w:rsidRPr="00735487" w:rsidRDefault="0041745B" w:rsidP="00735487">
            <w:pPr>
              <w:tabs>
                <w:tab w:val="left" w:pos="720"/>
              </w:tabs>
              <w:jc w:val="left"/>
              <w:rPr>
                <w:rFonts w:cs="Arial"/>
                <w:sz w:val="18"/>
              </w:rPr>
            </w:pPr>
            <w:r w:rsidRPr="00735487">
              <w:rPr>
                <w:rFonts w:cs="Arial"/>
                <w:sz w:val="18"/>
              </w:rPr>
              <w:t xml:space="preserve">(  ) </w:t>
            </w:r>
            <w:r w:rsidR="00137617" w:rsidRPr="00735487">
              <w:rPr>
                <w:rFonts w:cs="Arial"/>
                <w:sz w:val="18"/>
              </w:rPr>
              <w:t>Diğer:</w:t>
            </w:r>
            <w:r w:rsidRPr="00735487">
              <w:rPr>
                <w:rFonts w:cs="Arial"/>
                <w:sz w:val="18"/>
              </w:rPr>
              <w:t xml:space="preserve"> </w:t>
            </w:r>
            <w:proofErr w:type="gramStart"/>
            <w:r w:rsidR="00137617" w:rsidRPr="00735487">
              <w:rPr>
                <w:rFonts w:cs="Arial"/>
                <w:sz w:val="18"/>
              </w:rPr>
              <w:t>………………………………………………</w:t>
            </w:r>
            <w:proofErr w:type="gramEnd"/>
          </w:p>
        </w:tc>
      </w:tr>
    </w:tbl>
    <w:p w14:paraId="66C1A897" w14:textId="77777777" w:rsidR="0041745B" w:rsidRDefault="0041745B" w:rsidP="00471B81"/>
    <w:p w14:paraId="1F39B135" w14:textId="56FF93AF" w:rsidR="00D14F56" w:rsidRDefault="00455CCA" w:rsidP="00455CCA">
      <w:pPr>
        <w:pStyle w:val="G222Heading2"/>
        <w:spacing w:before="240"/>
      </w:pPr>
      <w:r w:rsidRPr="00455CCA">
        <w:lastRenderedPageBreak/>
        <w:t>KAPASİTE KULLANIM RAPORLARI</w:t>
      </w:r>
    </w:p>
    <w:p w14:paraId="1514A76A" w14:textId="16EBE333" w:rsidR="00455CCA" w:rsidRDefault="00455CCA" w:rsidP="00455CCA">
      <w:pPr>
        <w:rPr>
          <w:sz w:val="18"/>
        </w:rPr>
      </w:pPr>
      <w:proofErr w:type="gramStart"/>
      <w:r w:rsidRPr="00FC0096">
        <w:rPr>
          <w:sz w:val="18"/>
        </w:rPr>
        <w:t>(</w:t>
      </w:r>
      <w:proofErr w:type="gramEnd"/>
      <w:r w:rsidRPr="00FC0096">
        <w:rPr>
          <w:sz w:val="18"/>
        </w:rPr>
        <w:t xml:space="preserve">Bu bölümde kurum / </w:t>
      </w:r>
      <w:proofErr w:type="spellStart"/>
      <w:r w:rsidRPr="00FC0096">
        <w:rPr>
          <w:sz w:val="18"/>
        </w:rPr>
        <w:t>kuruluş’un</w:t>
      </w:r>
      <w:proofErr w:type="spellEnd"/>
      <w:r w:rsidRPr="00FC0096">
        <w:rPr>
          <w:sz w:val="18"/>
        </w:rPr>
        <w:t xml:space="preserve"> sahip olduğu BİT kaynaklarına ilişkin kapasite kullanım bilgileri verilecektir. Hali hazırda bunun takibi için alınan raporlar varsa </w:t>
      </w:r>
      <w:r w:rsidR="005F64C1">
        <w:rPr>
          <w:sz w:val="18"/>
        </w:rPr>
        <w:t>ek olarak verilmesi, bu bölüme de ilgili doküman isimlerinin yazılması gerekmektedir</w:t>
      </w:r>
      <w:r w:rsidRPr="00FC0096">
        <w:rPr>
          <w:sz w:val="18"/>
        </w:rPr>
        <w:t>.</w:t>
      </w:r>
      <w:proofErr w:type="gramStart"/>
      <w:r w:rsidRPr="00FC0096">
        <w:rPr>
          <w:sz w:val="18"/>
        </w:rPr>
        <w:t>)</w:t>
      </w:r>
      <w:proofErr w:type="gramEnd"/>
    </w:p>
    <w:p w14:paraId="46EE6B0C" w14:textId="77777777" w:rsidR="00B45A41" w:rsidRDefault="00B45A41" w:rsidP="00455CCA">
      <w:pPr>
        <w:rPr>
          <w:sz w:val="18"/>
        </w:rPr>
      </w:pPr>
    </w:p>
    <w:p w14:paraId="438D91A3" w14:textId="77777777" w:rsidR="00B45A41" w:rsidRDefault="00B45A41" w:rsidP="00455CCA">
      <w:pPr>
        <w:rPr>
          <w:sz w:val="18"/>
        </w:rPr>
      </w:pPr>
    </w:p>
    <w:p w14:paraId="2918F1BC" w14:textId="77777777" w:rsidR="00B45A41" w:rsidRDefault="00B45A41" w:rsidP="00455CCA">
      <w:pPr>
        <w:rPr>
          <w:sz w:val="18"/>
        </w:rPr>
      </w:pPr>
    </w:p>
    <w:p w14:paraId="3CFE72C4" w14:textId="77777777" w:rsidR="00B45A41" w:rsidRDefault="00B45A41" w:rsidP="00455CCA">
      <w:pPr>
        <w:rPr>
          <w:sz w:val="18"/>
        </w:rPr>
      </w:pPr>
    </w:p>
    <w:p w14:paraId="0885AF42" w14:textId="77777777" w:rsidR="00B45A41" w:rsidRDefault="00B45A41" w:rsidP="00455CCA">
      <w:pPr>
        <w:rPr>
          <w:sz w:val="18"/>
        </w:rPr>
      </w:pPr>
    </w:p>
    <w:p w14:paraId="0BA13997" w14:textId="77777777" w:rsidR="00B45A41" w:rsidRDefault="00B45A41" w:rsidP="00455CCA">
      <w:pPr>
        <w:rPr>
          <w:sz w:val="18"/>
        </w:rPr>
      </w:pPr>
    </w:p>
    <w:p w14:paraId="432B1BB0" w14:textId="77777777" w:rsidR="00B45A41" w:rsidRDefault="00B45A41" w:rsidP="00455CCA">
      <w:pPr>
        <w:rPr>
          <w:sz w:val="18"/>
        </w:rPr>
      </w:pPr>
    </w:p>
    <w:p w14:paraId="67D213DD" w14:textId="77777777" w:rsidR="00B45A41" w:rsidRDefault="00B45A41" w:rsidP="00455CCA">
      <w:pPr>
        <w:rPr>
          <w:sz w:val="18"/>
        </w:rPr>
      </w:pPr>
    </w:p>
    <w:p w14:paraId="0150F8D4" w14:textId="77777777" w:rsidR="00B45A41" w:rsidRDefault="00B45A41" w:rsidP="00455CCA">
      <w:pPr>
        <w:rPr>
          <w:sz w:val="18"/>
        </w:rPr>
      </w:pPr>
    </w:p>
    <w:p w14:paraId="1A6693F1" w14:textId="77777777" w:rsidR="00B45A41" w:rsidRDefault="00B45A41" w:rsidP="00455CCA">
      <w:pPr>
        <w:rPr>
          <w:sz w:val="18"/>
        </w:rPr>
      </w:pPr>
    </w:p>
    <w:p w14:paraId="6C463D7F" w14:textId="77777777" w:rsidR="00B45A41" w:rsidRDefault="00B45A41" w:rsidP="00455CCA">
      <w:pPr>
        <w:rPr>
          <w:sz w:val="18"/>
        </w:rPr>
      </w:pPr>
    </w:p>
    <w:p w14:paraId="5DB21846" w14:textId="77777777" w:rsidR="00B45A41" w:rsidRDefault="00B45A41" w:rsidP="00455CCA">
      <w:pPr>
        <w:rPr>
          <w:sz w:val="18"/>
        </w:rPr>
      </w:pPr>
    </w:p>
    <w:p w14:paraId="145A23A7" w14:textId="77777777" w:rsidR="00B45A41" w:rsidRDefault="00B45A41" w:rsidP="00455CCA">
      <w:pPr>
        <w:rPr>
          <w:sz w:val="18"/>
        </w:rPr>
      </w:pPr>
    </w:p>
    <w:p w14:paraId="6116788F" w14:textId="77777777" w:rsidR="00B45A41" w:rsidRDefault="00B45A41" w:rsidP="00455CCA">
      <w:pPr>
        <w:rPr>
          <w:sz w:val="18"/>
        </w:rPr>
      </w:pPr>
    </w:p>
    <w:p w14:paraId="361BFD50" w14:textId="77777777" w:rsidR="00B45A41" w:rsidRDefault="00B45A41" w:rsidP="00455CCA">
      <w:pPr>
        <w:rPr>
          <w:sz w:val="18"/>
        </w:rPr>
      </w:pPr>
    </w:p>
    <w:p w14:paraId="6AD1A719" w14:textId="77777777" w:rsidR="00B45A41" w:rsidRDefault="00B45A41" w:rsidP="00455CCA">
      <w:pPr>
        <w:rPr>
          <w:sz w:val="18"/>
        </w:rPr>
      </w:pPr>
    </w:p>
    <w:p w14:paraId="08045D67" w14:textId="77777777" w:rsidR="00B45A41" w:rsidRDefault="00B45A41" w:rsidP="00455CCA">
      <w:pPr>
        <w:rPr>
          <w:sz w:val="18"/>
        </w:rPr>
      </w:pPr>
    </w:p>
    <w:p w14:paraId="2A7FDA83" w14:textId="77777777" w:rsidR="00B45A41" w:rsidRDefault="00B45A41" w:rsidP="00455CCA">
      <w:pPr>
        <w:rPr>
          <w:sz w:val="18"/>
        </w:rPr>
      </w:pPr>
    </w:p>
    <w:p w14:paraId="05EE9FDF" w14:textId="77777777" w:rsidR="00B45A41" w:rsidRDefault="00B45A41" w:rsidP="00455CCA">
      <w:pPr>
        <w:rPr>
          <w:sz w:val="18"/>
        </w:rPr>
      </w:pPr>
    </w:p>
    <w:p w14:paraId="2E77DE0B" w14:textId="77777777" w:rsidR="00B45A41" w:rsidRDefault="00B45A41" w:rsidP="00455CCA">
      <w:pPr>
        <w:rPr>
          <w:sz w:val="18"/>
        </w:rPr>
      </w:pPr>
    </w:p>
    <w:p w14:paraId="478E1008" w14:textId="77777777" w:rsidR="00B45A41" w:rsidRDefault="00B45A41" w:rsidP="00455CCA">
      <w:pPr>
        <w:rPr>
          <w:sz w:val="18"/>
        </w:rPr>
      </w:pPr>
    </w:p>
    <w:p w14:paraId="3009DA0D" w14:textId="77777777" w:rsidR="00B45A41" w:rsidRDefault="00B45A41" w:rsidP="00455CCA">
      <w:pPr>
        <w:rPr>
          <w:sz w:val="18"/>
        </w:rPr>
      </w:pPr>
    </w:p>
    <w:p w14:paraId="04FEE1B8" w14:textId="77777777" w:rsidR="00B45A41" w:rsidRDefault="00B45A41" w:rsidP="00455CCA">
      <w:pPr>
        <w:rPr>
          <w:sz w:val="18"/>
        </w:rPr>
      </w:pPr>
    </w:p>
    <w:p w14:paraId="4125FDC6" w14:textId="77777777" w:rsidR="00B45A41" w:rsidRDefault="00B45A41" w:rsidP="00455CCA">
      <w:pPr>
        <w:rPr>
          <w:sz w:val="18"/>
        </w:rPr>
      </w:pPr>
    </w:p>
    <w:p w14:paraId="69857C07" w14:textId="77777777" w:rsidR="00B45A41" w:rsidRDefault="00B45A41" w:rsidP="00455CCA">
      <w:pPr>
        <w:rPr>
          <w:sz w:val="18"/>
        </w:rPr>
      </w:pPr>
    </w:p>
    <w:p w14:paraId="40F41659" w14:textId="77777777" w:rsidR="00B45A41" w:rsidRDefault="00B45A41" w:rsidP="00455CCA">
      <w:pPr>
        <w:rPr>
          <w:sz w:val="18"/>
        </w:rPr>
      </w:pPr>
    </w:p>
    <w:p w14:paraId="6F0A2D32" w14:textId="77777777" w:rsidR="00B45A41" w:rsidRDefault="00B45A41" w:rsidP="00455CCA">
      <w:pPr>
        <w:rPr>
          <w:sz w:val="18"/>
        </w:rPr>
      </w:pPr>
    </w:p>
    <w:p w14:paraId="7474C156" w14:textId="77777777" w:rsidR="00B45A41" w:rsidRDefault="00B45A41" w:rsidP="00455CCA">
      <w:pPr>
        <w:rPr>
          <w:sz w:val="18"/>
        </w:rPr>
      </w:pPr>
    </w:p>
    <w:p w14:paraId="3E29E8EB" w14:textId="77777777" w:rsidR="00B45A41" w:rsidRDefault="00B45A41" w:rsidP="00455CCA">
      <w:pPr>
        <w:rPr>
          <w:sz w:val="18"/>
        </w:rPr>
      </w:pPr>
    </w:p>
    <w:p w14:paraId="68D94FC4" w14:textId="77777777" w:rsidR="00B45A41" w:rsidRDefault="00B45A41" w:rsidP="00455CCA">
      <w:pPr>
        <w:rPr>
          <w:sz w:val="18"/>
        </w:rPr>
      </w:pPr>
    </w:p>
    <w:p w14:paraId="73D60E95" w14:textId="77777777" w:rsidR="00B45A41" w:rsidRDefault="00B45A41" w:rsidP="00455CCA">
      <w:pPr>
        <w:rPr>
          <w:sz w:val="18"/>
        </w:rPr>
      </w:pPr>
    </w:p>
    <w:p w14:paraId="75FA580C" w14:textId="77777777" w:rsidR="00B45A41" w:rsidRDefault="00B45A41" w:rsidP="00455CCA">
      <w:pPr>
        <w:rPr>
          <w:sz w:val="18"/>
        </w:rPr>
      </w:pPr>
    </w:p>
    <w:p w14:paraId="2010B02F" w14:textId="77777777" w:rsidR="00B45A41" w:rsidRDefault="00B45A41" w:rsidP="00455CCA">
      <w:pPr>
        <w:rPr>
          <w:sz w:val="18"/>
        </w:rPr>
      </w:pPr>
    </w:p>
    <w:p w14:paraId="3B43BD3D" w14:textId="77777777" w:rsidR="00B45A41" w:rsidRDefault="00B45A41" w:rsidP="00455CCA">
      <w:pPr>
        <w:rPr>
          <w:sz w:val="18"/>
        </w:rPr>
      </w:pPr>
    </w:p>
    <w:p w14:paraId="30BF8F8C" w14:textId="77777777" w:rsidR="00B45A41" w:rsidRDefault="00B45A41" w:rsidP="00455CCA">
      <w:pPr>
        <w:rPr>
          <w:sz w:val="18"/>
        </w:rPr>
      </w:pPr>
    </w:p>
    <w:p w14:paraId="3FF2C527" w14:textId="77777777" w:rsidR="00B45A41" w:rsidRDefault="00B45A41" w:rsidP="00455CCA">
      <w:pPr>
        <w:rPr>
          <w:sz w:val="18"/>
        </w:rPr>
      </w:pPr>
    </w:p>
    <w:p w14:paraId="5F823418" w14:textId="77777777" w:rsidR="00B45A41" w:rsidRDefault="00B45A41" w:rsidP="00455CCA">
      <w:pPr>
        <w:rPr>
          <w:sz w:val="18"/>
        </w:rPr>
      </w:pPr>
    </w:p>
    <w:p w14:paraId="21156F23" w14:textId="77777777" w:rsidR="00B45A41" w:rsidRDefault="00B45A41" w:rsidP="00455CCA">
      <w:pPr>
        <w:rPr>
          <w:sz w:val="18"/>
        </w:rPr>
      </w:pPr>
    </w:p>
    <w:p w14:paraId="4E555334" w14:textId="77777777" w:rsidR="00B45A41" w:rsidRDefault="00B45A41" w:rsidP="00455CCA">
      <w:pPr>
        <w:rPr>
          <w:sz w:val="18"/>
        </w:rPr>
      </w:pPr>
    </w:p>
    <w:p w14:paraId="3F4519F4" w14:textId="626F45EA" w:rsidR="00947983" w:rsidRPr="00FC0096" w:rsidRDefault="00947983" w:rsidP="00455CCA">
      <w:pPr>
        <w:rPr>
          <w:sz w:val="18"/>
        </w:rPr>
      </w:pPr>
    </w:p>
    <w:sectPr w:rsidR="00947983" w:rsidRPr="00FC0096" w:rsidSect="002C51E2">
      <w:headerReference w:type="even" r:id="rId14"/>
      <w:headerReference w:type="default" r:id="rId15"/>
      <w:footerReference w:type="default" r:id="rId16"/>
      <w:headerReference w:type="first" r:id="rId17"/>
      <w:pgSz w:w="11909" w:h="16834" w:code="9"/>
      <w:pgMar w:top="1378" w:right="862" w:bottom="862" w:left="862" w:header="437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D10BD" w14:textId="77777777" w:rsidR="00C90DA2" w:rsidRDefault="00C90DA2">
      <w:r>
        <w:separator/>
      </w:r>
    </w:p>
    <w:p w14:paraId="73780E8E" w14:textId="77777777" w:rsidR="00C90DA2" w:rsidRDefault="00C90DA2"/>
    <w:p w14:paraId="5FD34D01" w14:textId="77777777" w:rsidR="00C90DA2" w:rsidRDefault="00C90DA2"/>
    <w:p w14:paraId="483DFD19" w14:textId="77777777" w:rsidR="00C90DA2" w:rsidRDefault="00C90DA2"/>
  </w:endnote>
  <w:endnote w:type="continuationSeparator" w:id="0">
    <w:p w14:paraId="27921D05" w14:textId="77777777" w:rsidR="00C90DA2" w:rsidRDefault="00C90DA2">
      <w:r>
        <w:continuationSeparator/>
      </w:r>
    </w:p>
    <w:p w14:paraId="2B700429" w14:textId="77777777" w:rsidR="00C90DA2" w:rsidRDefault="00C90DA2"/>
    <w:p w14:paraId="035C6D58" w14:textId="77777777" w:rsidR="00C90DA2" w:rsidRDefault="00C90DA2"/>
    <w:p w14:paraId="0BDB7149" w14:textId="77777777" w:rsidR="00C90DA2" w:rsidRDefault="00C90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8" w:type="dxa"/>
      <w:tblInd w:w="-587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1458"/>
      <w:gridCol w:w="4365"/>
    </w:tblGrid>
    <w:tr w:rsidR="00081F59" w:rsidRPr="00BE312D" w14:paraId="2F51E6E9" w14:textId="77777777" w:rsidTr="00855587">
      <w:trPr>
        <w:cantSplit/>
        <w:trHeight w:val="50"/>
      </w:trPr>
      <w:tc>
        <w:tcPr>
          <w:tcW w:w="4395" w:type="dxa"/>
          <w:tcMar>
            <w:left w:w="0" w:type="dxa"/>
            <w:right w:w="0" w:type="dxa"/>
          </w:tcMar>
          <w:vAlign w:val="center"/>
        </w:tcPr>
        <w:p w14:paraId="11A53E65" w14:textId="77777777" w:rsidR="00081F59" w:rsidRPr="00BE312D" w:rsidRDefault="00081F59" w:rsidP="00765448">
          <w:pPr>
            <w:pStyle w:val="StyleTitle2BoldRed"/>
            <w:rPr>
              <w:rFonts w:ascii="Arial" w:hAnsi="Arial" w:cs="Arial"/>
              <w:color w:val="990000"/>
              <w:u w:val="single"/>
              <w:lang w:val="tr-TR"/>
            </w:rPr>
          </w:pPr>
          <w:r w:rsidRPr="00BE312D">
            <w:rPr>
              <w:rFonts w:ascii="Arial" w:hAnsi="Arial" w:cs="Arial"/>
              <w:color w:val="990000"/>
              <w:u w:val="single"/>
              <w:lang w:val="tr-TR"/>
            </w:rPr>
            <w:t>TASNİF DIŞI</w:t>
          </w:r>
        </w:p>
        <w:p w14:paraId="0B5758A6" w14:textId="77777777" w:rsidR="00081F59" w:rsidRPr="00BE312D" w:rsidRDefault="00081F59" w:rsidP="00D9386F">
          <w:pPr>
            <w:pStyle w:val="StyleTitle2BoldRed"/>
            <w:rPr>
              <w:rFonts w:ascii="Arial" w:hAnsi="Arial" w:cs="Arial"/>
              <w:u w:val="single"/>
              <w:lang w:val="tr-TR"/>
            </w:rPr>
          </w:pPr>
          <w:proofErr w:type="spellStart"/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Rev</w:t>
          </w:r>
          <w:proofErr w:type="spellEnd"/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. No: 30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br/>
            <w:t>Tarih:</w:t>
          </w:r>
          <w:r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 xml:space="preserve"> 27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.05.2015</w:t>
          </w:r>
        </w:p>
      </w:tc>
      <w:tc>
        <w:tcPr>
          <w:tcW w:w="1458" w:type="dxa"/>
          <w:tcMar>
            <w:left w:w="0" w:type="dxa"/>
            <w:right w:w="0" w:type="dxa"/>
          </w:tcMar>
          <w:vAlign w:val="center"/>
        </w:tcPr>
        <w:p w14:paraId="30F0955F" w14:textId="77777777" w:rsidR="00081F59" w:rsidRPr="00BE312D" w:rsidRDefault="00081F59" w:rsidP="00227F65">
          <w:pPr>
            <w:pStyle w:val="Altbilgi"/>
            <w:tabs>
              <w:tab w:val="left" w:pos="678"/>
            </w:tabs>
            <w:spacing w:before="40" w:after="40"/>
            <w:jc w:val="center"/>
            <w:rPr>
              <w:rFonts w:cs="Arial"/>
              <w:bCs/>
              <w:sz w:val="16"/>
            </w:rPr>
          </w:pP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PAGE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>
            <w:rPr>
              <w:rFonts w:cs="Arial"/>
              <w:bCs/>
              <w:noProof/>
              <w:sz w:val="16"/>
            </w:rPr>
            <w:t>2</w:t>
          </w:r>
          <w:r w:rsidRPr="00BE312D">
            <w:rPr>
              <w:rFonts w:cs="Arial"/>
              <w:bCs/>
              <w:sz w:val="16"/>
            </w:rPr>
            <w:fldChar w:fldCharType="end"/>
          </w:r>
          <w:r w:rsidRPr="00BE312D">
            <w:rPr>
              <w:rFonts w:cs="Arial"/>
              <w:bCs/>
              <w:sz w:val="16"/>
            </w:rPr>
            <w:t xml:space="preserve"> / </w:t>
          </w: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NUMPAGES  \* Arabic  \* MERGEFORMAT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>
            <w:rPr>
              <w:rFonts w:cs="Arial"/>
              <w:bCs/>
              <w:noProof/>
              <w:sz w:val="16"/>
            </w:rPr>
            <w:t>13</w:t>
          </w:r>
          <w:r w:rsidRPr="00BE312D">
            <w:rPr>
              <w:rFonts w:cs="Arial"/>
              <w:bCs/>
              <w:sz w:val="16"/>
            </w:rPr>
            <w:fldChar w:fldCharType="end"/>
          </w:r>
        </w:p>
      </w:tc>
      <w:tc>
        <w:tcPr>
          <w:tcW w:w="4365" w:type="dxa"/>
          <w:tcMar>
            <w:left w:w="0" w:type="dxa"/>
            <w:right w:w="0" w:type="dxa"/>
          </w:tcMar>
          <w:vAlign w:val="center"/>
        </w:tcPr>
        <w:p w14:paraId="189F38C7" w14:textId="77777777" w:rsidR="00081F59" w:rsidRPr="00BE312D" w:rsidRDefault="00081F59" w:rsidP="005B7D90">
          <w:pPr>
            <w:pStyle w:val="Altbilgi"/>
            <w:spacing w:before="40" w:after="40"/>
            <w:jc w:val="right"/>
            <w:rPr>
              <w:rFonts w:cs="Arial"/>
              <w:sz w:val="14"/>
            </w:rPr>
          </w:pPr>
          <w:r w:rsidRPr="00BE312D">
            <w:rPr>
              <w:rFonts w:cs="Arial"/>
              <w:sz w:val="14"/>
            </w:rPr>
            <w:fldChar w:fldCharType="begin"/>
          </w:r>
          <w:r w:rsidRPr="00BE312D">
            <w:rPr>
              <w:rFonts w:cs="Arial"/>
              <w:sz w:val="14"/>
            </w:rPr>
            <w:instrText xml:space="preserve"> DOCVARIABLE  FileName </w:instrText>
          </w:r>
          <w:r w:rsidRPr="00BE312D"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YTE-YKG-SBLN-</w:t>
          </w:r>
          <w:proofErr w:type="spellStart"/>
          <w:r>
            <w:rPr>
              <w:rFonts w:cs="Arial"/>
              <w:sz w:val="14"/>
            </w:rPr>
            <w:t>GenelDokumanSablonu</w:t>
          </w:r>
          <w:proofErr w:type="spellEnd"/>
          <w:r w:rsidRPr="00BE312D">
            <w:rPr>
              <w:rFonts w:cs="Arial"/>
              <w:sz w:val="14"/>
            </w:rPr>
            <w:fldChar w:fldCharType="end"/>
          </w:r>
        </w:p>
      </w:tc>
    </w:tr>
  </w:tbl>
  <w:p w14:paraId="74145075" w14:textId="77777777" w:rsidR="00081F59" w:rsidRDefault="00081F59" w:rsidP="00B60A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9144" w14:textId="1734AB09" w:rsidR="00081F59" w:rsidRDefault="00081F59" w:rsidP="002C51E2">
    <w:pPr>
      <w:pStyle w:val="Altbilgi"/>
      <w:spacing w:line="312" w:lineRule="auto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3EB291" wp14:editId="7E3935F9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A136B2" w14:textId="4F05F0A4" w:rsidR="00081F59" w:rsidRPr="00614359" w:rsidRDefault="00081F59" w:rsidP="000C1A0F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Kurum / Kuruluş</w:t>
                          </w:r>
                          <w:r w:rsidR="00584363">
                            <w:rPr>
                              <w:rFonts w:ascii="Palatino Linotype" w:hAnsi="Palatino Linotype"/>
                              <w:b/>
                            </w:rPr>
                            <w:t xml:space="preserve"> BİT Kapasitesi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0;margin-top:11.35pt;width:600.1pt;height:21.85pt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" fillcolor="#8ec045" strokecolor="#8ec045">
              <v:shadow on="t" color="black" opacity="22937f" origin=",.5" offset="0,.63889mm"/>
              <v:textbox inset=",1mm,,0">
                <w:txbxContent>
                  <w:p w14:paraId="66A136B2" w14:textId="4F05F0A4" w:rsidR="00081F59" w:rsidRPr="00614359" w:rsidRDefault="00081F59" w:rsidP="000C1A0F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Kurum / Kuruluş</w:t>
                    </w:r>
                    <w:r w:rsidR="00584363">
                      <w:rPr>
                        <w:rFonts w:ascii="Palatino Linotype" w:hAnsi="Palatino Linotype"/>
                        <w:b/>
                      </w:rPr>
                      <w:t xml:space="preserve"> BİT Kapasitesi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sz w:val="16"/>
      </w:rPr>
      <w:t xml:space="preserve">Sayfa </w:t>
    </w:r>
    <w:r w:rsidRPr="0056618B">
      <w:rPr>
        <w:sz w:val="16"/>
      </w:rPr>
      <w:fldChar w:fldCharType="begin"/>
    </w:r>
    <w:r w:rsidRPr="0056618B">
      <w:rPr>
        <w:sz w:val="16"/>
      </w:rPr>
      <w:instrText>PAGE   \* MERGEFORMAT</w:instrText>
    </w:r>
    <w:r w:rsidRPr="0056618B">
      <w:rPr>
        <w:sz w:val="16"/>
      </w:rPr>
      <w:fldChar w:fldCharType="separate"/>
    </w:r>
    <w:r w:rsidR="00584363">
      <w:rPr>
        <w:noProof/>
        <w:sz w:val="16"/>
      </w:rPr>
      <w:t>2</w:t>
    </w:r>
    <w:r w:rsidRPr="0056618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DA6C" w14:textId="77777777" w:rsidR="00C90DA2" w:rsidRDefault="00C90DA2">
      <w:r>
        <w:separator/>
      </w:r>
    </w:p>
    <w:p w14:paraId="33584663" w14:textId="77777777" w:rsidR="00C90DA2" w:rsidRDefault="00C90DA2"/>
    <w:p w14:paraId="5C91260B" w14:textId="77777777" w:rsidR="00C90DA2" w:rsidRDefault="00C90DA2"/>
    <w:p w14:paraId="476D6B48" w14:textId="77777777" w:rsidR="00C90DA2" w:rsidRDefault="00C90DA2"/>
  </w:footnote>
  <w:footnote w:type="continuationSeparator" w:id="0">
    <w:p w14:paraId="27E036EE" w14:textId="77777777" w:rsidR="00C90DA2" w:rsidRDefault="00C90DA2">
      <w:r>
        <w:continuationSeparator/>
      </w:r>
    </w:p>
    <w:p w14:paraId="5FA81077" w14:textId="77777777" w:rsidR="00C90DA2" w:rsidRDefault="00C90DA2"/>
    <w:p w14:paraId="4D8C946C" w14:textId="77777777" w:rsidR="00C90DA2" w:rsidRDefault="00C90DA2"/>
    <w:p w14:paraId="2526E25B" w14:textId="77777777" w:rsidR="00C90DA2" w:rsidRDefault="00C90D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F493" w14:textId="67A49BA2" w:rsidR="00081F59" w:rsidRDefault="00081F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5456" w14:textId="30F39528" w:rsidR="00081F59" w:rsidRDefault="00081F59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729FAC" wp14:editId="52B82EC4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2DA7BF" w14:textId="78929E5B" w:rsidR="00081F59" w:rsidRPr="00A77756" w:rsidRDefault="00081F59" w:rsidP="000C1A0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KALKINMA BAKANLIĞI / 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TÜBİTAK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-BİLGEM-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YTE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left:0;text-align:left;margin-left:0;margin-top:17pt;width:600.1pt;height:21.85pt;rotation:180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1C2DA7BF" w14:textId="78929E5B" w:rsidR="00081F59" w:rsidRPr="00A77756" w:rsidRDefault="00081F59" w:rsidP="000C1A0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KALKINMA BAKANLIĞI / 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TÜBİTAK</w:t>
                    </w:r>
                    <w:r>
                      <w:rPr>
                        <w:rFonts w:ascii="Palatino Linotype" w:hAnsi="Palatino Linotype"/>
                        <w:b/>
                      </w:rPr>
                      <w:t>-BİLGEM-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YTE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21E5" w14:textId="2A02BD2E" w:rsidR="00081F59" w:rsidRDefault="00081F59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E678B" w14:textId="46205771" w:rsidR="00081F59" w:rsidRDefault="00081F59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693B44" wp14:editId="7EE6FB07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1C1611" w14:textId="717114DE" w:rsidR="00081F59" w:rsidRPr="00A77756" w:rsidRDefault="00081F59" w:rsidP="008D3EF6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KALKINMA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0;margin-top:17pt;width:600.1pt;height:21.85pt;rotation:180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CNhl4/lgIAALQ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7F1C1611" w14:textId="717114DE" w:rsidR="00081F59" w:rsidRPr="00A77756" w:rsidRDefault="00081F59" w:rsidP="008D3EF6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KALKINMA BAKANLIĞI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F4B1" w14:textId="0BADEA50" w:rsidR="00081F59" w:rsidRDefault="00081F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6CA7"/>
    <w:rsid w:val="00013320"/>
    <w:rsid w:val="000148B9"/>
    <w:rsid w:val="000207C7"/>
    <w:rsid w:val="0002396D"/>
    <w:rsid w:val="000243FC"/>
    <w:rsid w:val="0002478F"/>
    <w:rsid w:val="00024FE0"/>
    <w:rsid w:val="00027022"/>
    <w:rsid w:val="00027FED"/>
    <w:rsid w:val="00033791"/>
    <w:rsid w:val="0003746E"/>
    <w:rsid w:val="00045745"/>
    <w:rsid w:val="00050120"/>
    <w:rsid w:val="0005019F"/>
    <w:rsid w:val="00050701"/>
    <w:rsid w:val="00055C17"/>
    <w:rsid w:val="000623DD"/>
    <w:rsid w:val="00062EBF"/>
    <w:rsid w:val="000663B9"/>
    <w:rsid w:val="00070454"/>
    <w:rsid w:val="00073160"/>
    <w:rsid w:val="00073863"/>
    <w:rsid w:val="00074421"/>
    <w:rsid w:val="00081F59"/>
    <w:rsid w:val="000820C8"/>
    <w:rsid w:val="0009106F"/>
    <w:rsid w:val="000933D0"/>
    <w:rsid w:val="00094686"/>
    <w:rsid w:val="00094DFE"/>
    <w:rsid w:val="000A2C4B"/>
    <w:rsid w:val="000A6922"/>
    <w:rsid w:val="000B621C"/>
    <w:rsid w:val="000C07D6"/>
    <w:rsid w:val="000C1A0F"/>
    <w:rsid w:val="000C1AE6"/>
    <w:rsid w:val="000C3C6C"/>
    <w:rsid w:val="000C3D14"/>
    <w:rsid w:val="000C4A7E"/>
    <w:rsid w:val="000C6EA0"/>
    <w:rsid w:val="000D5FE9"/>
    <w:rsid w:val="000D79DC"/>
    <w:rsid w:val="000E2479"/>
    <w:rsid w:val="000E4A80"/>
    <w:rsid w:val="000E67AA"/>
    <w:rsid w:val="000E6CE6"/>
    <w:rsid w:val="000E6F1F"/>
    <w:rsid w:val="000F79C2"/>
    <w:rsid w:val="00102B5C"/>
    <w:rsid w:val="00110D83"/>
    <w:rsid w:val="00116EB6"/>
    <w:rsid w:val="00120D93"/>
    <w:rsid w:val="00126F27"/>
    <w:rsid w:val="00133012"/>
    <w:rsid w:val="00135E1D"/>
    <w:rsid w:val="0013637F"/>
    <w:rsid w:val="00137617"/>
    <w:rsid w:val="00137EB5"/>
    <w:rsid w:val="00140644"/>
    <w:rsid w:val="00140905"/>
    <w:rsid w:val="00140B34"/>
    <w:rsid w:val="00142ADA"/>
    <w:rsid w:val="0015305A"/>
    <w:rsid w:val="00153502"/>
    <w:rsid w:val="00154857"/>
    <w:rsid w:val="001551FF"/>
    <w:rsid w:val="00156C7F"/>
    <w:rsid w:val="00160247"/>
    <w:rsid w:val="00160EDC"/>
    <w:rsid w:val="00162F8E"/>
    <w:rsid w:val="00165A33"/>
    <w:rsid w:val="001668F1"/>
    <w:rsid w:val="00166D6C"/>
    <w:rsid w:val="0017043B"/>
    <w:rsid w:val="00173462"/>
    <w:rsid w:val="00175C94"/>
    <w:rsid w:val="00176845"/>
    <w:rsid w:val="001779B4"/>
    <w:rsid w:val="001806E3"/>
    <w:rsid w:val="001853AE"/>
    <w:rsid w:val="00185B8A"/>
    <w:rsid w:val="00187618"/>
    <w:rsid w:val="00187AB4"/>
    <w:rsid w:val="001938BF"/>
    <w:rsid w:val="001A2252"/>
    <w:rsid w:val="001A3FB8"/>
    <w:rsid w:val="001A48DC"/>
    <w:rsid w:val="001A5D7C"/>
    <w:rsid w:val="001A68FE"/>
    <w:rsid w:val="001B1D0C"/>
    <w:rsid w:val="001B387E"/>
    <w:rsid w:val="001B4D39"/>
    <w:rsid w:val="001B65FA"/>
    <w:rsid w:val="001C1899"/>
    <w:rsid w:val="001C33CE"/>
    <w:rsid w:val="001C3B63"/>
    <w:rsid w:val="001C53AB"/>
    <w:rsid w:val="001C5839"/>
    <w:rsid w:val="001D575B"/>
    <w:rsid w:val="001D613C"/>
    <w:rsid w:val="001E1572"/>
    <w:rsid w:val="001E2B7D"/>
    <w:rsid w:val="001E31C8"/>
    <w:rsid w:val="001E395F"/>
    <w:rsid w:val="001E52A8"/>
    <w:rsid w:val="001F1CE8"/>
    <w:rsid w:val="001F372D"/>
    <w:rsid w:val="001F637F"/>
    <w:rsid w:val="001F7BD4"/>
    <w:rsid w:val="00200164"/>
    <w:rsid w:val="00200864"/>
    <w:rsid w:val="0020255E"/>
    <w:rsid w:val="00204E62"/>
    <w:rsid w:val="0020576D"/>
    <w:rsid w:val="002111BC"/>
    <w:rsid w:val="00212731"/>
    <w:rsid w:val="0021528E"/>
    <w:rsid w:val="00223FF2"/>
    <w:rsid w:val="00225F57"/>
    <w:rsid w:val="002262BB"/>
    <w:rsid w:val="00227A27"/>
    <w:rsid w:val="00227F65"/>
    <w:rsid w:val="002316E7"/>
    <w:rsid w:val="00232C6C"/>
    <w:rsid w:val="0023332A"/>
    <w:rsid w:val="00235904"/>
    <w:rsid w:val="00237AB9"/>
    <w:rsid w:val="00244B88"/>
    <w:rsid w:val="00245ED9"/>
    <w:rsid w:val="00246AE3"/>
    <w:rsid w:val="00252F30"/>
    <w:rsid w:val="0025746E"/>
    <w:rsid w:val="0026190F"/>
    <w:rsid w:val="00263EC8"/>
    <w:rsid w:val="0027413C"/>
    <w:rsid w:val="002742A4"/>
    <w:rsid w:val="00275A0C"/>
    <w:rsid w:val="002771CF"/>
    <w:rsid w:val="00282C63"/>
    <w:rsid w:val="0028379A"/>
    <w:rsid w:val="0028599B"/>
    <w:rsid w:val="00291A95"/>
    <w:rsid w:val="00292488"/>
    <w:rsid w:val="00293B23"/>
    <w:rsid w:val="00293C47"/>
    <w:rsid w:val="00297E56"/>
    <w:rsid w:val="002A1DAC"/>
    <w:rsid w:val="002A7C0B"/>
    <w:rsid w:val="002B102A"/>
    <w:rsid w:val="002B3EEC"/>
    <w:rsid w:val="002B40A0"/>
    <w:rsid w:val="002B553C"/>
    <w:rsid w:val="002C3070"/>
    <w:rsid w:val="002C33CE"/>
    <w:rsid w:val="002C3E85"/>
    <w:rsid w:val="002C51E2"/>
    <w:rsid w:val="002C76EB"/>
    <w:rsid w:val="002D23D3"/>
    <w:rsid w:val="002D364D"/>
    <w:rsid w:val="002D4D1E"/>
    <w:rsid w:val="002D63C5"/>
    <w:rsid w:val="002D6494"/>
    <w:rsid w:val="002D6DAB"/>
    <w:rsid w:val="002E2BC7"/>
    <w:rsid w:val="002E2DDB"/>
    <w:rsid w:val="002E41DA"/>
    <w:rsid w:val="002E4B1F"/>
    <w:rsid w:val="002E5965"/>
    <w:rsid w:val="002F412B"/>
    <w:rsid w:val="002F7A63"/>
    <w:rsid w:val="00300681"/>
    <w:rsid w:val="00301C5A"/>
    <w:rsid w:val="00301CDF"/>
    <w:rsid w:val="003022DE"/>
    <w:rsid w:val="00303771"/>
    <w:rsid w:val="00305B0C"/>
    <w:rsid w:val="00310CA6"/>
    <w:rsid w:val="00310E5B"/>
    <w:rsid w:val="003141D0"/>
    <w:rsid w:val="0031461B"/>
    <w:rsid w:val="00314B70"/>
    <w:rsid w:val="00320675"/>
    <w:rsid w:val="00325586"/>
    <w:rsid w:val="00342ECE"/>
    <w:rsid w:val="00345B72"/>
    <w:rsid w:val="00347352"/>
    <w:rsid w:val="003530B8"/>
    <w:rsid w:val="00357349"/>
    <w:rsid w:val="0035743D"/>
    <w:rsid w:val="00361B3D"/>
    <w:rsid w:val="003657D9"/>
    <w:rsid w:val="0036611B"/>
    <w:rsid w:val="00370EF5"/>
    <w:rsid w:val="00371E01"/>
    <w:rsid w:val="00372F80"/>
    <w:rsid w:val="00381D37"/>
    <w:rsid w:val="003847FC"/>
    <w:rsid w:val="003942C0"/>
    <w:rsid w:val="003A1245"/>
    <w:rsid w:val="003A274A"/>
    <w:rsid w:val="003A6FDB"/>
    <w:rsid w:val="003B09A7"/>
    <w:rsid w:val="003B5DEB"/>
    <w:rsid w:val="003B5EE5"/>
    <w:rsid w:val="003B697E"/>
    <w:rsid w:val="003C2846"/>
    <w:rsid w:val="003C2DA2"/>
    <w:rsid w:val="003C3FA6"/>
    <w:rsid w:val="003C4274"/>
    <w:rsid w:val="003D30E2"/>
    <w:rsid w:val="003D487A"/>
    <w:rsid w:val="003D4AA0"/>
    <w:rsid w:val="003D5121"/>
    <w:rsid w:val="003D542A"/>
    <w:rsid w:val="003E1666"/>
    <w:rsid w:val="003E42D6"/>
    <w:rsid w:val="003E523B"/>
    <w:rsid w:val="003F1AF3"/>
    <w:rsid w:val="003F1FE4"/>
    <w:rsid w:val="003F33CA"/>
    <w:rsid w:val="003F5029"/>
    <w:rsid w:val="003F7263"/>
    <w:rsid w:val="0040360E"/>
    <w:rsid w:val="004041F0"/>
    <w:rsid w:val="00412C6D"/>
    <w:rsid w:val="0041442F"/>
    <w:rsid w:val="0041745B"/>
    <w:rsid w:val="004249A7"/>
    <w:rsid w:val="00426F2C"/>
    <w:rsid w:val="00431553"/>
    <w:rsid w:val="004430D5"/>
    <w:rsid w:val="004434FB"/>
    <w:rsid w:val="00445907"/>
    <w:rsid w:val="004459E4"/>
    <w:rsid w:val="004459F9"/>
    <w:rsid w:val="00447489"/>
    <w:rsid w:val="00455CCA"/>
    <w:rsid w:val="0045671D"/>
    <w:rsid w:val="004634F4"/>
    <w:rsid w:val="00465650"/>
    <w:rsid w:val="004672C6"/>
    <w:rsid w:val="00471B81"/>
    <w:rsid w:val="00472680"/>
    <w:rsid w:val="00472F69"/>
    <w:rsid w:val="00472FA9"/>
    <w:rsid w:val="0047386E"/>
    <w:rsid w:val="00475591"/>
    <w:rsid w:val="004765BB"/>
    <w:rsid w:val="0048435C"/>
    <w:rsid w:val="00492BE5"/>
    <w:rsid w:val="00493764"/>
    <w:rsid w:val="00494F0A"/>
    <w:rsid w:val="004A155A"/>
    <w:rsid w:val="004A1D29"/>
    <w:rsid w:val="004A2F3E"/>
    <w:rsid w:val="004A548F"/>
    <w:rsid w:val="004B021A"/>
    <w:rsid w:val="004C0DB1"/>
    <w:rsid w:val="004C3AFB"/>
    <w:rsid w:val="004C6F17"/>
    <w:rsid w:val="004C7882"/>
    <w:rsid w:val="004D09D8"/>
    <w:rsid w:val="004D0BE7"/>
    <w:rsid w:val="004D220D"/>
    <w:rsid w:val="004D52F5"/>
    <w:rsid w:val="004D6DC9"/>
    <w:rsid w:val="004D7C7A"/>
    <w:rsid w:val="004E1A84"/>
    <w:rsid w:val="004E24E6"/>
    <w:rsid w:val="004E57D1"/>
    <w:rsid w:val="004F31E3"/>
    <w:rsid w:val="004F3D60"/>
    <w:rsid w:val="004F4D04"/>
    <w:rsid w:val="004F56F1"/>
    <w:rsid w:val="004F672F"/>
    <w:rsid w:val="004F739F"/>
    <w:rsid w:val="00503597"/>
    <w:rsid w:val="00505247"/>
    <w:rsid w:val="00516E71"/>
    <w:rsid w:val="00517C37"/>
    <w:rsid w:val="00520000"/>
    <w:rsid w:val="005216C3"/>
    <w:rsid w:val="00522E31"/>
    <w:rsid w:val="00523427"/>
    <w:rsid w:val="0052638E"/>
    <w:rsid w:val="00526FCA"/>
    <w:rsid w:val="00527FAD"/>
    <w:rsid w:val="00530E6E"/>
    <w:rsid w:val="0053320D"/>
    <w:rsid w:val="00533330"/>
    <w:rsid w:val="00533D74"/>
    <w:rsid w:val="005354C3"/>
    <w:rsid w:val="00535CA1"/>
    <w:rsid w:val="00535ED0"/>
    <w:rsid w:val="0054153B"/>
    <w:rsid w:val="005468D7"/>
    <w:rsid w:val="005479F5"/>
    <w:rsid w:val="005522B0"/>
    <w:rsid w:val="00561209"/>
    <w:rsid w:val="005617A2"/>
    <w:rsid w:val="00562E4C"/>
    <w:rsid w:val="00563B18"/>
    <w:rsid w:val="0056618B"/>
    <w:rsid w:val="00581BAE"/>
    <w:rsid w:val="00584363"/>
    <w:rsid w:val="00585462"/>
    <w:rsid w:val="00586C81"/>
    <w:rsid w:val="00592876"/>
    <w:rsid w:val="00593E04"/>
    <w:rsid w:val="005A1010"/>
    <w:rsid w:val="005A4F29"/>
    <w:rsid w:val="005A5084"/>
    <w:rsid w:val="005A54D8"/>
    <w:rsid w:val="005A5AC3"/>
    <w:rsid w:val="005B045F"/>
    <w:rsid w:val="005B098D"/>
    <w:rsid w:val="005B7D90"/>
    <w:rsid w:val="005C3066"/>
    <w:rsid w:val="005D0337"/>
    <w:rsid w:val="005D05AE"/>
    <w:rsid w:val="005D37BA"/>
    <w:rsid w:val="005D58A1"/>
    <w:rsid w:val="005D5C33"/>
    <w:rsid w:val="005D5C85"/>
    <w:rsid w:val="005D6B98"/>
    <w:rsid w:val="005E4DA8"/>
    <w:rsid w:val="005E7245"/>
    <w:rsid w:val="005F3247"/>
    <w:rsid w:val="005F64C1"/>
    <w:rsid w:val="00600620"/>
    <w:rsid w:val="006074B4"/>
    <w:rsid w:val="0060785B"/>
    <w:rsid w:val="006109F7"/>
    <w:rsid w:val="00613B34"/>
    <w:rsid w:val="006161F1"/>
    <w:rsid w:val="00621169"/>
    <w:rsid w:val="00622178"/>
    <w:rsid w:val="00622BBC"/>
    <w:rsid w:val="00622D34"/>
    <w:rsid w:val="006249A2"/>
    <w:rsid w:val="0063527A"/>
    <w:rsid w:val="00635648"/>
    <w:rsid w:val="00635C2F"/>
    <w:rsid w:val="0064237A"/>
    <w:rsid w:val="00642FD0"/>
    <w:rsid w:val="006438AD"/>
    <w:rsid w:val="00651D32"/>
    <w:rsid w:val="006530B4"/>
    <w:rsid w:val="00653BCD"/>
    <w:rsid w:val="00654CCB"/>
    <w:rsid w:val="00660164"/>
    <w:rsid w:val="00662C78"/>
    <w:rsid w:val="00664985"/>
    <w:rsid w:val="00666954"/>
    <w:rsid w:val="0067128A"/>
    <w:rsid w:val="006751FD"/>
    <w:rsid w:val="00675A9D"/>
    <w:rsid w:val="006809F6"/>
    <w:rsid w:val="006900EB"/>
    <w:rsid w:val="00691A9D"/>
    <w:rsid w:val="00694B9B"/>
    <w:rsid w:val="006A06E5"/>
    <w:rsid w:val="006A1033"/>
    <w:rsid w:val="006A2BF0"/>
    <w:rsid w:val="006A2C98"/>
    <w:rsid w:val="006A5EEE"/>
    <w:rsid w:val="006A7720"/>
    <w:rsid w:val="006B1FFF"/>
    <w:rsid w:val="006B3565"/>
    <w:rsid w:val="006B67E8"/>
    <w:rsid w:val="006C76C8"/>
    <w:rsid w:val="006D32DF"/>
    <w:rsid w:val="006D43EC"/>
    <w:rsid w:val="006D4C93"/>
    <w:rsid w:val="006E0C8B"/>
    <w:rsid w:val="006F1555"/>
    <w:rsid w:val="007003C4"/>
    <w:rsid w:val="00702788"/>
    <w:rsid w:val="0070422B"/>
    <w:rsid w:val="00705E1C"/>
    <w:rsid w:val="00706BFA"/>
    <w:rsid w:val="00707303"/>
    <w:rsid w:val="00707520"/>
    <w:rsid w:val="00707A33"/>
    <w:rsid w:val="00710336"/>
    <w:rsid w:val="007119BF"/>
    <w:rsid w:val="007133FC"/>
    <w:rsid w:val="00713FD1"/>
    <w:rsid w:val="0071549C"/>
    <w:rsid w:val="00715CEF"/>
    <w:rsid w:val="00716497"/>
    <w:rsid w:val="00720569"/>
    <w:rsid w:val="007229E2"/>
    <w:rsid w:val="0072322E"/>
    <w:rsid w:val="00730D16"/>
    <w:rsid w:val="007312A1"/>
    <w:rsid w:val="007318A6"/>
    <w:rsid w:val="00734A59"/>
    <w:rsid w:val="00735487"/>
    <w:rsid w:val="00736579"/>
    <w:rsid w:val="00736AD8"/>
    <w:rsid w:val="007371A9"/>
    <w:rsid w:val="007409D0"/>
    <w:rsid w:val="00745E51"/>
    <w:rsid w:val="00745FAC"/>
    <w:rsid w:val="0074650A"/>
    <w:rsid w:val="00757ADB"/>
    <w:rsid w:val="00760B3A"/>
    <w:rsid w:val="007642B5"/>
    <w:rsid w:val="0076539F"/>
    <w:rsid w:val="00765448"/>
    <w:rsid w:val="0076621F"/>
    <w:rsid w:val="00770900"/>
    <w:rsid w:val="007714F2"/>
    <w:rsid w:val="0077272A"/>
    <w:rsid w:val="00776434"/>
    <w:rsid w:val="00780020"/>
    <w:rsid w:val="00780D1D"/>
    <w:rsid w:val="00780E31"/>
    <w:rsid w:val="00793735"/>
    <w:rsid w:val="0079417A"/>
    <w:rsid w:val="0079616A"/>
    <w:rsid w:val="007A2E19"/>
    <w:rsid w:val="007A2E9D"/>
    <w:rsid w:val="007A4CD9"/>
    <w:rsid w:val="007A7805"/>
    <w:rsid w:val="007B5DC1"/>
    <w:rsid w:val="007B6481"/>
    <w:rsid w:val="007B6664"/>
    <w:rsid w:val="007B6C46"/>
    <w:rsid w:val="007B7324"/>
    <w:rsid w:val="007C0DFC"/>
    <w:rsid w:val="007C15EC"/>
    <w:rsid w:val="007C2720"/>
    <w:rsid w:val="007D046E"/>
    <w:rsid w:val="007D626A"/>
    <w:rsid w:val="007D7372"/>
    <w:rsid w:val="007E490A"/>
    <w:rsid w:val="007E5E9F"/>
    <w:rsid w:val="007E7279"/>
    <w:rsid w:val="007F0FB9"/>
    <w:rsid w:val="007F6FE8"/>
    <w:rsid w:val="007F7E71"/>
    <w:rsid w:val="00802034"/>
    <w:rsid w:val="00805BE0"/>
    <w:rsid w:val="00805E2C"/>
    <w:rsid w:val="0081121E"/>
    <w:rsid w:val="00813426"/>
    <w:rsid w:val="0082195D"/>
    <w:rsid w:val="00825710"/>
    <w:rsid w:val="008259DD"/>
    <w:rsid w:val="0083093D"/>
    <w:rsid w:val="0083230F"/>
    <w:rsid w:val="00835F87"/>
    <w:rsid w:val="0084681D"/>
    <w:rsid w:val="008478C9"/>
    <w:rsid w:val="00850FA7"/>
    <w:rsid w:val="0085246A"/>
    <w:rsid w:val="00852DD1"/>
    <w:rsid w:val="00855079"/>
    <w:rsid w:val="00855587"/>
    <w:rsid w:val="00855AC4"/>
    <w:rsid w:val="008577F1"/>
    <w:rsid w:val="00860185"/>
    <w:rsid w:val="008640DE"/>
    <w:rsid w:val="00865F0D"/>
    <w:rsid w:val="008675E9"/>
    <w:rsid w:val="008730A8"/>
    <w:rsid w:val="00875267"/>
    <w:rsid w:val="00877241"/>
    <w:rsid w:val="00877F9B"/>
    <w:rsid w:val="00886C38"/>
    <w:rsid w:val="00891DCF"/>
    <w:rsid w:val="0089377D"/>
    <w:rsid w:val="008A2198"/>
    <w:rsid w:val="008A7442"/>
    <w:rsid w:val="008B2AD9"/>
    <w:rsid w:val="008C0A2E"/>
    <w:rsid w:val="008C2D00"/>
    <w:rsid w:val="008C2F98"/>
    <w:rsid w:val="008C3E70"/>
    <w:rsid w:val="008C4916"/>
    <w:rsid w:val="008D0D6B"/>
    <w:rsid w:val="008D29CD"/>
    <w:rsid w:val="008D3EF6"/>
    <w:rsid w:val="008D4A4B"/>
    <w:rsid w:val="008D7C67"/>
    <w:rsid w:val="008E1562"/>
    <w:rsid w:val="008E2415"/>
    <w:rsid w:val="008E4290"/>
    <w:rsid w:val="008E7257"/>
    <w:rsid w:val="008F393D"/>
    <w:rsid w:val="008F3E1D"/>
    <w:rsid w:val="008F729C"/>
    <w:rsid w:val="008F7B3E"/>
    <w:rsid w:val="00904B1C"/>
    <w:rsid w:val="00910AFA"/>
    <w:rsid w:val="009227BD"/>
    <w:rsid w:val="009233E7"/>
    <w:rsid w:val="00926109"/>
    <w:rsid w:val="0092768D"/>
    <w:rsid w:val="00940130"/>
    <w:rsid w:val="00942F6D"/>
    <w:rsid w:val="009437CA"/>
    <w:rsid w:val="009456AE"/>
    <w:rsid w:val="00947983"/>
    <w:rsid w:val="00952369"/>
    <w:rsid w:val="0095240D"/>
    <w:rsid w:val="00960192"/>
    <w:rsid w:val="00960B7A"/>
    <w:rsid w:val="009740A6"/>
    <w:rsid w:val="00974510"/>
    <w:rsid w:val="00974B36"/>
    <w:rsid w:val="00976429"/>
    <w:rsid w:val="00980302"/>
    <w:rsid w:val="00984B6E"/>
    <w:rsid w:val="00986613"/>
    <w:rsid w:val="00991DE4"/>
    <w:rsid w:val="00997BFF"/>
    <w:rsid w:val="009A26D2"/>
    <w:rsid w:val="009B575F"/>
    <w:rsid w:val="009B5807"/>
    <w:rsid w:val="009B6202"/>
    <w:rsid w:val="009B7A65"/>
    <w:rsid w:val="009B7DDD"/>
    <w:rsid w:val="009C0892"/>
    <w:rsid w:val="009C1EA4"/>
    <w:rsid w:val="009C39AA"/>
    <w:rsid w:val="009C72B9"/>
    <w:rsid w:val="009D045D"/>
    <w:rsid w:val="009E2F25"/>
    <w:rsid w:val="009E321F"/>
    <w:rsid w:val="009E5BCD"/>
    <w:rsid w:val="009E6519"/>
    <w:rsid w:val="009E65A7"/>
    <w:rsid w:val="009F05FA"/>
    <w:rsid w:val="009F15B6"/>
    <w:rsid w:val="009F347C"/>
    <w:rsid w:val="009F57DA"/>
    <w:rsid w:val="009F58B8"/>
    <w:rsid w:val="00A03B9A"/>
    <w:rsid w:val="00A03C28"/>
    <w:rsid w:val="00A04417"/>
    <w:rsid w:val="00A06EEC"/>
    <w:rsid w:val="00A073C4"/>
    <w:rsid w:val="00A15A9F"/>
    <w:rsid w:val="00A1692E"/>
    <w:rsid w:val="00A17107"/>
    <w:rsid w:val="00A20FCE"/>
    <w:rsid w:val="00A26A45"/>
    <w:rsid w:val="00A30AFF"/>
    <w:rsid w:val="00A30EEC"/>
    <w:rsid w:val="00A332F8"/>
    <w:rsid w:val="00A3348D"/>
    <w:rsid w:val="00A33B08"/>
    <w:rsid w:val="00A34D25"/>
    <w:rsid w:val="00A35EBC"/>
    <w:rsid w:val="00A41C30"/>
    <w:rsid w:val="00A507F0"/>
    <w:rsid w:val="00A50A44"/>
    <w:rsid w:val="00A51406"/>
    <w:rsid w:val="00A51E02"/>
    <w:rsid w:val="00A63CE2"/>
    <w:rsid w:val="00A64A97"/>
    <w:rsid w:val="00A65567"/>
    <w:rsid w:val="00A70435"/>
    <w:rsid w:val="00A71607"/>
    <w:rsid w:val="00A76CE0"/>
    <w:rsid w:val="00A82125"/>
    <w:rsid w:val="00A84C64"/>
    <w:rsid w:val="00A85ABF"/>
    <w:rsid w:val="00A85AF0"/>
    <w:rsid w:val="00A917FB"/>
    <w:rsid w:val="00A93722"/>
    <w:rsid w:val="00A95DB1"/>
    <w:rsid w:val="00A974C2"/>
    <w:rsid w:val="00AA02E7"/>
    <w:rsid w:val="00AA0FEC"/>
    <w:rsid w:val="00AA27BA"/>
    <w:rsid w:val="00AA4A64"/>
    <w:rsid w:val="00AA74B2"/>
    <w:rsid w:val="00AB1946"/>
    <w:rsid w:val="00AB60A8"/>
    <w:rsid w:val="00AC1070"/>
    <w:rsid w:val="00AC1E9E"/>
    <w:rsid w:val="00AC6F58"/>
    <w:rsid w:val="00AD0345"/>
    <w:rsid w:val="00AD2B62"/>
    <w:rsid w:val="00AD2C78"/>
    <w:rsid w:val="00AD375D"/>
    <w:rsid w:val="00AD3CD0"/>
    <w:rsid w:val="00AD677C"/>
    <w:rsid w:val="00AE24C7"/>
    <w:rsid w:val="00AE26F5"/>
    <w:rsid w:val="00AE5C5E"/>
    <w:rsid w:val="00AF19C8"/>
    <w:rsid w:val="00AF452D"/>
    <w:rsid w:val="00AF6391"/>
    <w:rsid w:val="00B0436C"/>
    <w:rsid w:val="00B04D4A"/>
    <w:rsid w:val="00B056A2"/>
    <w:rsid w:val="00B06A64"/>
    <w:rsid w:val="00B10EA0"/>
    <w:rsid w:val="00B135C3"/>
    <w:rsid w:val="00B15F3E"/>
    <w:rsid w:val="00B22BED"/>
    <w:rsid w:val="00B24315"/>
    <w:rsid w:val="00B24A8E"/>
    <w:rsid w:val="00B30F3D"/>
    <w:rsid w:val="00B311B0"/>
    <w:rsid w:val="00B33A97"/>
    <w:rsid w:val="00B37F3F"/>
    <w:rsid w:val="00B4179B"/>
    <w:rsid w:val="00B45A41"/>
    <w:rsid w:val="00B4695F"/>
    <w:rsid w:val="00B53F62"/>
    <w:rsid w:val="00B60A2A"/>
    <w:rsid w:val="00B64B68"/>
    <w:rsid w:val="00B70F51"/>
    <w:rsid w:val="00B72EB4"/>
    <w:rsid w:val="00B75122"/>
    <w:rsid w:val="00B75F5D"/>
    <w:rsid w:val="00B819AF"/>
    <w:rsid w:val="00B85BA5"/>
    <w:rsid w:val="00B93610"/>
    <w:rsid w:val="00BA07B7"/>
    <w:rsid w:val="00BA0F86"/>
    <w:rsid w:val="00BA154C"/>
    <w:rsid w:val="00BA52A8"/>
    <w:rsid w:val="00BA7A62"/>
    <w:rsid w:val="00BB0B47"/>
    <w:rsid w:val="00BB2732"/>
    <w:rsid w:val="00BB757F"/>
    <w:rsid w:val="00BC33E6"/>
    <w:rsid w:val="00BC5E05"/>
    <w:rsid w:val="00BC6A63"/>
    <w:rsid w:val="00BC6DF4"/>
    <w:rsid w:val="00BC778F"/>
    <w:rsid w:val="00BD1EED"/>
    <w:rsid w:val="00BD4CFA"/>
    <w:rsid w:val="00BE1B25"/>
    <w:rsid w:val="00BE228A"/>
    <w:rsid w:val="00BE312D"/>
    <w:rsid w:val="00BE4CDE"/>
    <w:rsid w:val="00BE4D40"/>
    <w:rsid w:val="00BE5521"/>
    <w:rsid w:val="00BE6862"/>
    <w:rsid w:val="00BE6A6F"/>
    <w:rsid w:val="00BE75E4"/>
    <w:rsid w:val="00BF0D00"/>
    <w:rsid w:val="00C06D79"/>
    <w:rsid w:val="00C17B8F"/>
    <w:rsid w:val="00C23A0B"/>
    <w:rsid w:val="00C26434"/>
    <w:rsid w:val="00C279CE"/>
    <w:rsid w:val="00C350CB"/>
    <w:rsid w:val="00C36077"/>
    <w:rsid w:val="00C37572"/>
    <w:rsid w:val="00C379A1"/>
    <w:rsid w:val="00C40B34"/>
    <w:rsid w:val="00C41978"/>
    <w:rsid w:val="00C419BD"/>
    <w:rsid w:val="00C44654"/>
    <w:rsid w:val="00C446C0"/>
    <w:rsid w:val="00C44DCD"/>
    <w:rsid w:val="00C46FB6"/>
    <w:rsid w:val="00C56C26"/>
    <w:rsid w:val="00C61902"/>
    <w:rsid w:val="00C703E7"/>
    <w:rsid w:val="00C705DF"/>
    <w:rsid w:val="00C70C2A"/>
    <w:rsid w:val="00C7355A"/>
    <w:rsid w:val="00C73934"/>
    <w:rsid w:val="00C7592C"/>
    <w:rsid w:val="00C76D40"/>
    <w:rsid w:val="00C83735"/>
    <w:rsid w:val="00C85F29"/>
    <w:rsid w:val="00C861B5"/>
    <w:rsid w:val="00C8733A"/>
    <w:rsid w:val="00C87B2F"/>
    <w:rsid w:val="00C90DA2"/>
    <w:rsid w:val="00C94224"/>
    <w:rsid w:val="00C96BBE"/>
    <w:rsid w:val="00C96FDD"/>
    <w:rsid w:val="00C970B0"/>
    <w:rsid w:val="00C974FE"/>
    <w:rsid w:val="00C977B6"/>
    <w:rsid w:val="00CA069F"/>
    <w:rsid w:val="00CA20A5"/>
    <w:rsid w:val="00CA2422"/>
    <w:rsid w:val="00CA68CA"/>
    <w:rsid w:val="00CB1D6D"/>
    <w:rsid w:val="00CB36D5"/>
    <w:rsid w:val="00CB4E6E"/>
    <w:rsid w:val="00CB5B90"/>
    <w:rsid w:val="00CB6DD9"/>
    <w:rsid w:val="00CB7A28"/>
    <w:rsid w:val="00CB7FCC"/>
    <w:rsid w:val="00CC1BC5"/>
    <w:rsid w:val="00CD0288"/>
    <w:rsid w:val="00CD057D"/>
    <w:rsid w:val="00CD5C8E"/>
    <w:rsid w:val="00CD7D78"/>
    <w:rsid w:val="00CE4968"/>
    <w:rsid w:val="00CF194F"/>
    <w:rsid w:val="00CF1C5F"/>
    <w:rsid w:val="00CF1E22"/>
    <w:rsid w:val="00CF6533"/>
    <w:rsid w:val="00D00E9A"/>
    <w:rsid w:val="00D00F1D"/>
    <w:rsid w:val="00D01E86"/>
    <w:rsid w:val="00D01E9B"/>
    <w:rsid w:val="00D0661F"/>
    <w:rsid w:val="00D069D1"/>
    <w:rsid w:val="00D11F66"/>
    <w:rsid w:val="00D1495A"/>
    <w:rsid w:val="00D14F56"/>
    <w:rsid w:val="00D176C7"/>
    <w:rsid w:val="00D21B56"/>
    <w:rsid w:val="00D2232E"/>
    <w:rsid w:val="00D24DB8"/>
    <w:rsid w:val="00D33FA0"/>
    <w:rsid w:val="00D35C7B"/>
    <w:rsid w:val="00D41DDD"/>
    <w:rsid w:val="00D43C40"/>
    <w:rsid w:val="00D4488C"/>
    <w:rsid w:val="00D5070C"/>
    <w:rsid w:val="00D53628"/>
    <w:rsid w:val="00D61012"/>
    <w:rsid w:val="00D62C80"/>
    <w:rsid w:val="00D653E1"/>
    <w:rsid w:val="00D658F8"/>
    <w:rsid w:val="00D6622D"/>
    <w:rsid w:val="00D70FA4"/>
    <w:rsid w:val="00D74956"/>
    <w:rsid w:val="00D7509A"/>
    <w:rsid w:val="00D771DA"/>
    <w:rsid w:val="00D83EE8"/>
    <w:rsid w:val="00D903C2"/>
    <w:rsid w:val="00D919AD"/>
    <w:rsid w:val="00D9386F"/>
    <w:rsid w:val="00D940F5"/>
    <w:rsid w:val="00DA52BF"/>
    <w:rsid w:val="00DA53EF"/>
    <w:rsid w:val="00DA5D71"/>
    <w:rsid w:val="00DB1567"/>
    <w:rsid w:val="00DB1B3C"/>
    <w:rsid w:val="00DB5E95"/>
    <w:rsid w:val="00DC1D33"/>
    <w:rsid w:val="00DC2284"/>
    <w:rsid w:val="00DD6088"/>
    <w:rsid w:val="00DE11D5"/>
    <w:rsid w:val="00DE29EE"/>
    <w:rsid w:val="00DE48D3"/>
    <w:rsid w:val="00DF4025"/>
    <w:rsid w:val="00DF52A6"/>
    <w:rsid w:val="00E04801"/>
    <w:rsid w:val="00E04E0A"/>
    <w:rsid w:val="00E1201A"/>
    <w:rsid w:val="00E12385"/>
    <w:rsid w:val="00E1493E"/>
    <w:rsid w:val="00E15883"/>
    <w:rsid w:val="00E161D5"/>
    <w:rsid w:val="00E16ED6"/>
    <w:rsid w:val="00E17E40"/>
    <w:rsid w:val="00E17F9F"/>
    <w:rsid w:val="00E23547"/>
    <w:rsid w:val="00E30801"/>
    <w:rsid w:val="00E33CB2"/>
    <w:rsid w:val="00E36338"/>
    <w:rsid w:val="00E4042C"/>
    <w:rsid w:val="00E4213A"/>
    <w:rsid w:val="00E4529C"/>
    <w:rsid w:val="00E46DD5"/>
    <w:rsid w:val="00E54903"/>
    <w:rsid w:val="00E67944"/>
    <w:rsid w:val="00E771AC"/>
    <w:rsid w:val="00E8413A"/>
    <w:rsid w:val="00E84CF4"/>
    <w:rsid w:val="00E86CD7"/>
    <w:rsid w:val="00E87809"/>
    <w:rsid w:val="00E931EF"/>
    <w:rsid w:val="00EA0A29"/>
    <w:rsid w:val="00EA49C8"/>
    <w:rsid w:val="00EA6187"/>
    <w:rsid w:val="00EB120A"/>
    <w:rsid w:val="00EB3A95"/>
    <w:rsid w:val="00EB5C80"/>
    <w:rsid w:val="00EB750D"/>
    <w:rsid w:val="00EC0BE3"/>
    <w:rsid w:val="00EC11F3"/>
    <w:rsid w:val="00EC2AC3"/>
    <w:rsid w:val="00EC4E41"/>
    <w:rsid w:val="00EC5449"/>
    <w:rsid w:val="00ED1644"/>
    <w:rsid w:val="00ED2C2A"/>
    <w:rsid w:val="00ED4A1B"/>
    <w:rsid w:val="00ED73C9"/>
    <w:rsid w:val="00EE0C5A"/>
    <w:rsid w:val="00EF108E"/>
    <w:rsid w:val="00EF3C56"/>
    <w:rsid w:val="00EF3D1B"/>
    <w:rsid w:val="00F00768"/>
    <w:rsid w:val="00F00C8B"/>
    <w:rsid w:val="00F05572"/>
    <w:rsid w:val="00F11F78"/>
    <w:rsid w:val="00F12F9E"/>
    <w:rsid w:val="00F133E5"/>
    <w:rsid w:val="00F318B6"/>
    <w:rsid w:val="00F3746A"/>
    <w:rsid w:val="00F417CE"/>
    <w:rsid w:val="00F42A32"/>
    <w:rsid w:val="00F51FDE"/>
    <w:rsid w:val="00F5464E"/>
    <w:rsid w:val="00F5508D"/>
    <w:rsid w:val="00F55D18"/>
    <w:rsid w:val="00F63D05"/>
    <w:rsid w:val="00F6491E"/>
    <w:rsid w:val="00F6560E"/>
    <w:rsid w:val="00F65B2A"/>
    <w:rsid w:val="00F66CB6"/>
    <w:rsid w:val="00F715F4"/>
    <w:rsid w:val="00F732FF"/>
    <w:rsid w:val="00F75419"/>
    <w:rsid w:val="00F83560"/>
    <w:rsid w:val="00F875C6"/>
    <w:rsid w:val="00F91032"/>
    <w:rsid w:val="00F96B35"/>
    <w:rsid w:val="00F97437"/>
    <w:rsid w:val="00F97EDA"/>
    <w:rsid w:val="00FA242B"/>
    <w:rsid w:val="00FA28F8"/>
    <w:rsid w:val="00FA31FF"/>
    <w:rsid w:val="00FA3631"/>
    <w:rsid w:val="00FA3E07"/>
    <w:rsid w:val="00FA4251"/>
    <w:rsid w:val="00FA5727"/>
    <w:rsid w:val="00FB41EC"/>
    <w:rsid w:val="00FB710B"/>
    <w:rsid w:val="00FC0096"/>
    <w:rsid w:val="00FC54B5"/>
    <w:rsid w:val="00FC6FA1"/>
    <w:rsid w:val="00FD17E4"/>
    <w:rsid w:val="00FD3962"/>
    <w:rsid w:val="00FD46B5"/>
    <w:rsid w:val="00FD5EED"/>
    <w:rsid w:val="00FD70DD"/>
    <w:rsid w:val="00FE0691"/>
    <w:rsid w:val="00FE2AA6"/>
    <w:rsid w:val="00FE317C"/>
    <w:rsid w:val="00FE38D7"/>
    <w:rsid w:val="00FE79DF"/>
    <w:rsid w:val="00FF05EC"/>
    <w:rsid w:val="00FF28B2"/>
    <w:rsid w:val="00FF474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92DC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99" w:qFormat="1"/>
    <w:lsdException w:name="table of figures" w:uiPriority="99"/>
    <w:lsdException w:name="annotation reference" w:uiPriority="99"/>
    <w:lsdException w:name="page number" w:uiPriority="99"/>
    <w:lsdException w:name="List Number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2" w:uiPriority="99"/>
    <w:lsdException w:name="Table Grid" w:semiHidden="0" w:uiPriority="9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KonuBal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5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99" w:qFormat="1"/>
    <w:lsdException w:name="table of figures" w:uiPriority="99"/>
    <w:lsdException w:name="annotation reference" w:uiPriority="99"/>
    <w:lsdException w:name="page number" w:uiPriority="99"/>
    <w:lsdException w:name="List Number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2" w:uiPriority="99"/>
    <w:lsdException w:name="Table Grid" w:semiHidden="0" w:uiPriority="9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KonuBal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5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5C65-75F2-4F90-967C-8AE52FC3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</Template>
  <TotalTime>53</TotalTime>
  <Pages>13</Pages>
  <Words>1256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8405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Özhan YILMAZ</cp:lastModifiedBy>
  <cp:revision>1</cp:revision>
  <cp:lastPrinted>2016-12-20T08:20:00Z</cp:lastPrinted>
  <dcterms:created xsi:type="dcterms:W3CDTF">2016-04-01T07:14:00Z</dcterms:created>
  <dcterms:modified xsi:type="dcterms:W3CDTF">2017-07-20T08:36:00Z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