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81B09" w14:textId="77777777" w:rsidR="00340C5D" w:rsidRPr="00FB6A4F" w:rsidRDefault="00340C5D" w:rsidP="00340C5D">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362213CB" w14:textId="77777777" w:rsidR="00340C5D" w:rsidRPr="00FB6A4F" w:rsidRDefault="00340C5D" w:rsidP="00340C5D">
      <w:pPr>
        <w:jc w:val="center"/>
        <w:rPr>
          <w:rFonts w:cs="Arial"/>
          <w:color w:val="4D4D4D"/>
          <w:szCs w:val="20"/>
        </w:rPr>
      </w:pPr>
    </w:p>
    <w:p w14:paraId="545E1F66" w14:textId="77777777" w:rsidR="00340C5D" w:rsidRPr="00FB6A4F" w:rsidRDefault="00340C5D" w:rsidP="00FB6A4F">
      <w:pPr>
        <w:jc w:val="center"/>
        <w:rPr>
          <w:rFonts w:cs="Arial"/>
          <w:color w:val="4D4D4D"/>
          <w:szCs w:val="20"/>
        </w:rPr>
      </w:pPr>
    </w:p>
    <w:p w14:paraId="39E75EED" w14:textId="77777777" w:rsidR="00340C5D" w:rsidRPr="00FB6A4F" w:rsidRDefault="00340C5D" w:rsidP="00FB6A4F">
      <w:pPr>
        <w:jc w:val="center"/>
        <w:rPr>
          <w:rFonts w:cs="Arial"/>
          <w:color w:val="4D4D4D"/>
          <w:szCs w:val="20"/>
        </w:rPr>
      </w:pPr>
    </w:p>
    <w:p w14:paraId="7C317FE3" w14:textId="5598ABC8" w:rsidR="00340C5D" w:rsidRDefault="00340C5D" w:rsidP="00FB6A4F">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GEREKTİREN </w:t>
      </w:r>
    </w:p>
    <w:p w14:paraId="120426D9" w14:textId="77777777" w:rsidR="00340C5D" w:rsidRPr="00FB6A4F" w:rsidRDefault="00340C5D" w:rsidP="00FB6A4F">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6192" behindDoc="0" locked="0" layoutInCell="1" allowOverlap="1" wp14:anchorId="100FF0B9" wp14:editId="7DF2177F">
            <wp:simplePos x="0" y="0"/>
            <wp:positionH relativeFrom="column">
              <wp:align>center</wp:align>
            </wp:positionH>
            <wp:positionV relativeFrom="page">
              <wp:align>center</wp:align>
            </wp:positionV>
            <wp:extent cx="7624800" cy="653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9">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F243E" w:themeColor="text2" w:themeShade="80"/>
          <w:sz w:val="32"/>
          <w:szCs w:val="32"/>
          <w:lang w:val="tr-TR"/>
        </w:rPr>
        <w:t>PROJE TEKLİF FORMU ŞABLONU</w:t>
      </w:r>
    </w:p>
    <w:p w14:paraId="4452FE37" w14:textId="77777777" w:rsidR="00340C5D" w:rsidRPr="00FB6A4F" w:rsidRDefault="00340C5D" w:rsidP="00FB6A4F">
      <w:pPr>
        <w:jc w:val="center"/>
        <w:rPr>
          <w:rFonts w:cs="Arial"/>
          <w:szCs w:val="20"/>
        </w:rPr>
      </w:pPr>
    </w:p>
    <w:p w14:paraId="3EEF6457" w14:textId="77777777" w:rsidR="00340C5D" w:rsidRPr="00FB6A4F" w:rsidRDefault="00340C5D" w:rsidP="00FB6A4F">
      <w:pPr>
        <w:rPr>
          <w:rFonts w:cs="Arial"/>
          <w:i/>
          <w:color w:val="4D4D4D"/>
          <w:szCs w:val="20"/>
        </w:rPr>
      </w:pPr>
    </w:p>
    <w:p w14:paraId="00E927B7" w14:textId="77777777" w:rsidR="00340C5D" w:rsidRPr="00FB6A4F" w:rsidRDefault="00340C5D" w:rsidP="00FB6A4F">
      <w:pPr>
        <w:rPr>
          <w:rFonts w:cs="Arial"/>
          <w:i/>
          <w:color w:val="4D4D4D"/>
          <w:szCs w:val="20"/>
        </w:rPr>
      </w:pPr>
    </w:p>
    <w:p w14:paraId="0BA53D3F" w14:textId="77777777" w:rsidR="00340C5D" w:rsidRPr="00FB6A4F" w:rsidRDefault="00340C5D" w:rsidP="00FB6A4F">
      <w:pPr>
        <w:rPr>
          <w:rFonts w:cs="Arial"/>
          <w:i/>
          <w:color w:val="4D4D4D"/>
          <w:szCs w:val="20"/>
        </w:rPr>
      </w:pPr>
    </w:p>
    <w:p w14:paraId="5D2B6258" w14:textId="77777777" w:rsidR="00340C5D" w:rsidRPr="00FB6A4F" w:rsidRDefault="00340C5D" w:rsidP="00FB6A4F">
      <w:pPr>
        <w:rPr>
          <w:rFonts w:cs="Arial"/>
          <w:i/>
          <w:color w:val="4D4D4D"/>
          <w:szCs w:val="20"/>
        </w:rPr>
      </w:pPr>
    </w:p>
    <w:p w14:paraId="6468A1BF" w14:textId="77777777" w:rsidR="00340C5D" w:rsidRPr="00FB6A4F" w:rsidRDefault="00340C5D" w:rsidP="00FB6A4F">
      <w:pPr>
        <w:rPr>
          <w:rFonts w:cs="Arial"/>
          <w:i/>
          <w:color w:val="4D4D4D"/>
          <w:szCs w:val="20"/>
        </w:rPr>
      </w:pPr>
    </w:p>
    <w:p w14:paraId="1D120164" w14:textId="77777777" w:rsidR="00340C5D" w:rsidRPr="00FB6A4F" w:rsidRDefault="00340C5D" w:rsidP="00FB6A4F">
      <w:pPr>
        <w:rPr>
          <w:rFonts w:cs="Arial"/>
          <w:i/>
          <w:color w:val="4D4D4D"/>
          <w:szCs w:val="20"/>
        </w:rPr>
      </w:pPr>
    </w:p>
    <w:p w14:paraId="56CC2D79" w14:textId="77777777" w:rsidR="00340C5D" w:rsidRPr="00FB6A4F" w:rsidRDefault="00340C5D" w:rsidP="00FB6A4F">
      <w:pPr>
        <w:rPr>
          <w:rFonts w:cs="Arial"/>
          <w:i/>
          <w:color w:val="4D4D4D"/>
          <w:szCs w:val="20"/>
        </w:rPr>
      </w:pPr>
    </w:p>
    <w:p w14:paraId="71F9541E" w14:textId="77777777" w:rsidR="00340C5D" w:rsidRPr="00FB6A4F" w:rsidRDefault="00340C5D" w:rsidP="00FB6A4F">
      <w:pPr>
        <w:rPr>
          <w:rFonts w:cs="Arial"/>
          <w:i/>
          <w:color w:val="4D4D4D"/>
          <w:szCs w:val="20"/>
        </w:rPr>
      </w:pPr>
    </w:p>
    <w:p w14:paraId="051D08F3" w14:textId="77777777" w:rsidR="00340C5D" w:rsidRPr="00FB6A4F" w:rsidRDefault="00340C5D" w:rsidP="00FB6A4F">
      <w:pPr>
        <w:rPr>
          <w:rFonts w:cs="Arial"/>
          <w:i/>
          <w:color w:val="4D4D4D"/>
          <w:szCs w:val="20"/>
        </w:rPr>
      </w:pPr>
    </w:p>
    <w:p w14:paraId="45ED041B" w14:textId="77777777" w:rsidR="00340C5D" w:rsidRPr="00FB6A4F" w:rsidRDefault="00340C5D" w:rsidP="00FB6A4F">
      <w:pPr>
        <w:rPr>
          <w:rFonts w:cs="Arial"/>
          <w:i/>
          <w:color w:val="4D4D4D"/>
          <w:szCs w:val="20"/>
        </w:rPr>
      </w:pPr>
    </w:p>
    <w:p w14:paraId="30C351A2" w14:textId="77777777" w:rsidR="00340C5D" w:rsidRPr="00FB6A4F" w:rsidRDefault="00340C5D" w:rsidP="00FB6A4F">
      <w:pPr>
        <w:rPr>
          <w:rFonts w:cs="Arial"/>
          <w:i/>
          <w:color w:val="4D4D4D"/>
          <w:szCs w:val="20"/>
        </w:rPr>
      </w:pPr>
    </w:p>
    <w:p w14:paraId="501F74D0" w14:textId="77777777" w:rsidR="00340C5D" w:rsidRPr="00FB6A4F" w:rsidRDefault="00340C5D" w:rsidP="00FB6A4F">
      <w:pPr>
        <w:rPr>
          <w:rFonts w:cs="Arial"/>
          <w:i/>
          <w:color w:val="4D4D4D"/>
          <w:szCs w:val="20"/>
        </w:rPr>
      </w:pPr>
    </w:p>
    <w:p w14:paraId="61D13BE8" w14:textId="77777777" w:rsidR="00340C5D" w:rsidRPr="00FB6A4F" w:rsidRDefault="00340C5D" w:rsidP="00FB6A4F">
      <w:pPr>
        <w:rPr>
          <w:rFonts w:cs="Arial"/>
          <w:i/>
          <w:color w:val="4D4D4D"/>
          <w:szCs w:val="20"/>
        </w:rPr>
      </w:pPr>
    </w:p>
    <w:p w14:paraId="32F42626" w14:textId="77777777" w:rsidR="00340C5D" w:rsidRPr="00FB6A4F" w:rsidRDefault="00340C5D" w:rsidP="00FB6A4F">
      <w:pPr>
        <w:rPr>
          <w:rFonts w:cs="Arial"/>
          <w:i/>
          <w:color w:val="4D4D4D"/>
          <w:szCs w:val="20"/>
        </w:rPr>
      </w:pPr>
    </w:p>
    <w:p w14:paraId="5B6844BD" w14:textId="77777777" w:rsidR="00340C5D" w:rsidRPr="00FB6A4F" w:rsidRDefault="00340C5D" w:rsidP="00FB6A4F">
      <w:pPr>
        <w:rPr>
          <w:rFonts w:cs="Arial"/>
          <w:i/>
          <w:color w:val="4D4D4D"/>
          <w:szCs w:val="20"/>
        </w:rPr>
      </w:pPr>
    </w:p>
    <w:p w14:paraId="4A21E4B2" w14:textId="77777777" w:rsidR="00340C5D" w:rsidRPr="00FB6A4F" w:rsidRDefault="00340C5D" w:rsidP="00FB6A4F">
      <w:pPr>
        <w:rPr>
          <w:rFonts w:cs="Arial"/>
          <w:i/>
          <w:color w:val="4D4D4D"/>
          <w:szCs w:val="20"/>
        </w:rPr>
      </w:pPr>
    </w:p>
    <w:p w14:paraId="114F58EF" w14:textId="77777777" w:rsidR="00340C5D" w:rsidRPr="00FB6A4F" w:rsidRDefault="00340C5D" w:rsidP="00FB6A4F">
      <w:pPr>
        <w:rPr>
          <w:rFonts w:cs="Arial"/>
          <w:i/>
          <w:color w:val="4D4D4D"/>
          <w:szCs w:val="20"/>
        </w:rPr>
      </w:pPr>
    </w:p>
    <w:p w14:paraId="2C137B41" w14:textId="77777777" w:rsidR="00340C5D" w:rsidRPr="00FB6A4F" w:rsidRDefault="00340C5D" w:rsidP="00FB6A4F">
      <w:pPr>
        <w:rPr>
          <w:rFonts w:cs="Arial"/>
          <w:i/>
          <w:color w:val="4D4D4D"/>
          <w:szCs w:val="20"/>
        </w:rPr>
      </w:pPr>
    </w:p>
    <w:p w14:paraId="026C2976" w14:textId="77777777" w:rsidR="00340C5D" w:rsidRPr="00FB6A4F" w:rsidRDefault="00340C5D" w:rsidP="00FB6A4F">
      <w:pPr>
        <w:rPr>
          <w:rFonts w:cs="Arial"/>
          <w:i/>
          <w:color w:val="4D4D4D"/>
          <w:szCs w:val="20"/>
        </w:rPr>
      </w:pPr>
    </w:p>
    <w:p w14:paraId="0A7F33DD" w14:textId="77777777" w:rsidR="00340C5D" w:rsidRPr="00FB6A4F" w:rsidRDefault="00340C5D" w:rsidP="00FB6A4F">
      <w:pPr>
        <w:rPr>
          <w:rFonts w:cs="Arial"/>
          <w:i/>
          <w:color w:val="4D4D4D"/>
          <w:szCs w:val="20"/>
        </w:rPr>
      </w:pPr>
    </w:p>
    <w:p w14:paraId="4CF56E44" w14:textId="77777777" w:rsidR="00340C5D" w:rsidRPr="00FB6A4F" w:rsidRDefault="00340C5D" w:rsidP="00FB6A4F">
      <w:pPr>
        <w:rPr>
          <w:rFonts w:cs="Arial"/>
          <w:i/>
          <w:color w:val="4D4D4D"/>
          <w:szCs w:val="20"/>
        </w:rPr>
      </w:pPr>
    </w:p>
    <w:p w14:paraId="7E941463" w14:textId="77777777" w:rsidR="00340C5D" w:rsidRPr="00FB6A4F" w:rsidRDefault="00340C5D" w:rsidP="00FB6A4F">
      <w:pPr>
        <w:rPr>
          <w:rFonts w:cs="Arial"/>
          <w:i/>
          <w:color w:val="4D4D4D"/>
          <w:szCs w:val="20"/>
        </w:rPr>
      </w:pPr>
    </w:p>
    <w:p w14:paraId="11DF07E3" w14:textId="77777777" w:rsidR="00340C5D" w:rsidRPr="00FB6A4F" w:rsidRDefault="00340C5D" w:rsidP="00FB6A4F">
      <w:pPr>
        <w:rPr>
          <w:rFonts w:cs="Arial"/>
          <w:i/>
          <w:color w:val="4D4D4D"/>
          <w:szCs w:val="20"/>
        </w:rPr>
      </w:pPr>
    </w:p>
    <w:p w14:paraId="343E54ED" w14:textId="77777777" w:rsidR="00340C5D" w:rsidRPr="00FB6A4F" w:rsidRDefault="00340C5D" w:rsidP="00FB6A4F">
      <w:pPr>
        <w:rPr>
          <w:rFonts w:cs="Arial"/>
          <w:i/>
          <w:color w:val="4D4D4D"/>
          <w:szCs w:val="20"/>
        </w:rPr>
      </w:pPr>
    </w:p>
    <w:p w14:paraId="564CCA2F" w14:textId="77777777" w:rsidR="00340C5D" w:rsidRPr="00FB6A4F" w:rsidRDefault="00340C5D" w:rsidP="00FB6A4F">
      <w:pPr>
        <w:rPr>
          <w:rFonts w:cs="Arial"/>
          <w:i/>
          <w:color w:val="4D4D4D"/>
          <w:szCs w:val="20"/>
        </w:rPr>
      </w:pPr>
    </w:p>
    <w:p w14:paraId="5AF54EDB" w14:textId="77777777" w:rsidR="00340C5D" w:rsidRPr="00FB6A4F" w:rsidRDefault="00340C5D" w:rsidP="00FB6A4F">
      <w:pPr>
        <w:rPr>
          <w:rFonts w:cs="Arial"/>
          <w:i/>
          <w:color w:val="4D4D4D"/>
          <w:szCs w:val="20"/>
        </w:rPr>
      </w:pPr>
    </w:p>
    <w:p w14:paraId="0FDF02F9" w14:textId="77777777" w:rsidR="00340C5D" w:rsidRPr="00FB6A4F" w:rsidRDefault="00340C5D" w:rsidP="00FB6A4F">
      <w:pPr>
        <w:rPr>
          <w:rFonts w:cs="Arial"/>
          <w:i/>
          <w:color w:val="4D4D4D"/>
          <w:szCs w:val="20"/>
        </w:rPr>
      </w:pPr>
    </w:p>
    <w:p w14:paraId="7981D502" w14:textId="14C24D02" w:rsidR="00340C5D" w:rsidRPr="00FB6A4F" w:rsidRDefault="006113F8" w:rsidP="00FB6A4F">
      <w:pPr>
        <w:rPr>
          <w:rFonts w:cs="Arial"/>
          <w:i/>
          <w:color w:val="4D4D4D"/>
          <w:szCs w:val="20"/>
        </w:rPr>
      </w:pPr>
      <w:r>
        <w:rPr>
          <w:rFonts w:cs="Arial"/>
          <w:i/>
          <w:noProof/>
          <w:color w:val="4D4D4D"/>
          <w:szCs w:val="20"/>
          <w:lang w:eastAsia="tr-TR"/>
        </w:rPr>
        <w:drawing>
          <wp:anchor distT="0" distB="0" distL="114300" distR="114300" simplePos="0" relativeHeight="251659264" behindDoc="0" locked="0" layoutInCell="1" allowOverlap="1" wp14:anchorId="7D10EF88" wp14:editId="1625A1C5">
            <wp:simplePos x="0" y="0"/>
            <wp:positionH relativeFrom="column">
              <wp:posOffset>2760199</wp:posOffset>
            </wp:positionH>
            <wp:positionV relativeFrom="paragraph">
              <wp:posOffset>33388</wp:posOffset>
            </wp:positionV>
            <wp:extent cx="983802" cy="982800"/>
            <wp:effectExtent l="0" t="0" r="6985" b="8255"/>
            <wp:wrapNone/>
            <wp:docPr id="4" name="Picture 8" descr="http://www.kalkinma.gov.tr/DocObjects/view/12599/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http://www.kalkinma.gov.tr/DocObjects/view/12599/Kalkınma_Bakanlığı_logo(_arkası_beyaz).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802" cy="9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4D5A3AB" w14:textId="77777777" w:rsidR="00340C5D" w:rsidRPr="00FB6A4F" w:rsidRDefault="00340C5D" w:rsidP="00FB6A4F">
      <w:pPr>
        <w:rPr>
          <w:rFonts w:cs="Arial"/>
          <w:i/>
          <w:color w:val="4D4D4D"/>
          <w:szCs w:val="20"/>
        </w:rPr>
      </w:pPr>
    </w:p>
    <w:p w14:paraId="12F48701" w14:textId="77777777" w:rsidR="00340C5D" w:rsidRPr="00FB6A4F" w:rsidRDefault="00340C5D" w:rsidP="00FB6A4F">
      <w:pPr>
        <w:rPr>
          <w:rFonts w:cs="Arial"/>
          <w:i/>
          <w:color w:val="4D4D4D"/>
          <w:szCs w:val="20"/>
        </w:rPr>
      </w:pPr>
    </w:p>
    <w:p w14:paraId="49EBE776" w14:textId="77777777" w:rsidR="00340C5D" w:rsidRPr="00FB6A4F" w:rsidRDefault="00340C5D" w:rsidP="00FB6A4F">
      <w:pPr>
        <w:rPr>
          <w:rFonts w:cs="Arial"/>
          <w:i/>
          <w:color w:val="4D4D4D"/>
          <w:szCs w:val="20"/>
        </w:rPr>
      </w:pPr>
    </w:p>
    <w:p w14:paraId="404E41F5" w14:textId="77777777" w:rsidR="00FB6A4F" w:rsidRDefault="00FB6A4F" w:rsidP="00FB6A4F">
      <w:pPr>
        <w:rPr>
          <w:rFonts w:cs="Arial"/>
          <w:bCs/>
          <w:color w:val="0F243E" w:themeColor="text2" w:themeShade="80"/>
          <w:szCs w:val="20"/>
        </w:rPr>
      </w:pPr>
    </w:p>
    <w:p w14:paraId="1602FE80" w14:textId="6631B21C" w:rsidR="00340C5D" w:rsidRPr="00FB6A4F" w:rsidRDefault="00340C5D" w:rsidP="00FB6A4F">
      <w:pPr>
        <w:rPr>
          <w:rFonts w:cs="Arial"/>
          <w:bCs/>
          <w:color w:val="0F243E" w:themeColor="text2" w:themeShade="80"/>
          <w:szCs w:val="20"/>
        </w:rPr>
      </w:pPr>
    </w:p>
    <w:p w14:paraId="0BEA3E9C" w14:textId="2C5AEAA6" w:rsidR="00340C5D" w:rsidRPr="00FB6A4F" w:rsidRDefault="006113F8" w:rsidP="00FB6A4F">
      <w:pPr>
        <w:jc w:val="center"/>
        <w:rPr>
          <w:rFonts w:cs="Arial"/>
          <w:b/>
          <w:bCs/>
          <w:color w:val="0F243E" w:themeColor="text2" w:themeShade="80"/>
          <w:szCs w:val="20"/>
        </w:rPr>
      </w:pPr>
      <w:r>
        <w:rPr>
          <w:rFonts w:cs="Arial"/>
          <w:b/>
          <w:bCs/>
          <w:color w:val="0F243E" w:themeColor="text2" w:themeShade="80"/>
          <w:szCs w:val="20"/>
        </w:rPr>
        <w:t>Temmuz</w:t>
      </w:r>
      <w:r w:rsidR="00540A00">
        <w:rPr>
          <w:rFonts w:cs="Arial"/>
          <w:b/>
          <w:bCs/>
          <w:color w:val="0F243E" w:themeColor="text2" w:themeShade="80"/>
          <w:szCs w:val="20"/>
        </w:rPr>
        <w:t xml:space="preserve"> 2017</w:t>
      </w:r>
    </w:p>
    <w:p w14:paraId="34708C70" w14:textId="77777777" w:rsidR="00340C5D" w:rsidRPr="00FB6A4F" w:rsidRDefault="00340C5D" w:rsidP="00340C5D">
      <w:pPr>
        <w:jc w:val="center"/>
        <w:rPr>
          <w:rFonts w:cs="Arial"/>
          <w:i/>
          <w:color w:val="4D4D4D"/>
          <w:szCs w:val="20"/>
        </w:rPr>
      </w:pPr>
    </w:p>
    <w:p w14:paraId="5CC86D24" w14:textId="77777777" w:rsidR="00340C5D" w:rsidRPr="00C94224" w:rsidRDefault="00340C5D" w:rsidP="00340C5D">
      <w:pPr>
        <w:jc w:val="center"/>
        <w:rPr>
          <w:rFonts w:cs="Arial"/>
          <w:i/>
          <w:color w:val="4D4D4D"/>
          <w:sz w:val="16"/>
          <w:szCs w:val="16"/>
        </w:rPr>
      </w:pPr>
    </w:p>
    <w:bookmarkEnd w:id="0"/>
    <w:bookmarkEnd w:id="1"/>
    <w:bookmarkEnd w:id="2"/>
    <w:bookmarkEnd w:id="3"/>
    <w:bookmarkEnd w:id="4"/>
    <w:bookmarkEnd w:id="5"/>
    <w:p w14:paraId="5B32797D" w14:textId="304DD0F9" w:rsidR="00340C5D" w:rsidRPr="002B553C" w:rsidRDefault="00340C5D" w:rsidP="0027413C">
      <w:pPr>
        <w:pStyle w:val="StyleTitle2BoldRed"/>
        <w:jc w:val="center"/>
        <w:rPr>
          <w:rFonts w:ascii="Arial" w:hAnsi="Arial" w:cs="Arial"/>
          <w:color w:val="BE0202"/>
          <w:u w:val="single"/>
          <w:lang w:val="tr-TR"/>
        </w:rPr>
        <w:sectPr w:rsidR="00340C5D" w:rsidRPr="002B553C" w:rsidSect="00340C5D">
          <w:headerReference w:type="even" r:id="rId11"/>
          <w:headerReference w:type="default" r:id="rId12"/>
          <w:footerReference w:type="even" r:id="rId13"/>
          <w:footerReference w:type="default" r:id="rId14"/>
          <w:headerReference w:type="first" r:id="rId15"/>
          <w:footerReference w:type="first" r:id="rId16"/>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KonuBal"/>
        <w:rPr>
          <w:rFonts w:cs="Arial"/>
          <w:szCs w:val="22"/>
        </w:rPr>
      </w:pPr>
    </w:p>
    <w:p w14:paraId="502FEE11" w14:textId="77777777" w:rsidR="00FA3631" w:rsidRDefault="00FA3631" w:rsidP="00FA3631">
      <w:pPr>
        <w:pStyle w:val="AltKonuBal"/>
        <w:rPr>
          <w:rFonts w:cs="Arial"/>
          <w:szCs w:val="22"/>
        </w:rPr>
      </w:pPr>
    </w:p>
    <w:p w14:paraId="59CCF0D8" w14:textId="77777777" w:rsidR="00FA3631" w:rsidRDefault="00FA3631" w:rsidP="00FA3631">
      <w:pPr>
        <w:pStyle w:val="AltKonuBal"/>
        <w:rPr>
          <w:rFonts w:cs="Arial"/>
          <w:szCs w:val="22"/>
        </w:rPr>
      </w:pPr>
    </w:p>
    <w:p w14:paraId="2640732D" w14:textId="77777777" w:rsidR="00FA3631" w:rsidRDefault="00FA3631" w:rsidP="00FA3631">
      <w:pPr>
        <w:pStyle w:val="AltKonuBal"/>
        <w:rPr>
          <w:rFonts w:cs="Arial"/>
          <w:szCs w:val="22"/>
        </w:rPr>
      </w:pPr>
    </w:p>
    <w:p w14:paraId="118F3D9F" w14:textId="77777777" w:rsidR="00FA3631" w:rsidRDefault="00FA3631" w:rsidP="00FA3631">
      <w:pPr>
        <w:pStyle w:val="AltKonuBal"/>
        <w:rPr>
          <w:rFonts w:cs="Arial"/>
          <w:szCs w:val="22"/>
        </w:rPr>
      </w:pPr>
    </w:p>
    <w:p w14:paraId="3B8A71B1" w14:textId="2086C54D" w:rsidR="00FA3631" w:rsidRPr="00FA3631" w:rsidRDefault="00FA3631" w:rsidP="00FA3631">
      <w:pPr>
        <w:pStyle w:val="AltKonuBal"/>
        <w:rPr>
          <w:rFonts w:cs="Arial"/>
          <w:szCs w:val="22"/>
        </w:rPr>
      </w:pPr>
      <w:r w:rsidRPr="00FA3631">
        <w:rPr>
          <w:rFonts w:cs="Arial"/>
          <w:szCs w:val="22"/>
        </w:rPr>
        <w:t>PROJE SAHİBİ KURUM</w:t>
      </w:r>
      <w:r w:rsidR="00FB2577">
        <w:rPr>
          <w:rFonts w:cs="Arial"/>
          <w:szCs w:val="22"/>
        </w:rPr>
        <w:t xml:space="preserve"> / KURULUŞ</w:t>
      </w:r>
      <w:r w:rsidRPr="00FA3631">
        <w:rPr>
          <w:rFonts w:cs="Arial"/>
          <w:szCs w:val="22"/>
        </w:rPr>
        <w:t xml:space="preserve"> ADI</w:t>
      </w:r>
    </w:p>
    <w:p w14:paraId="49387648" w14:textId="77777777" w:rsidR="00FA3631" w:rsidRPr="00FA3631" w:rsidRDefault="00FA3631" w:rsidP="00FA3631">
      <w:pPr>
        <w:pStyle w:val="AltKonuBal"/>
        <w:rPr>
          <w:rFonts w:cs="Arial"/>
          <w:szCs w:val="22"/>
        </w:rPr>
      </w:pPr>
    </w:p>
    <w:p w14:paraId="161E7FFA" w14:textId="77777777" w:rsidR="00FA3631" w:rsidRPr="00FA3631" w:rsidRDefault="00FA3631" w:rsidP="00FA3631">
      <w:pPr>
        <w:pStyle w:val="AltKonuBal"/>
        <w:rPr>
          <w:rFonts w:cs="Arial"/>
          <w:szCs w:val="22"/>
        </w:rPr>
      </w:pPr>
    </w:p>
    <w:p w14:paraId="2B2048CD" w14:textId="77777777" w:rsidR="00FA3631" w:rsidRPr="00FA3631" w:rsidRDefault="00FA3631" w:rsidP="00FA3631">
      <w:pPr>
        <w:pStyle w:val="AltKonuBal"/>
        <w:rPr>
          <w:rFonts w:cs="Arial"/>
          <w:szCs w:val="22"/>
        </w:rPr>
      </w:pPr>
    </w:p>
    <w:p w14:paraId="1095B60B" w14:textId="77777777" w:rsidR="00FA3631" w:rsidRPr="00FA3631" w:rsidRDefault="00FA3631" w:rsidP="00FA3631">
      <w:pPr>
        <w:pStyle w:val="AltKonuBal"/>
        <w:rPr>
          <w:rFonts w:cs="Arial"/>
          <w:szCs w:val="22"/>
        </w:rPr>
      </w:pPr>
    </w:p>
    <w:p w14:paraId="5A75881B" w14:textId="77777777" w:rsidR="00FA3631" w:rsidRPr="00FA3631" w:rsidRDefault="00FA3631" w:rsidP="00FA3631">
      <w:pPr>
        <w:pStyle w:val="AltKonuBal"/>
        <w:rPr>
          <w:rFonts w:cs="Arial"/>
          <w:szCs w:val="22"/>
        </w:rPr>
      </w:pPr>
    </w:p>
    <w:p w14:paraId="69F351EB" w14:textId="77777777" w:rsidR="00FA3631" w:rsidRPr="00FA3631" w:rsidRDefault="00FA3631" w:rsidP="00FA3631">
      <w:pPr>
        <w:pStyle w:val="AltKonuBal"/>
        <w:rPr>
          <w:rFonts w:cs="Arial"/>
          <w:szCs w:val="22"/>
        </w:rPr>
      </w:pPr>
    </w:p>
    <w:p w14:paraId="369A839B" w14:textId="77777777" w:rsidR="00FA3631" w:rsidRPr="00FA3631" w:rsidRDefault="00FA3631" w:rsidP="00FA3631">
      <w:pPr>
        <w:pStyle w:val="AltKonuBal"/>
        <w:rPr>
          <w:rFonts w:cs="Arial"/>
          <w:szCs w:val="22"/>
        </w:rPr>
      </w:pPr>
    </w:p>
    <w:p w14:paraId="60B7A5FA" w14:textId="77777777" w:rsidR="00FA3631" w:rsidRPr="00FA3631" w:rsidRDefault="00FA3631" w:rsidP="00FA3631">
      <w:pPr>
        <w:pStyle w:val="AltKonuBal"/>
        <w:rPr>
          <w:rFonts w:cs="Arial"/>
          <w:szCs w:val="22"/>
        </w:rPr>
      </w:pPr>
    </w:p>
    <w:p w14:paraId="78365CCC" w14:textId="77777777" w:rsidR="00FA3631" w:rsidRPr="00FA3631" w:rsidRDefault="00FA3631" w:rsidP="00FA3631">
      <w:pPr>
        <w:pStyle w:val="AltKonuBal"/>
        <w:rPr>
          <w:rFonts w:cs="Arial"/>
          <w:szCs w:val="22"/>
        </w:rPr>
      </w:pPr>
    </w:p>
    <w:p w14:paraId="5893032E" w14:textId="77777777" w:rsidR="00FA3631" w:rsidRPr="00FA3631" w:rsidRDefault="00FA3631" w:rsidP="00FA3631">
      <w:pPr>
        <w:pStyle w:val="AltKonuBal"/>
        <w:rPr>
          <w:rFonts w:cs="Arial"/>
          <w:szCs w:val="22"/>
        </w:rPr>
      </w:pPr>
    </w:p>
    <w:p w14:paraId="1AEDEC55" w14:textId="77777777" w:rsidR="00FA3631" w:rsidRPr="00FA3631" w:rsidRDefault="00FA3631" w:rsidP="00FA3631">
      <w:pPr>
        <w:pStyle w:val="AltKonuBal"/>
        <w:rPr>
          <w:rFonts w:cs="Arial"/>
          <w:szCs w:val="22"/>
        </w:rPr>
      </w:pPr>
      <w:r w:rsidRPr="00FA3631">
        <w:rPr>
          <w:rFonts w:cs="Arial"/>
          <w:szCs w:val="22"/>
        </w:rPr>
        <w:t>PROJENİN ADI</w:t>
      </w:r>
    </w:p>
    <w:p w14:paraId="34902C95" w14:textId="77777777" w:rsidR="00FA3631" w:rsidRPr="00FA3631" w:rsidRDefault="00FA3631" w:rsidP="00FA3631">
      <w:pPr>
        <w:pStyle w:val="AltKonuBal"/>
        <w:rPr>
          <w:rFonts w:cs="Arial"/>
          <w:szCs w:val="22"/>
        </w:rPr>
      </w:pPr>
    </w:p>
    <w:p w14:paraId="1A0B1058" w14:textId="77777777" w:rsidR="00FA3631" w:rsidRPr="00FA3631" w:rsidRDefault="00FA3631" w:rsidP="00FA3631">
      <w:pPr>
        <w:pStyle w:val="AltKonuBal"/>
        <w:rPr>
          <w:rFonts w:cs="Arial"/>
          <w:szCs w:val="22"/>
        </w:rPr>
      </w:pPr>
      <w:r w:rsidRPr="00FA3631">
        <w:rPr>
          <w:rFonts w:cs="Arial"/>
          <w:szCs w:val="22"/>
        </w:rPr>
        <w:t>GG/MM/YYYY</w:t>
      </w:r>
    </w:p>
    <w:p w14:paraId="357ECCFF" w14:textId="77777777" w:rsidR="00FA3631" w:rsidRPr="00FA3631" w:rsidRDefault="00FA3631" w:rsidP="00FA3631">
      <w:pPr>
        <w:pStyle w:val="AltKonuBal"/>
        <w:rPr>
          <w:rFonts w:cs="Arial"/>
          <w:szCs w:val="22"/>
        </w:rPr>
      </w:pPr>
    </w:p>
    <w:p w14:paraId="0271697E" w14:textId="4D942EEC" w:rsidR="00FA3631" w:rsidRDefault="004A4A49" w:rsidP="00FA3631">
      <w:pPr>
        <w:pStyle w:val="AltKonuBal"/>
        <w:rPr>
          <w:rFonts w:cs="Arial"/>
          <w:szCs w:val="22"/>
        </w:rPr>
      </w:pPr>
      <w:r>
        <w:rPr>
          <w:rFonts w:cs="Arial"/>
          <w:szCs w:val="22"/>
        </w:rPr>
        <w:t>Versiyon 0.1</w:t>
      </w:r>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FE83AC2" w:rsidR="00FA3631" w:rsidRPr="00F34330" w:rsidRDefault="00622178" w:rsidP="00622178">
      <w:pPr>
        <w:pStyle w:val="G222Heading1"/>
        <w:rPr>
          <w:color w:val="76923C" w:themeColor="accent3" w:themeShade="BF"/>
        </w:rPr>
      </w:pPr>
      <w:bookmarkStart w:id="10" w:name="_Toc467593211"/>
      <w:r w:rsidRPr="00F34330">
        <w:rPr>
          <w:color w:val="76923C" w:themeColor="accent3" w:themeShade="BF"/>
        </w:rPr>
        <w:lastRenderedPageBreak/>
        <w:t>DOKÜMAN KONTROL VE ONAYI</w:t>
      </w:r>
      <w:bookmarkEnd w:id="10"/>
    </w:p>
    <w:p w14:paraId="3E9875DF" w14:textId="77777777" w:rsidR="00622178" w:rsidRDefault="00622178" w:rsidP="00622178"/>
    <w:p w14:paraId="79EEBEF4" w14:textId="77777777" w:rsidR="00622178" w:rsidRPr="00622178" w:rsidRDefault="00622178" w:rsidP="00622178"/>
    <w:p w14:paraId="0F1345B6" w14:textId="080EE463" w:rsidR="00074421" w:rsidRPr="00C94224" w:rsidRDefault="00622178" w:rsidP="00622178">
      <w:pPr>
        <w:pStyle w:val="AltKonuBal"/>
        <w:jc w:val="both"/>
        <w:rPr>
          <w:rFonts w:cs="Arial"/>
          <w:sz w:val="20"/>
          <w:szCs w:val="20"/>
        </w:rPr>
      </w:pPr>
      <w:r w:rsidRPr="00C94224">
        <w:rPr>
          <w:rFonts w:cs="Arial"/>
          <w:szCs w:val="22"/>
        </w:rPr>
        <w:t>Değişiklik Tarihçesi</w:t>
      </w:r>
      <w:r>
        <w:rPr>
          <w:rFonts w:cs="Arial"/>
          <w:szCs w:val="22"/>
        </w:rPr>
        <w:t xml:space="preserve"> Ve Hazırlayanlar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1350"/>
        <w:gridCol w:w="4770"/>
        <w:gridCol w:w="2851"/>
      </w:tblGrid>
      <w:tr w:rsidR="00074421" w:rsidRPr="00C94224" w14:paraId="46E0632E" w14:textId="77777777" w:rsidTr="00F34330">
        <w:trPr>
          <w:trHeight w:val="268"/>
        </w:trPr>
        <w:tc>
          <w:tcPr>
            <w:tcW w:w="929" w:type="dxa"/>
            <w:shd w:val="clear" w:color="auto" w:fill="BFBFBF" w:themeFill="background1" w:themeFillShade="BF"/>
          </w:tcPr>
          <w:p w14:paraId="71661AED"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Rev. No</w:t>
            </w:r>
          </w:p>
        </w:tc>
        <w:tc>
          <w:tcPr>
            <w:tcW w:w="1350" w:type="dxa"/>
            <w:shd w:val="clear" w:color="auto" w:fill="BFBFBF" w:themeFill="background1" w:themeFillShade="BF"/>
            <w:vAlign w:val="center"/>
          </w:tcPr>
          <w:p w14:paraId="7523DEB2"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Tarihi</w:t>
            </w:r>
          </w:p>
        </w:tc>
        <w:tc>
          <w:tcPr>
            <w:tcW w:w="4770" w:type="dxa"/>
            <w:shd w:val="clear" w:color="auto" w:fill="BFBFBF" w:themeFill="background1" w:themeFillShade="BF"/>
            <w:vAlign w:val="center"/>
          </w:tcPr>
          <w:p w14:paraId="7C234261"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Nedeni</w:t>
            </w:r>
          </w:p>
        </w:tc>
        <w:tc>
          <w:tcPr>
            <w:tcW w:w="2851" w:type="dxa"/>
            <w:shd w:val="clear" w:color="auto" w:fill="BFBFBF" w:themeFill="background1" w:themeFillShade="BF"/>
            <w:vAlign w:val="center"/>
          </w:tcPr>
          <w:p w14:paraId="6FB67CD8"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Hazırlayan(lar)</w:t>
            </w:r>
          </w:p>
        </w:tc>
      </w:tr>
      <w:tr w:rsidR="00886C38" w:rsidRPr="00C94224" w14:paraId="350BBAF7" w14:textId="77777777" w:rsidTr="00794700">
        <w:trPr>
          <w:trHeight w:val="680"/>
        </w:trPr>
        <w:tc>
          <w:tcPr>
            <w:tcW w:w="929" w:type="dxa"/>
            <w:vAlign w:val="center"/>
          </w:tcPr>
          <w:p w14:paraId="2949A72A" w14:textId="3CEF87ED" w:rsidR="00886C38" w:rsidRPr="00C94224" w:rsidRDefault="00886C38" w:rsidP="00445907">
            <w:pPr>
              <w:spacing w:before="120" w:after="120" w:line="240" w:lineRule="auto"/>
              <w:jc w:val="center"/>
              <w:rPr>
                <w:rFonts w:cs="Arial"/>
                <w:bCs/>
                <w:sz w:val="16"/>
                <w:szCs w:val="16"/>
              </w:rPr>
            </w:pPr>
            <w:r>
              <w:rPr>
                <w:rFonts w:cs="Arial"/>
                <w:bCs/>
                <w:sz w:val="16"/>
                <w:szCs w:val="16"/>
              </w:rPr>
              <w:t>0.1</w:t>
            </w:r>
          </w:p>
        </w:tc>
        <w:tc>
          <w:tcPr>
            <w:tcW w:w="1350" w:type="dxa"/>
            <w:vAlign w:val="center"/>
          </w:tcPr>
          <w:p w14:paraId="099ECCBB" w14:textId="0F06861B" w:rsidR="00886C38" w:rsidRPr="00C94224" w:rsidRDefault="00886C38" w:rsidP="00445907">
            <w:pPr>
              <w:spacing w:before="120" w:after="120" w:line="240" w:lineRule="auto"/>
              <w:jc w:val="center"/>
              <w:rPr>
                <w:rFonts w:cs="Arial"/>
                <w:sz w:val="16"/>
                <w:szCs w:val="16"/>
              </w:rPr>
            </w:pPr>
          </w:p>
        </w:tc>
        <w:tc>
          <w:tcPr>
            <w:tcW w:w="4770" w:type="dxa"/>
            <w:vAlign w:val="center"/>
          </w:tcPr>
          <w:p w14:paraId="2C20C693" w14:textId="6136D141" w:rsidR="00886C38" w:rsidRPr="00C94224" w:rsidRDefault="00886C38" w:rsidP="00640AAA">
            <w:pPr>
              <w:spacing w:before="120" w:after="120" w:line="240" w:lineRule="auto"/>
              <w:rPr>
                <w:rFonts w:cs="Arial"/>
                <w:sz w:val="16"/>
                <w:szCs w:val="16"/>
              </w:rPr>
            </w:pPr>
          </w:p>
        </w:tc>
        <w:tc>
          <w:tcPr>
            <w:tcW w:w="2851" w:type="dxa"/>
            <w:vAlign w:val="center"/>
          </w:tcPr>
          <w:p w14:paraId="006EC86D" w14:textId="316094BC" w:rsidR="00886C38" w:rsidRPr="00C94224" w:rsidRDefault="00886C38" w:rsidP="00445907">
            <w:pPr>
              <w:spacing w:before="120" w:after="120" w:line="240" w:lineRule="auto"/>
              <w:jc w:val="center"/>
              <w:rPr>
                <w:rFonts w:cs="Arial"/>
                <w:sz w:val="16"/>
                <w:szCs w:val="16"/>
              </w:rPr>
            </w:pPr>
          </w:p>
        </w:tc>
      </w:tr>
      <w:tr w:rsidR="00074421" w:rsidRPr="00C94224" w14:paraId="4C20DE4E" w14:textId="77777777" w:rsidTr="00794700">
        <w:trPr>
          <w:trHeight w:val="680"/>
        </w:trPr>
        <w:tc>
          <w:tcPr>
            <w:tcW w:w="929" w:type="dxa"/>
          </w:tcPr>
          <w:p w14:paraId="1E106682"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763940DC" w14:textId="77777777" w:rsidR="00074421" w:rsidRPr="00C94224" w:rsidRDefault="00074421" w:rsidP="00445907">
            <w:pPr>
              <w:spacing w:before="120" w:after="120" w:line="240" w:lineRule="auto"/>
              <w:jc w:val="center"/>
              <w:rPr>
                <w:rFonts w:cs="Arial"/>
                <w:sz w:val="16"/>
                <w:szCs w:val="16"/>
              </w:rPr>
            </w:pPr>
          </w:p>
        </w:tc>
        <w:tc>
          <w:tcPr>
            <w:tcW w:w="4770" w:type="dxa"/>
          </w:tcPr>
          <w:p w14:paraId="0D7A1FE3" w14:textId="77777777" w:rsidR="00074421" w:rsidRPr="00C94224" w:rsidRDefault="00074421" w:rsidP="00445907">
            <w:pPr>
              <w:spacing w:before="120" w:after="120" w:line="240" w:lineRule="auto"/>
              <w:rPr>
                <w:rFonts w:cs="Arial"/>
                <w:sz w:val="16"/>
                <w:szCs w:val="16"/>
              </w:rPr>
            </w:pPr>
          </w:p>
        </w:tc>
        <w:tc>
          <w:tcPr>
            <w:tcW w:w="2851" w:type="dxa"/>
          </w:tcPr>
          <w:p w14:paraId="21260F2C" w14:textId="77777777" w:rsidR="00074421" w:rsidRPr="00C94224" w:rsidRDefault="00074421" w:rsidP="00445907">
            <w:pPr>
              <w:spacing w:before="120" w:after="120" w:line="240" w:lineRule="auto"/>
              <w:rPr>
                <w:rFonts w:cs="Arial"/>
                <w:sz w:val="16"/>
                <w:szCs w:val="16"/>
              </w:rPr>
            </w:pPr>
          </w:p>
        </w:tc>
      </w:tr>
      <w:tr w:rsidR="00074421" w:rsidRPr="00C94224" w14:paraId="7F84037B" w14:textId="77777777" w:rsidTr="00794700">
        <w:trPr>
          <w:trHeight w:val="680"/>
        </w:trPr>
        <w:tc>
          <w:tcPr>
            <w:tcW w:w="929" w:type="dxa"/>
          </w:tcPr>
          <w:p w14:paraId="23FD2F94"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4317010E" w14:textId="77777777" w:rsidR="00074421" w:rsidRPr="00C94224" w:rsidRDefault="00074421" w:rsidP="00445907">
            <w:pPr>
              <w:spacing w:before="120" w:after="120" w:line="240" w:lineRule="auto"/>
              <w:jc w:val="center"/>
              <w:rPr>
                <w:rFonts w:cs="Arial"/>
                <w:sz w:val="16"/>
                <w:szCs w:val="16"/>
              </w:rPr>
            </w:pPr>
          </w:p>
        </w:tc>
        <w:tc>
          <w:tcPr>
            <w:tcW w:w="4770" w:type="dxa"/>
          </w:tcPr>
          <w:p w14:paraId="64904A14" w14:textId="77777777" w:rsidR="00074421" w:rsidRPr="00C94224" w:rsidRDefault="00074421" w:rsidP="00445907">
            <w:pPr>
              <w:spacing w:before="120" w:after="120" w:line="240" w:lineRule="auto"/>
              <w:rPr>
                <w:rFonts w:cs="Arial"/>
                <w:sz w:val="16"/>
                <w:szCs w:val="16"/>
              </w:rPr>
            </w:pPr>
          </w:p>
        </w:tc>
        <w:tc>
          <w:tcPr>
            <w:tcW w:w="2851" w:type="dxa"/>
          </w:tcPr>
          <w:p w14:paraId="0E76D2DC" w14:textId="77777777" w:rsidR="00074421" w:rsidRPr="00C94224" w:rsidRDefault="00074421" w:rsidP="00445907">
            <w:pPr>
              <w:spacing w:before="120" w:after="120" w:line="240" w:lineRule="auto"/>
              <w:rPr>
                <w:rFonts w:cs="Arial"/>
                <w:sz w:val="16"/>
                <w:szCs w:val="16"/>
              </w:rPr>
            </w:pPr>
          </w:p>
        </w:tc>
      </w:tr>
    </w:tbl>
    <w:p w14:paraId="0686836B" w14:textId="572099C4" w:rsidR="00074421" w:rsidRPr="00C94224" w:rsidRDefault="00074421" w:rsidP="00074421">
      <w:pPr>
        <w:pStyle w:val="AltKonuBal"/>
        <w:jc w:val="both"/>
        <w:rPr>
          <w:rFonts w:cs="Arial"/>
        </w:rPr>
      </w:pPr>
    </w:p>
    <w:p w14:paraId="58A89373" w14:textId="77777777" w:rsidR="00074421" w:rsidRDefault="00074421" w:rsidP="00074421">
      <w:pPr>
        <w:pStyle w:val="AltKonuBal"/>
        <w:jc w:val="left"/>
        <w:rPr>
          <w:rFonts w:cs="Arial"/>
        </w:rPr>
      </w:pPr>
    </w:p>
    <w:p w14:paraId="358449C8" w14:textId="77777777" w:rsidR="00622178" w:rsidRDefault="00622178" w:rsidP="00074421">
      <w:pPr>
        <w:pStyle w:val="AltKonuBal"/>
        <w:jc w:val="left"/>
        <w:rPr>
          <w:rFonts w:cs="Arial"/>
        </w:rPr>
      </w:pPr>
    </w:p>
    <w:p w14:paraId="2F0F5147" w14:textId="77777777" w:rsidR="00622178" w:rsidRPr="00C94224" w:rsidRDefault="00622178" w:rsidP="00074421">
      <w:pPr>
        <w:pStyle w:val="AltKonuBal"/>
        <w:jc w:val="left"/>
        <w:rPr>
          <w:rFonts w:cs="Arial"/>
        </w:rPr>
      </w:pPr>
    </w:p>
    <w:p w14:paraId="562D7918" w14:textId="6D4BF004" w:rsidR="00074421" w:rsidRPr="00C94224" w:rsidRDefault="00622178" w:rsidP="00622178">
      <w:pPr>
        <w:pStyle w:val="AltKonuBal"/>
        <w:jc w:val="left"/>
        <w:rPr>
          <w:rFonts w:cs="Arial"/>
          <w:szCs w:val="22"/>
        </w:rPr>
      </w:pPr>
      <w:r>
        <w:rPr>
          <w:rFonts w:cs="Arial"/>
          <w:szCs w:val="22"/>
        </w:rPr>
        <w:t>Proje Teklifi Kurum</w:t>
      </w:r>
      <w:r w:rsidR="00FB2577">
        <w:rPr>
          <w:rFonts w:cs="Arial"/>
          <w:szCs w:val="22"/>
        </w:rPr>
        <w:t xml:space="preserve"> / 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1978"/>
        <w:gridCol w:w="1800"/>
        <w:gridCol w:w="1871"/>
        <w:gridCol w:w="1190"/>
        <w:gridCol w:w="1259"/>
      </w:tblGrid>
      <w:tr w:rsidR="00622178" w:rsidRPr="00C94224" w14:paraId="0D929F48" w14:textId="77777777" w:rsidTr="00F34330">
        <w:trPr>
          <w:trHeight w:val="101"/>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794700">
        <w:trPr>
          <w:cantSplit/>
          <w:trHeight w:val="594"/>
        </w:trPr>
        <w:tc>
          <w:tcPr>
            <w:tcW w:w="910"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63EA536" w14:textId="77777777" w:rsidTr="00794700">
        <w:trPr>
          <w:cantSplit/>
          <w:trHeight w:val="368"/>
        </w:trPr>
        <w:tc>
          <w:tcPr>
            <w:tcW w:w="910" w:type="pct"/>
            <w:tcBorders>
              <w:top w:val="single" w:sz="4" w:space="0" w:color="auto"/>
              <w:left w:val="single" w:sz="4" w:space="0" w:color="auto"/>
              <w:right w:val="single" w:sz="4" w:space="0" w:color="auto"/>
            </w:tcBorders>
            <w:shd w:val="clear" w:color="auto" w:fill="auto"/>
            <w:vAlign w:val="center"/>
          </w:tcPr>
          <w:p w14:paraId="65A05ABE" w14:textId="77777777" w:rsidR="00FA3631" w:rsidRPr="00FA3631" w:rsidRDefault="00FA3631" w:rsidP="00622BBC">
            <w:pPr>
              <w:spacing w:before="120"/>
              <w:jc w:val="left"/>
              <w:rPr>
                <w:rFonts w:cs="Arial"/>
                <w:b/>
                <w:bCs/>
                <w:sz w:val="16"/>
                <w:szCs w:val="16"/>
              </w:rPr>
            </w:pPr>
            <w:r w:rsidRPr="00FA3631">
              <w:rPr>
                <w:sz w:val="16"/>
              </w:rPr>
              <w:t>Strateji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53C611E6"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0A98D74"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33A4805F"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48DD7F46" w14:textId="77777777" w:rsidR="00FA3631" w:rsidRPr="00FA3631" w:rsidRDefault="00FA3631" w:rsidP="00622BBC">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bottom w:val="single" w:sz="4" w:space="0" w:color="auto"/>
              <w:right w:val="single" w:sz="4" w:space="0" w:color="auto"/>
            </w:tcBorders>
            <w:vAlign w:val="center"/>
          </w:tcPr>
          <w:p w14:paraId="7468743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794700">
        <w:trPr>
          <w:trHeight w:val="838"/>
        </w:trPr>
        <w:tc>
          <w:tcPr>
            <w:tcW w:w="910" w:type="pct"/>
            <w:tcBorders>
              <w:top w:val="single" w:sz="4" w:space="0" w:color="auto"/>
              <w:left w:val="single" w:sz="4" w:space="0" w:color="auto"/>
              <w:right w:val="single" w:sz="4" w:space="0" w:color="auto"/>
            </w:tcBorders>
            <w:vAlign w:val="center"/>
          </w:tcPr>
          <w:p w14:paraId="0C54FCFC" w14:textId="1BD41853"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Onayı</w:t>
            </w:r>
          </w:p>
        </w:tc>
        <w:tc>
          <w:tcPr>
            <w:tcW w:w="999"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622178" w:rsidRPr="00C94224" w14:paraId="45EED905" w14:textId="77777777" w:rsidTr="00794700">
        <w:trPr>
          <w:trHeight w:val="669"/>
        </w:trPr>
        <w:tc>
          <w:tcPr>
            <w:tcW w:w="910" w:type="pct"/>
            <w:tcBorders>
              <w:top w:val="single" w:sz="4" w:space="0" w:color="auto"/>
              <w:left w:val="single" w:sz="4" w:space="0" w:color="auto"/>
              <w:right w:val="single" w:sz="4" w:space="0" w:color="auto"/>
            </w:tcBorders>
            <w:vAlign w:val="center"/>
          </w:tcPr>
          <w:p w14:paraId="51F5FAC8" w14:textId="32B5E166" w:rsidR="00FA3631" w:rsidRPr="00FA3631" w:rsidRDefault="00FA3631" w:rsidP="00622BBC">
            <w:pPr>
              <w:spacing w:before="120"/>
              <w:jc w:val="left"/>
              <w:rPr>
                <w:rFonts w:cs="Arial"/>
                <w:b/>
                <w:bCs/>
                <w:sz w:val="16"/>
                <w:szCs w:val="16"/>
              </w:rPr>
            </w:pPr>
            <w:r w:rsidRPr="00FA3631">
              <w:rPr>
                <w:sz w:val="16"/>
              </w:rPr>
              <w:t>Kurum</w:t>
            </w:r>
            <w:r w:rsidR="00FB2577">
              <w:rPr>
                <w:sz w:val="16"/>
              </w:rPr>
              <w:t xml:space="preserve"> / 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999"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
        </w:tc>
        <w:tc>
          <w:tcPr>
            <w:tcW w:w="636"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780E3308" w14:textId="2DC899D7"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7777777" w:rsidR="00C73934" w:rsidRPr="00C94224" w:rsidRDefault="00C73934" w:rsidP="00C73934">
      <w:pPr>
        <w:pStyle w:val="AltKonuBal"/>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pPr>
            <w:pStyle w:val="TBal"/>
          </w:pPr>
        </w:p>
        <w:p w14:paraId="5D363EDE" w14:textId="77777777" w:rsidR="00F34330" w:rsidRPr="00F34330" w:rsidRDefault="009E2F25" w:rsidP="00F34330">
          <w:pPr>
            <w:pStyle w:val="T1"/>
            <w:rPr>
              <w:rFonts w:asciiTheme="minorHAnsi" w:eastAsiaTheme="minorEastAsia" w:hAnsiTheme="minorHAnsi" w:cstheme="minorBidi"/>
              <w:sz w:val="22"/>
              <w:szCs w:val="22"/>
              <w:lang w:eastAsia="tr-TR"/>
            </w:rPr>
          </w:pPr>
          <w:r w:rsidRPr="009E2F25">
            <w:rPr>
              <w:rFonts w:cs="Arial"/>
              <w:color w:val="3366FF"/>
              <w:szCs w:val="20"/>
              <w14:textFill>
                <w14:solidFill>
                  <w14:srgbClr w14:val="3366FF">
                    <w14:lumMod w14:val="75000"/>
                  </w14:srgbClr>
                </w14:solidFill>
              </w14:textFill>
            </w:rPr>
            <w:fldChar w:fldCharType="begin"/>
          </w:r>
          <w:r w:rsidRPr="009E2F25">
            <w:rPr>
              <w:rFonts w:cs="Arial"/>
              <w:szCs w:val="20"/>
            </w:rPr>
            <w:instrText xml:space="preserve"> TOC \o "1-3" \h \z \u </w:instrText>
          </w:r>
          <w:r w:rsidRPr="009E2F25">
            <w:rPr>
              <w:rFonts w:cs="Arial"/>
              <w:color w:val="3366FF"/>
              <w:szCs w:val="20"/>
              <w14:textFill>
                <w14:solidFill>
                  <w14:srgbClr w14:val="3366FF">
                    <w14:lumMod w14:val="75000"/>
                  </w14:srgbClr>
                </w14:solidFill>
              </w14:textFill>
            </w:rPr>
            <w:fldChar w:fldCharType="separate"/>
          </w:r>
          <w:hyperlink w:anchor="_Toc467593211" w:history="1">
            <w:r w:rsidR="00F34330" w:rsidRPr="00F34330">
              <w:rPr>
                <w:rStyle w:val="Kpr"/>
                <w:color w:val="76923C" w:themeColor="accent3" w:themeShade="BF"/>
              </w:rPr>
              <w:t>1</w:t>
            </w:r>
            <w:r w:rsidR="00F34330" w:rsidRPr="00F34330">
              <w:rPr>
                <w:rFonts w:asciiTheme="minorHAnsi" w:eastAsiaTheme="minorEastAsia" w:hAnsiTheme="minorHAnsi" w:cstheme="minorBidi"/>
                <w:sz w:val="22"/>
                <w:szCs w:val="22"/>
                <w:lang w:eastAsia="tr-TR"/>
              </w:rPr>
              <w:tab/>
            </w:r>
            <w:r w:rsidR="00F34330" w:rsidRPr="00F34330">
              <w:rPr>
                <w:rStyle w:val="Kpr"/>
                <w:color w:val="76923C" w:themeColor="accent3" w:themeShade="BF"/>
              </w:rPr>
              <w:t>DOKÜMAN KONTROL VE ONAYI</w:t>
            </w:r>
            <w:r w:rsidR="00F34330" w:rsidRPr="00F34330">
              <w:rPr>
                <w:webHidden/>
              </w:rPr>
              <w:tab/>
            </w:r>
            <w:r w:rsidR="00F34330" w:rsidRPr="00F34330">
              <w:rPr>
                <w:webHidden/>
              </w:rPr>
              <w:fldChar w:fldCharType="begin"/>
            </w:r>
            <w:r w:rsidR="00F34330" w:rsidRPr="00F34330">
              <w:rPr>
                <w:webHidden/>
              </w:rPr>
              <w:instrText xml:space="preserve"> PAGEREF _Toc467593211 \h </w:instrText>
            </w:r>
            <w:r w:rsidR="00F34330" w:rsidRPr="00F34330">
              <w:rPr>
                <w:webHidden/>
              </w:rPr>
            </w:r>
            <w:r w:rsidR="00F34330" w:rsidRPr="00F34330">
              <w:rPr>
                <w:webHidden/>
              </w:rPr>
              <w:fldChar w:fldCharType="separate"/>
            </w:r>
            <w:r w:rsidR="001F2208">
              <w:rPr>
                <w:webHidden/>
              </w:rPr>
              <w:t>3</w:t>
            </w:r>
            <w:r w:rsidR="00F34330" w:rsidRPr="00F34330">
              <w:rPr>
                <w:webHidden/>
              </w:rPr>
              <w:fldChar w:fldCharType="end"/>
            </w:r>
          </w:hyperlink>
        </w:p>
        <w:p w14:paraId="0516A444" w14:textId="77777777" w:rsidR="00F34330" w:rsidRPr="00F34330" w:rsidRDefault="0025451A" w:rsidP="00F34330">
          <w:pPr>
            <w:pStyle w:val="T1"/>
            <w:rPr>
              <w:rFonts w:asciiTheme="minorHAnsi" w:eastAsiaTheme="minorEastAsia" w:hAnsiTheme="minorHAnsi" w:cstheme="minorBidi"/>
              <w:sz w:val="22"/>
              <w:szCs w:val="22"/>
              <w:lang w:eastAsia="tr-TR"/>
            </w:rPr>
          </w:pPr>
          <w:hyperlink w:anchor="_Toc467593212" w:history="1">
            <w:r w:rsidR="00F34330" w:rsidRPr="00F34330">
              <w:rPr>
                <w:rStyle w:val="Kpr"/>
                <w:color w:val="76923C" w:themeColor="accent3" w:themeShade="BF"/>
              </w:rPr>
              <w:t>2</w:t>
            </w:r>
            <w:r w:rsidR="00F34330" w:rsidRPr="00F34330">
              <w:rPr>
                <w:rFonts w:asciiTheme="minorHAnsi" w:eastAsiaTheme="minorEastAsia" w:hAnsiTheme="minorHAnsi" w:cstheme="minorBidi"/>
                <w:sz w:val="22"/>
                <w:szCs w:val="22"/>
                <w:lang w:eastAsia="tr-TR"/>
              </w:rPr>
              <w:tab/>
            </w:r>
            <w:r w:rsidR="00F34330" w:rsidRPr="00F34330">
              <w:rPr>
                <w:rStyle w:val="Kpr"/>
                <w:color w:val="76923C" w:themeColor="accent3" w:themeShade="BF"/>
              </w:rPr>
              <w:t>BİT PROJE DOSYASI DOKÜMANLARI</w:t>
            </w:r>
            <w:r w:rsidR="00F34330" w:rsidRPr="00F34330">
              <w:rPr>
                <w:webHidden/>
              </w:rPr>
              <w:tab/>
            </w:r>
            <w:r w:rsidR="00F34330" w:rsidRPr="00F34330">
              <w:rPr>
                <w:webHidden/>
              </w:rPr>
              <w:fldChar w:fldCharType="begin"/>
            </w:r>
            <w:r w:rsidR="00F34330" w:rsidRPr="00F34330">
              <w:rPr>
                <w:webHidden/>
              </w:rPr>
              <w:instrText xml:space="preserve"> PAGEREF _Toc467593212 \h </w:instrText>
            </w:r>
            <w:r w:rsidR="00F34330" w:rsidRPr="00F34330">
              <w:rPr>
                <w:webHidden/>
              </w:rPr>
            </w:r>
            <w:r w:rsidR="00F34330" w:rsidRPr="00F34330">
              <w:rPr>
                <w:webHidden/>
              </w:rPr>
              <w:fldChar w:fldCharType="separate"/>
            </w:r>
            <w:r w:rsidR="001F2208">
              <w:rPr>
                <w:webHidden/>
              </w:rPr>
              <w:t>9</w:t>
            </w:r>
            <w:r w:rsidR="00F34330" w:rsidRPr="00F34330">
              <w:rPr>
                <w:webHidden/>
              </w:rPr>
              <w:fldChar w:fldCharType="end"/>
            </w:r>
          </w:hyperlink>
        </w:p>
        <w:p w14:paraId="50A88178"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13" w:history="1">
            <w:r w:rsidR="00F34330" w:rsidRPr="00FB21EE">
              <w:rPr>
                <w:rStyle w:val="Kpr"/>
                <w:rFonts w:cs="Arial"/>
                <w:noProof/>
              </w:rPr>
              <w:t>2.1</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PROJENİN KÜNYESİ</w:t>
            </w:r>
            <w:r w:rsidR="00F34330">
              <w:rPr>
                <w:noProof/>
                <w:webHidden/>
              </w:rPr>
              <w:tab/>
            </w:r>
            <w:r w:rsidR="00F34330">
              <w:rPr>
                <w:noProof/>
                <w:webHidden/>
              </w:rPr>
              <w:fldChar w:fldCharType="begin"/>
            </w:r>
            <w:r w:rsidR="00F34330">
              <w:rPr>
                <w:noProof/>
                <w:webHidden/>
              </w:rPr>
              <w:instrText xml:space="preserve"> PAGEREF _Toc467593213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6B7BBE5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4" w:history="1">
            <w:r w:rsidR="00F34330" w:rsidRPr="00FB21EE">
              <w:rPr>
                <w:rStyle w:val="Kpr"/>
                <w:noProof/>
              </w:rPr>
              <w:t>2.1.1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Adı</w:t>
            </w:r>
            <w:r w:rsidR="00F34330">
              <w:rPr>
                <w:noProof/>
                <w:webHidden/>
              </w:rPr>
              <w:tab/>
            </w:r>
            <w:r w:rsidR="00F34330">
              <w:rPr>
                <w:noProof/>
                <w:webHidden/>
              </w:rPr>
              <w:fldChar w:fldCharType="begin"/>
            </w:r>
            <w:r w:rsidR="00F34330">
              <w:rPr>
                <w:noProof/>
                <w:webHidden/>
              </w:rPr>
              <w:instrText xml:space="preserve"> PAGEREF _Toc467593214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05422970"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5" w:history="1">
            <w:r w:rsidR="00F34330" w:rsidRPr="00FB21EE">
              <w:rPr>
                <w:rStyle w:val="Kpr"/>
                <w:noProof/>
              </w:rPr>
              <w:t>2.1.2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Numarası</w:t>
            </w:r>
            <w:r w:rsidR="00F34330">
              <w:rPr>
                <w:noProof/>
                <w:webHidden/>
              </w:rPr>
              <w:tab/>
            </w:r>
            <w:r w:rsidR="00F34330">
              <w:rPr>
                <w:noProof/>
                <w:webHidden/>
              </w:rPr>
              <w:fldChar w:fldCharType="begin"/>
            </w:r>
            <w:r w:rsidR="00F34330">
              <w:rPr>
                <w:noProof/>
                <w:webHidden/>
              </w:rPr>
              <w:instrText xml:space="preserve"> PAGEREF _Toc467593215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563C5DB7"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6" w:history="1">
            <w:r w:rsidR="00F34330" w:rsidRPr="00FB21EE">
              <w:rPr>
                <w:rStyle w:val="Kpr"/>
                <w:noProof/>
              </w:rPr>
              <w:t>2.1.3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Sahibi Kuruluş</w:t>
            </w:r>
            <w:r w:rsidR="00F34330">
              <w:rPr>
                <w:noProof/>
                <w:webHidden/>
              </w:rPr>
              <w:tab/>
            </w:r>
            <w:r w:rsidR="00F34330">
              <w:rPr>
                <w:noProof/>
                <w:webHidden/>
              </w:rPr>
              <w:fldChar w:fldCharType="begin"/>
            </w:r>
            <w:r w:rsidR="00F34330">
              <w:rPr>
                <w:noProof/>
                <w:webHidden/>
              </w:rPr>
              <w:instrText xml:space="preserve"> PAGEREF _Toc467593216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64E41FE0"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7" w:history="1">
            <w:r w:rsidR="00F34330" w:rsidRPr="00FB21EE">
              <w:rPr>
                <w:rStyle w:val="Kpr"/>
                <w:noProof/>
              </w:rPr>
              <w:t>2.1.4</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Amacı ve Gerekçesi</w:t>
            </w:r>
            <w:r w:rsidR="00F34330">
              <w:rPr>
                <w:noProof/>
                <w:webHidden/>
              </w:rPr>
              <w:tab/>
            </w:r>
            <w:r w:rsidR="00F34330">
              <w:rPr>
                <w:noProof/>
                <w:webHidden/>
              </w:rPr>
              <w:fldChar w:fldCharType="begin"/>
            </w:r>
            <w:r w:rsidR="00F34330">
              <w:rPr>
                <w:noProof/>
                <w:webHidden/>
              </w:rPr>
              <w:instrText xml:space="preserve"> PAGEREF _Toc467593217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1EA7D1E2"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8" w:history="1">
            <w:r w:rsidR="00F34330" w:rsidRPr="00FB21EE">
              <w:rPr>
                <w:rStyle w:val="Kpr"/>
                <w:noProof/>
              </w:rPr>
              <w:t>2.1.5</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İlgili Olduğu Sektör/Alt Sektör</w:t>
            </w:r>
            <w:r w:rsidR="00F34330">
              <w:rPr>
                <w:noProof/>
                <w:webHidden/>
              </w:rPr>
              <w:tab/>
            </w:r>
            <w:r w:rsidR="00F34330">
              <w:rPr>
                <w:noProof/>
                <w:webHidden/>
              </w:rPr>
              <w:fldChar w:fldCharType="begin"/>
            </w:r>
            <w:r w:rsidR="00F34330">
              <w:rPr>
                <w:noProof/>
                <w:webHidden/>
              </w:rPr>
              <w:instrText xml:space="preserve"> PAGEREF _Toc467593218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272B881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19" w:history="1">
            <w:r w:rsidR="00F34330" w:rsidRPr="00FB21EE">
              <w:rPr>
                <w:rStyle w:val="Kpr"/>
                <w:noProof/>
              </w:rPr>
              <w:t>2.1.6</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Gerçekleştirileceği Yer(ler)</w:t>
            </w:r>
            <w:r w:rsidR="00F34330">
              <w:rPr>
                <w:noProof/>
                <w:webHidden/>
              </w:rPr>
              <w:tab/>
            </w:r>
            <w:r w:rsidR="00F34330">
              <w:rPr>
                <w:noProof/>
                <w:webHidden/>
              </w:rPr>
              <w:fldChar w:fldCharType="begin"/>
            </w:r>
            <w:r w:rsidR="00F34330">
              <w:rPr>
                <w:noProof/>
                <w:webHidden/>
              </w:rPr>
              <w:instrText xml:space="preserve"> PAGEREF _Toc467593219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4C10D503"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0" w:history="1">
            <w:r w:rsidR="00F34330" w:rsidRPr="00FB21EE">
              <w:rPr>
                <w:rStyle w:val="Kpr"/>
                <w:noProof/>
              </w:rPr>
              <w:t>2.1.7</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Karakteristiği</w:t>
            </w:r>
            <w:r w:rsidR="00F34330">
              <w:rPr>
                <w:noProof/>
                <w:webHidden/>
              </w:rPr>
              <w:tab/>
            </w:r>
            <w:r w:rsidR="00F34330">
              <w:rPr>
                <w:noProof/>
                <w:webHidden/>
              </w:rPr>
              <w:fldChar w:fldCharType="begin"/>
            </w:r>
            <w:r w:rsidR="00F34330">
              <w:rPr>
                <w:noProof/>
                <w:webHidden/>
              </w:rPr>
              <w:instrText xml:space="preserve"> PAGEREF _Toc467593220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3CC8BB31"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1" w:history="1">
            <w:r w:rsidR="00F34330" w:rsidRPr="00FB21EE">
              <w:rPr>
                <w:rStyle w:val="Kpr"/>
                <w:noProof/>
              </w:rPr>
              <w:t>2.1.8</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Başlama Ve Bitiş Tarihi</w:t>
            </w:r>
            <w:r w:rsidR="00F34330">
              <w:rPr>
                <w:noProof/>
                <w:webHidden/>
              </w:rPr>
              <w:tab/>
            </w:r>
            <w:r w:rsidR="00F34330">
              <w:rPr>
                <w:noProof/>
                <w:webHidden/>
              </w:rPr>
              <w:fldChar w:fldCharType="begin"/>
            </w:r>
            <w:r w:rsidR="00F34330">
              <w:rPr>
                <w:noProof/>
                <w:webHidden/>
              </w:rPr>
              <w:instrText xml:space="preserve"> PAGEREF _Toc467593221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7BC21E3D"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2" w:history="1">
            <w:r w:rsidR="00F34330" w:rsidRPr="00FB21EE">
              <w:rPr>
                <w:rStyle w:val="Kpr"/>
                <w:noProof/>
              </w:rPr>
              <w:t>2.1.9</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Toplam Proje Tutarı</w:t>
            </w:r>
            <w:r w:rsidR="00F34330">
              <w:rPr>
                <w:noProof/>
                <w:webHidden/>
              </w:rPr>
              <w:tab/>
            </w:r>
            <w:r w:rsidR="00F34330">
              <w:rPr>
                <w:noProof/>
                <w:webHidden/>
              </w:rPr>
              <w:fldChar w:fldCharType="begin"/>
            </w:r>
            <w:r w:rsidR="00F34330">
              <w:rPr>
                <w:noProof/>
                <w:webHidden/>
              </w:rPr>
              <w:instrText xml:space="preserve"> PAGEREF _Toc467593222 \h </w:instrText>
            </w:r>
            <w:r w:rsidR="00F34330">
              <w:rPr>
                <w:noProof/>
                <w:webHidden/>
              </w:rPr>
            </w:r>
            <w:r w:rsidR="00F34330">
              <w:rPr>
                <w:noProof/>
                <w:webHidden/>
              </w:rPr>
              <w:fldChar w:fldCharType="separate"/>
            </w:r>
            <w:r w:rsidR="001F2208">
              <w:rPr>
                <w:noProof/>
                <w:webHidden/>
              </w:rPr>
              <w:t>9</w:t>
            </w:r>
            <w:r w:rsidR="00F34330">
              <w:rPr>
                <w:noProof/>
                <w:webHidden/>
              </w:rPr>
              <w:fldChar w:fldCharType="end"/>
            </w:r>
          </w:hyperlink>
        </w:p>
        <w:p w14:paraId="610F0963"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3" w:history="1">
            <w:r w:rsidR="00F34330" w:rsidRPr="00FB21EE">
              <w:rPr>
                <w:rStyle w:val="Kpr"/>
                <w:noProof/>
              </w:rPr>
              <w:t>2.1.10</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Yıllar İtibariyle Ödenek Teklifi</w:t>
            </w:r>
            <w:r w:rsidR="00F34330">
              <w:rPr>
                <w:noProof/>
                <w:webHidden/>
              </w:rPr>
              <w:tab/>
            </w:r>
            <w:r w:rsidR="00F34330">
              <w:rPr>
                <w:noProof/>
                <w:webHidden/>
              </w:rPr>
              <w:fldChar w:fldCharType="begin"/>
            </w:r>
            <w:r w:rsidR="00F34330">
              <w:rPr>
                <w:noProof/>
                <w:webHidden/>
              </w:rPr>
              <w:instrText xml:space="preserve"> PAGEREF _Toc467593223 \h </w:instrText>
            </w:r>
            <w:r w:rsidR="00F34330">
              <w:rPr>
                <w:noProof/>
                <w:webHidden/>
              </w:rPr>
            </w:r>
            <w:r w:rsidR="00F34330">
              <w:rPr>
                <w:noProof/>
                <w:webHidden/>
              </w:rPr>
              <w:fldChar w:fldCharType="separate"/>
            </w:r>
            <w:r w:rsidR="001F2208">
              <w:rPr>
                <w:noProof/>
                <w:webHidden/>
              </w:rPr>
              <w:t>10</w:t>
            </w:r>
            <w:r w:rsidR="00F34330">
              <w:rPr>
                <w:noProof/>
                <w:webHidden/>
              </w:rPr>
              <w:fldChar w:fldCharType="end"/>
            </w:r>
          </w:hyperlink>
        </w:p>
        <w:p w14:paraId="18E8054A"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4" w:history="1">
            <w:r w:rsidR="00F34330" w:rsidRPr="00FB21EE">
              <w:rPr>
                <w:rStyle w:val="Kpr"/>
                <w:noProof/>
              </w:rPr>
              <w:t>2.1.11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Finansman Şekli</w:t>
            </w:r>
            <w:r w:rsidR="00F34330">
              <w:rPr>
                <w:noProof/>
                <w:webHidden/>
              </w:rPr>
              <w:tab/>
            </w:r>
            <w:r w:rsidR="00F34330">
              <w:rPr>
                <w:noProof/>
                <w:webHidden/>
              </w:rPr>
              <w:fldChar w:fldCharType="begin"/>
            </w:r>
            <w:r w:rsidR="00F34330">
              <w:rPr>
                <w:noProof/>
                <w:webHidden/>
              </w:rPr>
              <w:instrText xml:space="preserve"> PAGEREF _Toc467593224 \h </w:instrText>
            </w:r>
            <w:r w:rsidR="00F34330">
              <w:rPr>
                <w:noProof/>
                <w:webHidden/>
              </w:rPr>
            </w:r>
            <w:r w:rsidR="00F34330">
              <w:rPr>
                <w:noProof/>
                <w:webHidden/>
              </w:rPr>
              <w:fldChar w:fldCharType="separate"/>
            </w:r>
            <w:r w:rsidR="001F2208">
              <w:rPr>
                <w:noProof/>
                <w:webHidden/>
              </w:rPr>
              <w:t>10</w:t>
            </w:r>
            <w:r w:rsidR="00F34330">
              <w:rPr>
                <w:noProof/>
                <w:webHidden/>
              </w:rPr>
              <w:fldChar w:fldCharType="end"/>
            </w:r>
          </w:hyperlink>
        </w:p>
        <w:p w14:paraId="181FB80F"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5" w:history="1">
            <w:r w:rsidR="00F34330" w:rsidRPr="00FB21EE">
              <w:rPr>
                <w:rStyle w:val="Kpr"/>
                <w:noProof/>
              </w:rPr>
              <w:t>2.1.12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Geçmiş Yıllardan Varsa Ödenek Aktarımı Öngörüsü</w:t>
            </w:r>
            <w:r w:rsidR="00F34330">
              <w:rPr>
                <w:noProof/>
                <w:webHidden/>
              </w:rPr>
              <w:tab/>
            </w:r>
            <w:r w:rsidR="00F34330">
              <w:rPr>
                <w:noProof/>
                <w:webHidden/>
              </w:rPr>
              <w:fldChar w:fldCharType="begin"/>
            </w:r>
            <w:r w:rsidR="00F34330">
              <w:rPr>
                <w:noProof/>
                <w:webHidden/>
              </w:rPr>
              <w:instrText xml:space="preserve"> PAGEREF _Toc467593225 \h </w:instrText>
            </w:r>
            <w:r w:rsidR="00F34330">
              <w:rPr>
                <w:noProof/>
                <w:webHidden/>
              </w:rPr>
            </w:r>
            <w:r w:rsidR="00F34330">
              <w:rPr>
                <w:noProof/>
                <w:webHidden/>
              </w:rPr>
              <w:fldChar w:fldCharType="separate"/>
            </w:r>
            <w:r w:rsidR="001F2208">
              <w:rPr>
                <w:noProof/>
                <w:webHidden/>
              </w:rPr>
              <w:t>10</w:t>
            </w:r>
            <w:r w:rsidR="00F34330">
              <w:rPr>
                <w:noProof/>
                <w:webHidden/>
              </w:rPr>
              <w:fldChar w:fldCharType="end"/>
            </w:r>
          </w:hyperlink>
        </w:p>
        <w:p w14:paraId="13E4D891"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6" w:history="1">
            <w:r w:rsidR="00F34330" w:rsidRPr="00FB21EE">
              <w:rPr>
                <w:rStyle w:val="Kpr"/>
                <w:noProof/>
              </w:rPr>
              <w:t>2.1.13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Üst Politika Belgeleriyle İlişkisi</w:t>
            </w:r>
            <w:r w:rsidR="00F34330">
              <w:rPr>
                <w:noProof/>
                <w:webHidden/>
              </w:rPr>
              <w:tab/>
            </w:r>
            <w:r w:rsidR="00F34330">
              <w:rPr>
                <w:noProof/>
                <w:webHidden/>
              </w:rPr>
              <w:fldChar w:fldCharType="begin"/>
            </w:r>
            <w:r w:rsidR="00F34330">
              <w:rPr>
                <w:noProof/>
                <w:webHidden/>
              </w:rPr>
              <w:instrText xml:space="preserve"> PAGEREF _Toc467593226 \h </w:instrText>
            </w:r>
            <w:r w:rsidR="00F34330">
              <w:rPr>
                <w:noProof/>
                <w:webHidden/>
              </w:rPr>
            </w:r>
            <w:r w:rsidR="00F34330">
              <w:rPr>
                <w:noProof/>
                <w:webHidden/>
              </w:rPr>
              <w:fldChar w:fldCharType="separate"/>
            </w:r>
            <w:r w:rsidR="001F2208">
              <w:rPr>
                <w:noProof/>
                <w:webHidden/>
              </w:rPr>
              <w:t>10</w:t>
            </w:r>
            <w:r w:rsidR="00F34330">
              <w:rPr>
                <w:noProof/>
                <w:webHidden/>
              </w:rPr>
              <w:fldChar w:fldCharType="end"/>
            </w:r>
          </w:hyperlink>
        </w:p>
        <w:p w14:paraId="4D54E03B"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7" w:history="1">
            <w:r w:rsidR="00F34330" w:rsidRPr="00FB21EE">
              <w:rPr>
                <w:rStyle w:val="Kpr"/>
                <w:noProof/>
              </w:rPr>
              <w:t>2.1.14</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Kurumun Görev, Stratejik Plan Ve Dönüşüm Stratejisiyle İlişkisi</w:t>
            </w:r>
            <w:r w:rsidR="00F34330">
              <w:rPr>
                <w:noProof/>
                <w:webHidden/>
              </w:rPr>
              <w:tab/>
            </w:r>
            <w:r w:rsidR="00F34330">
              <w:rPr>
                <w:noProof/>
                <w:webHidden/>
              </w:rPr>
              <w:fldChar w:fldCharType="begin"/>
            </w:r>
            <w:r w:rsidR="00F34330">
              <w:rPr>
                <w:noProof/>
                <w:webHidden/>
              </w:rPr>
              <w:instrText xml:space="preserve"> PAGEREF _Toc467593227 \h </w:instrText>
            </w:r>
            <w:r w:rsidR="00F34330">
              <w:rPr>
                <w:noProof/>
                <w:webHidden/>
              </w:rPr>
            </w:r>
            <w:r w:rsidR="00F34330">
              <w:rPr>
                <w:noProof/>
                <w:webHidden/>
              </w:rPr>
              <w:fldChar w:fldCharType="separate"/>
            </w:r>
            <w:r w:rsidR="001F2208">
              <w:rPr>
                <w:noProof/>
                <w:webHidden/>
              </w:rPr>
              <w:t>11</w:t>
            </w:r>
            <w:r w:rsidR="00F34330">
              <w:rPr>
                <w:noProof/>
                <w:webHidden/>
              </w:rPr>
              <w:fldChar w:fldCharType="end"/>
            </w:r>
          </w:hyperlink>
        </w:p>
        <w:p w14:paraId="4C2B220E"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28" w:history="1">
            <w:r w:rsidR="00F34330" w:rsidRPr="00FB21EE">
              <w:rPr>
                <w:rStyle w:val="Kpr"/>
                <w:noProof/>
              </w:rPr>
              <w:t>2.1.15</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Daha Önce Gerçekleştirilen Diğer Projelerle İlişkisi</w:t>
            </w:r>
            <w:r w:rsidR="00F34330">
              <w:rPr>
                <w:noProof/>
                <w:webHidden/>
              </w:rPr>
              <w:tab/>
            </w:r>
            <w:r w:rsidR="00F34330">
              <w:rPr>
                <w:noProof/>
                <w:webHidden/>
              </w:rPr>
              <w:fldChar w:fldCharType="begin"/>
            </w:r>
            <w:r w:rsidR="00F34330">
              <w:rPr>
                <w:noProof/>
                <w:webHidden/>
              </w:rPr>
              <w:instrText xml:space="preserve"> PAGEREF _Toc467593228 \h </w:instrText>
            </w:r>
            <w:r w:rsidR="00F34330">
              <w:rPr>
                <w:noProof/>
                <w:webHidden/>
              </w:rPr>
            </w:r>
            <w:r w:rsidR="00F34330">
              <w:rPr>
                <w:noProof/>
                <w:webHidden/>
              </w:rPr>
              <w:fldChar w:fldCharType="separate"/>
            </w:r>
            <w:r w:rsidR="001F2208">
              <w:rPr>
                <w:noProof/>
                <w:webHidden/>
              </w:rPr>
              <w:t>11</w:t>
            </w:r>
            <w:r w:rsidR="00F34330">
              <w:rPr>
                <w:noProof/>
                <w:webHidden/>
              </w:rPr>
              <w:fldChar w:fldCharType="end"/>
            </w:r>
          </w:hyperlink>
        </w:p>
        <w:p w14:paraId="2DC65F22"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29" w:history="1">
            <w:r w:rsidR="00F34330" w:rsidRPr="00FB21EE">
              <w:rPr>
                <w:rStyle w:val="Kpr"/>
                <w:rFonts w:cs="Arial"/>
                <w:noProof/>
              </w:rPr>
              <w:t>2.2</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KURUMSAL ANALİZ</w:t>
            </w:r>
            <w:r w:rsidR="00F34330">
              <w:rPr>
                <w:noProof/>
                <w:webHidden/>
              </w:rPr>
              <w:tab/>
            </w:r>
            <w:r w:rsidR="00F34330">
              <w:rPr>
                <w:noProof/>
                <w:webHidden/>
              </w:rPr>
              <w:fldChar w:fldCharType="begin"/>
            </w:r>
            <w:r w:rsidR="00F34330">
              <w:rPr>
                <w:noProof/>
                <w:webHidden/>
              </w:rPr>
              <w:instrText xml:space="preserve"> PAGEREF _Toc467593229 \h </w:instrText>
            </w:r>
            <w:r w:rsidR="00F34330">
              <w:rPr>
                <w:noProof/>
                <w:webHidden/>
              </w:rPr>
            </w:r>
            <w:r w:rsidR="00F34330">
              <w:rPr>
                <w:noProof/>
                <w:webHidden/>
              </w:rPr>
              <w:fldChar w:fldCharType="separate"/>
            </w:r>
            <w:r w:rsidR="001F2208">
              <w:rPr>
                <w:noProof/>
                <w:webHidden/>
              </w:rPr>
              <w:t>12</w:t>
            </w:r>
            <w:r w:rsidR="00F34330">
              <w:rPr>
                <w:noProof/>
                <w:webHidden/>
              </w:rPr>
              <w:fldChar w:fldCharType="end"/>
            </w:r>
          </w:hyperlink>
        </w:p>
        <w:p w14:paraId="2E3C725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0" w:history="1">
            <w:r w:rsidR="00F34330" w:rsidRPr="00FB21EE">
              <w:rPr>
                <w:rStyle w:val="Kpr"/>
                <w:noProof/>
              </w:rPr>
              <w:t>2.2.1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Kurumsal Düzenlemeler / Rehberler</w:t>
            </w:r>
            <w:r w:rsidR="00F34330">
              <w:rPr>
                <w:noProof/>
                <w:webHidden/>
              </w:rPr>
              <w:tab/>
            </w:r>
            <w:r w:rsidR="00F34330">
              <w:rPr>
                <w:noProof/>
                <w:webHidden/>
              </w:rPr>
              <w:fldChar w:fldCharType="begin"/>
            </w:r>
            <w:r w:rsidR="00F34330">
              <w:rPr>
                <w:noProof/>
                <w:webHidden/>
              </w:rPr>
              <w:instrText xml:space="preserve"> PAGEREF _Toc467593230 \h </w:instrText>
            </w:r>
            <w:r w:rsidR="00F34330">
              <w:rPr>
                <w:noProof/>
                <w:webHidden/>
              </w:rPr>
            </w:r>
            <w:r w:rsidR="00F34330">
              <w:rPr>
                <w:noProof/>
                <w:webHidden/>
              </w:rPr>
              <w:fldChar w:fldCharType="separate"/>
            </w:r>
            <w:r w:rsidR="001F2208">
              <w:rPr>
                <w:noProof/>
                <w:webHidden/>
              </w:rPr>
              <w:t>12</w:t>
            </w:r>
            <w:r w:rsidR="00F34330">
              <w:rPr>
                <w:noProof/>
                <w:webHidden/>
              </w:rPr>
              <w:fldChar w:fldCharType="end"/>
            </w:r>
          </w:hyperlink>
        </w:p>
        <w:p w14:paraId="5FFB6F63"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1" w:history="1">
            <w:r w:rsidR="00F34330" w:rsidRPr="00FB21EE">
              <w:rPr>
                <w:rStyle w:val="Kpr"/>
                <w:noProof/>
              </w:rPr>
              <w:t>2.2.2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Kurumdaki Süreçlerin Olgunluk Seviyesi</w:t>
            </w:r>
            <w:r w:rsidR="00F34330">
              <w:rPr>
                <w:noProof/>
                <w:webHidden/>
              </w:rPr>
              <w:tab/>
            </w:r>
            <w:r w:rsidR="00F34330">
              <w:rPr>
                <w:noProof/>
                <w:webHidden/>
              </w:rPr>
              <w:fldChar w:fldCharType="begin"/>
            </w:r>
            <w:r w:rsidR="00F34330">
              <w:rPr>
                <w:noProof/>
                <w:webHidden/>
              </w:rPr>
              <w:instrText xml:space="preserve"> PAGEREF _Toc467593231 \h </w:instrText>
            </w:r>
            <w:r w:rsidR="00F34330">
              <w:rPr>
                <w:noProof/>
                <w:webHidden/>
              </w:rPr>
            </w:r>
            <w:r w:rsidR="00F34330">
              <w:rPr>
                <w:noProof/>
                <w:webHidden/>
              </w:rPr>
              <w:fldChar w:fldCharType="separate"/>
            </w:r>
            <w:r w:rsidR="001F2208">
              <w:rPr>
                <w:noProof/>
                <w:webHidden/>
              </w:rPr>
              <w:t>12</w:t>
            </w:r>
            <w:r w:rsidR="00F34330">
              <w:rPr>
                <w:noProof/>
                <w:webHidden/>
              </w:rPr>
              <w:fldChar w:fldCharType="end"/>
            </w:r>
          </w:hyperlink>
        </w:p>
        <w:p w14:paraId="4BED0580"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2" w:history="1">
            <w:r w:rsidR="00F34330" w:rsidRPr="00FB21EE">
              <w:rPr>
                <w:rStyle w:val="Kpr"/>
                <w:noProof/>
              </w:rPr>
              <w:t>2.2.3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Kurumun Proje Yönetimi Tecrübesi</w:t>
            </w:r>
            <w:r w:rsidR="00F34330">
              <w:rPr>
                <w:noProof/>
                <w:webHidden/>
              </w:rPr>
              <w:tab/>
            </w:r>
            <w:r w:rsidR="00F34330">
              <w:rPr>
                <w:noProof/>
                <w:webHidden/>
              </w:rPr>
              <w:fldChar w:fldCharType="begin"/>
            </w:r>
            <w:r w:rsidR="00F34330">
              <w:rPr>
                <w:noProof/>
                <w:webHidden/>
              </w:rPr>
              <w:instrText xml:space="preserve"> PAGEREF _Toc467593232 \h </w:instrText>
            </w:r>
            <w:r w:rsidR="00F34330">
              <w:rPr>
                <w:noProof/>
                <w:webHidden/>
              </w:rPr>
            </w:r>
            <w:r w:rsidR="00F34330">
              <w:rPr>
                <w:noProof/>
                <w:webHidden/>
              </w:rPr>
              <w:fldChar w:fldCharType="separate"/>
            </w:r>
            <w:r w:rsidR="001F2208">
              <w:rPr>
                <w:noProof/>
                <w:webHidden/>
              </w:rPr>
              <w:t>12</w:t>
            </w:r>
            <w:r w:rsidR="00F34330">
              <w:rPr>
                <w:noProof/>
                <w:webHidden/>
              </w:rPr>
              <w:fldChar w:fldCharType="end"/>
            </w:r>
          </w:hyperlink>
        </w:p>
        <w:p w14:paraId="5EF8E5DA"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3" w:history="1">
            <w:r w:rsidR="00F34330" w:rsidRPr="00FB21EE">
              <w:rPr>
                <w:rStyle w:val="Kpr"/>
                <w:noProof/>
              </w:rPr>
              <w:t>2.2.4</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Çıktısı Sistemse İşletme Modeli</w:t>
            </w:r>
            <w:r w:rsidR="00F34330">
              <w:rPr>
                <w:noProof/>
                <w:webHidden/>
              </w:rPr>
              <w:tab/>
            </w:r>
            <w:r w:rsidR="00F34330">
              <w:rPr>
                <w:noProof/>
                <w:webHidden/>
              </w:rPr>
              <w:fldChar w:fldCharType="begin"/>
            </w:r>
            <w:r w:rsidR="00F34330">
              <w:rPr>
                <w:noProof/>
                <w:webHidden/>
              </w:rPr>
              <w:instrText xml:space="preserve"> PAGEREF _Toc467593233 \h </w:instrText>
            </w:r>
            <w:r w:rsidR="00F34330">
              <w:rPr>
                <w:noProof/>
                <w:webHidden/>
              </w:rPr>
            </w:r>
            <w:r w:rsidR="00F34330">
              <w:rPr>
                <w:noProof/>
                <w:webHidden/>
              </w:rPr>
              <w:fldChar w:fldCharType="separate"/>
            </w:r>
            <w:r w:rsidR="001F2208">
              <w:rPr>
                <w:noProof/>
                <w:webHidden/>
              </w:rPr>
              <w:t>13</w:t>
            </w:r>
            <w:r w:rsidR="00F34330">
              <w:rPr>
                <w:noProof/>
                <w:webHidden/>
              </w:rPr>
              <w:fldChar w:fldCharType="end"/>
            </w:r>
          </w:hyperlink>
        </w:p>
        <w:p w14:paraId="0D96BAAF"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34" w:history="1">
            <w:r w:rsidR="00F34330" w:rsidRPr="00FB21EE">
              <w:rPr>
                <w:rStyle w:val="Kpr"/>
                <w:rFonts w:cs="Arial"/>
                <w:noProof/>
              </w:rPr>
              <w:t>2.3</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 ORGANİZASYON YAPISI</w:t>
            </w:r>
            <w:r w:rsidR="00F34330">
              <w:rPr>
                <w:noProof/>
                <w:webHidden/>
              </w:rPr>
              <w:tab/>
            </w:r>
            <w:r w:rsidR="00F34330">
              <w:rPr>
                <w:noProof/>
                <w:webHidden/>
              </w:rPr>
              <w:fldChar w:fldCharType="begin"/>
            </w:r>
            <w:r w:rsidR="00F34330">
              <w:rPr>
                <w:noProof/>
                <w:webHidden/>
              </w:rPr>
              <w:instrText xml:space="preserve"> PAGEREF _Toc467593234 \h </w:instrText>
            </w:r>
            <w:r w:rsidR="00F34330">
              <w:rPr>
                <w:noProof/>
                <w:webHidden/>
              </w:rPr>
            </w:r>
            <w:r w:rsidR="00F34330">
              <w:rPr>
                <w:noProof/>
                <w:webHidden/>
              </w:rPr>
              <w:fldChar w:fldCharType="separate"/>
            </w:r>
            <w:r w:rsidR="001F2208">
              <w:rPr>
                <w:noProof/>
                <w:webHidden/>
              </w:rPr>
              <w:t>13</w:t>
            </w:r>
            <w:r w:rsidR="00F34330">
              <w:rPr>
                <w:noProof/>
                <w:webHidden/>
              </w:rPr>
              <w:fldChar w:fldCharType="end"/>
            </w:r>
          </w:hyperlink>
        </w:p>
        <w:p w14:paraId="6A8480EC"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5" w:history="1">
            <w:r w:rsidR="00F34330" w:rsidRPr="00FB21EE">
              <w:rPr>
                <w:rStyle w:val="Kpr"/>
                <w:noProof/>
              </w:rPr>
              <w:t>2.3.1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Paydaş Analizi</w:t>
            </w:r>
            <w:r w:rsidR="00F34330">
              <w:rPr>
                <w:noProof/>
                <w:webHidden/>
              </w:rPr>
              <w:tab/>
            </w:r>
            <w:r w:rsidR="00F34330">
              <w:rPr>
                <w:noProof/>
                <w:webHidden/>
              </w:rPr>
              <w:fldChar w:fldCharType="begin"/>
            </w:r>
            <w:r w:rsidR="00F34330">
              <w:rPr>
                <w:noProof/>
                <w:webHidden/>
              </w:rPr>
              <w:instrText xml:space="preserve"> PAGEREF _Toc467593235 \h </w:instrText>
            </w:r>
            <w:r w:rsidR="00F34330">
              <w:rPr>
                <w:noProof/>
                <w:webHidden/>
              </w:rPr>
            </w:r>
            <w:r w:rsidR="00F34330">
              <w:rPr>
                <w:noProof/>
                <w:webHidden/>
              </w:rPr>
              <w:fldChar w:fldCharType="separate"/>
            </w:r>
            <w:r w:rsidR="001F2208">
              <w:rPr>
                <w:noProof/>
                <w:webHidden/>
              </w:rPr>
              <w:t>14</w:t>
            </w:r>
            <w:r w:rsidR="00F34330">
              <w:rPr>
                <w:noProof/>
                <w:webHidden/>
              </w:rPr>
              <w:fldChar w:fldCharType="end"/>
            </w:r>
          </w:hyperlink>
        </w:p>
        <w:p w14:paraId="7852C429"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6" w:history="1">
            <w:r w:rsidR="00F34330" w:rsidRPr="00FB21EE">
              <w:rPr>
                <w:rStyle w:val="Kpr"/>
                <w:noProof/>
              </w:rPr>
              <w:t>2.3.2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Organizasyon Şeması</w:t>
            </w:r>
            <w:r w:rsidR="00F34330">
              <w:rPr>
                <w:noProof/>
                <w:webHidden/>
              </w:rPr>
              <w:tab/>
            </w:r>
            <w:r w:rsidR="00F34330">
              <w:rPr>
                <w:noProof/>
                <w:webHidden/>
              </w:rPr>
              <w:fldChar w:fldCharType="begin"/>
            </w:r>
            <w:r w:rsidR="00F34330">
              <w:rPr>
                <w:noProof/>
                <w:webHidden/>
              </w:rPr>
              <w:instrText xml:space="preserve"> PAGEREF _Toc467593236 \h </w:instrText>
            </w:r>
            <w:r w:rsidR="00F34330">
              <w:rPr>
                <w:noProof/>
                <w:webHidden/>
              </w:rPr>
            </w:r>
            <w:r w:rsidR="00F34330">
              <w:rPr>
                <w:noProof/>
                <w:webHidden/>
              </w:rPr>
              <w:fldChar w:fldCharType="separate"/>
            </w:r>
            <w:r w:rsidR="001F2208">
              <w:rPr>
                <w:noProof/>
                <w:webHidden/>
              </w:rPr>
              <w:t>15</w:t>
            </w:r>
            <w:r w:rsidR="00F34330">
              <w:rPr>
                <w:noProof/>
                <w:webHidden/>
              </w:rPr>
              <w:fldChar w:fldCharType="end"/>
            </w:r>
          </w:hyperlink>
        </w:p>
        <w:p w14:paraId="1A3C3E5A"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37" w:history="1">
            <w:r w:rsidR="00F34330" w:rsidRPr="00FB21EE">
              <w:rPr>
                <w:rStyle w:val="Kpr"/>
                <w:rFonts w:cs="Arial"/>
                <w:noProof/>
              </w:rPr>
              <w:t>2.4</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 PLANI</w:t>
            </w:r>
            <w:r w:rsidR="00F34330">
              <w:rPr>
                <w:noProof/>
                <w:webHidden/>
              </w:rPr>
              <w:tab/>
            </w:r>
            <w:r w:rsidR="00F34330">
              <w:rPr>
                <w:noProof/>
                <w:webHidden/>
              </w:rPr>
              <w:fldChar w:fldCharType="begin"/>
            </w:r>
            <w:r w:rsidR="00F34330">
              <w:rPr>
                <w:noProof/>
                <w:webHidden/>
              </w:rPr>
              <w:instrText xml:space="preserve"> PAGEREF _Toc467593237 \h </w:instrText>
            </w:r>
            <w:r w:rsidR="00F34330">
              <w:rPr>
                <w:noProof/>
                <w:webHidden/>
              </w:rPr>
            </w:r>
            <w:r w:rsidR="00F34330">
              <w:rPr>
                <w:noProof/>
                <w:webHidden/>
              </w:rPr>
              <w:fldChar w:fldCharType="separate"/>
            </w:r>
            <w:r w:rsidR="001F2208">
              <w:rPr>
                <w:noProof/>
                <w:webHidden/>
              </w:rPr>
              <w:t>16</w:t>
            </w:r>
            <w:r w:rsidR="00F34330">
              <w:rPr>
                <w:noProof/>
                <w:webHidden/>
              </w:rPr>
              <w:fldChar w:fldCharType="end"/>
            </w:r>
          </w:hyperlink>
        </w:p>
        <w:p w14:paraId="1430B413"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8" w:history="1">
            <w:r w:rsidR="00F34330" w:rsidRPr="00FB21EE">
              <w:rPr>
                <w:rStyle w:val="Kpr"/>
                <w:noProof/>
              </w:rPr>
              <w:t>2.4.1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İş Modeli</w:t>
            </w:r>
            <w:r w:rsidR="00F34330">
              <w:rPr>
                <w:noProof/>
                <w:webHidden/>
              </w:rPr>
              <w:tab/>
            </w:r>
            <w:r w:rsidR="00F34330">
              <w:rPr>
                <w:noProof/>
                <w:webHidden/>
              </w:rPr>
              <w:fldChar w:fldCharType="begin"/>
            </w:r>
            <w:r w:rsidR="00F34330">
              <w:rPr>
                <w:noProof/>
                <w:webHidden/>
              </w:rPr>
              <w:instrText xml:space="preserve"> PAGEREF _Toc467593238 \h </w:instrText>
            </w:r>
            <w:r w:rsidR="00F34330">
              <w:rPr>
                <w:noProof/>
                <w:webHidden/>
              </w:rPr>
            </w:r>
            <w:r w:rsidR="00F34330">
              <w:rPr>
                <w:noProof/>
                <w:webHidden/>
              </w:rPr>
              <w:fldChar w:fldCharType="separate"/>
            </w:r>
            <w:r w:rsidR="001F2208">
              <w:rPr>
                <w:noProof/>
                <w:webHidden/>
              </w:rPr>
              <w:t>16</w:t>
            </w:r>
            <w:r w:rsidR="00F34330">
              <w:rPr>
                <w:noProof/>
                <w:webHidden/>
              </w:rPr>
              <w:fldChar w:fldCharType="end"/>
            </w:r>
          </w:hyperlink>
        </w:p>
        <w:p w14:paraId="2B790B47"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39" w:history="1">
            <w:r w:rsidR="00F34330" w:rsidRPr="00FB21EE">
              <w:rPr>
                <w:rStyle w:val="Kpr"/>
                <w:noProof/>
              </w:rPr>
              <w:t>2.4.2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İş Takvimi (İş Paketi – Zaman - Maliyet Çizelgesi)</w:t>
            </w:r>
            <w:r w:rsidR="00F34330">
              <w:rPr>
                <w:noProof/>
                <w:webHidden/>
              </w:rPr>
              <w:tab/>
            </w:r>
            <w:r w:rsidR="00F34330">
              <w:rPr>
                <w:noProof/>
                <w:webHidden/>
              </w:rPr>
              <w:fldChar w:fldCharType="begin"/>
            </w:r>
            <w:r w:rsidR="00F34330">
              <w:rPr>
                <w:noProof/>
                <w:webHidden/>
              </w:rPr>
              <w:instrText xml:space="preserve"> PAGEREF _Toc467593239 \h </w:instrText>
            </w:r>
            <w:r w:rsidR="00F34330">
              <w:rPr>
                <w:noProof/>
                <w:webHidden/>
              </w:rPr>
            </w:r>
            <w:r w:rsidR="00F34330">
              <w:rPr>
                <w:noProof/>
                <w:webHidden/>
              </w:rPr>
              <w:fldChar w:fldCharType="separate"/>
            </w:r>
            <w:r w:rsidR="001F2208">
              <w:rPr>
                <w:noProof/>
                <w:webHidden/>
              </w:rPr>
              <w:t>17</w:t>
            </w:r>
            <w:r w:rsidR="00F34330">
              <w:rPr>
                <w:noProof/>
                <w:webHidden/>
              </w:rPr>
              <w:fldChar w:fldCharType="end"/>
            </w:r>
          </w:hyperlink>
        </w:p>
        <w:p w14:paraId="5DB27C7B"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0" w:history="1">
            <w:r w:rsidR="00F34330" w:rsidRPr="00FB21EE">
              <w:rPr>
                <w:rStyle w:val="Kpr"/>
                <w:noProof/>
              </w:rPr>
              <w:t>2.4.3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İş Paketleri Detayları</w:t>
            </w:r>
            <w:r w:rsidR="00F34330">
              <w:rPr>
                <w:noProof/>
                <w:webHidden/>
              </w:rPr>
              <w:tab/>
            </w:r>
            <w:r w:rsidR="00F34330">
              <w:rPr>
                <w:noProof/>
                <w:webHidden/>
              </w:rPr>
              <w:fldChar w:fldCharType="begin"/>
            </w:r>
            <w:r w:rsidR="00F34330">
              <w:rPr>
                <w:noProof/>
                <w:webHidden/>
              </w:rPr>
              <w:instrText xml:space="preserve"> PAGEREF _Toc467593240 \h </w:instrText>
            </w:r>
            <w:r w:rsidR="00F34330">
              <w:rPr>
                <w:noProof/>
                <w:webHidden/>
              </w:rPr>
            </w:r>
            <w:r w:rsidR="00F34330">
              <w:rPr>
                <w:noProof/>
                <w:webHidden/>
              </w:rPr>
              <w:fldChar w:fldCharType="separate"/>
            </w:r>
            <w:r w:rsidR="001F2208">
              <w:rPr>
                <w:noProof/>
                <w:webHidden/>
              </w:rPr>
              <w:t>18</w:t>
            </w:r>
            <w:r w:rsidR="00F34330">
              <w:rPr>
                <w:noProof/>
                <w:webHidden/>
              </w:rPr>
              <w:fldChar w:fldCharType="end"/>
            </w:r>
          </w:hyperlink>
        </w:p>
        <w:p w14:paraId="235E64C9"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41" w:history="1">
            <w:r w:rsidR="00F34330" w:rsidRPr="00FB21EE">
              <w:rPr>
                <w:rStyle w:val="Kpr"/>
                <w:rFonts w:cs="Arial"/>
                <w:noProof/>
              </w:rPr>
              <w:t>2.5</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MEVCUT DURUM VE İHTİYAÇ ANALİZİ</w:t>
            </w:r>
            <w:r w:rsidR="00F34330">
              <w:rPr>
                <w:noProof/>
                <w:webHidden/>
              </w:rPr>
              <w:tab/>
            </w:r>
            <w:r w:rsidR="00F34330">
              <w:rPr>
                <w:noProof/>
                <w:webHidden/>
              </w:rPr>
              <w:fldChar w:fldCharType="begin"/>
            </w:r>
            <w:r w:rsidR="00F34330">
              <w:rPr>
                <w:noProof/>
                <w:webHidden/>
              </w:rPr>
              <w:instrText xml:space="preserve"> PAGEREF _Toc467593241 \h </w:instrText>
            </w:r>
            <w:r w:rsidR="00F34330">
              <w:rPr>
                <w:noProof/>
                <w:webHidden/>
              </w:rPr>
            </w:r>
            <w:r w:rsidR="00F34330">
              <w:rPr>
                <w:noProof/>
                <w:webHidden/>
              </w:rPr>
              <w:fldChar w:fldCharType="separate"/>
            </w:r>
            <w:r w:rsidR="001F2208">
              <w:rPr>
                <w:noProof/>
                <w:webHidden/>
              </w:rPr>
              <w:t>20</w:t>
            </w:r>
            <w:r w:rsidR="00F34330">
              <w:rPr>
                <w:noProof/>
                <w:webHidden/>
              </w:rPr>
              <w:fldChar w:fldCharType="end"/>
            </w:r>
          </w:hyperlink>
        </w:p>
        <w:p w14:paraId="774D2E49"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2" w:history="1">
            <w:r w:rsidR="00F34330" w:rsidRPr="00FB21EE">
              <w:rPr>
                <w:rStyle w:val="Kpr"/>
                <w:noProof/>
              </w:rPr>
              <w:t>2.5.1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Mevcutta Kullanılan Çözüm ve Süreçler</w:t>
            </w:r>
            <w:r w:rsidR="00F34330">
              <w:rPr>
                <w:noProof/>
                <w:webHidden/>
              </w:rPr>
              <w:tab/>
            </w:r>
            <w:r w:rsidR="00F34330">
              <w:rPr>
                <w:noProof/>
                <w:webHidden/>
              </w:rPr>
              <w:fldChar w:fldCharType="begin"/>
            </w:r>
            <w:r w:rsidR="00F34330">
              <w:rPr>
                <w:noProof/>
                <w:webHidden/>
              </w:rPr>
              <w:instrText xml:space="preserve"> PAGEREF _Toc467593242 \h </w:instrText>
            </w:r>
            <w:r w:rsidR="00F34330">
              <w:rPr>
                <w:noProof/>
                <w:webHidden/>
              </w:rPr>
            </w:r>
            <w:r w:rsidR="00F34330">
              <w:rPr>
                <w:noProof/>
                <w:webHidden/>
              </w:rPr>
              <w:fldChar w:fldCharType="separate"/>
            </w:r>
            <w:r w:rsidR="001F2208">
              <w:rPr>
                <w:noProof/>
                <w:webHidden/>
              </w:rPr>
              <w:t>20</w:t>
            </w:r>
            <w:r w:rsidR="00F34330">
              <w:rPr>
                <w:noProof/>
                <w:webHidden/>
              </w:rPr>
              <w:fldChar w:fldCharType="end"/>
            </w:r>
          </w:hyperlink>
        </w:p>
        <w:p w14:paraId="66F59A5B"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3" w:history="1">
            <w:r w:rsidR="00F34330" w:rsidRPr="00FB21EE">
              <w:rPr>
                <w:rStyle w:val="Kpr"/>
                <w:noProof/>
              </w:rPr>
              <w:t>2.5.2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Ortaya Çıkış Amacı</w:t>
            </w:r>
            <w:r w:rsidR="00F34330">
              <w:rPr>
                <w:noProof/>
                <w:webHidden/>
              </w:rPr>
              <w:tab/>
            </w:r>
            <w:r w:rsidR="00F34330">
              <w:rPr>
                <w:noProof/>
                <w:webHidden/>
              </w:rPr>
              <w:fldChar w:fldCharType="begin"/>
            </w:r>
            <w:r w:rsidR="00F34330">
              <w:rPr>
                <w:noProof/>
                <w:webHidden/>
              </w:rPr>
              <w:instrText xml:space="preserve"> PAGEREF _Toc467593243 \h </w:instrText>
            </w:r>
            <w:r w:rsidR="00F34330">
              <w:rPr>
                <w:noProof/>
                <w:webHidden/>
              </w:rPr>
            </w:r>
            <w:r w:rsidR="00F34330">
              <w:rPr>
                <w:noProof/>
                <w:webHidden/>
              </w:rPr>
              <w:fldChar w:fldCharType="separate"/>
            </w:r>
            <w:r w:rsidR="001F2208">
              <w:rPr>
                <w:noProof/>
                <w:webHidden/>
              </w:rPr>
              <w:t>20</w:t>
            </w:r>
            <w:r w:rsidR="00F34330">
              <w:rPr>
                <w:noProof/>
                <w:webHidden/>
              </w:rPr>
              <w:fldChar w:fldCharType="end"/>
            </w:r>
          </w:hyperlink>
        </w:p>
        <w:p w14:paraId="772F8E5D"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4" w:history="1">
            <w:r w:rsidR="00F34330" w:rsidRPr="00FB21EE">
              <w:rPr>
                <w:rStyle w:val="Kpr"/>
                <w:noProof/>
              </w:rPr>
              <w:t>2.5.3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Mevcutta Varolan ve Çözülmesi Hedeflenen Problemler</w:t>
            </w:r>
            <w:r w:rsidR="00F34330">
              <w:rPr>
                <w:noProof/>
                <w:webHidden/>
              </w:rPr>
              <w:tab/>
            </w:r>
            <w:r w:rsidR="00F34330">
              <w:rPr>
                <w:noProof/>
                <w:webHidden/>
              </w:rPr>
              <w:fldChar w:fldCharType="begin"/>
            </w:r>
            <w:r w:rsidR="00F34330">
              <w:rPr>
                <w:noProof/>
                <w:webHidden/>
              </w:rPr>
              <w:instrText xml:space="preserve"> PAGEREF _Toc467593244 \h </w:instrText>
            </w:r>
            <w:r w:rsidR="00F34330">
              <w:rPr>
                <w:noProof/>
                <w:webHidden/>
              </w:rPr>
            </w:r>
            <w:r w:rsidR="00F34330">
              <w:rPr>
                <w:noProof/>
                <w:webHidden/>
              </w:rPr>
              <w:fldChar w:fldCharType="separate"/>
            </w:r>
            <w:r w:rsidR="001F2208">
              <w:rPr>
                <w:noProof/>
                <w:webHidden/>
              </w:rPr>
              <w:t>20</w:t>
            </w:r>
            <w:r w:rsidR="00F34330">
              <w:rPr>
                <w:noProof/>
                <w:webHidden/>
              </w:rPr>
              <w:fldChar w:fldCharType="end"/>
            </w:r>
          </w:hyperlink>
        </w:p>
        <w:p w14:paraId="767588E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5" w:history="1">
            <w:r w:rsidR="00F34330" w:rsidRPr="00FB21EE">
              <w:rPr>
                <w:rStyle w:val="Kpr"/>
                <w:noProof/>
              </w:rPr>
              <w:t>2.5.4</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ile Elde Edilecek Fırsatlar</w:t>
            </w:r>
            <w:r w:rsidR="00F34330">
              <w:rPr>
                <w:noProof/>
                <w:webHidden/>
              </w:rPr>
              <w:tab/>
            </w:r>
            <w:r w:rsidR="00F34330">
              <w:rPr>
                <w:noProof/>
                <w:webHidden/>
              </w:rPr>
              <w:fldChar w:fldCharType="begin"/>
            </w:r>
            <w:r w:rsidR="00F34330">
              <w:rPr>
                <w:noProof/>
                <w:webHidden/>
              </w:rPr>
              <w:instrText xml:space="preserve"> PAGEREF _Toc467593245 \h </w:instrText>
            </w:r>
            <w:r w:rsidR="00F34330">
              <w:rPr>
                <w:noProof/>
                <w:webHidden/>
              </w:rPr>
            </w:r>
            <w:r w:rsidR="00F34330">
              <w:rPr>
                <w:noProof/>
                <w:webHidden/>
              </w:rPr>
              <w:fldChar w:fldCharType="separate"/>
            </w:r>
            <w:r w:rsidR="001F2208">
              <w:rPr>
                <w:noProof/>
                <w:webHidden/>
              </w:rPr>
              <w:t>21</w:t>
            </w:r>
            <w:r w:rsidR="00F34330">
              <w:rPr>
                <w:noProof/>
                <w:webHidden/>
              </w:rPr>
              <w:fldChar w:fldCharType="end"/>
            </w:r>
          </w:hyperlink>
        </w:p>
        <w:p w14:paraId="161227B1"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6" w:history="1">
            <w:r w:rsidR="00F34330" w:rsidRPr="00FB21EE">
              <w:rPr>
                <w:rStyle w:val="Kpr"/>
                <w:noProof/>
              </w:rPr>
              <w:t>2.5.5</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ile Ulaşılacak Hedefler</w:t>
            </w:r>
            <w:r w:rsidR="00F34330">
              <w:rPr>
                <w:noProof/>
                <w:webHidden/>
              </w:rPr>
              <w:tab/>
            </w:r>
            <w:r w:rsidR="00F34330">
              <w:rPr>
                <w:noProof/>
                <w:webHidden/>
              </w:rPr>
              <w:fldChar w:fldCharType="begin"/>
            </w:r>
            <w:r w:rsidR="00F34330">
              <w:rPr>
                <w:noProof/>
                <w:webHidden/>
              </w:rPr>
              <w:instrText xml:space="preserve"> PAGEREF _Toc467593246 \h </w:instrText>
            </w:r>
            <w:r w:rsidR="00F34330">
              <w:rPr>
                <w:noProof/>
                <w:webHidden/>
              </w:rPr>
            </w:r>
            <w:r w:rsidR="00F34330">
              <w:rPr>
                <w:noProof/>
                <w:webHidden/>
              </w:rPr>
              <w:fldChar w:fldCharType="separate"/>
            </w:r>
            <w:r w:rsidR="001F2208">
              <w:rPr>
                <w:noProof/>
                <w:webHidden/>
              </w:rPr>
              <w:t>21</w:t>
            </w:r>
            <w:r w:rsidR="00F34330">
              <w:rPr>
                <w:noProof/>
                <w:webHidden/>
              </w:rPr>
              <w:fldChar w:fldCharType="end"/>
            </w:r>
          </w:hyperlink>
        </w:p>
        <w:p w14:paraId="51896B12"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7" w:history="1">
            <w:r w:rsidR="00F34330" w:rsidRPr="00FB21EE">
              <w:rPr>
                <w:rStyle w:val="Kpr"/>
                <w:noProof/>
              </w:rPr>
              <w:t>2.5.6</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Hedeflerine Ulaşmasıyla Elde Edilecek Genel Faydalar</w:t>
            </w:r>
            <w:r w:rsidR="00F34330">
              <w:rPr>
                <w:noProof/>
                <w:webHidden/>
              </w:rPr>
              <w:tab/>
            </w:r>
            <w:r w:rsidR="00F34330">
              <w:rPr>
                <w:noProof/>
                <w:webHidden/>
              </w:rPr>
              <w:fldChar w:fldCharType="begin"/>
            </w:r>
            <w:r w:rsidR="00F34330">
              <w:rPr>
                <w:noProof/>
                <w:webHidden/>
              </w:rPr>
              <w:instrText xml:space="preserve"> PAGEREF _Toc467593247 \h </w:instrText>
            </w:r>
            <w:r w:rsidR="00F34330">
              <w:rPr>
                <w:noProof/>
                <w:webHidden/>
              </w:rPr>
            </w:r>
            <w:r w:rsidR="00F34330">
              <w:rPr>
                <w:noProof/>
                <w:webHidden/>
              </w:rPr>
              <w:fldChar w:fldCharType="separate"/>
            </w:r>
            <w:r w:rsidR="001F2208">
              <w:rPr>
                <w:noProof/>
                <w:webHidden/>
              </w:rPr>
              <w:t>21</w:t>
            </w:r>
            <w:r w:rsidR="00F34330">
              <w:rPr>
                <w:noProof/>
                <w:webHidden/>
              </w:rPr>
              <w:fldChar w:fldCharType="end"/>
            </w:r>
          </w:hyperlink>
        </w:p>
        <w:p w14:paraId="1FDD6D1B"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8" w:history="1">
            <w:r w:rsidR="00F34330" w:rsidRPr="00FB21EE">
              <w:rPr>
                <w:rStyle w:val="Kpr"/>
                <w:noProof/>
              </w:rPr>
              <w:t>2.5.7</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Çıktılarından Fayda Sağlayacak Paydaşlar</w:t>
            </w:r>
            <w:r w:rsidR="00F34330">
              <w:rPr>
                <w:noProof/>
                <w:webHidden/>
              </w:rPr>
              <w:tab/>
            </w:r>
            <w:r w:rsidR="00F34330">
              <w:rPr>
                <w:noProof/>
                <w:webHidden/>
              </w:rPr>
              <w:fldChar w:fldCharType="begin"/>
            </w:r>
            <w:r w:rsidR="00F34330">
              <w:rPr>
                <w:noProof/>
                <w:webHidden/>
              </w:rPr>
              <w:instrText xml:space="preserve"> PAGEREF _Toc467593248 \h </w:instrText>
            </w:r>
            <w:r w:rsidR="00F34330">
              <w:rPr>
                <w:noProof/>
                <w:webHidden/>
              </w:rPr>
            </w:r>
            <w:r w:rsidR="00F34330">
              <w:rPr>
                <w:noProof/>
                <w:webHidden/>
              </w:rPr>
              <w:fldChar w:fldCharType="separate"/>
            </w:r>
            <w:r w:rsidR="001F2208">
              <w:rPr>
                <w:noProof/>
                <w:webHidden/>
              </w:rPr>
              <w:t>21</w:t>
            </w:r>
            <w:r w:rsidR="00F34330">
              <w:rPr>
                <w:noProof/>
                <w:webHidden/>
              </w:rPr>
              <w:fldChar w:fldCharType="end"/>
            </w:r>
          </w:hyperlink>
        </w:p>
        <w:p w14:paraId="0CAF56F0"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49" w:history="1">
            <w:r w:rsidR="00F34330" w:rsidRPr="00FB21EE">
              <w:rPr>
                <w:rStyle w:val="Kpr"/>
                <w:noProof/>
              </w:rPr>
              <w:t>2.5.8</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Kurumunuza Sağlayacağı Faydalar</w:t>
            </w:r>
            <w:r w:rsidR="00F34330">
              <w:rPr>
                <w:noProof/>
                <w:webHidden/>
              </w:rPr>
              <w:tab/>
            </w:r>
            <w:r w:rsidR="00F34330">
              <w:rPr>
                <w:noProof/>
                <w:webHidden/>
              </w:rPr>
              <w:fldChar w:fldCharType="begin"/>
            </w:r>
            <w:r w:rsidR="00F34330">
              <w:rPr>
                <w:noProof/>
                <w:webHidden/>
              </w:rPr>
              <w:instrText xml:space="preserve"> PAGEREF _Toc467593249 \h </w:instrText>
            </w:r>
            <w:r w:rsidR="00F34330">
              <w:rPr>
                <w:noProof/>
                <w:webHidden/>
              </w:rPr>
            </w:r>
            <w:r w:rsidR="00F34330">
              <w:rPr>
                <w:noProof/>
                <w:webHidden/>
              </w:rPr>
              <w:fldChar w:fldCharType="separate"/>
            </w:r>
            <w:r w:rsidR="001F2208">
              <w:rPr>
                <w:noProof/>
                <w:webHidden/>
              </w:rPr>
              <w:t>22</w:t>
            </w:r>
            <w:r w:rsidR="00F34330">
              <w:rPr>
                <w:noProof/>
                <w:webHidden/>
              </w:rPr>
              <w:fldChar w:fldCharType="end"/>
            </w:r>
          </w:hyperlink>
        </w:p>
        <w:p w14:paraId="3DA6FC85"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0" w:history="1">
            <w:r w:rsidR="00F34330" w:rsidRPr="00FB21EE">
              <w:rPr>
                <w:rStyle w:val="Kpr"/>
                <w:noProof/>
              </w:rPr>
              <w:t>2.5.9</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 Kapsamı</w:t>
            </w:r>
            <w:r w:rsidR="00F34330">
              <w:rPr>
                <w:noProof/>
                <w:webHidden/>
              </w:rPr>
              <w:tab/>
            </w:r>
            <w:r w:rsidR="00F34330">
              <w:rPr>
                <w:noProof/>
                <w:webHidden/>
              </w:rPr>
              <w:fldChar w:fldCharType="begin"/>
            </w:r>
            <w:r w:rsidR="00F34330">
              <w:rPr>
                <w:noProof/>
                <w:webHidden/>
              </w:rPr>
              <w:instrText xml:space="preserve"> PAGEREF _Toc467593250 \h </w:instrText>
            </w:r>
            <w:r w:rsidR="00F34330">
              <w:rPr>
                <w:noProof/>
                <w:webHidden/>
              </w:rPr>
            </w:r>
            <w:r w:rsidR="00F34330">
              <w:rPr>
                <w:noProof/>
                <w:webHidden/>
              </w:rPr>
              <w:fldChar w:fldCharType="separate"/>
            </w:r>
            <w:r w:rsidR="001F2208">
              <w:rPr>
                <w:noProof/>
                <w:webHidden/>
              </w:rPr>
              <w:t>22</w:t>
            </w:r>
            <w:r w:rsidR="00F34330">
              <w:rPr>
                <w:noProof/>
                <w:webHidden/>
              </w:rPr>
              <w:fldChar w:fldCharType="end"/>
            </w:r>
          </w:hyperlink>
        </w:p>
        <w:p w14:paraId="4A32512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1" w:history="1">
            <w:r w:rsidR="00F34330" w:rsidRPr="00FB21EE">
              <w:rPr>
                <w:rStyle w:val="Kpr"/>
                <w:noProof/>
              </w:rPr>
              <w:t>2.5.10</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Benzer İhtiyaçlara Sahip Kurum / Kuruluş Araştırması</w:t>
            </w:r>
            <w:r w:rsidR="00F34330">
              <w:rPr>
                <w:noProof/>
                <w:webHidden/>
              </w:rPr>
              <w:tab/>
            </w:r>
            <w:r w:rsidR="00F34330">
              <w:rPr>
                <w:noProof/>
                <w:webHidden/>
              </w:rPr>
              <w:fldChar w:fldCharType="begin"/>
            </w:r>
            <w:r w:rsidR="00F34330">
              <w:rPr>
                <w:noProof/>
                <w:webHidden/>
              </w:rPr>
              <w:instrText xml:space="preserve"> PAGEREF _Toc467593251 \h </w:instrText>
            </w:r>
            <w:r w:rsidR="00F34330">
              <w:rPr>
                <w:noProof/>
                <w:webHidden/>
              </w:rPr>
            </w:r>
            <w:r w:rsidR="00F34330">
              <w:rPr>
                <w:noProof/>
                <w:webHidden/>
              </w:rPr>
              <w:fldChar w:fldCharType="separate"/>
            </w:r>
            <w:r w:rsidR="001F2208">
              <w:rPr>
                <w:noProof/>
                <w:webHidden/>
              </w:rPr>
              <w:t>22</w:t>
            </w:r>
            <w:r w:rsidR="00F34330">
              <w:rPr>
                <w:noProof/>
                <w:webHidden/>
              </w:rPr>
              <w:fldChar w:fldCharType="end"/>
            </w:r>
          </w:hyperlink>
        </w:p>
        <w:p w14:paraId="07605961"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52" w:history="1">
            <w:r w:rsidR="00F34330" w:rsidRPr="00FB21EE">
              <w:rPr>
                <w:rStyle w:val="Kpr"/>
                <w:noProof/>
              </w:rPr>
              <w:t>2.6</w:t>
            </w:r>
            <w:r w:rsidR="00F34330">
              <w:rPr>
                <w:rFonts w:asciiTheme="minorHAnsi" w:eastAsiaTheme="minorEastAsia" w:hAnsiTheme="minorHAnsi" w:cstheme="minorBidi"/>
                <w:caps w:val="0"/>
                <w:noProof/>
                <w:sz w:val="22"/>
                <w:szCs w:val="22"/>
                <w:lang w:eastAsia="tr-TR"/>
              </w:rPr>
              <w:tab/>
            </w:r>
            <w:r w:rsidR="00F34330" w:rsidRPr="00FB21EE">
              <w:rPr>
                <w:rStyle w:val="Kpr"/>
                <w:noProof/>
              </w:rPr>
              <w:t>ÇÖZÜM PLANLAMA</w:t>
            </w:r>
            <w:r w:rsidR="00F34330">
              <w:rPr>
                <w:noProof/>
                <w:webHidden/>
              </w:rPr>
              <w:tab/>
            </w:r>
            <w:r w:rsidR="00F34330">
              <w:rPr>
                <w:noProof/>
                <w:webHidden/>
              </w:rPr>
              <w:fldChar w:fldCharType="begin"/>
            </w:r>
            <w:r w:rsidR="00F34330">
              <w:rPr>
                <w:noProof/>
                <w:webHidden/>
              </w:rPr>
              <w:instrText xml:space="preserve"> PAGEREF _Toc467593252 \h </w:instrText>
            </w:r>
            <w:r w:rsidR="00F34330">
              <w:rPr>
                <w:noProof/>
                <w:webHidden/>
              </w:rPr>
            </w:r>
            <w:r w:rsidR="00F34330">
              <w:rPr>
                <w:noProof/>
                <w:webHidden/>
              </w:rPr>
              <w:fldChar w:fldCharType="separate"/>
            </w:r>
            <w:r w:rsidR="001F2208">
              <w:rPr>
                <w:noProof/>
                <w:webHidden/>
              </w:rPr>
              <w:t>23</w:t>
            </w:r>
            <w:r w:rsidR="00F34330">
              <w:rPr>
                <w:noProof/>
                <w:webHidden/>
              </w:rPr>
              <w:fldChar w:fldCharType="end"/>
            </w:r>
          </w:hyperlink>
        </w:p>
        <w:p w14:paraId="16519CA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3" w:history="1">
            <w:r w:rsidR="00F34330" w:rsidRPr="00FB21EE">
              <w:rPr>
                <w:rStyle w:val="Kpr"/>
                <w:noProof/>
              </w:rPr>
              <w:t>2.6.1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Çözümlerin, Gereksinimlerin ve Yeni Süreç Modelinin Belirlenmesi</w:t>
            </w:r>
            <w:r w:rsidR="00F34330">
              <w:rPr>
                <w:noProof/>
                <w:webHidden/>
              </w:rPr>
              <w:tab/>
            </w:r>
            <w:r w:rsidR="00F34330">
              <w:rPr>
                <w:noProof/>
                <w:webHidden/>
              </w:rPr>
              <w:fldChar w:fldCharType="begin"/>
            </w:r>
            <w:r w:rsidR="00F34330">
              <w:rPr>
                <w:noProof/>
                <w:webHidden/>
              </w:rPr>
              <w:instrText xml:space="preserve"> PAGEREF _Toc467593253 \h </w:instrText>
            </w:r>
            <w:r w:rsidR="00F34330">
              <w:rPr>
                <w:noProof/>
                <w:webHidden/>
              </w:rPr>
            </w:r>
            <w:r w:rsidR="00F34330">
              <w:rPr>
                <w:noProof/>
                <w:webHidden/>
              </w:rPr>
              <w:fldChar w:fldCharType="separate"/>
            </w:r>
            <w:r w:rsidR="001F2208">
              <w:rPr>
                <w:noProof/>
                <w:webHidden/>
              </w:rPr>
              <w:t>23</w:t>
            </w:r>
            <w:r w:rsidR="00F34330">
              <w:rPr>
                <w:noProof/>
                <w:webHidden/>
              </w:rPr>
              <w:fldChar w:fldCharType="end"/>
            </w:r>
          </w:hyperlink>
        </w:p>
        <w:p w14:paraId="53F39845"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4" w:history="1">
            <w:r w:rsidR="00F34330" w:rsidRPr="00FB21EE">
              <w:rPr>
                <w:rStyle w:val="Kpr"/>
                <w:noProof/>
              </w:rPr>
              <w:t>2.6.2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Yeni Çözümün Tanımlanması</w:t>
            </w:r>
            <w:r w:rsidR="00F34330">
              <w:rPr>
                <w:noProof/>
                <w:webHidden/>
              </w:rPr>
              <w:tab/>
            </w:r>
            <w:r w:rsidR="00F34330">
              <w:rPr>
                <w:noProof/>
                <w:webHidden/>
              </w:rPr>
              <w:fldChar w:fldCharType="begin"/>
            </w:r>
            <w:r w:rsidR="00F34330">
              <w:rPr>
                <w:noProof/>
                <w:webHidden/>
              </w:rPr>
              <w:instrText xml:space="preserve"> PAGEREF _Toc467593254 \h </w:instrText>
            </w:r>
            <w:r w:rsidR="00F34330">
              <w:rPr>
                <w:noProof/>
                <w:webHidden/>
              </w:rPr>
            </w:r>
            <w:r w:rsidR="00F34330">
              <w:rPr>
                <w:noProof/>
                <w:webHidden/>
              </w:rPr>
              <w:fldChar w:fldCharType="separate"/>
            </w:r>
            <w:r w:rsidR="001F2208">
              <w:rPr>
                <w:noProof/>
                <w:webHidden/>
              </w:rPr>
              <w:t>24</w:t>
            </w:r>
            <w:r w:rsidR="00F34330">
              <w:rPr>
                <w:noProof/>
                <w:webHidden/>
              </w:rPr>
              <w:fldChar w:fldCharType="end"/>
            </w:r>
          </w:hyperlink>
        </w:p>
        <w:p w14:paraId="43257498"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55" w:history="1">
            <w:r w:rsidR="00F34330" w:rsidRPr="00FB21EE">
              <w:rPr>
                <w:rStyle w:val="Kpr"/>
                <w:rFonts w:cs="Arial"/>
                <w:noProof/>
              </w:rPr>
              <w:t>2.7</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 MALİYET BİLEŞENLERİ DETAYLARI</w:t>
            </w:r>
            <w:r w:rsidR="00F34330">
              <w:rPr>
                <w:noProof/>
                <w:webHidden/>
              </w:rPr>
              <w:tab/>
            </w:r>
            <w:r w:rsidR="00F34330">
              <w:rPr>
                <w:noProof/>
                <w:webHidden/>
              </w:rPr>
              <w:fldChar w:fldCharType="begin"/>
            </w:r>
            <w:r w:rsidR="00F34330">
              <w:rPr>
                <w:noProof/>
                <w:webHidden/>
              </w:rPr>
              <w:instrText xml:space="preserve"> PAGEREF _Toc467593255 \h </w:instrText>
            </w:r>
            <w:r w:rsidR="00F34330">
              <w:rPr>
                <w:noProof/>
                <w:webHidden/>
              </w:rPr>
            </w:r>
            <w:r w:rsidR="00F34330">
              <w:rPr>
                <w:noProof/>
                <w:webHidden/>
              </w:rPr>
              <w:fldChar w:fldCharType="separate"/>
            </w:r>
            <w:r w:rsidR="001F2208">
              <w:rPr>
                <w:noProof/>
                <w:webHidden/>
              </w:rPr>
              <w:t>27</w:t>
            </w:r>
            <w:r w:rsidR="00F34330">
              <w:rPr>
                <w:noProof/>
                <w:webHidden/>
              </w:rPr>
              <w:fldChar w:fldCharType="end"/>
            </w:r>
          </w:hyperlink>
        </w:p>
        <w:p w14:paraId="0EF6C9C8"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6" w:history="1">
            <w:r w:rsidR="00F34330" w:rsidRPr="00FB21EE">
              <w:rPr>
                <w:rStyle w:val="Kpr"/>
                <w:noProof/>
              </w:rPr>
              <w:t>2.7.1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Bileşenleri ve Toplam Maliyetler</w:t>
            </w:r>
            <w:r w:rsidR="00F34330">
              <w:rPr>
                <w:noProof/>
                <w:webHidden/>
              </w:rPr>
              <w:tab/>
            </w:r>
            <w:r w:rsidR="00F34330">
              <w:rPr>
                <w:noProof/>
                <w:webHidden/>
              </w:rPr>
              <w:fldChar w:fldCharType="begin"/>
            </w:r>
            <w:r w:rsidR="00F34330">
              <w:rPr>
                <w:noProof/>
                <w:webHidden/>
              </w:rPr>
              <w:instrText xml:space="preserve"> PAGEREF _Toc467593256 \h </w:instrText>
            </w:r>
            <w:r w:rsidR="00F34330">
              <w:rPr>
                <w:noProof/>
                <w:webHidden/>
              </w:rPr>
            </w:r>
            <w:r w:rsidR="00F34330">
              <w:rPr>
                <w:noProof/>
                <w:webHidden/>
              </w:rPr>
              <w:fldChar w:fldCharType="separate"/>
            </w:r>
            <w:r w:rsidR="001F2208">
              <w:rPr>
                <w:noProof/>
                <w:webHidden/>
              </w:rPr>
              <w:t>27</w:t>
            </w:r>
            <w:r w:rsidR="00F34330">
              <w:rPr>
                <w:noProof/>
                <w:webHidden/>
              </w:rPr>
              <w:fldChar w:fldCharType="end"/>
            </w:r>
          </w:hyperlink>
        </w:p>
        <w:p w14:paraId="2CA7B9FA"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7" w:history="1">
            <w:r w:rsidR="00F34330" w:rsidRPr="00FB21EE">
              <w:rPr>
                <w:rStyle w:val="Kpr"/>
                <w:noProof/>
              </w:rPr>
              <w:t>2.7.2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Projede Kurulması Planlanan veya Projenin Tamamlayacağı Mevcut Sistemin Teknik - Ekonomik Ömrü</w:t>
            </w:r>
            <w:r w:rsidR="00F34330">
              <w:rPr>
                <w:noProof/>
                <w:webHidden/>
              </w:rPr>
              <w:tab/>
            </w:r>
            <w:r w:rsidR="00F34330">
              <w:rPr>
                <w:noProof/>
                <w:webHidden/>
              </w:rPr>
              <w:fldChar w:fldCharType="begin"/>
            </w:r>
            <w:r w:rsidR="00F34330">
              <w:rPr>
                <w:noProof/>
                <w:webHidden/>
              </w:rPr>
              <w:instrText xml:space="preserve"> PAGEREF _Toc467593257 \h </w:instrText>
            </w:r>
            <w:r w:rsidR="00F34330">
              <w:rPr>
                <w:noProof/>
                <w:webHidden/>
              </w:rPr>
            </w:r>
            <w:r w:rsidR="00F34330">
              <w:rPr>
                <w:noProof/>
                <w:webHidden/>
              </w:rPr>
              <w:fldChar w:fldCharType="separate"/>
            </w:r>
            <w:r w:rsidR="001F2208">
              <w:rPr>
                <w:noProof/>
                <w:webHidden/>
              </w:rPr>
              <w:t>30</w:t>
            </w:r>
            <w:r w:rsidR="00F34330">
              <w:rPr>
                <w:noProof/>
                <w:webHidden/>
              </w:rPr>
              <w:fldChar w:fldCharType="end"/>
            </w:r>
          </w:hyperlink>
        </w:p>
        <w:p w14:paraId="399667C3"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58" w:history="1">
            <w:r w:rsidR="00F34330" w:rsidRPr="00FB21EE">
              <w:rPr>
                <w:rStyle w:val="Kpr"/>
                <w:noProof/>
              </w:rPr>
              <w:t>2.7.3</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Projede Alınması Planlanan Danışmanlık Hizmetleri</w:t>
            </w:r>
            <w:r w:rsidR="00F34330">
              <w:rPr>
                <w:noProof/>
                <w:webHidden/>
              </w:rPr>
              <w:tab/>
            </w:r>
            <w:r w:rsidR="00F34330">
              <w:rPr>
                <w:noProof/>
                <w:webHidden/>
              </w:rPr>
              <w:fldChar w:fldCharType="begin"/>
            </w:r>
            <w:r w:rsidR="00F34330">
              <w:rPr>
                <w:noProof/>
                <w:webHidden/>
              </w:rPr>
              <w:instrText xml:space="preserve"> PAGEREF _Toc467593258 \h </w:instrText>
            </w:r>
            <w:r w:rsidR="00F34330">
              <w:rPr>
                <w:noProof/>
                <w:webHidden/>
              </w:rPr>
            </w:r>
            <w:r w:rsidR="00F34330">
              <w:rPr>
                <w:noProof/>
                <w:webHidden/>
              </w:rPr>
              <w:fldChar w:fldCharType="separate"/>
            </w:r>
            <w:r w:rsidR="001F2208">
              <w:rPr>
                <w:noProof/>
                <w:webHidden/>
              </w:rPr>
              <w:t>31</w:t>
            </w:r>
            <w:r w:rsidR="00F34330">
              <w:rPr>
                <w:noProof/>
                <w:webHidden/>
              </w:rPr>
              <w:fldChar w:fldCharType="end"/>
            </w:r>
          </w:hyperlink>
        </w:p>
        <w:p w14:paraId="5A1789AB"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59" w:history="1">
            <w:r w:rsidR="00F34330" w:rsidRPr="00FB21EE">
              <w:rPr>
                <w:rStyle w:val="Kpr"/>
                <w:rFonts w:cs="Arial"/>
                <w:noProof/>
              </w:rPr>
              <w:t>2.8</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PROJENİN RİSK ANALİZİ</w:t>
            </w:r>
            <w:r w:rsidR="00F34330">
              <w:rPr>
                <w:noProof/>
                <w:webHidden/>
              </w:rPr>
              <w:tab/>
            </w:r>
            <w:r w:rsidR="00F34330">
              <w:rPr>
                <w:noProof/>
                <w:webHidden/>
              </w:rPr>
              <w:fldChar w:fldCharType="begin"/>
            </w:r>
            <w:r w:rsidR="00F34330">
              <w:rPr>
                <w:noProof/>
                <w:webHidden/>
              </w:rPr>
              <w:instrText xml:space="preserve"> PAGEREF _Toc467593259 \h </w:instrText>
            </w:r>
            <w:r w:rsidR="00F34330">
              <w:rPr>
                <w:noProof/>
                <w:webHidden/>
              </w:rPr>
            </w:r>
            <w:r w:rsidR="00F34330">
              <w:rPr>
                <w:noProof/>
                <w:webHidden/>
              </w:rPr>
              <w:fldChar w:fldCharType="separate"/>
            </w:r>
            <w:r w:rsidR="001F2208">
              <w:rPr>
                <w:noProof/>
                <w:webHidden/>
              </w:rPr>
              <w:t>32</w:t>
            </w:r>
            <w:r w:rsidR="00F34330">
              <w:rPr>
                <w:noProof/>
                <w:webHidden/>
              </w:rPr>
              <w:fldChar w:fldCharType="end"/>
            </w:r>
          </w:hyperlink>
        </w:p>
        <w:p w14:paraId="54093931"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60" w:history="1">
            <w:r w:rsidR="00F34330" w:rsidRPr="00FB21EE">
              <w:rPr>
                <w:rStyle w:val="Kpr"/>
                <w:rFonts w:cs="Arial"/>
                <w:noProof/>
              </w:rPr>
              <w:t>2.9</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PROJENİN EKONOMİK VE SOSYAL ANALİZİ</w:t>
            </w:r>
            <w:r w:rsidR="00F34330">
              <w:rPr>
                <w:noProof/>
                <w:webHidden/>
              </w:rPr>
              <w:tab/>
            </w:r>
            <w:r w:rsidR="00F34330">
              <w:rPr>
                <w:noProof/>
                <w:webHidden/>
              </w:rPr>
              <w:fldChar w:fldCharType="begin"/>
            </w:r>
            <w:r w:rsidR="00F34330">
              <w:rPr>
                <w:noProof/>
                <w:webHidden/>
              </w:rPr>
              <w:instrText xml:space="preserve"> PAGEREF _Toc467593260 \h </w:instrText>
            </w:r>
            <w:r w:rsidR="00F34330">
              <w:rPr>
                <w:noProof/>
                <w:webHidden/>
              </w:rPr>
            </w:r>
            <w:r w:rsidR="00F34330">
              <w:rPr>
                <w:noProof/>
                <w:webHidden/>
              </w:rPr>
              <w:fldChar w:fldCharType="separate"/>
            </w:r>
            <w:r w:rsidR="001F2208">
              <w:rPr>
                <w:noProof/>
                <w:webHidden/>
              </w:rPr>
              <w:t>35</w:t>
            </w:r>
            <w:r w:rsidR="00F34330">
              <w:rPr>
                <w:noProof/>
                <w:webHidden/>
              </w:rPr>
              <w:fldChar w:fldCharType="end"/>
            </w:r>
          </w:hyperlink>
        </w:p>
        <w:p w14:paraId="00E3DF00"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61" w:history="1">
            <w:r w:rsidR="00F34330" w:rsidRPr="00FB21EE">
              <w:rPr>
                <w:rStyle w:val="Kpr"/>
                <w:noProof/>
              </w:rPr>
              <w:t>2.9.1</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Ekonomik Analizi</w:t>
            </w:r>
            <w:r w:rsidR="00F34330">
              <w:rPr>
                <w:noProof/>
                <w:webHidden/>
              </w:rPr>
              <w:tab/>
            </w:r>
            <w:r w:rsidR="00F34330">
              <w:rPr>
                <w:noProof/>
                <w:webHidden/>
              </w:rPr>
              <w:fldChar w:fldCharType="begin"/>
            </w:r>
            <w:r w:rsidR="00F34330">
              <w:rPr>
                <w:noProof/>
                <w:webHidden/>
              </w:rPr>
              <w:instrText xml:space="preserve"> PAGEREF _Toc467593261 \h </w:instrText>
            </w:r>
            <w:r w:rsidR="00F34330">
              <w:rPr>
                <w:noProof/>
                <w:webHidden/>
              </w:rPr>
            </w:r>
            <w:r w:rsidR="00F34330">
              <w:rPr>
                <w:noProof/>
                <w:webHidden/>
              </w:rPr>
              <w:fldChar w:fldCharType="separate"/>
            </w:r>
            <w:r w:rsidR="001F2208">
              <w:rPr>
                <w:noProof/>
                <w:webHidden/>
              </w:rPr>
              <w:t>35</w:t>
            </w:r>
            <w:r w:rsidR="00F34330">
              <w:rPr>
                <w:noProof/>
                <w:webHidden/>
              </w:rPr>
              <w:fldChar w:fldCharType="end"/>
            </w:r>
          </w:hyperlink>
        </w:p>
        <w:p w14:paraId="40EEC071" w14:textId="77777777" w:rsidR="00F34330" w:rsidRDefault="0025451A">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467593262" w:history="1">
            <w:r w:rsidR="00F34330" w:rsidRPr="00FB21EE">
              <w:rPr>
                <w:rStyle w:val="Kpr"/>
                <w:noProof/>
              </w:rPr>
              <w:t>2.9.2</w:t>
            </w:r>
            <w:r w:rsidR="00F34330">
              <w:rPr>
                <w:rFonts w:asciiTheme="minorHAnsi" w:eastAsiaTheme="minorEastAsia" w:hAnsiTheme="minorHAnsi" w:cstheme="minorBidi"/>
                <w:smallCaps w:val="0"/>
                <w:noProof/>
                <w:sz w:val="22"/>
                <w:szCs w:val="22"/>
                <w:lang w:eastAsia="tr-TR"/>
              </w:rPr>
              <w:tab/>
            </w:r>
            <w:r w:rsidR="00F34330" w:rsidRPr="00FB21EE">
              <w:rPr>
                <w:rStyle w:val="Kpr"/>
                <w:noProof/>
              </w:rPr>
              <w:t>Projenin Sosyal Analizi</w:t>
            </w:r>
            <w:r w:rsidR="00F34330">
              <w:rPr>
                <w:noProof/>
                <w:webHidden/>
              </w:rPr>
              <w:tab/>
            </w:r>
            <w:r w:rsidR="00F34330">
              <w:rPr>
                <w:noProof/>
                <w:webHidden/>
              </w:rPr>
              <w:fldChar w:fldCharType="begin"/>
            </w:r>
            <w:r w:rsidR="00F34330">
              <w:rPr>
                <w:noProof/>
                <w:webHidden/>
              </w:rPr>
              <w:instrText xml:space="preserve"> PAGEREF _Toc467593262 \h </w:instrText>
            </w:r>
            <w:r w:rsidR="00F34330">
              <w:rPr>
                <w:noProof/>
                <w:webHidden/>
              </w:rPr>
            </w:r>
            <w:r w:rsidR="00F34330">
              <w:rPr>
                <w:noProof/>
                <w:webHidden/>
              </w:rPr>
              <w:fldChar w:fldCharType="separate"/>
            </w:r>
            <w:r w:rsidR="001F2208">
              <w:rPr>
                <w:noProof/>
                <w:webHidden/>
              </w:rPr>
              <w:t>35</w:t>
            </w:r>
            <w:r w:rsidR="00F34330">
              <w:rPr>
                <w:noProof/>
                <w:webHidden/>
              </w:rPr>
              <w:fldChar w:fldCharType="end"/>
            </w:r>
          </w:hyperlink>
        </w:p>
        <w:p w14:paraId="225986CC"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63" w:history="1">
            <w:r w:rsidR="00F34330" w:rsidRPr="00FB21EE">
              <w:rPr>
                <w:rStyle w:val="Kpr"/>
                <w:rFonts w:cs="Arial"/>
                <w:noProof/>
              </w:rPr>
              <w:t>2.10</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PERFORMANS DEĞERLENDİRME ÖLÇÜTLERİ</w:t>
            </w:r>
            <w:r w:rsidR="00F34330">
              <w:rPr>
                <w:noProof/>
                <w:webHidden/>
              </w:rPr>
              <w:tab/>
            </w:r>
            <w:r w:rsidR="00F34330">
              <w:rPr>
                <w:noProof/>
                <w:webHidden/>
              </w:rPr>
              <w:fldChar w:fldCharType="begin"/>
            </w:r>
            <w:r w:rsidR="00F34330">
              <w:rPr>
                <w:noProof/>
                <w:webHidden/>
              </w:rPr>
              <w:instrText xml:space="preserve"> PAGEREF _Toc467593263 \h </w:instrText>
            </w:r>
            <w:r w:rsidR="00F34330">
              <w:rPr>
                <w:noProof/>
                <w:webHidden/>
              </w:rPr>
            </w:r>
            <w:r w:rsidR="00F34330">
              <w:rPr>
                <w:noProof/>
                <w:webHidden/>
              </w:rPr>
              <w:fldChar w:fldCharType="separate"/>
            </w:r>
            <w:r w:rsidR="001F2208">
              <w:rPr>
                <w:noProof/>
                <w:webHidden/>
              </w:rPr>
              <w:t>36</w:t>
            </w:r>
            <w:r w:rsidR="00F34330">
              <w:rPr>
                <w:noProof/>
                <w:webHidden/>
              </w:rPr>
              <w:fldChar w:fldCharType="end"/>
            </w:r>
          </w:hyperlink>
        </w:p>
        <w:p w14:paraId="5F94F395" w14:textId="77777777" w:rsidR="00F34330" w:rsidRPr="00F34330" w:rsidRDefault="0025451A" w:rsidP="00F34330">
          <w:pPr>
            <w:pStyle w:val="T1"/>
            <w:rPr>
              <w:rFonts w:asciiTheme="minorHAnsi" w:eastAsiaTheme="minorEastAsia" w:hAnsiTheme="minorHAnsi" w:cstheme="minorBidi"/>
              <w:sz w:val="22"/>
              <w:szCs w:val="22"/>
              <w:lang w:eastAsia="tr-TR"/>
            </w:rPr>
          </w:pPr>
          <w:hyperlink w:anchor="_Toc467593264" w:history="1">
            <w:r w:rsidR="00F34330" w:rsidRPr="00F34330">
              <w:rPr>
                <w:rStyle w:val="Kpr"/>
                <w:color w:val="76923C" w:themeColor="accent3" w:themeShade="BF"/>
              </w:rPr>
              <w:t>3</w:t>
            </w:r>
            <w:r w:rsidR="00F34330" w:rsidRPr="00F34330">
              <w:rPr>
                <w:rFonts w:asciiTheme="minorHAnsi" w:eastAsiaTheme="minorEastAsia" w:hAnsiTheme="minorHAnsi" w:cstheme="minorBidi"/>
                <w:sz w:val="22"/>
                <w:szCs w:val="22"/>
                <w:lang w:eastAsia="tr-TR"/>
              </w:rPr>
              <w:tab/>
            </w:r>
            <w:r w:rsidR="00F34330" w:rsidRPr="00F34330">
              <w:rPr>
                <w:rStyle w:val="Kpr"/>
                <w:color w:val="76923C" w:themeColor="accent3" w:themeShade="BF"/>
              </w:rPr>
              <w:t>EKLER</w:t>
            </w:r>
            <w:r w:rsidR="00F34330" w:rsidRPr="00F34330">
              <w:rPr>
                <w:webHidden/>
              </w:rPr>
              <w:tab/>
            </w:r>
            <w:r w:rsidR="00F34330" w:rsidRPr="00F34330">
              <w:rPr>
                <w:webHidden/>
              </w:rPr>
              <w:fldChar w:fldCharType="begin"/>
            </w:r>
            <w:r w:rsidR="00F34330" w:rsidRPr="00F34330">
              <w:rPr>
                <w:webHidden/>
              </w:rPr>
              <w:instrText xml:space="preserve"> PAGEREF _Toc467593264 \h </w:instrText>
            </w:r>
            <w:r w:rsidR="00F34330" w:rsidRPr="00F34330">
              <w:rPr>
                <w:webHidden/>
              </w:rPr>
            </w:r>
            <w:r w:rsidR="00F34330" w:rsidRPr="00F34330">
              <w:rPr>
                <w:webHidden/>
              </w:rPr>
              <w:fldChar w:fldCharType="separate"/>
            </w:r>
            <w:r w:rsidR="001F2208">
              <w:rPr>
                <w:webHidden/>
              </w:rPr>
              <w:t>37</w:t>
            </w:r>
            <w:r w:rsidR="00F34330" w:rsidRPr="00F34330">
              <w:rPr>
                <w:webHidden/>
              </w:rPr>
              <w:fldChar w:fldCharType="end"/>
            </w:r>
          </w:hyperlink>
        </w:p>
        <w:p w14:paraId="70519329" w14:textId="77777777" w:rsidR="00F34330" w:rsidRDefault="0025451A">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467593265" w:history="1">
            <w:r w:rsidR="00F34330" w:rsidRPr="00FB21EE">
              <w:rPr>
                <w:rStyle w:val="Kpr"/>
                <w:rFonts w:cs="Arial"/>
                <w:noProof/>
              </w:rPr>
              <w:t>3.1</w:t>
            </w:r>
            <w:r w:rsidR="00F34330">
              <w:rPr>
                <w:rFonts w:asciiTheme="minorHAnsi" w:eastAsiaTheme="minorEastAsia" w:hAnsiTheme="minorHAnsi" w:cstheme="minorBidi"/>
                <w:caps w:val="0"/>
                <w:noProof/>
                <w:sz w:val="22"/>
                <w:szCs w:val="22"/>
                <w:lang w:eastAsia="tr-TR"/>
              </w:rPr>
              <w:tab/>
            </w:r>
            <w:r w:rsidR="00F34330" w:rsidRPr="00FB21EE">
              <w:rPr>
                <w:rStyle w:val="Kpr"/>
                <w:rFonts w:cs="Arial"/>
                <w:noProof/>
              </w:rPr>
              <w:t>EK-1:</w:t>
            </w:r>
            <w:r w:rsidR="00F34330">
              <w:rPr>
                <w:noProof/>
                <w:webHidden/>
              </w:rPr>
              <w:tab/>
            </w:r>
            <w:r w:rsidR="00F34330">
              <w:rPr>
                <w:noProof/>
                <w:webHidden/>
              </w:rPr>
              <w:fldChar w:fldCharType="begin"/>
            </w:r>
            <w:r w:rsidR="00F34330">
              <w:rPr>
                <w:noProof/>
                <w:webHidden/>
              </w:rPr>
              <w:instrText xml:space="preserve"> PAGEREF _Toc467593265 \h </w:instrText>
            </w:r>
            <w:r w:rsidR="00F34330">
              <w:rPr>
                <w:noProof/>
                <w:webHidden/>
              </w:rPr>
            </w:r>
            <w:r w:rsidR="00F34330">
              <w:rPr>
                <w:noProof/>
                <w:webHidden/>
              </w:rPr>
              <w:fldChar w:fldCharType="separate"/>
            </w:r>
            <w:r w:rsidR="001F2208">
              <w:rPr>
                <w:noProof/>
                <w:webHidden/>
              </w:rPr>
              <w:t>37</w:t>
            </w:r>
            <w:r w:rsidR="00F34330">
              <w:rPr>
                <w:noProof/>
                <w:webHidden/>
              </w:rPr>
              <w:fldChar w:fldCharType="end"/>
            </w:r>
          </w:hyperlink>
        </w:p>
        <w:p w14:paraId="461AACB9" w14:textId="77777777" w:rsidR="008E1562" w:rsidRDefault="009E2F25" w:rsidP="008E1562">
          <w:r w:rsidRPr="009E2F25">
            <w:rPr>
              <w:rFonts w:cs="Arial"/>
              <w:b/>
              <w:bCs/>
              <w:szCs w:val="20"/>
            </w:rPr>
            <w:fldChar w:fldCharType="end"/>
          </w:r>
        </w:p>
      </w:sdtContent>
    </w:sdt>
    <w:p w14:paraId="5EA6AAEF" w14:textId="1A3A3547" w:rsidR="007E5E9F" w:rsidRPr="00C94224" w:rsidRDefault="00802034" w:rsidP="00622D34">
      <w:pPr>
        <w:pStyle w:val="AltKonuBal"/>
        <w:rPr>
          <w:rFonts w:cs="Arial"/>
          <w:noProof/>
        </w:rPr>
      </w:pPr>
      <w:r w:rsidRPr="00C94224">
        <w:rPr>
          <w:rFonts w:cs="Arial"/>
          <w:bCs w:val="0"/>
          <w:szCs w:val="20"/>
        </w:rPr>
        <w:fldChar w:fldCharType="begin"/>
      </w:r>
      <w:r w:rsidRPr="00C94224">
        <w:rPr>
          <w:rFonts w:cs="Arial"/>
          <w:szCs w:val="20"/>
        </w:rPr>
        <w:instrText xml:space="preserve"> TOC \o "1-4" \h \z \u </w:instrText>
      </w:r>
      <w:r w:rsidRPr="00C94224">
        <w:rPr>
          <w:rFonts w:cs="Arial"/>
          <w:bCs w:val="0"/>
          <w:szCs w:val="20"/>
        </w:rPr>
        <w:fldChar w:fldCharType="end"/>
      </w:r>
      <w:r w:rsidR="00622D34" w:rsidRPr="00C94224">
        <w:rPr>
          <w:rFonts w:cs="Arial"/>
          <w:caps/>
          <w:color w:val="3366FF"/>
          <w:sz w:val="20"/>
          <w:szCs w:val="20"/>
        </w:rPr>
        <w:br w:type="page"/>
      </w:r>
      <w:r w:rsidR="00622D34" w:rsidRPr="00C94224">
        <w:rPr>
          <w:rFonts w:cs="Arial"/>
        </w:rPr>
        <w:lastRenderedPageBreak/>
        <w:t>TABLOLAR</w:t>
      </w:r>
      <w:r w:rsidR="00622D34" w:rsidRPr="00C94224">
        <w:rPr>
          <w:rFonts w:cs="Arial"/>
          <w:caps/>
          <w:color w:val="3366FF"/>
        </w:rPr>
        <w:fldChar w:fldCharType="begin"/>
      </w:r>
      <w:r w:rsidR="00622D34" w:rsidRPr="00C94224">
        <w:rPr>
          <w:rFonts w:cs="Arial"/>
          <w:caps/>
          <w:color w:val="3366FF"/>
        </w:rPr>
        <w:instrText xml:space="preserve"> TOC \h \z \c "Tablo" </w:instrText>
      </w:r>
      <w:r w:rsidR="00622D34" w:rsidRPr="00C94224">
        <w:rPr>
          <w:rFonts w:cs="Arial"/>
          <w:caps/>
          <w:color w:val="3366FF"/>
        </w:rPr>
        <w:fldChar w:fldCharType="separate"/>
      </w:r>
    </w:p>
    <w:p w14:paraId="3AF888C3" w14:textId="53258037" w:rsidR="007E5E9F" w:rsidRPr="00C94224" w:rsidRDefault="0025451A" w:rsidP="00E86CD7">
      <w:pPr>
        <w:pStyle w:val="ekillerTablosu"/>
        <w:tabs>
          <w:tab w:val="right" w:leader="dot" w:pos="8730"/>
        </w:tabs>
        <w:rPr>
          <w:rFonts w:eastAsiaTheme="minorEastAsia" w:cs="Arial"/>
          <w:noProof/>
          <w:sz w:val="22"/>
          <w:szCs w:val="22"/>
          <w:lang w:eastAsia="tr-TR"/>
        </w:rPr>
      </w:pPr>
      <w:hyperlink w:anchor="_Toc344211390" w:history="1">
        <w:r w:rsidR="00503A82">
          <w:rPr>
            <w:rStyle w:val="Kpr"/>
            <w:rFonts w:cs="Arial"/>
            <w:noProof/>
          </w:rPr>
          <w:t>(Dokümanda tabloya yer verildiyse buraya tablolar listesi eklenmelidir.)</w:t>
        </w:r>
      </w:hyperlink>
    </w:p>
    <w:p w14:paraId="6BA376EE" w14:textId="77777777" w:rsidR="007E5E9F" w:rsidRPr="00C94224" w:rsidRDefault="00622D34" w:rsidP="00622D34">
      <w:pPr>
        <w:pStyle w:val="AltKonuBal"/>
        <w:rPr>
          <w:rFonts w:cs="Arial"/>
          <w:noProof/>
        </w:rPr>
      </w:pPr>
      <w:r w:rsidRPr="00C94224">
        <w:rPr>
          <w:rFonts w:cs="Arial"/>
          <w:caps/>
          <w:color w:val="3366FF"/>
          <w:sz w:val="20"/>
          <w:szCs w:val="20"/>
        </w:rPr>
        <w:fldChar w:fldCharType="end"/>
      </w:r>
      <w:r w:rsidRPr="00C94224">
        <w:rPr>
          <w:rFonts w:cs="Arial"/>
          <w:caps/>
          <w:color w:val="3366FF"/>
          <w:sz w:val="20"/>
          <w:szCs w:val="20"/>
        </w:rPr>
        <w:br w:type="page"/>
      </w:r>
      <w:r w:rsidRPr="00C94224">
        <w:rPr>
          <w:rFonts w:cs="Arial"/>
        </w:rPr>
        <w:lastRenderedPageBreak/>
        <w:t>ŞEKİLLER</w:t>
      </w:r>
      <w:r w:rsidRPr="00C94224">
        <w:rPr>
          <w:rFonts w:cs="Arial"/>
          <w:caps/>
          <w:color w:val="3366FF"/>
        </w:rPr>
        <w:fldChar w:fldCharType="begin"/>
      </w:r>
      <w:r w:rsidRPr="00C94224">
        <w:rPr>
          <w:rFonts w:cs="Arial"/>
          <w:caps/>
          <w:color w:val="3366FF"/>
        </w:rPr>
        <w:instrText xml:space="preserve"> TOC \h \z \c "Şekil" </w:instrText>
      </w:r>
      <w:r w:rsidRPr="00C94224">
        <w:rPr>
          <w:rFonts w:cs="Arial"/>
          <w:caps/>
          <w:color w:val="3366FF"/>
        </w:rPr>
        <w:fldChar w:fldCharType="separate"/>
      </w:r>
    </w:p>
    <w:p w14:paraId="5C244388" w14:textId="64B26032" w:rsidR="00503A82" w:rsidRPr="00C94224" w:rsidRDefault="0025451A" w:rsidP="00503A82">
      <w:pPr>
        <w:pStyle w:val="ekillerTablosu"/>
        <w:tabs>
          <w:tab w:val="right" w:leader="dot" w:pos="8730"/>
        </w:tabs>
        <w:rPr>
          <w:rFonts w:eastAsiaTheme="minorEastAsia" w:cs="Arial"/>
          <w:noProof/>
          <w:sz w:val="22"/>
          <w:szCs w:val="22"/>
          <w:lang w:eastAsia="tr-TR"/>
        </w:rPr>
      </w:pPr>
      <w:hyperlink w:anchor="_Toc344211390" w:history="1">
        <w:r w:rsidR="00503A82">
          <w:rPr>
            <w:rStyle w:val="Kpr"/>
            <w:rFonts w:cs="Arial"/>
            <w:noProof/>
          </w:rPr>
          <w:t>(Dokümanda şekillere yer verildiyse buraya şekiller listesi eklenmelidir.)</w:t>
        </w:r>
      </w:hyperlink>
    </w:p>
    <w:p w14:paraId="6ED3A6F5" w14:textId="77777777" w:rsidR="00C861B5" w:rsidRPr="00C94224" w:rsidRDefault="00622D34" w:rsidP="00BE6A6F">
      <w:pPr>
        <w:pStyle w:val="AltKonuBal"/>
        <w:jc w:val="left"/>
        <w:rPr>
          <w:rFonts w:cs="Arial"/>
          <w:caps/>
          <w:color w:val="3366FF"/>
          <w:sz w:val="20"/>
          <w:szCs w:val="20"/>
        </w:rPr>
      </w:pPr>
      <w:r w:rsidRPr="00C94224">
        <w:rPr>
          <w:rFonts w:cs="Arial"/>
          <w:caps/>
          <w:color w:val="3366FF"/>
          <w:sz w:val="20"/>
          <w:szCs w:val="20"/>
        </w:rPr>
        <w:fldChar w:fldCharType="end"/>
      </w:r>
    </w:p>
    <w:p w14:paraId="48B8E6EF" w14:textId="77777777" w:rsidR="00C861B5" w:rsidRPr="00C94224" w:rsidRDefault="00C861B5">
      <w:pPr>
        <w:spacing w:line="240" w:lineRule="auto"/>
        <w:jc w:val="left"/>
        <w:rPr>
          <w:rFonts w:cs="Arial"/>
          <w:b/>
          <w:bCs/>
          <w:caps/>
          <w:color w:val="3366FF"/>
          <w:szCs w:val="20"/>
        </w:rPr>
      </w:pPr>
      <w:r w:rsidRPr="00C94224">
        <w:rPr>
          <w:rFonts w:cs="Arial"/>
          <w:caps/>
          <w:color w:val="3366FF"/>
          <w:szCs w:val="20"/>
        </w:rPr>
        <w:br w:type="page"/>
      </w:r>
    </w:p>
    <w:p w14:paraId="24A2459E" w14:textId="77777777" w:rsidR="00730D16" w:rsidRPr="006748FE" w:rsidRDefault="00730D16" w:rsidP="006748FE">
      <w:pPr>
        <w:jc w:val="center"/>
        <w:rPr>
          <w:b/>
        </w:rPr>
      </w:pPr>
      <w:bookmarkStart w:id="11" w:name="_Toc440460311"/>
      <w:r w:rsidRPr="006748FE">
        <w:rPr>
          <w:b/>
        </w:rPr>
        <w:lastRenderedPageBreak/>
        <w:t>TERİMLER VE KISALTMALAR</w:t>
      </w:r>
      <w:bookmarkEnd w:id="11"/>
    </w:p>
    <w:p w14:paraId="63EFD356" w14:textId="77777777" w:rsidR="008E1562" w:rsidRDefault="008E1562" w:rsidP="008E1562"/>
    <w:p w14:paraId="028B6BA7" w14:textId="56543589" w:rsidR="008E1562" w:rsidRPr="008E1562" w:rsidRDefault="008E1562" w:rsidP="008E1562">
      <w:r w:rsidRPr="008E1562">
        <w:t>(Proje teklif formunda geçen ve tanımının yapılmasına ihtiyaç duyulan terimler burada verilecektir.)</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7031"/>
      </w:tblGrid>
      <w:tr w:rsidR="00730D16" w:rsidRPr="00C94224" w14:paraId="15051568" w14:textId="77777777" w:rsidTr="00794700">
        <w:tc>
          <w:tcPr>
            <w:tcW w:w="1449" w:type="pct"/>
            <w:shd w:val="clear" w:color="auto" w:fill="D9D9D9"/>
          </w:tcPr>
          <w:p w14:paraId="529F3E71" w14:textId="77777777" w:rsidR="00730D16" w:rsidRPr="00C94224" w:rsidRDefault="00730D16" w:rsidP="004E57D1">
            <w:pPr>
              <w:spacing w:before="120"/>
              <w:jc w:val="center"/>
              <w:rPr>
                <w:rFonts w:eastAsia="Times New Roman" w:cs="Arial"/>
                <w:b/>
                <w:bCs/>
              </w:rPr>
            </w:pPr>
            <w:r w:rsidRPr="00C94224">
              <w:rPr>
                <w:rFonts w:eastAsia="Times New Roman" w:cs="Arial"/>
                <w:b/>
                <w:bCs/>
              </w:rPr>
              <w:t>Terim / Kısaltma</w:t>
            </w:r>
          </w:p>
        </w:tc>
        <w:tc>
          <w:tcPr>
            <w:tcW w:w="3551" w:type="pct"/>
            <w:shd w:val="clear" w:color="auto" w:fill="D9D9D9"/>
          </w:tcPr>
          <w:p w14:paraId="422B5FC0" w14:textId="77777777" w:rsidR="00730D16" w:rsidRPr="00C94224" w:rsidRDefault="00730D16" w:rsidP="004E57D1">
            <w:pPr>
              <w:spacing w:before="120"/>
              <w:jc w:val="center"/>
              <w:rPr>
                <w:rFonts w:eastAsia="Times New Roman" w:cs="Arial"/>
                <w:b/>
                <w:bCs/>
              </w:rPr>
            </w:pPr>
            <w:r w:rsidRPr="00C94224">
              <w:rPr>
                <w:rFonts w:eastAsia="Times New Roman" w:cs="Arial"/>
                <w:b/>
                <w:bCs/>
              </w:rPr>
              <w:t>Tanım</w:t>
            </w:r>
          </w:p>
        </w:tc>
      </w:tr>
      <w:tr w:rsidR="00730D16" w:rsidRPr="00C94224" w14:paraId="144ABCF1" w14:textId="77777777" w:rsidTr="00794700">
        <w:tc>
          <w:tcPr>
            <w:tcW w:w="1449" w:type="pct"/>
            <w:shd w:val="clear" w:color="auto" w:fill="auto"/>
          </w:tcPr>
          <w:p w14:paraId="7F12E349" w14:textId="576CFA68" w:rsidR="00730D16" w:rsidRPr="00C94224" w:rsidRDefault="00730D16" w:rsidP="004E57D1">
            <w:pPr>
              <w:spacing w:before="120"/>
              <w:rPr>
                <w:rFonts w:eastAsia="Times New Roman" w:cs="Arial"/>
              </w:rPr>
            </w:pPr>
          </w:p>
        </w:tc>
        <w:tc>
          <w:tcPr>
            <w:tcW w:w="3551" w:type="pct"/>
            <w:shd w:val="clear" w:color="auto" w:fill="auto"/>
          </w:tcPr>
          <w:p w14:paraId="12A663AE" w14:textId="7E0D185F" w:rsidR="00730D16" w:rsidRPr="00C94224" w:rsidRDefault="00730D16" w:rsidP="004E57D1">
            <w:pPr>
              <w:spacing w:before="120"/>
              <w:rPr>
                <w:rFonts w:eastAsia="Times New Roman" w:cs="Arial"/>
              </w:rPr>
            </w:pPr>
          </w:p>
        </w:tc>
      </w:tr>
      <w:tr w:rsidR="00730D16" w:rsidRPr="00C94224" w14:paraId="16E94E03" w14:textId="77777777" w:rsidTr="00794700">
        <w:tc>
          <w:tcPr>
            <w:tcW w:w="1449" w:type="pct"/>
            <w:shd w:val="clear" w:color="auto" w:fill="auto"/>
          </w:tcPr>
          <w:p w14:paraId="123F1BE8" w14:textId="4F7F1B1E" w:rsidR="00730D16" w:rsidRPr="00C94224" w:rsidRDefault="00730D16" w:rsidP="004E57D1">
            <w:pPr>
              <w:spacing w:before="120"/>
              <w:rPr>
                <w:rFonts w:eastAsia="Times New Roman" w:cs="Arial"/>
              </w:rPr>
            </w:pPr>
          </w:p>
        </w:tc>
        <w:tc>
          <w:tcPr>
            <w:tcW w:w="3551" w:type="pct"/>
            <w:shd w:val="clear" w:color="auto" w:fill="auto"/>
          </w:tcPr>
          <w:p w14:paraId="1A1E4928" w14:textId="0ACF5867" w:rsidR="00730D16" w:rsidRPr="00C94224" w:rsidRDefault="00730D16" w:rsidP="004E57D1">
            <w:pPr>
              <w:spacing w:before="120"/>
              <w:rPr>
                <w:rFonts w:eastAsia="Times New Roman" w:cs="Arial"/>
              </w:rPr>
            </w:pPr>
          </w:p>
        </w:tc>
      </w:tr>
      <w:tr w:rsidR="00730D16" w:rsidRPr="00C94224" w14:paraId="5EDF0CE3" w14:textId="77777777" w:rsidTr="00794700">
        <w:tc>
          <w:tcPr>
            <w:tcW w:w="1449" w:type="pct"/>
            <w:shd w:val="clear" w:color="auto" w:fill="auto"/>
          </w:tcPr>
          <w:p w14:paraId="0F6291B3" w14:textId="6C29F958" w:rsidR="00730D16" w:rsidRPr="00C94224" w:rsidRDefault="00730D16" w:rsidP="004E57D1">
            <w:pPr>
              <w:spacing w:before="120"/>
              <w:rPr>
                <w:rFonts w:eastAsia="Times New Roman" w:cs="Arial"/>
              </w:rPr>
            </w:pPr>
          </w:p>
        </w:tc>
        <w:tc>
          <w:tcPr>
            <w:tcW w:w="3551" w:type="pct"/>
            <w:shd w:val="clear" w:color="auto" w:fill="auto"/>
          </w:tcPr>
          <w:p w14:paraId="537C33E0" w14:textId="5A403479" w:rsidR="00730D16" w:rsidRPr="00C94224" w:rsidRDefault="00730D16" w:rsidP="004E57D1">
            <w:pPr>
              <w:spacing w:before="120"/>
              <w:rPr>
                <w:rFonts w:eastAsia="Times New Roman" w:cs="Arial"/>
              </w:rPr>
            </w:pPr>
          </w:p>
        </w:tc>
      </w:tr>
      <w:tr w:rsidR="00730D16" w:rsidRPr="00C94224" w14:paraId="2B3776DC" w14:textId="77777777" w:rsidTr="00794700">
        <w:tc>
          <w:tcPr>
            <w:tcW w:w="1449" w:type="pct"/>
            <w:shd w:val="clear" w:color="auto" w:fill="auto"/>
          </w:tcPr>
          <w:p w14:paraId="2DFE4B9D" w14:textId="05EDECD7" w:rsidR="00730D16" w:rsidRPr="00C94224" w:rsidRDefault="00730D16" w:rsidP="004E57D1">
            <w:pPr>
              <w:spacing w:before="120"/>
              <w:rPr>
                <w:rFonts w:eastAsia="Times New Roman" w:cs="Arial"/>
              </w:rPr>
            </w:pPr>
          </w:p>
        </w:tc>
        <w:tc>
          <w:tcPr>
            <w:tcW w:w="3551" w:type="pct"/>
            <w:shd w:val="clear" w:color="auto" w:fill="auto"/>
          </w:tcPr>
          <w:p w14:paraId="0FA79623" w14:textId="214F9AAF" w:rsidR="00730D16" w:rsidRPr="00C94224" w:rsidRDefault="00730D16" w:rsidP="004E57D1">
            <w:pPr>
              <w:spacing w:before="120"/>
              <w:rPr>
                <w:rFonts w:eastAsia="Times New Roman" w:cs="Arial"/>
              </w:rPr>
            </w:pPr>
          </w:p>
        </w:tc>
      </w:tr>
      <w:tr w:rsidR="00730D16" w:rsidRPr="00C94224" w14:paraId="67D3969A" w14:textId="77777777" w:rsidTr="00794700">
        <w:tc>
          <w:tcPr>
            <w:tcW w:w="1449" w:type="pct"/>
            <w:shd w:val="clear" w:color="auto" w:fill="auto"/>
          </w:tcPr>
          <w:p w14:paraId="09D7ADF7" w14:textId="099462F7" w:rsidR="00730D16" w:rsidRPr="00C94224" w:rsidRDefault="00730D16" w:rsidP="004E57D1">
            <w:pPr>
              <w:spacing w:before="120"/>
              <w:rPr>
                <w:rFonts w:eastAsia="Times New Roman" w:cs="Arial"/>
              </w:rPr>
            </w:pPr>
          </w:p>
        </w:tc>
        <w:tc>
          <w:tcPr>
            <w:tcW w:w="3551" w:type="pct"/>
            <w:shd w:val="clear" w:color="auto" w:fill="auto"/>
          </w:tcPr>
          <w:p w14:paraId="3239A09E" w14:textId="13A3AF9A" w:rsidR="00730D16" w:rsidRPr="00C94224" w:rsidRDefault="00730D16" w:rsidP="004E57D1">
            <w:pPr>
              <w:spacing w:before="120"/>
              <w:rPr>
                <w:rFonts w:eastAsia="Times New Roman" w:cs="Arial"/>
              </w:rPr>
            </w:pPr>
          </w:p>
        </w:tc>
      </w:tr>
      <w:tr w:rsidR="00730D16" w:rsidRPr="00C94224" w14:paraId="0F109AC8" w14:textId="77777777" w:rsidTr="00794700">
        <w:tc>
          <w:tcPr>
            <w:tcW w:w="1449" w:type="pct"/>
            <w:shd w:val="clear" w:color="auto" w:fill="auto"/>
          </w:tcPr>
          <w:p w14:paraId="3B457D8B" w14:textId="10006F36" w:rsidR="00730D16" w:rsidRPr="00C94224" w:rsidRDefault="00730D16" w:rsidP="004E57D1">
            <w:pPr>
              <w:spacing w:before="120"/>
              <w:rPr>
                <w:rFonts w:eastAsia="Times New Roman" w:cs="Arial"/>
              </w:rPr>
            </w:pPr>
          </w:p>
        </w:tc>
        <w:tc>
          <w:tcPr>
            <w:tcW w:w="3551" w:type="pct"/>
            <w:shd w:val="clear" w:color="auto" w:fill="auto"/>
          </w:tcPr>
          <w:p w14:paraId="73EE110A" w14:textId="1CA5642A" w:rsidR="00730D16" w:rsidRPr="00C94224" w:rsidRDefault="00730D16" w:rsidP="004E57D1">
            <w:pPr>
              <w:spacing w:before="120"/>
              <w:rPr>
                <w:rFonts w:eastAsia="Times New Roman" w:cs="Arial"/>
              </w:rPr>
            </w:pPr>
          </w:p>
        </w:tc>
      </w:tr>
      <w:tr w:rsidR="00730D16" w:rsidRPr="00C94224" w14:paraId="669F1EB1" w14:textId="77777777" w:rsidTr="00794700">
        <w:tc>
          <w:tcPr>
            <w:tcW w:w="1449" w:type="pct"/>
            <w:shd w:val="clear" w:color="auto" w:fill="auto"/>
          </w:tcPr>
          <w:p w14:paraId="0B0E9EBC" w14:textId="39F37CF0" w:rsidR="00730D16" w:rsidRPr="00C94224" w:rsidRDefault="00730D16" w:rsidP="004E57D1">
            <w:pPr>
              <w:spacing w:before="120"/>
              <w:rPr>
                <w:rFonts w:eastAsia="Times New Roman" w:cs="Arial"/>
              </w:rPr>
            </w:pPr>
          </w:p>
        </w:tc>
        <w:tc>
          <w:tcPr>
            <w:tcW w:w="3551" w:type="pct"/>
            <w:shd w:val="clear" w:color="auto" w:fill="auto"/>
          </w:tcPr>
          <w:p w14:paraId="4AEC4EFD" w14:textId="7BB716D2" w:rsidR="00730D16" w:rsidRPr="00C94224" w:rsidRDefault="00730D16" w:rsidP="004E57D1">
            <w:pPr>
              <w:spacing w:before="120"/>
              <w:rPr>
                <w:rFonts w:eastAsia="Times New Roman" w:cs="Arial"/>
              </w:rPr>
            </w:pPr>
          </w:p>
        </w:tc>
      </w:tr>
      <w:tr w:rsidR="00730D16" w:rsidRPr="00C94224" w14:paraId="365369BC" w14:textId="77777777" w:rsidTr="00794700">
        <w:tc>
          <w:tcPr>
            <w:tcW w:w="1449" w:type="pct"/>
            <w:shd w:val="clear" w:color="auto" w:fill="auto"/>
          </w:tcPr>
          <w:p w14:paraId="016963E4" w14:textId="7E240E45" w:rsidR="00730D16" w:rsidRPr="00156C7F" w:rsidRDefault="00730D16" w:rsidP="004E57D1">
            <w:pPr>
              <w:spacing w:before="120"/>
              <w:rPr>
                <w:rFonts w:cs="Arial"/>
              </w:rPr>
            </w:pPr>
          </w:p>
        </w:tc>
        <w:tc>
          <w:tcPr>
            <w:tcW w:w="3551" w:type="pct"/>
            <w:shd w:val="clear" w:color="auto" w:fill="auto"/>
          </w:tcPr>
          <w:p w14:paraId="4329D168" w14:textId="4D0CC666" w:rsidR="00730D16" w:rsidRPr="00156C7F" w:rsidRDefault="00730D16" w:rsidP="004E57D1">
            <w:pPr>
              <w:spacing w:before="120"/>
              <w:rPr>
                <w:rFonts w:cs="Arial"/>
              </w:rPr>
            </w:pPr>
          </w:p>
        </w:tc>
      </w:tr>
      <w:tr w:rsidR="00730D16" w:rsidRPr="00C94224" w14:paraId="7A775F75" w14:textId="77777777" w:rsidTr="00794700">
        <w:tc>
          <w:tcPr>
            <w:tcW w:w="1449" w:type="pct"/>
            <w:shd w:val="clear" w:color="auto" w:fill="auto"/>
          </w:tcPr>
          <w:p w14:paraId="390C2644" w14:textId="00D96795" w:rsidR="00730D16" w:rsidRPr="00156C7F" w:rsidRDefault="00730D16" w:rsidP="004E57D1">
            <w:pPr>
              <w:spacing w:before="120"/>
              <w:rPr>
                <w:rFonts w:cs="Arial"/>
              </w:rPr>
            </w:pPr>
          </w:p>
        </w:tc>
        <w:tc>
          <w:tcPr>
            <w:tcW w:w="3551" w:type="pct"/>
            <w:shd w:val="clear" w:color="auto" w:fill="auto"/>
          </w:tcPr>
          <w:p w14:paraId="2224D7CC" w14:textId="48445764" w:rsidR="00730D16" w:rsidRPr="00156C7F" w:rsidRDefault="00730D16" w:rsidP="004E57D1">
            <w:pPr>
              <w:spacing w:before="120"/>
              <w:rPr>
                <w:rFonts w:cs="Arial"/>
              </w:rPr>
            </w:pPr>
          </w:p>
        </w:tc>
      </w:tr>
      <w:tr w:rsidR="00730D16" w:rsidRPr="00C94224" w14:paraId="70237B5B" w14:textId="77777777" w:rsidTr="00794700">
        <w:tc>
          <w:tcPr>
            <w:tcW w:w="1449" w:type="pct"/>
            <w:shd w:val="clear" w:color="auto" w:fill="auto"/>
          </w:tcPr>
          <w:p w14:paraId="50960E1A" w14:textId="2BFB34A2" w:rsidR="00730D16" w:rsidRPr="00156C7F" w:rsidRDefault="00730D16" w:rsidP="004E57D1">
            <w:pPr>
              <w:spacing w:before="120"/>
              <w:rPr>
                <w:rFonts w:cs="Arial"/>
              </w:rPr>
            </w:pPr>
          </w:p>
        </w:tc>
        <w:tc>
          <w:tcPr>
            <w:tcW w:w="3551" w:type="pct"/>
            <w:shd w:val="clear" w:color="auto" w:fill="auto"/>
          </w:tcPr>
          <w:p w14:paraId="27A7EC5D" w14:textId="2F6760D9" w:rsidR="00730D16" w:rsidRPr="00156C7F" w:rsidRDefault="00730D16" w:rsidP="004E57D1">
            <w:pPr>
              <w:rPr>
                <w:rFonts w:cs="Arial"/>
              </w:rPr>
            </w:pPr>
          </w:p>
        </w:tc>
      </w:tr>
      <w:tr w:rsidR="00730D16" w:rsidRPr="00C94224" w14:paraId="264FCBD2" w14:textId="77777777" w:rsidTr="00794700">
        <w:tc>
          <w:tcPr>
            <w:tcW w:w="1449" w:type="pct"/>
            <w:shd w:val="clear" w:color="auto" w:fill="auto"/>
          </w:tcPr>
          <w:p w14:paraId="1C404E84" w14:textId="428F8CB8" w:rsidR="00730D16" w:rsidRPr="00156C7F" w:rsidRDefault="00730D16" w:rsidP="004E57D1">
            <w:pPr>
              <w:spacing w:before="120"/>
              <w:rPr>
                <w:rFonts w:cs="Arial"/>
              </w:rPr>
            </w:pPr>
          </w:p>
        </w:tc>
        <w:tc>
          <w:tcPr>
            <w:tcW w:w="3551" w:type="pct"/>
            <w:shd w:val="clear" w:color="auto" w:fill="auto"/>
          </w:tcPr>
          <w:p w14:paraId="6A10EC8D" w14:textId="5F1EFAFC" w:rsidR="00730D16" w:rsidRPr="00156C7F" w:rsidRDefault="00730D16" w:rsidP="004E57D1">
            <w:pPr>
              <w:rPr>
                <w:rFonts w:cs="Arial"/>
              </w:rPr>
            </w:pPr>
          </w:p>
        </w:tc>
      </w:tr>
      <w:tr w:rsidR="00730D16" w:rsidRPr="00C94224" w14:paraId="2DD9782C" w14:textId="77777777" w:rsidTr="00794700">
        <w:tc>
          <w:tcPr>
            <w:tcW w:w="1449" w:type="pct"/>
            <w:shd w:val="clear" w:color="auto" w:fill="auto"/>
          </w:tcPr>
          <w:p w14:paraId="6A59864E" w14:textId="5EA8BFAF" w:rsidR="00730D16" w:rsidRPr="00156C7F" w:rsidRDefault="00730D16" w:rsidP="004E57D1">
            <w:pPr>
              <w:spacing w:before="120"/>
              <w:rPr>
                <w:rFonts w:cs="Arial"/>
              </w:rPr>
            </w:pPr>
          </w:p>
        </w:tc>
        <w:tc>
          <w:tcPr>
            <w:tcW w:w="3551" w:type="pct"/>
            <w:shd w:val="clear" w:color="auto" w:fill="auto"/>
          </w:tcPr>
          <w:p w14:paraId="078253E7" w14:textId="09CB7DE0" w:rsidR="00730D16" w:rsidRPr="00156C7F" w:rsidRDefault="00730D16" w:rsidP="004E57D1">
            <w:pPr>
              <w:rPr>
                <w:rFonts w:cs="Arial"/>
              </w:rPr>
            </w:pPr>
          </w:p>
        </w:tc>
      </w:tr>
      <w:tr w:rsidR="00730D16" w:rsidRPr="00C94224" w14:paraId="0ED58CF8" w14:textId="77777777" w:rsidTr="00794700">
        <w:tc>
          <w:tcPr>
            <w:tcW w:w="1449" w:type="pct"/>
            <w:shd w:val="clear" w:color="auto" w:fill="auto"/>
          </w:tcPr>
          <w:p w14:paraId="0AE3ECC1" w14:textId="2DBB7104" w:rsidR="00730D16" w:rsidRPr="00156C7F" w:rsidRDefault="00730D16" w:rsidP="004E57D1">
            <w:pPr>
              <w:spacing w:before="120"/>
              <w:rPr>
                <w:rFonts w:cs="Arial"/>
              </w:rPr>
            </w:pPr>
          </w:p>
        </w:tc>
        <w:tc>
          <w:tcPr>
            <w:tcW w:w="3551" w:type="pct"/>
            <w:shd w:val="clear" w:color="auto" w:fill="auto"/>
          </w:tcPr>
          <w:p w14:paraId="64FE6780" w14:textId="0ACE7717" w:rsidR="00730D16" w:rsidRPr="00156C7F" w:rsidRDefault="00730D16" w:rsidP="004E57D1">
            <w:pPr>
              <w:rPr>
                <w:rFonts w:cs="Arial"/>
              </w:rPr>
            </w:pPr>
          </w:p>
        </w:tc>
      </w:tr>
      <w:tr w:rsidR="00730D16" w:rsidRPr="00C94224" w14:paraId="6F1C99A5" w14:textId="77777777" w:rsidTr="00794700">
        <w:tc>
          <w:tcPr>
            <w:tcW w:w="1449" w:type="pct"/>
            <w:shd w:val="clear" w:color="auto" w:fill="auto"/>
          </w:tcPr>
          <w:p w14:paraId="318DB60D" w14:textId="07C52D80" w:rsidR="00730D16" w:rsidRPr="00156C7F" w:rsidRDefault="00730D16" w:rsidP="004E57D1">
            <w:pPr>
              <w:spacing w:before="120"/>
              <w:rPr>
                <w:rFonts w:cs="Arial"/>
              </w:rPr>
            </w:pPr>
          </w:p>
        </w:tc>
        <w:tc>
          <w:tcPr>
            <w:tcW w:w="3551" w:type="pct"/>
            <w:shd w:val="clear" w:color="auto" w:fill="auto"/>
          </w:tcPr>
          <w:p w14:paraId="248DCDCB" w14:textId="0AEB811F" w:rsidR="00730D16" w:rsidRPr="00156C7F" w:rsidRDefault="00730D16" w:rsidP="004E57D1">
            <w:pPr>
              <w:rPr>
                <w:rFonts w:cs="Arial"/>
              </w:rPr>
            </w:pPr>
          </w:p>
        </w:tc>
      </w:tr>
      <w:tr w:rsidR="00730D16" w:rsidRPr="00C94224" w14:paraId="3A509070" w14:textId="77777777" w:rsidTr="00794700">
        <w:tc>
          <w:tcPr>
            <w:tcW w:w="1449" w:type="pct"/>
            <w:shd w:val="clear" w:color="auto" w:fill="auto"/>
          </w:tcPr>
          <w:p w14:paraId="373F31EC" w14:textId="6F19C74B" w:rsidR="00730D16" w:rsidRPr="00156C7F" w:rsidRDefault="00730D16" w:rsidP="004E57D1">
            <w:pPr>
              <w:spacing w:before="120"/>
              <w:rPr>
                <w:rFonts w:cs="Arial"/>
              </w:rPr>
            </w:pPr>
          </w:p>
        </w:tc>
        <w:tc>
          <w:tcPr>
            <w:tcW w:w="3551" w:type="pct"/>
            <w:shd w:val="clear" w:color="auto" w:fill="auto"/>
          </w:tcPr>
          <w:p w14:paraId="0E6B02A1" w14:textId="326F338F" w:rsidR="00730D16" w:rsidRPr="00156C7F" w:rsidRDefault="00730D16" w:rsidP="004E57D1">
            <w:pPr>
              <w:rPr>
                <w:rFonts w:cs="Arial"/>
              </w:rPr>
            </w:pPr>
          </w:p>
        </w:tc>
      </w:tr>
      <w:tr w:rsidR="00730D16" w:rsidRPr="00C94224" w14:paraId="6C14501D" w14:textId="77777777" w:rsidTr="00794700">
        <w:tc>
          <w:tcPr>
            <w:tcW w:w="1449" w:type="pct"/>
            <w:shd w:val="clear" w:color="auto" w:fill="auto"/>
          </w:tcPr>
          <w:p w14:paraId="3FC1EA23" w14:textId="45F7AE69" w:rsidR="00730D16" w:rsidRPr="00622BBC" w:rsidRDefault="00730D16" w:rsidP="004E57D1"/>
        </w:tc>
        <w:tc>
          <w:tcPr>
            <w:tcW w:w="3551" w:type="pct"/>
            <w:shd w:val="clear" w:color="auto" w:fill="auto"/>
          </w:tcPr>
          <w:p w14:paraId="0D400534" w14:textId="4AFF79FD" w:rsidR="00730D16" w:rsidRDefault="00730D16" w:rsidP="004E57D1"/>
        </w:tc>
      </w:tr>
      <w:tr w:rsidR="00730D16" w:rsidRPr="00C94224" w14:paraId="44095A77" w14:textId="77777777" w:rsidTr="00794700">
        <w:tc>
          <w:tcPr>
            <w:tcW w:w="1449" w:type="pct"/>
            <w:shd w:val="clear" w:color="auto" w:fill="auto"/>
          </w:tcPr>
          <w:p w14:paraId="62525986" w14:textId="4E0546B6" w:rsidR="00730D16" w:rsidRPr="00622BBC" w:rsidRDefault="00730D16" w:rsidP="004E57D1"/>
        </w:tc>
        <w:tc>
          <w:tcPr>
            <w:tcW w:w="3551" w:type="pct"/>
            <w:shd w:val="clear" w:color="auto" w:fill="auto"/>
          </w:tcPr>
          <w:p w14:paraId="0C416697" w14:textId="49EAC145" w:rsidR="00730D16" w:rsidRDefault="00730D16" w:rsidP="004E57D1"/>
        </w:tc>
      </w:tr>
      <w:tr w:rsidR="00730D16" w:rsidRPr="00C94224" w14:paraId="2CF0A9F9" w14:textId="77777777" w:rsidTr="00794700">
        <w:tc>
          <w:tcPr>
            <w:tcW w:w="1449" w:type="pct"/>
            <w:shd w:val="clear" w:color="auto" w:fill="auto"/>
          </w:tcPr>
          <w:p w14:paraId="35E05622" w14:textId="50334A87" w:rsidR="00730D16" w:rsidRPr="00622BBC" w:rsidRDefault="00730D16" w:rsidP="004E57D1"/>
        </w:tc>
        <w:tc>
          <w:tcPr>
            <w:tcW w:w="3551" w:type="pct"/>
            <w:shd w:val="clear" w:color="auto" w:fill="auto"/>
          </w:tcPr>
          <w:p w14:paraId="7A551417" w14:textId="3B769B5E" w:rsidR="00730D16" w:rsidRDefault="00730D16" w:rsidP="004E57D1"/>
        </w:tc>
      </w:tr>
      <w:tr w:rsidR="00730D16" w:rsidRPr="00C94224" w14:paraId="358F4C38" w14:textId="77777777" w:rsidTr="00794700">
        <w:tc>
          <w:tcPr>
            <w:tcW w:w="1449" w:type="pct"/>
            <w:shd w:val="clear" w:color="auto" w:fill="auto"/>
          </w:tcPr>
          <w:p w14:paraId="27B5736D" w14:textId="69B07DAE" w:rsidR="00730D16" w:rsidRPr="00622BBC" w:rsidRDefault="00730D16" w:rsidP="004E57D1"/>
        </w:tc>
        <w:tc>
          <w:tcPr>
            <w:tcW w:w="3551" w:type="pct"/>
            <w:shd w:val="clear" w:color="auto" w:fill="auto"/>
          </w:tcPr>
          <w:p w14:paraId="7719D863" w14:textId="5ABEEDAA" w:rsidR="00730D16" w:rsidRDefault="00730D16" w:rsidP="004E57D1"/>
        </w:tc>
      </w:tr>
    </w:tbl>
    <w:p w14:paraId="556BDCBB" w14:textId="77777777" w:rsidR="00730D16" w:rsidRDefault="00730D16" w:rsidP="00730D16">
      <w:pPr>
        <w:rPr>
          <w:rFonts w:cs="Arial"/>
        </w:rPr>
      </w:pPr>
    </w:p>
    <w:p w14:paraId="46A58EFB" w14:textId="77777777" w:rsidR="00730D16" w:rsidRPr="00C94224" w:rsidRDefault="00730D16" w:rsidP="00730D16">
      <w:pPr>
        <w:spacing w:line="240" w:lineRule="auto"/>
        <w:jc w:val="left"/>
        <w:rPr>
          <w:rFonts w:cs="Arial"/>
          <w:b/>
        </w:rPr>
      </w:pPr>
      <w:bookmarkStart w:id="12" w:name="ref5"/>
      <w:r w:rsidRPr="00C94224">
        <w:rPr>
          <w:rFonts w:cs="Arial"/>
          <w:b/>
        </w:rPr>
        <w:br w:type="page"/>
      </w:r>
    </w:p>
    <w:p w14:paraId="2AE088F5" w14:textId="3E65EB8A" w:rsidR="00B93610" w:rsidRPr="00F34330" w:rsidRDefault="00875267" w:rsidP="007409D0">
      <w:pPr>
        <w:pStyle w:val="G222Heading1"/>
        <w:rPr>
          <w:color w:val="76923C" w:themeColor="accent3" w:themeShade="BF"/>
        </w:rPr>
      </w:pPr>
      <w:bookmarkStart w:id="13" w:name="_Toc467593212"/>
      <w:bookmarkStart w:id="14" w:name="_Toc440460313"/>
      <w:bookmarkEnd w:id="12"/>
      <w:r w:rsidRPr="00F34330">
        <w:rPr>
          <w:color w:val="76923C" w:themeColor="accent3" w:themeShade="BF"/>
        </w:rPr>
        <w:lastRenderedPageBreak/>
        <w:t>BİT PROJE DOSYASI</w:t>
      </w:r>
      <w:r w:rsidR="00654CCB" w:rsidRPr="00F34330">
        <w:rPr>
          <w:color w:val="76923C" w:themeColor="accent3" w:themeShade="BF"/>
        </w:rPr>
        <w:t xml:space="preserve"> DOKÜMANLARI</w:t>
      </w:r>
      <w:bookmarkEnd w:id="13"/>
    </w:p>
    <w:p w14:paraId="7880483F" w14:textId="5B7A85AB" w:rsidR="00BA52A8" w:rsidRPr="00B93610" w:rsidRDefault="002771CF" w:rsidP="00B93610">
      <w:pPr>
        <w:pStyle w:val="G222Heading2"/>
        <w:rPr>
          <w:rFonts w:cs="Arial"/>
        </w:rPr>
      </w:pPr>
      <w:bookmarkStart w:id="15" w:name="_Toc467593213"/>
      <w:r w:rsidRPr="00B93610">
        <w:rPr>
          <w:rFonts w:cs="Arial"/>
        </w:rPr>
        <w:t>PROJ</w:t>
      </w:r>
      <w:bookmarkEnd w:id="14"/>
      <w:r w:rsidR="00CC40A3">
        <w:rPr>
          <w:rFonts w:cs="Arial"/>
        </w:rPr>
        <w:t>ENİN KÜNYESİ</w:t>
      </w:r>
      <w:bookmarkEnd w:id="15"/>
    </w:p>
    <w:p w14:paraId="6C608887" w14:textId="1448EC19" w:rsidR="003D30E2" w:rsidRDefault="00FB2577" w:rsidP="00B93610">
      <w:pPr>
        <w:pStyle w:val="G222Heading3"/>
      </w:pPr>
      <w:bookmarkStart w:id="16" w:name="_Toc440460314"/>
      <w:bookmarkStart w:id="17" w:name="_Toc467593214"/>
      <w:r>
        <w:t>P</w:t>
      </w:r>
      <w:bookmarkEnd w:id="16"/>
      <w:r>
        <w:t>rojenin Adı</w:t>
      </w:r>
      <w:bookmarkEnd w:id="17"/>
    </w:p>
    <w:p w14:paraId="4E6295C2" w14:textId="77777777" w:rsidR="00FF05EC" w:rsidRDefault="00FF05EC" w:rsidP="00FF05EC"/>
    <w:p w14:paraId="30637BC3" w14:textId="77777777" w:rsidR="00852527" w:rsidRDefault="00852527" w:rsidP="00FF05EC"/>
    <w:p w14:paraId="371810EA" w14:textId="258157A7" w:rsidR="00494F0A" w:rsidRDefault="00B93610" w:rsidP="00B93610">
      <w:pPr>
        <w:pStyle w:val="G222Heading3"/>
      </w:pPr>
      <w:bookmarkStart w:id="18" w:name="_Toc467593215"/>
      <w:r>
        <w:t>Proje Numarası</w:t>
      </w:r>
      <w:bookmarkEnd w:id="18"/>
    </w:p>
    <w:p w14:paraId="314DA7E4" w14:textId="301BF3C5" w:rsidR="00494F0A" w:rsidRDefault="00301CDF" w:rsidP="00FF05EC">
      <w:r>
        <w:t>(</w:t>
      </w:r>
      <w:r w:rsidR="00494F0A">
        <w:t>Devam eden projeler için doldurulacaktır.</w:t>
      </w:r>
      <w:r>
        <w:t>)</w:t>
      </w:r>
    </w:p>
    <w:p w14:paraId="760E16D1" w14:textId="77777777" w:rsidR="00301CDF" w:rsidRDefault="00301CDF" w:rsidP="00FF05EC"/>
    <w:p w14:paraId="158E44BE" w14:textId="77777777" w:rsidR="00301CDF" w:rsidRDefault="00301CDF" w:rsidP="00FF05EC"/>
    <w:p w14:paraId="181ECFEB" w14:textId="6C95424E" w:rsidR="00494F0A" w:rsidRDefault="00B93610" w:rsidP="00B93610">
      <w:pPr>
        <w:pStyle w:val="G222Heading3"/>
      </w:pPr>
      <w:bookmarkStart w:id="19" w:name="_Toc440460316"/>
      <w:bookmarkStart w:id="20" w:name="_Toc467593216"/>
      <w:r>
        <w:t>Proje Sahibi Kuruluş</w:t>
      </w:r>
      <w:bookmarkEnd w:id="19"/>
      <w:bookmarkEnd w:id="20"/>
    </w:p>
    <w:p w14:paraId="711B2689" w14:textId="77777777" w:rsidR="003D4AA0" w:rsidRDefault="003D4AA0" w:rsidP="003D4AA0">
      <w:r>
        <w:t>(Proje teklifini hazırlayan birimin, genel müdürlüğün bağlı olduğu en üst seviye kurumun da yazılması beklenmektedir. Ör : … Bakanlığı / … Başkanlığı/Birimi/Dairesi)</w:t>
      </w:r>
    </w:p>
    <w:p w14:paraId="39A25081" w14:textId="77777777" w:rsidR="003D4AA0" w:rsidRDefault="003D4AA0" w:rsidP="003D4AA0"/>
    <w:p w14:paraId="3050FA86" w14:textId="77777777" w:rsidR="008F3E1D" w:rsidRDefault="008F3E1D" w:rsidP="003D4AA0"/>
    <w:p w14:paraId="22F72CB9" w14:textId="642A1CD0" w:rsidR="003D4AA0" w:rsidRDefault="00852527" w:rsidP="00B93610">
      <w:pPr>
        <w:pStyle w:val="G222Heading3"/>
      </w:pPr>
      <w:bookmarkStart w:id="21" w:name="_Toc440460317"/>
      <w:bookmarkStart w:id="22" w:name="_Toc467593217"/>
      <w:r>
        <w:t>Projenin Amacı v</w:t>
      </w:r>
      <w:r w:rsidR="00B93610">
        <w:t>e Gerekçesi</w:t>
      </w:r>
      <w:bookmarkEnd w:id="21"/>
      <w:bookmarkEnd w:id="22"/>
    </w:p>
    <w:p w14:paraId="7F7B7019" w14:textId="77777777" w:rsidR="003D4AA0" w:rsidRDefault="003D4AA0" w:rsidP="003D4AA0"/>
    <w:p w14:paraId="0DEFE765" w14:textId="77777777" w:rsidR="00301CDF" w:rsidRDefault="00301CDF" w:rsidP="003D4AA0"/>
    <w:p w14:paraId="3D886671" w14:textId="07EAE930" w:rsidR="003D4AA0" w:rsidRDefault="00B93610" w:rsidP="00B93610">
      <w:pPr>
        <w:pStyle w:val="G222Heading3"/>
      </w:pPr>
      <w:bookmarkStart w:id="23" w:name="_Toc440460318"/>
      <w:bookmarkStart w:id="24" w:name="_Toc467593218"/>
      <w:r>
        <w:t>Projenin İlgili Olduğu Sektör/Alt Sektör</w:t>
      </w:r>
      <w:bookmarkEnd w:id="23"/>
      <w:bookmarkEnd w:id="24"/>
    </w:p>
    <w:p w14:paraId="7A2EE7A2" w14:textId="6740A1F2" w:rsidR="00301CDF" w:rsidRDefault="00301CDF" w:rsidP="003D4AA0">
      <w:r w:rsidRPr="00301CDF">
        <w:t>(Sektör / Alt Sektör listesi için</w:t>
      </w:r>
      <w:r w:rsidR="00622BBC">
        <w:t xml:space="preserve"> </w:t>
      </w:r>
      <w:r w:rsidR="00CA1F60">
        <w:t xml:space="preserve">Proje Teklif Formu Şablonu Rehberinde Tablo </w:t>
      </w:r>
      <w:r w:rsidR="00EE461E">
        <w:t>2</w:t>
      </w:r>
      <w:r w:rsidR="00CA1F60">
        <w:t>’</w:t>
      </w:r>
      <w:r w:rsidR="00EE461E">
        <w:t>y</w:t>
      </w:r>
      <w:r w:rsidR="00CA1F60" w:rsidRPr="00301CDF">
        <w:t xml:space="preserve">e </w:t>
      </w:r>
      <w:r w:rsidRPr="00301CDF">
        <w:t>bakınız.)</w:t>
      </w:r>
    </w:p>
    <w:p w14:paraId="56FD22EC" w14:textId="77777777" w:rsidR="00301CDF" w:rsidRDefault="00301CDF" w:rsidP="003D4AA0"/>
    <w:p w14:paraId="48318AE8" w14:textId="77777777" w:rsidR="00301CDF" w:rsidRDefault="00301CDF" w:rsidP="003D4AA0"/>
    <w:p w14:paraId="082975AC" w14:textId="1BEB9CCF" w:rsidR="003D4AA0" w:rsidRDefault="00D83EE8" w:rsidP="00B93610">
      <w:pPr>
        <w:pStyle w:val="G222Heading3"/>
      </w:pPr>
      <w:bookmarkStart w:id="25" w:name="_Toc440460319"/>
      <w:bookmarkStart w:id="26" w:name="_Toc467593219"/>
      <w:r>
        <w:t>Projenin Gerçekleştirileceği Yer(</w:t>
      </w:r>
      <w:r w:rsidR="00043A91">
        <w:t>l</w:t>
      </w:r>
      <w:r>
        <w:t>er)</w:t>
      </w:r>
      <w:bookmarkEnd w:id="25"/>
      <w:bookmarkEnd w:id="26"/>
    </w:p>
    <w:p w14:paraId="39940261" w14:textId="27FF4B1D" w:rsidR="003D4AA0" w:rsidRDefault="003D4AA0" w:rsidP="003D4AA0">
      <w:r w:rsidRPr="003D4AA0">
        <w:t>(Pr</w:t>
      </w:r>
      <w:r w:rsidR="00852527">
        <w:t>ojenin gerçekleştirileceği il(l</w:t>
      </w:r>
      <w:r w:rsidRPr="003D4AA0">
        <w:t>eri) belirtiniz.)</w:t>
      </w:r>
    </w:p>
    <w:p w14:paraId="7E2C143B" w14:textId="77777777" w:rsidR="003D4AA0" w:rsidRDefault="003D4AA0" w:rsidP="003D4AA0"/>
    <w:p w14:paraId="7C112932" w14:textId="04A2623B" w:rsidR="003D4AA0" w:rsidRDefault="00D83EE8" w:rsidP="00B93610">
      <w:pPr>
        <w:pStyle w:val="G222Heading3"/>
      </w:pPr>
      <w:bookmarkStart w:id="27" w:name="_Toc440460320"/>
      <w:bookmarkStart w:id="28" w:name="_Toc467593220"/>
      <w:r>
        <w:t>Projenin Karakteristiği</w:t>
      </w:r>
      <w:bookmarkEnd w:id="27"/>
      <w:bookmarkEnd w:id="28"/>
    </w:p>
    <w:p w14:paraId="7A0F71C6" w14:textId="21480FE4" w:rsidR="006748FE" w:rsidRDefault="0063521A" w:rsidP="003D4AA0">
      <w:r w:rsidRPr="0063521A">
        <w:t>(Projenin karakteristikleri Kamu BİT Projeleri Planlama Rehberinde bölüm 2.1.3 Kamu BİT Projeleri Yatırım Türleri’nde verilen yatırım türlerinin son seviyeleri kullanılarak verilmelidir. Bir proje birden fazla iş paketinden oluşuyorsa projenin karakteristiği, iş paketleri yatırım türlerinin hepsini içerecek şekilde verilmelidir. İş paketleri yatırım türü ile ilgili bilgi bölüm 2.4.3’de verilmektedir.)</w:t>
      </w:r>
    </w:p>
    <w:p w14:paraId="6083EEDF" w14:textId="77777777" w:rsidR="0063521A" w:rsidRDefault="0063521A" w:rsidP="003D4AA0"/>
    <w:p w14:paraId="406FD8AD" w14:textId="77777777" w:rsidR="0063521A" w:rsidRDefault="0063521A" w:rsidP="003D4AA0"/>
    <w:p w14:paraId="1DD829C9" w14:textId="77777777" w:rsidR="0063521A" w:rsidRDefault="0063521A" w:rsidP="003D4AA0"/>
    <w:p w14:paraId="2F448C78" w14:textId="77777777" w:rsidR="0063521A" w:rsidRPr="003D4AA0" w:rsidRDefault="0063521A" w:rsidP="003D4AA0"/>
    <w:p w14:paraId="322C4882" w14:textId="4843B139" w:rsidR="003D4AA0" w:rsidRDefault="00D83EE8" w:rsidP="00B93610">
      <w:pPr>
        <w:pStyle w:val="G222Heading3"/>
      </w:pPr>
      <w:bookmarkStart w:id="29" w:name="_Toc440460321"/>
      <w:bookmarkStart w:id="30" w:name="_Toc467593221"/>
      <w:r>
        <w:lastRenderedPageBreak/>
        <w:t>Projenin Başlama Ve Bitiş Tarihi</w:t>
      </w:r>
      <w:bookmarkEnd w:id="29"/>
      <w:bookmarkEnd w:id="30"/>
    </w:p>
    <w:p w14:paraId="67E66F20" w14:textId="77777777" w:rsidR="003D4AA0" w:rsidRDefault="003D4AA0" w:rsidP="003D4AA0"/>
    <w:p w14:paraId="0E421EE8" w14:textId="285E685E" w:rsidR="003D4AA0" w:rsidRDefault="00D83EE8" w:rsidP="00B93610">
      <w:pPr>
        <w:pStyle w:val="G222Heading3"/>
      </w:pPr>
      <w:bookmarkStart w:id="31" w:name="_Toc440460322"/>
      <w:bookmarkStart w:id="32" w:name="_Toc467593222"/>
      <w:r>
        <w:t>Toplam Proje Tutarı</w:t>
      </w:r>
      <w:bookmarkEnd w:id="31"/>
      <w:bookmarkEnd w:id="32"/>
    </w:p>
    <w:p w14:paraId="19A85C90" w14:textId="0E89E54C" w:rsidR="003D4AA0" w:rsidRDefault="008F3E1D" w:rsidP="003D4AA0">
      <w:r>
        <w:t>(</w:t>
      </w:r>
      <w:r w:rsidR="003D4AA0">
        <w:t xml:space="preserve">Teklif edilen yıl fiyatları ile </w:t>
      </w:r>
      <w:r>
        <w:t>toplam tutar (NBD) belirtilecek)</w:t>
      </w:r>
    </w:p>
    <w:p w14:paraId="4C3FEB7E" w14:textId="77777777" w:rsidR="00622BBC" w:rsidRDefault="00622BBC" w:rsidP="003D4AA0"/>
    <w:p w14:paraId="2195C5F2" w14:textId="6F74610E" w:rsidR="003D4AA0" w:rsidRDefault="00D83EE8" w:rsidP="00B93610">
      <w:pPr>
        <w:pStyle w:val="G222Heading3"/>
      </w:pPr>
      <w:bookmarkStart w:id="33" w:name="_Toc440460323"/>
      <w:bookmarkStart w:id="34" w:name="_Toc467593223"/>
      <w:r>
        <w:t>Yıllar İtibariyle Ödenek Teklifi</w:t>
      </w:r>
      <w:bookmarkEnd w:id="33"/>
      <w:bookmarkEnd w:id="34"/>
    </w:p>
    <w:p w14:paraId="45FB39DB" w14:textId="6F2D7EFF" w:rsidR="00B04D4A" w:rsidRPr="00B04D4A" w:rsidRDefault="008F3E1D" w:rsidP="00B04D4A">
      <w:r>
        <w:t>(</w:t>
      </w:r>
      <w:r w:rsidR="00B04D4A" w:rsidRPr="00B04D4A">
        <w:t>Teklif edilen yıl fiyatları ile belirtilecek.</w:t>
      </w:r>
      <w:r>
        <w:t>)</w:t>
      </w:r>
    </w:p>
    <w:tbl>
      <w:tblPr>
        <w:tblW w:w="4883"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3599"/>
        <w:gridCol w:w="3487"/>
      </w:tblGrid>
      <w:tr w:rsidR="00D61012" w:rsidRPr="00B04D4A" w14:paraId="193C1DED" w14:textId="77777777" w:rsidTr="00503A82">
        <w:trPr>
          <w:trHeight w:val="360"/>
        </w:trPr>
        <w:tc>
          <w:tcPr>
            <w:tcW w:w="1385" w:type="pct"/>
            <w:shd w:val="clear" w:color="auto" w:fill="BFBFBF" w:themeFill="background1" w:themeFillShade="BF"/>
            <w:tcMar>
              <w:top w:w="30" w:type="dxa"/>
              <w:left w:w="30" w:type="dxa"/>
              <w:bottom w:w="30" w:type="dxa"/>
              <w:right w:w="30" w:type="dxa"/>
            </w:tcMar>
            <w:vAlign w:val="center"/>
          </w:tcPr>
          <w:p w14:paraId="09D79D39" w14:textId="77777777" w:rsidR="00D61012" w:rsidRPr="00B04D4A" w:rsidRDefault="00D61012" w:rsidP="00B04D4A">
            <w:pPr>
              <w:jc w:val="center"/>
              <w:rPr>
                <w:b/>
              </w:rPr>
            </w:pPr>
            <w:r w:rsidRPr="00B04D4A">
              <w:rPr>
                <w:b/>
              </w:rPr>
              <w:t>Yıl</w:t>
            </w:r>
          </w:p>
        </w:tc>
        <w:tc>
          <w:tcPr>
            <w:tcW w:w="1836" w:type="pct"/>
            <w:shd w:val="clear" w:color="auto" w:fill="BFBFBF" w:themeFill="background1" w:themeFillShade="BF"/>
            <w:vAlign w:val="center"/>
          </w:tcPr>
          <w:p w14:paraId="2FB7520C" w14:textId="77777777" w:rsidR="00D61012" w:rsidRPr="00B04D4A" w:rsidRDefault="00D61012" w:rsidP="00B04D4A">
            <w:pPr>
              <w:jc w:val="center"/>
              <w:rPr>
                <w:b/>
              </w:rPr>
            </w:pPr>
            <w:r w:rsidRPr="00B04D4A">
              <w:rPr>
                <w:b/>
              </w:rPr>
              <w:t>Ödenek Teklifi</w:t>
            </w:r>
          </w:p>
        </w:tc>
        <w:tc>
          <w:tcPr>
            <w:tcW w:w="1779" w:type="pct"/>
            <w:shd w:val="clear" w:color="auto" w:fill="BFBFBF" w:themeFill="background1" w:themeFillShade="BF"/>
            <w:vAlign w:val="center"/>
          </w:tcPr>
          <w:p w14:paraId="26D374FF" w14:textId="77777777" w:rsidR="00D61012" w:rsidRPr="00B04D4A" w:rsidRDefault="00D61012" w:rsidP="00B04D4A">
            <w:pPr>
              <w:jc w:val="center"/>
              <w:rPr>
                <w:b/>
              </w:rPr>
            </w:pPr>
            <w:r w:rsidRPr="00B04D4A">
              <w:rPr>
                <w:b/>
              </w:rPr>
              <w:t>Finansman Şekli</w:t>
            </w:r>
          </w:p>
        </w:tc>
      </w:tr>
      <w:tr w:rsidR="00D61012" w:rsidRPr="00E9032E" w14:paraId="64BB024E" w14:textId="77777777" w:rsidTr="00794700">
        <w:trPr>
          <w:trHeight w:val="360"/>
        </w:trPr>
        <w:tc>
          <w:tcPr>
            <w:tcW w:w="1385" w:type="pct"/>
            <w:tcMar>
              <w:top w:w="30" w:type="dxa"/>
              <w:left w:w="30" w:type="dxa"/>
              <w:bottom w:w="30" w:type="dxa"/>
              <w:right w:w="30" w:type="dxa"/>
            </w:tcMar>
            <w:vAlign w:val="center"/>
          </w:tcPr>
          <w:p w14:paraId="3254C4EC" w14:textId="77777777" w:rsidR="00D61012" w:rsidRPr="00D61012" w:rsidRDefault="00D61012" w:rsidP="003D4AA0">
            <w:pPr>
              <w:autoSpaceDE w:val="0"/>
              <w:autoSpaceDN w:val="0"/>
              <w:jc w:val="center"/>
            </w:pPr>
            <w:r w:rsidRPr="00D61012">
              <w:t>2016</w:t>
            </w:r>
          </w:p>
        </w:tc>
        <w:tc>
          <w:tcPr>
            <w:tcW w:w="1836" w:type="pct"/>
            <w:vAlign w:val="center"/>
          </w:tcPr>
          <w:p w14:paraId="79135192" w14:textId="77777777" w:rsidR="00D61012" w:rsidRPr="00D61012" w:rsidRDefault="00D61012" w:rsidP="003D4AA0">
            <w:pPr>
              <w:autoSpaceDE w:val="0"/>
              <w:autoSpaceDN w:val="0"/>
              <w:jc w:val="center"/>
            </w:pPr>
          </w:p>
        </w:tc>
        <w:tc>
          <w:tcPr>
            <w:tcW w:w="1779" w:type="pct"/>
            <w:vAlign w:val="center"/>
          </w:tcPr>
          <w:p w14:paraId="752D44F3" w14:textId="77777777" w:rsidR="00D61012" w:rsidRPr="00D61012" w:rsidRDefault="00D61012" w:rsidP="003D4AA0">
            <w:pPr>
              <w:autoSpaceDE w:val="0"/>
              <w:autoSpaceDN w:val="0"/>
              <w:jc w:val="center"/>
            </w:pPr>
          </w:p>
        </w:tc>
      </w:tr>
      <w:tr w:rsidR="00D61012" w:rsidRPr="00E9032E" w14:paraId="02516B52" w14:textId="77777777" w:rsidTr="00794700">
        <w:trPr>
          <w:trHeight w:val="360"/>
        </w:trPr>
        <w:tc>
          <w:tcPr>
            <w:tcW w:w="1385" w:type="pct"/>
            <w:tcMar>
              <w:top w:w="30" w:type="dxa"/>
              <w:left w:w="30" w:type="dxa"/>
              <w:bottom w:w="30" w:type="dxa"/>
              <w:right w:w="30" w:type="dxa"/>
            </w:tcMar>
            <w:vAlign w:val="center"/>
          </w:tcPr>
          <w:p w14:paraId="7554570E" w14:textId="77777777" w:rsidR="00D61012" w:rsidRPr="00D61012" w:rsidRDefault="00D61012" w:rsidP="003D4AA0">
            <w:pPr>
              <w:autoSpaceDE w:val="0"/>
              <w:autoSpaceDN w:val="0"/>
              <w:jc w:val="center"/>
            </w:pPr>
            <w:r w:rsidRPr="00D61012">
              <w:t>2017</w:t>
            </w:r>
          </w:p>
        </w:tc>
        <w:tc>
          <w:tcPr>
            <w:tcW w:w="1836" w:type="pct"/>
            <w:vAlign w:val="center"/>
          </w:tcPr>
          <w:p w14:paraId="3F9CA36E" w14:textId="77777777" w:rsidR="00D61012" w:rsidRPr="00D61012" w:rsidRDefault="00D61012" w:rsidP="003D4AA0">
            <w:pPr>
              <w:autoSpaceDE w:val="0"/>
              <w:autoSpaceDN w:val="0"/>
              <w:jc w:val="center"/>
            </w:pPr>
          </w:p>
        </w:tc>
        <w:tc>
          <w:tcPr>
            <w:tcW w:w="1779" w:type="pct"/>
            <w:vAlign w:val="center"/>
          </w:tcPr>
          <w:p w14:paraId="773689CD" w14:textId="77777777" w:rsidR="00D61012" w:rsidRPr="00D61012" w:rsidRDefault="00D61012" w:rsidP="003D4AA0">
            <w:pPr>
              <w:autoSpaceDE w:val="0"/>
              <w:autoSpaceDN w:val="0"/>
              <w:jc w:val="center"/>
            </w:pPr>
          </w:p>
        </w:tc>
      </w:tr>
      <w:tr w:rsidR="00D61012" w:rsidRPr="00E9032E" w14:paraId="44A9235F" w14:textId="77777777" w:rsidTr="00794700">
        <w:trPr>
          <w:trHeight w:val="360"/>
        </w:trPr>
        <w:tc>
          <w:tcPr>
            <w:tcW w:w="1385" w:type="pct"/>
            <w:tcMar>
              <w:top w:w="30" w:type="dxa"/>
              <w:left w:w="30" w:type="dxa"/>
              <w:bottom w:w="30" w:type="dxa"/>
              <w:right w:w="30" w:type="dxa"/>
            </w:tcMar>
            <w:vAlign w:val="center"/>
          </w:tcPr>
          <w:p w14:paraId="088EE75C" w14:textId="77777777" w:rsidR="00D61012" w:rsidRPr="00D61012" w:rsidRDefault="00D61012" w:rsidP="003D4AA0">
            <w:pPr>
              <w:autoSpaceDE w:val="0"/>
              <w:autoSpaceDN w:val="0"/>
              <w:jc w:val="center"/>
            </w:pPr>
            <w:r w:rsidRPr="00D61012">
              <w:t>…</w:t>
            </w:r>
          </w:p>
        </w:tc>
        <w:tc>
          <w:tcPr>
            <w:tcW w:w="1836" w:type="pct"/>
            <w:vAlign w:val="center"/>
          </w:tcPr>
          <w:p w14:paraId="6D4E5B3C" w14:textId="77777777" w:rsidR="00D61012" w:rsidRPr="00D61012" w:rsidRDefault="00D61012" w:rsidP="003D4AA0">
            <w:pPr>
              <w:autoSpaceDE w:val="0"/>
              <w:autoSpaceDN w:val="0"/>
              <w:jc w:val="center"/>
            </w:pPr>
          </w:p>
        </w:tc>
        <w:tc>
          <w:tcPr>
            <w:tcW w:w="1779" w:type="pct"/>
            <w:vAlign w:val="center"/>
          </w:tcPr>
          <w:p w14:paraId="720F0113" w14:textId="77777777" w:rsidR="00D61012" w:rsidRPr="00D61012" w:rsidRDefault="00D61012" w:rsidP="003D4AA0">
            <w:pPr>
              <w:autoSpaceDE w:val="0"/>
              <w:autoSpaceDN w:val="0"/>
              <w:jc w:val="center"/>
            </w:pPr>
          </w:p>
        </w:tc>
      </w:tr>
    </w:tbl>
    <w:p w14:paraId="71C17953" w14:textId="787E1B1D" w:rsidR="003D4AA0" w:rsidRDefault="00D83EE8" w:rsidP="00B93610">
      <w:pPr>
        <w:pStyle w:val="G222Heading3"/>
      </w:pPr>
      <w:bookmarkStart w:id="35" w:name="_Toc440460324"/>
      <w:bookmarkStart w:id="36" w:name="_Toc467593224"/>
      <w:r>
        <w:t>Projenin Finansman Şekli</w:t>
      </w:r>
      <w:bookmarkEnd w:id="35"/>
      <w:bookmarkEnd w:id="36"/>
    </w:p>
    <w:p w14:paraId="265855B2" w14:textId="2113323C" w:rsidR="003D4AA0" w:rsidRDefault="003D4AA0" w:rsidP="003D4AA0">
      <w:r w:rsidRPr="003D4AA0">
        <w:t>Varsa birden fazl</w:t>
      </w:r>
      <w:r>
        <w:t xml:space="preserve">a finansman şekli </w:t>
      </w:r>
      <w:r w:rsidR="001E395F">
        <w:t>seçilmelidir</w:t>
      </w:r>
      <w:r>
        <w:t>.</w:t>
      </w:r>
    </w:p>
    <w:p w14:paraId="225869C5" w14:textId="77777777" w:rsidR="0063521A" w:rsidRDefault="0025451A" w:rsidP="0063521A">
      <w:sdt>
        <w:sdtPr>
          <w:id w:val="212541872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Dış Kredi</w:t>
      </w:r>
    </w:p>
    <w:p w14:paraId="34DE6829" w14:textId="77777777" w:rsidR="0063521A" w:rsidRDefault="0025451A" w:rsidP="0063521A">
      <w:sdt>
        <w:sdtPr>
          <w:id w:val="-1660142064"/>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Öz Kaynak</w:t>
      </w:r>
    </w:p>
    <w:p w14:paraId="534EAC35" w14:textId="77777777" w:rsidR="0063521A" w:rsidRDefault="0025451A" w:rsidP="0063521A">
      <w:sdt>
        <w:sdtPr>
          <w:id w:val="-121281223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Ulusal Bütçe</w:t>
      </w:r>
    </w:p>
    <w:p w14:paraId="0C3159C1" w14:textId="77777777" w:rsidR="0063521A" w:rsidRDefault="0025451A" w:rsidP="0063521A">
      <w:sdt>
        <w:sdtPr>
          <w:id w:val="159381461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Hibe</w:t>
      </w:r>
    </w:p>
    <w:p w14:paraId="5C4CF530" w14:textId="77777777" w:rsidR="0063521A" w:rsidRDefault="0025451A" w:rsidP="0063521A">
      <w:sdt>
        <w:sdtPr>
          <w:id w:val="571932543"/>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Diğer: ……………..</w:t>
      </w:r>
    </w:p>
    <w:p w14:paraId="3557C61F" w14:textId="28285500" w:rsidR="00D61012" w:rsidRDefault="00FB2577" w:rsidP="00B93610">
      <w:pPr>
        <w:pStyle w:val="G222Heading3"/>
      </w:pPr>
      <w:bookmarkStart w:id="37" w:name="_Toc440460325"/>
      <w:bookmarkStart w:id="38" w:name="_Toc467593225"/>
      <w:r>
        <w:t>Geçmiş Yıllardan Varsa Ödenek Aktarımı Öngörüsü</w:t>
      </w:r>
      <w:bookmarkEnd w:id="37"/>
      <w:bookmarkEnd w:id="38"/>
    </w:p>
    <w:tbl>
      <w:tblPr>
        <w:tblW w:w="493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178"/>
        <w:gridCol w:w="4011"/>
      </w:tblGrid>
      <w:tr w:rsidR="00D61012" w:rsidRPr="00B04D4A" w14:paraId="1B397C98" w14:textId="77777777" w:rsidTr="00F34330">
        <w:trPr>
          <w:trHeight w:val="244"/>
        </w:trPr>
        <w:tc>
          <w:tcPr>
            <w:tcW w:w="3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615" w:type="pct"/>
            <w:shd w:val="clear" w:color="auto" w:fill="BFBFBF" w:themeFill="background1" w:themeFillShade="BF"/>
            <w:vAlign w:val="center"/>
          </w:tcPr>
          <w:p w14:paraId="7338C649" w14:textId="77777777" w:rsidR="00D61012" w:rsidRPr="00B04D4A" w:rsidRDefault="00D61012" w:rsidP="00B04D4A">
            <w:pPr>
              <w:jc w:val="center"/>
              <w:rPr>
                <w:b/>
              </w:rPr>
            </w:pPr>
            <w:r w:rsidRPr="00B04D4A">
              <w:rPr>
                <w:b/>
              </w:rPr>
              <w:t>Aktarılacak Ödenek</w:t>
            </w:r>
          </w:p>
        </w:tc>
        <w:tc>
          <w:tcPr>
            <w:tcW w:w="20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794700">
        <w:trPr>
          <w:trHeight w:val="299"/>
        </w:trPr>
        <w:tc>
          <w:tcPr>
            <w:tcW w:w="359" w:type="pct"/>
            <w:tcMar>
              <w:top w:w="30" w:type="dxa"/>
              <w:left w:w="30" w:type="dxa"/>
              <w:bottom w:w="30" w:type="dxa"/>
              <w:right w:w="30" w:type="dxa"/>
            </w:tcMar>
            <w:vAlign w:val="center"/>
          </w:tcPr>
          <w:p w14:paraId="076DA6D8" w14:textId="77777777" w:rsidR="00D61012" w:rsidRPr="00D61012" w:rsidRDefault="00D61012" w:rsidP="005C3066">
            <w:pPr>
              <w:autoSpaceDE w:val="0"/>
              <w:autoSpaceDN w:val="0"/>
            </w:pPr>
            <w:r w:rsidRPr="00D61012">
              <w:t>2014</w:t>
            </w:r>
          </w:p>
        </w:tc>
        <w:tc>
          <w:tcPr>
            <w:tcW w:w="2615" w:type="pct"/>
            <w:vAlign w:val="center"/>
          </w:tcPr>
          <w:p w14:paraId="14A654DC" w14:textId="77777777" w:rsidR="00D61012" w:rsidRPr="00D61012" w:rsidRDefault="00D61012" w:rsidP="00B04D4A">
            <w:pPr>
              <w:jc w:val="center"/>
            </w:pPr>
          </w:p>
        </w:tc>
        <w:tc>
          <w:tcPr>
            <w:tcW w:w="2026" w:type="pct"/>
            <w:vAlign w:val="center"/>
          </w:tcPr>
          <w:p w14:paraId="4C122BBA" w14:textId="77777777" w:rsidR="00D61012" w:rsidRPr="00D61012" w:rsidRDefault="00D61012" w:rsidP="005C3066">
            <w:pPr>
              <w:autoSpaceDE w:val="0"/>
              <w:autoSpaceDN w:val="0"/>
            </w:pPr>
          </w:p>
        </w:tc>
      </w:tr>
      <w:tr w:rsidR="00D61012" w14:paraId="66C1F004" w14:textId="77777777" w:rsidTr="00794700">
        <w:trPr>
          <w:trHeight w:val="299"/>
        </w:trPr>
        <w:tc>
          <w:tcPr>
            <w:tcW w:w="359" w:type="pct"/>
            <w:tcMar>
              <w:top w:w="30" w:type="dxa"/>
              <w:left w:w="30" w:type="dxa"/>
              <w:bottom w:w="30" w:type="dxa"/>
              <w:right w:w="30" w:type="dxa"/>
            </w:tcMar>
            <w:vAlign w:val="center"/>
          </w:tcPr>
          <w:p w14:paraId="3CB9CD51" w14:textId="77777777" w:rsidR="00D61012" w:rsidRPr="00D61012" w:rsidRDefault="00D61012" w:rsidP="005C3066">
            <w:pPr>
              <w:autoSpaceDE w:val="0"/>
              <w:autoSpaceDN w:val="0"/>
            </w:pPr>
            <w:r w:rsidRPr="00D61012">
              <w:t>2015</w:t>
            </w:r>
          </w:p>
        </w:tc>
        <w:tc>
          <w:tcPr>
            <w:tcW w:w="2615" w:type="pct"/>
            <w:vAlign w:val="center"/>
          </w:tcPr>
          <w:p w14:paraId="3F067EA8" w14:textId="77777777" w:rsidR="00D61012" w:rsidRPr="00D61012" w:rsidRDefault="00D61012" w:rsidP="005C3066">
            <w:pPr>
              <w:autoSpaceDE w:val="0"/>
              <w:autoSpaceDN w:val="0"/>
            </w:pPr>
          </w:p>
        </w:tc>
        <w:tc>
          <w:tcPr>
            <w:tcW w:w="2026" w:type="pct"/>
            <w:vAlign w:val="center"/>
          </w:tcPr>
          <w:p w14:paraId="7735D1E3" w14:textId="77777777" w:rsidR="00D61012" w:rsidRPr="00D61012" w:rsidRDefault="00D61012" w:rsidP="005C3066">
            <w:pPr>
              <w:autoSpaceDE w:val="0"/>
              <w:autoSpaceDN w:val="0"/>
            </w:pPr>
          </w:p>
        </w:tc>
      </w:tr>
      <w:tr w:rsidR="00D61012" w14:paraId="11403664" w14:textId="77777777" w:rsidTr="00794700">
        <w:trPr>
          <w:trHeight w:val="299"/>
        </w:trPr>
        <w:tc>
          <w:tcPr>
            <w:tcW w:w="359" w:type="pct"/>
            <w:tcMar>
              <w:top w:w="30" w:type="dxa"/>
              <w:left w:w="30" w:type="dxa"/>
              <w:bottom w:w="30" w:type="dxa"/>
              <w:right w:w="30" w:type="dxa"/>
            </w:tcMar>
            <w:vAlign w:val="center"/>
          </w:tcPr>
          <w:p w14:paraId="3921C1B7" w14:textId="77777777" w:rsidR="00D61012" w:rsidRPr="00D61012" w:rsidRDefault="00D61012" w:rsidP="005C3066">
            <w:pPr>
              <w:autoSpaceDE w:val="0"/>
              <w:autoSpaceDN w:val="0"/>
            </w:pPr>
            <w:r w:rsidRPr="00D61012">
              <w:t>…</w:t>
            </w:r>
          </w:p>
        </w:tc>
        <w:tc>
          <w:tcPr>
            <w:tcW w:w="2615" w:type="pct"/>
            <w:vAlign w:val="center"/>
          </w:tcPr>
          <w:p w14:paraId="5F115169" w14:textId="77777777" w:rsidR="00D61012" w:rsidRPr="00D61012" w:rsidRDefault="00D61012" w:rsidP="005C3066">
            <w:pPr>
              <w:autoSpaceDE w:val="0"/>
              <w:autoSpaceDN w:val="0"/>
            </w:pPr>
          </w:p>
        </w:tc>
        <w:tc>
          <w:tcPr>
            <w:tcW w:w="20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B93610">
      <w:pPr>
        <w:pStyle w:val="G222Heading3"/>
      </w:pPr>
      <w:bookmarkStart w:id="39" w:name="_Toc440460326"/>
      <w:bookmarkStart w:id="40" w:name="_Toc467593226"/>
      <w:r>
        <w:t>Projenin Üst Politika Belgeleriyle İlişkisi</w:t>
      </w:r>
      <w:bookmarkEnd w:id="39"/>
      <w:bookmarkEnd w:id="40"/>
    </w:p>
    <w:p w14:paraId="1E72F657" w14:textId="07F16E88" w:rsidR="006161F1" w:rsidRPr="00D61012" w:rsidRDefault="008F3E1D" w:rsidP="006161F1">
      <w:r>
        <w:t>(</w:t>
      </w:r>
      <w:r w:rsidR="00D61012" w:rsidRPr="00D61012">
        <w:t>Bu bölüm kurumun Strateji Daire Başkanlığı tarafından doldurulacaktır.</w:t>
      </w:r>
      <w:r w:rsidR="006161F1">
        <w:t xml:space="preserve"> Doldurulurken ilgili ulusal / uluslar</w:t>
      </w:r>
      <w:r w:rsidR="004C0DB1">
        <w:t>ar</w:t>
      </w:r>
      <w:r w:rsidR="006161F1">
        <w:t xml:space="preserve">ası belgelerin ilişkili olduğu bölümler açıkça belirtilmeli ve belirtilen </w:t>
      </w:r>
      <w:r w:rsidR="00426F2C">
        <w:t xml:space="preserve">Bölüm / </w:t>
      </w:r>
      <w:r w:rsidR="006161F1" w:rsidRPr="00D61012">
        <w:t>Amaç / Hedef / Politika</w:t>
      </w:r>
      <w:r w:rsidR="00426F2C">
        <w:t>…vb’yi</w:t>
      </w:r>
      <w:r w:rsidR="006161F1">
        <w:t xml:space="preserve"> nasıl ve ne şekilde destek</w:t>
      </w:r>
      <w:r>
        <w:t>lediği açıklanmalıdır.</w:t>
      </w:r>
      <w:r w:rsidR="00852527">
        <w:t xml:space="preserve"> Herhangi bir ilişkisi yoksa boş bırakılmalıdır.</w:t>
      </w:r>
      <w:r>
        <w:t>)</w:t>
      </w:r>
    </w:p>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F34330">
        <w:tc>
          <w:tcPr>
            <w:tcW w:w="9900" w:type="dxa"/>
            <w:gridSpan w:val="2"/>
            <w:shd w:val="clear" w:color="auto" w:fill="BFBFBF" w:themeFill="background1" w:themeFillShade="BF"/>
          </w:tcPr>
          <w:p w14:paraId="30B8718E" w14:textId="77777777" w:rsidR="00426F2C" w:rsidRPr="001325D7" w:rsidRDefault="00426F2C" w:rsidP="00426F2C">
            <w:pPr>
              <w:spacing w:line="276" w:lineRule="auto"/>
              <w:jc w:val="center"/>
              <w:rPr>
                <w:rFonts w:eastAsia="Arial Unicode MS"/>
                <w:b/>
                <w:color w:val="000000"/>
                <w:sz w:val="22"/>
                <w:szCs w:val="22"/>
              </w:rPr>
            </w:pPr>
            <w:r w:rsidRPr="001325D7">
              <w:rPr>
                <w:rFonts w:eastAsia="Arial Unicode MS"/>
                <w:b/>
                <w:color w:val="000000"/>
                <w:sz w:val="22"/>
                <w:szCs w:val="22"/>
              </w:rPr>
              <w:t>Onuncu Kalkınma Planı</w:t>
            </w:r>
          </w:p>
        </w:tc>
      </w:tr>
      <w:tr w:rsidR="00426F2C" w14:paraId="7B2EE73A" w14:textId="77777777" w:rsidTr="00F34330">
        <w:tc>
          <w:tcPr>
            <w:tcW w:w="4377" w:type="dxa"/>
            <w:shd w:val="clear" w:color="auto" w:fill="BFBFBF" w:themeFill="background1" w:themeFillShade="BF"/>
          </w:tcPr>
          <w:p w14:paraId="40A1748C" w14:textId="6619BE19"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vb.</w:t>
            </w:r>
          </w:p>
        </w:tc>
        <w:tc>
          <w:tcPr>
            <w:tcW w:w="5523" w:type="dxa"/>
            <w:shd w:val="clear" w:color="auto" w:fill="BFBFBF" w:themeFill="background1" w:themeFillShade="BF"/>
          </w:tcPr>
          <w:p w14:paraId="0D010524" w14:textId="77777777"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Projenin Ne Şekilde Desteklediği?</w:t>
            </w:r>
          </w:p>
        </w:tc>
      </w:tr>
      <w:tr w:rsidR="00426F2C" w14:paraId="265DE4F6" w14:textId="77777777" w:rsidTr="00794700">
        <w:tc>
          <w:tcPr>
            <w:tcW w:w="4377" w:type="dxa"/>
          </w:tcPr>
          <w:p w14:paraId="5169A244" w14:textId="77777777" w:rsidR="00426F2C" w:rsidRDefault="00426F2C" w:rsidP="00B93610">
            <w:pPr>
              <w:rPr>
                <w:rFonts w:eastAsia="Arial Unicode MS"/>
                <w:color w:val="000000"/>
                <w:sz w:val="22"/>
                <w:szCs w:val="22"/>
              </w:rPr>
            </w:pPr>
          </w:p>
        </w:tc>
        <w:tc>
          <w:tcPr>
            <w:tcW w:w="5523" w:type="dxa"/>
          </w:tcPr>
          <w:p w14:paraId="5C82F0D4" w14:textId="77777777" w:rsidR="00426F2C" w:rsidRDefault="00426F2C" w:rsidP="00B93610">
            <w:pPr>
              <w:rPr>
                <w:rFonts w:eastAsia="Arial Unicode MS"/>
                <w:color w:val="000000"/>
                <w:sz w:val="22"/>
                <w:szCs w:val="22"/>
              </w:rPr>
            </w:pPr>
          </w:p>
        </w:tc>
      </w:tr>
      <w:tr w:rsidR="00426F2C" w14:paraId="6F0EC9B1" w14:textId="77777777" w:rsidTr="00794700">
        <w:tc>
          <w:tcPr>
            <w:tcW w:w="4377" w:type="dxa"/>
          </w:tcPr>
          <w:p w14:paraId="7B257313" w14:textId="77777777" w:rsidR="00426F2C" w:rsidRDefault="00426F2C" w:rsidP="00B93610">
            <w:pPr>
              <w:rPr>
                <w:rFonts w:eastAsia="Arial Unicode MS"/>
                <w:color w:val="000000"/>
                <w:sz w:val="22"/>
                <w:szCs w:val="22"/>
              </w:rPr>
            </w:pPr>
          </w:p>
        </w:tc>
        <w:tc>
          <w:tcPr>
            <w:tcW w:w="5523" w:type="dxa"/>
          </w:tcPr>
          <w:p w14:paraId="66BCAB91" w14:textId="77777777" w:rsidR="00426F2C" w:rsidRDefault="00426F2C" w:rsidP="00B93610">
            <w:pPr>
              <w:rPr>
                <w:rFonts w:eastAsia="Arial Unicode MS"/>
                <w:color w:val="000000"/>
                <w:sz w:val="22"/>
                <w:szCs w:val="22"/>
              </w:rPr>
            </w:pPr>
          </w:p>
        </w:tc>
      </w:tr>
    </w:tbl>
    <w:p w14:paraId="3B613083" w14:textId="77777777" w:rsidR="00D61012" w:rsidRDefault="00D61012" w:rsidP="00D61012"/>
    <w:p w14:paraId="738EE1B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26F2C" w14:paraId="52FC21D6" w14:textId="77777777" w:rsidTr="00F34330">
        <w:tc>
          <w:tcPr>
            <w:tcW w:w="9900" w:type="dxa"/>
            <w:gridSpan w:val="2"/>
            <w:shd w:val="clear" w:color="auto" w:fill="BFBFBF" w:themeFill="background1" w:themeFillShade="BF"/>
          </w:tcPr>
          <w:p w14:paraId="209D70C6" w14:textId="4D253740" w:rsidR="00426F2C" w:rsidRPr="0054256D" w:rsidRDefault="00E6306E" w:rsidP="00B93610">
            <w:pPr>
              <w:jc w:val="center"/>
              <w:rPr>
                <w:rFonts w:eastAsia="Arial Unicode MS"/>
                <w:b/>
                <w:color w:val="000000"/>
                <w:sz w:val="22"/>
                <w:szCs w:val="22"/>
              </w:rPr>
            </w:pPr>
            <w:r>
              <w:rPr>
                <w:rFonts w:eastAsia="Arial Unicode MS"/>
                <w:b/>
                <w:color w:val="000000"/>
                <w:sz w:val="22"/>
                <w:szCs w:val="22"/>
              </w:rPr>
              <w:lastRenderedPageBreak/>
              <w:t>Yıllık Program</w:t>
            </w:r>
          </w:p>
        </w:tc>
      </w:tr>
      <w:tr w:rsidR="004C0DB1" w14:paraId="1F2FDA84" w14:textId="77777777" w:rsidTr="00F34330">
        <w:tc>
          <w:tcPr>
            <w:tcW w:w="4377" w:type="dxa"/>
            <w:shd w:val="clear" w:color="auto" w:fill="BFBFBF" w:themeFill="background1" w:themeFillShade="BF"/>
          </w:tcPr>
          <w:p w14:paraId="2DAAFAA4" w14:textId="27C57F0C" w:rsidR="004C0DB1" w:rsidRDefault="004C0DB1" w:rsidP="00F34330">
            <w:pP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…vb.</w:t>
            </w:r>
          </w:p>
        </w:tc>
        <w:tc>
          <w:tcPr>
            <w:tcW w:w="5523" w:type="dxa"/>
            <w:shd w:val="clear" w:color="auto" w:fill="BFBFBF" w:themeFill="background1" w:themeFillShade="BF"/>
          </w:tcPr>
          <w:p w14:paraId="135E2EA3"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26F2C" w14:paraId="39EDAF66" w14:textId="77777777" w:rsidTr="00794700">
        <w:tc>
          <w:tcPr>
            <w:tcW w:w="4377" w:type="dxa"/>
          </w:tcPr>
          <w:p w14:paraId="09DEAF61" w14:textId="77777777" w:rsidR="00426F2C" w:rsidRDefault="00426F2C" w:rsidP="00B93610">
            <w:pPr>
              <w:rPr>
                <w:rFonts w:eastAsia="Arial Unicode MS"/>
                <w:color w:val="000000"/>
                <w:sz w:val="22"/>
                <w:szCs w:val="22"/>
              </w:rPr>
            </w:pPr>
          </w:p>
        </w:tc>
        <w:tc>
          <w:tcPr>
            <w:tcW w:w="5523" w:type="dxa"/>
          </w:tcPr>
          <w:p w14:paraId="3EFAE345" w14:textId="77777777" w:rsidR="00426F2C" w:rsidRDefault="00426F2C" w:rsidP="00B93610">
            <w:pPr>
              <w:rPr>
                <w:rFonts w:eastAsia="Arial Unicode MS"/>
                <w:color w:val="000000"/>
                <w:sz w:val="22"/>
                <w:szCs w:val="22"/>
              </w:rPr>
            </w:pPr>
          </w:p>
        </w:tc>
      </w:tr>
      <w:tr w:rsidR="00426F2C" w14:paraId="3106177C" w14:textId="77777777" w:rsidTr="00794700">
        <w:tc>
          <w:tcPr>
            <w:tcW w:w="4377" w:type="dxa"/>
          </w:tcPr>
          <w:p w14:paraId="6E6EB405" w14:textId="77777777" w:rsidR="00426F2C" w:rsidRDefault="00426F2C" w:rsidP="00B93610">
            <w:pPr>
              <w:rPr>
                <w:rFonts w:eastAsia="Arial Unicode MS"/>
                <w:color w:val="000000"/>
                <w:sz w:val="22"/>
                <w:szCs w:val="22"/>
              </w:rPr>
            </w:pPr>
          </w:p>
        </w:tc>
        <w:tc>
          <w:tcPr>
            <w:tcW w:w="5523" w:type="dxa"/>
          </w:tcPr>
          <w:p w14:paraId="27FD0719" w14:textId="77777777" w:rsidR="00426F2C" w:rsidRDefault="00426F2C" w:rsidP="00B93610">
            <w:pPr>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F34330">
        <w:tc>
          <w:tcPr>
            <w:tcW w:w="9900" w:type="dxa"/>
            <w:gridSpan w:val="2"/>
            <w:shd w:val="clear" w:color="auto" w:fill="BFBFBF" w:themeFill="background1" w:themeFillShade="BF"/>
          </w:tcPr>
          <w:p w14:paraId="56508148"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Orta Vadeli Program 2015-2017</w:t>
            </w:r>
          </w:p>
        </w:tc>
      </w:tr>
      <w:tr w:rsidR="004C0DB1" w14:paraId="2E99B487" w14:textId="77777777" w:rsidTr="00F34330">
        <w:tc>
          <w:tcPr>
            <w:tcW w:w="4377" w:type="dxa"/>
            <w:shd w:val="clear" w:color="auto" w:fill="BFBFBF" w:themeFill="background1" w:themeFillShade="BF"/>
          </w:tcPr>
          <w:p w14:paraId="68340AE5" w14:textId="6AF4E19B"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vb.</w:t>
            </w:r>
          </w:p>
        </w:tc>
        <w:tc>
          <w:tcPr>
            <w:tcW w:w="5523" w:type="dxa"/>
            <w:shd w:val="clear" w:color="auto" w:fill="BFBFBF" w:themeFill="background1" w:themeFillShade="BF"/>
          </w:tcPr>
          <w:p w14:paraId="2F92D247"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3CA6CE0F" w14:textId="77777777" w:rsidTr="00291377">
        <w:tc>
          <w:tcPr>
            <w:tcW w:w="4377" w:type="dxa"/>
          </w:tcPr>
          <w:p w14:paraId="59AF6480" w14:textId="77777777" w:rsidR="004C0DB1" w:rsidRDefault="004C0DB1" w:rsidP="00B93610">
            <w:pPr>
              <w:rPr>
                <w:rFonts w:eastAsia="Arial Unicode MS"/>
                <w:color w:val="000000"/>
                <w:sz w:val="22"/>
                <w:szCs w:val="22"/>
              </w:rPr>
            </w:pPr>
          </w:p>
        </w:tc>
        <w:tc>
          <w:tcPr>
            <w:tcW w:w="5523" w:type="dxa"/>
          </w:tcPr>
          <w:p w14:paraId="38AF6AF3" w14:textId="77777777" w:rsidR="004C0DB1" w:rsidRDefault="004C0DB1" w:rsidP="00B93610">
            <w:pPr>
              <w:rPr>
                <w:rFonts w:eastAsia="Arial Unicode MS"/>
                <w:color w:val="000000"/>
                <w:sz w:val="22"/>
                <w:szCs w:val="22"/>
              </w:rPr>
            </w:pPr>
          </w:p>
        </w:tc>
      </w:tr>
      <w:tr w:rsidR="004C0DB1" w14:paraId="6089BFAD" w14:textId="77777777" w:rsidTr="00291377">
        <w:tc>
          <w:tcPr>
            <w:tcW w:w="4377" w:type="dxa"/>
          </w:tcPr>
          <w:p w14:paraId="663BF0DC" w14:textId="77777777" w:rsidR="004C0DB1" w:rsidRDefault="004C0DB1" w:rsidP="00B93610">
            <w:pPr>
              <w:rPr>
                <w:rFonts w:eastAsia="Arial Unicode MS"/>
                <w:color w:val="000000"/>
                <w:sz w:val="22"/>
                <w:szCs w:val="22"/>
              </w:rPr>
            </w:pPr>
          </w:p>
        </w:tc>
        <w:tc>
          <w:tcPr>
            <w:tcW w:w="5523" w:type="dxa"/>
          </w:tcPr>
          <w:p w14:paraId="249418D7" w14:textId="77777777" w:rsidR="004C0DB1" w:rsidRDefault="004C0DB1" w:rsidP="00B93610">
            <w:pPr>
              <w:rPr>
                <w:rFonts w:eastAsia="Arial Unicode MS"/>
                <w:color w:val="000000"/>
                <w:sz w:val="22"/>
                <w:szCs w:val="22"/>
              </w:rPr>
            </w:pPr>
          </w:p>
        </w:tc>
      </w:tr>
    </w:tbl>
    <w:p w14:paraId="0747182F"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20E2A630" w14:textId="77777777" w:rsidTr="00F34330">
        <w:tc>
          <w:tcPr>
            <w:tcW w:w="9900" w:type="dxa"/>
            <w:gridSpan w:val="2"/>
            <w:shd w:val="clear" w:color="auto" w:fill="BFBFBF" w:themeFill="background1" w:themeFillShade="BF"/>
          </w:tcPr>
          <w:p w14:paraId="64620EE7"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Bilgi Toplumu Stratejisi 2015-2018</w:t>
            </w:r>
          </w:p>
        </w:tc>
      </w:tr>
      <w:tr w:rsidR="004C0DB1" w14:paraId="1B6DB27E" w14:textId="77777777" w:rsidTr="00F34330">
        <w:tc>
          <w:tcPr>
            <w:tcW w:w="4377" w:type="dxa"/>
            <w:shd w:val="clear" w:color="auto" w:fill="BFBFBF" w:themeFill="background1" w:themeFillShade="BF"/>
          </w:tcPr>
          <w:p w14:paraId="320E32FD" w14:textId="0597EF65"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vb.</w:t>
            </w:r>
          </w:p>
        </w:tc>
        <w:tc>
          <w:tcPr>
            <w:tcW w:w="5523" w:type="dxa"/>
            <w:shd w:val="clear" w:color="auto" w:fill="BFBFBF" w:themeFill="background1" w:themeFillShade="BF"/>
          </w:tcPr>
          <w:p w14:paraId="65C6EC8C"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6F57328B" w14:textId="77777777" w:rsidTr="00291377">
        <w:tc>
          <w:tcPr>
            <w:tcW w:w="4377" w:type="dxa"/>
          </w:tcPr>
          <w:p w14:paraId="5A655A5F" w14:textId="77777777" w:rsidR="004C0DB1" w:rsidRDefault="004C0DB1" w:rsidP="00B93610">
            <w:pPr>
              <w:rPr>
                <w:rFonts w:eastAsia="Arial Unicode MS"/>
                <w:color w:val="000000"/>
                <w:sz w:val="22"/>
                <w:szCs w:val="22"/>
              </w:rPr>
            </w:pPr>
          </w:p>
        </w:tc>
        <w:tc>
          <w:tcPr>
            <w:tcW w:w="5523" w:type="dxa"/>
          </w:tcPr>
          <w:p w14:paraId="7D48DD1A" w14:textId="77777777" w:rsidR="004C0DB1" w:rsidRDefault="004C0DB1" w:rsidP="00B93610">
            <w:pPr>
              <w:rPr>
                <w:rFonts w:eastAsia="Arial Unicode MS"/>
                <w:color w:val="000000"/>
                <w:sz w:val="22"/>
                <w:szCs w:val="22"/>
              </w:rPr>
            </w:pPr>
          </w:p>
        </w:tc>
      </w:tr>
      <w:tr w:rsidR="004C0DB1" w14:paraId="73EE6938" w14:textId="77777777" w:rsidTr="00291377">
        <w:tc>
          <w:tcPr>
            <w:tcW w:w="4377" w:type="dxa"/>
          </w:tcPr>
          <w:p w14:paraId="7F3AE153" w14:textId="77777777" w:rsidR="004C0DB1" w:rsidRDefault="004C0DB1" w:rsidP="00B93610">
            <w:pPr>
              <w:rPr>
                <w:rFonts w:eastAsia="Arial Unicode MS"/>
                <w:color w:val="000000"/>
                <w:sz w:val="22"/>
                <w:szCs w:val="22"/>
              </w:rPr>
            </w:pPr>
          </w:p>
        </w:tc>
        <w:tc>
          <w:tcPr>
            <w:tcW w:w="5523" w:type="dxa"/>
          </w:tcPr>
          <w:p w14:paraId="10E31D79" w14:textId="77777777" w:rsidR="004C0DB1" w:rsidRDefault="004C0DB1" w:rsidP="00B93610">
            <w:pPr>
              <w:rPr>
                <w:rFonts w:eastAsia="Arial Unicode MS"/>
                <w:color w:val="000000"/>
                <w:sz w:val="22"/>
                <w:szCs w:val="22"/>
              </w:rPr>
            </w:pPr>
          </w:p>
        </w:tc>
      </w:tr>
    </w:tbl>
    <w:p w14:paraId="4D77783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5784C931" w14:textId="77777777" w:rsidTr="00F34330">
        <w:tc>
          <w:tcPr>
            <w:tcW w:w="9900" w:type="dxa"/>
            <w:gridSpan w:val="2"/>
            <w:shd w:val="clear" w:color="auto" w:fill="BFBFBF" w:themeFill="background1" w:themeFillShade="BF"/>
          </w:tcPr>
          <w:p w14:paraId="099295AD" w14:textId="77777777"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Ulusal e-Devlet Stratejisi ve Eylem Planı 2016-2019</w:t>
            </w:r>
          </w:p>
        </w:tc>
      </w:tr>
      <w:tr w:rsidR="004C0DB1" w14:paraId="5883BF83" w14:textId="77777777" w:rsidTr="00F34330">
        <w:tc>
          <w:tcPr>
            <w:tcW w:w="4377" w:type="dxa"/>
            <w:shd w:val="clear" w:color="auto" w:fill="BFBFBF" w:themeFill="background1" w:themeFillShade="BF"/>
          </w:tcPr>
          <w:p w14:paraId="1C27313F" w14:textId="1D2DE94E"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vb.</w:t>
            </w:r>
          </w:p>
        </w:tc>
        <w:tc>
          <w:tcPr>
            <w:tcW w:w="5523" w:type="dxa"/>
            <w:shd w:val="clear" w:color="auto" w:fill="BFBFBF" w:themeFill="background1" w:themeFillShade="BF"/>
          </w:tcPr>
          <w:p w14:paraId="26990C90"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247F2992" w14:textId="77777777" w:rsidTr="00291377">
        <w:tc>
          <w:tcPr>
            <w:tcW w:w="4377" w:type="dxa"/>
          </w:tcPr>
          <w:p w14:paraId="5156DE34" w14:textId="77777777" w:rsidR="004C0DB1" w:rsidRDefault="004C0DB1" w:rsidP="00B93610">
            <w:pPr>
              <w:rPr>
                <w:rFonts w:eastAsia="Arial Unicode MS"/>
                <w:color w:val="000000"/>
                <w:sz w:val="22"/>
                <w:szCs w:val="22"/>
              </w:rPr>
            </w:pPr>
          </w:p>
        </w:tc>
        <w:tc>
          <w:tcPr>
            <w:tcW w:w="5523" w:type="dxa"/>
          </w:tcPr>
          <w:p w14:paraId="0C975406" w14:textId="77777777" w:rsidR="004C0DB1" w:rsidRDefault="004C0DB1" w:rsidP="00B93610">
            <w:pPr>
              <w:rPr>
                <w:rFonts w:eastAsia="Arial Unicode MS"/>
                <w:color w:val="000000"/>
                <w:sz w:val="22"/>
                <w:szCs w:val="22"/>
              </w:rPr>
            </w:pPr>
          </w:p>
        </w:tc>
      </w:tr>
      <w:tr w:rsidR="004C0DB1" w14:paraId="39B1E01F" w14:textId="77777777" w:rsidTr="00291377">
        <w:tc>
          <w:tcPr>
            <w:tcW w:w="4377" w:type="dxa"/>
          </w:tcPr>
          <w:p w14:paraId="3D6A9324" w14:textId="77777777" w:rsidR="004C0DB1" w:rsidRDefault="004C0DB1" w:rsidP="00B93610">
            <w:pPr>
              <w:rPr>
                <w:rFonts w:eastAsia="Arial Unicode MS"/>
                <w:color w:val="000000"/>
                <w:sz w:val="22"/>
                <w:szCs w:val="22"/>
              </w:rPr>
            </w:pPr>
          </w:p>
        </w:tc>
        <w:tc>
          <w:tcPr>
            <w:tcW w:w="5523" w:type="dxa"/>
          </w:tcPr>
          <w:p w14:paraId="3C9BA265" w14:textId="77777777" w:rsidR="004C0DB1" w:rsidRDefault="004C0DB1" w:rsidP="00B93610">
            <w:pPr>
              <w:rPr>
                <w:rFonts w:eastAsia="Arial Unicode MS"/>
                <w:color w:val="000000"/>
                <w:sz w:val="22"/>
                <w:szCs w:val="22"/>
              </w:rPr>
            </w:pPr>
          </w:p>
        </w:tc>
      </w:tr>
    </w:tbl>
    <w:p w14:paraId="43680B9E" w14:textId="77777777" w:rsidR="004C0DB1" w:rsidRDefault="004C0DB1" w:rsidP="00D61012"/>
    <w:p w14:paraId="099B7C2D" w14:textId="77777777" w:rsidR="0063521A" w:rsidRDefault="0063521A"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F34330">
        <w:tc>
          <w:tcPr>
            <w:tcW w:w="9900" w:type="dxa"/>
            <w:gridSpan w:val="3"/>
            <w:shd w:val="clear" w:color="auto" w:fill="BFBFBF" w:themeFill="background1" w:themeFillShade="BF"/>
          </w:tcPr>
          <w:p w14:paraId="44F53005" w14:textId="399C64C6"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Diğer Ulusal</w:t>
            </w:r>
            <w:r>
              <w:rPr>
                <w:rFonts w:eastAsia="Arial Unicode MS"/>
                <w:b/>
                <w:color w:val="000000"/>
                <w:sz w:val="22"/>
                <w:szCs w:val="22"/>
              </w:rPr>
              <w:t xml:space="preserve"> / Uluslararası</w:t>
            </w:r>
            <w:r w:rsidRPr="0054256D">
              <w:rPr>
                <w:rFonts w:eastAsia="Arial Unicode MS"/>
                <w:b/>
                <w:color w:val="000000"/>
                <w:sz w:val="22"/>
                <w:szCs w:val="22"/>
              </w:rPr>
              <w:t xml:space="preserve"> Plan, Program ve Belgeler</w:t>
            </w:r>
          </w:p>
        </w:tc>
      </w:tr>
      <w:tr w:rsidR="004C0DB1" w14:paraId="3A73318F" w14:textId="77777777" w:rsidTr="00F34330">
        <w:tc>
          <w:tcPr>
            <w:tcW w:w="2882" w:type="dxa"/>
            <w:shd w:val="clear" w:color="auto" w:fill="BFBFBF" w:themeFill="background1" w:themeFillShade="BF"/>
          </w:tcPr>
          <w:p w14:paraId="6A07A2FF" w14:textId="77777777" w:rsidR="004C0DB1" w:rsidRPr="004C0DB1" w:rsidRDefault="004C0DB1" w:rsidP="00B93610">
            <w:pPr>
              <w:rPr>
                <w:rFonts w:eastAsia="Arial Unicode MS"/>
                <w:color w:val="000000"/>
                <w:szCs w:val="22"/>
              </w:rPr>
            </w:pPr>
            <w:r w:rsidRPr="004C0DB1">
              <w:rPr>
                <w:rFonts w:eastAsia="Arial Unicode MS"/>
                <w:color w:val="000000"/>
                <w:szCs w:val="22"/>
              </w:rPr>
              <w:t>Plan / Program / Belge</w:t>
            </w:r>
          </w:p>
        </w:tc>
        <w:tc>
          <w:tcPr>
            <w:tcW w:w="2990" w:type="dxa"/>
            <w:shd w:val="clear" w:color="auto" w:fill="BFBFBF" w:themeFill="background1" w:themeFillShade="BF"/>
          </w:tcPr>
          <w:p w14:paraId="4205103D" w14:textId="77777777" w:rsidR="004C0DB1" w:rsidRPr="004C0DB1" w:rsidRDefault="004C0DB1" w:rsidP="00B93610">
            <w:pPr>
              <w:rPr>
                <w:rFonts w:eastAsia="Arial Unicode MS"/>
                <w:color w:val="000000"/>
                <w:szCs w:val="22"/>
              </w:rPr>
            </w:pPr>
            <w:r w:rsidRPr="004C0DB1">
              <w:rPr>
                <w:rFonts w:eastAsia="Arial Unicode MS"/>
                <w:color w:val="000000"/>
                <w:szCs w:val="22"/>
              </w:rPr>
              <w:t>İlişkili Olduğu Bölüm</w:t>
            </w:r>
          </w:p>
        </w:tc>
        <w:tc>
          <w:tcPr>
            <w:tcW w:w="4028" w:type="dxa"/>
            <w:shd w:val="clear" w:color="auto" w:fill="BFBFBF" w:themeFill="background1" w:themeFillShade="BF"/>
          </w:tcPr>
          <w:p w14:paraId="574CDAD0" w14:textId="77777777"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7103BE0" w14:textId="77777777" w:rsidTr="00291377">
        <w:tc>
          <w:tcPr>
            <w:tcW w:w="2882" w:type="dxa"/>
            <w:shd w:val="clear" w:color="auto" w:fill="auto"/>
          </w:tcPr>
          <w:p w14:paraId="7041062D" w14:textId="77777777" w:rsidR="004C0DB1" w:rsidRDefault="004C0DB1" w:rsidP="00B93610">
            <w:pPr>
              <w:rPr>
                <w:rFonts w:eastAsia="Arial Unicode MS"/>
                <w:color w:val="000000"/>
                <w:sz w:val="22"/>
                <w:szCs w:val="22"/>
              </w:rPr>
            </w:pPr>
          </w:p>
        </w:tc>
        <w:tc>
          <w:tcPr>
            <w:tcW w:w="2990" w:type="dxa"/>
            <w:shd w:val="clear" w:color="auto" w:fill="auto"/>
          </w:tcPr>
          <w:p w14:paraId="0996D447" w14:textId="77777777" w:rsidR="004C0DB1" w:rsidRDefault="004C0DB1" w:rsidP="00B93610">
            <w:pPr>
              <w:rPr>
                <w:rFonts w:eastAsia="Arial Unicode MS"/>
                <w:color w:val="000000"/>
                <w:sz w:val="22"/>
                <w:szCs w:val="22"/>
              </w:rPr>
            </w:pPr>
          </w:p>
        </w:tc>
        <w:tc>
          <w:tcPr>
            <w:tcW w:w="4028" w:type="dxa"/>
            <w:shd w:val="clear" w:color="auto" w:fill="auto"/>
          </w:tcPr>
          <w:p w14:paraId="7A5A58DE" w14:textId="77777777" w:rsidR="004C0DB1" w:rsidRDefault="004C0DB1" w:rsidP="00B93610">
            <w:pPr>
              <w:rPr>
                <w:rFonts w:eastAsia="Arial Unicode MS"/>
                <w:color w:val="000000"/>
                <w:sz w:val="22"/>
                <w:szCs w:val="22"/>
              </w:rPr>
            </w:pPr>
          </w:p>
        </w:tc>
      </w:tr>
      <w:tr w:rsidR="004C0DB1" w14:paraId="6D6D2CC4" w14:textId="77777777" w:rsidTr="00291377">
        <w:tc>
          <w:tcPr>
            <w:tcW w:w="2882" w:type="dxa"/>
            <w:shd w:val="clear" w:color="auto" w:fill="auto"/>
          </w:tcPr>
          <w:p w14:paraId="44D5EA8C" w14:textId="77777777" w:rsidR="004C0DB1" w:rsidRDefault="004C0DB1" w:rsidP="00B93610">
            <w:pPr>
              <w:rPr>
                <w:rFonts w:eastAsia="Arial Unicode MS"/>
                <w:color w:val="000000"/>
                <w:sz w:val="22"/>
                <w:szCs w:val="22"/>
              </w:rPr>
            </w:pPr>
          </w:p>
        </w:tc>
        <w:tc>
          <w:tcPr>
            <w:tcW w:w="2990" w:type="dxa"/>
            <w:shd w:val="clear" w:color="auto" w:fill="auto"/>
          </w:tcPr>
          <w:p w14:paraId="5D93E588" w14:textId="77777777" w:rsidR="004C0DB1" w:rsidRDefault="004C0DB1" w:rsidP="00B93610">
            <w:pPr>
              <w:rPr>
                <w:rFonts w:eastAsia="Arial Unicode MS"/>
                <w:color w:val="000000"/>
                <w:sz w:val="22"/>
                <w:szCs w:val="22"/>
              </w:rPr>
            </w:pPr>
          </w:p>
        </w:tc>
        <w:tc>
          <w:tcPr>
            <w:tcW w:w="4028" w:type="dxa"/>
            <w:shd w:val="clear" w:color="auto" w:fill="auto"/>
          </w:tcPr>
          <w:p w14:paraId="0DD98919" w14:textId="77777777" w:rsidR="004C0DB1" w:rsidRDefault="004C0DB1" w:rsidP="00B93610">
            <w:pPr>
              <w:rPr>
                <w:rFonts w:eastAsia="Arial Unicode MS"/>
                <w:color w:val="000000"/>
                <w:sz w:val="22"/>
                <w:szCs w:val="22"/>
              </w:rPr>
            </w:pPr>
          </w:p>
        </w:tc>
      </w:tr>
    </w:tbl>
    <w:p w14:paraId="53D0A644" w14:textId="77777777" w:rsidR="00B04D4A" w:rsidRDefault="00B04D4A" w:rsidP="006161F1"/>
    <w:p w14:paraId="3F299EAD" w14:textId="7BF32B81" w:rsidR="006161F1" w:rsidRDefault="00D83EE8" w:rsidP="00B93610">
      <w:pPr>
        <w:pStyle w:val="G222Heading3"/>
      </w:pPr>
      <w:bookmarkStart w:id="41" w:name="_Toc440460327"/>
      <w:bookmarkStart w:id="42" w:name="_Toc467593227"/>
      <w:r w:rsidRPr="00B93610">
        <w:t>Projenin Kurumun Görev, Stratejik Plan Ve Dönüşüm</w:t>
      </w:r>
      <w:r>
        <w:t xml:space="preserve"> Stratejisiyle İlişkisi</w:t>
      </w:r>
      <w:bookmarkEnd w:id="41"/>
      <w:bookmarkEnd w:id="42"/>
    </w:p>
    <w:tbl>
      <w:tblPr>
        <w:tblStyle w:val="TabloKlavuzu"/>
        <w:tblW w:w="9900" w:type="dxa"/>
        <w:tblInd w:w="108" w:type="dxa"/>
        <w:tblLayout w:type="fixed"/>
        <w:tblLook w:val="04A0" w:firstRow="1" w:lastRow="0" w:firstColumn="1" w:lastColumn="0" w:noHBand="0" w:noVBand="1"/>
      </w:tblPr>
      <w:tblGrid>
        <w:gridCol w:w="3420"/>
        <w:gridCol w:w="6480"/>
      </w:tblGrid>
      <w:tr w:rsidR="004C0DB1" w14:paraId="7EF62987" w14:textId="77777777" w:rsidTr="00F34330">
        <w:tc>
          <w:tcPr>
            <w:tcW w:w="3420" w:type="dxa"/>
            <w:shd w:val="clear" w:color="auto" w:fill="BFBFBF" w:themeFill="background1" w:themeFillShade="BF"/>
          </w:tcPr>
          <w:p w14:paraId="66CD7658" w14:textId="27489F39" w:rsidR="004C0DB1" w:rsidRPr="004C0DB1" w:rsidRDefault="004C0DB1" w:rsidP="004C0DB1">
            <w:pPr>
              <w:rPr>
                <w:rFonts w:eastAsia="Arial Unicode MS"/>
                <w:color w:val="000000"/>
                <w:szCs w:val="22"/>
              </w:rPr>
            </w:pPr>
            <w:r>
              <w:rPr>
                <w:rFonts w:eastAsia="Arial Unicode MS"/>
                <w:color w:val="000000"/>
                <w:szCs w:val="22"/>
              </w:rPr>
              <w:t>İlişkili Görev</w:t>
            </w:r>
            <w:r w:rsidRPr="004C0DB1">
              <w:rPr>
                <w:rFonts w:eastAsia="Arial Unicode MS"/>
                <w:color w:val="000000"/>
                <w:szCs w:val="22"/>
              </w:rPr>
              <w:t xml:space="preserve"> / Program / Belge</w:t>
            </w:r>
          </w:p>
        </w:tc>
        <w:tc>
          <w:tcPr>
            <w:tcW w:w="6480" w:type="dxa"/>
            <w:shd w:val="clear" w:color="auto" w:fill="BFBFBF" w:themeFill="background1" w:themeFillShade="BF"/>
          </w:tcPr>
          <w:p w14:paraId="7341ED33" w14:textId="6B80D973"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9FBE694" w14:textId="77777777" w:rsidTr="00291377">
        <w:tc>
          <w:tcPr>
            <w:tcW w:w="3420" w:type="dxa"/>
            <w:shd w:val="clear" w:color="auto" w:fill="auto"/>
          </w:tcPr>
          <w:p w14:paraId="44A4093E" w14:textId="77777777" w:rsidR="004C0DB1" w:rsidRDefault="004C0DB1" w:rsidP="00B93610">
            <w:pPr>
              <w:rPr>
                <w:rFonts w:eastAsia="Arial Unicode MS"/>
                <w:color w:val="000000"/>
                <w:sz w:val="22"/>
                <w:szCs w:val="22"/>
              </w:rPr>
            </w:pPr>
          </w:p>
        </w:tc>
        <w:tc>
          <w:tcPr>
            <w:tcW w:w="6480" w:type="dxa"/>
            <w:shd w:val="clear" w:color="auto" w:fill="auto"/>
          </w:tcPr>
          <w:p w14:paraId="64036A42" w14:textId="77777777" w:rsidR="004C0DB1" w:rsidRDefault="004C0DB1" w:rsidP="00B93610">
            <w:pPr>
              <w:rPr>
                <w:rFonts w:eastAsia="Arial Unicode MS"/>
                <w:color w:val="000000"/>
                <w:sz w:val="22"/>
                <w:szCs w:val="22"/>
              </w:rPr>
            </w:pPr>
          </w:p>
        </w:tc>
      </w:tr>
      <w:tr w:rsidR="004C0DB1" w14:paraId="45A09E46" w14:textId="77777777" w:rsidTr="00291377">
        <w:tc>
          <w:tcPr>
            <w:tcW w:w="3420" w:type="dxa"/>
            <w:shd w:val="clear" w:color="auto" w:fill="auto"/>
          </w:tcPr>
          <w:p w14:paraId="4FC9B4ED" w14:textId="77777777" w:rsidR="004C0DB1" w:rsidRDefault="004C0DB1" w:rsidP="00B93610">
            <w:pPr>
              <w:rPr>
                <w:rFonts w:eastAsia="Arial Unicode MS"/>
                <w:color w:val="000000"/>
                <w:sz w:val="22"/>
                <w:szCs w:val="22"/>
              </w:rPr>
            </w:pPr>
          </w:p>
        </w:tc>
        <w:tc>
          <w:tcPr>
            <w:tcW w:w="6480" w:type="dxa"/>
            <w:shd w:val="clear" w:color="auto" w:fill="auto"/>
          </w:tcPr>
          <w:p w14:paraId="082EB700" w14:textId="77777777" w:rsidR="004C0DB1" w:rsidRDefault="004C0DB1" w:rsidP="00B93610">
            <w:pPr>
              <w:rPr>
                <w:rFonts w:eastAsia="Arial Unicode MS"/>
                <w:color w:val="000000"/>
                <w:sz w:val="22"/>
                <w:szCs w:val="22"/>
              </w:rPr>
            </w:pPr>
          </w:p>
        </w:tc>
      </w:tr>
      <w:tr w:rsidR="004C0DB1" w14:paraId="04425E92" w14:textId="77777777" w:rsidTr="00291377">
        <w:tc>
          <w:tcPr>
            <w:tcW w:w="3420" w:type="dxa"/>
            <w:shd w:val="clear" w:color="auto" w:fill="auto"/>
          </w:tcPr>
          <w:p w14:paraId="3DE4C7B0" w14:textId="77777777" w:rsidR="004C0DB1" w:rsidRDefault="004C0DB1" w:rsidP="00B93610">
            <w:pPr>
              <w:rPr>
                <w:rFonts w:eastAsia="Arial Unicode MS"/>
                <w:color w:val="000000"/>
                <w:sz w:val="22"/>
                <w:szCs w:val="22"/>
              </w:rPr>
            </w:pPr>
          </w:p>
        </w:tc>
        <w:tc>
          <w:tcPr>
            <w:tcW w:w="6480" w:type="dxa"/>
            <w:shd w:val="clear" w:color="auto" w:fill="auto"/>
          </w:tcPr>
          <w:p w14:paraId="0CCD76C5" w14:textId="77777777" w:rsidR="004C0DB1" w:rsidRDefault="004C0DB1" w:rsidP="00B93610">
            <w:pPr>
              <w:rPr>
                <w:rFonts w:eastAsia="Arial Unicode MS"/>
                <w:color w:val="000000"/>
                <w:sz w:val="22"/>
                <w:szCs w:val="22"/>
              </w:rPr>
            </w:pPr>
          </w:p>
        </w:tc>
      </w:tr>
    </w:tbl>
    <w:p w14:paraId="4E1D4443" w14:textId="754A82A0" w:rsidR="00B93610" w:rsidRDefault="00B93610">
      <w:pPr>
        <w:spacing w:line="240" w:lineRule="auto"/>
        <w:jc w:val="left"/>
      </w:pPr>
    </w:p>
    <w:p w14:paraId="3C5E9461" w14:textId="77777777" w:rsidR="0029583B" w:rsidRDefault="0029583B" w:rsidP="0029583B">
      <w:pPr>
        <w:pStyle w:val="G222Heading3"/>
      </w:pPr>
      <w:bookmarkStart w:id="43" w:name="_Toc467593228"/>
      <w:r>
        <w:lastRenderedPageBreak/>
        <w:t>Projenin Daha Önce Gerçekleştirilen Diğer Projelerle İlişkisi</w:t>
      </w:r>
      <w:bookmarkEnd w:id="43"/>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29583B" w14:paraId="42324586" w14:textId="77777777" w:rsidTr="00F34330">
        <w:tc>
          <w:tcPr>
            <w:tcW w:w="2160" w:type="dxa"/>
            <w:shd w:val="clear" w:color="auto" w:fill="BFBFBF" w:themeFill="background1" w:themeFillShade="BF"/>
          </w:tcPr>
          <w:p w14:paraId="136F1C37" w14:textId="77777777" w:rsidR="0029583B" w:rsidRPr="004C0DB1" w:rsidRDefault="0029583B" w:rsidP="00A519D6">
            <w:pPr>
              <w:rPr>
                <w:rFonts w:eastAsia="Arial Unicode MS"/>
                <w:color w:val="000000"/>
                <w:szCs w:val="22"/>
              </w:rPr>
            </w:pPr>
            <w:r>
              <w:rPr>
                <w:rFonts w:eastAsia="Arial Unicode MS"/>
                <w:color w:val="000000"/>
                <w:szCs w:val="22"/>
              </w:rPr>
              <w:t>Proje Sahibi Kurum</w:t>
            </w:r>
          </w:p>
        </w:tc>
        <w:tc>
          <w:tcPr>
            <w:tcW w:w="1530" w:type="dxa"/>
            <w:shd w:val="clear" w:color="auto" w:fill="BFBFBF" w:themeFill="background1" w:themeFillShade="BF"/>
          </w:tcPr>
          <w:p w14:paraId="289A2EB1" w14:textId="77777777" w:rsidR="0029583B" w:rsidRDefault="0029583B" w:rsidP="00A519D6">
            <w:pPr>
              <w:rPr>
                <w:rFonts w:eastAsia="Arial Unicode MS"/>
                <w:color w:val="000000"/>
                <w:szCs w:val="22"/>
              </w:rPr>
            </w:pPr>
            <w:r>
              <w:rPr>
                <w:rFonts w:eastAsia="Arial Unicode MS"/>
                <w:color w:val="000000"/>
                <w:szCs w:val="22"/>
              </w:rPr>
              <w:t>Varsa Proje Numarası</w:t>
            </w:r>
          </w:p>
        </w:tc>
        <w:tc>
          <w:tcPr>
            <w:tcW w:w="2160" w:type="dxa"/>
            <w:shd w:val="clear" w:color="auto" w:fill="BFBFBF" w:themeFill="background1" w:themeFillShade="BF"/>
          </w:tcPr>
          <w:p w14:paraId="3DFE056E" w14:textId="77777777" w:rsidR="0029583B" w:rsidRPr="004C0DB1" w:rsidRDefault="0029583B" w:rsidP="00A519D6">
            <w:pPr>
              <w:rPr>
                <w:rFonts w:eastAsia="Arial Unicode MS"/>
                <w:color w:val="000000"/>
                <w:szCs w:val="22"/>
              </w:rPr>
            </w:pPr>
            <w:r>
              <w:rPr>
                <w:rFonts w:eastAsia="Arial Unicode MS"/>
                <w:color w:val="000000"/>
                <w:szCs w:val="22"/>
              </w:rPr>
              <w:t>Proje Adı</w:t>
            </w:r>
          </w:p>
        </w:tc>
        <w:tc>
          <w:tcPr>
            <w:tcW w:w="4050" w:type="dxa"/>
            <w:shd w:val="clear" w:color="auto" w:fill="BFBFBF" w:themeFill="background1" w:themeFillShade="BF"/>
          </w:tcPr>
          <w:p w14:paraId="55233197" w14:textId="77777777" w:rsidR="0029583B" w:rsidRPr="004C0DB1" w:rsidRDefault="0029583B" w:rsidP="00A519D6">
            <w:pPr>
              <w:rPr>
                <w:rFonts w:eastAsia="Arial Unicode MS"/>
                <w:color w:val="000000"/>
                <w:szCs w:val="22"/>
              </w:rPr>
            </w:pPr>
            <w:r>
              <w:rPr>
                <w:rFonts w:eastAsia="Arial Unicode MS"/>
                <w:color w:val="000000"/>
                <w:szCs w:val="22"/>
              </w:rPr>
              <w:t>Projenin, Teklif Edilen Proje ile İlişkisi</w:t>
            </w:r>
          </w:p>
        </w:tc>
      </w:tr>
      <w:tr w:rsidR="0029583B" w14:paraId="4BF57882" w14:textId="77777777" w:rsidTr="00291377">
        <w:tc>
          <w:tcPr>
            <w:tcW w:w="2160" w:type="dxa"/>
            <w:shd w:val="clear" w:color="auto" w:fill="auto"/>
          </w:tcPr>
          <w:p w14:paraId="1DA1ED17" w14:textId="77777777" w:rsidR="0029583B" w:rsidRDefault="0029583B" w:rsidP="00A519D6">
            <w:pPr>
              <w:rPr>
                <w:rFonts w:eastAsia="Arial Unicode MS"/>
                <w:color w:val="000000"/>
                <w:sz w:val="22"/>
                <w:szCs w:val="22"/>
              </w:rPr>
            </w:pPr>
          </w:p>
        </w:tc>
        <w:tc>
          <w:tcPr>
            <w:tcW w:w="1530" w:type="dxa"/>
          </w:tcPr>
          <w:p w14:paraId="681142CD" w14:textId="77777777" w:rsidR="0029583B" w:rsidRDefault="0029583B" w:rsidP="00A519D6">
            <w:pPr>
              <w:rPr>
                <w:rFonts w:eastAsia="Arial Unicode MS"/>
                <w:color w:val="000000"/>
                <w:sz w:val="22"/>
                <w:szCs w:val="22"/>
              </w:rPr>
            </w:pPr>
          </w:p>
        </w:tc>
        <w:tc>
          <w:tcPr>
            <w:tcW w:w="2160" w:type="dxa"/>
            <w:shd w:val="clear" w:color="auto" w:fill="auto"/>
          </w:tcPr>
          <w:p w14:paraId="793C9C31" w14:textId="77777777" w:rsidR="0029583B" w:rsidRDefault="0029583B" w:rsidP="00A519D6">
            <w:pPr>
              <w:rPr>
                <w:rFonts w:eastAsia="Arial Unicode MS"/>
                <w:color w:val="000000"/>
                <w:sz w:val="22"/>
                <w:szCs w:val="22"/>
              </w:rPr>
            </w:pPr>
          </w:p>
        </w:tc>
        <w:tc>
          <w:tcPr>
            <w:tcW w:w="4050" w:type="dxa"/>
          </w:tcPr>
          <w:p w14:paraId="25410F52" w14:textId="77777777" w:rsidR="0029583B" w:rsidRDefault="0029583B" w:rsidP="00A519D6">
            <w:pPr>
              <w:rPr>
                <w:rFonts w:eastAsia="Arial Unicode MS"/>
                <w:color w:val="000000"/>
                <w:sz w:val="22"/>
                <w:szCs w:val="22"/>
              </w:rPr>
            </w:pPr>
          </w:p>
        </w:tc>
      </w:tr>
      <w:tr w:rsidR="0029583B" w14:paraId="1C2F93AB" w14:textId="77777777" w:rsidTr="00291377">
        <w:tc>
          <w:tcPr>
            <w:tcW w:w="2160" w:type="dxa"/>
            <w:shd w:val="clear" w:color="auto" w:fill="auto"/>
          </w:tcPr>
          <w:p w14:paraId="231CE427" w14:textId="77777777" w:rsidR="0029583B" w:rsidRDefault="0029583B" w:rsidP="00A519D6">
            <w:pPr>
              <w:rPr>
                <w:rFonts w:eastAsia="Arial Unicode MS"/>
                <w:color w:val="000000"/>
                <w:sz w:val="22"/>
                <w:szCs w:val="22"/>
              </w:rPr>
            </w:pPr>
          </w:p>
        </w:tc>
        <w:tc>
          <w:tcPr>
            <w:tcW w:w="1530" w:type="dxa"/>
          </w:tcPr>
          <w:p w14:paraId="2669663D" w14:textId="77777777" w:rsidR="0029583B" w:rsidRDefault="0029583B" w:rsidP="00A519D6">
            <w:pPr>
              <w:rPr>
                <w:rFonts w:eastAsia="Arial Unicode MS"/>
                <w:color w:val="000000"/>
                <w:sz w:val="22"/>
                <w:szCs w:val="22"/>
              </w:rPr>
            </w:pPr>
          </w:p>
        </w:tc>
        <w:tc>
          <w:tcPr>
            <w:tcW w:w="2160" w:type="dxa"/>
            <w:shd w:val="clear" w:color="auto" w:fill="auto"/>
          </w:tcPr>
          <w:p w14:paraId="3484033C" w14:textId="77777777" w:rsidR="0029583B" w:rsidRDefault="0029583B" w:rsidP="00A519D6">
            <w:pPr>
              <w:rPr>
                <w:rFonts w:eastAsia="Arial Unicode MS"/>
                <w:color w:val="000000"/>
                <w:sz w:val="22"/>
                <w:szCs w:val="22"/>
              </w:rPr>
            </w:pPr>
          </w:p>
        </w:tc>
        <w:tc>
          <w:tcPr>
            <w:tcW w:w="4050" w:type="dxa"/>
          </w:tcPr>
          <w:p w14:paraId="477CDCCE" w14:textId="77777777" w:rsidR="0029583B" w:rsidRDefault="0029583B" w:rsidP="00A519D6">
            <w:pPr>
              <w:rPr>
                <w:rFonts w:eastAsia="Arial Unicode MS"/>
                <w:color w:val="000000"/>
                <w:sz w:val="22"/>
                <w:szCs w:val="22"/>
              </w:rPr>
            </w:pPr>
          </w:p>
        </w:tc>
      </w:tr>
      <w:tr w:rsidR="0029583B" w14:paraId="1A4F2168" w14:textId="77777777" w:rsidTr="00291377">
        <w:tc>
          <w:tcPr>
            <w:tcW w:w="2160" w:type="dxa"/>
            <w:shd w:val="clear" w:color="auto" w:fill="auto"/>
          </w:tcPr>
          <w:p w14:paraId="6840CFE0" w14:textId="77777777" w:rsidR="0029583B" w:rsidRDefault="0029583B" w:rsidP="00A519D6">
            <w:pPr>
              <w:rPr>
                <w:rFonts w:eastAsia="Arial Unicode MS"/>
                <w:color w:val="000000"/>
                <w:sz w:val="22"/>
                <w:szCs w:val="22"/>
              </w:rPr>
            </w:pPr>
          </w:p>
        </w:tc>
        <w:tc>
          <w:tcPr>
            <w:tcW w:w="1530" w:type="dxa"/>
          </w:tcPr>
          <w:p w14:paraId="1973AC87" w14:textId="77777777" w:rsidR="0029583B" w:rsidRDefault="0029583B" w:rsidP="00A519D6">
            <w:pPr>
              <w:rPr>
                <w:rFonts w:eastAsia="Arial Unicode MS"/>
                <w:color w:val="000000"/>
                <w:sz w:val="22"/>
                <w:szCs w:val="22"/>
              </w:rPr>
            </w:pPr>
          </w:p>
        </w:tc>
        <w:tc>
          <w:tcPr>
            <w:tcW w:w="2160" w:type="dxa"/>
            <w:shd w:val="clear" w:color="auto" w:fill="auto"/>
          </w:tcPr>
          <w:p w14:paraId="05AE7CF4" w14:textId="77777777" w:rsidR="0029583B" w:rsidRDefault="0029583B" w:rsidP="00A519D6">
            <w:pPr>
              <w:rPr>
                <w:rFonts w:eastAsia="Arial Unicode MS"/>
                <w:color w:val="000000"/>
                <w:sz w:val="22"/>
                <w:szCs w:val="22"/>
              </w:rPr>
            </w:pPr>
          </w:p>
        </w:tc>
        <w:tc>
          <w:tcPr>
            <w:tcW w:w="4050" w:type="dxa"/>
          </w:tcPr>
          <w:p w14:paraId="11FC622D" w14:textId="77777777" w:rsidR="0029583B" w:rsidRDefault="0029583B" w:rsidP="00A519D6">
            <w:pPr>
              <w:rPr>
                <w:rFonts w:eastAsia="Arial Unicode MS"/>
                <w:color w:val="000000"/>
                <w:sz w:val="22"/>
                <w:szCs w:val="22"/>
              </w:rPr>
            </w:pPr>
          </w:p>
        </w:tc>
      </w:tr>
    </w:tbl>
    <w:p w14:paraId="68C14A13" w14:textId="77777777" w:rsidR="0029583B" w:rsidRDefault="0029583B" w:rsidP="0029583B">
      <w:pPr>
        <w:spacing w:line="240" w:lineRule="auto"/>
        <w:jc w:val="left"/>
      </w:pPr>
    </w:p>
    <w:p w14:paraId="30A4C677" w14:textId="5A43BD0D" w:rsidR="0029583B" w:rsidRDefault="0029583B">
      <w:pPr>
        <w:spacing w:line="240" w:lineRule="auto"/>
        <w:jc w:val="left"/>
      </w:pPr>
      <w:r>
        <w:br w:type="page"/>
      </w:r>
    </w:p>
    <w:p w14:paraId="6AD4E60D" w14:textId="1039B68D" w:rsidR="006161F1" w:rsidRDefault="006161F1" w:rsidP="006161F1">
      <w:pPr>
        <w:pStyle w:val="G222Heading2"/>
        <w:rPr>
          <w:rFonts w:cs="Arial"/>
        </w:rPr>
      </w:pPr>
      <w:bookmarkStart w:id="44" w:name="_Toc458430052"/>
      <w:bookmarkStart w:id="45" w:name="_Toc458430130"/>
      <w:bookmarkStart w:id="46" w:name="_Toc440460328"/>
      <w:bookmarkStart w:id="47" w:name="_Toc467593234"/>
      <w:bookmarkEnd w:id="44"/>
      <w:bookmarkEnd w:id="45"/>
      <w:r>
        <w:rPr>
          <w:rFonts w:cs="Arial"/>
        </w:rPr>
        <w:lastRenderedPageBreak/>
        <w:t xml:space="preserve">PROJE </w:t>
      </w:r>
      <w:r w:rsidR="002771CF">
        <w:rPr>
          <w:rFonts w:cs="Arial"/>
        </w:rPr>
        <w:t>ORGANİZASYON YAPISI</w:t>
      </w:r>
      <w:bookmarkEnd w:id="46"/>
      <w:bookmarkEnd w:id="47"/>
    </w:p>
    <w:p w14:paraId="36862A51" w14:textId="74DFA184" w:rsidR="00D069D1" w:rsidRDefault="00592876" w:rsidP="00592876">
      <w:r>
        <w:t>Projeyi g</w:t>
      </w:r>
      <w:r w:rsidRPr="006161F1">
        <w:t>erçek</w:t>
      </w:r>
      <w:r>
        <w:t>leştirecek organizasyon yapısı</w:t>
      </w:r>
      <w:r w:rsidRPr="006161F1">
        <w:t xml:space="preserve"> (İzleme-Değerlendirme-</w:t>
      </w:r>
      <w:r>
        <w:t>Yönetim-Karar Verme-Raporlama) ve projeden etkilenen paydaşlar tanımlanmalıdır</w:t>
      </w:r>
      <w:r w:rsidRPr="006161F1">
        <w:t>. Projede görev alacak personel ve görevleri h</w:t>
      </w:r>
      <w:r>
        <w:t>akkında bilgi verilmeli ve organizasyon şeması eklenmelidir.</w:t>
      </w:r>
    </w:p>
    <w:p w14:paraId="541246E8" w14:textId="77777777" w:rsidR="00D069D1" w:rsidRDefault="00D069D1" w:rsidP="00592876">
      <w:pPr>
        <w:sectPr w:rsidR="00D069D1" w:rsidSect="00425E38">
          <w:headerReference w:type="even" r:id="rId17"/>
          <w:headerReference w:type="default" r:id="rId18"/>
          <w:footerReference w:type="default" r:id="rId19"/>
          <w:headerReference w:type="first" r:id="rId20"/>
          <w:pgSz w:w="11906" w:h="16838" w:code="9"/>
          <w:pgMar w:top="1378" w:right="862" w:bottom="862" w:left="862" w:header="437" w:footer="765" w:gutter="284"/>
          <w:cols w:space="708"/>
          <w:docGrid w:linePitch="360"/>
        </w:sectPr>
      </w:pPr>
    </w:p>
    <w:p w14:paraId="613D0290" w14:textId="35A976BF" w:rsidR="00592876" w:rsidRPr="00A46BF3" w:rsidRDefault="00592876" w:rsidP="00592876">
      <w:pPr>
        <w:pStyle w:val="G222Heading3"/>
      </w:pPr>
      <w:bookmarkStart w:id="48" w:name="_Toc467593235"/>
      <w:r w:rsidRPr="00A46BF3">
        <w:lastRenderedPageBreak/>
        <w:t>Paydaş Analizi</w:t>
      </w:r>
      <w:bookmarkEnd w:id="48"/>
    </w:p>
    <w:p w14:paraId="780386E7" w14:textId="4DCC1170" w:rsidR="00592876" w:rsidRDefault="00102B5C" w:rsidP="00592876">
      <w:r>
        <w:t>Projenin hedeflerine ulaşmasında katılım ve destekleri önemli olan, projede doğrudan veya dolaylı olarak etkilenen veya proje çıktılarından fayda sağlayacak tüm paydaşların analizi yapılmalıdır.</w:t>
      </w:r>
    </w:p>
    <w:p w14:paraId="649EDF86" w14:textId="77777777" w:rsidR="00CD057D" w:rsidRDefault="00CD057D" w:rsidP="00592876"/>
    <w:tbl>
      <w:tblPr>
        <w:tblStyle w:val="TabloKlavuzu"/>
        <w:tblW w:w="14205" w:type="dxa"/>
        <w:tblInd w:w="108" w:type="dxa"/>
        <w:tblLayout w:type="fixed"/>
        <w:tblLook w:val="04A0" w:firstRow="1" w:lastRow="0" w:firstColumn="1" w:lastColumn="0" w:noHBand="0" w:noVBand="1"/>
      </w:tblPr>
      <w:tblGrid>
        <w:gridCol w:w="361"/>
        <w:gridCol w:w="3158"/>
        <w:gridCol w:w="2672"/>
        <w:gridCol w:w="3797"/>
        <w:gridCol w:w="4217"/>
      </w:tblGrid>
      <w:tr w:rsidR="0063521A" w14:paraId="1E96DF54" w14:textId="77777777" w:rsidTr="0063521A">
        <w:tc>
          <w:tcPr>
            <w:tcW w:w="361" w:type="dxa"/>
            <w:shd w:val="clear" w:color="auto" w:fill="BFBFBF" w:themeFill="background1" w:themeFillShade="BF"/>
            <w:vAlign w:val="center"/>
          </w:tcPr>
          <w:p w14:paraId="53D302B4" w14:textId="77777777" w:rsidR="0063521A" w:rsidRDefault="0063521A" w:rsidP="0063521A">
            <w:pPr>
              <w:jc w:val="center"/>
            </w:pPr>
            <w:r>
              <w:t>#</w:t>
            </w:r>
          </w:p>
        </w:tc>
        <w:tc>
          <w:tcPr>
            <w:tcW w:w="3158" w:type="dxa"/>
            <w:shd w:val="clear" w:color="auto" w:fill="BFBFBF" w:themeFill="background1" w:themeFillShade="BF"/>
            <w:vAlign w:val="center"/>
          </w:tcPr>
          <w:p w14:paraId="611B9BD7" w14:textId="77777777" w:rsidR="0063521A" w:rsidRDefault="0063521A" w:rsidP="0063521A">
            <w:pPr>
              <w:jc w:val="center"/>
            </w:pPr>
            <w:r>
              <w:t>Paydaş Grubu</w:t>
            </w:r>
          </w:p>
          <w:p w14:paraId="7B3668E2" w14:textId="77777777" w:rsidR="0063521A" w:rsidRDefault="0063521A" w:rsidP="0063521A">
            <w:pPr>
              <w:jc w:val="center"/>
            </w:pPr>
            <w:r>
              <w:t>(EK-B1’deki rehberde paydaş grupları örnekleri verilmiştir.)</w:t>
            </w:r>
          </w:p>
        </w:tc>
        <w:tc>
          <w:tcPr>
            <w:tcW w:w="2672" w:type="dxa"/>
            <w:shd w:val="clear" w:color="auto" w:fill="BFBFBF" w:themeFill="background1" w:themeFillShade="BF"/>
            <w:vAlign w:val="center"/>
          </w:tcPr>
          <w:p w14:paraId="7162A7E0" w14:textId="77777777" w:rsidR="0063521A" w:rsidRDefault="0063521A" w:rsidP="0063521A">
            <w:pPr>
              <w:jc w:val="center"/>
            </w:pPr>
            <w:r>
              <w:t>Paydaş Grubunun Beklentileri</w:t>
            </w:r>
          </w:p>
        </w:tc>
        <w:tc>
          <w:tcPr>
            <w:tcW w:w="3797" w:type="dxa"/>
            <w:shd w:val="clear" w:color="auto" w:fill="BFBFBF" w:themeFill="background1" w:themeFillShade="BF"/>
            <w:vAlign w:val="center"/>
          </w:tcPr>
          <w:p w14:paraId="70CF2D4A" w14:textId="77777777" w:rsidR="0063521A" w:rsidRDefault="0063521A" w:rsidP="0063521A">
            <w:pPr>
              <w:jc w:val="center"/>
            </w:pPr>
            <w:r>
              <w:t>Paydaş Grubunun Projeye Etkisi (Yüksek/Orta/Düşük)</w:t>
            </w:r>
          </w:p>
        </w:tc>
        <w:tc>
          <w:tcPr>
            <w:tcW w:w="4217" w:type="dxa"/>
            <w:shd w:val="clear" w:color="auto" w:fill="BFBFBF" w:themeFill="background1" w:themeFillShade="BF"/>
            <w:vAlign w:val="center"/>
          </w:tcPr>
          <w:p w14:paraId="570965E5" w14:textId="77777777" w:rsidR="0063521A" w:rsidRDefault="0063521A" w:rsidP="0063521A">
            <w:pPr>
              <w:jc w:val="center"/>
            </w:pPr>
            <w:r>
              <w:t>Paydaş Grubunun Projeden Etkilenme Durumu (Yüksek/Orta/Düşük)</w:t>
            </w:r>
          </w:p>
        </w:tc>
      </w:tr>
      <w:tr w:rsidR="0063521A" w14:paraId="14C747F9" w14:textId="77777777" w:rsidTr="0063521A">
        <w:tc>
          <w:tcPr>
            <w:tcW w:w="361" w:type="dxa"/>
          </w:tcPr>
          <w:p w14:paraId="1D026AE4" w14:textId="77777777" w:rsidR="0063521A" w:rsidRPr="00325685" w:rsidRDefault="0063521A" w:rsidP="0063521A">
            <w:pPr>
              <w:pStyle w:val="ListeParagraf"/>
              <w:numPr>
                <w:ilvl w:val="0"/>
                <w:numId w:val="45"/>
              </w:numPr>
            </w:pPr>
          </w:p>
        </w:tc>
        <w:tc>
          <w:tcPr>
            <w:tcW w:w="3158" w:type="dxa"/>
          </w:tcPr>
          <w:p w14:paraId="00CB6A59" w14:textId="77777777" w:rsidR="0063521A" w:rsidRDefault="0063521A" w:rsidP="0063521A"/>
        </w:tc>
        <w:tc>
          <w:tcPr>
            <w:tcW w:w="2672" w:type="dxa"/>
          </w:tcPr>
          <w:p w14:paraId="16BB90AE" w14:textId="77777777" w:rsidR="0063521A" w:rsidRDefault="0063521A" w:rsidP="0063521A"/>
        </w:tc>
        <w:tc>
          <w:tcPr>
            <w:tcW w:w="3797" w:type="dxa"/>
          </w:tcPr>
          <w:p w14:paraId="34AA2D78" w14:textId="77777777" w:rsidR="0063521A" w:rsidRDefault="0063521A" w:rsidP="0063521A"/>
        </w:tc>
        <w:tc>
          <w:tcPr>
            <w:tcW w:w="4217" w:type="dxa"/>
          </w:tcPr>
          <w:p w14:paraId="7F9F13CB" w14:textId="77777777" w:rsidR="0063521A" w:rsidRDefault="0063521A" w:rsidP="0063521A"/>
        </w:tc>
      </w:tr>
      <w:tr w:rsidR="0063521A" w14:paraId="6027FFB5" w14:textId="77777777" w:rsidTr="0063521A">
        <w:tc>
          <w:tcPr>
            <w:tcW w:w="361" w:type="dxa"/>
          </w:tcPr>
          <w:p w14:paraId="3C20E902" w14:textId="77777777" w:rsidR="0063521A" w:rsidRPr="00325685" w:rsidRDefault="0063521A" w:rsidP="0063521A">
            <w:pPr>
              <w:pStyle w:val="ListeParagraf"/>
              <w:numPr>
                <w:ilvl w:val="0"/>
                <w:numId w:val="45"/>
              </w:numPr>
            </w:pPr>
          </w:p>
        </w:tc>
        <w:tc>
          <w:tcPr>
            <w:tcW w:w="3158" w:type="dxa"/>
          </w:tcPr>
          <w:p w14:paraId="5597CB7D" w14:textId="77777777" w:rsidR="0063521A" w:rsidRDefault="0063521A" w:rsidP="0063521A"/>
        </w:tc>
        <w:tc>
          <w:tcPr>
            <w:tcW w:w="2672" w:type="dxa"/>
          </w:tcPr>
          <w:p w14:paraId="3B666B7A" w14:textId="77777777" w:rsidR="0063521A" w:rsidRDefault="0063521A" w:rsidP="0063521A"/>
        </w:tc>
        <w:tc>
          <w:tcPr>
            <w:tcW w:w="3797" w:type="dxa"/>
          </w:tcPr>
          <w:p w14:paraId="633604D4" w14:textId="77777777" w:rsidR="0063521A" w:rsidRDefault="0063521A" w:rsidP="0063521A"/>
        </w:tc>
        <w:tc>
          <w:tcPr>
            <w:tcW w:w="4217" w:type="dxa"/>
          </w:tcPr>
          <w:p w14:paraId="2A642D3B" w14:textId="77777777" w:rsidR="0063521A" w:rsidRDefault="0063521A" w:rsidP="0063521A"/>
        </w:tc>
      </w:tr>
      <w:tr w:rsidR="0063521A" w14:paraId="6C0AD30B" w14:textId="77777777" w:rsidTr="0063521A">
        <w:tc>
          <w:tcPr>
            <w:tcW w:w="361" w:type="dxa"/>
          </w:tcPr>
          <w:p w14:paraId="7989A355" w14:textId="77777777" w:rsidR="0063521A" w:rsidRPr="00325685" w:rsidRDefault="0063521A" w:rsidP="0063521A">
            <w:pPr>
              <w:pStyle w:val="ListeParagraf"/>
              <w:numPr>
                <w:ilvl w:val="0"/>
                <w:numId w:val="45"/>
              </w:numPr>
            </w:pPr>
          </w:p>
        </w:tc>
        <w:tc>
          <w:tcPr>
            <w:tcW w:w="3158" w:type="dxa"/>
          </w:tcPr>
          <w:p w14:paraId="304BF941" w14:textId="77777777" w:rsidR="0063521A" w:rsidRDefault="0063521A" w:rsidP="0063521A"/>
        </w:tc>
        <w:tc>
          <w:tcPr>
            <w:tcW w:w="2672" w:type="dxa"/>
          </w:tcPr>
          <w:p w14:paraId="6DA5F260" w14:textId="77777777" w:rsidR="0063521A" w:rsidRDefault="0063521A" w:rsidP="0063521A"/>
        </w:tc>
        <w:tc>
          <w:tcPr>
            <w:tcW w:w="3797" w:type="dxa"/>
          </w:tcPr>
          <w:p w14:paraId="12503CD2" w14:textId="77777777" w:rsidR="0063521A" w:rsidRDefault="0063521A" w:rsidP="0063521A"/>
        </w:tc>
        <w:tc>
          <w:tcPr>
            <w:tcW w:w="4217" w:type="dxa"/>
          </w:tcPr>
          <w:p w14:paraId="2B3A0627" w14:textId="77777777" w:rsidR="0063521A" w:rsidRDefault="0063521A" w:rsidP="0063521A"/>
        </w:tc>
      </w:tr>
      <w:tr w:rsidR="0063521A" w14:paraId="64D5D54A" w14:textId="77777777" w:rsidTr="0063521A">
        <w:tc>
          <w:tcPr>
            <w:tcW w:w="361" w:type="dxa"/>
          </w:tcPr>
          <w:p w14:paraId="764F34C5" w14:textId="77777777" w:rsidR="0063521A" w:rsidRPr="00325685" w:rsidRDefault="0063521A" w:rsidP="0063521A">
            <w:pPr>
              <w:pStyle w:val="ListeParagraf"/>
              <w:numPr>
                <w:ilvl w:val="0"/>
                <w:numId w:val="45"/>
              </w:numPr>
            </w:pPr>
          </w:p>
        </w:tc>
        <w:tc>
          <w:tcPr>
            <w:tcW w:w="3158" w:type="dxa"/>
          </w:tcPr>
          <w:p w14:paraId="57A8596F" w14:textId="77777777" w:rsidR="0063521A" w:rsidRDefault="0063521A" w:rsidP="0063521A"/>
        </w:tc>
        <w:tc>
          <w:tcPr>
            <w:tcW w:w="2672" w:type="dxa"/>
          </w:tcPr>
          <w:p w14:paraId="707BD881" w14:textId="77777777" w:rsidR="0063521A" w:rsidRDefault="0063521A" w:rsidP="0063521A"/>
        </w:tc>
        <w:tc>
          <w:tcPr>
            <w:tcW w:w="3797" w:type="dxa"/>
          </w:tcPr>
          <w:p w14:paraId="5A2DBD41" w14:textId="77777777" w:rsidR="0063521A" w:rsidRDefault="0063521A" w:rsidP="0063521A"/>
        </w:tc>
        <w:tc>
          <w:tcPr>
            <w:tcW w:w="4217" w:type="dxa"/>
          </w:tcPr>
          <w:p w14:paraId="27C25223" w14:textId="77777777" w:rsidR="0063521A" w:rsidRDefault="0063521A" w:rsidP="0063521A"/>
        </w:tc>
      </w:tr>
      <w:tr w:rsidR="0063521A" w14:paraId="7D7D2DAA" w14:textId="77777777" w:rsidTr="0063521A">
        <w:tc>
          <w:tcPr>
            <w:tcW w:w="361" w:type="dxa"/>
          </w:tcPr>
          <w:p w14:paraId="7A646A25" w14:textId="77777777" w:rsidR="0063521A" w:rsidRPr="00325685" w:rsidRDefault="0063521A" w:rsidP="0063521A">
            <w:pPr>
              <w:pStyle w:val="ListeParagraf"/>
              <w:numPr>
                <w:ilvl w:val="0"/>
                <w:numId w:val="45"/>
              </w:numPr>
            </w:pPr>
          </w:p>
        </w:tc>
        <w:tc>
          <w:tcPr>
            <w:tcW w:w="3158" w:type="dxa"/>
          </w:tcPr>
          <w:p w14:paraId="79490DB7" w14:textId="77777777" w:rsidR="0063521A" w:rsidRDefault="0063521A" w:rsidP="0063521A"/>
        </w:tc>
        <w:tc>
          <w:tcPr>
            <w:tcW w:w="2672" w:type="dxa"/>
          </w:tcPr>
          <w:p w14:paraId="02A0247D" w14:textId="77777777" w:rsidR="0063521A" w:rsidRDefault="0063521A" w:rsidP="0063521A"/>
        </w:tc>
        <w:tc>
          <w:tcPr>
            <w:tcW w:w="3797" w:type="dxa"/>
          </w:tcPr>
          <w:p w14:paraId="54A47E64" w14:textId="77777777" w:rsidR="0063521A" w:rsidRDefault="0063521A" w:rsidP="0063521A"/>
        </w:tc>
        <w:tc>
          <w:tcPr>
            <w:tcW w:w="4217" w:type="dxa"/>
          </w:tcPr>
          <w:p w14:paraId="459197E6" w14:textId="77777777" w:rsidR="0063521A" w:rsidRDefault="0063521A" w:rsidP="0063521A"/>
        </w:tc>
      </w:tr>
      <w:tr w:rsidR="0063521A" w14:paraId="6099081A" w14:textId="77777777" w:rsidTr="0063521A">
        <w:tc>
          <w:tcPr>
            <w:tcW w:w="361" w:type="dxa"/>
          </w:tcPr>
          <w:p w14:paraId="464DCE2A" w14:textId="77777777" w:rsidR="0063521A" w:rsidRPr="00325685" w:rsidRDefault="0063521A" w:rsidP="0063521A">
            <w:pPr>
              <w:pStyle w:val="ListeParagraf"/>
              <w:numPr>
                <w:ilvl w:val="0"/>
                <w:numId w:val="45"/>
              </w:numPr>
            </w:pPr>
          </w:p>
        </w:tc>
        <w:tc>
          <w:tcPr>
            <w:tcW w:w="3158" w:type="dxa"/>
          </w:tcPr>
          <w:p w14:paraId="31EB0164" w14:textId="77777777" w:rsidR="0063521A" w:rsidRDefault="0063521A" w:rsidP="0063521A"/>
        </w:tc>
        <w:tc>
          <w:tcPr>
            <w:tcW w:w="2672" w:type="dxa"/>
          </w:tcPr>
          <w:p w14:paraId="1FA134E5" w14:textId="77777777" w:rsidR="0063521A" w:rsidRDefault="0063521A" w:rsidP="0063521A"/>
        </w:tc>
        <w:tc>
          <w:tcPr>
            <w:tcW w:w="3797" w:type="dxa"/>
          </w:tcPr>
          <w:p w14:paraId="0676E753" w14:textId="77777777" w:rsidR="0063521A" w:rsidRDefault="0063521A" w:rsidP="0063521A"/>
        </w:tc>
        <w:tc>
          <w:tcPr>
            <w:tcW w:w="4217" w:type="dxa"/>
          </w:tcPr>
          <w:p w14:paraId="1A94FC20" w14:textId="77777777" w:rsidR="0063521A" w:rsidRDefault="0063521A" w:rsidP="0063521A"/>
        </w:tc>
      </w:tr>
      <w:tr w:rsidR="0063521A" w14:paraId="350E379B" w14:textId="77777777" w:rsidTr="0063521A">
        <w:tc>
          <w:tcPr>
            <w:tcW w:w="361" w:type="dxa"/>
          </w:tcPr>
          <w:p w14:paraId="69D8BB4A" w14:textId="77777777" w:rsidR="0063521A" w:rsidRPr="00325685" w:rsidRDefault="0063521A" w:rsidP="0063521A">
            <w:pPr>
              <w:pStyle w:val="ListeParagraf"/>
              <w:numPr>
                <w:ilvl w:val="0"/>
                <w:numId w:val="45"/>
              </w:numPr>
            </w:pPr>
          </w:p>
        </w:tc>
        <w:tc>
          <w:tcPr>
            <w:tcW w:w="3158" w:type="dxa"/>
          </w:tcPr>
          <w:p w14:paraId="3A95EAA9" w14:textId="77777777" w:rsidR="0063521A" w:rsidRDefault="0063521A" w:rsidP="0063521A"/>
        </w:tc>
        <w:tc>
          <w:tcPr>
            <w:tcW w:w="2672" w:type="dxa"/>
          </w:tcPr>
          <w:p w14:paraId="24583B00" w14:textId="77777777" w:rsidR="0063521A" w:rsidRDefault="0063521A" w:rsidP="0063521A"/>
        </w:tc>
        <w:tc>
          <w:tcPr>
            <w:tcW w:w="3797" w:type="dxa"/>
          </w:tcPr>
          <w:p w14:paraId="67DC2E2A" w14:textId="77777777" w:rsidR="0063521A" w:rsidRDefault="0063521A" w:rsidP="0063521A"/>
        </w:tc>
        <w:tc>
          <w:tcPr>
            <w:tcW w:w="4217" w:type="dxa"/>
          </w:tcPr>
          <w:p w14:paraId="04E3DFD2" w14:textId="77777777" w:rsidR="0063521A" w:rsidRDefault="0063521A" w:rsidP="0063521A"/>
        </w:tc>
      </w:tr>
      <w:tr w:rsidR="0063521A" w14:paraId="1E58341D" w14:textId="77777777" w:rsidTr="0063521A">
        <w:tc>
          <w:tcPr>
            <w:tcW w:w="361" w:type="dxa"/>
          </w:tcPr>
          <w:p w14:paraId="7D78179C" w14:textId="77777777" w:rsidR="0063521A" w:rsidRPr="00325685" w:rsidRDefault="0063521A" w:rsidP="0063521A">
            <w:pPr>
              <w:pStyle w:val="ListeParagraf"/>
              <w:numPr>
                <w:ilvl w:val="0"/>
                <w:numId w:val="45"/>
              </w:numPr>
            </w:pPr>
          </w:p>
        </w:tc>
        <w:tc>
          <w:tcPr>
            <w:tcW w:w="3158" w:type="dxa"/>
          </w:tcPr>
          <w:p w14:paraId="032EC7DE" w14:textId="77777777" w:rsidR="0063521A" w:rsidRDefault="0063521A" w:rsidP="0063521A"/>
        </w:tc>
        <w:tc>
          <w:tcPr>
            <w:tcW w:w="2672" w:type="dxa"/>
          </w:tcPr>
          <w:p w14:paraId="34B63D6E" w14:textId="77777777" w:rsidR="0063521A" w:rsidRDefault="0063521A" w:rsidP="0063521A"/>
        </w:tc>
        <w:tc>
          <w:tcPr>
            <w:tcW w:w="3797" w:type="dxa"/>
          </w:tcPr>
          <w:p w14:paraId="4E5F7E21" w14:textId="77777777" w:rsidR="0063521A" w:rsidRDefault="0063521A" w:rsidP="0063521A"/>
        </w:tc>
        <w:tc>
          <w:tcPr>
            <w:tcW w:w="4217" w:type="dxa"/>
          </w:tcPr>
          <w:p w14:paraId="40768850" w14:textId="77777777" w:rsidR="0063521A" w:rsidRDefault="0063521A" w:rsidP="0063521A"/>
        </w:tc>
      </w:tr>
      <w:tr w:rsidR="0063521A" w14:paraId="5BE3C690" w14:textId="77777777" w:rsidTr="0063521A">
        <w:tc>
          <w:tcPr>
            <w:tcW w:w="361" w:type="dxa"/>
          </w:tcPr>
          <w:p w14:paraId="38D40837" w14:textId="77777777" w:rsidR="0063521A" w:rsidRPr="00325685" w:rsidRDefault="0063521A" w:rsidP="0063521A">
            <w:pPr>
              <w:pStyle w:val="ListeParagraf"/>
              <w:numPr>
                <w:ilvl w:val="0"/>
                <w:numId w:val="45"/>
              </w:numPr>
            </w:pPr>
          </w:p>
        </w:tc>
        <w:tc>
          <w:tcPr>
            <w:tcW w:w="3158" w:type="dxa"/>
          </w:tcPr>
          <w:p w14:paraId="394BEAFD" w14:textId="77777777" w:rsidR="0063521A" w:rsidRDefault="0063521A" w:rsidP="0063521A"/>
        </w:tc>
        <w:tc>
          <w:tcPr>
            <w:tcW w:w="2672" w:type="dxa"/>
          </w:tcPr>
          <w:p w14:paraId="3082D0EA" w14:textId="77777777" w:rsidR="0063521A" w:rsidRDefault="0063521A" w:rsidP="0063521A"/>
        </w:tc>
        <w:tc>
          <w:tcPr>
            <w:tcW w:w="3797" w:type="dxa"/>
          </w:tcPr>
          <w:p w14:paraId="25957527" w14:textId="77777777" w:rsidR="0063521A" w:rsidRDefault="0063521A" w:rsidP="0063521A"/>
        </w:tc>
        <w:tc>
          <w:tcPr>
            <w:tcW w:w="4217" w:type="dxa"/>
          </w:tcPr>
          <w:p w14:paraId="71BC3254" w14:textId="77777777" w:rsidR="0063521A" w:rsidRDefault="0063521A" w:rsidP="0063521A"/>
        </w:tc>
      </w:tr>
    </w:tbl>
    <w:p w14:paraId="48A79E1D" w14:textId="5B2571B2" w:rsidR="005E2382" w:rsidRDefault="005E2382" w:rsidP="00592876"/>
    <w:p w14:paraId="0D6928C7" w14:textId="77777777" w:rsidR="005E2382" w:rsidRPr="005E2382" w:rsidRDefault="005E2382" w:rsidP="005E2382"/>
    <w:p w14:paraId="4CC640FA" w14:textId="77777777" w:rsidR="005E2382" w:rsidRPr="005E2382" w:rsidRDefault="005E2382" w:rsidP="005E2382"/>
    <w:p w14:paraId="15C9F716" w14:textId="77777777" w:rsidR="005E2382" w:rsidRPr="005E2382" w:rsidRDefault="005E2382" w:rsidP="005E2382"/>
    <w:p w14:paraId="4687A75C" w14:textId="23909F23" w:rsidR="005E2382" w:rsidRDefault="005E2382" w:rsidP="005E2382">
      <w:pPr>
        <w:tabs>
          <w:tab w:val="left" w:pos="8029"/>
        </w:tabs>
      </w:pPr>
      <w:r>
        <w:tab/>
      </w:r>
    </w:p>
    <w:p w14:paraId="53E96EE6" w14:textId="3D504034" w:rsidR="005E2382" w:rsidRDefault="005E2382" w:rsidP="005E2382"/>
    <w:p w14:paraId="4ABBD96A" w14:textId="77777777" w:rsidR="00D069D1" w:rsidRPr="005E2382" w:rsidRDefault="00D069D1" w:rsidP="005E2382">
      <w:pPr>
        <w:sectPr w:rsidR="00D069D1" w:rsidRPr="005E2382" w:rsidSect="00425E38">
          <w:headerReference w:type="even" r:id="rId21"/>
          <w:headerReference w:type="default" r:id="rId22"/>
          <w:footerReference w:type="default" r:id="rId23"/>
          <w:headerReference w:type="first" r:id="rId24"/>
          <w:pgSz w:w="16838" w:h="11906" w:orient="landscape"/>
          <w:pgMar w:top="1372" w:right="862" w:bottom="862" w:left="862" w:header="851" w:footer="765" w:gutter="284"/>
          <w:cols w:space="708"/>
          <w:docGrid w:linePitch="360"/>
        </w:sectPr>
      </w:pPr>
    </w:p>
    <w:p w14:paraId="3A5B3232" w14:textId="53F6D423" w:rsidR="00592876" w:rsidRDefault="00592876" w:rsidP="00592876">
      <w:pPr>
        <w:pStyle w:val="G222Heading3"/>
      </w:pPr>
      <w:bookmarkStart w:id="49" w:name="_Toc467593236"/>
      <w:r>
        <w:lastRenderedPageBreak/>
        <w:t>Organizasyon Şeması</w:t>
      </w:r>
      <w:bookmarkEnd w:id="49"/>
    </w:p>
    <w:p w14:paraId="57A17FC1" w14:textId="414A446B" w:rsidR="00592876" w:rsidRDefault="00622BBC" w:rsidP="00592876">
      <w:r>
        <w:t>(</w:t>
      </w:r>
      <w:r w:rsidR="00592876">
        <w:t xml:space="preserve">Proje faaliyetlerinin gerçekleştirilmesine ilişkin roller / sorumluluklar ve bu görevleri </w:t>
      </w:r>
      <w:r w:rsidR="007042B0">
        <w:t>gerçekleştirilecek</w:t>
      </w:r>
      <w:r w:rsidR="00592876">
        <w:t xml:space="preserve"> kurum içi veya dışı çalışanlar ve 3. taraflar verilmelidir.</w:t>
      </w:r>
      <w:r>
        <w:t>)</w:t>
      </w:r>
    </w:p>
    <w:p w14:paraId="4A557CB9" w14:textId="77777777" w:rsidR="008E7257" w:rsidRDefault="008E7257" w:rsidP="006161F1"/>
    <w:tbl>
      <w:tblPr>
        <w:tblStyle w:val="TabloKlavuzu"/>
        <w:tblW w:w="4894" w:type="pct"/>
        <w:tblInd w:w="108" w:type="dxa"/>
        <w:tblLook w:val="04A0" w:firstRow="1" w:lastRow="0" w:firstColumn="1" w:lastColumn="0" w:noHBand="0" w:noVBand="1"/>
      </w:tblPr>
      <w:tblGrid>
        <w:gridCol w:w="2551"/>
        <w:gridCol w:w="1428"/>
        <w:gridCol w:w="840"/>
        <w:gridCol w:w="1701"/>
        <w:gridCol w:w="1558"/>
        <w:gridCol w:w="1822"/>
      </w:tblGrid>
      <w:tr w:rsidR="0063521A" w:rsidRPr="008E7257" w14:paraId="0DC923EF" w14:textId="77777777" w:rsidTr="0063521A">
        <w:tc>
          <w:tcPr>
            <w:tcW w:w="1289" w:type="pct"/>
            <w:shd w:val="clear" w:color="auto" w:fill="BFBFBF" w:themeFill="background1" w:themeFillShade="BF"/>
          </w:tcPr>
          <w:p w14:paraId="4EA65DCD" w14:textId="77777777" w:rsidR="0063521A" w:rsidRPr="008E7257" w:rsidRDefault="0063521A" w:rsidP="0063521A">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5F6965A6" w14:textId="77777777" w:rsidR="0063521A" w:rsidRPr="008E7257" w:rsidRDefault="0063521A" w:rsidP="0063521A">
            <w:pPr>
              <w:rPr>
                <w:rFonts w:eastAsia="MS Mincho"/>
                <w:b/>
              </w:rPr>
            </w:pPr>
            <w:r w:rsidRPr="008E7257">
              <w:rPr>
                <w:rFonts w:eastAsia="MS Mincho"/>
                <w:b/>
              </w:rPr>
              <w:t>Birim</w:t>
            </w:r>
          </w:p>
        </w:tc>
        <w:tc>
          <w:tcPr>
            <w:tcW w:w="859" w:type="pct"/>
            <w:shd w:val="clear" w:color="auto" w:fill="BFBFBF" w:themeFill="background1" w:themeFillShade="BF"/>
          </w:tcPr>
          <w:p w14:paraId="696D8BE3" w14:textId="77777777" w:rsidR="0063521A" w:rsidRPr="008E7257" w:rsidRDefault="0063521A" w:rsidP="0063521A">
            <w:pPr>
              <w:rPr>
                <w:rFonts w:eastAsia="MS Mincho"/>
                <w:b/>
              </w:rPr>
            </w:pPr>
            <w:r>
              <w:rPr>
                <w:rFonts w:eastAsia="MS Mincho"/>
                <w:b/>
              </w:rPr>
              <w:t>Ad - Soyad</w:t>
            </w:r>
          </w:p>
        </w:tc>
        <w:tc>
          <w:tcPr>
            <w:tcW w:w="787" w:type="pct"/>
            <w:shd w:val="clear" w:color="auto" w:fill="BFBFBF" w:themeFill="background1" w:themeFillShade="BF"/>
          </w:tcPr>
          <w:p w14:paraId="2A9C6399" w14:textId="77777777" w:rsidR="0063521A" w:rsidRDefault="0063521A" w:rsidP="0063521A">
            <w:pPr>
              <w:rPr>
                <w:b/>
              </w:rPr>
            </w:pPr>
            <w:r>
              <w:rPr>
                <w:b/>
              </w:rPr>
              <w:t>Telefon</w:t>
            </w:r>
          </w:p>
        </w:tc>
        <w:tc>
          <w:tcPr>
            <w:tcW w:w="919" w:type="pct"/>
            <w:shd w:val="clear" w:color="auto" w:fill="BFBFBF" w:themeFill="background1" w:themeFillShade="BF"/>
          </w:tcPr>
          <w:p w14:paraId="4CA5C025" w14:textId="77777777" w:rsidR="0063521A" w:rsidRDefault="0063521A" w:rsidP="0063521A">
            <w:pPr>
              <w:rPr>
                <w:b/>
              </w:rPr>
            </w:pPr>
            <w:r>
              <w:rPr>
                <w:b/>
              </w:rPr>
              <w:t>E-posta</w:t>
            </w:r>
          </w:p>
        </w:tc>
      </w:tr>
      <w:tr w:rsidR="0063521A" w14:paraId="0D00F9B4" w14:textId="77777777" w:rsidTr="0063521A">
        <w:tc>
          <w:tcPr>
            <w:tcW w:w="1289" w:type="pct"/>
          </w:tcPr>
          <w:p w14:paraId="78744F27" w14:textId="77777777" w:rsidR="0063521A" w:rsidRPr="00DC1FBD" w:rsidRDefault="0063521A" w:rsidP="0063521A">
            <w:pPr>
              <w:rPr>
                <w:rFonts w:eastAsia="MS Mincho"/>
                <w:sz w:val="18"/>
              </w:rPr>
            </w:pPr>
            <w:r w:rsidRPr="00DC1FBD">
              <w:rPr>
                <w:rFonts w:eastAsia="MS Mincho"/>
                <w:sz w:val="18"/>
              </w:rPr>
              <w:t>Üst Yönetim</w:t>
            </w:r>
          </w:p>
        </w:tc>
        <w:tc>
          <w:tcPr>
            <w:tcW w:w="1145" w:type="pct"/>
            <w:gridSpan w:val="2"/>
          </w:tcPr>
          <w:p w14:paraId="210D8860" w14:textId="77777777" w:rsidR="0063521A" w:rsidRPr="008E7257" w:rsidRDefault="0063521A" w:rsidP="0063521A">
            <w:pPr>
              <w:rPr>
                <w:rFonts w:eastAsia="MS Mincho"/>
              </w:rPr>
            </w:pPr>
          </w:p>
        </w:tc>
        <w:tc>
          <w:tcPr>
            <w:tcW w:w="859" w:type="pct"/>
          </w:tcPr>
          <w:p w14:paraId="1F35926F" w14:textId="77777777" w:rsidR="0063521A" w:rsidRPr="008E7257" w:rsidRDefault="0063521A" w:rsidP="0063521A">
            <w:pPr>
              <w:rPr>
                <w:rFonts w:eastAsia="MS Mincho"/>
              </w:rPr>
            </w:pPr>
          </w:p>
        </w:tc>
        <w:tc>
          <w:tcPr>
            <w:tcW w:w="787" w:type="pct"/>
          </w:tcPr>
          <w:p w14:paraId="653F71B5" w14:textId="77777777" w:rsidR="0063521A" w:rsidRPr="008E7257" w:rsidRDefault="0063521A" w:rsidP="0063521A"/>
        </w:tc>
        <w:tc>
          <w:tcPr>
            <w:tcW w:w="919" w:type="pct"/>
          </w:tcPr>
          <w:p w14:paraId="4DFA0E3C" w14:textId="77777777" w:rsidR="0063521A" w:rsidRPr="008E7257" w:rsidRDefault="0063521A" w:rsidP="0063521A"/>
        </w:tc>
      </w:tr>
      <w:tr w:rsidR="0063521A" w14:paraId="7A53266F" w14:textId="77777777" w:rsidTr="0063521A">
        <w:tc>
          <w:tcPr>
            <w:tcW w:w="1289" w:type="pct"/>
          </w:tcPr>
          <w:p w14:paraId="79782310" w14:textId="77777777" w:rsidR="0063521A" w:rsidRPr="00DC1FBD" w:rsidRDefault="0063521A" w:rsidP="0063521A">
            <w:pPr>
              <w:rPr>
                <w:rFonts w:eastAsia="MS Mincho"/>
                <w:sz w:val="18"/>
              </w:rPr>
            </w:pPr>
            <w:r w:rsidRPr="00DC1FBD">
              <w:rPr>
                <w:rFonts w:eastAsia="MS Mincho"/>
                <w:sz w:val="18"/>
              </w:rPr>
              <w:t>Projenin Teknik Sahibi</w:t>
            </w:r>
          </w:p>
        </w:tc>
        <w:tc>
          <w:tcPr>
            <w:tcW w:w="1145" w:type="pct"/>
            <w:gridSpan w:val="2"/>
          </w:tcPr>
          <w:p w14:paraId="10E61141" w14:textId="77777777" w:rsidR="0063521A" w:rsidRPr="008E7257" w:rsidRDefault="0063521A" w:rsidP="0063521A">
            <w:pPr>
              <w:rPr>
                <w:rFonts w:eastAsia="MS Mincho"/>
              </w:rPr>
            </w:pPr>
          </w:p>
        </w:tc>
        <w:tc>
          <w:tcPr>
            <w:tcW w:w="859" w:type="pct"/>
          </w:tcPr>
          <w:p w14:paraId="6530A894" w14:textId="77777777" w:rsidR="0063521A" w:rsidRPr="008E7257" w:rsidRDefault="0063521A" w:rsidP="0063521A">
            <w:pPr>
              <w:rPr>
                <w:rFonts w:eastAsia="MS Mincho"/>
              </w:rPr>
            </w:pPr>
          </w:p>
        </w:tc>
        <w:tc>
          <w:tcPr>
            <w:tcW w:w="787" w:type="pct"/>
          </w:tcPr>
          <w:p w14:paraId="16C017ED" w14:textId="77777777" w:rsidR="0063521A" w:rsidRPr="008E7257" w:rsidRDefault="0063521A" w:rsidP="0063521A"/>
        </w:tc>
        <w:tc>
          <w:tcPr>
            <w:tcW w:w="919" w:type="pct"/>
          </w:tcPr>
          <w:p w14:paraId="626290A0" w14:textId="77777777" w:rsidR="0063521A" w:rsidRPr="008E7257" w:rsidRDefault="0063521A" w:rsidP="0063521A"/>
        </w:tc>
      </w:tr>
      <w:tr w:rsidR="0063521A" w14:paraId="12CAD7D6" w14:textId="77777777" w:rsidTr="0063521A">
        <w:tc>
          <w:tcPr>
            <w:tcW w:w="1289" w:type="pct"/>
          </w:tcPr>
          <w:p w14:paraId="62F66822" w14:textId="77777777" w:rsidR="0063521A" w:rsidRPr="00DC1FBD" w:rsidRDefault="0063521A" w:rsidP="0063521A">
            <w:pPr>
              <w:rPr>
                <w:rFonts w:eastAsia="MS Mincho"/>
                <w:sz w:val="18"/>
              </w:rPr>
            </w:pPr>
            <w:r w:rsidRPr="00DC1FBD">
              <w:rPr>
                <w:rFonts w:eastAsia="MS Mincho"/>
                <w:sz w:val="18"/>
              </w:rPr>
              <w:t>Projenin İş Sahibi</w:t>
            </w:r>
          </w:p>
        </w:tc>
        <w:tc>
          <w:tcPr>
            <w:tcW w:w="1145" w:type="pct"/>
            <w:gridSpan w:val="2"/>
          </w:tcPr>
          <w:p w14:paraId="2205CB47" w14:textId="77777777" w:rsidR="0063521A" w:rsidRPr="008E7257" w:rsidRDefault="0063521A" w:rsidP="0063521A">
            <w:pPr>
              <w:rPr>
                <w:rFonts w:eastAsia="MS Mincho"/>
              </w:rPr>
            </w:pPr>
          </w:p>
        </w:tc>
        <w:tc>
          <w:tcPr>
            <w:tcW w:w="859" w:type="pct"/>
          </w:tcPr>
          <w:p w14:paraId="53541DFC" w14:textId="77777777" w:rsidR="0063521A" w:rsidRPr="008E7257" w:rsidRDefault="0063521A" w:rsidP="0063521A">
            <w:pPr>
              <w:rPr>
                <w:rFonts w:eastAsia="MS Mincho"/>
              </w:rPr>
            </w:pPr>
          </w:p>
        </w:tc>
        <w:tc>
          <w:tcPr>
            <w:tcW w:w="787" w:type="pct"/>
          </w:tcPr>
          <w:p w14:paraId="5D0F396B" w14:textId="77777777" w:rsidR="0063521A" w:rsidRPr="008E7257" w:rsidRDefault="0063521A" w:rsidP="0063521A"/>
        </w:tc>
        <w:tc>
          <w:tcPr>
            <w:tcW w:w="919" w:type="pct"/>
          </w:tcPr>
          <w:p w14:paraId="2C1A94CA" w14:textId="77777777" w:rsidR="0063521A" w:rsidRPr="008E7257" w:rsidRDefault="0063521A" w:rsidP="0063521A"/>
        </w:tc>
      </w:tr>
      <w:tr w:rsidR="0063521A" w14:paraId="3E8C7156" w14:textId="77777777" w:rsidTr="0063521A">
        <w:tc>
          <w:tcPr>
            <w:tcW w:w="1289" w:type="pct"/>
          </w:tcPr>
          <w:p w14:paraId="0AC6E70A" w14:textId="77777777" w:rsidR="0063521A" w:rsidRPr="00DC1FBD" w:rsidRDefault="0063521A" w:rsidP="0063521A">
            <w:pPr>
              <w:rPr>
                <w:rFonts w:eastAsia="MS Mincho"/>
                <w:sz w:val="18"/>
              </w:rPr>
            </w:pPr>
            <w:r w:rsidRPr="00DC1FBD">
              <w:rPr>
                <w:rFonts w:eastAsia="MS Mincho"/>
                <w:sz w:val="18"/>
              </w:rPr>
              <w:t>…</w:t>
            </w:r>
          </w:p>
        </w:tc>
        <w:tc>
          <w:tcPr>
            <w:tcW w:w="1145" w:type="pct"/>
            <w:gridSpan w:val="2"/>
          </w:tcPr>
          <w:p w14:paraId="0B9A2A40" w14:textId="77777777" w:rsidR="0063521A" w:rsidRPr="008E7257" w:rsidRDefault="0063521A" w:rsidP="0063521A">
            <w:pPr>
              <w:rPr>
                <w:rFonts w:eastAsia="MS Mincho"/>
              </w:rPr>
            </w:pPr>
          </w:p>
        </w:tc>
        <w:tc>
          <w:tcPr>
            <w:tcW w:w="859" w:type="pct"/>
          </w:tcPr>
          <w:p w14:paraId="345394E5" w14:textId="77777777" w:rsidR="0063521A" w:rsidRPr="008E7257" w:rsidRDefault="0063521A" w:rsidP="0063521A">
            <w:pPr>
              <w:rPr>
                <w:rFonts w:eastAsia="MS Mincho"/>
              </w:rPr>
            </w:pPr>
          </w:p>
        </w:tc>
        <w:tc>
          <w:tcPr>
            <w:tcW w:w="787" w:type="pct"/>
          </w:tcPr>
          <w:p w14:paraId="0583DF26" w14:textId="77777777" w:rsidR="0063521A" w:rsidRPr="008E7257" w:rsidRDefault="0063521A" w:rsidP="0063521A"/>
        </w:tc>
        <w:tc>
          <w:tcPr>
            <w:tcW w:w="919" w:type="pct"/>
          </w:tcPr>
          <w:p w14:paraId="2F1472FF" w14:textId="77777777" w:rsidR="0063521A" w:rsidRPr="008E7257" w:rsidRDefault="0063521A" w:rsidP="0063521A"/>
        </w:tc>
      </w:tr>
      <w:tr w:rsidR="0063521A" w14:paraId="5E045200" w14:textId="77777777" w:rsidTr="0063521A">
        <w:tc>
          <w:tcPr>
            <w:tcW w:w="5000" w:type="pct"/>
            <w:gridSpan w:val="6"/>
            <w:shd w:val="clear" w:color="auto" w:fill="BFBFBF" w:themeFill="background1" w:themeFillShade="BF"/>
          </w:tcPr>
          <w:p w14:paraId="2CE4BBC5" w14:textId="77777777" w:rsidR="0063521A" w:rsidRPr="00DC1FBD" w:rsidRDefault="0063521A" w:rsidP="0063521A">
            <w:pPr>
              <w:spacing w:before="240"/>
              <w:jc w:val="center"/>
              <w:rPr>
                <w:sz w:val="18"/>
              </w:rPr>
            </w:pPr>
            <w:r w:rsidRPr="008F5E5E">
              <w:rPr>
                <w:b/>
                <w:sz w:val="18"/>
              </w:rPr>
              <w:t>Projeyi Gerçekleştirecek Roller / Kişi Sayısı</w:t>
            </w:r>
          </w:p>
        </w:tc>
      </w:tr>
      <w:tr w:rsidR="0063521A" w14:paraId="278B0D5E" w14:textId="77777777" w:rsidTr="0063521A">
        <w:tc>
          <w:tcPr>
            <w:tcW w:w="2010" w:type="pct"/>
            <w:gridSpan w:val="2"/>
            <w:shd w:val="clear" w:color="auto" w:fill="BFBFBF" w:themeFill="background1" w:themeFillShade="BF"/>
          </w:tcPr>
          <w:p w14:paraId="66CAB73E" w14:textId="77777777" w:rsidR="0063521A" w:rsidRPr="00DC1FBD" w:rsidRDefault="0063521A" w:rsidP="0063521A">
            <w:pPr>
              <w:rPr>
                <w:rFonts w:eastAsia="MS Mincho"/>
                <w:sz w:val="18"/>
              </w:rPr>
            </w:pPr>
            <w:r w:rsidRPr="00DC1FBD">
              <w:rPr>
                <w:rFonts w:eastAsia="MS Mincho"/>
                <w:sz w:val="18"/>
              </w:rPr>
              <w:t>Destek Birimler</w:t>
            </w:r>
            <w:r w:rsidRPr="00DC1FBD">
              <w:rPr>
                <w:rFonts w:eastAsia="MS Mincho"/>
                <w:sz w:val="18"/>
              </w:rPr>
              <w:tab/>
            </w:r>
          </w:p>
        </w:tc>
        <w:tc>
          <w:tcPr>
            <w:tcW w:w="2990" w:type="pct"/>
            <w:gridSpan w:val="4"/>
            <w:shd w:val="clear" w:color="auto" w:fill="BFBFBF" w:themeFill="background1" w:themeFillShade="BF"/>
          </w:tcPr>
          <w:p w14:paraId="09E4BF49" w14:textId="77777777" w:rsidR="0063521A" w:rsidRPr="00DC1FBD" w:rsidRDefault="0063521A" w:rsidP="0063521A">
            <w:pPr>
              <w:rPr>
                <w:sz w:val="18"/>
              </w:rPr>
            </w:pPr>
            <w:r>
              <w:rPr>
                <w:sz w:val="18"/>
              </w:rPr>
              <w:t>Kişi Sayısı</w:t>
            </w:r>
          </w:p>
        </w:tc>
      </w:tr>
      <w:tr w:rsidR="0063521A" w14:paraId="09DF37D2" w14:textId="77777777" w:rsidTr="0063521A">
        <w:tc>
          <w:tcPr>
            <w:tcW w:w="2010" w:type="pct"/>
            <w:gridSpan w:val="2"/>
          </w:tcPr>
          <w:p w14:paraId="1C8C8B51" w14:textId="77777777" w:rsidR="0063521A" w:rsidRPr="00DC1FBD" w:rsidRDefault="0063521A" w:rsidP="0063521A">
            <w:pPr>
              <w:rPr>
                <w:rFonts w:eastAsia="MS Mincho"/>
                <w:sz w:val="18"/>
              </w:rPr>
            </w:pPr>
            <w:r w:rsidRPr="00DC1FBD">
              <w:rPr>
                <w:rFonts w:eastAsia="MS Mincho"/>
                <w:sz w:val="18"/>
              </w:rPr>
              <w:t>İş Analizi</w:t>
            </w:r>
          </w:p>
        </w:tc>
        <w:tc>
          <w:tcPr>
            <w:tcW w:w="2990" w:type="pct"/>
            <w:gridSpan w:val="4"/>
          </w:tcPr>
          <w:p w14:paraId="56C976CB" w14:textId="77777777" w:rsidR="0063521A" w:rsidRPr="008E7257" w:rsidRDefault="0063521A" w:rsidP="0063521A"/>
        </w:tc>
      </w:tr>
      <w:tr w:rsidR="0063521A" w14:paraId="3274B447" w14:textId="77777777" w:rsidTr="0063521A">
        <w:tc>
          <w:tcPr>
            <w:tcW w:w="2010" w:type="pct"/>
            <w:gridSpan w:val="2"/>
          </w:tcPr>
          <w:p w14:paraId="536D203F" w14:textId="77777777" w:rsidR="0063521A" w:rsidRPr="00DC1FBD" w:rsidRDefault="0063521A" w:rsidP="0063521A">
            <w:pPr>
              <w:rPr>
                <w:rFonts w:eastAsia="MS Mincho"/>
                <w:sz w:val="18"/>
              </w:rPr>
            </w:pPr>
            <w:r w:rsidRPr="00DC1FBD">
              <w:rPr>
                <w:rFonts w:eastAsia="MS Mincho"/>
                <w:sz w:val="18"/>
              </w:rPr>
              <w:t>Veri Yönetimi</w:t>
            </w:r>
          </w:p>
        </w:tc>
        <w:tc>
          <w:tcPr>
            <w:tcW w:w="2990" w:type="pct"/>
            <w:gridSpan w:val="4"/>
          </w:tcPr>
          <w:p w14:paraId="1C7AEA21" w14:textId="77777777" w:rsidR="0063521A" w:rsidRPr="008E7257" w:rsidRDefault="0063521A" w:rsidP="0063521A"/>
        </w:tc>
      </w:tr>
      <w:tr w:rsidR="0063521A" w14:paraId="44580B99" w14:textId="77777777" w:rsidTr="0063521A">
        <w:tc>
          <w:tcPr>
            <w:tcW w:w="2010" w:type="pct"/>
            <w:gridSpan w:val="2"/>
          </w:tcPr>
          <w:p w14:paraId="4234DBCA" w14:textId="77777777" w:rsidR="0063521A" w:rsidRPr="00DC1FBD" w:rsidRDefault="0063521A" w:rsidP="0063521A">
            <w:pPr>
              <w:rPr>
                <w:rFonts w:eastAsia="MS Mincho"/>
                <w:sz w:val="18"/>
              </w:rPr>
            </w:pPr>
            <w:r w:rsidRPr="00DC1FBD">
              <w:rPr>
                <w:rFonts w:eastAsia="MS Mincho"/>
                <w:sz w:val="18"/>
              </w:rPr>
              <w:t>Uygulama Yönetimi</w:t>
            </w:r>
          </w:p>
        </w:tc>
        <w:tc>
          <w:tcPr>
            <w:tcW w:w="2990" w:type="pct"/>
            <w:gridSpan w:val="4"/>
          </w:tcPr>
          <w:p w14:paraId="00E09F9D" w14:textId="77777777" w:rsidR="0063521A" w:rsidRPr="008E7257" w:rsidRDefault="0063521A" w:rsidP="0063521A"/>
        </w:tc>
      </w:tr>
      <w:tr w:rsidR="0063521A" w14:paraId="6EAF397E" w14:textId="77777777" w:rsidTr="0063521A">
        <w:tc>
          <w:tcPr>
            <w:tcW w:w="2010" w:type="pct"/>
            <w:gridSpan w:val="2"/>
          </w:tcPr>
          <w:p w14:paraId="00C1C3F4" w14:textId="77777777" w:rsidR="0063521A" w:rsidRPr="00DC1FBD" w:rsidRDefault="0063521A" w:rsidP="0063521A">
            <w:pPr>
              <w:rPr>
                <w:rFonts w:eastAsia="MS Mincho"/>
                <w:sz w:val="18"/>
              </w:rPr>
            </w:pPr>
            <w:r w:rsidRPr="00DC1FBD">
              <w:rPr>
                <w:rFonts w:eastAsia="MS Mincho"/>
                <w:sz w:val="18"/>
              </w:rPr>
              <w:t>…</w:t>
            </w:r>
          </w:p>
        </w:tc>
        <w:tc>
          <w:tcPr>
            <w:tcW w:w="2990" w:type="pct"/>
            <w:gridSpan w:val="4"/>
          </w:tcPr>
          <w:p w14:paraId="24871EA4" w14:textId="77777777" w:rsidR="0063521A" w:rsidRPr="008E7257" w:rsidRDefault="0063521A" w:rsidP="0063521A"/>
        </w:tc>
      </w:tr>
      <w:tr w:rsidR="0063521A" w14:paraId="680BFCAF" w14:textId="77777777" w:rsidTr="0063521A">
        <w:tc>
          <w:tcPr>
            <w:tcW w:w="2010" w:type="pct"/>
            <w:gridSpan w:val="2"/>
            <w:shd w:val="clear" w:color="auto" w:fill="BFBFBF" w:themeFill="background1" w:themeFillShade="BF"/>
          </w:tcPr>
          <w:p w14:paraId="533D79CA" w14:textId="77777777" w:rsidR="0063521A" w:rsidRPr="00DC1FBD" w:rsidRDefault="0063521A" w:rsidP="0063521A">
            <w:pPr>
              <w:rPr>
                <w:rFonts w:eastAsia="MS Mincho"/>
                <w:sz w:val="18"/>
              </w:rPr>
            </w:pPr>
            <w:r w:rsidRPr="00DC1FBD">
              <w:rPr>
                <w:rFonts w:eastAsia="MS Mincho"/>
                <w:sz w:val="18"/>
              </w:rPr>
              <w:t>Proje Ekibi</w:t>
            </w:r>
          </w:p>
        </w:tc>
        <w:tc>
          <w:tcPr>
            <w:tcW w:w="2990" w:type="pct"/>
            <w:gridSpan w:val="4"/>
            <w:shd w:val="clear" w:color="auto" w:fill="BFBFBF" w:themeFill="background1" w:themeFillShade="BF"/>
          </w:tcPr>
          <w:p w14:paraId="787628E6" w14:textId="77777777" w:rsidR="0063521A" w:rsidRPr="00DC1FBD" w:rsidRDefault="0063521A" w:rsidP="0063521A">
            <w:pPr>
              <w:rPr>
                <w:sz w:val="18"/>
              </w:rPr>
            </w:pPr>
            <w:r>
              <w:rPr>
                <w:sz w:val="18"/>
              </w:rPr>
              <w:t>Kişi Sayısı</w:t>
            </w:r>
          </w:p>
        </w:tc>
      </w:tr>
      <w:tr w:rsidR="0063521A" w14:paraId="7872C5DB" w14:textId="77777777" w:rsidTr="0063521A">
        <w:tc>
          <w:tcPr>
            <w:tcW w:w="2010" w:type="pct"/>
            <w:gridSpan w:val="2"/>
          </w:tcPr>
          <w:p w14:paraId="2EE9AC9A" w14:textId="77777777" w:rsidR="0063521A" w:rsidRPr="00DC1FBD" w:rsidRDefault="0063521A" w:rsidP="0063521A">
            <w:pPr>
              <w:rPr>
                <w:rFonts w:eastAsia="MS Mincho"/>
                <w:sz w:val="18"/>
              </w:rPr>
            </w:pPr>
            <w:r w:rsidRPr="00DC1FBD">
              <w:rPr>
                <w:rFonts w:eastAsia="MS Mincho"/>
                <w:sz w:val="18"/>
              </w:rPr>
              <w:t>Proje Yöneticisi</w:t>
            </w:r>
          </w:p>
        </w:tc>
        <w:tc>
          <w:tcPr>
            <w:tcW w:w="2990" w:type="pct"/>
            <w:gridSpan w:val="4"/>
          </w:tcPr>
          <w:p w14:paraId="558F606B" w14:textId="77777777" w:rsidR="0063521A" w:rsidRPr="008E7257" w:rsidRDefault="0063521A" w:rsidP="0063521A"/>
        </w:tc>
      </w:tr>
      <w:tr w:rsidR="0063521A" w14:paraId="671061AB" w14:textId="77777777" w:rsidTr="0063521A">
        <w:tc>
          <w:tcPr>
            <w:tcW w:w="2010" w:type="pct"/>
            <w:gridSpan w:val="2"/>
          </w:tcPr>
          <w:p w14:paraId="661D4C5B" w14:textId="77777777" w:rsidR="0063521A" w:rsidRPr="00DC1FBD" w:rsidRDefault="0063521A" w:rsidP="0063521A">
            <w:pPr>
              <w:rPr>
                <w:rFonts w:eastAsia="MS Mincho"/>
                <w:sz w:val="18"/>
              </w:rPr>
            </w:pPr>
            <w:r w:rsidRPr="00DC1FBD">
              <w:rPr>
                <w:rFonts w:eastAsia="MS Mincho"/>
                <w:sz w:val="18"/>
              </w:rPr>
              <w:t>Kullanıcılar</w:t>
            </w:r>
          </w:p>
        </w:tc>
        <w:tc>
          <w:tcPr>
            <w:tcW w:w="2990" w:type="pct"/>
            <w:gridSpan w:val="4"/>
          </w:tcPr>
          <w:p w14:paraId="0D072B2F" w14:textId="77777777" w:rsidR="0063521A" w:rsidRPr="008E7257" w:rsidRDefault="0063521A" w:rsidP="0063521A"/>
        </w:tc>
      </w:tr>
      <w:tr w:rsidR="0063521A" w14:paraId="0F317282" w14:textId="77777777" w:rsidTr="0063521A">
        <w:tc>
          <w:tcPr>
            <w:tcW w:w="2010" w:type="pct"/>
            <w:gridSpan w:val="2"/>
          </w:tcPr>
          <w:p w14:paraId="7A7FD4C7" w14:textId="77777777" w:rsidR="0063521A" w:rsidRPr="00DC1FBD" w:rsidRDefault="0063521A" w:rsidP="0063521A">
            <w:pPr>
              <w:rPr>
                <w:rFonts w:eastAsia="MS Mincho"/>
                <w:sz w:val="18"/>
              </w:rPr>
            </w:pPr>
            <w:r w:rsidRPr="00DC1FBD">
              <w:rPr>
                <w:rFonts w:eastAsia="MS Mincho"/>
                <w:sz w:val="18"/>
              </w:rPr>
              <w:t>Satınalma/Sözleşme Yönetimi</w:t>
            </w:r>
          </w:p>
        </w:tc>
        <w:tc>
          <w:tcPr>
            <w:tcW w:w="2990" w:type="pct"/>
            <w:gridSpan w:val="4"/>
          </w:tcPr>
          <w:p w14:paraId="1512D992" w14:textId="77777777" w:rsidR="0063521A" w:rsidRPr="008E7257" w:rsidRDefault="0063521A" w:rsidP="0063521A"/>
        </w:tc>
      </w:tr>
      <w:tr w:rsidR="0063521A" w14:paraId="70250395" w14:textId="77777777" w:rsidTr="0063521A">
        <w:tc>
          <w:tcPr>
            <w:tcW w:w="2010" w:type="pct"/>
            <w:gridSpan w:val="2"/>
          </w:tcPr>
          <w:p w14:paraId="7702AF1A" w14:textId="77777777" w:rsidR="0063521A" w:rsidRPr="00DC1FBD" w:rsidRDefault="0063521A" w:rsidP="0063521A">
            <w:pPr>
              <w:rPr>
                <w:rFonts w:eastAsia="MS Mincho"/>
                <w:sz w:val="18"/>
              </w:rPr>
            </w:pPr>
            <w:r w:rsidRPr="00DC1FBD">
              <w:rPr>
                <w:rFonts w:eastAsia="MS Mincho"/>
                <w:sz w:val="18"/>
              </w:rPr>
              <w:t>Operasyon/İşletim Sorumlusu</w:t>
            </w:r>
          </w:p>
        </w:tc>
        <w:tc>
          <w:tcPr>
            <w:tcW w:w="2990" w:type="pct"/>
            <w:gridSpan w:val="4"/>
          </w:tcPr>
          <w:p w14:paraId="3D047C65" w14:textId="77777777" w:rsidR="0063521A" w:rsidRPr="008E7257" w:rsidRDefault="0063521A" w:rsidP="0063521A"/>
        </w:tc>
      </w:tr>
      <w:tr w:rsidR="0063521A" w14:paraId="03FBF8E1" w14:textId="77777777" w:rsidTr="0063521A">
        <w:tc>
          <w:tcPr>
            <w:tcW w:w="2010" w:type="pct"/>
            <w:gridSpan w:val="2"/>
          </w:tcPr>
          <w:p w14:paraId="5707639D" w14:textId="77777777" w:rsidR="0063521A" w:rsidRPr="00DC1FBD" w:rsidRDefault="0063521A" w:rsidP="0063521A">
            <w:pPr>
              <w:rPr>
                <w:rFonts w:eastAsia="MS Mincho"/>
                <w:sz w:val="18"/>
              </w:rPr>
            </w:pPr>
            <w:r w:rsidRPr="00DC1FBD">
              <w:rPr>
                <w:rFonts w:eastAsia="MS Mincho"/>
                <w:sz w:val="18"/>
              </w:rPr>
              <w:t>Teknik Proje Yöneticisi/Ekip Lideri</w:t>
            </w:r>
          </w:p>
        </w:tc>
        <w:tc>
          <w:tcPr>
            <w:tcW w:w="2990" w:type="pct"/>
            <w:gridSpan w:val="4"/>
          </w:tcPr>
          <w:p w14:paraId="51855ADF" w14:textId="77777777" w:rsidR="0063521A" w:rsidRPr="008E7257" w:rsidRDefault="0063521A" w:rsidP="0063521A"/>
        </w:tc>
      </w:tr>
      <w:tr w:rsidR="0063521A" w14:paraId="49ADD355" w14:textId="77777777" w:rsidTr="0063521A">
        <w:tc>
          <w:tcPr>
            <w:tcW w:w="2010" w:type="pct"/>
            <w:gridSpan w:val="2"/>
          </w:tcPr>
          <w:p w14:paraId="7487775F" w14:textId="77777777" w:rsidR="0063521A" w:rsidRPr="00DC1FBD" w:rsidRDefault="0063521A" w:rsidP="0063521A">
            <w:pPr>
              <w:rPr>
                <w:rFonts w:eastAsia="MS Mincho"/>
                <w:sz w:val="18"/>
              </w:rPr>
            </w:pPr>
            <w:r w:rsidRPr="00DC1FBD">
              <w:rPr>
                <w:rFonts w:eastAsia="MS Mincho"/>
                <w:sz w:val="18"/>
              </w:rPr>
              <w:t>Teknik Proje Ekibi</w:t>
            </w:r>
            <w:r>
              <w:rPr>
                <w:rFonts w:eastAsia="MS Mincho"/>
                <w:sz w:val="18"/>
              </w:rPr>
              <w:t xml:space="preserve"> (</w:t>
            </w:r>
            <w:r w:rsidRPr="003E0C5B">
              <w:rPr>
                <w:rFonts w:eastAsia="MS Mincho"/>
                <w:sz w:val="18"/>
              </w:rPr>
              <w:t>iş analisti, teknik analist, yazılım uzmanı, yazılım mimarı, kalite güvence sorumlusu, test ekibi, danışman</w:t>
            </w:r>
            <w:r>
              <w:rPr>
                <w:rFonts w:eastAsia="MS Mincho"/>
                <w:sz w:val="18"/>
              </w:rPr>
              <w:t>... vb.)</w:t>
            </w:r>
          </w:p>
        </w:tc>
        <w:tc>
          <w:tcPr>
            <w:tcW w:w="2990" w:type="pct"/>
            <w:gridSpan w:val="4"/>
          </w:tcPr>
          <w:p w14:paraId="0BFB7B17" w14:textId="77777777" w:rsidR="0063521A" w:rsidRPr="008E7257" w:rsidRDefault="0063521A" w:rsidP="0063521A"/>
        </w:tc>
      </w:tr>
    </w:tbl>
    <w:p w14:paraId="4D1E062E" w14:textId="5074F71F" w:rsidR="00052644" w:rsidRDefault="00052644" w:rsidP="006161F1"/>
    <w:p w14:paraId="2C2EF273" w14:textId="77777777" w:rsidR="006876F8" w:rsidRDefault="006876F8" w:rsidP="006876F8">
      <w:pPr>
        <w:pStyle w:val="G222Heading3"/>
        <w:jc w:val="left"/>
      </w:pPr>
      <w:r>
        <w:t>Proje Yönetimi Kabiliyeti ve Tecrübesi</w:t>
      </w:r>
    </w:p>
    <w:p w14:paraId="2017EA44" w14:textId="77777777" w:rsidR="006876F8" w:rsidRDefault="006876F8" w:rsidP="006876F8"/>
    <w:p w14:paraId="5082E6ED" w14:textId="77777777" w:rsidR="006876F8" w:rsidRDefault="006876F8" w:rsidP="006876F8"/>
    <w:p w14:paraId="48E20317" w14:textId="77777777" w:rsidR="006876F8" w:rsidRDefault="006876F8" w:rsidP="006876F8"/>
    <w:p w14:paraId="219D5FE6" w14:textId="77777777" w:rsidR="006876F8" w:rsidRDefault="006876F8" w:rsidP="006876F8"/>
    <w:p w14:paraId="2D74CC87" w14:textId="77777777" w:rsidR="006876F8" w:rsidRDefault="006876F8" w:rsidP="006876F8"/>
    <w:p w14:paraId="74D725F1" w14:textId="77777777" w:rsidR="006876F8" w:rsidRDefault="006876F8" w:rsidP="006876F8">
      <w:pPr>
        <w:pStyle w:val="G222Heading3"/>
        <w:jc w:val="left"/>
      </w:pPr>
      <w:r>
        <w:t>Proje Çıktısı Sistemse İşletme Modeli</w:t>
      </w:r>
    </w:p>
    <w:p w14:paraId="323933F5" w14:textId="77777777" w:rsidR="00052644" w:rsidRDefault="00052644">
      <w:pPr>
        <w:spacing w:line="240" w:lineRule="auto"/>
        <w:jc w:val="left"/>
      </w:pPr>
      <w:r>
        <w:br w:type="page"/>
      </w:r>
    </w:p>
    <w:p w14:paraId="13DFF5C5" w14:textId="0B80D74E" w:rsidR="008E7257" w:rsidRDefault="008E7257" w:rsidP="008E7257">
      <w:pPr>
        <w:pStyle w:val="G222Heading2"/>
        <w:rPr>
          <w:rFonts w:cs="Arial"/>
        </w:rPr>
      </w:pPr>
      <w:bookmarkStart w:id="50" w:name="_Toc458430139"/>
      <w:bookmarkStart w:id="51" w:name="_Toc440460329"/>
      <w:bookmarkStart w:id="52" w:name="_Toc467593237"/>
      <w:bookmarkEnd w:id="50"/>
      <w:r>
        <w:rPr>
          <w:rFonts w:cs="Arial"/>
        </w:rPr>
        <w:lastRenderedPageBreak/>
        <w:t xml:space="preserve">PROJE </w:t>
      </w:r>
      <w:r w:rsidR="002771CF">
        <w:rPr>
          <w:rFonts w:cs="Arial"/>
        </w:rPr>
        <w:t>PLANI</w:t>
      </w:r>
      <w:bookmarkEnd w:id="51"/>
      <w:bookmarkEnd w:id="52"/>
    </w:p>
    <w:p w14:paraId="0D5AD234" w14:textId="6FCB25C0" w:rsidR="00B54F84" w:rsidRDefault="008E7257" w:rsidP="00FB58D3">
      <w:r>
        <w:t xml:space="preserve">Proje planında </w:t>
      </w:r>
      <w:r w:rsidR="00B54F84">
        <w:t>projenin iş modeli, p</w:t>
      </w:r>
      <w:r w:rsidR="006B1FFF">
        <w:t xml:space="preserve">roje iş takvimi (çalışma çizelgesi), </w:t>
      </w:r>
      <w:r w:rsidR="00B54F84">
        <w:t>i</w:t>
      </w:r>
      <w:r w:rsidRPr="008E7257">
        <w:t xml:space="preserve">ş </w:t>
      </w:r>
      <w:r w:rsidR="00B54F84">
        <w:t>p</w:t>
      </w:r>
      <w:r w:rsidRPr="008E7257">
        <w:t>aket</w:t>
      </w:r>
      <w:r>
        <w:t>ler</w:t>
      </w:r>
      <w:r w:rsidRPr="008E7257">
        <w:t>i</w:t>
      </w:r>
      <w:r>
        <w:t>, bunlar için öngörülen süreler ve maliyetler</w:t>
      </w:r>
      <w:r w:rsidR="006B1FFF">
        <w:t xml:space="preserve"> ile</w:t>
      </w:r>
      <w:r>
        <w:t xml:space="preserve"> iş paketleri arasındaki bağımlılıklar verilmelidir.</w:t>
      </w:r>
    </w:p>
    <w:p w14:paraId="5E8AC68D" w14:textId="77777777" w:rsidR="00B54F84" w:rsidRDefault="00B54F84" w:rsidP="00FB58D3">
      <w:pPr>
        <w:pStyle w:val="G222Heading3"/>
      </w:pPr>
      <w:bookmarkStart w:id="53" w:name="_Toc467593238"/>
      <w:r>
        <w:t>Projenin İş Modeli</w:t>
      </w:r>
      <w:bookmarkEnd w:id="53"/>
    </w:p>
    <w:p w14:paraId="6393DAFA" w14:textId="77777777" w:rsidR="0063521A" w:rsidRPr="00687041" w:rsidRDefault="00B54F84" w:rsidP="0063521A">
      <w:pPr>
        <w:rPr>
          <w:sz w:val="18"/>
        </w:rPr>
      </w:pPr>
      <w:r w:rsidRPr="00FB58D3">
        <w:rPr>
          <w:sz w:val="18"/>
        </w:rPr>
        <w:t>(</w:t>
      </w:r>
      <w:bookmarkStart w:id="54" w:name="_Toc440460330"/>
      <w:bookmarkStart w:id="55" w:name="_Toc467593239"/>
      <w:r w:rsidR="0063521A" w:rsidRPr="00687041">
        <w:rPr>
          <w:sz w:val="18"/>
        </w:rPr>
        <w:t xml:space="preserve">Uygun iş modeli türünü </w:t>
      </w:r>
      <w:r w:rsidR="0063521A">
        <w:rPr>
          <w:sz w:val="18"/>
        </w:rPr>
        <w:t>seçiniz)</w:t>
      </w:r>
    </w:p>
    <w:p w14:paraId="3A44892E" w14:textId="77777777" w:rsidR="0063521A" w:rsidRPr="00687041" w:rsidRDefault="0063521A" w:rsidP="006352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63521A" w:rsidRPr="00687041" w14:paraId="3BD2128B" w14:textId="77777777" w:rsidTr="0063521A">
        <w:tc>
          <w:tcPr>
            <w:tcW w:w="612" w:type="dxa"/>
            <w:shd w:val="clear" w:color="auto" w:fill="BFBFBF" w:themeFill="background1" w:themeFillShade="BF"/>
          </w:tcPr>
          <w:p w14:paraId="724F73D0" w14:textId="77777777" w:rsidR="0063521A" w:rsidRPr="00B4665B" w:rsidRDefault="0063521A" w:rsidP="0063521A">
            <w:pPr>
              <w:rPr>
                <w:bCs/>
              </w:rPr>
            </w:pPr>
            <w:r w:rsidRPr="00B4665B">
              <w:rPr>
                <w:b/>
              </w:rPr>
              <w:t>Seçim</w:t>
            </w:r>
          </w:p>
        </w:tc>
        <w:tc>
          <w:tcPr>
            <w:tcW w:w="6930" w:type="dxa"/>
            <w:shd w:val="clear" w:color="auto" w:fill="BFBFBF" w:themeFill="background1" w:themeFillShade="BF"/>
          </w:tcPr>
          <w:p w14:paraId="6D1AE50D" w14:textId="77777777" w:rsidR="0063521A" w:rsidRPr="00B4665B" w:rsidRDefault="0063521A" w:rsidP="0063521A">
            <w:pPr>
              <w:rPr>
                <w:bCs/>
              </w:rPr>
            </w:pPr>
            <w:r w:rsidRPr="00B4665B">
              <w:rPr>
                <w:b/>
              </w:rPr>
              <w:t>İş Modeli Türü</w:t>
            </w:r>
          </w:p>
        </w:tc>
      </w:tr>
      <w:tr w:rsidR="0063521A" w:rsidRPr="00687041" w14:paraId="56CDD214" w14:textId="77777777" w:rsidTr="0063521A">
        <w:tc>
          <w:tcPr>
            <w:tcW w:w="612" w:type="dxa"/>
          </w:tcPr>
          <w:p w14:paraId="051E2ADA" w14:textId="77777777" w:rsidR="0063521A" w:rsidRPr="00B4665B" w:rsidRDefault="0063521A" w:rsidP="0063521A">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15EA431" w14:textId="77777777" w:rsidR="0063521A" w:rsidRPr="00B4665B" w:rsidRDefault="0063521A" w:rsidP="0063521A">
            <w:pPr>
              <w:rPr>
                <w:bCs/>
              </w:rPr>
            </w:pPr>
            <w:r w:rsidRPr="00B4665B">
              <w:t>Kurumun kendi kaynakları ile gerçekleştirme</w:t>
            </w:r>
          </w:p>
        </w:tc>
      </w:tr>
      <w:tr w:rsidR="0063521A" w:rsidRPr="00687041" w14:paraId="7288A35A" w14:textId="77777777" w:rsidTr="0063521A">
        <w:tc>
          <w:tcPr>
            <w:tcW w:w="612" w:type="dxa"/>
          </w:tcPr>
          <w:p w14:paraId="310120DC" w14:textId="77777777" w:rsidR="0063521A" w:rsidRPr="00B4665B" w:rsidRDefault="0063521A" w:rsidP="0063521A">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1356585D" w14:textId="77777777" w:rsidR="0063521A" w:rsidRPr="00B4665B" w:rsidRDefault="0063521A" w:rsidP="0063521A">
            <w:pPr>
              <w:rPr>
                <w:bCs/>
              </w:rPr>
            </w:pPr>
            <w:r w:rsidRPr="00B4665B">
              <w:t>Hizmet alımı ile gerçekleştirme</w:t>
            </w:r>
          </w:p>
        </w:tc>
      </w:tr>
      <w:tr w:rsidR="0063521A" w14:paraId="4C9531A0" w14:textId="77777777" w:rsidTr="0063521A">
        <w:tc>
          <w:tcPr>
            <w:tcW w:w="612" w:type="dxa"/>
          </w:tcPr>
          <w:p w14:paraId="7EEF9D0A" w14:textId="77777777" w:rsidR="0063521A" w:rsidRPr="00B4665B" w:rsidRDefault="0063521A" w:rsidP="0063521A">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496897D2" w14:textId="77777777" w:rsidR="0063521A" w:rsidRPr="00B4665B" w:rsidRDefault="0063521A" w:rsidP="0063521A">
            <w:pPr>
              <w:rPr>
                <w:bCs/>
              </w:rPr>
            </w:pPr>
            <w:r w:rsidRPr="00B4665B">
              <w:t>Kurumun kendi kaynakları + hizmet alımı ile gerçekleştirme</w:t>
            </w:r>
          </w:p>
        </w:tc>
      </w:tr>
    </w:tbl>
    <w:p w14:paraId="129D94E7" w14:textId="77777777" w:rsidR="0063521A" w:rsidRDefault="0063521A" w:rsidP="0063521A">
      <w:pPr>
        <w:spacing w:line="240" w:lineRule="auto"/>
        <w:jc w:val="left"/>
        <w:sectPr w:rsidR="0063521A" w:rsidSect="0063521A">
          <w:headerReference w:type="even" r:id="rId25"/>
          <w:headerReference w:type="default" r:id="rId26"/>
          <w:footerReference w:type="default" r:id="rId27"/>
          <w:headerReference w:type="first" r:id="rId28"/>
          <w:pgSz w:w="11906" w:h="16838"/>
          <w:pgMar w:top="1378" w:right="862" w:bottom="862" w:left="862" w:header="437" w:footer="204" w:gutter="284"/>
          <w:cols w:space="708"/>
          <w:docGrid w:linePitch="360"/>
        </w:sectPr>
      </w:pPr>
    </w:p>
    <w:p w14:paraId="5E8DD387" w14:textId="16CB4E91" w:rsidR="006B1FFF" w:rsidRDefault="006B1FFF" w:rsidP="0063521A">
      <w:r>
        <w:lastRenderedPageBreak/>
        <w:t>Proje İş Takvimi (</w:t>
      </w:r>
      <w:r w:rsidR="00660164">
        <w:t>İş Paketi – Zaman - Maliyet</w:t>
      </w:r>
      <w:r>
        <w:t xml:space="preserve"> Çizelgesi)</w:t>
      </w:r>
      <w:bookmarkEnd w:id="54"/>
      <w:bookmarkEnd w:id="55"/>
    </w:p>
    <w:p w14:paraId="21076C54" w14:textId="77777777" w:rsidR="006B1FFF" w:rsidRPr="006B1FFF" w:rsidRDefault="006B1FFF" w:rsidP="008E7257">
      <w:pPr>
        <w:spacing w:line="312" w:lineRule="auto"/>
        <w:jc w:val="center"/>
      </w:pPr>
    </w:p>
    <w:p w14:paraId="5F636EE7" w14:textId="17E75729" w:rsidR="008E7257" w:rsidRPr="006B1FFF" w:rsidRDefault="008E7257" w:rsidP="006B1FFF">
      <w:pPr>
        <w:spacing w:line="312" w:lineRule="auto"/>
      </w:pPr>
      <w:r w:rsidRPr="006B1FFF">
        <w:t>Projenin başlangıç tarihi :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rsidRPr="006B1FFF">
        <w:t>20… Yılı Fiyatlarıyla</w:t>
      </w:r>
    </w:p>
    <w:tbl>
      <w:tblPr>
        <w:tblpPr w:leftFromText="141" w:rightFromText="141" w:vertAnchor="text" w:horzAnchor="margin" w:tblpXSpec="center" w:tblpY="2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159"/>
      </w:tblGrid>
      <w:tr w:rsidR="008E7257" w:rsidRPr="005A502F" w14:paraId="1EEB4118" w14:textId="77777777" w:rsidTr="00F34330">
        <w:trPr>
          <w:cantSplit/>
          <w:trHeight w:val="452"/>
        </w:trPr>
        <w:tc>
          <w:tcPr>
            <w:tcW w:w="3070"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159" w:type="dxa"/>
            <w:vMerge w:val="restart"/>
            <w:shd w:val="clear" w:color="auto" w:fill="BFBFBF" w:themeFill="background1" w:themeFillShade="BF"/>
            <w:vAlign w:val="center"/>
          </w:tcPr>
          <w:p w14:paraId="102C29AE"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F34330">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F34330">
        <w:trPr>
          <w:cantSplit/>
          <w:trHeight w:val="452"/>
        </w:trPr>
        <w:tc>
          <w:tcPr>
            <w:tcW w:w="3070" w:type="dxa"/>
            <w:vMerge/>
            <w:shd w:val="clear" w:color="auto" w:fill="BFBFBF" w:themeFill="background1" w:themeFillShade="BF"/>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159" w:type="dxa"/>
            <w:vMerge/>
            <w:shd w:val="clear" w:color="auto" w:fill="C6D9F1" w:themeFill="text2" w:themeFillTint="33"/>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6B0001">
        <w:trPr>
          <w:trHeight w:val="452"/>
        </w:trPr>
        <w:tc>
          <w:tcPr>
            <w:tcW w:w="3070"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6B0001">
        <w:trPr>
          <w:trHeight w:val="452"/>
        </w:trPr>
        <w:tc>
          <w:tcPr>
            <w:tcW w:w="3070"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6B0001">
        <w:trPr>
          <w:trHeight w:val="452"/>
        </w:trPr>
        <w:tc>
          <w:tcPr>
            <w:tcW w:w="3070"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6B0001">
        <w:trPr>
          <w:trHeight w:val="452"/>
        </w:trPr>
        <w:tc>
          <w:tcPr>
            <w:tcW w:w="3070"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6B0001">
        <w:trPr>
          <w:trHeight w:val="452"/>
        </w:trPr>
        <w:tc>
          <w:tcPr>
            <w:tcW w:w="3070"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6B0001">
        <w:trPr>
          <w:trHeight w:val="452"/>
        </w:trPr>
        <w:tc>
          <w:tcPr>
            <w:tcW w:w="3070"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6B0001">
        <w:trPr>
          <w:trHeight w:val="452"/>
        </w:trPr>
        <w:tc>
          <w:tcPr>
            <w:tcW w:w="3070"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6B0001">
        <w:trPr>
          <w:trHeight w:val="477"/>
        </w:trPr>
        <w:tc>
          <w:tcPr>
            <w:tcW w:w="13601" w:type="dxa"/>
            <w:gridSpan w:val="26"/>
            <w:vAlign w:val="center"/>
          </w:tcPr>
          <w:p w14:paraId="2819ED5A" w14:textId="3A66B080"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r w:rsidRPr="006B1FFF">
              <w:rPr>
                <w:rFonts w:ascii="Arial" w:eastAsia="MS Mincho" w:hAnsi="Arial"/>
                <w:sz w:val="20"/>
                <w:lang w:eastAsia="en-US"/>
              </w:rPr>
              <w:t>Toplam Tutar</w:t>
            </w:r>
          </w:p>
        </w:tc>
        <w:tc>
          <w:tcPr>
            <w:tcW w:w="115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437D93">
          <w:headerReference w:type="even" r:id="rId29"/>
          <w:headerReference w:type="default" r:id="rId30"/>
          <w:footerReference w:type="default" r:id="rId31"/>
          <w:headerReference w:type="first" r:id="rId32"/>
          <w:pgSz w:w="16838" w:h="11906" w:orient="landscape"/>
          <w:pgMar w:top="1378" w:right="862" w:bottom="862" w:left="862" w:header="851" w:footer="765" w:gutter="284"/>
          <w:cols w:space="708"/>
          <w:docGrid w:linePitch="360"/>
        </w:sectPr>
      </w:pPr>
    </w:p>
    <w:p w14:paraId="03E97D4D" w14:textId="77777777" w:rsidR="00D61012" w:rsidRDefault="00D61012">
      <w:pPr>
        <w:spacing w:line="240" w:lineRule="auto"/>
        <w:jc w:val="left"/>
      </w:pPr>
    </w:p>
    <w:p w14:paraId="2F78A82C" w14:textId="77777777" w:rsidR="008E7257" w:rsidRDefault="008E7257" w:rsidP="008E7257">
      <w:pPr>
        <w:pStyle w:val="G222Heading3"/>
      </w:pPr>
      <w:bookmarkStart w:id="56" w:name="_Toc440460331"/>
      <w:bookmarkStart w:id="57" w:name="_Toc467593240"/>
      <w:r>
        <w:t>Proje İş Paketleri Detayları</w:t>
      </w:r>
      <w:bookmarkEnd w:id="56"/>
      <w:bookmarkEnd w:id="57"/>
    </w:p>
    <w:p w14:paraId="1FF6EA4F" w14:textId="26806BBD" w:rsidR="0095240D" w:rsidRPr="0095240D" w:rsidRDefault="0095240D" w:rsidP="0095240D">
      <w:r w:rsidRPr="0095240D">
        <w:t>(Aşağıdaki tablo bütün iş paketleri için ayrı ayrı doldurulmalıdır.)</w:t>
      </w:r>
    </w:p>
    <w:tbl>
      <w:tblPr>
        <w:tblW w:w="9900" w:type="dxa"/>
        <w:tblInd w:w="108" w:type="dxa"/>
        <w:tblLayout w:type="fixed"/>
        <w:tblLook w:val="0000" w:firstRow="0" w:lastRow="0" w:firstColumn="0" w:lastColumn="0" w:noHBand="0" w:noVBand="0"/>
      </w:tblPr>
      <w:tblGrid>
        <w:gridCol w:w="2610"/>
        <w:gridCol w:w="7290"/>
      </w:tblGrid>
      <w:tr w:rsidR="008E7257" w:rsidRPr="00706865" w14:paraId="551FD112" w14:textId="77777777" w:rsidTr="00E931EF">
        <w:trPr>
          <w:trHeight w:val="478"/>
        </w:trPr>
        <w:tc>
          <w:tcPr>
            <w:tcW w:w="2610" w:type="dxa"/>
            <w:tcBorders>
              <w:top w:val="single" w:sz="4" w:space="0" w:color="auto"/>
              <w:left w:val="single" w:sz="4" w:space="0" w:color="auto"/>
              <w:bottom w:val="single" w:sz="6" w:space="0" w:color="auto"/>
              <w:right w:val="single" w:sz="4" w:space="0" w:color="auto"/>
            </w:tcBorders>
            <w:vAlign w:val="center"/>
          </w:tcPr>
          <w:p w14:paraId="41C03260" w14:textId="77777777" w:rsidR="008E7257" w:rsidRDefault="008E7257" w:rsidP="005C3066">
            <w:pPr>
              <w:rPr>
                <w:rFonts w:cs="Arial"/>
                <w:b/>
                <w:szCs w:val="22"/>
              </w:rPr>
            </w:pPr>
            <w:r w:rsidRPr="0054256D">
              <w:rPr>
                <w:rFonts w:cs="Arial"/>
                <w:b/>
                <w:szCs w:val="22"/>
              </w:rPr>
              <w:t>İş Paketi No/Adı</w:t>
            </w:r>
          </w:p>
          <w:p w14:paraId="42D8787A" w14:textId="1F80AF41" w:rsidR="0063521A" w:rsidRPr="0054256D" w:rsidRDefault="0063521A" w:rsidP="005C3066">
            <w:pPr>
              <w:rPr>
                <w:rFonts w:cs="Arial"/>
                <w:b/>
                <w:szCs w:val="22"/>
              </w:rPr>
            </w:pPr>
            <w:r w:rsidRPr="00DE6FB3">
              <w:rPr>
                <w:rFonts w:cs="Arial"/>
                <w:sz w:val="18"/>
                <w:szCs w:val="22"/>
              </w:rPr>
              <w:t>(Proje iş takviminde belirtilen no’dur)</w:t>
            </w:r>
          </w:p>
        </w:tc>
        <w:tc>
          <w:tcPr>
            <w:tcW w:w="7290" w:type="dxa"/>
            <w:tcBorders>
              <w:top w:val="single" w:sz="4" w:space="0" w:color="auto"/>
              <w:left w:val="single" w:sz="4" w:space="0" w:color="auto"/>
              <w:bottom w:val="single" w:sz="6" w:space="0" w:color="auto"/>
              <w:right w:val="single" w:sz="4" w:space="0" w:color="auto"/>
            </w:tcBorders>
          </w:tcPr>
          <w:p w14:paraId="66368882" w14:textId="77777777" w:rsidR="008E7257" w:rsidRPr="0054256D" w:rsidRDefault="008E7257" w:rsidP="005C3066">
            <w:pPr>
              <w:tabs>
                <w:tab w:val="left" w:pos="0"/>
                <w:tab w:val="left" w:pos="5812"/>
              </w:tabs>
              <w:snapToGrid w:val="0"/>
              <w:rPr>
                <w:rFonts w:cs="Arial"/>
                <w:b/>
                <w:szCs w:val="22"/>
              </w:rPr>
            </w:pPr>
          </w:p>
        </w:tc>
      </w:tr>
      <w:tr w:rsidR="0063521A" w:rsidRPr="00706865" w14:paraId="2C08B7D0"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5AAEEBD7" w14:textId="77777777" w:rsidR="0063521A" w:rsidRDefault="0063521A" w:rsidP="0063521A">
            <w:pPr>
              <w:tabs>
                <w:tab w:val="left" w:pos="0"/>
                <w:tab w:val="left" w:pos="5812"/>
              </w:tabs>
              <w:snapToGrid w:val="0"/>
              <w:rPr>
                <w:rFonts w:cs="Arial"/>
                <w:b/>
                <w:szCs w:val="22"/>
              </w:rPr>
            </w:pPr>
            <w:r>
              <w:rPr>
                <w:rFonts w:cs="Arial"/>
                <w:b/>
                <w:szCs w:val="22"/>
              </w:rPr>
              <w:t>İş Paketi Yatırım Türü</w:t>
            </w:r>
          </w:p>
          <w:p w14:paraId="0BC833D3" w14:textId="039A9032" w:rsidR="0063521A" w:rsidRPr="0095240D" w:rsidRDefault="0063521A" w:rsidP="0063521A">
            <w:pPr>
              <w:tabs>
                <w:tab w:val="left" w:pos="0"/>
                <w:tab w:val="left" w:pos="5812"/>
              </w:tabs>
              <w:snapToGrid w:val="0"/>
              <w:rPr>
                <w:rFonts w:cs="Arial"/>
                <w:szCs w:val="22"/>
              </w:rPr>
            </w:pPr>
            <w:r w:rsidRPr="0073765A">
              <w:rPr>
                <w:rFonts w:cs="Arial"/>
                <w:sz w:val="18"/>
                <w:szCs w:val="22"/>
              </w:rPr>
              <w:t>(İş paketi maliyet  bileşenlerini oluşturan yatırım türleri verilmelidir.)</w:t>
            </w:r>
          </w:p>
        </w:tc>
        <w:tc>
          <w:tcPr>
            <w:tcW w:w="7290" w:type="dxa"/>
            <w:tcBorders>
              <w:top w:val="single" w:sz="6" w:space="0" w:color="auto"/>
              <w:left w:val="single" w:sz="6" w:space="0" w:color="auto"/>
              <w:bottom w:val="single" w:sz="6" w:space="0" w:color="auto"/>
              <w:right w:val="single" w:sz="4" w:space="0" w:color="auto"/>
            </w:tcBorders>
          </w:tcPr>
          <w:p w14:paraId="1A78EC2A" w14:textId="5B9A6FA8" w:rsidR="0063521A" w:rsidRPr="0054256D" w:rsidRDefault="0063521A" w:rsidP="0063521A">
            <w:pPr>
              <w:tabs>
                <w:tab w:val="left" w:pos="0"/>
                <w:tab w:val="left" w:pos="5812"/>
              </w:tabs>
              <w:snapToGrid w:val="0"/>
              <w:rPr>
                <w:rFonts w:cs="Arial"/>
                <w:b/>
                <w:szCs w:val="22"/>
              </w:rPr>
            </w:pPr>
            <w:r w:rsidRPr="0073765A">
              <w:rPr>
                <w:rFonts w:cs="Arial"/>
                <w:szCs w:val="22"/>
              </w:rPr>
              <w:t xml:space="preserve">(ör: </w:t>
            </w:r>
            <w:r w:rsidRPr="0073765A">
              <w:rPr>
                <w:rFonts w:cs="Arial"/>
                <w:color w:val="000000"/>
                <w:sz w:val="18"/>
                <w:szCs w:val="18"/>
              </w:rPr>
              <w:t xml:space="preserve">Yazılım Geliştirme, </w:t>
            </w:r>
            <w:r w:rsidRPr="0073765A">
              <w:rPr>
                <w:rFonts w:cs="Arial"/>
                <w:color w:val="000000"/>
                <w:sz w:val="18"/>
                <w:szCs w:val="20"/>
              </w:rPr>
              <w:t>Arşiv Sayısallaştırma)</w:t>
            </w:r>
          </w:p>
        </w:tc>
      </w:tr>
      <w:tr w:rsidR="008E7257" w:rsidRPr="00706865" w14:paraId="10B0201B"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40A48451" w14:textId="77777777" w:rsidR="008E7257" w:rsidRDefault="008E7257" w:rsidP="005C3066">
            <w:pPr>
              <w:tabs>
                <w:tab w:val="left" w:pos="0"/>
                <w:tab w:val="left" w:pos="5812"/>
              </w:tabs>
              <w:snapToGrid w:val="0"/>
              <w:rPr>
                <w:rFonts w:cs="Arial"/>
                <w:b/>
                <w:szCs w:val="22"/>
              </w:rPr>
            </w:pPr>
            <w:r>
              <w:rPr>
                <w:rFonts w:cs="Arial"/>
                <w:b/>
                <w:szCs w:val="22"/>
              </w:rPr>
              <w:t>Başlangıç</w:t>
            </w:r>
            <w:r w:rsidRPr="00530A27">
              <w:rPr>
                <w:rFonts w:cs="Arial"/>
                <w:b/>
                <w:szCs w:val="22"/>
              </w:rPr>
              <w:t>-Bitiş Tarihi</w:t>
            </w:r>
          </w:p>
          <w:p w14:paraId="0274FD08" w14:textId="77777777" w:rsidR="008E7257" w:rsidRPr="0054256D" w:rsidRDefault="008E7257" w:rsidP="005C3066">
            <w:pPr>
              <w:tabs>
                <w:tab w:val="left" w:pos="0"/>
                <w:tab w:val="left" w:pos="5812"/>
              </w:tabs>
              <w:snapToGrid w:val="0"/>
              <w:rPr>
                <w:rFonts w:cs="Arial"/>
                <w:szCs w:val="22"/>
              </w:rPr>
            </w:pPr>
            <w:r w:rsidRPr="0054256D">
              <w:rPr>
                <w:rFonts w:cs="Arial"/>
                <w:sz w:val="18"/>
                <w:szCs w:val="22"/>
              </w:rPr>
              <w:t>(ay yıl – ay yıl olarak veriniz)</w:t>
            </w:r>
          </w:p>
        </w:tc>
        <w:tc>
          <w:tcPr>
            <w:tcW w:w="7290" w:type="dxa"/>
            <w:tcBorders>
              <w:top w:val="single" w:sz="6" w:space="0" w:color="auto"/>
              <w:left w:val="single" w:sz="6" w:space="0" w:color="auto"/>
              <w:bottom w:val="single" w:sz="6" w:space="0" w:color="auto"/>
              <w:right w:val="single" w:sz="4" w:space="0" w:color="auto"/>
            </w:tcBorders>
          </w:tcPr>
          <w:p w14:paraId="5D1BDB12" w14:textId="77777777" w:rsidR="008E7257" w:rsidRPr="0054256D" w:rsidRDefault="008E7257" w:rsidP="005C3066">
            <w:pPr>
              <w:tabs>
                <w:tab w:val="left" w:pos="0"/>
                <w:tab w:val="left" w:pos="5812"/>
              </w:tabs>
              <w:snapToGrid w:val="0"/>
              <w:rPr>
                <w:rFonts w:cs="Arial"/>
                <w:b/>
                <w:szCs w:val="22"/>
              </w:rPr>
            </w:pPr>
          </w:p>
        </w:tc>
      </w:tr>
      <w:tr w:rsidR="008E7257" w:rsidRPr="00706865" w14:paraId="61F3DE82" w14:textId="77777777" w:rsidTr="006B1FFF">
        <w:trPr>
          <w:trHeight w:val="1263"/>
        </w:trPr>
        <w:tc>
          <w:tcPr>
            <w:tcW w:w="9900" w:type="dxa"/>
            <w:gridSpan w:val="2"/>
            <w:tcBorders>
              <w:top w:val="single" w:sz="6" w:space="0" w:color="auto"/>
              <w:left w:val="single" w:sz="4" w:space="0" w:color="auto"/>
              <w:bottom w:val="single" w:sz="6" w:space="0" w:color="auto"/>
              <w:right w:val="single" w:sz="4" w:space="0" w:color="auto"/>
            </w:tcBorders>
          </w:tcPr>
          <w:p w14:paraId="258106F0" w14:textId="2E6C29CA" w:rsidR="008E7257" w:rsidRPr="0054256D" w:rsidRDefault="008C0A2E" w:rsidP="005C3066">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tc>
      </w:tr>
      <w:tr w:rsidR="008E7257" w:rsidRPr="00706865" w14:paraId="4E93B6BC" w14:textId="77777777" w:rsidTr="006B1FFF">
        <w:trPr>
          <w:trHeight w:val="1267"/>
        </w:trPr>
        <w:tc>
          <w:tcPr>
            <w:tcW w:w="9900" w:type="dxa"/>
            <w:gridSpan w:val="2"/>
            <w:tcBorders>
              <w:top w:val="single" w:sz="6" w:space="0" w:color="auto"/>
              <w:left w:val="single" w:sz="4" w:space="0" w:color="auto"/>
              <w:bottom w:val="single" w:sz="6" w:space="0" w:color="auto"/>
              <w:right w:val="single" w:sz="4" w:space="0" w:color="auto"/>
            </w:tcBorders>
          </w:tcPr>
          <w:p w14:paraId="63ABF957" w14:textId="614949E5" w:rsidR="008E7257" w:rsidRPr="00B9559F" w:rsidRDefault="008C0A2E" w:rsidP="005C3066">
            <w:pPr>
              <w:tabs>
                <w:tab w:val="left" w:pos="0"/>
                <w:tab w:val="left" w:pos="5812"/>
              </w:tabs>
              <w:rPr>
                <w:rFonts w:cs="Arial"/>
                <w:b/>
                <w:szCs w:val="22"/>
              </w:rPr>
            </w:pPr>
            <w:r>
              <w:rPr>
                <w:rFonts w:cs="Arial"/>
                <w:b/>
                <w:szCs w:val="22"/>
              </w:rPr>
              <w:t>İş Paketi Çıktıları:</w:t>
            </w:r>
          </w:p>
          <w:p w14:paraId="57896FD2" w14:textId="77777777" w:rsidR="008E7257" w:rsidRPr="0054256D" w:rsidRDefault="008E7257" w:rsidP="005C3066">
            <w:pPr>
              <w:tabs>
                <w:tab w:val="left" w:pos="0"/>
                <w:tab w:val="left" w:pos="5812"/>
              </w:tabs>
              <w:rPr>
                <w:rFonts w:cs="Arial"/>
                <w:b/>
                <w:szCs w:val="22"/>
              </w:rPr>
            </w:pPr>
          </w:p>
        </w:tc>
      </w:tr>
      <w:tr w:rsidR="008E7257" w:rsidRPr="00706865" w14:paraId="6551DCE5" w14:textId="77777777" w:rsidTr="006B1FFF">
        <w:trPr>
          <w:trHeight w:val="1269"/>
        </w:trPr>
        <w:tc>
          <w:tcPr>
            <w:tcW w:w="9900" w:type="dxa"/>
            <w:gridSpan w:val="2"/>
            <w:tcBorders>
              <w:top w:val="single" w:sz="6" w:space="0" w:color="auto"/>
              <w:left w:val="single" w:sz="4" w:space="0" w:color="auto"/>
              <w:bottom w:val="single" w:sz="6" w:space="0" w:color="auto"/>
              <w:right w:val="single" w:sz="4" w:space="0" w:color="auto"/>
            </w:tcBorders>
          </w:tcPr>
          <w:p w14:paraId="13D63646" w14:textId="29D04270" w:rsidR="008E7257" w:rsidRPr="0054256D" w:rsidRDefault="008C0A2E" w:rsidP="005C3066">
            <w:pPr>
              <w:tabs>
                <w:tab w:val="left" w:pos="0"/>
                <w:tab w:val="left" w:pos="5812"/>
              </w:tabs>
              <w:rPr>
                <w:rFonts w:cs="Arial"/>
                <w:b/>
                <w:szCs w:val="22"/>
              </w:rPr>
            </w:pPr>
            <w:r>
              <w:rPr>
                <w:rFonts w:cs="Arial"/>
                <w:b/>
                <w:szCs w:val="22"/>
              </w:rPr>
              <w:t>İş Paketi Başarı Kriterleri:</w:t>
            </w:r>
          </w:p>
          <w:p w14:paraId="1BECC518" w14:textId="77777777" w:rsidR="008E7257" w:rsidRPr="0054256D" w:rsidRDefault="008E7257" w:rsidP="005C3066">
            <w:pPr>
              <w:tabs>
                <w:tab w:val="left" w:pos="0"/>
                <w:tab w:val="left" w:pos="5812"/>
              </w:tabs>
              <w:rPr>
                <w:rFonts w:cs="Arial"/>
                <w:b/>
                <w:szCs w:val="22"/>
              </w:rPr>
            </w:pPr>
          </w:p>
        </w:tc>
      </w:tr>
      <w:tr w:rsidR="008E7257" w:rsidRPr="00706865" w14:paraId="609A5CC4" w14:textId="77777777" w:rsidTr="006B1FFF">
        <w:trPr>
          <w:trHeight w:val="1262"/>
        </w:trPr>
        <w:tc>
          <w:tcPr>
            <w:tcW w:w="9900" w:type="dxa"/>
            <w:gridSpan w:val="2"/>
            <w:tcBorders>
              <w:top w:val="single" w:sz="6" w:space="0" w:color="auto"/>
              <w:left w:val="single" w:sz="4" w:space="0" w:color="auto"/>
              <w:bottom w:val="single" w:sz="6" w:space="0" w:color="auto"/>
              <w:right w:val="single" w:sz="4" w:space="0" w:color="auto"/>
            </w:tcBorders>
          </w:tcPr>
          <w:p w14:paraId="1094195B" w14:textId="47969A72" w:rsidR="008E7257" w:rsidRPr="00B9559F" w:rsidRDefault="008E7257" w:rsidP="005C3066">
            <w:pPr>
              <w:tabs>
                <w:tab w:val="left" w:pos="0"/>
                <w:tab w:val="left" w:pos="5812"/>
              </w:tabs>
              <w:rPr>
                <w:rFonts w:cs="Arial"/>
                <w:b/>
                <w:szCs w:val="22"/>
              </w:rPr>
            </w:pPr>
            <w:r w:rsidRPr="00B9559F">
              <w:rPr>
                <w:rFonts w:cs="Arial"/>
                <w:b/>
                <w:szCs w:val="22"/>
              </w:rPr>
              <w:t xml:space="preserve">Elde </w:t>
            </w:r>
            <w:r w:rsidR="008C0A2E" w:rsidRPr="00B9559F">
              <w:rPr>
                <w:rFonts w:cs="Arial"/>
                <w:b/>
                <w:szCs w:val="22"/>
              </w:rPr>
              <w:t>Edilen Çıktıların Diğer İş Paketleriyle İlişkisi</w:t>
            </w:r>
            <w:r w:rsidR="008C0A2E">
              <w:rPr>
                <w:rFonts w:cs="Arial"/>
                <w:b/>
                <w:szCs w:val="22"/>
              </w:rPr>
              <w:t>:</w:t>
            </w:r>
          </w:p>
          <w:p w14:paraId="1C9D7B92" w14:textId="77777777" w:rsidR="008E7257" w:rsidRPr="0054256D" w:rsidRDefault="008E7257" w:rsidP="005C3066">
            <w:pPr>
              <w:tabs>
                <w:tab w:val="left" w:pos="0"/>
                <w:tab w:val="left" w:pos="5812"/>
              </w:tabs>
              <w:rPr>
                <w:rFonts w:cs="Arial"/>
                <w:b/>
                <w:szCs w:val="22"/>
              </w:rPr>
            </w:pPr>
          </w:p>
        </w:tc>
      </w:tr>
      <w:tr w:rsidR="008E7257" w:rsidRPr="00706865" w14:paraId="0BF29CBA" w14:textId="77777777" w:rsidTr="0095240D">
        <w:trPr>
          <w:trHeight w:val="806"/>
        </w:trPr>
        <w:tc>
          <w:tcPr>
            <w:tcW w:w="9900" w:type="dxa"/>
            <w:gridSpan w:val="2"/>
            <w:tcBorders>
              <w:top w:val="single" w:sz="6" w:space="0" w:color="auto"/>
              <w:left w:val="single" w:sz="4" w:space="0" w:color="auto"/>
              <w:bottom w:val="single" w:sz="4" w:space="0" w:color="auto"/>
              <w:right w:val="single" w:sz="4" w:space="0" w:color="auto"/>
            </w:tcBorders>
          </w:tcPr>
          <w:p w14:paraId="1FBB195B" w14:textId="14D87698" w:rsidR="00A06EEC" w:rsidRDefault="00A06EEC" w:rsidP="00A06EEC">
            <w:pPr>
              <w:tabs>
                <w:tab w:val="left" w:pos="0"/>
                <w:tab w:val="left" w:pos="5812"/>
              </w:tabs>
              <w:snapToGrid w:val="0"/>
              <w:rPr>
                <w:rFonts w:cs="Arial"/>
                <w:b/>
                <w:szCs w:val="22"/>
              </w:rPr>
            </w:pPr>
            <w:r>
              <w:rPr>
                <w:rFonts w:cs="Arial"/>
                <w:b/>
                <w:szCs w:val="22"/>
              </w:rPr>
              <w:t xml:space="preserve">İş Paketi Maliyet Bileşenleri (…. </w:t>
            </w:r>
            <w:r w:rsidRPr="00530A27">
              <w:rPr>
                <w:rFonts w:cs="Arial"/>
                <w:b/>
                <w:szCs w:val="22"/>
              </w:rPr>
              <w:t>Yılı Fiyatlarıyla)</w:t>
            </w:r>
            <w:r>
              <w:rPr>
                <w:rFonts w:cs="Arial"/>
                <w:b/>
                <w:szCs w:val="22"/>
              </w:rPr>
              <w:t>:</w:t>
            </w:r>
          </w:p>
          <w:tbl>
            <w:tblPr>
              <w:tblStyle w:val="TabloKlavuzu"/>
              <w:tblW w:w="0" w:type="auto"/>
              <w:tblLayout w:type="fixed"/>
              <w:tblLook w:val="04A0" w:firstRow="1" w:lastRow="0" w:firstColumn="1" w:lastColumn="0" w:noHBand="0" w:noVBand="1"/>
            </w:tblPr>
            <w:tblGrid>
              <w:gridCol w:w="3937"/>
              <w:gridCol w:w="2880"/>
              <w:gridCol w:w="2430"/>
            </w:tblGrid>
            <w:tr w:rsidR="001C712D" w:rsidRPr="00467B76" w14:paraId="49C7F5B1" w14:textId="79746CDE" w:rsidTr="00F34330">
              <w:trPr>
                <w:tblHeader/>
              </w:trPr>
              <w:tc>
                <w:tcPr>
                  <w:tcW w:w="3937" w:type="dxa"/>
                  <w:shd w:val="clear" w:color="auto" w:fill="BFBFBF" w:themeFill="background1" w:themeFillShade="BF"/>
                </w:tcPr>
                <w:p w14:paraId="4EBC9C16" w14:textId="7B335564" w:rsidR="001C712D" w:rsidRPr="00467B76" w:rsidRDefault="001C712D" w:rsidP="00A519D6">
                  <w:pPr>
                    <w:spacing w:line="240" w:lineRule="auto"/>
                    <w:jc w:val="center"/>
                    <w:rPr>
                      <w:b/>
                      <w:sz w:val="18"/>
                      <w:szCs w:val="18"/>
                    </w:rPr>
                  </w:pPr>
                  <w:r>
                    <w:rPr>
                      <w:rFonts w:cs="Arial"/>
                      <w:b/>
                      <w:szCs w:val="22"/>
                    </w:rPr>
                    <w:t>Yatırım Türü Bazında Maliyet Bileşeni</w:t>
                  </w:r>
                </w:p>
              </w:tc>
              <w:tc>
                <w:tcPr>
                  <w:tcW w:w="2880" w:type="dxa"/>
                  <w:shd w:val="clear" w:color="auto" w:fill="BFBFBF" w:themeFill="background1" w:themeFillShade="BF"/>
                </w:tcPr>
                <w:p w14:paraId="34BCCB17" w14:textId="48996701" w:rsidR="001C712D" w:rsidRPr="00467B76" w:rsidRDefault="001C712D" w:rsidP="00A519D6">
                  <w:pPr>
                    <w:spacing w:line="240" w:lineRule="auto"/>
                    <w:jc w:val="center"/>
                    <w:rPr>
                      <w:b/>
                      <w:sz w:val="18"/>
                      <w:szCs w:val="18"/>
                    </w:rPr>
                  </w:pPr>
                  <w:r>
                    <w:rPr>
                      <w:rFonts w:cs="Arial"/>
                      <w:b/>
                      <w:szCs w:val="22"/>
                    </w:rPr>
                    <w:t>İçerik</w:t>
                  </w:r>
                </w:p>
              </w:tc>
              <w:tc>
                <w:tcPr>
                  <w:tcW w:w="2430" w:type="dxa"/>
                  <w:shd w:val="clear" w:color="auto" w:fill="BFBFBF" w:themeFill="background1" w:themeFillShade="BF"/>
                </w:tcPr>
                <w:p w14:paraId="02816FC5" w14:textId="40116E80" w:rsidR="001C712D" w:rsidRPr="00467B76" w:rsidRDefault="001C712D" w:rsidP="00A519D6">
                  <w:pPr>
                    <w:spacing w:line="240" w:lineRule="auto"/>
                    <w:jc w:val="center"/>
                    <w:rPr>
                      <w:b/>
                      <w:sz w:val="18"/>
                      <w:szCs w:val="18"/>
                    </w:rPr>
                  </w:pPr>
                  <w:r>
                    <w:rPr>
                      <w:rFonts w:cs="Arial"/>
                      <w:b/>
                      <w:szCs w:val="22"/>
                    </w:rPr>
                    <w:t>Toplam Tutar (Bin TL)</w:t>
                  </w:r>
                </w:p>
              </w:tc>
            </w:tr>
            <w:tr w:rsidR="001C712D" w:rsidRPr="00467B76" w14:paraId="6F7C9961" w14:textId="3AA99A6E" w:rsidTr="00FB58D3">
              <w:tc>
                <w:tcPr>
                  <w:tcW w:w="3937" w:type="dxa"/>
                </w:tcPr>
                <w:p w14:paraId="172953F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1.1.1. Yazılım Geliştirme Projesi Fizibilitesi</w:t>
                  </w:r>
                </w:p>
              </w:tc>
              <w:tc>
                <w:tcPr>
                  <w:tcW w:w="2880" w:type="dxa"/>
                </w:tcPr>
                <w:p w14:paraId="27868A83" w14:textId="77777777" w:rsidR="001C712D" w:rsidRPr="00467B76" w:rsidRDefault="001C712D" w:rsidP="00A519D6">
                  <w:pPr>
                    <w:spacing w:line="240" w:lineRule="auto"/>
                    <w:rPr>
                      <w:rFonts w:cs="Arial"/>
                      <w:color w:val="000000"/>
                      <w:sz w:val="18"/>
                      <w:szCs w:val="18"/>
                    </w:rPr>
                  </w:pPr>
                </w:p>
              </w:tc>
              <w:tc>
                <w:tcPr>
                  <w:tcW w:w="2430" w:type="dxa"/>
                </w:tcPr>
                <w:p w14:paraId="17963AD8" w14:textId="77777777" w:rsidR="001C712D" w:rsidRPr="00467B76" w:rsidRDefault="001C712D" w:rsidP="00A519D6">
                  <w:pPr>
                    <w:spacing w:line="240" w:lineRule="auto"/>
                    <w:rPr>
                      <w:rFonts w:cs="Arial"/>
                      <w:color w:val="000000"/>
                      <w:sz w:val="18"/>
                      <w:szCs w:val="18"/>
                    </w:rPr>
                  </w:pPr>
                </w:p>
              </w:tc>
            </w:tr>
            <w:tr w:rsidR="001C712D" w:rsidRPr="00467B76" w14:paraId="162B53CD" w14:textId="795C2285" w:rsidTr="00FB58D3">
              <w:tc>
                <w:tcPr>
                  <w:tcW w:w="3937" w:type="dxa"/>
                </w:tcPr>
                <w:p w14:paraId="1A151D9E"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1.1.2. Yazılım Modernizasyon Projesi Fizibilitesi</w:t>
                  </w:r>
                </w:p>
              </w:tc>
              <w:tc>
                <w:tcPr>
                  <w:tcW w:w="2880" w:type="dxa"/>
                </w:tcPr>
                <w:p w14:paraId="371E0825" w14:textId="77777777" w:rsidR="001C712D" w:rsidRPr="00467B76" w:rsidRDefault="001C712D" w:rsidP="00A519D6">
                  <w:pPr>
                    <w:spacing w:line="240" w:lineRule="auto"/>
                    <w:rPr>
                      <w:rFonts w:cs="Arial"/>
                      <w:color w:val="000000"/>
                      <w:sz w:val="18"/>
                      <w:szCs w:val="18"/>
                    </w:rPr>
                  </w:pPr>
                </w:p>
              </w:tc>
              <w:tc>
                <w:tcPr>
                  <w:tcW w:w="2430" w:type="dxa"/>
                </w:tcPr>
                <w:p w14:paraId="5EA52F0B" w14:textId="77777777" w:rsidR="001C712D" w:rsidRPr="00467B76" w:rsidRDefault="001C712D" w:rsidP="00A519D6">
                  <w:pPr>
                    <w:spacing w:line="240" w:lineRule="auto"/>
                    <w:rPr>
                      <w:rFonts w:cs="Arial"/>
                      <w:color w:val="000000"/>
                      <w:sz w:val="18"/>
                      <w:szCs w:val="18"/>
                    </w:rPr>
                  </w:pPr>
                </w:p>
              </w:tc>
            </w:tr>
            <w:tr w:rsidR="001C712D" w:rsidRPr="00467B76" w14:paraId="4AAD3FA6" w14:textId="020A940A" w:rsidTr="00FB58D3">
              <w:tc>
                <w:tcPr>
                  <w:tcW w:w="3937" w:type="dxa"/>
                </w:tcPr>
                <w:p w14:paraId="173AA994"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1.1.3. Sayısallaştırma Projesi Fizibilitesi</w:t>
                  </w:r>
                </w:p>
              </w:tc>
              <w:tc>
                <w:tcPr>
                  <w:tcW w:w="2880" w:type="dxa"/>
                </w:tcPr>
                <w:p w14:paraId="40885EE5" w14:textId="77777777" w:rsidR="001C712D" w:rsidRPr="00467B76" w:rsidRDefault="001C712D" w:rsidP="00A519D6">
                  <w:pPr>
                    <w:spacing w:line="240" w:lineRule="auto"/>
                    <w:rPr>
                      <w:rFonts w:cs="Arial"/>
                      <w:color w:val="000000"/>
                      <w:sz w:val="18"/>
                      <w:szCs w:val="18"/>
                    </w:rPr>
                  </w:pPr>
                </w:p>
              </w:tc>
              <w:tc>
                <w:tcPr>
                  <w:tcW w:w="2430" w:type="dxa"/>
                </w:tcPr>
                <w:p w14:paraId="6ADDEB58" w14:textId="77777777" w:rsidR="001C712D" w:rsidRPr="00467B76" w:rsidRDefault="001C712D" w:rsidP="00A519D6">
                  <w:pPr>
                    <w:spacing w:line="240" w:lineRule="auto"/>
                    <w:rPr>
                      <w:rFonts w:cs="Arial"/>
                      <w:color w:val="000000"/>
                      <w:sz w:val="18"/>
                      <w:szCs w:val="18"/>
                    </w:rPr>
                  </w:pPr>
                </w:p>
              </w:tc>
            </w:tr>
            <w:tr w:rsidR="001C712D" w:rsidRPr="00467B76" w14:paraId="5F4D61CA" w14:textId="5E9A7326" w:rsidTr="00FB58D3">
              <w:tc>
                <w:tcPr>
                  <w:tcW w:w="3937" w:type="dxa"/>
                </w:tcPr>
                <w:p w14:paraId="736F8F94" w14:textId="77777777" w:rsidR="001C712D" w:rsidRPr="00467B76" w:rsidRDefault="001C712D" w:rsidP="00A519D6">
                  <w:pPr>
                    <w:tabs>
                      <w:tab w:val="left" w:pos="1490"/>
                    </w:tabs>
                    <w:spacing w:line="240" w:lineRule="auto"/>
                    <w:jc w:val="left"/>
                    <w:rPr>
                      <w:rFonts w:eastAsia="MS Mincho" w:cs="Arial"/>
                      <w:color w:val="000000"/>
                      <w:sz w:val="18"/>
                      <w:szCs w:val="18"/>
                    </w:rPr>
                  </w:pPr>
                  <w:r w:rsidRPr="005F6F83">
                    <w:rPr>
                      <w:rFonts w:cs="Arial"/>
                      <w:color w:val="000000"/>
                      <w:sz w:val="18"/>
                      <w:szCs w:val="18"/>
                    </w:rPr>
                    <w:t>1.2.1. Sistem Odası / Veri Merkezi Geliştir</w:t>
                  </w:r>
                  <w:r>
                    <w:rPr>
                      <w:rFonts w:cs="Arial"/>
                      <w:color w:val="000000"/>
                      <w:sz w:val="18"/>
                      <w:szCs w:val="18"/>
                    </w:rPr>
                    <w:t>me / İyileştirme Fizibilitesi</w:t>
                  </w:r>
                </w:p>
              </w:tc>
              <w:tc>
                <w:tcPr>
                  <w:tcW w:w="2880" w:type="dxa"/>
                </w:tcPr>
                <w:p w14:paraId="19E41D86" w14:textId="77777777" w:rsidR="001C712D" w:rsidRPr="00467B76" w:rsidRDefault="001C712D" w:rsidP="00A519D6">
                  <w:pPr>
                    <w:spacing w:line="240" w:lineRule="auto"/>
                    <w:rPr>
                      <w:rFonts w:cs="Arial"/>
                      <w:color w:val="000000"/>
                      <w:sz w:val="18"/>
                      <w:szCs w:val="18"/>
                    </w:rPr>
                  </w:pPr>
                </w:p>
              </w:tc>
              <w:tc>
                <w:tcPr>
                  <w:tcW w:w="2430" w:type="dxa"/>
                </w:tcPr>
                <w:p w14:paraId="66406406" w14:textId="77777777" w:rsidR="001C712D" w:rsidRPr="00467B76" w:rsidRDefault="001C712D" w:rsidP="00A519D6">
                  <w:pPr>
                    <w:spacing w:line="240" w:lineRule="auto"/>
                    <w:rPr>
                      <w:rFonts w:cs="Arial"/>
                      <w:color w:val="000000"/>
                      <w:sz w:val="18"/>
                      <w:szCs w:val="18"/>
                    </w:rPr>
                  </w:pPr>
                </w:p>
              </w:tc>
            </w:tr>
            <w:tr w:rsidR="001C712D" w:rsidRPr="00467B76" w14:paraId="3A3C9E65" w14:textId="4F4A379C" w:rsidTr="00FB58D3">
              <w:tc>
                <w:tcPr>
                  <w:tcW w:w="3937" w:type="dxa"/>
                </w:tcPr>
                <w:p w14:paraId="36AD607E" w14:textId="77777777" w:rsidR="001C712D" w:rsidRPr="00467B76" w:rsidRDefault="001C712D" w:rsidP="00A519D6">
                  <w:pPr>
                    <w:spacing w:line="240" w:lineRule="auto"/>
                    <w:jc w:val="left"/>
                    <w:rPr>
                      <w:rFonts w:eastAsia="MS Mincho" w:cs="Arial"/>
                      <w:color w:val="000000"/>
                      <w:sz w:val="18"/>
                      <w:szCs w:val="18"/>
                    </w:rPr>
                  </w:pPr>
                  <w:r w:rsidRPr="005F6F83">
                    <w:rPr>
                      <w:rFonts w:cs="Arial"/>
                      <w:color w:val="000000"/>
                      <w:sz w:val="18"/>
                      <w:szCs w:val="18"/>
                    </w:rPr>
                    <w:t>1.2.2. Felaket Kurtarma Merkezi Geliştirme / İyileştirme Fizibilitesi</w:t>
                  </w:r>
                </w:p>
              </w:tc>
              <w:tc>
                <w:tcPr>
                  <w:tcW w:w="2880" w:type="dxa"/>
                </w:tcPr>
                <w:p w14:paraId="345BA102" w14:textId="77777777" w:rsidR="001C712D" w:rsidRPr="00467B76" w:rsidRDefault="001C712D" w:rsidP="00A519D6">
                  <w:pPr>
                    <w:spacing w:line="240" w:lineRule="auto"/>
                    <w:rPr>
                      <w:rFonts w:cs="Arial"/>
                      <w:color w:val="000000"/>
                      <w:sz w:val="18"/>
                      <w:szCs w:val="18"/>
                    </w:rPr>
                  </w:pPr>
                </w:p>
              </w:tc>
              <w:tc>
                <w:tcPr>
                  <w:tcW w:w="2430" w:type="dxa"/>
                </w:tcPr>
                <w:p w14:paraId="6D44380E" w14:textId="77777777" w:rsidR="001C712D" w:rsidRPr="00467B76" w:rsidRDefault="001C712D" w:rsidP="00A519D6">
                  <w:pPr>
                    <w:spacing w:line="240" w:lineRule="auto"/>
                    <w:rPr>
                      <w:rFonts w:cs="Arial"/>
                      <w:color w:val="000000"/>
                      <w:sz w:val="18"/>
                      <w:szCs w:val="18"/>
                    </w:rPr>
                  </w:pPr>
                </w:p>
              </w:tc>
            </w:tr>
            <w:tr w:rsidR="001C712D" w:rsidRPr="00467B76" w14:paraId="12171772" w14:textId="6D276FDD" w:rsidTr="00FB58D3">
              <w:tc>
                <w:tcPr>
                  <w:tcW w:w="3937" w:type="dxa"/>
                </w:tcPr>
                <w:p w14:paraId="42956C4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1.2.3. Diğer Fizibiliteler</w:t>
                  </w:r>
                </w:p>
              </w:tc>
              <w:tc>
                <w:tcPr>
                  <w:tcW w:w="2880" w:type="dxa"/>
                </w:tcPr>
                <w:p w14:paraId="79677C43" w14:textId="77777777" w:rsidR="001C712D" w:rsidRPr="00467B76" w:rsidRDefault="001C712D" w:rsidP="00A519D6">
                  <w:pPr>
                    <w:spacing w:line="240" w:lineRule="auto"/>
                    <w:rPr>
                      <w:rFonts w:cs="Arial"/>
                      <w:color w:val="000000"/>
                      <w:sz w:val="18"/>
                      <w:szCs w:val="18"/>
                    </w:rPr>
                  </w:pPr>
                </w:p>
              </w:tc>
              <w:tc>
                <w:tcPr>
                  <w:tcW w:w="2430" w:type="dxa"/>
                </w:tcPr>
                <w:p w14:paraId="1CFB5804" w14:textId="77777777" w:rsidR="001C712D" w:rsidRPr="00467B76" w:rsidRDefault="001C712D" w:rsidP="00A519D6">
                  <w:pPr>
                    <w:spacing w:line="240" w:lineRule="auto"/>
                    <w:rPr>
                      <w:rFonts w:cs="Arial"/>
                      <w:color w:val="000000"/>
                      <w:sz w:val="18"/>
                      <w:szCs w:val="18"/>
                    </w:rPr>
                  </w:pPr>
                </w:p>
              </w:tc>
            </w:tr>
            <w:tr w:rsidR="001C712D" w:rsidRPr="00467B76" w14:paraId="68A870A3" w14:textId="716C4620" w:rsidTr="00FB58D3">
              <w:tc>
                <w:tcPr>
                  <w:tcW w:w="3937" w:type="dxa"/>
                </w:tcPr>
                <w:p w14:paraId="1AEB22B2" w14:textId="77777777" w:rsidR="001C712D" w:rsidRPr="005F6F83" w:rsidRDefault="001C712D" w:rsidP="00A519D6">
                  <w:pPr>
                    <w:spacing w:line="240" w:lineRule="auto"/>
                    <w:jc w:val="left"/>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.1. Üst Belgelerin Hazırlanması</w:t>
                  </w:r>
                </w:p>
              </w:tc>
              <w:tc>
                <w:tcPr>
                  <w:tcW w:w="2880" w:type="dxa"/>
                </w:tcPr>
                <w:p w14:paraId="499EB592" w14:textId="77777777" w:rsidR="001C712D" w:rsidRPr="00467B76" w:rsidRDefault="001C712D" w:rsidP="00A519D6">
                  <w:pPr>
                    <w:spacing w:line="240" w:lineRule="auto"/>
                    <w:rPr>
                      <w:rFonts w:cs="Arial"/>
                      <w:color w:val="000000"/>
                      <w:sz w:val="18"/>
                      <w:szCs w:val="18"/>
                    </w:rPr>
                  </w:pPr>
                </w:p>
              </w:tc>
              <w:tc>
                <w:tcPr>
                  <w:tcW w:w="2430" w:type="dxa"/>
                </w:tcPr>
                <w:p w14:paraId="61CB2E10" w14:textId="77777777" w:rsidR="001C712D" w:rsidRPr="00467B76" w:rsidRDefault="001C712D" w:rsidP="00A519D6">
                  <w:pPr>
                    <w:spacing w:line="240" w:lineRule="auto"/>
                    <w:rPr>
                      <w:rFonts w:cs="Arial"/>
                      <w:color w:val="000000"/>
                      <w:sz w:val="18"/>
                      <w:szCs w:val="18"/>
                    </w:rPr>
                  </w:pPr>
                </w:p>
              </w:tc>
            </w:tr>
            <w:tr w:rsidR="001C712D" w:rsidRPr="00467B76" w14:paraId="39FB7095" w14:textId="4AB2FFFE" w:rsidTr="00FB58D3">
              <w:tc>
                <w:tcPr>
                  <w:tcW w:w="3937" w:type="dxa"/>
                </w:tcPr>
                <w:p w14:paraId="20F60BD0" w14:textId="77777777" w:rsidR="001C712D" w:rsidRPr="005F6F83" w:rsidRDefault="001C712D" w:rsidP="00A519D6">
                  <w:pPr>
                    <w:spacing w:line="240" w:lineRule="auto"/>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.2. Kurumsal Dijital Dönüşüm Planlama</w:t>
                  </w:r>
                </w:p>
              </w:tc>
              <w:tc>
                <w:tcPr>
                  <w:tcW w:w="2880" w:type="dxa"/>
                </w:tcPr>
                <w:p w14:paraId="1A2FE1F0" w14:textId="77777777" w:rsidR="001C712D" w:rsidRPr="00467B76" w:rsidRDefault="001C712D" w:rsidP="00A519D6">
                  <w:pPr>
                    <w:spacing w:line="240" w:lineRule="auto"/>
                    <w:rPr>
                      <w:rFonts w:cs="Arial"/>
                      <w:color w:val="000000"/>
                      <w:sz w:val="18"/>
                      <w:szCs w:val="18"/>
                    </w:rPr>
                  </w:pPr>
                </w:p>
              </w:tc>
              <w:tc>
                <w:tcPr>
                  <w:tcW w:w="2430" w:type="dxa"/>
                </w:tcPr>
                <w:p w14:paraId="5013877E" w14:textId="77777777" w:rsidR="001C712D" w:rsidRPr="00467B76" w:rsidRDefault="001C712D" w:rsidP="00A519D6">
                  <w:pPr>
                    <w:spacing w:line="240" w:lineRule="auto"/>
                    <w:rPr>
                      <w:rFonts w:cs="Arial"/>
                      <w:color w:val="000000"/>
                      <w:sz w:val="18"/>
                      <w:szCs w:val="18"/>
                    </w:rPr>
                  </w:pPr>
                </w:p>
              </w:tc>
            </w:tr>
            <w:tr w:rsidR="001C712D" w:rsidRPr="00467B76" w14:paraId="52AA5A0D" w14:textId="1841CCE9" w:rsidTr="00FB58D3">
              <w:tc>
                <w:tcPr>
                  <w:tcW w:w="3937" w:type="dxa"/>
                </w:tcPr>
                <w:p w14:paraId="7E1AC709"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.1.1. Yazılım Geliştirme</w:t>
                  </w:r>
                </w:p>
              </w:tc>
              <w:tc>
                <w:tcPr>
                  <w:tcW w:w="2880" w:type="dxa"/>
                </w:tcPr>
                <w:p w14:paraId="6452AC56" w14:textId="77777777" w:rsidR="001C712D" w:rsidRPr="00467B76" w:rsidRDefault="001C712D" w:rsidP="00A519D6">
                  <w:pPr>
                    <w:spacing w:line="240" w:lineRule="auto"/>
                    <w:rPr>
                      <w:sz w:val="18"/>
                      <w:szCs w:val="18"/>
                    </w:rPr>
                  </w:pPr>
                </w:p>
              </w:tc>
              <w:tc>
                <w:tcPr>
                  <w:tcW w:w="2430" w:type="dxa"/>
                </w:tcPr>
                <w:p w14:paraId="2F5EBBD8" w14:textId="77777777" w:rsidR="001C712D" w:rsidRPr="00467B76" w:rsidRDefault="001C712D" w:rsidP="00A519D6">
                  <w:pPr>
                    <w:spacing w:line="240" w:lineRule="auto"/>
                    <w:rPr>
                      <w:sz w:val="18"/>
                      <w:szCs w:val="18"/>
                    </w:rPr>
                  </w:pPr>
                </w:p>
              </w:tc>
            </w:tr>
            <w:tr w:rsidR="001C712D" w:rsidRPr="00467B76" w14:paraId="23919A4E" w14:textId="605925F5" w:rsidTr="00FB58D3">
              <w:tc>
                <w:tcPr>
                  <w:tcW w:w="3937" w:type="dxa"/>
                </w:tcPr>
                <w:p w14:paraId="6C4D736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2.1.2. Yazılım Modernizasyonu</w:t>
                  </w:r>
                </w:p>
              </w:tc>
              <w:tc>
                <w:tcPr>
                  <w:tcW w:w="2880" w:type="dxa"/>
                </w:tcPr>
                <w:p w14:paraId="7250DF40" w14:textId="77777777" w:rsidR="001C712D" w:rsidRPr="00467B76" w:rsidRDefault="001C712D" w:rsidP="00A519D6">
                  <w:pPr>
                    <w:spacing w:line="240" w:lineRule="auto"/>
                    <w:rPr>
                      <w:rFonts w:cs="Arial"/>
                      <w:color w:val="000000"/>
                      <w:sz w:val="18"/>
                      <w:szCs w:val="18"/>
                    </w:rPr>
                  </w:pPr>
                </w:p>
              </w:tc>
              <w:tc>
                <w:tcPr>
                  <w:tcW w:w="2430" w:type="dxa"/>
                </w:tcPr>
                <w:p w14:paraId="571215B3" w14:textId="77777777" w:rsidR="001C712D" w:rsidRPr="00467B76" w:rsidRDefault="001C712D" w:rsidP="00A519D6">
                  <w:pPr>
                    <w:spacing w:line="240" w:lineRule="auto"/>
                    <w:rPr>
                      <w:rFonts w:cs="Arial"/>
                      <w:color w:val="000000"/>
                      <w:sz w:val="18"/>
                      <w:szCs w:val="18"/>
                    </w:rPr>
                  </w:pPr>
                </w:p>
              </w:tc>
            </w:tr>
            <w:tr w:rsidR="001C712D" w:rsidRPr="00467B76" w14:paraId="6DF9A959" w14:textId="6BD74ADE" w:rsidTr="00FB58D3">
              <w:tc>
                <w:tcPr>
                  <w:tcW w:w="3937" w:type="dxa"/>
                </w:tcPr>
                <w:p w14:paraId="23D96626"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3</w:t>
                  </w:r>
                  <w:r w:rsidRPr="00467B76">
                    <w:rPr>
                      <w:rFonts w:cs="Arial"/>
                      <w:color w:val="000000"/>
                      <w:sz w:val="18"/>
                      <w:szCs w:val="18"/>
                    </w:rPr>
                    <w:t>. Sistem Yazılımı Tedariki</w:t>
                  </w:r>
                </w:p>
              </w:tc>
              <w:tc>
                <w:tcPr>
                  <w:tcW w:w="2880" w:type="dxa"/>
                </w:tcPr>
                <w:p w14:paraId="6630820A" w14:textId="77777777" w:rsidR="001C712D" w:rsidRPr="00467B76" w:rsidRDefault="001C712D" w:rsidP="00A519D6">
                  <w:pPr>
                    <w:spacing w:line="240" w:lineRule="auto"/>
                    <w:rPr>
                      <w:sz w:val="18"/>
                      <w:szCs w:val="18"/>
                    </w:rPr>
                  </w:pPr>
                </w:p>
              </w:tc>
              <w:tc>
                <w:tcPr>
                  <w:tcW w:w="2430" w:type="dxa"/>
                </w:tcPr>
                <w:p w14:paraId="3D60147E" w14:textId="77777777" w:rsidR="001C712D" w:rsidRPr="00467B76" w:rsidRDefault="001C712D" w:rsidP="00A519D6">
                  <w:pPr>
                    <w:spacing w:line="240" w:lineRule="auto"/>
                    <w:rPr>
                      <w:sz w:val="18"/>
                      <w:szCs w:val="18"/>
                    </w:rPr>
                  </w:pPr>
                </w:p>
              </w:tc>
            </w:tr>
            <w:tr w:rsidR="001C712D" w:rsidRPr="00467B76" w14:paraId="730A202B" w14:textId="29FF0A8E" w:rsidTr="00FB58D3">
              <w:tc>
                <w:tcPr>
                  <w:tcW w:w="3937" w:type="dxa"/>
                </w:tcPr>
                <w:p w14:paraId="1DE2B4DE"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4</w:t>
                  </w:r>
                  <w:r w:rsidRPr="00467B76">
                    <w:rPr>
                      <w:rFonts w:cs="Arial"/>
                      <w:color w:val="000000"/>
                      <w:sz w:val="18"/>
                      <w:szCs w:val="18"/>
                    </w:rPr>
                    <w:t>. Uygulama Yazılımı Tedariki</w:t>
                  </w:r>
                </w:p>
              </w:tc>
              <w:tc>
                <w:tcPr>
                  <w:tcW w:w="2880" w:type="dxa"/>
                </w:tcPr>
                <w:p w14:paraId="1D4173F4" w14:textId="77777777" w:rsidR="001C712D" w:rsidRPr="00467B76" w:rsidRDefault="001C712D" w:rsidP="00A519D6">
                  <w:pPr>
                    <w:spacing w:line="240" w:lineRule="auto"/>
                    <w:rPr>
                      <w:sz w:val="18"/>
                      <w:szCs w:val="18"/>
                    </w:rPr>
                  </w:pPr>
                </w:p>
              </w:tc>
              <w:tc>
                <w:tcPr>
                  <w:tcW w:w="2430" w:type="dxa"/>
                </w:tcPr>
                <w:p w14:paraId="3844A8D4" w14:textId="77777777" w:rsidR="001C712D" w:rsidRPr="00467B76" w:rsidRDefault="001C712D" w:rsidP="00A519D6">
                  <w:pPr>
                    <w:spacing w:line="240" w:lineRule="auto"/>
                    <w:rPr>
                      <w:sz w:val="18"/>
                      <w:szCs w:val="18"/>
                    </w:rPr>
                  </w:pPr>
                </w:p>
              </w:tc>
            </w:tr>
            <w:tr w:rsidR="001C712D" w:rsidRPr="00467B76" w14:paraId="1E8FCC09" w14:textId="3D0D8C2E" w:rsidTr="00FB58D3">
              <w:tc>
                <w:tcPr>
                  <w:tcW w:w="3937" w:type="dxa"/>
                </w:tcPr>
                <w:p w14:paraId="66810B3A"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5</w:t>
                  </w:r>
                  <w:r w:rsidRPr="00467B76">
                    <w:rPr>
                      <w:rFonts w:cs="Arial"/>
                      <w:color w:val="000000"/>
                      <w:sz w:val="18"/>
                      <w:szCs w:val="18"/>
                    </w:rPr>
                    <w:t>. Güvenlik Yazılımı Tedariki</w:t>
                  </w:r>
                </w:p>
              </w:tc>
              <w:tc>
                <w:tcPr>
                  <w:tcW w:w="2880" w:type="dxa"/>
                </w:tcPr>
                <w:p w14:paraId="7F98A8C7" w14:textId="77777777" w:rsidR="001C712D" w:rsidRPr="00467B76" w:rsidRDefault="001C712D" w:rsidP="00A519D6">
                  <w:pPr>
                    <w:spacing w:line="240" w:lineRule="auto"/>
                    <w:rPr>
                      <w:sz w:val="18"/>
                      <w:szCs w:val="18"/>
                    </w:rPr>
                  </w:pPr>
                </w:p>
              </w:tc>
              <w:tc>
                <w:tcPr>
                  <w:tcW w:w="2430" w:type="dxa"/>
                </w:tcPr>
                <w:p w14:paraId="4BC79F45" w14:textId="77777777" w:rsidR="001C712D" w:rsidRPr="00467B76" w:rsidRDefault="001C712D" w:rsidP="00A519D6">
                  <w:pPr>
                    <w:spacing w:line="240" w:lineRule="auto"/>
                    <w:rPr>
                      <w:sz w:val="18"/>
                      <w:szCs w:val="18"/>
                    </w:rPr>
                  </w:pPr>
                </w:p>
              </w:tc>
            </w:tr>
            <w:tr w:rsidR="001C712D" w:rsidRPr="00467B76" w14:paraId="5FD440F2" w14:textId="4435FCBF" w:rsidTr="00FB58D3">
              <w:tc>
                <w:tcPr>
                  <w:tcW w:w="3937" w:type="dxa"/>
                </w:tcPr>
                <w:p w14:paraId="0D9344C6" w14:textId="77777777" w:rsidR="001C712D" w:rsidRPr="00467B76" w:rsidRDefault="001C712D" w:rsidP="00A519D6">
                  <w:pPr>
                    <w:spacing w:line="240" w:lineRule="auto"/>
                    <w:jc w:val="left"/>
                    <w:rPr>
                      <w:rFonts w:eastAsia="MS Mincho" w:cs="Arial"/>
                      <w:color w:val="000000"/>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6</w:t>
                  </w:r>
                  <w:r w:rsidRPr="00467B76">
                    <w:rPr>
                      <w:rFonts w:cs="Arial"/>
                      <w:color w:val="000000"/>
                      <w:sz w:val="18"/>
                      <w:szCs w:val="18"/>
                    </w:rPr>
                    <w:t>. Yazılım Mühendisliği Danışmanlığı</w:t>
                  </w:r>
                </w:p>
              </w:tc>
              <w:tc>
                <w:tcPr>
                  <w:tcW w:w="2880" w:type="dxa"/>
                </w:tcPr>
                <w:p w14:paraId="65C208B0" w14:textId="77777777" w:rsidR="001C712D" w:rsidRPr="00467B76" w:rsidRDefault="001C712D" w:rsidP="00A519D6">
                  <w:pPr>
                    <w:spacing w:line="240" w:lineRule="auto"/>
                    <w:rPr>
                      <w:sz w:val="18"/>
                      <w:szCs w:val="18"/>
                    </w:rPr>
                  </w:pPr>
                </w:p>
              </w:tc>
              <w:tc>
                <w:tcPr>
                  <w:tcW w:w="2430" w:type="dxa"/>
                </w:tcPr>
                <w:p w14:paraId="662E0DB1" w14:textId="77777777" w:rsidR="001C712D" w:rsidRPr="00467B76" w:rsidRDefault="001C712D" w:rsidP="00A519D6">
                  <w:pPr>
                    <w:spacing w:line="240" w:lineRule="auto"/>
                    <w:rPr>
                      <w:sz w:val="18"/>
                      <w:szCs w:val="18"/>
                    </w:rPr>
                  </w:pPr>
                </w:p>
              </w:tc>
            </w:tr>
            <w:tr w:rsidR="001C712D" w:rsidRPr="00467B76" w14:paraId="76BCB0E9" w14:textId="0FD02522" w:rsidTr="00FB58D3">
              <w:tc>
                <w:tcPr>
                  <w:tcW w:w="3937" w:type="dxa"/>
                </w:tcPr>
                <w:p w14:paraId="6CCC6B2A"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.2.1. Sunucu Altyapısı Tedariki</w:t>
                  </w:r>
                </w:p>
              </w:tc>
              <w:tc>
                <w:tcPr>
                  <w:tcW w:w="2880" w:type="dxa"/>
                </w:tcPr>
                <w:p w14:paraId="79380FA2" w14:textId="77777777" w:rsidR="001C712D" w:rsidRPr="00467B76" w:rsidRDefault="001C712D" w:rsidP="00A519D6">
                  <w:pPr>
                    <w:spacing w:line="240" w:lineRule="auto"/>
                    <w:rPr>
                      <w:sz w:val="18"/>
                      <w:szCs w:val="18"/>
                    </w:rPr>
                  </w:pPr>
                </w:p>
              </w:tc>
              <w:tc>
                <w:tcPr>
                  <w:tcW w:w="2430" w:type="dxa"/>
                </w:tcPr>
                <w:p w14:paraId="3F2D370F" w14:textId="77777777" w:rsidR="001C712D" w:rsidRPr="00467B76" w:rsidRDefault="001C712D" w:rsidP="00A519D6">
                  <w:pPr>
                    <w:spacing w:line="240" w:lineRule="auto"/>
                    <w:rPr>
                      <w:sz w:val="18"/>
                      <w:szCs w:val="18"/>
                    </w:rPr>
                  </w:pPr>
                </w:p>
              </w:tc>
            </w:tr>
            <w:tr w:rsidR="001C712D" w:rsidRPr="00467B76" w14:paraId="76ACDEE5" w14:textId="44A60CA5" w:rsidTr="00FB58D3">
              <w:tc>
                <w:tcPr>
                  <w:tcW w:w="3937" w:type="dxa"/>
                </w:tcPr>
                <w:p w14:paraId="3FDBCC9C"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.2.2. Son Kullanıcı Donanım Altyapısı Tedariki</w:t>
                  </w:r>
                </w:p>
              </w:tc>
              <w:tc>
                <w:tcPr>
                  <w:tcW w:w="2880" w:type="dxa"/>
                </w:tcPr>
                <w:p w14:paraId="6E456126" w14:textId="77777777" w:rsidR="001C712D" w:rsidRPr="00467B76" w:rsidRDefault="001C712D" w:rsidP="00A519D6">
                  <w:pPr>
                    <w:spacing w:line="240" w:lineRule="auto"/>
                    <w:rPr>
                      <w:sz w:val="18"/>
                      <w:szCs w:val="18"/>
                    </w:rPr>
                  </w:pPr>
                </w:p>
              </w:tc>
              <w:tc>
                <w:tcPr>
                  <w:tcW w:w="2430" w:type="dxa"/>
                </w:tcPr>
                <w:p w14:paraId="313FF9BF" w14:textId="77777777" w:rsidR="001C712D" w:rsidRPr="00467B76" w:rsidRDefault="001C712D" w:rsidP="00A519D6">
                  <w:pPr>
                    <w:spacing w:line="240" w:lineRule="auto"/>
                    <w:rPr>
                      <w:sz w:val="18"/>
                      <w:szCs w:val="18"/>
                    </w:rPr>
                  </w:pPr>
                </w:p>
              </w:tc>
            </w:tr>
            <w:tr w:rsidR="001C712D" w:rsidRPr="00467B76" w14:paraId="13D8FAEB" w14:textId="7E5CEC20" w:rsidTr="00FB58D3">
              <w:tc>
                <w:tcPr>
                  <w:tcW w:w="3937" w:type="dxa"/>
                </w:tcPr>
                <w:p w14:paraId="60EFED34" w14:textId="77777777" w:rsidR="001C712D" w:rsidRPr="00467B76" w:rsidRDefault="001C712D" w:rsidP="00A519D6">
                  <w:pPr>
                    <w:spacing w:line="240" w:lineRule="auto"/>
                    <w:jc w:val="left"/>
                    <w:rPr>
                      <w:sz w:val="18"/>
                      <w:szCs w:val="18"/>
                    </w:rPr>
                  </w:pPr>
                  <w:r>
                    <w:rPr>
                      <w:rFonts w:cs="Arial"/>
                      <w:color w:val="000000"/>
                      <w:sz w:val="18"/>
                      <w:szCs w:val="18"/>
                    </w:rPr>
                    <w:lastRenderedPageBreak/>
                    <w:t>2</w:t>
                  </w:r>
                  <w:r w:rsidRPr="00467B76">
                    <w:rPr>
                      <w:rFonts w:cs="Arial"/>
                      <w:color w:val="000000"/>
                      <w:sz w:val="18"/>
                      <w:szCs w:val="18"/>
                    </w:rPr>
                    <w:t>.2.3. İletişim ve Ağ Altyapısı Tedariki</w:t>
                  </w:r>
                </w:p>
              </w:tc>
              <w:tc>
                <w:tcPr>
                  <w:tcW w:w="2880" w:type="dxa"/>
                </w:tcPr>
                <w:p w14:paraId="6F6BC106" w14:textId="77777777" w:rsidR="001C712D" w:rsidRPr="00467B76" w:rsidRDefault="001C712D" w:rsidP="00A519D6">
                  <w:pPr>
                    <w:spacing w:line="240" w:lineRule="auto"/>
                    <w:rPr>
                      <w:sz w:val="18"/>
                      <w:szCs w:val="18"/>
                    </w:rPr>
                  </w:pPr>
                </w:p>
              </w:tc>
              <w:tc>
                <w:tcPr>
                  <w:tcW w:w="2430" w:type="dxa"/>
                </w:tcPr>
                <w:p w14:paraId="4DDB7C5D" w14:textId="77777777" w:rsidR="001C712D" w:rsidRPr="00467B76" w:rsidRDefault="001C712D" w:rsidP="00A519D6">
                  <w:pPr>
                    <w:spacing w:line="240" w:lineRule="auto"/>
                    <w:rPr>
                      <w:sz w:val="18"/>
                      <w:szCs w:val="18"/>
                    </w:rPr>
                  </w:pPr>
                </w:p>
              </w:tc>
            </w:tr>
            <w:tr w:rsidR="001C712D" w:rsidRPr="00467B76" w14:paraId="3125759A" w14:textId="783ED579" w:rsidTr="00FB58D3">
              <w:tc>
                <w:tcPr>
                  <w:tcW w:w="3937" w:type="dxa"/>
                </w:tcPr>
                <w:p w14:paraId="061EC6E4"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.2.4. Bilgi Güvenliği Altyapısı Tedariki</w:t>
                  </w:r>
                </w:p>
              </w:tc>
              <w:tc>
                <w:tcPr>
                  <w:tcW w:w="2880" w:type="dxa"/>
                </w:tcPr>
                <w:p w14:paraId="65C0D12C" w14:textId="77777777" w:rsidR="001C712D" w:rsidRPr="00467B76" w:rsidRDefault="001C712D" w:rsidP="00A519D6">
                  <w:pPr>
                    <w:spacing w:line="240" w:lineRule="auto"/>
                    <w:rPr>
                      <w:sz w:val="18"/>
                      <w:szCs w:val="18"/>
                    </w:rPr>
                  </w:pPr>
                </w:p>
              </w:tc>
              <w:tc>
                <w:tcPr>
                  <w:tcW w:w="2430" w:type="dxa"/>
                </w:tcPr>
                <w:p w14:paraId="1D906D0F" w14:textId="77777777" w:rsidR="001C712D" w:rsidRPr="00467B76" w:rsidRDefault="001C712D" w:rsidP="00A519D6">
                  <w:pPr>
                    <w:spacing w:line="240" w:lineRule="auto"/>
                    <w:rPr>
                      <w:sz w:val="18"/>
                      <w:szCs w:val="18"/>
                    </w:rPr>
                  </w:pPr>
                </w:p>
              </w:tc>
            </w:tr>
            <w:tr w:rsidR="001C712D" w:rsidRPr="00467B76" w14:paraId="74852B5C" w14:textId="48B493B8" w:rsidTr="00FB58D3">
              <w:trPr>
                <w:trHeight w:val="415"/>
              </w:trPr>
              <w:tc>
                <w:tcPr>
                  <w:tcW w:w="3937" w:type="dxa"/>
                </w:tcPr>
                <w:p w14:paraId="051D6F03"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.2.5. Donanım ve Altyapı Danışmanlık Hizmeti</w:t>
                  </w:r>
                </w:p>
              </w:tc>
              <w:tc>
                <w:tcPr>
                  <w:tcW w:w="2880" w:type="dxa"/>
                </w:tcPr>
                <w:p w14:paraId="5538864D" w14:textId="77777777" w:rsidR="001C712D" w:rsidRPr="00467B76" w:rsidRDefault="001C712D" w:rsidP="00A519D6">
                  <w:pPr>
                    <w:spacing w:line="240" w:lineRule="auto"/>
                    <w:rPr>
                      <w:sz w:val="18"/>
                      <w:szCs w:val="18"/>
                    </w:rPr>
                  </w:pPr>
                </w:p>
              </w:tc>
              <w:tc>
                <w:tcPr>
                  <w:tcW w:w="2430" w:type="dxa"/>
                </w:tcPr>
                <w:p w14:paraId="5293C752" w14:textId="77777777" w:rsidR="001C712D" w:rsidRPr="00467B76" w:rsidRDefault="001C712D" w:rsidP="00A519D6">
                  <w:pPr>
                    <w:spacing w:line="240" w:lineRule="auto"/>
                    <w:rPr>
                      <w:sz w:val="18"/>
                      <w:szCs w:val="18"/>
                    </w:rPr>
                  </w:pPr>
                </w:p>
              </w:tc>
            </w:tr>
            <w:tr w:rsidR="001C712D" w:rsidRPr="00467B76" w14:paraId="65CAC9AD" w14:textId="0A526797" w:rsidTr="00FB58D3">
              <w:tc>
                <w:tcPr>
                  <w:tcW w:w="3937" w:type="dxa"/>
                </w:tcPr>
                <w:p w14:paraId="33DD5E23" w14:textId="77777777" w:rsidR="001C712D" w:rsidRPr="00467B76" w:rsidDel="005F6F83"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.2.6. Diğer Donanım ve Altyapı Tedariki</w:t>
                  </w:r>
                </w:p>
              </w:tc>
              <w:tc>
                <w:tcPr>
                  <w:tcW w:w="2880" w:type="dxa"/>
                </w:tcPr>
                <w:p w14:paraId="4E7125FA" w14:textId="77777777" w:rsidR="001C712D" w:rsidRPr="00467B76" w:rsidRDefault="001C712D" w:rsidP="00A519D6">
                  <w:pPr>
                    <w:spacing w:line="240" w:lineRule="auto"/>
                    <w:rPr>
                      <w:rFonts w:cs="Arial"/>
                      <w:color w:val="000000"/>
                      <w:sz w:val="18"/>
                      <w:szCs w:val="18"/>
                    </w:rPr>
                  </w:pPr>
                </w:p>
              </w:tc>
              <w:tc>
                <w:tcPr>
                  <w:tcW w:w="2430" w:type="dxa"/>
                </w:tcPr>
                <w:p w14:paraId="165CB452" w14:textId="77777777" w:rsidR="001C712D" w:rsidRPr="00467B76" w:rsidRDefault="001C712D" w:rsidP="00A519D6">
                  <w:pPr>
                    <w:spacing w:line="240" w:lineRule="auto"/>
                    <w:rPr>
                      <w:rFonts w:cs="Arial"/>
                      <w:color w:val="000000"/>
                      <w:sz w:val="18"/>
                      <w:szCs w:val="18"/>
                    </w:rPr>
                  </w:pPr>
                </w:p>
              </w:tc>
            </w:tr>
            <w:tr w:rsidR="001C712D" w:rsidRPr="00467B76" w14:paraId="259F9199" w14:textId="7D7E648F" w:rsidTr="00FB58D3">
              <w:tc>
                <w:tcPr>
                  <w:tcW w:w="3937" w:type="dxa"/>
                </w:tcPr>
                <w:p w14:paraId="2FA7D43B" w14:textId="77777777" w:rsidR="001C712D" w:rsidRPr="00467B76" w:rsidRDefault="001C712D" w:rsidP="00A519D6">
                  <w:pPr>
                    <w:spacing w:line="240" w:lineRule="auto"/>
                    <w:jc w:val="left"/>
                    <w:rPr>
                      <w:sz w:val="18"/>
                      <w:szCs w:val="18"/>
                    </w:rPr>
                  </w:pPr>
                  <w:r w:rsidRPr="005F6F83">
                    <w:rPr>
                      <w:rFonts w:cs="Arial"/>
                      <w:color w:val="000000"/>
                      <w:sz w:val="18"/>
                      <w:szCs w:val="18"/>
                    </w:rPr>
                    <w:t>2.2.7. Donanım Geliştirme</w:t>
                  </w:r>
                </w:p>
              </w:tc>
              <w:tc>
                <w:tcPr>
                  <w:tcW w:w="2880" w:type="dxa"/>
                </w:tcPr>
                <w:p w14:paraId="5485A1DE" w14:textId="77777777" w:rsidR="001C712D" w:rsidRPr="00467B76" w:rsidRDefault="001C712D" w:rsidP="00A519D6">
                  <w:pPr>
                    <w:spacing w:line="240" w:lineRule="auto"/>
                    <w:rPr>
                      <w:sz w:val="18"/>
                      <w:szCs w:val="18"/>
                    </w:rPr>
                  </w:pPr>
                </w:p>
              </w:tc>
              <w:tc>
                <w:tcPr>
                  <w:tcW w:w="2430" w:type="dxa"/>
                </w:tcPr>
                <w:p w14:paraId="74E4B9AF" w14:textId="77777777" w:rsidR="001C712D" w:rsidRPr="00467B76" w:rsidRDefault="001C712D" w:rsidP="00A519D6">
                  <w:pPr>
                    <w:spacing w:line="240" w:lineRule="auto"/>
                    <w:rPr>
                      <w:sz w:val="18"/>
                      <w:szCs w:val="18"/>
                    </w:rPr>
                  </w:pPr>
                </w:p>
              </w:tc>
            </w:tr>
            <w:tr w:rsidR="001C712D" w:rsidRPr="006A59C0" w14:paraId="1472925B" w14:textId="05B45275" w:rsidTr="00FB58D3">
              <w:tc>
                <w:tcPr>
                  <w:tcW w:w="3937" w:type="dxa"/>
                </w:tcPr>
                <w:p w14:paraId="75A16D26" w14:textId="77777777" w:rsidR="001C712D" w:rsidRPr="006A59C0"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.3.1. Yazılım Bakımı</w:t>
                  </w:r>
                </w:p>
              </w:tc>
              <w:tc>
                <w:tcPr>
                  <w:tcW w:w="2880" w:type="dxa"/>
                </w:tcPr>
                <w:p w14:paraId="4CE55173" w14:textId="77777777" w:rsidR="001C712D" w:rsidRPr="006A59C0" w:rsidRDefault="001C712D" w:rsidP="00A519D6">
                  <w:pPr>
                    <w:spacing w:line="240" w:lineRule="auto"/>
                    <w:jc w:val="left"/>
                    <w:rPr>
                      <w:rFonts w:eastAsia="MS Mincho" w:cs="Arial"/>
                      <w:color w:val="000000"/>
                      <w:sz w:val="18"/>
                      <w:szCs w:val="18"/>
                    </w:rPr>
                  </w:pPr>
                </w:p>
              </w:tc>
              <w:tc>
                <w:tcPr>
                  <w:tcW w:w="2430" w:type="dxa"/>
                </w:tcPr>
                <w:p w14:paraId="71CC0AEC" w14:textId="77777777" w:rsidR="001C712D" w:rsidRPr="006A59C0" w:rsidRDefault="001C712D" w:rsidP="00A519D6">
                  <w:pPr>
                    <w:spacing w:line="240" w:lineRule="auto"/>
                    <w:jc w:val="left"/>
                    <w:rPr>
                      <w:rFonts w:cs="Arial"/>
                      <w:color w:val="000000"/>
                      <w:sz w:val="18"/>
                      <w:szCs w:val="18"/>
                    </w:rPr>
                  </w:pPr>
                </w:p>
              </w:tc>
            </w:tr>
            <w:tr w:rsidR="001C712D" w:rsidRPr="00467B76" w14:paraId="77490344" w14:textId="3BCBF752" w:rsidTr="00FB58D3">
              <w:tc>
                <w:tcPr>
                  <w:tcW w:w="3937" w:type="dxa"/>
                </w:tcPr>
                <w:p w14:paraId="0A655DEA" w14:textId="77777777" w:rsidR="001C712D" w:rsidRPr="00467B76"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.3.2. Donanım</w:t>
                  </w:r>
                  <w:r>
                    <w:rPr>
                      <w:rFonts w:cs="Arial"/>
                      <w:color w:val="000000"/>
                      <w:sz w:val="18"/>
                      <w:szCs w:val="18"/>
                    </w:rPr>
                    <w:t xml:space="preserve"> </w:t>
                  </w:r>
                  <w:r w:rsidRPr="00467B76">
                    <w:rPr>
                      <w:rFonts w:cs="Arial"/>
                      <w:color w:val="000000"/>
                      <w:sz w:val="18"/>
                      <w:szCs w:val="18"/>
                    </w:rPr>
                    <w:t>/</w:t>
                  </w:r>
                  <w:r>
                    <w:rPr>
                      <w:rFonts w:cs="Arial"/>
                      <w:color w:val="000000"/>
                      <w:sz w:val="18"/>
                      <w:szCs w:val="18"/>
                    </w:rPr>
                    <w:t xml:space="preserve"> </w:t>
                  </w:r>
                  <w:r w:rsidRPr="00467B76">
                    <w:rPr>
                      <w:rFonts w:cs="Arial"/>
                      <w:color w:val="000000"/>
                      <w:sz w:val="18"/>
                      <w:szCs w:val="18"/>
                    </w:rPr>
                    <w:t>Altyapı Bakımı</w:t>
                  </w:r>
                </w:p>
              </w:tc>
              <w:tc>
                <w:tcPr>
                  <w:tcW w:w="2880" w:type="dxa"/>
                </w:tcPr>
                <w:p w14:paraId="6DD09DF7" w14:textId="77777777" w:rsidR="001C712D" w:rsidRPr="00467B76" w:rsidRDefault="001C712D" w:rsidP="00A519D6">
                  <w:pPr>
                    <w:spacing w:line="240" w:lineRule="auto"/>
                    <w:jc w:val="left"/>
                    <w:rPr>
                      <w:rFonts w:cs="Arial"/>
                      <w:color w:val="000000"/>
                      <w:sz w:val="18"/>
                      <w:szCs w:val="18"/>
                    </w:rPr>
                  </w:pPr>
                </w:p>
              </w:tc>
              <w:tc>
                <w:tcPr>
                  <w:tcW w:w="2430" w:type="dxa"/>
                </w:tcPr>
                <w:p w14:paraId="1ADBDABC" w14:textId="77777777" w:rsidR="001C712D" w:rsidRPr="00467B76" w:rsidRDefault="001C712D" w:rsidP="00A519D6">
                  <w:pPr>
                    <w:spacing w:line="240" w:lineRule="auto"/>
                    <w:jc w:val="left"/>
                    <w:rPr>
                      <w:rFonts w:cs="Arial"/>
                      <w:color w:val="000000"/>
                      <w:sz w:val="18"/>
                      <w:szCs w:val="18"/>
                    </w:rPr>
                  </w:pPr>
                </w:p>
              </w:tc>
            </w:tr>
            <w:tr w:rsidR="001C712D" w:rsidRPr="00467B76" w14:paraId="7040A9FB" w14:textId="7F631EE2" w:rsidTr="00FB58D3">
              <w:tc>
                <w:tcPr>
                  <w:tcW w:w="3937" w:type="dxa"/>
                </w:tcPr>
                <w:p w14:paraId="470F2F2E" w14:textId="77777777" w:rsidR="001C712D" w:rsidRPr="00467B76"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.3.3.</w:t>
                  </w:r>
                  <w:r>
                    <w:rPr>
                      <w:rFonts w:cs="Arial"/>
                      <w:color w:val="000000"/>
                      <w:sz w:val="18"/>
                      <w:szCs w:val="18"/>
                    </w:rPr>
                    <w:t xml:space="preserve"> </w:t>
                  </w:r>
                  <w:r w:rsidRPr="00467B76">
                    <w:rPr>
                      <w:rFonts w:cs="Arial"/>
                      <w:color w:val="000000"/>
                      <w:sz w:val="18"/>
                      <w:szCs w:val="18"/>
                    </w:rPr>
                    <w:t>Diğer Bakım/Onarım</w:t>
                  </w:r>
                </w:p>
              </w:tc>
              <w:tc>
                <w:tcPr>
                  <w:tcW w:w="2880" w:type="dxa"/>
                </w:tcPr>
                <w:p w14:paraId="2C91CBB5" w14:textId="77777777" w:rsidR="001C712D" w:rsidRPr="00467B76" w:rsidRDefault="001C712D" w:rsidP="00A519D6">
                  <w:pPr>
                    <w:spacing w:line="240" w:lineRule="auto"/>
                    <w:jc w:val="left"/>
                    <w:rPr>
                      <w:rFonts w:cs="Arial"/>
                      <w:color w:val="000000"/>
                      <w:sz w:val="18"/>
                      <w:szCs w:val="18"/>
                    </w:rPr>
                  </w:pPr>
                </w:p>
              </w:tc>
              <w:tc>
                <w:tcPr>
                  <w:tcW w:w="2430" w:type="dxa"/>
                </w:tcPr>
                <w:p w14:paraId="18A4B3F9" w14:textId="77777777" w:rsidR="001C712D" w:rsidRPr="00467B76" w:rsidRDefault="001C712D" w:rsidP="00A519D6">
                  <w:pPr>
                    <w:spacing w:line="240" w:lineRule="auto"/>
                    <w:jc w:val="left"/>
                    <w:rPr>
                      <w:rFonts w:cs="Arial"/>
                      <w:color w:val="000000"/>
                      <w:sz w:val="18"/>
                      <w:szCs w:val="18"/>
                    </w:rPr>
                  </w:pPr>
                </w:p>
              </w:tc>
            </w:tr>
            <w:tr w:rsidR="001C712D" w:rsidRPr="00467B76" w14:paraId="59D15EF9" w14:textId="01991248" w:rsidTr="00FB58D3">
              <w:tc>
                <w:tcPr>
                  <w:tcW w:w="3937" w:type="dxa"/>
                </w:tcPr>
                <w:p w14:paraId="7BC5EA1B"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3.1.1. </w:t>
                  </w:r>
                  <w:r w:rsidRPr="0045041F">
                    <w:rPr>
                      <w:rFonts w:cs="Arial"/>
                      <w:color w:val="000000"/>
                      <w:sz w:val="18"/>
                      <w:szCs w:val="20"/>
                    </w:rPr>
                    <w:t>Arşiv Sayısallaştırma</w:t>
                  </w:r>
                </w:p>
              </w:tc>
              <w:tc>
                <w:tcPr>
                  <w:tcW w:w="2880" w:type="dxa"/>
                </w:tcPr>
                <w:p w14:paraId="72B30B9C" w14:textId="77777777" w:rsidR="001C712D" w:rsidRPr="00467B76" w:rsidRDefault="001C712D" w:rsidP="00A519D6">
                  <w:pPr>
                    <w:spacing w:line="240" w:lineRule="auto"/>
                    <w:jc w:val="left"/>
                    <w:rPr>
                      <w:rFonts w:cs="Arial"/>
                      <w:color w:val="000000"/>
                      <w:sz w:val="18"/>
                      <w:szCs w:val="18"/>
                    </w:rPr>
                  </w:pPr>
                </w:p>
              </w:tc>
              <w:tc>
                <w:tcPr>
                  <w:tcW w:w="2430" w:type="dxa"/>
                </w:tcPr>
                <w:p w14:paraId="685EF7D2" w14:textId="77777777" w:rsidR="001C712D" w:rsidRPr="00467B76" w:rsidRDefault="001C712D" w:rsidP="00A519D6">
                  <w:pPr>
                    <w:spacing w:line="240" w:lineRule="auto"/>
                    <w:jc w:val="left"/>
                    <w:rPr>
                      <w:rFonts w:cs="Arial"/>
                      <w:color w:val="000000"/>
                      <w:sz w:val="18"/>
                      <w:szCs w:val="18"/>
                    </w:rPr>
                  </w:pPr>
                </w:p>
              </w:tc>
            </w:tr>
            <w:tr w:rsidR="001C712D" w:rsidRPr="00467B76" w14:paraId="767DC26E" w14:textId="1E561ED1" w:rsidTr="00FB58D3">
              <w:tc>
                <w:tcPr>
                  <w:tcW w:w="3937" w:type="dxa"/>
                </w:tcPr>
                <w:p w14:paraId="503567AC"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3.1.2. </w:t>
                  </w:r>
                  <w:r w:rsidRPr="0045041F">
                    <w:rPr>
                      <w:rFonts w:cs="Arial"/>
                      <w:color w:val="000000"/>
                      <w:sz w:val="18"/>
                      <w:szCs w:val="20"/>
                    </w:rPr>
                    <w:t>Coğrafi Veri Sayısallaştırma</w:t>
                  </w:r>
                </w:p>
              </w:tc>
              <w:tc>
                <w:tcPr>
                  <w:tcW w:w="2880" w:type="dxa"/>
                </w:tcPr>
                <w:p w14:paraId="2BD71CEF" w14:textId="77777777" w:rsidR="001C712D" w:rsidRPr="00467B76" w:rsidRDefault="001C712D" w:rsidP="00A519D6">
                  <w:pPr>
                    <w:spacing w:line="240" w:lineRule="auto"/>
                    <w:jc w:val="left"/>
                    <w:rPr>
                      <w:rFonts w:cs="Arial"/>
                      <w:color w:val="000000"/>
                      <w:sz w:val="18"/>
                      <w:szCs w:val="18"/>
                    </w:rPr>
                  </w:pPr>
                </w:p>
              </w:tc>
              <w:tc>
                <w:tcPr>
                  <w:tcW w:w="2430" w:type="dxa"/>
                </w:tcPr>
                <w:p w14:paraId="68E8E99A" w14:textId="77777777" w:rsidR="001C712D" w:rsidRPr="00467B76" w:rsidRDefault="001C712D" w:rsidP="00A519D6">
                  <w:pPr>
                    <w:spacing w:line="240" w:lineRule="auto"/>
                    <w:jc w:val="left"/>
                    <w:rPr>
                      <w:rFonts w:cs="Arial"/>
                      <w:color w:val="000000"/>
                      <w:sz w:val="18"/>
                      <w:szCs w:val="18"/>
                    </w:rPr>
                  </w:pPr>
                </w:p>
              </w:tc>
            </w:tr>
            <w:tr w:rsidR="001C712D" w:rsidRPr="00467B76" w14:paraId="61F8A62C" w14:textId="4A56A331" w:rsidTr="00FB58D3">
              <w:tc>
                <w:tcPr>
                  <w:tcW w:w="3937" w:type="dxa"/>
                </w:tcPr>
                <w:p w14:paraId="5198EC59" w14:textId="77777777" w:rsidR="001C712D" w:rsidRPr="0045041F" w:rsidRDefault="001C712D" w:rsidP="00A519D6">
                  <w:pPr>
                    <w:spacing w:line="240" w:lineRule="auto"/>
                    <w:jc w:val="left"/>
                    <w:rPr>
                      <w:rFonts w:eastAsia="MS Mincho" w:cs="Arial"/>
                      <w:color w:val="000000"/>
                      <w:sz w:val="18"/>
                      <w:szCs w:val="18"/>
                    </w:rPr>
                  </w:pPr>
                  <w:r>
                    <w:rPr>
                      <w:rFonts w:cs="Arial"/>
                      <w:color w:val="000000"/>
                      <w:sz w:val="18"/>
                      <w:szCs w:val="20"/>
                    </w:rPr>
                    <w:t>3.1.3. Sistem Verisi Sayısallaştırma</w:t>
                  </w:r>
                </w:p>
              </w:tc>
              <w:tc>
                <w:tcPr>
                  <w:tcW w:w="2880" w:type="dxa"/>
                </w:tcPr>
                <w:p w14:paraId="72AFEBDE" w14:textId="77777777" w:rsidR="001C712D" w:rsidRPr="00467B76" w:rsidRDefault="001C712D" w:rsidP="00A519D6">
                  <w:pPr>
                    <w:spacing w:line="240" w:lineRule="auto"/>
                    <w:jc w:val="left"/>
                    <w:rPr>
                      <w:rFonts w:cs="Arial"/>
                      <w:color w:val="000000"/>
                      <w:sz w:val="18"/>
                      <w:szCs w:val="18"/>
                    </w:rPr>
                  </w:pPr>
                </w:p>
              </w:tc>
              <w:tc>
                <w:tcPr>
                  <w:tcW w:w="2430" w:type="dxa"/>
                </w:tcPr>
                <w:p w14:paraId="78BF7E5E" w14:textId="77777777" w:rsidR="001C712D" w:rsidRPr="00467B76" w:rsidRDefault="001C712D" w:rsidP="00A519D6">
                  <w:pPr>
                    <w:spacing w:line="240" w:lineRule="auto"/>
                    <w:jc w:val="left"/>
                    <w:rPr>
                      <w:rFonts w:cs="Arial"/>
                      <w:color w:val="000000"/>
                      <w:sz w:val="18"/>
                      <w:szCs w:val="18"/>
                    </w:rPr>
                  </w:pPr>
                </w:p>
              </w:tc>
            </w:tr>
            <w:tr w:rsidR="001C712D" w:rsidRPr="00467B76" w14:paraId="2AF67525" w14:textId="655FC7BE" w:rsidTr="00FB58D3">
              <w:tc>
                <w:tcPr>
                  <w:tcW w:w="3937" w:type="dxa"/>
                </w:tcPr>
                <w:p w14:paraId="1B0BCFDC"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3.1.4. </w:t>
                  </w:r>
                  <w:r w:rsidRPr="0045041F">
                    <w:rPr>
                      <w:rFonts w:cs="Arial"/>
                      <w:color w:val="000000"/>
                      <w:sz w:val="18"/>
                      <w:szCs w:val="20"/>
                    </w:rPr>
                    <w:t>Diğer Sayısallaştırma</w:t>
                  </w:r>
                </w:p>
              </w:tc>
              <w:tc>
                <w:tcPr>
                  <w:tcW w:w="2880" w:type="dxa"/>
                </w:tcPr>
                <w:p w14:paraId="2F31F7A6" w14:textId="77777777" w:rsidR="001C712D" w:rsidRPr="00467B76" w:rsidRDefault="001C712D" w:rsidP="00A519D6">
                  <w:pPr>
                    <w:spacing w:line="240" w:lineRule="auto"/>
                    <w:jc w:val="left"/>
                    <w:rPr>
                      <w:rFonts w:cs="Arial"/>
                      <w:color w:val="000000"/>
                      <w:sz w:val="18"/>
                      <w:szCs w:val="18"/>
                    </w:rPr>
                  </w:pPr>
                </w:p>
              </w:tc>
              <w:tc>
                <w:tcPr>
                  <w:tcW w:w="2430" w:type="dxa"/>
                </w:tcPr>
                <w:p w14:paraId="267EBDEF" w14:textId="77777777" w:rsidR="001C712D" w:rsidRPr="00467B76" w:rsidRDefault="001C712D" w:rsidP="00A519D6">
                  <w:pPr>
                    <w:spacing w:line="240" w:lineRule="auto"/>
                    <w:jc w:val="left"/>
                    <w:rPr>
                      <w:rFonts w:cs="Arial"/>
                      <w:color w:val="000000"/>
                      <w:sz w:val="18"/>
                      <w:szCs w:val="18"/>
                    </w:rPr>
                  </w:pPr>
                </w:p>
              </w:tc>
            </w:tr>
            <w:tr w:rsidR="001C712D" w:rsidRPr="00467B76" w14:paraId="02016D54" w14:textId="6749419A" w:rsidTr="00FB58D3">
              <w:tc>
                <w:tcPr>
                  <w:tcW w:w="3937" w:type="dxa"/>
                </w:tcPr>
                <w:p w14:paraId="4BF8DE1D" w14:textId="77777777" w:rsidR="001C712D" w:rsidRPr="00467B76" w:rsidRDefault="001C712D" w:rsidP="00A519D6">
                  <w:pPr>
                    <w:spacing w:line="240" w:lineRule="auto"/>
                    <w:jc w:val="left"/>
                    <w:rPr>
                      <w:rFonts w:eastAsia="MS Mincho" w:cs="Arial"/>
                      <w:color w:val="000000"/>
                      <w:sz w:val="18"/>
                      <w:szCs w:val="18"/>
                    </w:rPr>
                  </w:pPr>
                  <w:r>
                    <w:rPr>
                      <w:rFonts w:cs="Arial"/>
                      <w:color w:val="000000"/>
                      <w:sz w:val="18"/>
                      <w:szCs w:val="18"/>
                    </w:rPr>
                    <w:t>3</w:t>
                  </w:r>
                  <w:r w:rsidRPr="00106272">
                    <w:rPr>
                      <w:rFonts w:cs="Arial"/>
                      <w:color w:val="000000"/>
                      <w:sz w:val="18"/>
                      <w:szCs w:val="18"/>
                    </w:rPr>
                    <w:t>.</w:t>
                  </w:r>
                  <w:r>
                    <w:rPr>
                      <w:rFonts w:cs="Arial"/>
                      <w:color w:val="000000"/>
                      <w:sz w:val="18"/>
                      <w:szCs w:val="18"/>
                    </w:rPr>
                    <w:t>2</w:t>
                  </w:r>
                  <w:r w:rsidRPr="00106272">
                    <w:rPr>
                      <w:rFonts w:cs="Arial"/>
                      <w:color w:val="000000"/>
                      <w:sz w:val="18"/>
                      <w:szCs w:val="18"/>
                    </w:rPr>
                    <w:t>.</w:t>
                  </w:r>
                  <w:r>
                    <w:rPr>
                      <w:rFonts w:cs="Arial"/>
                      <w:color w:val="000000"/>
                      <w:sz w:val="18"/>
                      <w:szCs w:val="18"/>
                    </w:rPr>
                    <w:t>1.</w:t>
                  </w:r>
                  <w:r w:rsidRPr="00106272">
                    <w:rPr>
                      <w:rFonts w:cs="Arial"/>
                      <w:color w:val="000000"/>
                      <w:sz w:val="18"/>
                      <w:szCs w:val="18"/>
                    </w:rPr>
                    <w:t xml:space="preserve"> </w:t>
                  </w:r>
                  <w:r>
                    <w:rPr>
                      <w:rFonts w:cs="Arial"/>
                      <w:color w:val="000000"/>
                      <w:sz w:val="18"/>
                      <w:szCs w:val="18"/>
                    </w:rPr>
                    <w:t>Sayısallaştırma Danışmanlığı</w:t>
                  </w:r>
                </w:p>
              </w:tc>
              <w:tc>
                <w:tcPr>
                  <w:tcW w:w="2880" w:type="dxa"/>
                </w:tcPr>
                <w:p w14:paraId="256DD7ED" w14:textId="77777777" w:rsidR="001C712D" w:rsidRPr="00467B76" w:rsidRDefault="001C712D" w:rsidP="00A519D6">
                  <w:pPr>
                    <w:spacing w:line="240" w:lineRule="auto"/>
                    <w:jc w:val="left"/>
                    <w:rPr>
                      <w:rFonts w:cs="Arial"/>
                      <w:color w:val="000000"/>
                      <w:sz w:val="18"/>
                      <w:szCs w:val="18"/>
                    </w:rPr>
                  </w:pPr>
                </w:p>
              </w:tc>
              <w:tc>
                <w:tcPr>
                  <w:tcW w:w="2430" w:type="dxa"/>
                </w:tcPr>
                <w:p w14:paraId="0066B19A" w14:textId="77777777" w:rsidR="001C712D" w:rsidRPr="00467B76" w:rsidRDefault="001C712D" w:rsidP="00A519D6">
                  <w:pPr>
                    <w:spacing w:line="240" w:lineRule="auto"/>
                    <w:jc w:val="left"/>
                    <w:rPr>
                      <w:rFonts w:cs="Arial"/>
                      <w:color w:val="000000"/>
                      <w:sz w:val="18"/>
                      <w:szCs w:val="18"/>
                    </w:rPr>
                  </w:pPr>
                </w:p>
              </w:tc>
            </w:tr>
            <w:tr w:rsidR="001C712D" w:rsidRPr="00467B76" w14:paraId="754B9FD9" w14:textId="7EB80FB2" w:rsidTr="00FB58D3">
              <w:tc>
                <w:tcPr>
                  <w:tcW w:w="3937" w:type="dxa"/>
                </w:tcPr>
                <w:p w14:paraId="0BCBD4E9" w14:textId="77777777" w:rsidR="001C712D" w:rsidRPr="00730BCE" w:rsidRDefault="001C712D" w:rsidP="00A519D6">
                  <w:pPr>
                    <w:spacing w:line="240" w:lineRule="auto"/>
                    <w:jc w:val="left"/>
                    <w:rPr>
                      <w:rFonts w:cs="Arial"/>
                      <w:color w:val="000000"/>
                      <w:sz w:val="18"/>
                      <w:szCs w:val="18"/>
                    </w:rPr>
                  </w:pPr>
                  <w:r>
                    <w:rPr>
                      <w:rFonts w:cs="Arial"/>
                      <w:color w:val="000000"/>
                      <w:sz w:val="18"/>
                      <w:szCs w:val="20"/>
                    </w:rPr>
                    <w:t xml:space="preserve">4.1.1. </w:t>
                  </w:r>
                  <w:r w:rsidRPr="00730BCE">
                    <w:rPr>
                      <w:rFonts w:cs="Arial"/>
                      <w:color w:val="000000"/>
                      <w:sz w:val="18"/>
                      <w:szCs w:val="20"/>
                    </w:rPr>
                    <w:t xml:space="preserve">Sistem Odası </w:t>
                  </w:r>
                  <w:r>
                    <w:rPr>
                      <w:rFonts w:cs="Arial"/>
                      <w:color w:val="000000"/>
                      <w:sz w:val="18"/>
                      <w:szCs w:val="20"/>
                    </w:rPr>
                    <w:t xml:space="preserve">/ Veri Merkezi </w:t>
                  </w:r>
                  <w:r w:rsidRPr="00730BCE">
                    <w:rPr>
                      <w:rFonts w:cs="Arial"/>
                      <w:color w:val="000000"/>
                      <w:sz w:val="18"/>
                      <w:szCs w:val="20"/>
                    </w:rPr>
                    <w:t>Kurulumu</w:t>
                  </w:r>
                </w:p>
              </w:tc>
              <w:tc>
                <w:tcPr>
                  <w:tcW w:w="2880" w:type="dxa"/>
                </w:tcPr>
                <w:p w14:paraId="25B39443" w14:textId="77777777" w:rsidR="001C712D" w:rsidRPr="00467B76" w:rsidRDefault="001C712D" w:rsidP="00A519D6">
                  <w:pPr>
                    <w:spacing w:line="240" w:lineRule="auto"/>
                    <w:jc w:val="left"/>
                    <w:rPr>
                      <w:rFonts w:cs="Arial"/>
                      <w:color w:val="000000"/>
                      <w:sz w:val="18"/>
                      <w:szCs w:val="18"/>
                    </w:rPr>
                  </w:pPr>
                </w:p>
              </w:tc>
              <w:tc>
                <w:tcPr>
                  <w:tcW w:w="2430" w:type="dxa"/>
                </w:tcPr>
                <w:p w14:paraId="763F2D0D" w14:textId="77777777" w:rsidR="001C712D" w:rsidRPr="00467B76" w:rsidRDefault="001C712D" w:rsidP="00A519D6">
                  <w:pPr>
                    <w:spacing w:line="240" w:lineRule="auto"/>
                    <w:jc w:val="left"/>
                    <w:rPr>
                      <w:rFonts w:cs="Arial"/>
                      <w:color w:val="000000"/>
                      <w:sz w:val="18"/>
                      <w:szCs w:val="18"/>
                    </w:rPr>
                  </w:pPr>
                </w:p>
              </w:tc>
            </w:tr>
            <w:tr w:rsidR="001C712D" w:rsidRPr="00467B76" w14:paraId="513F6136" w14:textId="70B050DE" w:rsidTr="00FB58D3">
              <w:tc>
                <w:tcPr>
                  <w:tcW w:w="3937" w:type="dxa"/>
                </w:tcPr>
                <w:p w14:paraId="714050C3" w14:textId="77777777" w:rsidR="001C712D" w:rsidRPr="00730BCE" w:rsidRDefault="001C712D" w:rsidP="00A519D6">
                  <w:pPr>
                    <w:spacing w:line="240" w:lineRule="auto"/>
                    <w:jc w:val="left"/>
                    <w:rPr>
                      <w:rFonts w:eastAsia="MS Mincho" w:cs="Arial"/>
                      <w:color w:val="000000"/>
                      <w:sz w:val="18"/>
                      <w:szCs w:val="18"/>
                    </w:rPr>
                  </w:pPr>
                  <w:r>
                    <w:rPr>
                      <w:rFonts w:cs="Arial"/>
                      <w:color w:val="000000"/>
                      <w:sz w:val="18"/>
                      <w:szCs w:val="20"/>
                    </w:rPr>
                    <w:t xml:space="preserve">4.1.2. </w:t>
                  </w:r>
                  <w:r w:rsidRPr="00730BCE">
                    <w:rPr>
                      <w:rFonts w:cs="Arial"/>
                      <w:color w:val="000000"/>
                      <w:sz w:val="18"/>
                      <w:szCs w:val="20"/>
                    </w:rPr>
                    <w:t>Felaket Kurtarma Merkezi Kurulumu</w:t>
                  </w:r>
                </w:p>
              </w:tc>
              <w:tc>
                <w:tcPr>
                  <w:tcW w:w="2880" w:type="dxa"/>
                </w:tcPr>
                <w:p w14:paraId="4B6733E9" w14:textId="77777777" w:rsidR="001C712D" w:rsidRPr="00467B76" w:rsidRDefault="001C712D" w:rsidP="00A519D6">
                  <w:pPr>
                    <w:spacing w:line="240" w:lineRule="auto"/>
                    <w:jc w:val="left"/>
                    <w:rPr>
                      <w:rFonts w:cs="Arial"/>
                      <w:color w:val="000000"/>
                      <w:sz w:val="18"/>
                      <w:szCs w:val="18"/>
                    </w:rPr>
                  </w:pPr>
                </w:p>
              </w:tc>
              <w:tc>
                <w:tcPr>
                  <w:tcW w:w="2430" w:type="dxa"/>
                </w:tcPr>
                <w:p w14:paraId="371B4C4F" w14:textId="77777777" w:rsidR="001C712D" w:rsidRPr="00467B76" w:rsidRDefault="001C712D" w:rsidP="00A519D6">
                  <w:pPr>
                    <w:spacing w:line="240" w:lineRule="auto"/>
                    <w:jc w:val="left"/>
                    <w:rPr>
                      <w:rFonts w:cs="Arial"/>
                      <w:color w:val="000000"/>
                      <w:sz w:val="18"/>
                      <w:szCs w:val="18"/>
                    </w:rPr>
                  </w:pPr>
                </w:p>
              </w:tc>
            </w:tr>
            <w:tr w:rsidR="001C712D" w:rsidRPr="00467B76" w14:paraId="23096FD4" w14:textId="2D4B4FB0" w:rsidTr="00FB58D3">
              <w:tc>
                <w:tcPr>
                  <w:tcW w:w="3937" w:type="dxa"/>
                </w:tcPr>
                <w:p w14:paraId="07814038" w14:textId="77777777" w:rsidR="001C712D" w:rsidRPr="00730BCE" w:rsidRDefault="001C712D" w:rsidP="00A519D6">
                  <w:pPr>
                    <w:spacing w:line="240" w:lineRule="auto"/>
                    <w:jc w:val="left"/>
                    <w:rPr>
                      <w:rFonts w:eastAsia="MS Mincho" w:cs="Arial"/>
                      <w:color w:val="000000"/>
                      <w:sz w:val="18"/>
                      <w:szCs w:val="18"/>
                    </w:rPr>
                  </w:pPr>
                  <w:r>
                    <w:rPr>
                      <w:rFonts w:cs="Arial"/>
                      <w:color w:val="000000"/>
                      <w:sz w:val="18"/>
                      <w:szCs w:val="20"/>
                    </w:rPr>
                    <w:t xml:space="preserve">4.1.3. </w:t>
                  </w:r>
                  <w:r w:rsidRPr="00730BCE">
                    <w:rPr>
                      <w:rFonts w:cs="Arial"/>
                      <w:color w:val="000000"/>
                      <w:sz w:val="18"/>
                      <w:szCs w:val="20"/>
                    </w:rPr>
                    <w:t>Diğer Yapım İşleri</w:t>
                  </w:r>
                </w:p>
              </w:tc>
              <w:tc>
                <w:tcPr>
                  <w:tcW w:w="2880" w:type="dxa"/>
                </w:tcPr>
                <w:p w14:paraId="04895188" w14:textId="77777777" w:rsidR="001C712D" w:rsidRPr="00467B76" w:rsidRDefault="001C712D" w:rsidP="00A519D6">
                  <w:pPr>
                    <w:spacing w:line="240" w:lineRule="auto"/>
                    <w:jc w:val="left"/>
                    <w:rPr>
                      <w:rFonts w:cs="Arial"/>
                      <w:color w:val="000000"/>
                      <w:sz w:val="18"/>
                      <w:szCs w:val="18"/>
                    </w:rPr>
                  </w:pPr>
                </w:p>
              </w:tc>
              <w:tc>
                <w:tcPr>
                  <w:tcW w:w="2430" w:type="dxa"/>
                </w:tcPr>
                <w:p w14:paraId="3D3CD660" w14:textId="77777777" w:rsidR="001C712D" w:rsidRPr="00467B76" w:rsidRDefault="001C712D" w:rsidP="00A519D6">
                  <w:pPr>
                    <w:spacing w:line="240" w:lineRule="auto"/>
                    <w:jc w:val="left"/>
                    <w:rPr>
                      <w:rFonts w:cs="Arial"/>
                      <w:color w:val="000000"/>
                      <w:sz w:val="18"/>
                      <w:szCs w:val="18"/>
                    </w:rPr>
                  </w:pPr>
                </w:p>
              </w:tc>
            </w:tr>
            <w:tr w:rsidR="001C712D" w:rsidRPr="00467B76" w14:paraId="7D43D425" w14:textId="61F8E6A2" w:rsidTr="00FB58D3">
              <w:tc>
                <w:tcPr>
                  <w:tcW w:w="3937" w:type="dxa"/>
                </w:tcPr>
                <w:p w14:paraId="3C13CBF1"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4.2.1. </w:t>
                  </w:r>
                  <w:r w:rsidRPr="00730BCE">
                    <w:rPr>
                      <w:rFonts w:cs="Arial"/>
                      <w:color w:val="000000"/>
                      <w:sz w:val="18"/>
                      <w:szCs w:val="20"/>
                    </w:rPr>
                    <w:t>Bulut Altyapı Hizmeti (IaaS)</w:t>
                  </w:r>
                </w:p>
              </w:tc>
              <w:tc>
                <w:tcPr>
                  <w:tcW w:w="2880" w:type="dxa"/>
                </w:tcPr>
                <w:p w14:paraId="5E83B1AB" w14:textId="77777777" w:rsidR="001C712D" w:rsidRPr="00467B76" w:rsidRDefault="001C712D" w:rsidP="00A519D6">
                  <w:pPr>
                    <w:spacing w:line="240" w:lineRule="auto"/>
                    <w:jc w:val="left"/>
                    <w:rPr>
                      <w:rFonts w:cs="Arial"/>
                      <w:color w:val="000000"/>
                      <w:sz w:val="18"/>
                      <w:szCs w:val="18"/>
                    </w:rPr>
                  </w:pPr>
                </w:p>
              </w:tc>
              <w:tc>
                <w:tcPr>
                  <w:tcW w:w="2430" w:type="dxa"/>
                </w:tcPr>
                <w:p w14:paraId="24B4B2D0" w14:textId="77777777" w:rsidR="001C712D" w:rsidRPr="00467B76" w:rsidRDefault="001C712D" w:rsidP="00A519D6">
                  <w:pPr>
                    <w:spacing w:line="240" w:lineRule="auto"/>
                    <w:jc w:val="left"/>
                    <w:rPr>
                      <w:rFonts w:cs="Arial"/>
                      <w:color w:val="000000"/>
                      <w:sz w:val="18"/>
                      <w:szCs w:val="18"/>
                    </w:rPr>
                  </w:pPr>
                </w:p>
              </w:tc>
            </w:tr>
            <w:tr w:rsidR="001C712D" w:rsidRPr="00467B76" w14:paraId="05297218" w14:textId="433CA6DC" w:rsidTr="00FB58D3">
              <w:tc>
                <w:tcPr>
                  <w:tcW w:w="3937" w:type="dxa"/>
                </w:tcPr>
                <w:p w14:paraId="2E2E8647"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4.2.2. </w:t>
                  </w:r>
                  <w:r w:rsidRPr="00730BCE">
                    <w:rPr>
                      <w:rFonts w:cs="Arial"/>
                      <w:color w:val="000000"/>
                      <w:sz w:val="18"/>
                      <w:szCs w:val="20"/>
                    </w:rPr>
                    <w:t>Veri Merkezi Hizmeti</w:t>
                  </w:r>
                </w:p>
              </w:tc>
              <w:tc>
                <w:tcPr>
                  <w:tcW w:w="2880" w:type="dxa"/>
                </w:tcPr>
                <w:p w14:paraId="49E22EC7" w14:textId="77777777" w:rsidR="001C712D" w:rsidRPr="00467B76" w:rsidRDefault="001C712D" w:rsidP="00A519D6">
                  <w:pPr>
                    <w:spacing w:line="240" w:lineRule="auto"/>
                    <w:jc w:val="left"/>
                    <w:rPr>
                      <w:rFonts w:cs="Arial"/>
                      <w:color w:val="000000"/>
                      <w:sz w:val="18"/>
                      <w:szCs w:val="18"/>
                    </w:rPr>
                  </w:pPr>
                </w:p>
              </w:tc>
              <w:tc>
                <w:tcPr>
                  <w:tcW w:w="2430" w:type="dxa"/>
                </w:tcPr>
                <w:p w14:paraId="08DA22D6" w14:textId="77777777" w:rsidR="001C712D" w:rsidRPr="00467B76" w:rsidRDefault="001C712D" w:rsidP="00A519D6">
                  <w:pPr>
                    <w:spacing w:line="240" w:lineRule="auto"/>
                    <w:jc w:val="left"/>
                    <w:rPr>
                      <w:rFonts w:cs="Arial"/>
                      <w:color w:val="000000"/>
                      <w:sz w:val="18"/>
                      <w:szCs w:val="18"/>
                    </w:rPr>
                  </w:pPr>
                </w:p>
              </w:tc>
            </w:tr>
            <w:tr w:rsidR="001C712D" w:rsidRPr="00467B76" w14:paraId="7D2B7173" w14:textId="33772836" w:rsidTr="00FB58D3">
              <w:tc>
                <w:tcPr>
                  <w:tcW w:w="3937" w:type="dxa"/>
                </w:tcPr>
                <w:p w14:paraId="220AC87B"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Felaket Kurtarma Merkezi Hizmeti</w:t>
                  </w:r>
                </w:p>
              </w:tc>
              <w:tc>
                <w:tcPr>
                  <w:tcW w:w="2880" w:type="dxa"/>
                </w:tcPr>
                <w:p w14:paraId="12B9CE49" w14:textId="77777777" w:rsidR="001C712D" w:rsidRPr="00467B76" w:rsidRDefault="001C712D" w:rsidP="00A519D6">
                  <w:pPr>
                    <w:spacing w:line="240" w:lineRule="auto"/>
                    <w:jc w:val="left"/>
                    <w:rPr>
                      <w:rFonts w:cs="Arial"/>
                      <w:color w:val="000000"/>
                      <w:sz w:val="18"/>
                      <w:szCs w:val="18"/>
                    </w:rPr>
                  </w:pPr>
                </w:p>
              </w:tc>
              <w:tc>
                <w:tcPr>
                  <w:tcW w:w="2430" w:type="dxa"/>
                </w:tcPr>
                <w:p w14:paraId="7D4E697E" w14:textId="77777777" w:rsidR="001C712D" w:rsidRPr="00467B76" w:rsidRDefault="001C712D" w:rsidP="00A519D6">
                  <w:pPr>
                    <w:spacing w:line="240" w:lineRule="auto"/>
                    <w:jc w:val="left"/>
                    <w:rPr>
                      <w:rFonts w:cs="Arial"/>
                      <w:color w:val="000000"/>
                      <w:sz w:val="18"/>
                      <w:szCs w:val="18"/>
                    </w:rPr>
                  </w:pPr>
                </w:p>
              </w:tc>
            </w:tr>
            <w:tr w:rsidR="001C712D" w:rsidRPr="00467B76" w14:paraId="48871E77" w14:textId="44320AB9" w:rsidTr="00FB58D3">
              <w:tc>
                <w:tcPr>
                  <w:tcW w:w="3937" w:type="dxa"/>
                </w:tcPr>
                <w:p w14:paraId="06AC4C0E"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Diğer Hizmet Alımları</w:t>
                  </w:r>
                </w:p>
              </w:tc>
              <w:tc>
                <w:tcPr>
                  <w:tcW w:w="2880" w:type="dxa"/>
                </w:tcPr>
                <w:p w14:paraId="1AEE718E" w14:textId="77777777" w:rsidR="001C712D" w:rsidRPr="00467B76" w:rsidRDefault="001C712D" w:rsidP="00A519D6">
                  <w:pPr>
                    <w:spacing w:line="240" w:lineRule="auto"/>
                    <w:jc w:val="left"/>
                    <w:rPr>
                      <w:rFonts w:cs="Arial"/>
                      <w:color w:val="000000"/>
                      <w:sz w:val="18"/>
                      <w:szCs w:val="18"/>
                    </w:rPr>
                  </w:pPr>
                </w:p>
              </w:tc>
              <w:tc>
                <w:tcPr>
                  <w:tcW w:w="2430" w:type="dxa"/>
                </w:tcPr>
                <w:p w14:paraId="4ED2301A" w14:textId="77777777" w:rsidR="001C712D" w:rsidRPr="00467B76" w:rsidRDefault="001C712D" w:rsidP="00A519D6">
                  <w:pPr>
                    <w:spacing w:line="240" w:lineRule="auto"/>
                    <w:jc w:val="left"/>
                    <w:rPr>
                      <w:rFonts w:cs="Arial"/>
                      <w:color w:val="000000"/>
                      <w:sz w:val="18"/>
                      <w:szCs w:val="18"/>
                    </w:rPr>
                  </w:pPr>
                </w:p>
              </w:tc>
            </w:tr>
            <w:tr w:rsidR="001C712D" w:rsidRPr="00467B76" w14:paraId="7E6E908A" w14:textId="708C2790" w:rsidTr="00FB58D3">
              <w:tc>
                <w:tcPr>
                  <w:tcW w:w="3937" w:type="dxa"/>
                </w:tcPr>
                <w:p w14:paraId="02A898D2" w14:textId="77777777" w:rsidR="001C712D" w:rsidRPr="00106272" w:rsidRDefault="001C712D" w:rsidP="00A519D6">
                  <w:pPr>
                    <w:spacing w:line="240" w:lineRule="auto"/>
                    <w:jc w:val="left"/>
                    <w:rPr>
                      <w:rFonts w:cs="Arial"/>
                      <w:color w:val="000000"/>
                      <w:sz w:val="18"/>
                      <w:szCs w:val="18"/>
                    </w:rPr>
                  </w:pPr>
                  <w:r w:rsidRPr="00AB7CC4">
                    <w:rPr>
                      <w:rFonts w:cs="Arial"/>
                      <w:color w:val="000000"/>
                      <w:sz w:val="18"/>
                      <w:szCs w:val="20"/>
                    </w:rPr>
                    <w:t>4.3.1. Sistem Odası / Veri Merkezi Bakımı / Modernizasyonu</w:t>
                  </w:r>
                </w:p>
              </w:tc>
              <w:tc>
                <w:tcPr>
                  <w:tcW w:w="2880" w:type="dxa"/>
                </w:tcPr>
                <w:p w14:paraId="18FB5EBF" w14:textId="77777777" w:rsidR="001C712D" w:rsidRPr="00467B76" w:rsidRDefault="001C712D" w:rsidP="00A519D6">
                  <w:pPr>
                    <w:spacing w:line="240" w:lineRule="auto"/>
                    <w:jc w:val="left"/>
                    <w:rPr>
                      <w:rFonts w:cs="Arial"/>
                      <w:color w:val="000000"/>
                      <w:sz w:val="18"/>
                      <w:szCs w:val="18"/>
                    </w:rPr>
                  </w:pPr>
                </w:p>
              </w:tc>
              <w:tc>
                <w:tcPr>
                  <w:tcW w:w="2430" w:type="dxa"/>
                </w:tcPr>
                <w:p w14:paraId="4BD6C283" w14:textId="77777777" w:rsidR="001C712D" w:rsidRPr="00467B76" w:rsidRDefault="001C712D" w:rsidP="00A519D6">
                  <w:pPr>
                    <w:spacing w:line="240" w:lineRule="auto"/>
                    <w:jc w:val="left"/>
                    <w:rPr>
                      <w:rFonts w:cs="Arial"/>
                      <w:color w:val="000000"/>
                      <w:sz w:val="18"/>
                      <w:szCs w:val="18"/>
                    </w:rPr>
                  </w:pPr>
                </w:p>
              </w:tc>
            </w:tr>
            <w:tr w:rsidR="001C712D" w:rsidRPr="00467B76" w14:paraId="1E9D36BD" w14:textId="08F0F788" w:rsidTr="00FB58D3">
              <w:trPr>
                <w:trHeight w:val="370"/>
              </w:trPr>
              <w:tc>
                <w:tcPr>
                  <w:tcW w:w="3937" w:type="dxa"/>
                </w:tcPr>
                <w:p w14:paraId="4A0CC937" w14:textId="625DA862" w:rsidR="001C712D" w:rsidRPr="00755D9B" w:rsidRDefault="001C712D" w:rsidP="00FB58D3">
                  <w:pPr>
                    <w:autoSpaceDE w:val="0"/>
                    <w:autoSpaceDN w:val="0"/>
                    <w:adjustRightInd w:val="0"/>
                    <w:spacing w:line="240" w:lineRule="auto"/>
                    <w:jc w:val="left"/>
                    <w:rPr>
                      <w:rFonts w:eastAsia="MS Mincho" w:cs="Arial"/>
                      <w:color w:val="000000"/>
                      <w:sz w:val="18"/>
                      <w:szCs w:val="20"/>
                    </w:rPr>
                  </w:pPr>
                  <w:r w:rsidRPr="00755D9B">
                    <w:rPr>
                      <w:rFonts w:cs="Arial"/>
                      <w:color w:val="000000"/>
                      <w:sz w:val="18"/>
                      <w:szCs w:val="20"/>
                    </w:rPr>
                    <w:t>4.3.2. Felaket Kurtarma Merkezi Bakımı / Modernizasyonu</w:t>
                  </w:r>
                </w:p>
              </w:tc>
              <w:tc>
                <w:tcPr>
                  <w:tcW w:w="2880" w:type="dxa"/>
                </w:tcPr>
                <w:p w14:paraId="67901C5E" w14:textId="77777777" w:rsidR="001C712D" w:rsidRPr="00467B76" w:rsidRDefault="001C712D" w:rsidP="00A519D6">
                  <w:pPr>
                    <w:spacing w:line="240" w:lineRule="auto"/>
                    <w:jc w:val="left"/>
                    <w:rPr>
                      <w:rFonts w:cs="Arial"/>
                      <w:color w:val="000000"/>
                      <w:sz w:val="18"/>
                      <w:szCs w:val="18"/>
                    </w:rPr>
                  </w:pPr>
                </w:p>
              </w:tc>
              <w:tc>
                <w:tcPr>
                  <w:tcW w:w="2430" w:type="dxa"/>
                </w:tcPr>
                <w:p w14:paraId="1F54CB04" w14:textId="77777777" w:rsidR="001C712D" w:rsidRPr="00467B76" w:rsidRDefault="001C712D" w:rsidP="00A519D6">
                  <w:pPr>
                    <w:spacing w:line="240" w:lineRule="auto"/>
                    <w:jc w:val="left"/>
                    <w:rPr>
                      <w:rFonts w:cs="Arial"/>
                      <w:color w:val="000000"/>
                      <w:sz w:val="18"/>
                      <w:szCs w:val="18"/>
                    </w:rPr>
                  </w:pPr>
                </w:p>
              </w:tc>
            </w:tr>
            <w:tr w:rsidR="001C712D" w:rsidRPr="00467B76" w14:paraId="340F47EE" w14:textId="12FD0B2F" w:rsidTr="00FB58D3">
              <w:tc>
                <w:tcPr>
                  <w:tcW w:w="3937" w:type="dxa"/>
                </w:tcPr>
                <w:p w14:paraId="1049BC6A" w14:textId="77777777" w:rsidR="001C712D" w:rsidRPr="00106272" w:rsidRDefault="001C712D" w:rsidP="00A519D6">
                  <w:pPr>
                    <w:spacing w:line="240" w:lineRule="auto"/>
                    <w:jc w:val="left"/>
                    <w:rPr>
                      <w:rFonts w:cs="Arial"/>
                      <w:color w:val="000000"/>
                      <w:sz w:val="18"/>
                      <w:szCs w:val="18"/>
                    </w:rPr>
                  </w:pPr>
                  <w:r w:rsidRPr="00AB7CC4">
                    <w:rPr>
                      <w:rFonts w:cs="Arial"/>
                      <w:color w:val="000000"/>
                      <w:sz w:val="18"/>
                      <w:szCs w:val="20"/>
                    </w:rPr>
                    <w:t>4.3.3. Diğer BT Altyapısı Bakımı / Modernizasyonu</w:t>
                  </w:r>
                </w:p>
              </w:tc>
              <w:tc>
                <w:tcPr>
                  <w:tcW w:w="2880" w:type="dxa"/>
                </w:tcPr>
                <w:p w14:paraId="77CDFA7B" w14:textId="77777777" w:rsidR="001C712D" w:rsidRPr="00467B76" w:rsidRDefault="001C712D" w:rsidP="00A519D6">
                  <w:pPr>
                    <w:spacing w:line="240" w:lineRule="auto"/>
                    <w:jc w:val="left"/>
                    <w:rPr>
                      <w:rFonts w:cs="Arial"/>
                      <w:color w:val="000000"/>
                      <w:sz w:val="18"/>
                      <w:szCs w:val="18"/>
                    </w:rPr>
                  </w:pPr>
                </w:p>
              </w:tc>
              <w:tc>
                <w:tcPr>
                  <w:tcW w:w="2430" w:type="dxa"/>
                </w:tcPr>
                <w:p w14:paraId="10A2BC6E" w14:textId="77777777" w:rsidR="001C712D" w:rsidRPr="00467B76" w:rsidRDefault="001C712D" w:rsidP="00A519D6">
                  <w:pPr>
                    <w:spacing w:line="240" w:lineRule="auto"/>
                    <w:jc w:val="left"/>
                    <w:rPr>
                      <w:rFonts w:cs="Arial"/>
                      <w:color w:val="000000"/>
                      <w:sz w:val="18"/>
                      <w:szCs w:val="18"/>
                    </w:rPr>
                  </w:pPr>
                </w:p>
              </w:tc>
            </w:tr>
            <w:tr w:rsidR="001C712D" w14:paraId="088FB4FD" w14:textId="4E237DD5" w:rsidTr="00FB58D3">
              <w:tc>
                <w:tcPr>
                  <w:tcW w:w="3937" w:type="dxa"/>
                </w:tcPr>
                <w:p w14:paraId="49474A0E"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5.1.1. Model Geliştirme / Rehber Hazırlama</w:t>
                  </w:r>
                </w:p>
              </w:tc>
              <w:tc>
                <w:tcPr>
                  <w:tcW w:w="2880" w:type="dxa"/>
                </w:tcPr>
                <w:p w14:paraId="4EF0D7B2" w14:textId="77777777" w:rsidR="001C712D" w:rsidRDefault="001C712D" w:rsidP="00A519D6">
                  <w:pPr>
                    <w:spacing w:line="240" w:lineRule="auto"/>
                    <w:jc w:val="left"/>
                    <w:rPr>
                      <w:rFonts w:cs="Arial"/>
                      <w:color w:val="000000"/>
                      <w:sz w:val="18"/>
                      <w:szCs w:val="18"/>
                    </w:rPr>
                  </w:pPr>
                </w:p>
              </w:tc>
              <w:tc>
                <w:tcPr>
                  <w:tcW w:w="2430" w:type="dxa"/>
                </w:tcPr>
                <w:p w14:paraId="429F4539" w14:textId="77777777" w:rsidR="001C712D" w:rsidRDefault="001C712D" w:rsidP="00A519D6">
                  <w:pPr>
                    <w:spacing w:line="240" w:lineRule="auto"/>
                    <w:jc w:val="left"/>
                    <w:rPr>
                      <w:rFonts w:cs="Arial"/>
                      <w:color w:val="000000"/>
                      <w:sz w:val="18"/>
                      <w:szCs w:val="18"/>
                    </w:rPr>
                  </w:pPr>
                </w:p>
              </w:tc>
            </w:tr>
            <w:tr w:rsidR="001C712D" w14:paraId="39FC9FD7" w14:textId="732F644F" w:rsidTr="00FB58D3">
              <w:tc>
                <w:tcPr>
                  <w:tcW w:w="3937" w:type="dxa"/>
                </w:tcPr>
                <w:p w14:paraId="0C1F01EA"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5.1.2. Eğitim / Rehberlik</w:t>
                  </w:r>
                </w:p>
              </w:tc>
              <w:tc>
                <w:tcPr>
                  <w:tcW w:w="2880" w:type="dxa"/>
                </w:tcPr>
                <w:p w14:paraId="1C9923BC" w14:textId="77777777" w:rsidR="001C712D" w:rsidRDefault="001C712D" w:rsidP="00A519D6">
                  <w:pPr>
                    <w:spacing w:line="240" w:lineRule="auto"/>
                    <w:jc w:val="left"/>
                    <w:rPr>
                      <w:rFonts w:cs="Arial"/>
                      <w:color w:val="000000"/>
                      <w:sz w:val="18"/>
                      <w:szCs w:val="18"/>
                    </w:rPr>
                  </w:pPr>
                </w:p>
              </w:tc>
              <w:tc>
                <w:tcPr>
                  <w:tcW w:w="2430" w:type="dxa"/>
                </w:tcPr>
                <w:p w14:paraId="7C282B46" w14:textId="77777777" w:rsidR="001C712D" w:rsidRDefault="001C712D" w:rsidP="00A519D6">
                  <w:pPr>
                    <w:spacing w:line="240" w:lineRule="auto"/>
                    <w:jc w:val="left"/>
                    <w:rPr>
                      <w:rFonts w:cs="Arial"/>
                      <w:color w:val="000000"/>
                      <w:sz w:val="18"/>
                      <w:szCs w:val="18"/>
                    </w:rPr>
                  </w:pPr>
                </w:p>
              </w:tc>
            </w:tr>
            <w:tr w:rsidR="001C712D" w14:paraId="6A2AC600" w14:textId="2C1110F2" w:rsidTr="00FB58D3">
              <w:tc>
                <w:tcPr>
                  <w:tcW w:w="3937" w:type="dxa"/>
                </w:tcPr>
                <w:p w14:paraId="2B8CCBF4"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5.2.1. Bilgi Güvenliği Danışmanlığı</w:t>
                  </w:r>
                </w:p>
              </w:tc>
              <w:tc>
                <w:tcPr>
                  <w:tcW w:w="2880" w:type="dxa"/>
                </w:tcPr>
                <w:p w14:paraId="5379291B" w14:textId="77777777" w:rsidR="001C712D" w:rsidRDefault="001C712D" w:rsidP="00A519D6">
                  <w:pPr>
                    <w:spacing w:line="240" w:lineRule="auto"/>
                    <w:jc w:val="left"/>
                    <w:rPr>
                      <w:rFonts w:cs="Arial"/>
                      <w:color w:val="000000"/>
                      <w:sz w:val="18"/>
                      <w:szCs w:val="18"/>
                    </w:rPr>
                  </w:pPr>
                </w:p>
              </w:tc>
              <w:tc>
                <w:tcPr>
                  <w:tcW w:w="2430" w:type="dxa"/>
                </w:tcPr>
                <w:p w14:paraId="25C3D8C6" w14:textId="77777777" w:rsidR="001C712D" w:rsidRDefault="001C712D" w:rsidP="00A519D6">
                  <w:pPr>
                    <w:spacing w:line="240" w:lineRule="auto"/>
                    <w:jc w:val="left"/>
                    <w:rPr>
                      <w:rFonts w:cs="Arial"/>
                      <w:color w:val="000000"/>
                      <w:sz w:val="18"/>
                      <w:szCs w:val="18"/>
                    </w:rPr>
                  </w:pPr>
                </w:p>
              </w:tc>
            </w:tr>
            <w:tr w:rsidR="001C712D" w14:paraId="59AB7445" w14:textId="655FFAFF" w:rsidTr="00FB58D3">
              <w:tc>
                <w:tcPr>
                  <w:tcW w:w="3937" w:type="dxa"/>
                </w:tcPr>
                <w:p w14:paraId="05FADC00"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5.2.2. İş Sürekliliği Danışmanlığı</w:t>
                  </w:r>
                </w:p>
              </w:tc>
              <w:tc>
                <w:tcPr>
                  <w:tcW w:w="2880" w:type="dxa"/>
                </w:tcPr>
                <w:p w14:paraId="03D691FE" w14:textId="77777777" w:rsidR="001C712D" w:rsidRDefault="001C712D" w:rsidP="00A519D6">
                  <w:pPr>
                    <w:spacing w:line="240" w:lineRule="auto"/>
                    <w:jc w:val="left"/>
                    <w:rPr>
                      <w:rFonts w:cs="Arial"/>
                      <w:color w:val="000000"/>
                      <w:sz w:val="18"/>
                      <w:szCs w:val="18"/>
                    </w:rPr>
                  </w:pPr>
                </w:p>
              </w:tc>
              <w:tc>
                <w:tcPr>
                  <w:tcW w:w="2430" w:type="dxa"/>
                </w:tcPr>
                <w:p w14:paraId="2E2CE506" w14:textId="77777777" w:rsidR="001C712D" w:rsidRDefault="001C712D" w:rsidP="00A519D6">
                  <w:pPr>
                    <w:spacing w:line="240" w:lineRule="auto"/>
                    <w:jc w:val="left"/>
                    <w:rPr>
                      <w:rFonts w:cs="Arial"/>
                      <w:color w:val="000000"/>
                      <w:sz w:val="18"/>
                      <w:szCs w:val="18"/>
                    </w:rPr>
                  </w:pPr>
                </w:p>
              </w:tc>
            </w:tr>
            <w:tr w:rsidR="001C712D" w14:paraId="0FDF28E2" w14:textId="0B5AEF99" w:rsidTr="00FB58D3">
              <w:tc>
                <w:tcPr>
                  <w:tcW w:w="3937" w:type="dxa"/>
                </w:tcPr>
                <w:p w14:paraId="21986159"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5.2.3. Hizmet Yönetimi Danışmanlığı</w:t>
                  </w:r>
                </w:p>
              </w:tc>
              <w:tc>
                <w:tcPr>
                  <w:tcW w:w="2880" w:type="dxa"/>
                </w:tcPr>
                <w:p w14:paraId="6DDB447C" w14:textId="77777777" w:rsidR="001C712D" w:rsidRDefault="001C712D" w:rsidP="00A519D6">
                  <w:pPr>
                    <w:spacing w:line="240" w:lineRule="auto"/>
                    <w:jc w:val="left"/>
                    <w:rPr>
                      <w:rFonts w:cs="Arial"/>
                      <w:color w:val="000000"/>
                      <w:sz w:val="18"/>
                      <w:szCs w:val="18"/>
                    </w:rPr>
                  </w:pPr>
                </w:p>
              </w:tc>
              <w:tc>
                <w:tcPr>
                  <w:tcW w:w="2430" w:type="dxa"/>
                </w:tcPr>
                <w:p w14:paraId="3AA680F2" w14:textId="77777777" w:rsidR="001C712D" w:rsidRDefault="001C712D" w:rsidP="00A519D6">
                  <w:pPr>
                    <w:spacing w:line="240" w:lineRule="auto"/>
                    <w:jc w:val="left"/>
                    <w:rPr>
                      <w:rFonts w:cs="Arial"/>
                      <w:color w:val="000000"/>
                      <w:sz w:val="18"/>
                      <w:szCs w:val="18"/>
                    </w:rPr>
                  </w:pPr>
                </w:p>
              </w:tc>
            </w:tr>
            <w:tr w:rsidR="001C712D" w14:paraId="5402BC25" w14:textId="20AD9EE1" w:rsidTr="00FB58D3">
              <w:tc>
                <w:tcPr>
                  <w:tcW w:w="3937" w:type="dxa"/>
                </w:tcPr>
                <w:p w14:paraId="7F3025DD"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5.2.4. Proje Yönetimi Danışmanlığı</w:t>
                  </w:r>
                </w:p>
              </w:tc>
              <w:tc>
                <w:tcPr>
                  <w:tcW w:w="2880" w:type="dxa"/>
                </w:tcPr>
                <w:p w14:paraId="75297F3A" w14:textId="77777777" w:rsidR="001C712D" w:rsidRDefault="001C712D" w:rsidP="00A519D6">
                  <w:pPr>
                    <w:spacing w:line="240" w:lineRule="auto"/>
                    <w:jc w:val="left"/>
                    <w:rPr>
                      <w:rFonts w:cs="Arial"/>
                      <w:color w:val="000000"/>
                      <w:sz w:val="18"/>
                      <w:szCs w:val="18"/>
                    </w:rPr>
                  </w:pPr>
                </w:p>
              </w:tc>
              <w:tc>
                <w:tcPr>
                  <w:tcW w:w="2430" w:type="dxa"/>
                </w:tcPr>
                <w:p w14:paraId="3FB4E4D8" w14:textId="77777777" w:rsidR="001C712D" w:rsidRDefault="001C712D" w:rsidP="00A519D6">
                  <w:pPr>
                    <w:spacing w:line="240" w:lineRule="auto"/>
                    <w:jc w:val="left"/>
                    <w:rPr>
                      <w:rFonts w:cs="Arial"/>
                      <w:color w:val="000000"/>
                      <w:sz w:val="18"/>
                      <w:szCs w:val="18"/>
                    </w:rPr>
                  </w:pPr>
                </w:p>
              </w:tc>
            </w:tr>
            <w:tr w:rsidR="001C712D" w14:paraId="360D9991" w14:textId="19BC1AC6" w:rsidTr="00FB58D3">
              <w:tc>
                <w:tcPr>
                  <w:tcW w:w="3937" w:type="dxa"/>
                </w:tcPr>
                <w:p w14:paraId="07F8BCD3"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5.2.5. Yazılım Yaşam Döngüsü Danışmanlığı</w:t>
                  </w:r>
                </w:p>
              </w:tc>
              <w:tc>
                <w:tcPr>
                  <w:tcW w:w="2880" w:type="dxa"/>
                </w:tcPr>
                <w:p w14:paraId="6C7094E9" w14:textId="77777777" w:rsidR="001C712D" w:rsidRDefault="001C712D" w:rsidP="00A519D6">
                  <w:pPr>
                    <w:spacing w:line="240" w:lineRule="auto"/>
                    <w:jc w:val="left"/>
                    <w:rPr>
                      <w:rFonts w:cs="Arial"/>
                      <w:color w:val="000000"/>
                      <w:sz w:val="18"/>
                      <w:szCs w:val="18"/>
                    </w:rPr>
                  </w:pPr>
                </w:p>
              </w:tc>
              <w:tc>
                <w:tcPr>
                  <w:tcW w:w="2430" w:type="dxa"/>
                </w:tcPr>
                <w:p w14:paraId="605BCB69" w14:textId="77777777" w:rsidR="001C712D" w:rsidRDefault="001C712D" w:rsidP="00A519D6">
                  <w:pPr>
                    <w:spacing w:line="240" w:lineRule="auto"/>
                    <w:jc w:val="left"/>
                    <w:rPr>
                      <w:rFonts w:cs="Arial"/>
                      <w:color w:val="000000"/>
                      <w:sz w:val="18"/>
                      <w:szCs w:val="18"/>
                    </w:rPr>
                  </w:pPr>
                </w:p>
              </w:tc>
            </w:tr>
            <w:tr w:rsidR="001C712D" w14:paraId="5A11E4DC" w14:textId="77777777" w:rsidTr="00FB58D3">
              <w:tc>
                <w:tcPr>
                  <w:tcW w:w="6817" w:type="dxa"/>
                  <w:gridSpan w:val="2"/>
                </w:tcPr>
                <w:p w14:paraId="696B2DCA" w14:textId="2F54C6DC" w:rsidR="001C712D" w:rsidRPr="00FB58D3" w:rsidRDefault="001C712D" w:rsidP="00FB58D3">
                  <w:pPr>
                    <w:spacing w:line="240" w:lineRule="auto"/>
                    <w:jc w:val="center"/>
                    <w:rPr>
                      <w:rFonts w:cs="Arial"/>
                      <w:b/>
                      <w:color w:val="000000"/>
                      <w:sz w:val="22"/>
                      <w:szCs w:val="18"/>
                    </w:rPr>
                  </w:pPr>
                  <w:r w:rsidRPr="00FB58D3">
                    <w:rPr>
                      <w:rFonts w:cs="Arial"/>
                      <w:b/>
                      <w:color w:val="000000"/>
                      <w:sz w:val="22"/>
                      <w:szCs w:val="20"/>
                    </w:rPr>
                    <w:t>TOPLAM MALİYET</w:t>
                  </w:r>
                </w:p>
              </w:tc>
              <w:tc>
                <w:tcPr>
                  <w:tcW w:w="2430" w:type="dxa"/>
                </w:tcPr>
                <w:p w14:paraId="4FC88136" w14:textId="77777777" w:rsidR="001C712D" w:rsidRDefault="001C712D" w:rsidP="00A519D6">
                  <w:pPr>
                    <w:spacing w:line="240" w:lineRule="auto"/>
                    <w:jc w:val="left"/>
                    <w:rPr>
                      <w:rFonts w:cs="Arial"/>
                      <w:color w:val="000000"/>
                      <w:sz w:val="18"/>
                      <w:szCs w:val="18"/>
                    </w:rPr>
                  </w:pPr>
                </w:p>
              </w:tc>
            </w:tr>
          </w:tbl>
          <w:p w14:paraId="05A7A85D" w14:textId="77777777" w:rsidR="008E7257" w:rsidRPr="0054256D" w:rsidRDefault="008E7257" w:rsidP="005C3066">
            <w:pPr>
              <w:tabs>
                <w:tab w:val="left" w:pos="0"/>
                <w:tab w:val="left" w:pos="5812"/>
              </w:tabs>
              <w:snapToGrid w:val="0"/>
              <w:rPr>
                <w:rFonts w:cs="Arial"/>
                <w:b/>
                <w:szCs w:val="22"/>
              </w:rPr>
            </w:pPr>
          </w:p>
        </w:tc>
      </w:tr>
    </w:tbl>
    <w:p w14:paraId="75735419" w14:textId="77777777" w:rsidR="007642B5" w:rsidRDefault="007642B5" w:rsidP="007642B5"/>
    <w:p w14:paraId="5059BFAF" w14:textId="2620464B" w:rsidR="001C712D" w:rsidRDefault="001C712D">
      <w:pPr>
        <w:spacing w:line="240" w:lineRule="auto"/>
        <w:jc w:val="left"/>
      </w:pPr>
      <w:r>
        <w:br w:type="page"/>
      </w:r>
    </w:p>
    <w:p w14:paraId="1E1B6C3A" w14:textId="36DE93D1" w:rsidR="007642B5" w:rsidRDefault="005835A7" w:rsidP="007642B5">
      <w:pPr>
        <w:pStyle w:val="G222Heading2"/>
        <w:rPr>
          <w:rFonts w:cs="Arial"/>
        </w:rPr>
      </w:pPr>
      <w:bookmarkStart w:id="58" w:name="_Toc458430070"/>
      <w:bookmarkStart w:id="59" w:name="_Toc458430144"/>
      <w:bookmarkStart w:id="60" w:name="_Toc440460333"/>
      <w:bookmarkStart w:id="61" w:name="_Toc467593241"/>
      <w:bookmarkEnd w:id="58"/>
      <w:bookmarkEnd w:id="59"/>
      <w:r>
        <w:rPr>
          <w:rFonts w:cs="Arial"/>
        </w:rPr>
        <w:lastRenderedPageBreak/>
        <w:t xml:space="preserve">MEVCUT DURUM VE </w:t>
      </w:r>
      <w:r w:rsidR="007642B5">
        <w:rPr>
          <w:rFonts w:cs="Arial"/>
        </w:rPr>
        <w:t>İHTİYAÇ ANALİZİ</w:t>
      </w:r>
      <w:bookmarkEnd w:id="60"/>
      <w:bookmarkEnd w:id="61"/>
    </w:p>
    <w:p w14:paraId="7BFD87FB" w14:textId="6F9B790B" w:rsidR="005660FB" w:rsidRDefault="005660FB" w:rsidP="00FB58D3">
      <w:pPr>
        <w:pStyle w:val="G222Heading3"/>
      </w:pPr>
      <w:bookmarkStart w:id="62" w:name="_Toc458430072"/>
      <w:bookmarkStart w:id="63" w:name="_Toc458430146"/>
      <w:bookmarkStart w:id="64" w:name="_Toc467593242"/>
      <w:bookmarkEnd w:id="62"/>
      <w:bookmarkEnd w:id="63"/>
      <w:r w:rsidRPr="005A5AC3">
        <w:t>Mevcut</w:t>
      </w:r>
      <w:r w:rsidR="000D2D3E">
        <w:t>ta Kullanılan</w:t>
      </w:r>
      <w:r w:rsidRPr="005A5AC3">
        <w:t xml:space="preserve"> </w:t>
      </w:r>
      <w:r w:rsidR="000D2D3E">
        <w:t>Ç</w:t>
      </w:r>
      <w:r w:rsidRPr="005A5AC3">
        <w:t xml:space="preserve">özüm ve </w:t>
      </w:r>
      <w:r w:rsidR="000D2D3E">
        <w:t>S</w:t>
      </w:r>
      <w:r w:rsidRPr="005A5AC3">
        <w:t>üreçle</w:t>
      </w:r>
      <w:r w:rsidR="000D2D3E">
        <w:t>r</w:t>
      </w:r>
      <w:bookmarkEnd w:id="64"/>
    </w:p>
    <w:p w14:paraId="08A52470" w14:textId="77777777" w:rsidR="005660FB" w:rsidRDefault="005660FB" w:rsidP="005660FB"/>
    <w:p w14:paraId="42739509" w14:textId="77777777" w:rsidR="005660FB" w:rsidRDefault="005660FB" w:rsidP="005660FB"/>
    <w:p w14:paraId="67294485" w14:textId="77777777" w:rsidR="005660FB" w:rsidRDefault="005660FB" w:rsidP="005660FB"/>
    <w:p w14:paraId="3536A2BF" w14:textId="77777777" w:rsidR="005660FB" w:rsidRDefault="005660FB" w:rsidP="005660FB"/>
    <w:p w14:paraId="4F186113" w14:textId="77777777" w:rsidR="0078010E" w:rsidRPr="005A5AC3" w:rsidRDefault="0078010E" w:rsidP="005660FB"/>
    <w:p w14:paraId="2E180DB2" w14:textId="77777777" w:rsidR="005660FB" w:rsidRPr="00B946CF" w:rsidRDefault="005660FB" w:rsidP="00FB58D3"/>
    <w:p w14:paraId="1D13A3C5" w14:textId="77777777" w:rsidR="007642B5" w:rsidRDefault="007642B5" w:rsidP="007642B5">
      <w:pPr>
        <w:pStyle w:val="G222Heading3"/>
      </w:pPr>
      <w:bookmarkStart w:id="65" w:name="_Toc440460334"/>
      <w:bookmarkStart w:id="66" w:name="_Toc467593243"/>
      <w:r>
        <w:t>Projenin Ortaya Çıkış Amacı</w:t>
      </w:r>
      <w:bookmarkEnd w:id="65"/>
      <w:bookmarkEnd w:id="66"/>
    </w:p>
    <w:p w14:paraId="157E86F9" w14:textId="01D1C8D0" w:rsidR="007642B5" w:rsidRDefault="007042B0" w:rsidP="007642B5">
      <w:r>
        <w:t xml:space="preserve">Projenin hangi amaçla ortaya çıktığını belirtmek için aşağıdaki seçimlerden uygun olanlar işaretlenmelidir. </w:t>
      </w:r>
      <w:r w:rsidR="007642B5">
        <w:t>Birden çok seçim yapılabilir. Sıradak</w:t>
      </w:r>
      <w:r w:rsidR="00660164">
        <w:t xml:space="preserve">i iki soru için; “1” seçilirse bölüm </w:t>
      </w:r>
      <w:r>
        <w:fldChar w:fldCharType="begin"/>
      </w:r>
      <w:r>
        <w:instrText xml:space="preserve"> REF _Ref449688662 \w \h </w:instrText>
      </w:r>
      <w:r>
        <w:fldChar w:fldCharType="separate"/>
      </w:r>
      <w:r w:rsidR="001F2208">
        <w:t>2.5.3</w:t>
      </w:r>
      <w:r>
        <w:fldChar w:fldCharType="end"/>
      </w:r>
      <w:r w:rsidR="00660164">
        <w:t>‘nin, “2” seçilirse bölüm</w:t>
      </w:r>
      <w:r>
        <w:t xml:space="preserve"> </w:t>
      </w:r>
      <w:r>
        <w:fldChar w:fldCharType="begin"/>
      </w:r>
      <w:r>
        <w:instrText xml:space="preserve"> REF _Ref449688678 \w \h </w:instrText>
      </w:r>
      <w:r>
        <w:fldChar w:fldCharType="separate"/>
      </w:r>
      <w:r w:rsidR="001F2208">
        <w:t>2.5.4</w:t>
      </w:r>
      <w:r>
        <w:fldChar w:fldCharType="end"/>
      </w:r>
      <w:r>
        <w:t>’ün</w:t>
      </w:r>
      <w:r w:rsidR="007642B5">
        <w:t xml:space="preserve"> </w:t>
      </w:r>
      <w:r w:rsidR="00660164">
        <w:t xml:space="preserve">doldurulması </w:t>
      </w:r>
      <w:r w:rsidR="007642B5">
        <w:t>beklenmektedir.</w:t>
      </w:r>
    </w:p>
    <w:p w14:paraId="0999AAC6" w14:textId="4E67A4D4" w:rsidR="004F31E3" w:rsidRDefault="0025451A" w:rsidP="00E931EF">
      <w:pPr>
        <w:ind w:left="360"/>
      </w:pPr>
      <w:sdt>
        <w:sdtPr>
          <w:id w:val="704294428"/>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1. </w:t>
      </w:r>
      <w:r w:rsidR="00660164">
        <w:t>Mevcut problemlerin çözümü</w:t>
      </w:r>
    </w:p>
    <w:p w14:paraId="200255B8" w14:textId="792B3686" w:rsidR="004E57D1" w:rsidRDefault="0025451A" w:rsidP="00E931EF">
      <w:pPr>
        <w:ind w:left="360"/>
      </w:pPr>
      <w:sdt>
        <w:sdtPr>
          <w:id w:val="477045631"/>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2. </w:t>
      </w:r>
      <w:r w:rsidR="007642B5">
        <w:t>Yenilikçi yaklaşımları uygulamak</w:t>
      </w:r>
    </w:p>
    <w:p w14:paraId="5776E1DC" w14:textId="77777777" w:rsidR="007642B5" w:rsidRDefault="007642B5" w:rsidP="007642B5">
      <w:pPr>
        <w:pStyle w:val="G222Heading3"/>
      </w:pPr>
      <w:bookmarkStart w:id="67" w:name="_Toc440460335"/>
      <w:bookmarkStart w:id="68" w:name="_Ref449688662"/>
      <w:bookmarkStart w:id="69" w:name="_Toc467593244"/>
      <w:r>
        <w:t>Mevcutta Varolan ve Çözülmesi Hedeflenen Problemler</w:t>
      </w:r>
      <w:bookmarkEnd w:id="67"/>
      <w:bookmarkEnd w:id="68"/>
      <w:bookmarkEnd w:id="69"/>
    </w:p>
    <w:p w14:paraId="0CDC5B07" w14:textId="2C334028" w:rsidR="00E931EF" w:rsidRPr="00E931EF" w:rsidRDefault="00E931EF" w:rsidP="00E931EF">
      <w:r w:rsidRPr="00E931EF">
        <w:t>Problem olmayan alanlar için açıklama bölüm</w:t>
      </w:r>
      <w:r>
        <w:t>üne “-“ koymanız gerekmektedir.</w:t>
      </w:r>
    </w:p>
    <w:tbl>
      <w:tblPr>
        <w:tblStyle w:val="TabloKlavuzu"/>
        <w:tblW w:w="0" w:type="auto"/>
        <w:tblInd w:w="108" w:type="dxa"/>
        <w:tblLook w:val="04A0" w:firstRow="1" w:lastRow="0" w:firstColumn="1" w:lastColumn="0" w:noHBand="0" w:noVBand="1"/>
      </w:tblPr>
      <w:tblGrid>
        <w:gridCol w:w="450"/>
        <w:gridCol w:w="2520"/>
        <w:gridCol w:w="6930"/>
      </w:tblGrid>
      <w:tr w:rsidR="0078010E" w:rsidRPr="00774D41" w14:paraId="07B51D71" w14:textId="77777777" w:rsidTr="008B6E84">
        <w:trPr>
          <w:tblHeader/>
        </w:trPr>
        <w:tc>
          <w:tcPr>
            <w:tcW w:w="450" w:type="dxa"/>
            <w:shd w:val="clear" w:color="auto" w:fill="BFBFBF" w:themeFill="background1" w:themeFillShade="BF"/>
          </w:tcPr>
          <w:p w14:paraId="6FD266E7" w14:textId="77777777" w:rsidR="0078010E" w:rsidRPr="0054256D" w:rsidRDefault="0078010E" w:rsidP="008B6E84">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75C28E5F" w14:textId="77777777" w:rsidR="0078010E" w:rsidRPr="0054256D" w:rsidRDefault="0078010E" w:rsidP="008B6E84">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43DCC66D" w14:textId="77777777" w:rsidR="0078010E" w:rsidRPr="0054256D" w:rsidRDefault="0078010E" w:rsidP="008B6E84">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78010E" w14:paraId="30096723" w14:textId="77777777" w:rsidTr="008B6E84">
        <w:trPr>
          <w:trHeight w:val="642"/>
        </w:trPr>
        <w:tc>
          <w:tcPr>
            <w:tcW w:w="450" w:type="dxa"/>
            <w:vAlign w:val="center"/>
          </w:tcPr>
          <w:p w14:paraId="4A37235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05459D0" w14:textId="77777777" w:rsidR="0078010E" w:rsidRPr="00774D41" w:rsidRDefault="0078010E" w:rsidP="008B6E84">
            <w:pPr>
              <w:spacing w:line="312" w:lineRule="auto"/>
              <w:jc w:val="left"/>
              <w:rPr>
                <w:rFonts w:eastAsia="Arial Unicode MS"/>
                <w:bCs/>
                <w:iCs/>
                <w:color w:val="000000"/>
                <w:sz w:val="16"/>
                <w:szCs w:val="20"/>
              </w:rPr>
            </w:pPr>
            <w:r>
              <w:t>Mevzuat problemleri</w:t>
            </w:r>
          </w:p>
        </w:tc>
        <w:tc>
          <w:tcPr>
            <w:tcW w:w="6930" w:type="dxa"/>
          </w:tcPr>
          <w:p w14:paraId="7F064EC9" w14:textId="77777777" w:rsidR="0078010E" w:rsidRDefault="0078010E" w:rsidP="008B6E84">
            <w:pPr>
              <w:spacing w:line="312" w:lineRule="auto"/>
              <w:rPr>
                <w:rFonts w:eastAsia="Arial Unicode MS"/>
                <w:bCs/>
                <w:iCs/>
                <w:color w:val="000000"/>
                <w:sz w:val="16"/>
                <w:szCs w:val="20"/>
              </w:rPr>
            </w:pPr>
          </w:p>
        </w:tc>
      </w:tr>
      <w:tr w:rsidR="0078010E" w14:paraId="670AD7CE" w14:textId="77777777" w:rsidTr="008B6E84">
        <w:trPr>
          <w:trHeight w:val="709"/>
        </w:trPr>
        <w:tc>
          <w:tcPr>
            <w:tcW w:w="450" w:type="dxa"/>
            <w:vAlign w:val="center"/>
          </w:tcPr>
          <w:p w14:paraId="73C675C4"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1FA0C80E" w14:textId="77777777" w:rsidR="0078010E" w:rsidRPr="00774D41" w:rsidRDefault="0078010E" w:rsidP="008B6E84">
            <w:pPr>
              <w:spacing w:line="312" w:lineRule="auto"/>
              <w:jc w:val="left"/>
              <w:rPr>
                <w:rFonts w:eastAsia="Arial Unicode MS"/>
                <w:bCs/>
                <w:iCs/>
                <w:color w:val="000000"/>
                <w:sz w:val="16"/>
                <w:szCs w:val="20"/>
              </w:rPr>
            </w:pPr>
            <w:r w:rsidRPr="00CF7AF3">
              <w:t>Süreçsel problemler</w:t>
            </w:r>
          </w:p>
        </w:tc>
        <w:tc>
          <w:tcPr>
            <w:tcW w:w="6930" w:type="dxa"/>
          </w:tcPr>
          <w:p w14:paraId="762791A2" w14:textId="77777777" w:rsidR="0078010E" w:rsidRDefault="0078010E" w:rsidP="008B6E84">
            <w:pPr>
              <w:spacing w:line="312" w:lineRule="auto"/>
              <w:rPr>
                <w:rFonts w:eastAsia="Arial Unicode MS"/>
                <w:bCs/>
                <w:iCs/>
                <w:color w:val="000000"/>
                <w:sz w:val="16"/>
                <w:szCs w:val="20"/>
              </w:rPr>
            </w:pPr>
          </w:p>
        </w:tc>
      </w:tr>
      <w:tr w:rsidR="0078010E" w14:paraId="44F2A66C" w14:textId="77777777" w:rsidTr="008B6E84">
        <w:trPr>
          <w:trHeight w:val="423"/>
        </w:trPr>
        <w:tc>
          <w:tcPr>
            <w:tcW w:w="450" w:type="dxa"/>
            <w:vAlign w:val="center"/>
          </w:tcPr>
          <w:p w14:paraId="2605DFA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A6250D4" w14:textId="77777777" w:rsidR="0078010E" w:rsidRPr="00774D41" w:rsidRDefault="0078010E" w:rsidP="008B6E84">
            <w:pPr>
              <w:spacing w:line="312" w:lineRule="auto"/>
              <w:jc w:val="left"/>
              <w:rPr>
                <w:rFonts w:eastAsia="Arial Unicode MS"/>
                <w:bCs/>
                <w:iCs/>
                <w:color w:val="000000"/>
                <w:sz w:val="16"/>
                <w:szCs w:val="20"/>
              </w:rPr>
            </w:pPr>
            <w:r w:rsidRPr="00CF7AF3">
              <w:t>Teknolojiden kaynaklı problemler</w:t>
            </w:r>
          </w:p>
        </w:tc>
        <w:tc>
          <w:tcPr>
            <w:tcW w:w="6930" w:type="dxa"/>
          </w:tcPr>
          <w:p w14:paraId="38C3A736" w14:textId="77777777" w:rsidR="0078010E" w:rsidRDefault="0078010E" w:rsidP="008B6E84">
            <w:pPr>
              <w:spacing w:line="312" w:lineRule="auto"/>
              <w:rPr>
                <w:rFonts w:eastAsia="Arial Unicode MS"/>
                <w:bCs/>
                <w:iCs/>
                <w:color w:val="000000"/>
                <w:sz w:val="16"/>
                <w:szCs w:val="20"/>
              </w:rPr>
            </w:pPr>
          </w:p>
        </w:tc>
      </w:tr>
      <w:tr w:rsidR="0078010E" w14:paraId="3A09014B" w14:textId="77777777" w:rsidTr="008B6E84">
        <w:trPr>
          <w:trHeight w:val="643"/>
        </w:trPr>
        <w:tc>
          <w:tcPr>
            <w:tcW w:w="450" w:type="dxa"/>
            <w:vAlign w:val="center"/>
          </w:tcPr>
          <w:p w14:paraId="2BE754F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4B3C932" w14:textId="77777777" w:rsidR="0078010E" w:rsidRPr="00774D41" w:rsidRDefault="0078010E" w:rsidP="008B6E84">
            <w:pPr>
              <w:spacing w:line="312" w:lineRule="auto"/>
              <w:jc w:val="left"/>
              <w:rPr>
                <w:rFonts w:eastAsia="Arial Unicode MS"/>
                <w:bCs/>
                <w:iCs/>
                <w:color w:val="000000"/>
                <w:sz w:val="16"/>
                <w:szCs w:val="20"/>
              </w:rPr>
            </w:pPr>
            <w:r w:rsidRPr="00CF7AF3">
              <w:t>Veri ile ilgili problemler</w:t>
            </w:r>
          </w:p>
        </w:tc>
        <w:tc>
          <w:tcPr>
            <w:tcW w:w="6930" w:type="dxa"/>
          </w:tcPr>
          <w:p w14:paraId="603A5CDA" w14:textId="77777777" w:rsidR="0078010E" w:rsidRDefault="0078010E" w:rsidP="008B6E84">
            <w:pPr>
              <w:spacing w:line="312" w:lineRule="auto"/>
              <w:rPr>
                <w:rFonts w:eastAsia="Arial Unicode MS"/>
                <w:bCs/>
                <w:iCs/>
                <w:color w:val="000000"/>
                <w:sz w:val="16"/>
                <w:szCs w:val="20"/>
              </w:rPr>
            </w:pPr>
          </w:p>
        </w:tc>
      </w:tr>
      <w:tr w:rsidR="0078010E" w14:paraId="36924532" w14:textId="77777777" w:rsidTr="008B6E84">
        <w:trPr>
          <w:trHeight w:val="708"/>
        </w:trPr>
        <w:tc>
          <w:tcPr>
            <w:tcW w:w="450" w:type="dxa"/>
            <w:vAlign w:val="center"/>
          </w:tcPr>
          <w:p w14:paraId="06837BE2"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D343436" w14:textId="77777777" w:rsidR="0078010E" w:rsidRPr="00774D41" w:rsidRDefault="0078010E" w:rsidP="008B6E84">
            <w:pPr>
              <w:spacing w:line="312" w:lineRule="auto"/>
              <w:jc w:val="left"/>
              <w:rPr>
                <w:rFonts w:eastAsia="Arial Unicode MS"/>
                <w:bCs/>
                <w:iCs/>
                <w:color w:val="000000"/>
                <w:sz w:val="16"/>
                <w:szCs w:val="20"/>
              </w:rPr>
            </w:pPr>
            <w:r w:rsidRPr="00CF7AF3">
              <w:t>Entegrasyon problemleri</w:t>
            </w:r>
          </w:p>
        </w:tc>
        <w:tc>
          <w:tcPr>
            <w:tcW w:w="6930" w:type="dxa"/>
          </w:tcPr>
          <w:p w14:paraId="56C3F4C6" w14:textId="77777777" w:rsidR="0078010E" w:rsidRDefault="0078010E" w:rsidP="008B6E84">
            <w:pPr>
              <w:spacing w:line="312" w:lineRule="auto"/>
              <w:rPr>
                <w:rFonts w:eastAsia="Arial Unicode MS"/>
                <w:bCs/>
                <w:iCs/>
                <w:color w:val="000000"/>
                <w:sz w:val="16"/>
                <w:szCs w:val="20"/>
              </w:rPr>
            </w:pPr>
          </w:p>
        </w:tc>
      </w:tr>
      <w:tr w:rsidR="0078010E" w14:paraId="098A9496" w14:textId="77777777" w:rsidTr="008B6E84">
        <w:trPr>
          <w:trHeight w:val="690"/>
        </w:trPr>
        <w:tc>
          <w:tcPr>
            <w:tcW w:w="450" w:type="dxa"/>
            <w:vAlign w:val="center"/>
          </w:tcPr>
          <w:p w14:paraId="24754CE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3142D88" w14:textId="77777777" w:rsidR="0078010E" w:rsidRPr="00B95868" w:rsidRDefault="0078010E" w:rsidP="008B6E84">
            <w:pPr>
              <w:spacing w:line="312" w:lineRule="auto"/>
              <w:jc w:val="left"/>
              <w:rPr>
                <w:rFonts w:eastAsia="Arial Unicode MS"/>
                <w:bCs/>
                <w:iCs/>
                <w:color w:val="000000"/>
                <w:szCs w:val="20"/>
              </w:rPr>
            </w:pPr>
            <w:r w:rsidRPr="00CF7AF3">
              <w:t>Kullanılabilirlik ile ilgili problemler</w:t>
            </w:r>
          </w:p>
        </w:tc>
        <w:tc>
          <w:tcPr>
            <w:tcW w:w="6930" w:type="dxa"/>
          </w:tcPr>
          <w:p w14:paraId="78239EA8" w14:textId="77777777" w:rsidR="0078010E" w:rsidRDefault="0078010E" w:rsidP="008B6E84">
            <w:pPr>
              <w:spacing w:line="312" w:lineRule="auto"/>
              <w:rPr>
                <w:rFonts w:eastAsia="Arial Unicode MS"/>
                <w:bCs/>
                <w:iCs/>
                <w:color w:val="000000"/>
                <w:sz w:val="16"/>
                <w:szCs w:val="20"/>
              </w:rPr>
            </w:pPr>
          </w:p>
        </w:tc>
      </w:tr>
      <w:tr w:rsidR="0078010E" w14:paraId="4BCF1B87" w14:textId="77777777" w:rsidTr="008B6E84">
        <w:trPr>
          <w:trHeight w:val="656"/>
        </w:trPr>
        <w:tc>
          <w:tcPr>
            <w:tcW w:w="450" w:type="dxa"/>
            <w:vAlign w:val="center"/>
          </w:tcPr>
          <w:p w14:paraId="2472F43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90FC4E2" w14:textId="77777777" w:rsidR="0078010E" w:rsidRPr="00B95868" w:rsidRDefault="0078010E" w:rsidP="008B6E84">
            <w:pPr>
              <w:spacing w:line="312" w:lineRule="auto"/>
              <w:jc w:val="left"/>
              <w:rPr>
                <w:rFonts w:eastAsia="Arial Unicode MS"/>
                <w:bCs/>
                <w:iCs/>
                <w:color w:val="000000"/>
                <w:szCs w:val="20"/>
              </w:rPr>
            </w:pPr>
            <w:r w:rsidRPr="00CF7AF3">
              <w:t>Operasyon ve bakım problemleri</w:t>
            </w:r>
          </w:p>
        </w:tc>
        <w:tc>
          <w:tcPr>
            <w:tcW w:w="6930" w:type="dxa"/>
          </w:tcPr>
          <w:p w14:paraId="1D010951" w14:textId="77777777" w:rsidR="0078010E" w:rsidRDefault="0078010E" w:rsidP="008B6E84">
            <w:pPr>
              <w:spacing w:line="312" w:lineRule="auto"/>
              <w:rPr>
                <w:rFonts w:eastAsia="Arial Unicode MS"/>
                <w:bCs/>
                <w:iCs/>
                <w:color w:val="000000"/>
                <w:sz w:val="16"/>
                <w:szCs w:val="20"/>
              </w:rPr>
            </w:pPr>
          </w:p>
        </w:tc>
      </w:tr>
      <w:tr w:rsidR="0078010E" w14:paraId="4FDFD284" w14:textId="77777777" w:rsidTr="008B6E84">
        <w:trPr>
          <w:trHeight w:val="695"/>
        </w:trPr>
        <w:tc>
          <w:tcPr>
            <w:tcW w:w="450" w:type="dxa"/>
            <w:vAlign w:val="center"/>
          </w:tcPr>
          <w:p w14:paraId="635FDF3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003EECA" w14:textId="77777777" w:rsidR="0078010E" w:rsidRPr="00B95868" w:rsidRDefault="0078010E" w:rsidP="008B6E84">
            <w:pPr>
              <w:spacing w:line="312" w:lineRule="auto"/>
              <w:jc w:val="left"/>
              <w:rPr>
                <w:rFonts w:eastAsia="Arial Unicode MS"/>
                <w:bCs/>
                <w:iCs/>
                <w:color w:val="000000"/>
                <w:szCs w:val="20"/>
              </w:rPr>
            </w:pPr>
            <w:r w:rsidRPr="00CF7AF3">
              <w:t>Güvenlikle ilgili problemler</w:t>
            </w:r>
          </w:p>
        </w:tc>
        <w:tc>
          <w:tcPr>
            <w:tcW w:w="6930" w:type="dxa"/>
          </w:tcPr>
          <w:p w14:paraId="61ECAE19" w14:textId="77777777" w:rsidR="0078010E" w:rsidRDefault="0078010E" w:rsidP="008B6E84">
            <w:pPr>
              <w:spacing w:line="312" w:lineRule="auto"/>
              <w:rPr>
                <w:rFonts w:eastAsia="Arial Unicode MS"/>
                <w:bCs/>
                <w:iCs/>
                <w:color w:val="000000"/>
                <w:sz w:val="16"/>
                <w:szCs w:val="20"/>
              </w:rPr>
            </w:pPr>
          </w:p>
        </w:tc>
      </w:tr>
      <w:tr w:rsidR="0078010E" w14:paraId="13F59316" w14:textId="77777777" w:rsidTr="008B6E84">
        <w:trPr>
          <w:trHeight w:val="748"/>
        </w:trPr>
        <w:tc>
          <w:tcPr>
            <w:tcW w:w="450" w:type="dxa"/>
            <w:vAlign w:val="center"/>
          </w:tcPr>
          <w:p w14:paraId="589BFF33"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39A1AEB" w14:textId="77777777" w:rsidR="0078010E" w:rsidRPr="00B95868" w:rsidRDefault="0078010E" w:rsidP="008B6E84">
            <w:pPr>
              <w:spacing w:line="312" w:lineRule="auto"/>
              <w:jc w:val="left"/>
              <w:rPr>
                <w:rFonts w:eastAsia="Arial Unicode MS"/>
                <w:bCs/>
                <w:iCs/>
                <w:color w:val="000000"/>
                <w:szCs w:val="20"/>
              </w:rPr>
            </w:pPr>
            <w:r w:rsidRPr="00CF7AF3">
              <w:t>Diğer boyutlar</w:t>
            </w:r>
          </w:p>
        </w:tc>
        <w:tc>
          <w:tcPr>
            <w:tcW w:w="6930" w:type="dxa"/>
          </w:tcPr>
          <w:p w14:paraId="7A07AFF0" w14:textId="77777777" w:rsidR="0078010E" w:rsidRDefault="0078010E" w:rsidP="008B6E84">
            <w:pPr>
              <w:spacing w:line="312" w:lineRule="auto"/>
              <w:rPr>
                <w:rFonts w:eastAsia="Arial Unicode MS"/>
                <w:bCs/>
                <w:iCs/>
                <w:color w:val="000000"/>
                <w:sz w:val="16"/>
                <w:szCs w:val="20"/>
              </w:rPr>
            </w:pPr>
          </w:p>
        </w:tc>
      </w:tr>
    </w:tbl>
    <w:p w14:paraId="6A9C4E9D" w14:textId="77777777" w:rsidR="0078010E" w:rsidRDefault="0078010E" w:rsidP="0078010E"/>
    <w:p w14:paraId="7550E493" w14:textId="77777777" w:rsidR="0078010E" w:rsidRDefault="0078010E" w:rsidP="0078010E"/>
    <w:p w14:paraId="0980C1D1" w14:textId="77777777" w:rsidR="0078010E" w:rsidRDefault="0078010E" w:rsidP="0078010E">
      <w:pPr>
        <w:pStyle w:val="G222Heading3"/>
      </w:pPr>
      <w:bookmarkStart w:id="70" w:name="_Toc440460336"/>
      <w:bookmarkStart w:id="71" w:name="_Ref449688723"/>
      <w:bookmarkStart w:id="72" w:name="_Toc485635210"/>
      <w:bookmarkStart w:id="73" w:name="_Toc485635262"/>
      <w:r>
        <w:lastRenderedPageBreak/>
        <w:t>Proje ile Elde Edilecek Fırsatlar</w:t>
      </w:r>
      <w:bookmarkEnd w:id="70"/>
      <w:bookmarkEnd w:id="71"/>
      <w:bookmarkEnd w:id="72"/>
      <w:bookmarkEnd w:id="73"/>
    </w:p>
    <w:p w14:paraId="2B982E2B" w14:textId="77777777" w:rsidR="0078010E" w:rsidRDefault="0078010E" w:rsidP="0078010E"/>
    <w:p w14:paraId="3B5DD0F7" w14:textId="77777777" w:rsidR="0078010E" w:rsidRDefault="0078010E" w:rsidP="0078010E"/>
    <w:p w14:paraId="082FE6CA" w14:textId="77777777" w:rsidR="0078010E" w:rsidRDefault="0078010E" w:rsidP="0078010E"/>
    <w:p w14:paraId="7A44CF1E" w14:textId="77777777" w:rsidR="0078010E" w:rsidRDefault="0078010E" w:rsidP="0078010E"/>
    <w:p w14:paraId="30B58B95" w14:textId="77777777" w:rsidR="0078010E" w:rsidRDefault="0078010E" w:rsidP="0078010E"/>
    <w:p w14:paraId="3FB88F72" w14:textId="77777777" w:rsidR="0078010E" w:rsidRDefault="0078010E" w:rsidP="0078010E"/>
    <w:p w14:paraId="2663EAB9" w14:textId="77777777" w:rsidR="0078010E" w:rsidRDefault="0078010E" w:rsidP="0078010E">
      <w:pPr>
        <w:pStyle w:val="G222Heading3"/>
      </w:pPr>
      <w:bookmarkStart w:id="74" w:name="_Toc440460337"/>
      <w:bookmarkStart w:id="75" w:name="_Toc485635211"/>
      <w:bookmarkStart w:id="76" w:name="_Toc485635263"/>
      <w:r>
        <w:t>Proje ile Ulaşılacak Hedefler</w:t>
      </w:r>
      <w:bookmarkEnd w:id="74"/>
      <w:bookmarkEnd w:id="75"/>
      <w:bookmarkEnd w:id="76"/>
    </w:p>
    <w:p w14:paraId="62307AAB" w14:textId="77777777" w:rsidR="0078010E" w:rsidRDefault="0078010E" w:rsidP="0078010E"/>
    <w:p w14:paraId="78DEEC8D" w14:textId="77777777" w:rsidR="0078010E" w:rsidRDefault="0078010E" w:rsidP="0078010E"/>
    <w:p w14:paraId="2B9CEB24" w14:textId="77777777" w:rsidR="0078010E" w:rsidRDefault="0078010E" w:rsidP="0078010E"/>
    <w:p w14:paraId="1B25D5C9" w14:textId="77777777" w:rsidR="0078010E" w:rsidRDefault="0078010E" w:rsidP="0078010E"/>
    <w:p w14:paraId="15873D8A" w14:textId="77777777" w:rsidR="0078010E" w:rsidRDefault="0078010E" w:rsidP="0078010E"/>
    <w:p w14:paraId="31468ABA" w14:textId="77777777" w:rsidR="0078010E" w:rsidRDefault="0078010E" w:rsidP="0078010E"/>
    <w:p w14:paraId="00508F7C" w14:textId="77777777" w:rsidR="0078010E" w:rsidRDefault="0078010E" w:rsidP="0078010E">
      <w:pPr>
        <w:pStyle w:val="G222Heading3"/>
      </w:pPr>
      <w:bookmarkStart w:id="77" w:name="_Toc440460338"/>
      <w:bookmarkStart w:id="78" w:name="_Toc485635212"/>
      <w:bookmarkStart w:id="79" w:name="_Toc485635264"/>
      <w:r>
        <w:t>Projenin Hedeflerine Ulaşmasıyla Elde Edilecek Genel Faydalar</w:t>
      </w:r>
      <w:bookmarkEnd w:id="77"/>
      <w:bookmarkEnd w:id="78"/>
      <w:bookmarkEnd w:id="79"/>
    </w:p>
    <w:p w14:paraId="2D9D2BF0" w14:textId="77777777" w:rsidR="0078010E" w:rsidRDefault="0078010E" w:rsidP="0078010E"/>
    <w:p w14:paraId="01AB7042" w14:textId="77777777" w:rsidR="0078010E" w:rsidRDefault="0078010E" w:rsidP="0078010E"/>
    <w:p w14:paraId="28FE3C37" w14:textId="77777777" w:rsidR="0078010E" w:rsidRDefault="0078010E" w:rsidP="0078010E"/>
    <w:p w14:paraId="3C58D237" w14:textId="77777777" w:rsidR="0078010E" w:rsidRDefault="0078010E" w:rsidP="0078010E"/>
    <w:p w14:paraId="3685565B" w14:textId="77777777" w:rsidR="0078010E" w:rsidRDefault="0078010E" w:rsidP="0078010E">
      <w:pPr>
        <w:sectPr w:rsidR="0078010E" w:rsidSect="008011E6">
          <w:headerReference w:type="even" r:id="rId33"/>
          <w:headerReference w:type="default" r:id="rId34"/>
          <w:footerReference w:type="default" r:id="rId35"/>
          <w:headerReference w:type="first" r:id="rId36"/>
          <w:pgSz w:w="11909" w:h="16834" w:code="9"/>
          <w:pgMar w:top="1378" w:right="862" w:bottom="862" w:left="862" w:header="437" w:footer="765" w:gutter="284"/>
          <w:cols w:space="708"/>
          <w:docGrid w:linePitch="360"/>
        </w:sectPr>
      </w:pPr>
    </w:p>
    <w:p w14:paraId="4C2A709D" w14:textId="77777777" w:rsidR="0078010E" w:rsidRDefault="0078010E" w:rsidP="0078010E">
      <w:pPr>
        <w:pStyle w:val="G222Heading3"/>
        <w:spacing w:after="120"/>
      </w:pPr>
      <w:bookmarkStart w:id="80" w:name="_Toc440460339"/>
      <w:bookmarkStart w:id="81" w:name="_Ref449689553"/>
      <w:bookmarkStart w:id="82" w:name="_Toc485635213"/>
      <w:bookmarkStart w:id="83" w:name="_Toc485635265"/>
      <w:r>
        <w:lastRenderedPageBreak/>
        <w:t>Projenin Çıktılarından Fayda Sağlayacak Paydaşlar</w:t>
      </w:r>
      <w:bookmarkEnd w:id="80"/>
      <w:bookmarkEnd w:id="81"/>
      <w:bookmarkEnd w:id="82"/>
      <w:bookmarkEnd w:id="83"/>
      <w:r>
        <w:t xml:space="preserve"> ve Sağlanacak Faydalar</w:t>
      </w:r>
    </w:p>
    <w:p w14:paraId="132F1AFE" w14:textId="77777777" w:rsidR="0078010E" w:rsidRDefault="0078010E" w:rsidP="0078010E">
      <w:r w:rsidRPr="004F31E3">
        <w:t xml:space="preserve">İlgili paydaşlar için seçim alanı </w:t>
      </w:r>
      <w:r>
        <w:t>işaretlenmeli</w:t>
      </w:r>
      <w:r w:rsidRPr="004F31E3">
        <w:t xml:space="preserve"> ve </w:t>
      </w:r>
      <w:r>
        <w:t xml:space="preserve">sağlayacakları faydalar hakkında detaylı bilgi verilmelidir. </w:t>
      </w:r>
    </w:p>
    <w:p w14:paraId="112B4197" w14:textId="77777777" w:rsidR="0078010E" w:rsidRPr="00C56C26" w:rsidRDefault="0078010E" w:rsidP="0078010E"/>
    <w:tbl>
      <w:tblPr>
        <w:tblStyle w:val="TabloKlavuzu"/>
        <w:tblW w:w="0" w:type="auto"/>
        <w:tblInd w:w="157" w:type="dxa"/>
        <w:tblLook w:val="04A0" w:firstRow="1" w:lastRow="0" w:firstColumn="1" w:lastColumn="0" w:noHBand="0" w:noVBand="1"/>
      </w:tblPr>
      <w:tblGrid>
        <w:gridCol w:w="806"/>
        <w:gridCol w:w="2685"/>
        <w:gridCol w:w="3143"/>
        <w:gridCol w:w="7918"/>
      </w:tblGrid>
      <w:tr w:rsidR="0078010E" w14:paraId="36805CC0" w14:textId="77777777" w:rsidTr="008B6E84">
        <w:trPr>
          <w:tblHeader/>
        </w:trPr>
        <w:tc>
          <w:tcPr>
            <w:tcW w:w="806" w:type="dxa"/>
            <w:vMerge w:val="restart"/>
            <w:shd w:val="clear" w:color="auto" w:fill="BFBFBF" w:themeFill="background1" w:themeFillShade="BF"/>
            <w:vAlign w:val="center"/>
          </w:tcPr>
          <w:p w14:paraId="438003FD" w14:textId="77777777" w:rsidR="0078010E" w:rsidRDefault="0078010E" w:rsidP="008B6E84">
            <w:pPr>
              <w:pStyle w:val="ListeParagraf"/>
              <w:spacing w:line="312" w:lineRule="auto"/>
              <w:ind w:left="0"/>
              <w:rPr>
                <w:rFonts w:eastAsia="Arial Unicode MS"/>
                <w:b/>
                <w:bCs/>
                <w:iCs/>
                <w:color w:val="000000"/>
                <w:szCs w:val="20"/>
              </w:rPr>
            </w:pPr>
            <w:r>
              <w:rPr>
                <w:rFonts w:eastAsia="Arial Unicode MS"/>
                <w:b/>
                <w:bCs/>
                <w:iCs/>
                <w:color w:val="000000"/>
                <w:szCs w:val="20"/>
              </w:rPr>
              <w:t>Seçim</w:t>
            </w:r>
          </w:p>
        </w:tc>
        <w:tc>
          <w:tcPr>
            <w:tcW w:w="2685" w:type="dxa"/>
            <w:vMerge w:val="restart"/>
            <w:shd w:val="clear" w:color="auto" w:fill="BFBFBF" w:themeFill="background1" w:themeFillShade="BF"/>
            <w:vAlign w:val="center"/>
          </w:tcPr>
          <w:p w14:paraId="2125DB5A" w14:textId="77777777" w:rsidR="0078010E" w:rsidRPr="003D6833" w:rsidRDefault="0078010E" w:rsidP="008B6E84">
            <w:pPr>
              <w:pStyle w:val="ListeParagraf"/>
              <w:spacing w:line="312" w:lineRule="auto"/>
              <w:ind w:left="0"/>
              <w:jc w:val="center"/>
              <w:rPr>
                <w:rFonts w:eastAsia="Arial Unicode MS"/>
                <w:b/>
                <w:bCs/>
                <w:iCs/>
                <w:color w:val="000000"/>
                <w:szCs w:val="20"/>
              </w:rPr>
            </w:pPr>
            <w:r>
              <w:rPr>
                <w:rFonts w:eastAsia="Arial Unicode MS"/>
                <w:b/>
                <w:bCs/>
                <w:iCs/>
                <w:color w:val="000000"/>
                <w:szCs w:val="20"/>
              </w:rPr>
              <w:t>Paydaş</w:t>
            </w:r>
          </w:p>
        </w:tc>
        <w:tc>
          <w:tcPr>
            <w:tcW w:w="11061" w:type="dxa"/>
            <w:gridSpan w:val="2"/>
            <w:shd w:val="clear" w:color="auto" w:fill="BFBFBF" w:themeFill="background1" w:themeFillShade="BF"/>
          </w:tcPr>
          <w:p w14:paraId="445CC863" w14:textId="77777777" w:rsidR="0078010E" w:rsidRPr="003D6833" w:rsidRDefault="0078010E" w:rsidP="008B6E84">
            <w:pPr>
              <w:pStyle w:val="ListeParagraf"/>
              <w:spacing w:line="312" w:lineRule="auto"/>
              <w:ind w:left="0"/>
              <w:jc w:val="center"/>
              <w:rPr>
                <w:rFonts w:eastAsia="Arial Unicode MS"/>
                <w:b/>
                <w:bCs/>
                <w:iCs/>
                <w:color w:val="000000"/>
                <w:szCs w:val="20"/>
              </w:rPr>
            </w:pPr>
            <w:r>
              <w:rPr>
                <w:rFonts w:eastAsia="Arial Unicode MS"/>
                <w:b/>
                <w:bCs/>
                <w:iCs/>
                <w:color w:val="000000"/>
                <w:szCs w:val="20"/>
              </w:rPr>
              <w:t>Sağlanacak Faydalar</w:t>
            </w:r>
          </w:p>
        </w:tc>
      </w:tr>
      <w:tr w:rsidR="0078010E" w14:paraId="2750306F" w14:textId="77777777" w:rsidTr="008B6E84">
        <w:trPr>
          <w:tblHeader/>
        </w:trPr>
        <w:tc>
          <w:tcPr>
            <w:tcW w:w="806" w:type="dxa"/>
            <w:vMerge/>
            <w:shd w:val="clear" w:color="auto" w:fill="BFBFBF" w:themeFill="background1" w:themeFillShade="BF"/>
          </w:tcPr>
          <w:p w14:paraId="757302F8" w14:textId="77777777" w:rsidR="0078010E" w:rsidRDefault="0078010E" w:rsidP="008B6E84">
            <w:pPr>
              <w:pStyle w:val="ListeParagraf"/>
              <w:spacing w:line="312" w:lineRule="auto"/>
              <w:ind w:left="0"/>
              <w:rPr>
                <w:rFonts w:eastAsia="Arial Unicode MS"/>
                <w:b/>
                <w:bCs/>
                <w:iCs/>
                <w:color w:val="000000"/>
                <w:szCs w:val="20"/>
              </w:rPr>
            </w:pPr>
          </w:p>
        </w:tc>
        <w:tc>
          <w:tcPr>
            <w:tcW w:w="2685" w:type="dxa"/>
            <w:vMerge/>
            <w:shd w:val="clear" w:color="auto" w:fill="BFBFBF" w:themeFill="background1" w:themeFillShade="BF"/>
          </w:tcPr>
          <w:p w14:paraId="5845E066" w14:textId="77777777" w:rsidR="0078010E" w:rsidRDefault="0078010E" w:rsidP="008B6E84">
            <w:pPr>
              <w:pStyle w:val="ListeParagraf"/>
              <w:spacing w:line="312" w:lineRule="auto"/>
              <w:ind w:left="0"/>
              <w:rPr>
                <w:rFonts w:eastAsia="Arial Unicode MS"/>
                <w:b/>
                <w:bCs/>
                <w:iCs/>
                <w:color w:val="000000"/>
                <w:szCs w:val="20"/>
              </w:rPr>
            </w:pPr>
          </w:p>
        </w:tc>
        <w:tc>
          <w:tcPr>
            <w:tcW w:w="3143" w:type="dxa"/>
            <w:shd w:val="clear" w:color="auto" w:fill="BFBFBF" w:themeFill="background1" w:themeFillShade="BF"/>
          </w:tcPr>
          <w:p w14:paraId="0BBE9016" w14:textId="77777777" w:rsidR="0078010E" w:rsidRDefault="0078010E" w:rsidP="008B6E84">
            <w:pPr>
              <w:pStyle w:val="ListeParagraf"/>
              <w:spacing w:line="312" w:lineRule="auto"/>
              <w:ind w:left="0"/>
              <w:rPr>
                <w:rFonts w:eastAsia="Arial Unicode MS"/>
                <w:b/>
                <w:bCs/>
                <w:iCs/>
                <w:color w:val="000000"/>
                <w:szCs w:val="20"/>
              </w:rPr>
            </w:pPr>
            <w:r>
              <w:rPr>
                <w:rFonts w:eastAsia="Arial Unicode MS"/>
                <w:b/>
                <w:bCs/>
                <w:iCs/>
                <w:color w:val="000000"/>
                <w:szCs w:val="20"/>
              </w:rPr>
              <w:t>Fayda Türü</w:t>
            </w:r>
          </w:p>
        </w:tc>
        <w:tc>
          <w:tcPr>
            <w:tcW w:w="7918" w:type="dxa"/>
            <w:shd w:val="clear" w:color="auto" w:fill="BFBFBF" w:themeFill="background1" w:themeFillShade="BF"/>
          </w:tcPr>
          <w:p w14:paraId="28AA461B" w14:textId="77777777" w:rsidR="0078010E" w:rsidRDefault="0078010E" w:rsidP="008B6E84">
            <w:pPr>
              <w:pStyle w:val="ListeParagraf"/>
              <w:spacing w:line="312" w:lineRule="auto"/>
              <w:ind w:left="0"/>
              <w:rPr>
                <w:rFonts w:eastAsia="Arial Unicode MS"/>
                <w:b/>
                <w:bCs/>
                <w:iCs/>
                <w:color w:val="000000"/>
                <w:szCs w:val="20"/>
              </w:rPr>
            </w:pPr>
            <w:r>
              <w:rPr>
                <w:rFonts w:eastAsia="Arial Unicode MS"/>
                <w:b/>
                <w:bCs/>
                <w:iCs/>
                <w:color w:val="000000"/>
                <w:szCs w:val="20"/>
              </w:rPr>
              <w:t>Açıklama</w:t>
            </w:r>
          </w:p>
        </w:tc>
      </w:tr>
      <w:tr w:rsidR="0078010E" w14:paraId="553C77A8" w14:textId="77777777" w:rsidTr="008B6E84">
        <w:trPr>
          <w:trHeight w:val="104"/>
        </w:trPr>
        <w:sdt>
          <w:sdtPr>
            <w:rPr>
              <w:rFonts w:eastAsia="Arial Unicode MS"/>
              <w:bCs/>
              <w:iCs/>
              <w:color w:val="000000"/>
              <w:szCs w:val="20"/>
            </w:rPr>
            <w:id w:val="88123131"/>
            <w14:checkbox>
              <w14:checked w14:val="0"/>
              <w14:checkedState w14:val="2612" w14:font="MS Gothic"/>
              <w14:uncheckedState w14:val="2610" w14:font="MS Gothic"/>
            </w14:checkbox>
          </w:sdtPr>
          <w:sdtEndPr/>
          <w:sdtContent>
            <w:tc>
              <w:tcPr>
                <w:tcW w:w="806" w:type="dxa"/>
                <w:vMerge w:val="restart"/>
                <w:vAlign w:val="center"/>
              </w:tcPr>
              <w:p w14:paraId="4A5ED5C2" w14:textId="77777777" w:rsidR="0078010E" w:rsidRPr="0054256D" w:rsidRDefault="0078010E" w:rsidP="008B6E84">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333B5F99" w14:textId="77777777" w:rsidR="0078010E" w:rsidRPr="003D6833" w:rsidRDefault="0078010E" w:rsidP="008B6E84">
            <w:pPr>
              <w:pStyle w:val="ListeParagraf"/>
              <w:spacing w:line="312" w:lineRule="auto"/>
              <w:ind w:left="0"/>
              <w:rPr>
                <w:rFonts w:eastAsia="Arial Unicode MS"/>
                <w:b/>
                <w:bCs/>
                <w:iCs/>
                <w:color w:val="000000"/>
                <w:szCs w:val="20"/>
              </w:rPr>
            </w:pPr>
            <w:r>
              <w:rPr>
                <w:rFonts w:eastAsia="Arial Unicode MS"/>
                <w:bCs/>
                <w:iCs/>
                <w:color w:val="000000"/>
                <w:szCs w:val="20"/>
              </w:rPr>
              <w:t>1.</w:t>
            </w:r>
            <w:r w:rsidRPr="003D6833">
              <w:rPr>
                <w:rFonts w:eastAsia="Arial Unicode MS"/>
                <w:bCs/>
                <w:iCs/>
                <w:color w:val="000000"/>
                <w:szCs w:val="20"/>
              </w:rPr>
              <w:t>Projeyi gerçekleştiren kurum</w:t>
            </w:r>
          </w:p>
        </w:tc>
        <w:tc>
          <w:tcPr>
            <w:tcW w:w="3143" w:type="dxa"/>
          </w:tcPr>
          <w:p w14:paraId="07CF4E8C"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3704FBCB"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849A2E9" w14:textId="77777777" w:rsidTr="008B6E84">
        <w:trPr>
          <w:trHeight w:val="101"/>
        </w:trPr>
        <w:tc>
          <w:tcPr>
            <w:tcW w:w="806" w:type="dxa"/>
            <w:vMerge/>
            <w:vAlign w:val="center"/>
          </w:tcPr>
          <w:p w14:paraId="0BC74ADD" w14:textId="77777777" w:rsidR="0078010E" w:rsidRDefault="0078010E" w:rsidP="008B6E84">
            <w:pPr>
              <w:spacing w:line="312" w:lineRule="auto"/>
              <w:jc w:val="center"/>
              <w:rPr>
                <w:rFonts w:eastAsia="Arial Unicode MS"/>
                <w:bCs/>
                <w:iCs/>
                <w:color w:val="000000"/>
                <w:szCs w:val="20"/>
              </w:rPr>
            </w:pPr>
          </w:p>
        </w:tc>
        <w:tc>
          <w:tcPr>
            <w:tcW w:w="2685" w:type="dxa"/>
            <w:vMerge/>
            <w:vAlign w:val="center"/>
          </w:tcPr>
          <w:p w14:paraId="778FCA29"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624B8AD7"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071A555E"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6A777FC4" w14:textId="77777777" w:rsidTr="008B6E84">
        <w:trPr>
          <w:trHeight w:val="101"/>
        </w:trPr>
        <w:tc>
          <w:tcPr>
            <w:tcW w:w="806" w:type="dxa"/>
            <w:vMerge/>
            <w:vAlign w:val="center"/>
          </w:tcPr>
          <w:p w14:paraId="5BFB7B1E" w14:textId="77777777" w:rsidR="0078010E" w:rsidRDefault="0078010E" w:rsidP="008B6E84">
            <w:pPr>
              <w:spacing w:line="312" w:lineRule="auto"/>
              <w:jc w:val="center"/>
              <w:rPr>
                <w:rFonts w:eastAsia="Arial Unicode MS"/>
                <w:bCs/>
                <w:iCs/>
                <w:color w:val="000000"/>
                <w:szCs w:val="20"/>
              </w:rPr>
            </w:pPr>
          </w:p>
        </w:tc>
        <w:tc>
          <w:tcPr>
            <w:tcW w:w="2685" w:type="dxa"/>
            <w:vMerge/>
            <w:vAlign w:val="center"/>
          </w:tcPr>
          <w:p w14:paraId="59AF09C2"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2B164BD8"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1685452"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92756D5" w14:textId="77777777" w:rsidTr="008B6E84">
        <w:trPr>
          <w:trHeight w:val="101"/>
        </w:trPr>
        <w:tc>
          <w:tcPr>
            <w:tcW w:w="806" w:type="dxa"/>
            <w:vMerge/>
            <w:vAlign w:val="center"/>
          </w:tcPr>
          <w:p w14:paraId="056D61F7" w14:textId="77777777" w:rsidR="0078010E" w:rsidRDefault="0078010E" w:rsidP="008B6E84">
            <w:pPr>
              <w:spacing w:line="312" w:lineRule="auto"/>
              <w:jc w:val="center"/>
              <w:rPr>
                <w:rFonts w:eastAsia="Arial Unicode MS"/>
                <w:bCs/>
                <w:iCs/>
                <w:color w:val="000000"/>
                <w:szCs w:val="20"/>
              </w:rPr>
            </w:pPr>
          </w:p>
        </w:tc>
        <w:tc>
          <w:tcPr>
            <w:tcW w:w="2685" w:type="dxa"/>
            <w:vMerge/>
            <w:vAlign w:val="center"/>
          </w:tcPr>
          <w:p w14:paraId="5053F973"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40959DE0"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46D65FD5"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43B7E7C1" w14:textId="77777777" w:rsidTr="008B6E84">
        <w:trPr>
          <w:trHeight w:val="101"/>
        </w:trPr>
        <w:tc>
          <w:tcPr>
            <w:tcW w:w="806" w:type="dxa"/>
            <w:vMerge/>
            <w:vAlign w:val="center"/>
          </w:tcPr>
          <w:p w14:paraId="653AE4CC" w14:textId="77777777" w:rsidR="0078010E" w:rsidRDefault="0078010E" w:rsidP="008B6E84">
            <w:pPr>
              <w:spacing w:line="312" w:lineRule="auto"/>
              <w:jc w:val="center"/>
              <w:rPr>
                <w:rFonts w:eastAsia="Arial Unicode MS"/>
                <w:bCs/>
                <w:iCs/>
                <w:color w:val="000000"/>
                <w:szCs w:val="20"/>
              </w:rPr>
            </w:pPr>
          </w:p>
        </w:tc>
        <w:tc>
          <w:tcPr>
            <w:tcW w:w="2685" w:type="dxa"/>
            <w:vMerge/>
            <w:vAlign w:val="center"/>
          </w:tcPr>
          <w:p w14:paraId="1F684186"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7DA67C3B"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6F8D95E"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65D4C723" w14:textId="77777777" w:rsidTr="008B6E84">
        <w:trPr>
          <w:trHeight w:val="65"/>
        </w:trPr>
        <w:tc>
          <w:tcPr>
            <w:tcW w:w="806" w:type="dxa"/>
            <w:vMerge/>
            <w:vAlign w:val="center"/>
          </w:tcPr>
          <w:p w14:paraId="0142B3A7" w14:textId="77777777" w:rsidR="0078010E" w:rsidRDefault="0078010E" w:rsidP="008B6E84">
            <w:pPr>
              <w:spacing w:line="312" w:lineRule="auto"/>
              <w:jc w:val="center"/>
              <w:rPr>
                <w:rFonts w:eastAsia="Arial Unicode MS"/>
                <w:bCs/>
                <w:iCs/>
                <w:color w:val="000000"/>
                <w:szCs w:val="20"/>
              </w:rPr>
            </w:pPr>
          </w:p>
        </w:tc>
        <w:tc>
          <w:tcPr>
            <w:tcW w:w="2685" w:type="dxa"/>
            <w:vMerge/>
            <w:vAlign w:val="center"/>
          </w:tcPr>
          <w:p w14:paraId="76F2CDA7"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5BC88484"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3690A348"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AB4B4E0" w14:textId="77777777" w:rsidTr="008B6E84">
        <w:trPr>
          <w:trHeight w:val="111"/>
        </w:trPr>
        <w:sdt>
          <w:sdtPr>
            <w:rPr>
              <w:rFonts w:eastAsia="Arial Unicode MS"/>
              <w:bCs/>
              <w:iCs/>
              <w:color w:val="000000"/>
              <w:szCs w:val="20"/>
            </w:rPr>
            <w:id w:val="-1067800081"/>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2EE87C95" w14:textId="77777777" w:rsidR="0078010E" w:rsidRPr="00874197" w:rsidRDefault="0078010E" w:rsidP="008B6E84">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28002511" w14:textId="77777777" w:rsidR="0078010E" w:rsidRPr="003D6833" w:rsidRDefault="0078010E" w:rsidP="008B6E84">
            <w:pPr>
              <w:pStyle w:val="ListeParagraf"/>
              <w:spacing w:line="312" w:lineRule="auto"/>
              <w:ind w:left="0"/>
              <w:rPr>
                <w:rFonts w:eastAsia="Arial Unicode MS"/>
                <w:b/>
                <w:bCs/>
                <w:iCs/>
                <w:color w:val="000000"/>
                <w:szCs w:val="20"/>
              </w:rPr>
            </w:pPr>
            <w:r>
              <w:rPr>
                <w:rFonts w:eastAsia="Arial Unicode MS"/>
                <w:bCs/>
                <w:iCs/>
                <w:color w:val="000000"/>
                <w:szCs w:val="20"/>
              </w:rPr>
              <w:t>2.</w:t>
            </w:r>
            <w:r w:rsidRPr="00874197">
              <w:rPr>
                <w:rFonts w:eastAsia="Arial Unicode MS"/>
                <w:bCs/>
                <w:iCs/>
                <w:color w:val="000000"/>
                <w:szCs w:val="20"/>
              </w:rPr>
              <w:t>Diğer kamu kurumları</w:t>
            </w:r>
          </w:p>
        </w:tc>
        <w:tc>
          <w:tcPr>
            <w:tcW w:w="3143" w:type="dxa"/>
            <w:shd w:val="clear" w:color="auto" w:fill="F2F2F2" w:themeFill="background1" w:themeFillShade="F2"/>
          </w:tcPr>
          <w:p w14:paraId="289AB4D9"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218C119"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691207CC" w14:textId="77777777" w:rsidTr="008B6E84">
        <w:trPr>
          <w:trHeight w:val="108"/>
        </w:trPr>
        <w:tc>
          <w:tcPr>
            <w:tcW w:w="806" w:type="dxa"/>
            <w:vMerge/>
            <w:shd w:val="clear" w:color="auto" w:fill="F2F2F2" w:themeFill="background1" w:themeFillShade="F2"/>
            <w:vAlign w:val="center"/>
          </w:tcPr>
          <w:p w14:paraId="218BB238"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0740D4B5"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5D2CC65F"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19C30135"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4951C233" w14:textId="77777777" w:rsidTr="008B6E84">
        <w:trPr>
          <w:trHeight w:val="108"/>
        </w:trPr>
        <w:tc>
          <w:tcPr>
            <w:tcW w:w="806" w:type="dxa"/>
            <w:vMerge/>
            <w:shd w:val="clear" w:color="auto" w:fill="F2F2F2" w:themeFill="background1" w:themeFillShade="F2"/>
            <w:vAlign w:val="center"/>
          </w:tcPr>
          <w:p w14:paraId="73C20A21"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60B78D7"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127BCD4"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5C83DA12"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3925C509" w14:textId="77777777" w:rsidTr="008B6E84">
        <w:trPr>
          <w:trHeight w:val="108"/>
        </w:trPr>
        <w:tc>
          <w:tcPr>
            <w:tcW w:w="806" w:type="dxa"/>
            <w:vMerge/>
            <w:shd w:val="clear" w:color="auto" w:fill="F2F2F2" w:themeFill="background1" w:themeFillShade="F2"/>
            <w:vAlign w:val="center"/>
          </w:tcPr>
          <w:p w14:paraId="6093FA50"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7F6BC76"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FA8B5D6"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654AAB5"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4F998D4" w14:textId="77777777" w:rsidTr="008B6E84">
        <w:trPr>
          <w:trHeight w:val="108"/>
        </w:trPr>
        <w:tc>
          <w:tcPr>
            <w:tcW w:w="806" w:type="dxa"/>
            <w:vMerge/>
            <w:shd w:val="clear" w:color="auto" w:fill="F2F2F2" w:themeFill="background1" w:themeFillShade="F2"/>
            <w:vAlign w:val="center"/>
          </w:tcPr>
          <w:p w14:paraId="7904B798"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5042D71"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C501F31"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8C97E28"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3EC3FFE1" w14:textId="77777777" w:rsidTr="008B6E84">
        <w:trPr>
          <w:trHeight w:val="108"/>
        </w:trPr>
        <w:tc>
          <w:tcPr>
            <w:tcW w:w="806" w:type="dxa"/>
            <w:vMerge/>
            <w:shd w:val="clear" w:color="auto" w:fill="F2F2F2" w:themeFill="background1" w:themeFillShade="F2"/>
            <w:vAlign w:val="center"/>
          </w:tcPr>
          <w:p w14:paraId="1668BDC2"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B446C8E"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1B055C74"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37B891F4"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7119985" w14:textId="77777777" w:rsidTr="008B6E84">
        <w:trPr>
          <w:trHeight w:val="111"/>
        </w:trPr>
        <w:sdt>
          <w:sdtPr>
            <w:rPr>
              <w:rFonts w:eastAsia="Arial Unicode MS"/>
              <w:bCs/>
              <w:iCs/>
              <w:color w:val="000000"/>
              <w:szCs w:val="20"/>
            </w:rPr>
            <w:id w:val="868574143"/>
            <w14:checkbox>
              <w14:checked w14:val="0"/>
              <w14:checkedState w14:val="2612" w14:font="MS Gothic"/>
              <w14:uncheckedState w14:val="2610" w14:font="MS Gothic"/>
            </w14:checkbox>
          </w:sdtPr>
          <w:sdtEndPr/>
          <w:sdtContent>
            <w:tc>
              <w:tcPr>
                <w:tcW w:w="806" w:type="dxa"/>
                <w:vMerge w:val="restart"/>
                <w:vAlign w:val="center"/>
              </w:tcPr>
              <w:p w14:paraId="003C2419" w14:textId="77777777" w:rsidR="0078010E" w:rsidRPr="00874197" w:rsidRDefault="0078010E" w:rsidP="008B6E84">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1E417FE4" w14:textId="77777777" w:rsidR="0078010E" w:rsidRPr="003D6833" w:rsidRDefault="0078010E" w:rsidP="008B6E84">
            <w:pPr>
              <w:pStyle w:val="ListeParagraf"/>
              <w:spacing w:line="312" w:lineRule="auto"/>
              <w:ind w:left="0"/>
              <w:rPr>
                <w:rFonts w:eastAsia="Arial Unicode MS"/>
                <w:b/>
                <w:bCs/>
                <w:iCs/>
                <w:color w:val="000000"/>
                <w:szCs w:val="20"/>
              </w:rPr>
            </w:pPr>
            <w:r>
              <w:rPr>
                <w:rFonts w:eastAsia="Arial Unicode MS"/>
                <w:bCs/>
                <w:iCs/>
                <w:color w:val="000000"/>
                <w:szCs w:val="20"/>
              </w:rPr>
              <w:t>3.</w:t>
            </w:r>
            <w:r w:rsidRPr="00874197">
              <w:rPr>
                <w:rFonts w:eastAsia="Arial Unicode MS"/>
                <w:bCs/>
                <w:iCs/>
                <w:color w:val="000000"/>
                <w:szCs w:val="20"/>
              </w:rPr>
              <w:t>Özel sektör</w:t>
            </w:r>
          </w:p>
        </w:tc>
        <w:tc>
          <w:tcPr>
            <w:tcW w:w="3143" w:type="dxa"/>
          </w:tcPr>
          <w:p w14:paraId="51D41922"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50D50445"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EC44602" w14:textId="77777777" w:rsidTr="008B6E84">
        <w:trPr>
          <w:trHeight w:val="108"/>
        </w:trPr>
        <w:tc>
          <w:tcPr>
            <w:tcW w:w="806" w:type="dxa"/>
            <w:vMerge/>
            <w:vAlign w:val="center"/>
          </w:tcPr>
          <w:p w14:paraId="193B3D9D"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10B76FA7"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6843154F"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70956804"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AECFBCD" w14:textId="77777777" w:rsidTr="008B6E84">
        <w:trPr>
          <w:trHeight w:val="108"/>
        </w:trPr>
        <w:tc>
          <w:tcPr>
            <w:tcW w:w="806" w:type="dxa"/>
            <w:vMerge/>
            <w:vAlign w:val="center"/>
          </w:tcPr>
          <w:p w14:paraId="3ABE8B93"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3AFD5FDE"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25539CD8"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3B4D21A"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4E561E6D" w14:textId="77777777" w:rsidTr="008B6E84">
        <w:trPr>
          <w:trHeight w:val="108"/>
        </w:trPr>
        <w:tc>
          <w:tcPr>
            <w:tcW w:w="806" w:type="dxa"/>
            <w:vMerge/>
            <w:vAlign w:val="center"/>
          </w:tcPr>
          <w:p w14:paraId="10849E79"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4AC047DF"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4D920D87"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771DD3E0"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72B7E6A" w14:textId="77777777" w:rsidTr="008B6E84">
        <w:trPr>
          <w:trHeight w:val="108"/>
        </w:trPr>
        <w:tc>
          <w:tcPr>
            <w:tcW w:w="806" w:type="dxa"/>
            <w:vMerge/>
            <w:vAlign w:val="center"/>
          </w:tcPr>
          <w:p w14:paraId="58DA24B9"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43BFA0FA"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298F7382"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F4F1026"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7379FF7F" w14:textId="77777777" w:rsidTr="008B6E84">
        <w:trPr>
          <w:trHeight w:val="108"/>
        </w:trPr>
        <w:tc>
          <w:tcPr>
            <w:tcW w:w="806" w:type="dxa"/>
            <w:vMerge/>
            <w:vAlign w:val="center"/>
          </w:tcPr>
          <w:p w14:paraId="7A9D5EAD"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02461F91"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5735B5F2"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4291EE91"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7F5C8629" w14:textId="77777777" w:rsidTr="008B6E84">
        <w:trPr>
          <w:trHeight w:val="128"/>
        </w:trPr>
        <w:sdt>
          <w:sdtPr>
            <w:rPr>
              <w:rFonts w:eastAsia="Arial Unicode MS"/>
              <w:bCs/>
              <w:iCs/>
              <w:color w:val="000000"/>
              <w:szCs w:val="20"/>
            </w:rPr>
            <w:id w:val="780234213"/>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2A4BAEA3" w14:textId="77777777" w:rsidR="0078010E" w:rsidRPr="00874197" w:rsidRDefault="0078010E" w:rsidP="008B6E84">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47774AA" w14:textId="77777777" w:rsidR="0078010E" w:rsidRPr="003D6833" w:rsidRDefault="0078010E" w:rsidP="008B6E84">
            <w:pPr>
              <w:spacing w:line="312" w:lineRule="auto"/>
              <w:rPr>
                <w:rFonts w:eastAsia="Arial Unicode MS"/>
                <w:b/>
                <w:bCs/>
                <w:iCs/>
                <w:color w:val="000000"/>
                <w:szCs w:val="20"/>
              </w:rPr>
            </w:pPr>
            <w:r>
              <w:rPr>
                <w:rFonts w:eastAsia="Arial Unicode MS"/>
                <w:bCs/>
                <w:iCs/>
                <w:color w:val="000000"/>
                <w:szCs w:val="20"/>
              </w:rPr>
              <w:t>4.</w:t>
            </w:r>
            <w:r w:rsidRPr="00874197">
              <w:rPr>
                <w:rFonts w:eastAsia="Arial Unicode MS"/>
                <w:bCs/>
                <w:iCs/>
                <w:color w:val="000000"/>
                <w:szCs w:val="20"/>
              </w:rPr>
              <w:t>Vatandaş</w:t>
            </w:r>
          </w:p>
        </w:tc>
        <w:tc>
          <w:tcPr>
            <w:tcW w:w="3143" w:type="dxa"/>
            <w:shd w:val="clear" w:color="auto" w:fill="F2F2F2" w:themeFill="background1" w:themeFillShade="F2"/>
          </w:tcPr>
          <w:p w14:paraId="65C3623E"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139CBF1D"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453A0113" w14:textId="77777777" w:rsidTr="008B6E84">
        <w:trPr>
          <w:trHeight w:val="124"/>
        </w:trPr>
        <w:tc>
          <w:tcPr>
            <w:tcW w:w="806" w:type="dxa"/>
            <w:vMerge/>
            <w:shd w:val="clear" w:color="auto" w:fill="F2F2F2" w:themeFill="background1" w:themeFillShade="F2"/>
            <w:vAlign w:val="center"/>
          </w:tcPr>
          <w:p w14:paraId="1B93CFCD" w14:textId="77777777" w:rsidR="0078010E" w:rsidRDefault="0078010E" w:rsidP="008B6E84">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1097BD86" w14:textId="77777777" w:rsidR="0078010E" w:rsidRDefault="0078010E" w:rsidP="008B6E84">
            <w:pPr>
              <w:spacing w:line="312" w:lineRule="auto"/>
              <w:rPr>
                <w:rFonts w:eastAsia="Arial Unicode MS"/>
                <w:bCs/>
                <w:iCs/>
                <w:color w:val="000000"/>
                <w:szCs w:val="20"/>
              </w:rPr>
            </w:pPr>
          </w:p>
        </w:tc>
        <w:tc>
          <w:tcPr>
            <w:tcW w:w="3143" w:type="dxa"/>
            <w:shd w:val="clear" w:color="auto" w:fill="F2F2F2" w:themeFill="background1" w:themeFillShade="F2"/>
          </w:tcPr>
          <w:p w14:paraId="284E6D30"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63BF840E"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4F0C00C3" w14:textId="77777777" w:rsidTr="008B6E84">
        <w:trPr>
          <w:trHeight w:val="124"/>
        </w:trPr>
        <w:tc>
          <w:tcPr>
            <w:tcW w:w="806" w:type="dxa"/>
            <w:vMerge/>
            <w:shd w:val="clear" w:color="auto" w:fill="F2F2F2" w:themeFill="background1" w:themeFillShade="F2"/>
            <w:vAlign w:val="center"/>
          </w:tcPr>
          <w:p w14:paraId="5D4816A2" w14:textId="77777777" w:rsidR="0078010E" w:rsidRDefault="0078010E" w:rsidP="008B6E84">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319931CC" w14:textId="77777777" w:rsidR="0078010E" w:rsidRDefault="0078010E" w:rsidP="008B6E84">
            <w:pPr>
              <w:spacing w:line="312" w:lineRule="auto"/>
              <w:rPr>
                <w:rFonts w:eastAsia="Arial Unicode MS"/>
                <w:bCs/>
                <w:iCs/>
                <w:color w:val="000000"/>
                <w:szCs w:val="20"/>
              </w:rPr>
            </w:pPr>
          </w:p>
        </w:tc>
        <w:tc>
          <w:tcPr>
            <w:tcW w:w="3143" w:type="dxa"/>
            <w:shd w:val="clear" w:color="auto" w:fill="F2F2F2" w:themeFill="background1" w:themeFillShade="F2"/>
          </w:tcPr>
          <w:p w14:paraId="5D183CFE"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5E8CCF8"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304E5030" w14:textId="77777777" w:rsidTr="008B6E84">
        <w:trPr>
          <w:trHeight w:val="124"/>
        </w:trPr>
        <w:tc>
          <w:tcPr>
            <w:tcW w:w="806" w:type="dxa"/>
            <w:vMerge/>
            <w:shd w:val="clear" w:color="auto" w:fill="F2F2F2" w:themeFill="background1" w:themeFillShade="F2"/>
            <w:vAlign w:val="center"/>
          </w:tcPr>
          <w:p w14:paraId="1A861B4C" w14:textId="77777777" w:rsidR="0078010E" w:rsidRDefault="0078010E" w:rsidP="008B6E84">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25D20003" w14:textId="77777777" w:rsidR="0078010E" w:rsidRDefault="0078010E" w:rsidP="008B6E84">
            <w:pPr>
              <w:spacing w:line="312" w:lineRule="auto"/>
              <w:rPr>
                <w:rFonts w:eastAsia="Arial Unicode MS"/>
                <w:bCs/>
                <w:iCs/>
                <w:color w:val="000000"/>
                <w:szCs w:val="20"/>
              </w:rPr>
            </w:pPr>
          </w:p>
        </w:tc>
        <w:tc>
          <w:tcPr>
            <w:tcW w:w="3143" w:type="dxa"/>
            <w:shd w:val="clear" w:color="auto" w:fill="F2F2F2" w:themeFill="background1" w:themeFillShade="F2"/>
          </w:tcPr>
          <w:p w14:paraId="04573EEC"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22159052"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66639E4F" w14:textId="77777777" w:rsidTr="008B6E84">
        <w:trPr>
          <w:trHeight w:val="124"/>
        </w:trPr>
        <w:tc>
          <w:tcPr>
            <w:tcW w:w="806" w:type="dxa"/>
            <w:vMerge/>
            <w:shd w:val="clear" w:color="auto" w:fill="F2F2F2" w:themeFill="background1" w:themeFillShade="F2"/>
            <w:vAlign w:val="center"/>
          </w:tcPr>
          <w:p w14:paraId="47671655" w14:textId="77777777" w:rsidR="0078010E" w:rsidRDefault="0078010E" w:rsidP="008B6E84">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58D08D00" w14:textId="77777777" w:rsidR="0078010E" w:rsidRDefault="0078010E" w:rsidP="008B6E84">
            <w:pPr>
              <w:spacing w:line="312" w:lineRule="auto"/>
              <w:rPr>
                <w:rFonts w:eastAsia="Arial Unicode MS"/>
                <w:bCs/>
                <w:iCs/>
                <w:color w:val="000000"/>
                <w:szCs w:val="20"/>
              </w:rPr>
            </w:pPr>
          </w:p>
        </w:tc>
        <w:tc>
          <w:tcPr>
            <w:tcW w:w="3143" w:type="dxa"/>
            <w:shd w:val="clear" w:color="auto" w:fill="F2F2F2" w:themeFill="background1" w:themeFillShade="F2"/>
          </w:tcPr>
          <w:p w14:paraId="53BE15D6"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E588E9B"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7550D6B5" w14:textId="77777777" w:rsidTr="008B6E84">
        <w:trPr>
          <w:trHeight w:val="124"/>
        </w:trPr>
        <w:tc>
          <w:tcPr>
            <w:tcW w:w="806" w:type="dxa"/>
            <w:vMerge/>
            <w:shd w:val="clear" w:color="auto" w:fill="F2F2F2" w:themeFill="background1" w:themeFillShade="F2"/>
            <w:vAlign w:val="center"/>
          </w:tcPr>
          <w:p w14:paraId="16BD19EA" w14:textId="77777777" w:rsidR="0078010E" w:rsidRDefault="0078010E" w:rsidP="008B6E84">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6F97D7FB" w14:textId="77777777" w:rsidR="0078010E" w:rsidRDefault="0078010E" w:rsidP="008B6E84">
            <w:pPr>
              <w:spacing w:line="312" w:lineRule="auto"/>
              <w:rPr>
                <w:rFonts w:eastAsia="Arial Unicode MS"/>
                <w:bCs/>
                <w:iCs/>
                <w:color w:val="000000"/>
                <w:szCs w:val="20"/>
              </w:rPr>
            </w:pPr>
          </w:p>
        </w:tc>
        <w:tc>
          <w:tcPr>
            <w:tcW w:w="3143" w:type="dxa"/>
            <w:shd w:val="clear" w:color="auto" w:fill="F2F2F2" w:themeFill="background1" w:themeFillShade="F2"/>
          </w:tcPr>
          <w:p w14:paraId="2F45BE4E"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21A29592"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6E5B07F6" w14:textId="77777777" w:rsidTr="008B6E84">
        <w:trPr>
          <w:trHeight w:val="111"/>
        </w:trPr>
        <w:sdt>
          <w:sdtPr>
            <w:rPr>
              <w:rFonts w:eastAsia="Arial Unicode MS"/>
              <w:bCs/>
              <w:iCs/>
              <w:color w:val="000000"/>
              <w:szCs w:val="20"/>
            </w:rPr>
            <w:id w:val="-1690059078"/>
            <w14:checkbox>
              <w14:checked w14:val="0"/>
              <w14:checkedState w14:val="2612" w14:font="MS Gothic"/>
              <w14:uncheckedState w14:val="2610" w14:font="MS Gothic"/>
            </w14:checkbox>
          </w:sdtPr>
          <w:sdtEndPr/>
          <w:sdtContent>
            <w:tc>
              <w:tcPr>
                <w:tcW w:w="806" w:type="dxa"/>
                <w:vMerge w:val="restart"/>
                <w:vAlign w:val="center"/>
              </w:tcPr>
              <w:p w14:paraId="3949C156" w14:textId="77777777" w:rsidR="0078010E" w:rsidRPr="003D6833" w:rsidRDefault="0078010E" w:rsidP="008B6E84">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5D8AC327" w14:textId="77777777" w:rsidR="0078010E" w:rsidRPr="003D6833" w:rsidRDefault="0078010E" w:rsidP="008B6E84">
            <w:pPr>
              <w:pStyle w:val="ListeParagraf"/>
              <w:spacing w:line="312" w:lineRule="auto"/>
              <w:ind w:left="0"/>
              <w:rPr>
                <w:rFonts w:eastAsia="Arial Unicode MS"/>
                <w:b/>
                <w:bCs/>
                <w:iCs/>
                <w:color w:val="000000"/>
                <w:szCs w:val="20"/>
              </w:rPr>
            </w:pPr>
            <w:r>
              <w:rPr>
                <w:rFonts w:eastAsia="Arial Unicode MS"/>
                <w:bCs/>
                <w:iCs/>
                <w:color w:val="000000"/>
                <w:szCs w:val="20"/>
              </w:rPr>
              <w:t>5.</w:t>
            </w:r>
            <w:r w:rsidRPr="003D6833">
              <w:rPr>
                <w:rFonts w:eastAsia="Arial Unicode MS"/>
                <w:bCs/>
                <w:iCs/>
                <w:color w:val="000000"/>
                <w:szCs w:val="20"/>
              </w:rPr>
              <w:t>Sivil Toplum Kuruluşları</w:t>
            </w:r>
          </w:p>
        </w:tc>
        <w:tc>
          <w:tcPr>
            <w:tcW w:w="3143" w:type="dxa"/>
          </w:tcPr>
          <w:p w14:paraId="2F6D90E0"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195BB5D2"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AEE45B3" w14:textId="77777777" w:rsidTr="008B6E84">
        <w:trPr>
          <w:trHeight w:val="108"/>
        </w:trPr>
        <w:tc>
          <w:tcPr>
            <w:tcW w:w="806" w:type="dxa"/>
            <w:vMerge/>
            <w:vAlign w:val="center"/>
          </w:tcPr>
          <w:p w14:paraId="354D5DEE"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74194D26"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09B194E8"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7CAA438C"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5A7D1CF0" w14:textId="77777777" w:rsidTr="008B6E84">
        <w:trPr>
          <w:trHeight w:val="108"/>
        </w:trPr>
        <w:tc>
          <w:tcPr>
            <w:tcW w:w="806" w:type="dxa"/>
            <w:vMerge/>
            <w:vAlign w:val="center"/>
          </w:tcPr>
          <w:p w14:paraId="11F4B6FA"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741C4B37"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7C7E783C"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AD78E5C"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0E26166" w14:textId="77777777" w:rsidTr="008B6E84">
        <w:trPr>
          <w:trHeight w:val="108"/>
        </w:trPr>
        <w:tc>
          <w:tcPr>
            <w:tcW w:w="806" w:type="dxa"/>
            <w:vMerge/>
            <w:vAlign w:val="center"/>
          </w:tcPr>
          <w:p w14:paraId="0CCC01E6"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09719ED0"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66E64543"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2AFC01EB"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5A53D3DD" w14:textId="77777777" w:rsidTr="008B6E84">
        <w:trPr>
          <w:trHeight w:val="108"/>
        </w:trPr>
        <w:tc>
          <w:tcPr>
            <w:tcW w:w="806" w:type="dxa"/>
            <w:vMerge/>
            <w:vAlign w:val="center"/>
          </w:tcPr>
          <w:p w14:paraId="27BF5568"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723C37F7"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0B3BFFFC"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17D826C3"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DF80D17" w14:textId="77777777" w:rsidTr="008B6E84">
        <w:trPr>
          <w:trHeight w:val="108"/>
        </w:trPr>
        <w:tc>
          <w:tcPr>
            <w:tcW w:w="806" w:type="dxa"/>
            <w:vMerge/>
            <w:vAlign w:val="center"/>
          </w:tcPr>
          <w:p w14:paraId="5CF3BAFF"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vAlign w:val="center"/>
          </w:tcPr>
          <w:p w14:paraId="0D59B031" w14:textId="77777777" w:rsidR="0078010E" w:rsidRDefault="0078010E" w:rsidP="008B6E84">
            <w:pPr>
              <w:pStyle w:val="ListeParagraf"/>
              <w:spacing w:line="312" w:lineRule="auto"/>
              <w:ind w:left="0"/>
              <w:rPr>
                <w:rFonts w:eastAsia="Arial Unicode MS"/>
                <w:bCs/>
                <w:iCs/>
                <w:color w:val="000000"/>
                <w:szCs w:val="20"/>
              </w:rPr>
            </w:pPr>
          </w:p>
        </w:tc>
        <w:tc>
          <w:tcPr>
            <w:tcW w:w="3143" w:type="dxa"/>
          </w:tcPr>
          <w:p w14:paraId="44C8FC53"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D84E2A7"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7F3FF86" w14:textId="77777777" w:rsidTr="008B6E84">
        <w:trPr>
          <w:trHeight w:val="111"/>
        </w:trPr>
        <w:sdt>
          <w:sdtPr>
            <w:rPr>
              <w:rFonts w:eastAsia="Arial Unicode MS"/>
              <w:bCs/>
              <w:iCs/>
              <w:color w:val="000000"/>
              <w:szCs w:val="20"/>
            </w:rPr>
            <w:id w:val="-827439258"/>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501AFEE6" w14:textId="77777777" w:rsidR="0078010E" w:rsidRPr="00874197" w:rsidRDefault="0078010E" w:rsidP="008B6E84">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6B1ABB3"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w:t>
            </w:r>
            <w:r w:rsidRPr="00874197">
              <w:rPr>
                <w:rFonts w:eastAsia="Arial Unicode MS"/>
                <w:bCs/>
                <w:iCs/>
                <w:color w:val="000000"/>
                <w:szCs w:val="20"/>
              </w:rPr>
              <w:t>Diğer</w:t>
            </w:r>
          </w:p>
        </w:tc>
        <w:tc>
          <w:tcPr>
            <w:tcW w:w="3143" w:type="dxa"/>
            <w:shd w:val="clear" w:color="auto" w:fill="F2F2F2" w:themeFill="background1" w:themeFillShade="F2"/>
          </w:tcPr>
          <w:p w14:paraId="5914CC51"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0DEF148C"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52EC7628" w14:textId="77777777" w:rsidTr="008B6E84">
        <w:trPr>
          <w:trHeight w:val="108"/>
        </w:trPr>
        <w:tc>
          <w:tcPr>
            <w:tcW w:w="806" w:type="dxa"/>
            <w:vMerge/>
            <w:shd w:val="clear" w:color="auto" w:fill="F2F2F2" w:themeFill="background1" w:themeFillShade="F2"/>
            <w:vAlign w:val="center"/>
          </w:tcPr>
          <w:p w14:paraId="569E8827"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ADA1D28"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C9D4AF8"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7951D1D9"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C5B11CD" w14:textId="77777777" w:rsidTr="008B6E84">
        <w:trPr>
          <w:trHeight w:val="108"/>
        </w:trPr>
        <w:tc>
          <w:tcPr>
            <w:tcW w:w="806" w:type="dxa"/>
            <w:vMerge/>
            <w:shd w:val="clear" w:color="auto" w:fill="F2F2F2" w:themeFill="background1" w:themeFillShade="F2"/>
            <w:vAlign w:val="center"/>
          </w:tcPr>
          <w:p w14:paraId="547DADFA"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4883AAA"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293F8CB6"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605ECD3"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230913F9" w14:textId="77777777" w:rsidTr="008B6E84">
        <w:trPr>
          <w:trHeight w:val="108"/>
        </w:trPr>
        <w:tc>
          <w:tcPr>
            <w:tcW w:w="806" w:type="dxa"/>
            <w:vMerge/>
            <w:shd w:val="clear" w:color="auto" w:fill="F2F2F2" w:themeFill="background1" w:themeFillShade="F2"/>
            <w:vAlign w:val="center"/>
          </w:tcPr>
          <w:p w14:paraId="3CC6B353"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DDA466E"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29CCA42F"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2AC357B9"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77D172AB" w14:textId="77777777" w:rsidTr="008B6E84">
        <w:trPr>
          <w:trHeight w:val="108"/>
        </w:trPr>
        <w:tc>
          <w:tcPr>
            <w:tcW w:w="806" w:type="dxa"/>
            <w:vMerge/>
            <w:shd w:val="clear" w:color="auto" w:fill="F2F2F2" w:themeFill="background1" w:themeFillShade="F2"/>
            <w:vAlign w:val="center"/>
          </w:tcPr>
          <w:p w14:paraId="2E50010A"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E449E58"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97B7B46"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5134F615" w14:textId="77777777" w:rsidR="0078010E" w:rsidRPr="003D6833" w:rsidRDefault="0078010E" w:rsidP="008B6E84">
            <w:pPr>
              <w:pStyle w:val="ListeParagraf"/>
              <w:spacing w:line="312" w:lineRule="auto"/>
              <w:ind w:left="0"/>
              <w:rPr>
                <w:rFonts w:eastAsia="Arial Unicode MS"/>
                <w:bCs/>
                <w:iCs/>
                <w:color w:val="000000"/>
                <w:szCs w:val="20"/>
              </w:rPr>
            </w:pPr>
          </w:p>
        </w:tc>
      </w:tr>
      <w:tr w:rsidR="0078010E" w14:paraId="16BBE3D4" w14:textId="77777777" w:rsidTr="008B6E84">
        <w:trPr>
          <w:trHeight w:val="108"/>
        </w:trPr>
        <w:tc>
          <w:tcPr>
            <w:tcW w:w="806" w:type="dxa"/>
            <w:vMerge/>
            <w:shd w:val="clear" w:color="auto" w:fill="F2F2F2" w:themeFill="background1" w:themeFillShade="F2"/>
            <w:vAlign w:val="center"/>
          </w:tcPr>
          <w:p w14:paraId="392911AB" w14:textId="77777777" w:rsidR="0078010E" w:rsidRDefault="0078010E" w:rsidP="008B6E84">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7979739" w14:textId="77777777" w:rsidR="0078010E" w:rsidRDefault="0078010E" w:rsidP="008B6E84">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0D915833" w14:textId="77777777" w:rsidR="0078010E" w:rsidRPr="003D6833" w:rsidRDefault="0078010E" w:rsidP="008B6E84">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1BF164FC" w14:textId="77777777" w:rsidR="0078010E" w:rsidRPr="003D6833" w:rsidRDefault="0078010E" w:rsidP="008B6E84">
            <w:pPr>
              <w:pStyle w:val="ListeParagraf"/>
              <w:spacing w:line="312" w:lineRule="auto"/>
              <w:ind w:left="0"/>
              <w:rPr>
                <w:rFonts w:eastAsia="Arial Unicode MS"/>
                <w:bCs/>
                <w:iCs/>
                <w:color w:val="000000"/>
                <w:szCs w:val="20"/>
              </w:rPr>
            </w:pPr>
          </w:p>
        </w:tc>
      </w:tr>
    </w:tbl>
    <w:p w14:paraId="411FEC0C" w14:textId="77777777" w:rsidR="0078010E" w:rsidRDefault="0078010E" w:rsidP="0078010E"/>
    <w:p w14:paraId="7713E814" w14:textId="77777777" w:rsidR="0078010E" w:rsidRDefault="0078010E" w:rsidP="003C2DA2">
      <w:pPr>
        <w:sectPr w:rsidR="0078010E" w:rsidSect="0078010E">
          <w:headerReference w:type="even" r:id="rId37"/>
          <w:headerReference w:type="default" r:id="rId38"/>
          <w:footerReference w:type="default" r:id="rId39"/>
          <w:headerReference w:type="first" r:id="rId40"/>
          <w:pgSz w:w="16834" w:h="11909" w:orient="landscape" w:code="9"/>
          <w:pgMar w:top="862" w:right="1378" w:bottom="862" w:left="862" w:header="431" w:footer="765" w:gutter="284"/>
          <w:cols w:space="708"/>
          <w:docGrid w:linePitch="360"/>
        </w:sectPr>
      </w:pPr>
    </w:p>
    <w:p w14:paraId="46BF2346" w14:textId="1B83FA14" w:rsidR="00C56C26" w:rsidRDefault="00C56C26" w:rsidP="00C56C26">
      <w:pPr>
        <w:pStyle w:val="G222Heading3"/>
      </w:pPr>
      <w:bookmarkStart w:id="84" w:name="_Toc440460340"/>
      <w:bookmarkStart w:id="85" w:name="_Toc467593250"/>
      <w:r>
        <w:lastRenderedPageBreak/>
        <w:t>Proje Kapsamı</w:t>
      </w:r>
      <w:bookmarkEnd w:id="84"/>
      <w:bookmarkEnd w:id="85"/>
      <w:r>
        <w:t xml:space="preserve"> </w:t>
      </w:r>
    </w:p>
    <w:p w14:paraId="39D77285" w14:textId="18635E45" w:rsidR="00C56C26" w:rsidRDefault="00477D66" w:rsidP="00C56C26">
      <w:r w:rsidRPr="00C56C26">
        <w:t xml:space="preserve">Projenin sınırlarını çizmek adına üst seviyede </w:t>
      </w:r>
      <w:r>
        <w:t xml:space="preserve">kapsam içi ve </w:t>
      </w:r>
      <w:r w:rsidRPr="00C56C26">
        <w:t xml:space="preserve">kapsam dışı </w:t>
      </w:r>
      <w:r>
        <w:t>unsurlar net olarak verilmelidir.</w:t>
      </w:r>
      <w:r w:rsidR="00C56C26">
        <w:t xml:space="preserve"> Bu amaçla</w:t>
      </w:r>
      <w:r w:rsidR="00835F87">
        <w:t xml:space="preserve"> aşağıdaki hususlar açıkça belirtilmelidir.</w:t>
      </w:r>
    </w:p>
    <w:p w14:paraId="4BA96103" w14:textId="75743187" w:rsidR="00477D66" w:rsidRDefault="00477D66" w:rsidP="00477D66">
      <w:pPr>
        <w:pStyle w:val="ListeParagraf"/>
        <w:numPr>
          <w:ilvl w:val="0"/>
          <w:numId w:val="11"/>
        </w:numPr>
        <w:spacing w:before="240" w:after="240"/>
      </w:pPr>
      <w:r>
        <w:t>Proje kapsamına dahil olanlar</w:t>
      </w:r>
      <w:r w:rsidRPr="00EB750D">
        <w:t>:</w:t>
      </w:r>
    </w:p>
    <w:p w14:paraId="3BFB83EF" w14:textId="77777777" w:rsidR="00477D66" w:rsidRPr="00EB750D" w:rsidRDefault="00477D66" w:rsidP="00477D66">
      <w:pPr>
        <w:pStyle w:val="ListeParagraf"/>
        <w:spacing w:before="240" w:after="240"/>
      </w:pPr>
    </w:p>
    <w:p w14:paraId="3B014B7B" w14:textId="77777777" w:rsidR="00477D66" w:rsidRPr="00EB750D" w:rsidRDefault="00477D66" w:rsidP="00477D66">
      <w:pPr>
        <w:pStyle w:val="ListeParagraf"/>
      </w:pPr>
    </w:p>
    <w:p w14:paraId="3BB9777D" w14:textId="77777777" w:rsidR="00477D66" w:rsidRPr="00EB750D" w:rsidRDefault="00477D66" w:rsidP="00477D66">
      <w:pPr>
        <w:pStyle w:val="ListeParagraf"/>
        <w:numPr>
          <w:ilvl w:val="0"/>
          <w:numId w:val="11"/>
        </w:numPr>
      </w:pPr>
      <w:r>
        <w:t>Proje kapsamına dahil olmayanlar</w:t>
      </w:r>
      <w:r w:rsidRPr="00EB750D">
        <w:t>:</w:t>
      </w:r>
    </w:p>
    <w:p w14:paraId="7C6EC121" w14:textId="77777777" w:rsidR="004F31E3" w:rsidRDefault="004F31E3" w:rsidP="006748FE">
      <w:pPr>
        <w:ind w:left="360"/>
      </w:pPr>
    </w:p>
    <w:p w14:paraId="1D36B02E" w14:textId="77777777" w:rsidR="006748FE" w:rsidRDefault="006748FE" w:rsidP="006748FE">
      <w:pPr>
        <w:ind w:left="360"/>
      </w:pPr>
    </w:p>
    <w:p w14:paraId="1F1D7150" w14:textId="77777777" w:rsidR="00011E6C" w:rsidRDefault="00011E6C" w:rsidP="00011E6C">
      <w:pPr>
        <w:pStyle w:val="G222Heading3"/>
      </w:pPr>
      <w:bookmarkStart w:id="86" w:name="_Toc485635216"/>
      <w:bookmarkStart w:id="87" w:name="_Toc485635268"/>
      <w:r>
        <w:t>Benzer İhtiyaçlara Sahip Kurum/Kuruluş Araştırması</w:t>
      </w:r>
      <w:bookmarkEnd w:id="86"/>
      <w:bookmarkEnd w:id="87"/>
      <w:r>
        <w:t xml:space="preserve"> </w:t>
      </w:r>
    </w:p>
    <w:p w14:paraId="4790C901" w14:textId="77777777" w:rsidR="00011E6C" w:rsidRPr="0073765A" w:rsidRDefault="00011E6C" w:rsidP="00011E6C">
      <w:pPr>
        <w:rPr>
          <w:sz w:val="18"/>
        </w:rPr>
      </w:pPr>
      <w:r>
        <w:rPr>
          <w:sz w:val="18"/>
        </w:rPr>
        <w:t>(</w:t>
      </w:r>
      <w:r w:rsidRPr="0073765A">
        <w:rPr>
          <w:sz w:val="18"/>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r>
        <w:rPr>
          <w:sz w:val="18"/>
        </w:rPr>
        <w:t>)</w:t>
      </w:r>
    </w:p>
    <w:p w14:paraId="187BF505" w14:textId="77777777" w:rsidR="00011E6C" w:rsidRDefault="00011E6C" w:rsidP="00011E6C">
      <w:pPr>
        <w:pStyle w:val="G222Heading4"/>
      </w:pPr>
      <w:bookmarkStart w:id="88" w:name="_Toc485635269"/>
      <w:r>
        <w:t>Benzer İhtiyaçlara Sahip Başka Kurum/Kuruluşlar</w:t>
      </w:r>
      <w:bookmarkEnd w:id="88"/>
    </w:p>
    <w:p w14:paraId="6673897F" w14:textId="77777777" w:rsidR="00011E6C" w:rsidRDefault="0025451A" w:rsidP="00011E6C">
      <w:pPr>
        <w:jc w:val="left"/>
      </w:pPr>
      <w:sdt>
        <w:sdtPr>
          <w:id w:val="1870727275"/>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Konu ile ilgili araştırma yapılmadı</w:t>
      </w:r>
    </w:p>
    <w:p w14:paraId="796EAE51" w14:textId="77777777" w:rsidR="00011E6C" w:rsidRDefault="0025451A" w:rsidP="00011E6C">
      <w:pPr>
        <w:jc w:val="left"/>
      </w:pPr>
      <w:sdt>
        <w:sdtPr>
          <w:id w:val="98443985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ancak benzer ihtiyaca sahip veya benzer çalışmaları yapmış başka kurum/kuruluş bulunamadı</w:t>
      </w:r>
    </w:p>
    <w:p w14:paraId="262249D2" w14:textId="77777777" w:rsidR="00011E6C" w:rsidRDefault="0025451A" w:rsidP="00011E6C">
      <w:pPr>
        <w:jc w:val="left"/>
      </w:pPr>
      <w:sdt>
        <w:sdtPr>
          <w:id w:val="-567904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ve benzer ihtiyaçlara sahip veya çalışma yapmış kurum/kuruluşlar mevcut (isimleri verilmelidir): </w:t>
      </w:r>
    </w:p>
    <w:p w14:paraId="0C76C274" w14:textId="77777777" w:rsidR="00011E6C" w:rsidRPr="006748FE" w:rsidRDefault="00011E6C" w:rsidP="00011E6C">
      <w:r>
        <w:t>……………………………………………………………………………………</w:t>
      </w:r>
    </w:p>
    <w:p w14:paraId="430E825B" w14:textId="77777777" w:rsidR="00011E6C" w:rsidRDefault="00011E6C" w:rsidP="00011E6C"/>
    <w:p w14:paraId="1EABA8F7" w14:textId="77777777" w:rsidR="00011E6C" w:rsidRDefault="00011E6C" w:rsidP="00011E6C">
      <w:pPr>
        <w:pStyle w:val="G222Heading4"/>
      </w:pPr>
      <w:bookmarkStart w:id="89" w:name="_Toc485635270"/>
      <w:r>
        <w:t>Kurum/Kuruluş İncelemesi Sonuçları</w:t>
      </w:r>
      <w:bookmarkEnd w:id="89"/>
    </w:p>
    <w:p w14:paraId="3A7DBF48" w14:textId="77777777" w:rsidR="00011E6C" w:rsidRPr="00A13020" w:rsidRDefault="00011E6C" w:rsidP="00011E6C">
      <w:pPr>
        <w:rPr>
          <w:sz w:val="18"/>
        </w:rPr>
      </w:pPr>
      <w:r w:rsidRPr="00A13020">
        <w:rPr>
          <w:sz w:val="18"/>
        </w:rPr>
        <w:t xml:space="preserve">(Benzer ihtiyaçlara sahip, konu ile ilgili çalışma yapmış veya yapacak olan kuruluşlar varsa yapılan analiz sonuçları paylaşılmalıdır. Mevcut çalışmalar kullanılabilecekse </w:t>
      </w:r>
      <w:r>
        <w:rPr>
          <w:sz w:val="18"/>
        </w:rPr>
        <w:t>hangi</w:t>
      </w:r>
      <w:r w:rsidRPr="00A13020">
        <w:rPr>
          <w:sz w:val="18"/>
        </w:rPr>
        <w:t xml:space="preserve"> şartlar</w:t>
      </w:r>
      <w:r>
        <w:rPr>
          <w:sz w:val="18"/>
        </w:rPr>
        <w:t>la kullanılabileceği</w:t>
      </w:r>
      <w:r w:rsidRPr="00A13020">
        <w:rPr>
          <w:sz w:val="18"/>
        </w:rPr>
        <w:t>, kullanılamayacaksa nedenleri verilmelidir.)</w:t>
      </w:r>
    </w:p>
    <w:p w14:paraId="6050E31A" w14:textId="77777777" w:rsidR="00A13020" w:rsidRDefault="00A13020" w:rsidP="00A13020"/>
    <w:p w14:paraId="16374E7A" w14:textId="77777777" w:rsidR="00C11181" w:rsidRDefault="004F31E3" w:rsidP="00C11181">
      <w:pPr>
        <w:pStyle w:val="G222Heading2"/>
      </w:pPr>
      <w:r>
        <w:br w:type="page"/>
      </w:r>
      <w:bookmarkStart w:id="90" w:name="_Toc458430083"/>
      <w:bookmarkStart w:id="91" w:name="_Toc458430157"/>
      <w:bookmarkStart w:id="92" w:name="_Toc458430084"/>
      <w:bookmarkStart w:id="93" w:name="_Toc458430158"/>
      <w:bookmarkStart w:id="94" w:name="_Toc440460341"/>
      <w:bookmarkStart w:id="95" w:name="_Toc467593252"/>
      <w:bookmarkEnd w:id="90"/>
      <w:bookmarkEnd w:id="91"/>
      <w:bookmarkEnd w:id="92"/>
      <w:bookmarkEnd w:id="93"/>
      <w:r w:rsidR="005835A7">
        <w:lastRenderedPageBreak/>
        <w:t>ÇÖZÜM PLANLAMA</w:t>
      </w:r>
      <w:bookmarkStart w:id="96" w:name="_Toc440460345"/>
      <w:bookmarkStart w:id="97" w:name="_Toc440460347"/>
      <w:bookmarkEnd w:id="94"/>
      <w:bookmarkEnd w:id="95"/>
    </w:p>
    <w:p w14:paraId="6071CEDA" w14:textId="62CA6C18" w:rsidR="00ED24C3" w:rsidRDefault="00ED24C3" w:rsidP="00C11181">
      <w:pPr>
        <w:pStyle w:val="G222Heading3"/>
      </w:pPr>
      <w:bookmarkStart w:id="98" w:name="_Toc467593253"/>
      <w:r>
        <w:t xml:space="preserve">Çözümlerin, Gereksinimlerin </w:t>
      </w:r>
      <w:r w:rsidRPr="005A5AC3">
        <w:t>ve Yeni Süreç Modelinin Belirlenmesi</w:t>
      </w:r>
      <w:bookmarkEnd w:id="96"/>
      <w:bookmarkEnd w:id="98"/>
    </w:p>
    <w:p w14:paraId="2ECF24B4" w14:textId="77777777" w:rsidR="00EE0C3F" w:rsidRPr="005A5AC3" w:rsidRDefault="00EE0C3F" w:rsidP="00EE0C3F">
      <w:pPr>
        <w:pStyle w:val="G222Heading4"/>
        <w:rPr>
          <w:bCs/>
          <w:color w:val="000000"/>
          <w:szCs w:val="20"/>
        </w:rPr>
      </w:pPr>
      <w:bookmarkStart w:id="99" w:name="_Toc447179317"/>
      <w:bookmarkStart w:id="100" w:name="_Toc449680672"/>
      <w:bookmarkStart w:id="101" w:name="_Toc485635273"/>
      <w:bookmarkEnd w:id="97"/>
      <w:r w:rsidRPr="002E1EDB">
        <w:rPr>
          <w:bCs/>
          <w:color w:val="000000"/>
          <w:szCs w:val="20"/>
        </w:rPr>
        <w:t>Alternatif Çözümlerin Değerlendirilmesi</w:t>
      </w:r>
      <w:bookmarkEnd w:id="99"/>
      <w:bookmarkEnd w:id="100"/>
      <w:bookmarkEnd w:id="101"/>
    </w:p>
    <w:p w14:paraId="5BBFCFC7" w14:textId="77777777" w:rsidR="00EE0C3F" w:rsidRDefault="00EE0C3F" w:rsidP="00EE0C3F">
      <w:pPr>
        <w:pStyle w:val="G222Heading4"/>
        <w:numPr>
          <w:ilvl w:val="0"/>
          <w:numId w:val="0"/>
        </w:numPr>
      </w:pPr>
      <w:r w:rsidRPr="00D66658">
        <w:rPr>
          <w:rFonts w:cs="Times New Roman"/>
          <w:b w:val="0"/>
          <w:kern w:val="0"/>
          <w:szCs w:val="24"/>
        </w:rPr>
        <w:t>Hazır yazılımlar, kurum içi geliştirme veya yazılım geliştirme hizmet alımı, donanımın satın alınması veya kiralanması… vb. gibi alternatif çözümler değerlendirildi mi?</w:t>
      </w:r>
    </w:p>
    <w:p w14:paraId="6892DC95" w14:textId="77777777" w:rsidR="00EE0C3F" w:rsidRDefault="0025451A" w:rsidP="00EE0C3F">
      <w:sdt>
        <w:sdtPr>
          <w:id w:val="228424228"/>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Hayır</w:t>
      </w:r>
    </w:p>
    <w:p w14:paraId="6525316B" w14:textId="77777777" w:rsidR="00EE0C3F" w:rsidRDefault="0025451A" w:rsidP="00EE0C3F">
      <w:sdt>
        <w:sdtPr>
          <w:id w:val="-403759580"/>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Evet, tek çözüm alternatifi var.</w:t>
      </w:r>
    </w:p>
    <w:p w14:paraId="5EE5C849" w14:textId="77777777" w:rsidR="00EE0C3F" w:rsidRDefault="0025451A" w:rsidP="00EE0C3F">
      <w:pPr>
        <w:jc w:val="left"/>
      </w:pPr>
      <w:sdt>
        <w:sdtPr>
          <w:id w:val="-389422088"/>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Evet, birden fazla çözüm alternatifi var.(Bu seçim işaretlendiyse alternatif çözümler aşağıda verilmelidir.)</w:t>
      </w:r>
    </w:p>
    <w:p w14:paraId="3041805F" w14:textId="77777777" w:rsidR="00EE0C3F" w:rsidRDefault="00EE0C3F" w:rsidP="00EE0C3F">
      <w:pPr>
        <w:pStyle w:val="ListeParagraf"/>
        <w:numPr>
          <w:ilvl w:val="0"/>
          <w:numId w:val="16"/>
        </w:numPr>
      </w:pPr>
      <w:r>
        <w:t>Alternatif Çözüm 1:</w:t>
      </w:r>
    </w:p>
    <w:p w14:paraId="5BE68CE9" w14:textId="77777777" w:rsidR="00EE0C3F" w:rsidRDefault="00EE0C3F" w:rsidP="00EE0C3F">
      <w:pPr>
        <w:pStyle w:val="ListeParagraf"/>
        <w:numPr>
          <w:ilvl w:val="0"/>
          <w:numId w:val="16"/>
        </w:numPr>
      </w:pPr>
      <w:r>
        <w:t>Alternatif Çözüm 2:</w:t>
      </w:r>
    </w:p>
    <w:p w14:paraId="36B89CAA" w14:textId="77777777" w:rsidR="00EE0C3F" w:rsidRDefault="00EE0C3F" w:rsidP="00EE0C3F">
      <w:pPr>
        <w:pStyle w:val="ListeParagraf"/>
        <w:numPr>
          <w:ilvl w:val="0"/>
          <w:numId w:val="16"/>
        </w:numPr>
      </w:pPr>
      <w:r>
        <w:t>Alternatif Çözüm 3:</w:t>
      </w:r>
    </w:p>
    <w:p w14:paraId="28BDD3E8" w14:textId="77777777" w:rsidR="00555421" w:rsidRPr="00555421" w:rsidRDefault="00555421" w:rsidP="00555421"/>
    <w:p w14:paraId="44C58D0D" w14:textId="01444588" w:rsidR="005A5AC3" w:rsidRPr="00A7779B" w:rsidRDefault="00A7779B" w:rsidP="00A7779B">
      <w:pPr>
        <w:pStyle w:val="G222Heading4"/>
        <w:spacing w:after="240"/>
        <w:rPr>
          <w:bCs/>
          <w:color w:val="000000"/>
          <w:szCs w:val="20"/>
        </w:rPr>
      </w:pPr>
      <w:bookmarkStart w:id="102" w:name="_Toc440460348"/>
      <w:bookmarkStart w:id="103" w:name="_Toc447179318"/>
      <w:bookmarkStart w:id="104" w:name="_Toc449680673"/>
      <w:r w:rsidRPr="005A5AC3">
        <w:rPr>
          <w:bCs/>
          <w:color w:val="000000"/>
          <w:szCs w:val="20"/>
        </w:rPr>
        <w:t>Değerlendirilen Al</w:t>
      </w:r>
      <w:r>
        <w:rPr>
          <w:bCs/>
          <w:color w:val="000000"/>
          <w:szCs w:val="20"/>
        </w:rPr>
        <w:t>ternatif Çözümler, Avantajları v</w:t>
      </w:r>
      <w:r w:rsidRPr="005A5AC3">
        <w:rPr>
          <w:bCs/>
          <w:color w:val="000000"/>
          <w:szCs w:val="20"/>
        </w:rPr>
        <w:t>e Dezavantajları</w:t>
      </w:r>
      <w:bookmarkEnd w:id="102"/>
      <w:bookmarkEnd w:id="103"/>
      <w:bookmarkEnd w:id="104"/>
    </w:p>
    <w:p w14:paraId="6107CB26" w14:textId="3F202469" w:rsidR="00C56C26" w:rsidRDefault="00EE0C3F" w:rsidP="00C56C26">
      <w:r w:rsidRPr="00EE0C3F">
        <w:t>(Aşağıdaki tablo birden fazla alternatif çözüm varsa her biri için, eğer tek çözüm alternatifi varsa sadece onun için doldurulmalıdır.)</w:t>
      </w:r>
    </w:p>
    <w:p w14:paraId="4F21996C" w14:textId="77777777" w:rsidR="00EE0C3F" w:rsidRDefault="00EE0C3F" w:rsidP="00C56C26"/>
    <w:tbl>
      <w:tblPr>
        <w:tblStyle w:val="TabloKlavuzu"/>
        <w:tblW w:w="4893" w:type="pct"/>
        <w:tblInd w:w="108" w:type="dxa"/>
        <w:tblLook w:val="04A0" w:firstRow="1" w:lastRow="0" w:firstColumn="1" w:lastColumn="0" w:noHBand="0" w:noVBand="1"/>
      </w:tblPr>
      <w:tblGrid>
        <w:gridCol w:w="2570"/>
        <w:gridCol w:w="2382"/>
        <w:gridCol w:w="2528"/>
        <w:gridCol w:w="2420"/>
      </w:tblGrid>
      <w:tr w:rsidR="005A5AC3" w:rsidRPr="005A5AC3" w14:paraId="1625F122" w14:textId="77777777" w:rsidTr="00F34330">
        <w:trPr>
          <w:tblHeader/>
        </w:trPr>
        <w:tc>
          <w:tcPr>
            <w:tcW w:w="1298" w:type="pct"/>
            <w:shd w:val="clear" w:color="auto" w:fill="BFBFBF" w:themeFill="background1" w:themeFillShade="BF"/>
          </w:tcPr>
          <w:p w14:paraId="6FE1BB26" w14:textId="491FF0B1" w:rsidR="005A5AC3" w:rsidRPr="00555421" w:rsidRDefault="00555421" w:rsidP="005C3066">
            <w:pPr>
              <w:rPr>
                <w:rFonts w:eastAsia="MS Mincho"/>
                <w:b/>
              </w:rPr>
            </w:pPr>
            <w:r w:rsidRPr="00555421">
              <w:rPr>
                <w:rFonts w:eastAsia="MS Mincho"/>
                <w:b/>
              </w:rPr>
              <w:t>Kriterler</w:t>
            </w:r>
          </w:p>
        </w:tc>
        <w:tc>
          <w:tcPr>
            <w:tcW w:w="1203" w:type="pct"/>
            <w:shd w:val="clear" w:color="auto" w:fill="BFBFBF" w:themeFill="background1" w:themeFillShade="BF"/>
          </w:tcPr>
          <w:p w14:paraId="41D585E2" w14:textId="77777777" w:rsidR="005A5AC3" w:rsidRPr="005A5AC3" w:rsidRDefault="005A5AC3" w:rsidP="00FB41EC">
            <w:pPr>
              <w:jc w:val="center"/>
              <w:rPr>
                <w:rFonts w:eastAsia="MS Mincho"/>
                <w:b/>
              </w:rPr>
            </w:pPr>
            <w:r w:rsidRPr="005A5AC3">
              <w:rPr>
                <w:rFonts w:eastAsia="MS Mincho"/>
                <w:b/>
              </w:rPr>
              <w:t>Alternatif Çözüm 1</w:t>
            </w:r>
          </w:p>
        </w:tc>
        <w:tc>
          <w:tcPr>
            <w:tcW w:w="1277" w:type="pct"/>
            <w:shd w:val="clear" w:color="auto" w:fill="BFBFBF" w:themeFill="background1" w:themeFillShade="BF"/>
          </w:tcPr>
          <w:p w14:paraId="377E0A4A" w14:textId="77777777" w:rsidR="005A5AC3" w:rsidRPr="005A5AC3" w:rsidRDefault="005A5AC3" w:rsidP="00FB41EC">
            <w:pPr>
              <w:jc w:val="center"/>
              <w:rPr>
                <w:rFonts w:eastAsia="MS Mincho"/>
                <w:b/>
              </w:rPr>
            </w:pPr>
            <w:r w:rsidRPr="005A5AC3">
              <w:rPr>
                <w:rFonts w:eastAsia="MS Mincho"/>
                <w:b/>
              </w:rPr>
              <w:t>Alternatif Çözüm 2</w:t>
            </w:r>
          </w:p>
        </w:tc>
        <w:tc>
          <w:tcPr>
            <w:tcW w:w="1222" w:type="pct"/>
            <w:shd w:val="clear" w:color="auto" w:fill="BFBFBF" w:themeFill="background1" w:themeFillShade="BF"/>
          </w:tcPr>
          <w:p w14:paraId="795D94E4" w14:textId="77777777" w:rsidR="005A5AC3" w:rsidRPr="005A5AC3" w:rsidRDefault="005A5AC3" w:rsidP="00FB41EC">
            <w:pPr>
              <w:jc w:val="center"/>
              <w:rPr>
                <w:rFonts w:eastAsia="MS Mincho"/>
                <w:b/>
              </w:rPr>
            </w:pPr>
            <w:r w:rsidRPr="005A5AC3">
              <w:rPr>
                <w:rFonts w:eastAsia="MS Mincho"/>
                <w:b/>
              </w:rPr>
              <w:t>Alternatif Çözüm 3</w:t>
            </w:r>
          </w:p>
        </w:tc>
      </w:tr>
      <w:tr w:rsidR="005A5AC3" w14:paraId="2B444829" w14:textId="77777777" w:rsidTr="00202F5A">
        <w:trPr>
          <w:trHeight w:val="1657"/>
        </w:trPr>
        <w:tc>
          <w:tcPr>
            <w:tcW w:w="1298" w:type="pct"/>
          </w:tcPr>
          <w:p w14:paraId="48A05408" w14:textId="444FFB83" w:rsidR="005A5AC3" w:rsidRPr="005A5AC3" w:rsidRDefault="00E56D9A" w:rsidP="005C3066">
            <w:pPr>
              <w:rPr>
                <w:rFonts w:eastAsia="MS Mincho"/>
              </w:rPr>
            </w:pPr>
            <w:r>
              <w:rPr>
                <w:rFonts w:eastAsia="MS Mincho"/>
              </w:rPr>
              <w:t>Tanımı</w:t>
            </w:r>
          </w:p>
        </w:tc>
        <w:tc>
          <w:tcPr>
            <w:tcW w:w="1203" w:type="pct"/>
          </w:tcPr>
          <w:p w14:paraId="49C496F7" w14:textId="77777777" w:rsidR="005A5AC3" w:rsidRPr="005A5AC3" w:rsidRDefault="005A5AC3" w:rsidP="005C3066">
            <w:pPr>
              <w:rPr>
                <w:rFonts w:eastAsia="MS Mincho"/>
              </w:rPr>
            </w:pPr>
          </w:p>
        </w:tc>
        <w:tc>
          <w:tcPr>
            <w:tcW w:w="1277" w:type="pct"/>
          </w:tcPr>
          <w:p w14:paraId="15E05654" w14:textId="77777777" w:rsidR="005A5AC3" w:rsidRPr="005A5AC3" w:rsidRDefault="005A5AC3" w:rsidP="005C3066">
            <w:pPr>
              <w:rPr>
                <w:rFonts w:eastAsia="MS Mincho"/>
              </w:rPr>
            </w:pPr>
          </w:p>
        </w:tc>
        <w:tc>
          <w:tcPr>
            <w:tcW w:w="1222" w:type="pct"/>
          </w:tcPr>
          <w:p w14:paraId="5A5C8AC3" w14:textId="77777777" w:rsidR="005A5AC3" w:rsidRPr="005A5AC3" w:rsidRDefault="005A5AC3" w:rsidP="005C3066">
            <w:pPr>
              <w:rPr>
                <w:rFonts w:eastAsia="MS Mincho"/>
              </w:rPr>
            </w:pPr>
          </w:p>
        </w:tc>
      </w:tr>
      <w:tr w:rsidR="00555421" w14:paraId="00E5C323" w14:textId="77777777" w:rsidTr="00202F5A">
        <w:trPr>
          <w:trHeight w:val="442"/>
        </w:trPr>
        <w:tc>
          <w:tcPr>
            <w:tcW w:w="1298" w:type="pct"/>
          </w:tcPr>
          <w:p w14:paraId="77B5218F" w14:textId="132943AF" w:rsidR="00555421" w:rsidRPr="005A5AC3" w:rsidRDefault="00555421" w:rsidP="00EE0C3F">
            <w:r>
              <w:t xml:space="preserve">Toplam Maliyet </w:t>
            </w:r>
          </w:p>
        </w:tc>
        <w:tc>
          <w:tcPr>
            <w:tcW w:w="1203" w:type="pct"/>
          </w:tcPr>
          <w:p w14:paraId="7AD551D3" w14:textId="77777777" w:rsidR="00555421" w:rsidRPr="005A5AC3" w:rsidRDefault="00555421" w:rsidP="005C3066"/>
        </w:tc>
        <w:tc>
          <w:tcPr>
            <w:tcW w:w="1277" w:type="pct"/>
          </w:tcPr>
          <w:p w14:paraId="64B10B8E" w14:textId="77777777" w:rsidR="00555421" w:rsidRPr="005A5AC3" w:rsidRDefault="00555421" w:rsidP="005C3066"/>
        </w:tc>
        <w:tc>
          <w:tcPr>
            <w:tcW w:w="1222" w:type="pct"/>
          </w:tcPr>
          <w:p w14:paraId="771522D2" w14:textId="77777777" w:rsidR="00555421" w:rsidRPr="005A5AC3" w:rsidRDefault="00555421" w:rsidP="005C3066"/>
        </w:tc>
      </w:tr>
      <w:tr w:rsidR="00555421" w14:paraId="345DE2C2" w14:textId="77777777" w:rsidTr="00202F5A">
        <w:trPr>
          <w:trHeight w:val="442"/>
        </w:trPr>
        <w:tc>
          <w:tcPr>
            <w:tcW w:w="1298" w:type="pct"/>
          </w:tcPr>
          <w:p w14:paraId="09F18279" w14:textId="111FFEB5" w:rsidR="00555421" w:rsidRPr="00555421" w:rsidRDefault="00555421" w:rsidP="00555421">
            <w:pPr>
              <w:pStyle w:val="ListeParagraf"/>
              <w:numPr>
                <w:ilvl w:val="0"/>
                <w:numId w:val="40"/>
              </w:numPr>
            </w:pPr>
            <w:r w:rsidRPr="00555421">
              <w:t>Proje Maliyetleri</w:t>
            </w:r>
          </w:p>
        </w:tc>
        <w:tc>
          <w:tcPr>
            <w:tcW w:w="1203" w:type="pct"/>
          </w:tcPr>
          <w:p w14:paraId="11270459" w14:textId="77777777" w:rsidR="00555421" w:rsidRPr="005A5AC3" w:rsidRDefault="00555421" w:rsidP="005C3066"/>
        </w:tc>
        <w:tc>
          <w:tcPr>
            <w:tcW w:w="1277" w:type="pct"/>
          </w:tcPr>
          <w:p w14:paraId="20DE7A23" w14:textId="77777777" w:rsidR="00555421" w:rsidRPr="005A5AC3" w:rsidRDefault="00555421" w:rsidP="005C3066"/>
        </w:tc>
        <w:tc>
          <w:tcPr>
            <w:tcW w:w="1222" w:type="pct"/>
          </w:tcPr>
          <w:p w14:paraId="12006636" w14:textId="77777777" w:rsidR="00555421" w:rsidRPr="005A5AC3" w:rsidRDefault="00555421" w:rsidP="005C3066"/>
        </w:tc>
      </w:tr>
      <w:tr w:rsidR="00555421" w14:paraId="77DFA733" w14:textId="77777777" w:rsidTr="00202F5A">
        <w:trPr>
          <w:trHeight w:val="523"/>
        </w:trPr>
        <w:tc>
          <w:tcPr>
            <w:tcW w:w="1298" w:type="pct"/>
          </w:tcPr>
          <w:p w14:paraId="46CCC3D9" w14:textId="137B2C57" w:rsidR="00555421" w:rsidRPr="00555421" w:rsidRDefault="00555421" w:rsidP="00555421">
            <w:pPr>
              <w:pStyle w:val="ListeParagraf"/>
              <w:numPr>
                <w:ilvl w:val="0"/>
                <w:numId w:val="40"/>
              </w:numPr>
            </w:pPr>
            <w:r w:rsidRPr="00555421">
              <w:t>İşletme ve Bakım Maliyetleri</w:t>
            </w:r>
          </w:p>
        </w:tc>
        <w:tc>
          <w:tcPr>
            <w:tcW w:w="1203" w:type="pct"/>
          </w:tcPr>
          <w:p w14:paraId="38824721" w14:textId="77777777" w:rsidR="00555421" w:rsidRPr="005A5AC3" w:rsidRDefault="00555421" w:rsidP="005C3066"/>
        </w:tc>
        <w:tc>
          <w:tcPr>
            <w:tcW w:w="1277" w:type="pct"/>
          </w:tcPr>
          <w:p w14:paraId="78EF9B05" w14:textId="77777777" w:rsidR="00555421" w:rsidRPr="005A5AC3" w:rsidRDefault="00555421" w:rsidP="005C3066"/>
        </w:tc>
        <w:tc>
          <w:tcPr>
            <w:tcW w:w="1222" w:type="pct"/>
          </w:tcPr>
          <w:p w14:paraId="1B1B0D73" w14:textId="77777777" w:rsidR="00555421" w:rsidRPr="005A5AC3" w:rsidRDefault="00555421" w:rsidP="005C3066"/>
        </w:tc>
      </w:tr>
      <w:tr w:rsidR="00555421" w14:paraId="59CE2967" w14:textId="77777777" w:rsidTr="00202F5A">
        <w:trPr>
          <w:trHeight w:val="361"/>
        </w:trPr>
        <w:tc>
          <w:tcPr>
            <w:tcW w:w="1298" w:type="pct"/>
          </w:tcPr>
          <w:p w14:paraId="79D30A0F" w14:textId="55172DE2" w:rsidR="00555421" w:rsidRPr="005A5AC3" w:rsidRDefault="00555421" w:rsidP="005C3066">
            <w:r>
              <w:t>Proje Süresi</w:t>
            </w:r>
          </w:p>
        </w:tc>
        <w:tc>
          <w:tcPr>
            <w:tcW w:w="1203" w:type="pct"/>
          </w:tcPr>
          <w:p w14:paraId="3035E300" w14:textId="77777777" w:rsidR="00555421" w:rsidRPr="005A5AC3" w:rsidRDefault="00555421" w:rsidP="005C3066"/>
        </w:tc>
        <w:tc>
          <w:tcPr>
            <w:tcW w:w="1277" w:type="pct"/>
          </w:tcPr>
          <w:p w14:paraId="1E525317" w14:textId="77777777" w:rsidR="00555421" w:rsidRPr="005A5AC3" w:rsidRDefault="00555421" w:rsidP="005C3066"/>
        </w:tc>
        <w:tc>
          <w:tcPr>
            <w:tcW w:w="1222" w:type="pct"/>
          </w:tcPr>
          <w:p w14:paraId="574A55E5" w14:textId="77777777" w:rsidR="00555421" w:rsidRPr="005A5AC3" w:rsidRDefault="00555421" w:rsidP="005C3066"/>
        </w:tc>
      </w:tr>
      <w:tr w:rsidR="00555421" w14:paraId="2AF21C87" w14:textId="77777777" w:rsidTr="00202F5A">
        <w:trPr>
          <w:trHeight w:val="424"/>
        </w:trPr>
        <w:tc>
          <w:tcPr>
            <w:tcW w:w="1298" w:type="pct"/>
          </w:tcPr>
          <w:p w14:paraId="72A6F192" w14:textId="253D2CE1" w:rsidR="00555421" w:rsidRPr="005A5AC3" w:rsidRDefault="00555421" w:rsidP="005C3066">
            <w:r>
              <w:t>Kullanım Ömrü</w:t>
            </w:r>
          </w:p>
        </w:tc>
        <w:tc>
          <w:tcPr>
            <w:tcW w:w="1203" w:type="pct"/>
          </w:tcPr>
          <w:p w14:paraId="098E6BEC" w14:textId="77777777" w:rsidR="00555421" w:rsidRPr="005A5AC3" w:rsidRDefault="00555421" w:rsidP="005C3066"/>
        </w:tc>
        <w:tc>
          <w:tcPr>
            <w:tcW w:w="1277" w:type="pct"/>
          </w:tcPr>
          <w:p w14:paraId="37CEF635" w14:textId="77777777" w:rsidR="00555421" w:rsidRPr="005A5AC3" w:rsidRDefault="00555421" w:rsidP="005C3066"/>
        </w:tc>
        <w:tc>
          <w:tcPr>
            <w:tcW w:w="1222" w:type="pct"/>
          </w:tcPr>
          <w:p w14:paraId="19C80EF2" w14:textId="77777777" w:rsidR="00555421" w:rsidRPr="005A5AC3" w:rsidRDefault="00555421" w:rsidP="005C3066"/>
        </w:tc>
      </w:tr>
      <w:tr w:rsidR="005A5AC3" w14:paraId="7496DFA7" w14:textId="77777777" w:rsidTr="00202F5A">
        <w:trPr>
          <w:trHeight w:val="1432"/>
        </w:trPr>
        <w:tc>
          <w:tcPr>
            <w:tcW w:w="1298" w:type="pct"/>
          </w:tcPr>
          <w:p w14:paraId="75912741" w14:textId="77777777" w:rsidR="005A5AC3" w:rsidRPr="005A5AC3" w:rsidRDefault="005A5AC3" w:rsidP="005C3066">
            <w:pPr>
              <w:rPr>
                <w:rFonts w:eastAsia="MS Mincho"/>
              </w:rPr>
            </w:pPr>
            <w:r w:rsidRPr="005A5AC3">
              <w:rPr>
                <w:rFonts w:eastAsia="MS Mincho"/>
              </w:rPr>
              <w:t>Avantajları</w:t>
            </w:r>
          </w:p>
        </w:tc>
        <w:tc>
          <w:tcPr>
            <w:tcW w:w="1203" w:type="pct"/>
          </w:tcPr>
          <w:p w14:paraId="5C9BEB10" w14:textId="77777777" w:rsidR="005A5AC3" w:rsidRPr="005A5AC3" w:rsidRDefault="005A5AC3" w:rsidP="005C3066">
            <w:pPr>
              <w:rPr>
                <w:rFonts w:eastAsia="MS Mincho"/>
              </w:rPr>
            </w:pPr>
          </w:p>
        </w:tc>
        <w:tc>
          <w:tcPr>
            <w:tcW w:w="1277" w:type="pct"/>
          </w:tcPr>
          <w:p w14:paraId="6495A7CA" w14:textId="77777777" w:rsidR="005A5AC3" w:rsidRPr="005A5AC3" w:rsidRDefault="005A5AC3" w:rsidP="005C3066">
            <w:pPr>
              <w:rPr>
                <w:rFonts w:eastAsia="MS Mincho"/>
              </w:rPr>
            </w:pPr>
          </w:p>
        </w:tc>
        <w:tc>
          <w:tcPr>
            <w:tcW w:w="1222" w:type="pct"/>
          </w:tcPr>
          <w:p w14:paraId="5C52EE90" w14:textId="77777777" w:rsidR="005A5AC3" w:rsidRPr="005A5AC3" w:rsidRDefault="005A5AC3" w:rsidP="005C3066">
            <w:pPr>
              <w:rPr>
                <w:rFonts w:eastAsia="MS Mincho"/>
              </w:rPr>
            </w:pPr>
          </w:p>
        </w:tc>
      </w:tr>
      <w:tr w:rsidR="005A5AC3" w14:paraId="24BCC322" w14:textId="77777777" w:rsidTr="00202F5A">
        <w:trPr>
          <w:trHeight w:val="1630"/>
        </w:trPr>
        <w:tc>
          <w:tcPr>
            <w:tcW w:w="1298" w:type="pct"/>
          </w:tcPr>
          <w:p w14:paraId="5B0F0599" w14:textId="77777777" w:rsidR="005A5AC3" w:rsidRPr="005A5AC3" w:rsidRDefault="005A5AC3" w:rsidP="005C3066">
            <w:pPr>
              <w:rPr>
                <w:rFonts w:eastAsia="MS Mincho"/>
              </w:rPr>
            </w:pPr>
            <w:r w:rsidRPr="005A5AC3">
              <w:rPr>
                <w:rFonts w:eastAsia="MS Mincho"/>
              </w:rPr>
              <w:t>Dezavantajları</w:t>
            </w:r>
          </w:p>
        </w:tc>
        <w:tc>
          <w:tcPr>
            <w:tcW w:w="1203" w:type="pct"/>
          </w:tcPr>
          <w:p w14:paraId="6A56A934" w14:textId="77777777" w:rsidR="005A5AC3" w:rsidRPr="005A5AC3" w:rsidRDefault="005A5AC3" w:rsidP="005C3066">
            <w:pPr>
              <w:rPr>
                <w:rFonts w:eastAsia="MS Mincho"/>
              </w:rPr>
            </w:pPr>
          </w:p>
        </w:tc>
        <w:tc>
          <w:tcPr>
            <w:tcW w:w="1277" w:type="pct"/>
          </w:tcPr>
          <w:p w14:paraId="19A61BF1" w14:textId="77777777" w:rsidR="005A5AC3" w:rsidRPr="005A5AC3" w:rsidRDefault="005A5AC3" w:rsidP="005C3066">
            <w:pPr>
              <w:rPr>
                <w:rFonts w:eastAsia="MS Mincho"/>
              </w:rPr>
            </w:pPr>
          </w:p>
        </w:tc>
        <w:tc>
          <w:tcPr>
            <w:tcW w:w="1222" w:type="pct"/>
          </w:tcPr>
          <w:p w14:paraId="148A9D2F" w14:textId="77777777" w:rsidR="005A5AC3" w:rsidRPr="005A5AC3" w:rsidRDefault="005A5AC3" w:rsidP="005C3066">
            <w:pPr>
              <w:rPr>
                <w:rFonts w:eastAsia="MS Mincho"/>
              </w:rPr>
            </w:pPr>
          </w:p>
        </w:tc>
      </w:tr>
      <w:tr w:rsidR="005A5AC3" w14:paraId="1E7DA6D8" w14:textId="77777777" w:rsidTr="00202F5A">
        <w:trPr>
          <w:trHeight w:val="1630"/>
        </w:trPr>
        <w:tc>
          <w:tcPr>
            <w:tcW w:w="1298" w:type="pct"/>
          </w:tcPr>
          <w:p w14:paraId="7896A586" w14:textId="724FDD6A" w:rsidR="005A5AC3" w:rsidRPr="005A5AC3" w:rsidRDefault="00050701" w:rsidP="00050701">
            <w:pPr>
              <w:rPr>
                <w:rFonts w:eastAsia="MS Mincho"/>
              </w:rPr>
            </w:pPr>
            <w:r>
              <w:rPr>
                <w:rFonts w:eastAsia="MS Mincho"/>
              </w:rPr>
              <w:lastRenderedPageBreak/>
              <w:t xml:space="preserve">Gerçekleştirilmesi Sırasındaki </w:t>
            </w:r>
            <w:r w:rsidR="005A5AC3" w:rsidRPr="005A5AC3">
              <w:rPr>
                <w:rFonts w:eastAsia="MS Mincho"/>
              </w:rPr>
              <w:t>Riskler / Önündeki Engeller</w:t>
            </w:r>
          </w:p>
        </w:tc>
        <w:tc>
          <w:tcPr>
            <w:tcW w:w="1203" w:type="pct"/>
          </w:tcPr>
          <w:p w14:paraId="4658EC08" w14:textId="77777777" w:rsidR="005A5AC3" w:rsidRPr="005A5AC3" w:rsidRDefault="005A5AC3" w:rsidP="005C3066">
            <w:pPr>
              <w:rPr>
                <w:rFonts w:eastAsia="MS Mincho"/>
              </w:rPr>
            </w:pPr>
          </w:p>
        </w:tc>
        <w:tc>
          <w:tcPr>
            <w:tcW w:w="1277" w:type="pct"/>
          </w:tcPr>
          <w:p w14:paraId="5C63CD8A" w14:textId="77777777" w:rsidR="005A5AC3" w:rsidRPr="005A5AC3" w:rsidRDefault="005A5AC3" w:rsidP="005C3066">
            <w:pPr>
              <w:rPr>
                <w:rFonts w:eastAsia="MS Mincho"/>
              </w:rPr>
            </w:pPr>
          </w:p>
        </w:tc>
        <w:tc>
          <w:tcPr>
            <w:tcW w:w="1222" w:type="pct"/>
          </w:tcPr>
          <w:p w14:paraId="7BD110C7" w14:textId="77777777" w:rsidR="005A5AC3" w:rsidRPr="005A5AC3" w:rsidRDefault="005A5AC3" w:rsidP="005C3066">
            <w:pPr>
              <w:rPr>
                <w:rFonts w:eastAsia="MS Mincho"/>
              </w:rPr>
            </w:pPr>
          </w:p>
        </w:tc>
      </w:tr>
      <w:tr w:rsidR="00050701" w14:paraId="76004C59" w14:textId="77777777" w:rsidTr="00202F5A">
        <w:trPr>
          <w:trHeight w:val="1630"/>
        </w:trPr>
        <w:tc>
          <w:tcPr>
            <w:tcW w:w="1298" w:type="pct"/>
          </w:tcPr>
          <w:p w14:paraId="6F50FC8D" w14:textId="7CEE323A" w:rsidR="00050701" w:rsidRPr="005A5AC3" w:rsidRDefault="00050701" w:rsidP="005C3066">
            <w:r>
              <w:t>Gerçekleştirildikten Sonra Ortaya Çıkabilecek Riskler</w:t>
            </w:r>
          </w:p>
        </w:tc>
        <w:tc>
          <w:tcPr>
            <w:tcW w:w="1203" w:type="pct"/>
          </w:tcPr>
          <w:p w14:paraId="10F59DC5" w14:textId="77777777" w:rsidR="00050701" w:rsidRPr="005A5AC3" w:rsidRDefault="00050701" w:rsidP="005C3066"/>
        </w:tc>
        <w:tc>
          <w:tcPr>
            <w:tcW w:w="1277" w:type="pct"/>
          </w:tcPr>
          <w:p w14:paraId="39B23B4D" w14:textId="77777777" w:rsidR="00050701" w:rsidRPr="005A5AC3" w:rsidRDefault="00050701" w:rsidP="005C3066"/>
        </w:tc>
        <w:tc>
          <w:tcPr>
            <w:tcW w:w="1222" w:type="pct"/>
          </w:tcPr>
          <w:p w14:paraId="0599BD50" w14:textId="77777777" w:rsidR="00050701" w:rsidRPr="005A5AC3" w:rsidRDefault="00050701" w:rsidP="005C3066"/>
        </w:tc>
      </w:tr>
      <w:tr w:rsidR="00555421" w14:paraId="1DD1574D" w14:textId="77777777" w:rsidTr="00202F5A">
        <w:trPr>
          <w:trHeight w:val="577"/>
        </w:trPr>
        <w:tc>
          <w:tcPr>
            <w:tcW w:w="1298" w:type="pct"/>
          </w:tcPr>
          <w:p w14:paraId="030EE8A3" w14:textId="6DFF6983" w:rsidR="00555421" w:rsidRDefault="00555421" w:rsidP="005C3066">
            <w:r>
              <w:t>Değerlendirme</w:t>
            </w:r>
          </w:p>
          <w:p w14:paraId="4BAB3636" w14:textId="696BFA7B" w:rsidR="00555421" w:rsidRDefault="00555421" w:rsidP="00C15C51">
            <w:r w:rsidRPr="00555421">
              <w:rPr>
                <w:sz w:val="18"/>
              </w:rPr>
              <w:t>(</w:t>
            </w:r>
            <w:r w:rsidR="00C15C51">
              <w:rPr>
                <w:sz w:val="18"/>
              </w:rPr>
              <w:t>Çözüm alternatifleri için t</w:t>
            </w:r>
            <w:r w:rsidRPr="00555421">
              <w:rPr>
                <w:sz w:val="18"/>
              </w:rPr>
              <w:t>ercih sırası verilmelidir)</w:t>
            </w:r>
          </w:p>
        </w:tc>
        <w:tc>
          <w:tcPr>
            <w:tcW w:w="1203" w:type="pct"/>
          </w:tcPr>
          <w:p w14:paraId="024B9528" w14:textId="77777777" w:rsidR="00555421" w:rsidRPr="005A5AC3" w:rsidRDefault="00555421" w:rsidP="005C3066"/>
        </w:tc>
        <w:tc>
          <w:tcPr>
            <w:tcW w:w="1277" w:type="pct"/>
          </w:tcPr>
          <w:p w14:paraId="28A5C359" w14:textId="77777777" w:rsidR="00555421" w:rsidRPr="005A5AC3" w:rsidRDefault="00555421" w:rsidP="005C3066"/>
        </w:tc>
        <w:tc>
          <w:tcPr>
            <w:tcW w:w="1222" w:type="pct"/>
          </w:tcPr>
          <w:p w14:paraId="7A44006D" w14:textId="77777777" w:rsidR="00555421" w:rsidRPr="005A5AC3" w:rsidRDefault="00555421" w:rsidP="005C3066"/>
        </w:tc>
      </w:tr>
    </w:tbl>
    <w:p w14:paraId="3A206EFE" w14:textId="77777777" w:rsidR="00555421" w:rsidRPr="00555421" w:rsidRDefault="00555421" w:rsidP="00C11181">
      <w:bookmarkStart w:id="105" w:name="_Toc440460346"/>
      <w:bookmarkStart w:id="106" w:name="_Toc440460349"/>
    </w:p>
    <w:p w14:paraId="39CDFC30" w14:textId="63C7EA9F" w:rsidR="00E56D9A" w:rsidRDefault="005A5AC3" w:rsidP="00E56D9A">
      <w:pPr>
        <w:pStyle w:val="G222Heading3"/>
      </w:pPr>
      <w:bookmarkStart w:id="107" w:name="_Toc467593254"/>
      <w:bookmarkEnd w:id="105"/>
      <w:r w:rsidRPr="005A5AC3">
        <w:t>Yeni Çözümün Tanımlanmas</w:t>
      </w:r>
      <w:r>
        <w:t>ı</w:t>
      </w:r>
      <w:bookmarkEnd w:id="106"/>
      <w:bookmarkEnd w:id="107"/>
    </w:p>
    <w:p w14:paraId="4B35939D" w14:textId="77777777" w:rsidR="00433450" w:rsidRDefault="00433450" w:rsidP="002F47DC">
      <w:pPr>
        <w:spacing w:before="240" w:after="240"/>
      </w:pPr>
      <w:r>
        <w:t>Farklı çözüm alternatifleri için aşağıdaki bölümler çözüm alternatifi 2, çözüm alternatifi 3 vb. şeklinde alt başlıklarıyla birlikte kopyalanıp çoğaltılarak doldurulmalıdır.</w:t>
      </w:r>
    </w:p>
    <w:p w14:paraId="5E11CDF1" w14:textId="616CCF4A" w:rsidR="006E7202" w:rsidRPr="002F47DC" w:rsidRDefault="006E7202" w:rsidP="002F47DC">
      <w:pPr>
        <w:spacing w:before="240" w:after="240"/>
        <w:rPr>
          <w:b/>
        </w:rPr>
      </w:pPr>
      <w:r w:rsidRPr="002F47DC">
        <w:rPr>
          <w:b/>
        </w:rPr>
        <w:t>Çözüm Alternatifi 1</w:t>
      </w:r>
      <w:r w:rsidR="002F47DC">
        <w:rPr>
          <w:b/>
        </w:rPr>
        <w:t>:</w:t>
      </w:r>
    </w:p>
    <w:p w14:paraId="3469FDAC" w14:textId="77777777" w:rsidR="00ED24C3" w:rsidRDefault="00ED24C3" w:rsidP="002F47DC">
      <w:pPr>
        <w:pStyle w:val="G222Heading4"/>
      </w:pPr>
      <w:r w:rsidRPr="00DE6CFE">
        <w:t xml:space="preserve">Yeni </w:t>
      </w:r>
      <w:r>
        <w:t>Çözümde</w:t>
      </w:r>
      <w:r w:rsidRPr="00DE6CFE">
        <w:t xml:space="preserve"> Ele Alınacak Gereksinimler</w:t>
      </w:r>
    </w:p>
    <w:p w14:paraId="77C0A43F" w14:textId="77777777" w:rsidR="00ED24C3" w:rsidRDefault="00ED24C3" w:rsidP="00ED24C3"/>
    <w:p w14:paraId="613581D4" w14:textId="77777777" w:rsidR="00ED24C3" w:rsidRDefault="00ED24C3" w:rsidP="00ED24C3"/>
    <w:p w14:paraId="5CC293C1" w14:textId="77777777" w:rsidR="00ED24C3" w:rsidRDefault="00ED24C3" w:rsidP="00ED24C3"/>
    <w:p w14:paraId="2FAB48FA" w14:textId="77777777" w:rsidR="00ED24C3" w:rsidRDefault="00ED24C3" w:rsidP="00ED24C3"/>
    <w:p w14:paraId="591B6DF2" w14:textId="77777777" w:rsidR="00ED24C3" w:rsidRDefault="00ED24C3" w:rsidP="00ED24C3"/>
    <w:p w14:paraId="0C55AF90" w14:textId="77777777" w:rsidR="00ED24C3" w:rsidRPr="00ED24C3" w:rsidRDefault="00ED24C3" w:rsidP="00ED24C3"/>
    <w:p w14:paraId="3D69C59B" w14:textId="3631A74B" w:rsidR="005A5AC3" w:rsidRDefault="005A5AC3" w:rsidP="002F47DC">
      <w:pPr>
        <w:pStyle w:val="G222Heading4"/>
      </w:pPr>
      <w:bookmarkStart w:id="108" w:name="_Toc440460350"/>
      <w:r w:rsidRPr="005A5AC3">
        <w:t xml:space="preserve">Yeni Çözümün </w:t>
      </w:r>
      <w:r>
        <w:t>Üst Seviye T</w:t>
      </w:r>
      <w:r w:rsidRPr="005A5AC3">
        <w:t>asarımını</w:t>
      </w:r>
      <w:r w:rsidR="00635C2F">
        <w:t>n</w:t>
      </w:r>
      <w:r w:rsidRPr="005A5AC3">
        <w:t xml:space="preserve"> Tanımlanmas</w:t>
      </w:r>
      <w:r>
        <w:t>ı</w:t>
      </w:r>
      <w:bookmarkEnd w:id="108"/>
    </w:p>
    <w:p w14:paraId="29EBBECA" w14:textId="072C04D7" w:rsidR="00635C2F" w:rsidRDefault="00635C2F" w:rsidP="00635C2F">
      <w:r>
        <w:t>Bu bölümde çözüme ilişkin aşağıdaki hu</w:t>
      </w:r>
      <w:r w:rsidR="005B098D">
        <w:t>s</w:t>
      </w:r>
      <w:r>
        <w:t>u</w:t>
      </w:r>
      <w:r w:rsidR="005B098D">
        <w:t>s</w:t>
      </w:r>
      <w:r>
        <w:t>lar detaylandırılmalıdır:</w:t>
      </w:r>
    </w:p>
    <w:p w14:paraId="1C308F13" w14:textId="77777777" w:rsidR="006E7202" w:rsidRDefault="006E7202" w:rsidP="002F47DC">
      <w:pPr>
        <w:pStyle w:val="G222Heading5"/>
      </w:pPr>
      <w:r>
        <w:t>Süreçler</w:t>
      </w:r>
    </w:p>
    <w:p w14:paraId="0DED7CD5" w14:textId="77777777" w:rsidR="006E7202" w:rsidRDefault="006E7202" w:rsidP="006E7202">
      <w:pPr>
        <w:spacing w:before="240" w:after="240"/>
      </w:pPr>
    </w:p>
    <w:p w14:paraId="6ADAC24E" w14:textId="77777777" w:rsidR="006E7202" w:rsidRPr="0089348A" w:rsidRDefault="006E7202" w:rsidP="006E7202">
      <w:pPr>
        <w:spacing w:before="240" w:after="240"/>
      </w:pPr>
    </w:p>
    <w:p w14:paraId="655D1CC0" w14:textId="77777777" w:rsidR="006E7202" w:rsidRDefault="006E7202" w:rsidP="002F47DC">
      <w:pPr>
        <w:pStyle w:val="G222Heading5"/>
      </w:pPr>
      <w:r>
        <w:t>Donanım</w:t>
      </w:r>
    </w:p>
    <w:p w14:paraId="4024D9AD" w14:textId="77777777" w:rsidR="006E7202" w:rsidRDefault="006E7202" w:rsidP="006E7202">
      <w:pPr>
        <w:spacing w:before="240" w:after="240"/>
      </w:pPr>
    </w:p>
    <w:p w14:paraId="60BF9936" w14:textId="77777777" w:rsidR="006E7202" w:rsidRPr="0089348A" w:rsidRDefault="006E7202" w:rsidP="006E7202">
      <w:pPr>
        <w:spacing w:before="240" w:after="240"/>
      </w:pPr>
    </w:p>
    <w:p w14:paraId="3165A4E1" w14:textId="77777777" w:rsidR="006E7202" w:rsidRDefault="006E7202" w:rsidP="002F47DC">
      <w:pPr>
        <w:pStyle w:val="G222Heading5"/>
      </w:pPr>
      <w:r>
        <w:lastRenderedPageBreak/>
        <w:t>Yazılım</w:t>
      </w:r>
    </w:p>
    <w:p w14:paraId="237313AC" w14:textId="77777777" w:rsidR="006E7202" w:rsidRDefault="006E7202" w:rsidP="006E7202">
      <w:pPr>
        <w:spacing w:before="240" w:after="240"/>
      </w:pPr>
    </w:p>
    <w:p w14:paraId="10C66F59" w14:textId="77777777" w:rsidR="006E7202" w:rsidRPr="0089348A" w:rsidRDefault="006E7202" w:rsidP="006E7202">
      <w:pPr>
        <w:spacing w:before="240" w:after="240"/>
      </w:pPr>
    </w:p>
    <w:p w14:paraId="27AA7636" w14:textId="77777777" w:rsidR="006E7202" w:rsidRDefault="006E7202" w:rsidP="006E7202">
      <w:pPr>
        <w:pStyle w:val="G222Heading5"/>
        <w:spacing w:before="240" w:after="240"/>
      </w:pPr>
      <w:r>
        <w:t>Veri Yapısı</w:t>
      </w:r>
    </w:p>
    <w:p w14:paraId="5185B707" w14:textId="77777777" w:rsidR="006E7202" w:rsidRDefault="006E7202" w:rsidP="006E7202">
      <w:pPr>
        <w:spacing w:before="240" w:after="240"/>
      </w:pPr>
    </w:p>
    <w:p w14:paraId="11CB7757" w14:textId="77777777" w:rsidR="006E7202" w:rsidRPr="0089348A" w:rsidRDefault="006E7202" w:rsidP="006E7202">
      <w:pPr>
        <w:spacing w:before="240" w:after="240"/>
      </w:pPr>
    </w:p>
    <w:p w14:paraId="45ADF862" w14:textId="77777777" w:rsidR="006E7202" w:rsidRDefault="006E7202" w:rsidP="006E7202">
      <w:pPr>
        <w:pStyle w:val="G222Heading5"/>
        <w:spacing w:before="240" w:after="240"/>
      </w:pPr>
      <w:r>
        <w:t>Sistem Mimarisi</w:t>
      </w:r>
    </w:p>
    <w:p w14:paraId="3E1E8EC9" w14:textId="77777777" w:rsidR="006E7202" w:rsidRDefault="006E7202" w:rsidP="006E7202">
      <w:pPr>
        <w:spacing w:before="240" w:after="240"/>
      </w:pPr>
    </w:p>
    <w:p w14:paraId="35587DED" w14:textId="77777777" w:rsidR="006E7202" w:rsidRPr="0089348A" w:rsidRDefault="006E7202" w:rsidP="006E7202">
      <w:pPr>
        <w:spacing w:before="240" w:after="240"/>
      </w:pPr>
    </w:p>
    <w:p w14:paraId="1EE3BCD3" w14:textId="77777777" w:rsidR="006E7202" w:rsidRDefault="006E7202" w:rsidP="006E7202">
      <w:pPr>
        <w:pStyle w:val="G222Heading5"/>
        <w:spacing w:before="240" w:after="240"/>
      </w:pPr>
      <w:r>
        <w:t>Ağ Altyapısı</w:t>
      </w:r>
    </w:p>
    <w:p w14:paraId="21CFA852" w14:textId="77777777" w:rsidR="006E7202" w:rsidRDefault="006E7202" w:rsidP="006E7202">
      <w:pPr>
        <w:spacing w:before="240" w:after="240"/>
      </w:pPr>
    </w:p>
    <w:p w14:paraId="36791813" w14:textId="77777777" w:rsidR="006E7202" w:rsidRPr="0089348A" w:rsidRDefault="006E7202" w:rsidP="006E7202">
      <w:pPr>
        <w:spacing w:before="240" w:after="240"/>
      </w:pPr>
    </w:p>
    <w:p w14:paraId="5E9D52EA" w14:textId="77777777" w:rsidR="006E7202" w:rsidRDefault="006E7202" w:rsidP="006E7202">
      <w:pPr>
        <w:pStyle w:val="G222Heading5"/>
        <w:spacing w:before="240" w:after="240"/>
      </w:pPr>
      <w:r>
        <w:t>Güvenlik</w:t>
      </w:r>
    </w:p>
    <w:p w14:paraId="5482B5D2" w14:textId="77777777" w:rsidR="006E7202" w:rsidRDefault="006E7202" w:rsidP="006E7202">
      <w:pPr>
        <w:spacing w:before="240" w:after="240"/>
      </w:pPr>
    </w:p>
    <w:p w14:paraId="358618D3" w14:textId="77777777" w:rsidR="006E7202" w:rsidRPr="0089348A" w:rsidRDefault="006E7202" w:rsidP="006E7202">
      <w:pPr>
        <w:spacing w:before="240" w:after="240"/>
      </w:pPr>
    </w:p>
    <w:p w14:paraId="747320D4" w14:textId="77777777" w:rsidR="006E7202" w:rsidRDefault="006E7202" w:rsidP="006E7202">
      <w:pPr>
        <w:pStyle w:val="G222Heading5"/>
        <w:spacing w:before="240" w:after="240"/>
      </w:pPr>
      <w:r>
        <w:t>Entegrasyon</w:t>
      </w:r>
    </w:p>
    <w:p w14:paraId="7FBF5E79" w14:textId="77777777" w:rsidR="006E7202" w:rsidRDefault="006E7202" w:rsidP="006E7202">
      <w:pPr>
        <w:spacing w:before="240" w:after="240"/>
      </w:pPr>
    </w:p>
    <w:p w14:paraId="6B9832BA" w14:textId="77777777" w:rsidR="006E7202" w:rsidRPr="0089348A" w:rsidRDefault="006E7202" w:rsidP="006E7202">
      <w:pPr>
        <w:spacing w:before="240" w:after="240"/>
      </w:pPr>
    </w:p>
    <w:p w14:paraId="48DF03A1" w14:textId="77777777" w:rsidR="006E7202" w:rsidRDefault="006E7202" w:rsidP="006E7202">
      <w:pPr>
        <w:pStyle w:val="G222Heading5"/>
        <w:spacing w:before="240" w:after="240"/>
      </w:pPr>
      <w:r>
        <w:t>Migrasyon</w:t>
      </w:r>
    </w:p>
    <w:p w14:paraId="2E9B0D48" w14:textId="77777777" w:rsidR="006E7202" w:rsidRDefault="006E7202" w:rsidP="006E7202">
      <w:pPr>
        <w:spacing w:before="240" w:after="240"/>
      </w:pPr>
    </w:p>
    <w:p w14:paraId="0D595C2D" w14:textId="77777777" w:rsidR="006E7202" w:rsidRPr="0089348A" w:rsidRDefault="006E7202" w:rsidP="006E7202">
      <w:pPr>
        <w:spacing w:before="240" w:after="240"/>
      </w:pPr>
    </w:p>
    <w:p w14:paraId="3831D5BB" w14:textId="527C32BE" w:rsidR="006E7202" w:rsidRDefault="002F47DC" w:rsidP="006E7202">
      <w:pPr>
        <w:pStyle w:val="G222Heading5"/>
        <w:spacing w:before="240" w:after="240"/>
      </w:pPr>
      <w:r>
        <w:t>Diğer</w:t>
      </w:r>
    </w:p>
    <w:p w14:paraId="4CFED5BF" w14:textId="77777777" w:rsidR="005A5AC3" w:rsidRDefault="005A5AC3" w:rsidP="00C56C26"/>
    <w:p w14:paraId="7607917F" w14:textId="77777777" w:rsidR="002F47DC" w:rsidRDefault="002F47DC" w:rsidP="00C56C26"/>
    <w:p w14:paraId="6AE1474A" w14:textId="77777777" w:rsidR="006E7202" w:rsidRDefault="006E7202" w:rsidP="00C56C26"/>
    <w:p w14:paraId="394F6C18" w14:textId="0059D01D" w:rsidR="00635C2F" w:rsidRDefault="00635C2F" w:rsidP="002F47DC">
      <w:pPr>
        <w:pStyle w:val="G222Heading4"/>
      </w:pPr>
      <w:bookmarkStart w:id="109" w:name="_Toc440460351"/>
      <w:r w:rsidRPr="005A5AC3">
        <w:lastRenderedPageBreak/>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 xml:space="preserve">lişkisi / </w:t>
      </w:r>
      <w:r>
        <w:t>Bağımlılıkları</w:t>
      </w:r>
      <w:bookmarkEnd w:id="109"/>
    </w:p>
    <w:p w14:paraId="269A4B69" w14:textId="5DAA1693" w:rsidR="002F47DC" w:rsidRDefault="002F47DC">
      <w:pPr>
        <w:spacing w:line="240" w:lineRule="auto"/>
        <w:jc w:val="left"/>
      </w:pPr>
    </w:p>
    <w:p w14:paraId="6130ED8D" w14:textId="77777777" w:rsidR="002F47DC" w:rsidRDefault="002F47DC">
      <w:pPr>
        <w:spacing w:line="240" w:lineRule="auto"/>
        <w:jc w:val="left"/>
      </w:pPr>
    </w:p>
    <w:p w14:paraId="2D16267F" w14:textId="77777777" w:rsidR="002F47DC" w:rsidRDefault="002F47DC">
      <w:pPr>
        <w:spacing w:line="240" w:lineRule="auto"/>
        <w:jc w:val="left"/>
      </w:pPr>
    </w:p>
    <w:p w14:paraId="45CF9BAC" w14:textId="77777777" w:rsidR="002F47DC" w:rsidRDefault="002F47DC">
      <w:pPr>
        <w:spacing w:line="240" w:lineRule="auto"/>
        <w:jc w:val="left"/>
      </w:pPr>
    </w:p>
    <w:p w14:paraId="6BCD31CA" w14:textId="758B83AC" w:rsidR="002F47DC" w:rsidRPr="002F47DC" w:rsidRDefault="002F47DC" w:rsidP="002F47DC">
      <w:pPr>
        <w:spacing w:before="240" w:after="240"/>
        <w:rPr>
          <w:b/>
        </w:rPr>
      </w:pPr>
      <w:r>
        <w:rPr>
          <w:b/>
        </w:rPr>
        <w:t>Çözüm Alternatifi 2:</w:t>
      </w:r>
    </w:p>
    <w:p w14:paraId="4893DE8A" w14:textId="259CB075" w:rsidR="002F47DC" w:rsidRDefault="002F47DC">
      <w:pPr>
        <w:spacing w:line="240" w:lineRule="auto"/>
        <w:jc w:val="left"/>
      </w:pPr>
      <w:r>
        <w:t xml:space="preserve">Alternatif çözüm varsa çözüm alternatifi 1 altındaki alt başlıklar kopyalanarak </w:t>
      </w:r>
      <w:r w:rsidR="005D4201">
        <w:t>alternatif diğer çözüm</w:t>
      </w:r>
      <w:r>
        <w:t xml:space="preserve"> için de doldurulmalıdır.</w:t>
      </w:r>
      <w:r w:rsidR="005D4201">
        <w:t xml:space="preserve"> Alternatif çöz</w:t>
      </w:r>
      <w:r w:rsidR="00433450">
        <w:t>üm yoksa bu başlık silinmelidir.</w:t>
      </w:r>
    </w:p>
    <w:p w14:paraId="044757B2" w14:textId="77777777" w:rsidR="002F47DC" w:rsidRDefault="002F47DC">
      <w:pPr>
        <w:spacing w:line="240" w:lineRule="auto"/>
        <w:jc w:val="left"/>
      </w:pPr>
    </w:p>
    <w:p w14:paraId="3FFC0508" w14:textId="77777777" w:rsidR="002F47DC" w:rsidRDefault="002F47DC">
      <w:pPr>
        <w:spacing w:line="240" w:lineRule="auto"/>
        <w:jc w:val="left"/>
      </w:pPr>
    </w:p>
    <w:p w14:paraId="4259D4AE" w14:textId="77777777" w:rsidR="002F47DC" w:rsidRDefault="002F47DC">
      <w:pPr>
        <w:spacing w:line="240" w:lineRule="auto"/>
        <w:jc w:val="left"/>
      </w:pPr>
    </w:p>
    <w:p w14:paraId="0B40E9B6" w14:textId="54529E11" w:rsidR="002F47DC" w:rsidRDefault="002F47DC">
      <w:pPr>
        <w:spacing w:line="240" w:lineRule="auto"/>
        <w:jc w:val="left"/>
      </w:pPr>
      <w:r>
        <w:br w:type="page"/>
      </w:r>
    </w:p>
    <w:p w14:paraId="359A296B" w14:textId="635C14D7" w:rsidR="00635C2F" w:rsidRDefault="00667A2B" w:rsidP="00635C2F">
      <w:pPr>
        <w:pStyle w:val="G222Heading2"/>
        <w:rPr>
          <w:rFonts w:cs="Arial"/>
        </w:rPr>
      </w:pPr>
      <w:bookmarkStart w:id="110" w:name="_Toc440460352"/>
      <w:bookmarkStart w:id="111" w:name="_Toc467593255"/>
      <w:r>
        <w:rPr>
          <w:rFonts w:cs="Arial"/>
        </w:rPr>
        <w:lastRenderedPageBreak/>
        <w:t xml:space="preserve">PROJE </w:t>
      </w:r>
      <w:r w:rsidR="00635C2F">
        <w:rPr>
          <w:rFonts w:cs="Arial"/>
        </w:rPr>
        <w:t>MALİYET BİLEŞENLERİ</w:t>
      </w:r>
      <w:bookmarkEnd w:id="110"/>
      <w:r>
        <w:rPr>
          <w:rFonts w:cs="Arial"/>
        </w:rPr>
        <w:t xml:space="preserve"> DETAYLARI</w:t>
      </w:r>
      <w:bookmarkEnd w:id="111"/>
    </w:p>
    <w:p w14:paraId="61BE0DB8" w14:textId="35CAA438" w:rsidR="00433450" w:rsidRDefault="00433450" w:rsidP="00433450">
      <w:pPr>
        <w:spacing w:before="240" w:after="240"/>
      </w:pPr>
      <w:r>
        <w:t>Farklı çözüm alternatifleri için aşağıdaki bölümler çözüm alternatifi 2, çözüm alternatifi 3 vb. şeklinde alt başlıklarıyla birlikte kopyalanıp çoğaltılarak doldurulmalıdır.</w:t>
      </w:r>
    </w:p>
    <w:p w14:paraId="068F96A9" w14:textId="532139EA" w:rsidR="00433450" w:rsidRPr="00433450" w:rsidRDefault="00433450" w:rsidP="00433450">
      <w:pPr>
        <w:spacing w:before="240" w:after="240"/>
        <w:rPr>
          <w:b/>
        </w:rPr>
      </w:pPr>
      <w:r w:rsidRPr="00433450">
        <w:rPr>
          <w:b/>
        </w:rPr>
        <w:t>Çözüm Alternatifi 1:</w:t>
      </w:r>
    </w:p>
    <w:p w14:paraId="6C20D1CC" w14:textId="0C2F0474" w:rsidR="00635C2F" w:rsidRDefault="00635C2F" w:rsidP="00635C2F">
      <w:pPr>
        <w:pStyle w:val="G222Heading3"/>
      </w:pPr>
      <w:bookmarkStart w:id="112" w:name="_Toc440460353"/>
      <w:bookmarkStart w:id="113" w:name="_Toc467593256"/>
      <w:r w:rsidRPr="00635C2F">
        <w:t>Projenin Bileşenleri ve Toplam Maliyetler</w:t>
      </w:r>
      <w:bookmarkEnd w:id="112"/>
      <w:bookmarkEnd w:id="113"/>
    </w:p>
    <w:tbl>
      <w:tblPr>
        <w:tblW w:w="492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419"/>
        <w:gridCol w:w="3480"/>
      </w:tblGrid>
      <w:tr w:rsidR="00635C2F" w:rsidRPr="00635C2F" w14:paraId="768725C2" w14:textId="77777777" w:rsidTr="00F34330">
        <w:trPr>
          <w:cantSplit/>
          <w:trHeight w:val="300"/>
        </w:trPr>
        <w:tc>
          <w:tcPr>
            <w:tcW w:w="3242"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5C3066">
            <w:pPr>
              <w:jc w:val="center"/>
              <w:rPr>
                <w:b/>
              </w:rPr>
            </w:pPr>
            <w:r w:rsidRPr="00635C2F">
              <w:rPr>
                <w:b/>
              </w:rPr>
              <w:t>Bileşen</w:t>
            </w:r>
          </w:p>
        </w:tc>
        <w:tc>
          <w:tcPr>
            <w:tcW w:w="1758"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5C3066">
            <w:pPr>
              <w:jc w:val="center"/>
              <w:rPr>
                <w:b/>
              </w:rPr>
            </w:pPr>
            <w:r w:rsidRPr="00635C2F">
              <w:rPr>
                <w:b/>
              </w:rPr>
              <w:t>Toplam Tutar</w:t>
            </w:r>
          </w:p>
        </w:tc>
      </w:tr>
      <w:tr w:rsidR="00635C2F" w:rsidRPr="00BB43B3" w14:paraId="6A85D20A" w14:textId="77777777" w:rsidTr="00F34330">
        <w:trPr>
          <w:cantSplit/>
          <w:trHeight w:val="300"/>
        </w:trPr>
        <w:tc>
          <w:tcPr>
            <w:tcW w:w="3242" w:type="pct"/>
            <w:tcMar>
              <w:top w:w="28" w:type="dxa"/>
              <w:left w:w="15" w:type="dxa"/>
              <w:bottom w:w="28" w:type="dxa"/>
              <w:right w:w="15" w:type="dxa"/>
            </w:tcMar>
          </w:tcPr>
          <w:p w14:paraId="39C07631" w14:textId="77777777" w:rsidR="00635C2F" w:rsidRPr="00635C2F" w:rsidRDefault="00635C2F" w:rsidP="005C3066">
            <w:pPr>
              <w:rPr>
                <w:b/>
              </w:rPr>
            </w:pPr>
            <w:r w:rsidRPr="00635C2F">
              <w:rPr>
                <w:b/>
              </w:rPr>
              <w:t xml:space="preserve">Danışmanlık Hizmeti </w:t>
            </w:r>
          </w:p>
        </w:tc>
        <w:tc>
          <w:tcPr>
            <w:tcW w:w="1758" w:type="pct"/>
            <w:tcMar>
              <w:top w:w="28" w:type="dxa"/>
              <w:bottom w:w="28" w:type="dxa"/>
            </w:tcMar>
          </w:tcPr>
          <w:p w14:paraId="2783133D" w14:textId="77777777" w:rsidR="00635C2F" w:rsidRPr="00635C2F" w:rsidRDefault="00635C2F" w:rsidP="005C3066">
            <w:pPr>
              <w:jc w:val="center"/>
            </w:pPr>
          </w:p>
        </w:tc>
      </w:tr>
      <w:tr w:rsidR="00635C2F" w:rsidRPr="00BB43B3" w14:paraId="0247714E" w14:textId="77777777" w:rsidTr="00F34330">
        <w:trPr>
          <w:cantSplit/>
          <w:trHeight w:val="300"/>
        </w:trPr>
        <w:tc>
          <w:tcPr>
            <w:tcW w:w="3242" w:type="pct"/>
            <w:tcMar>
              <w:top w:w="28" w:type="dxa"/>
              <w:left w:w="15" w:type="dxa"/>
              <w:bottom w:w="28" w:type="dxa"/>
              <w:right w:w="15" w:type="dxa"/>
            </w:tcMar>
          </w:tcPr>
          <w:p w14:paraId="2AD7C365" w14:textId="77777777" w:rsidR="00635C2F" w:rsidRPr="00635C2F" w:rsidRDefault="00635C2F" w:rsidP="005C3066">
            <w:pPr>
              <w:rPr>
                <w:b/>
              </w:rPr>
            </w:pPr>
            <w:r w:rsidRPr="00635C2F">
              <w:rPr>
                <w:b/>
              </w:rPr>
              <w:t>Donanım</w:t>
            </w:r>
          </w:p>
        </w:tc>
        <w:tc>
          <w:tcPr>
            <w:tcW w:w="1758" w:type="pct"/>
            <w:tcMar>
              <w:top w:w="28" w:type="dxa"/>
              <w:bottom w:w="28" w:type="dxa"/>
            </w:tcMar>
          </w:tcPr>
          <w:p w14:paraId="326FB38A" w14:textId="77777777" w:rsidR="00635C2F" w:rsidRPr="00635C2F" w:rsidRDefault="00635C2F" w:rsidP="005C3066">
            <w:pPr>
              <w:jc w:val="center"/>
            </w:pPr>
          </w:p>
        </w:tc>
      </w:tr>
      <w:tr w:rsidR="00635C2F" w:rsidRPr="00BB43B3" w14:paraId="3274952A" w14:textId="77777777" w:rsidTr="00F34330">
        <w:trPr>
          <w:cantSplit/>
          <w:trHeight w:val="300"/>
        </w:trPr>
        <w:tc>
          <w:tcPr>
            <w:tcW w:w="3242" w:type="pct"/>
            <w:tcMar>
              <w:top w:w="28" w:type="dxa"/>
              <w:left w:w="15" w:type="dxa"/>
              <w:bottom w:w="28" w:type="dxa"/>
              <w:right w:w="15" w:type="dxa"/>
            </w:tcMar>
          </w:tcPr>
          <w:p w14:paraId="09D26B58" w14:textId="77777777" w:rsidR="00635C2F" w:rsidRPr="00635C2F" w:rsidRDefault="00635C2F" w:rsidP="005C3066">
            <w:pPr>
              <w:rPr>
                <w:b/>
              </w:rPr>
            </w:pPr>
            <w:r w:rsidRPr="00635C2F">
              <w:rPr>
                <w:b/>
              </w:rPr>
              <w:t>Ağ Altyapısı</w:t>
            </w:r>
          </w:p>
        </w:tc>
        <w:tc>
          <w:tcPr>
            <w:tcW w:w="1758" w:type="pct"/>
            <w:tcMar>
              <w:top w:w="28" w:type="dxa"/>
              <w:bottom w:w="28" w:type="dxa"/>
            </w:tcMar>
          </w:tcPr>
          <w:p w14:paraId="686CD6AD" w14:textId="77777777" w:rsidR="00635C2F" w:rsidRPr="00635C2F" w:rsidRDefault="00635C2F" w:rsidP="005C3066">
            <w:pPr>
              <w:jc w:val="center"/>
            </w:pPr>
          </w:p>
        </w:tc>
      </w:tr>
      <w:tr w:rsidR="00635C2F" w:rsidRPr="00BB43B3" w14:paraId="52FE4DE9" w14:textId="77777777" w:rsidTr="00F34330">
        <w:trPr>
          <w:cantSplit/>
          <w:trHeight w:val="300"/>
        </w:trPr>
        <w:tc>
          <w:tcPr>
            <w:tcW w:w="3242" w:type="pct"/>
            <w:tcMar>
              <w:top w:w="28" w:type="dxa"/>
              <w:left w:w="15" w:type="dxa"/>
              <w:bottom w:w="28" w:type="dxa"/>
              <w:right w:w="15" w:type="dxa"/>
            </w:tcMar>
          </w:tcPr>
          <w:p w14:paraId="3D8B2D25" w14:textId="77777777" w:rsidR="00635C2F" w:rsidRPr="00635C2F" w:rsidRDefault="00635C2F" w:rsidP="005C3066">
            <w:pPr>
              <w:rPr>
                <w:b/>
              </w:rPr>
            </w:pPr>
            <w:r w:rsidRPr="00635C2F">
              <w:rPr>
                <w:b/>
              </w:rPr>
              <w:t>Güvenlik Yazılımı-Donanımı</w:t>
            </w:r>
          </w:p>
        </w:tc>
        <w:tc>
          <w:tcPr>
            <w:tcW w:w="1758" w:type="pct"/>
            <w:tcMar>
              <w:top w:w="28" w:type="dxa"/>
              <w:bottom w:w="28" w:type="dxa"/>
            </w:tcMar>
          </w:tcPr>
          <w:p w14:paraId="1F4FC9D2" w14:textId="77777777" w:rsidR="00635C2F" w:rsidRPr="00635C2F" w:rsidRDefault="00635C2F" w:rsidP="005C3066">
            <w:pPr>
              <w:jc w:val="center"/>
            </w:pPr>
          </w:p>
        </w:tc>
      </w:tr>
      <w:tr w:rsidR="00635C2F" w:rsidRPr="00BB43B3" w14:paraId="6FBF2E4E" w14:textId="77777777" w:rsidTr="00F34330">
        <w:trPr>
          <w:cantSplit/>
          <w:trHeight w:val="300"/>
        </w:trPr>
        <w:tc>
          <w:tcPr>
            <w:tcW w:w="3242" w:type="pct"/>
            <w:tcMar>
              <w:top w:w="28" w:type="dxa"/>
              <w:left w:w="15" w:type="dxa"/>
              <w:bottom w:w="28" w:type="dxa"/>
              <w:right w:w="15" w:type="dxa"/>
            </w:tcMar>
          </w:tcPr>
          <w:p w14:paraId="00FFCE92" w14:textId="1DC89A5B" w:rsidR="00635C2F" w:rsidRPr="00635C2F" w:rsidRDefault="00A90AFF" w:rsidP="005C3066">
            <w:pPr>
              <w:rPr>
                <w:b/>
              </w:rPr>
            </w:pPr>
            <w:r>
              <w:rPr>
                <w:b/>
              </w:rPr>
              <w:t xml:space="preserve">Hazır </w:t>
            </w:r>
            <w:r w:rsidR="00635C2F" w:rsidRPr="00635C2F">
              <w:rPr>
                <w:b/>
              </w:rPr>
              <w:t>Yazılım</w:t>
            </w:r>
          </w:p>
        </w:tc>
        <w:tc>
          <w:tcPr>
            <w:tcW w:w="1758" w:type="pct"/>
            <w:tcMar>
              <w:top w:w="28" w:type="dxa"/>
              <w:bottom w:w="28" w:type="dxa"/>
            </w:tcMar>
          </w:tcPr>
          <w:p w14:paraId="70A4723B" w14:textId="77777777" w:rsidR="00635C2F" w:rsidRPr="00635C2F" w:rsidRDefault="00635C2F" w:rsidP="005C3066">
            <w:pPr>
              <w:jc w:val="center"/>
            </w:pPr>
          </w:p>
        </w:tc>
      </w:tr>
      <w:tr w:rsidR="00A90AFF" w:rsidRPr="00BB43B3" w14:paraId="5A770BBD" w14:textId="77777777" w:rsidTr="00F34330">
        <w:trPr>
          <w:cantSplit/>
          <w:trHeight w:val="300"/>
        </w:trPr>
        <w:tc>
          <w:tcPr>
            <w:tcW w:w="3242" w:type="pct"/>
            <w:tcMar>
              <w:top w:w="28" w:type="dxa"/>
              <w:left w:w="15" w:type="dxa"/>
              <w:bottom w:w="28" w:type="dxa"/>
              <w:right w:w="15" w:type="dxa"/>
            </w:tcMar>
          </w:tcPr>
          <w:p w14:paraId="4C79C27E" w14:textId="240A3A56" w:rsidR="00A90AFF" w:rsidRDefault="00A90AFF" w:rsidP="005C3066">
            <w:pPr>
              <w:rPr>
                <w:b/>
              </w:rPr>
            </w:pPr>
            <w:r>
              <w:rPr>
                <w:b/>
              </w:rPr>
              <w:t>Yazılım Geliştirme</w:t>
            </w:r>
          </w:p>
        </w:tc>
        <w:tc>
          <w:tcPr>
            <w:tcW w:w="1758" w:type="pct"/>
            <w:tcMar>
              <w:top w:w="28" w:type="dxa"/>
              <w:bottom w:w="28" w:type="dxa"/>
            </w:tcMar>
          </w:tcPr>
          <w:p w14:paraId="76273DB4" w14:textId="77777777" w:rsidR="00A90AFF" w:rsidRPr="00635C2F" w:rsidRDefault="00A90AFF" w:rsidP="005C3066">
            <w:pPr>
              <w:jc w:val="center"/>
            </w:pPr>
          </w:p>
        </w:tc>
      </w:tr>
      <w:tr w:rsidR="00635C2F" w:rsidRPr="00BB43B3" w14:paraId="1F460465" w14:textId="77777777" w:rsidTr="00F34330">
        <w:trPr>
          <w:cantSplit/>
          <w:trHeight w:val="300"/>
        </w:trPr>
        <w:tc>
          <w:tcPr>
            <w:tcW w:w="3242" w:type="pct"/>
            <w:tcMar>
              <w:top w:w="28" w:type="dxa"/>
              <w:left w:w="15" w:type="dxa"/>
              <w:bottom w:w="28" w:type="dxa"/>
              <w:right w:w="15" w:type="dxa"/>
            </w:tcMar>
          </w:tcPr>
          <w:p w14:paraId="146048DF" w14:textId="77777777" w:rsidR="00635C2F" w:rsidRPr="00635C2F" w:rsidRDefault="00635C2F" w:rsidP="005C3066">
            <w:pPr>
              <w:rPr>
                <w:b/>
              </w:rPr>
            </w:pPr>
            <w:r w:rsidRPr="00635C2F">
              <w:rPr>
                <w:b/>
              </w:rPr>
              <w:t>Eğitim Giderleri</w:t>
            </w:r>
          </w:p>
        </w:tc>
        <w:tc>
          <w:tcPr>
            <w:tcW w:w="1758" w:type="pct"/>
            <w:tcMar>
              <w:top w:w="28" w:type="dxa"/>
              <w:bottom w:w="28" w:type="dxa"/>
            </w:tcMar>
          </w:tcPr>
          <w:p w14:paraId="4CD84118" w14:textId="77777777" w:rsidR="00635C2F" w:rsidRPr="00635C2F" w:rsidRDefault="00635C2F" w:rsidP="005C3066">
            <w:pPr>
              <w:jc w:val="center"/>
            </w:pPr>
          </w:p>
        </w:tc>
      </w:tr>
      <w:tr w:rsidR="00635C2F" w:rsidRPr="00BB43B3" w14:paraId="4A25932E" w14:textId="77777777" w:rsidTr="00F34330">
        <w:trPr>
          <w:cantSplit/>
          <w:trHeight w:val="300"/>
        </w:trPr>
        <w:tc>
          <w:tcPr>
            <w:tcW w:w="3242" w:type="pct"/>
            <w:tcMar>
              <w:top w:w="28" w:type="dxa"/>
              <w:left w:w="15" w:type="dxa"/>
              <w:bottom w:w="28" w:type="dxa"/>
              <w:right w:w="15" w:type="dxa"/>
            </w:tcMar>
          </w:tcPr>
          <w:p w14:paraId="5C2365E4" w14:textId="77777777" w:rsidR="00635C2F" w:rsidRPr="00635C2F" w:rsidRDefault="00635C2F" w:rsidP="005C3066">
            <w:pPr>
              <w:rPr>
                <w:b/>
              </w:rPr>
            </w:pPr>
            <w:r w:rsidRPr="00635C2F">
              <w:rPr>
                <w:b/>
              </w:rPr>
              <w:t>Veri İhtiyacı – Sayısallaştırma</w:t>
            </w:r>
          </w:p>
        </w:tc>
        <w:tc>
          <w:tcPr>
            <w:tcW w:w="1758" w:type="pct"/>
            <w:tcMar>
              <w:top w:w="28" w:type="dxa"/>
              <w:bottom w:w="28" w:type="dxa"/>
            </w:tcMar>
          </w:tcPr>
          <w:p w14:paraId="5508B571" w14:textId="77777777" w:rsidR="00635C2F" w:rsidRPr="00635C2F" w:rsidRDefault="00635C2F" w:rsidP="005C3066">
            <w:pPr>
              <w:jc w:val="center"/>
            </w:pPr>
          </w:p>
        </w:tc>
      </w:tr>
      <w:tr w:rsidR="00635C2F" w:rsidRPr="00BB43B3" w14:paraId="0C85E633" w14:textId="77777777" w:rsidTr="00F34330">
        <w:trPr>
          <w:cantSplit/>
          <w:trHeight w:val="300"/>
        </w:trPr>
        <w:tc>
          <w:tcPr>
            <w:tcW w:w="3242" w:type="pct"/>
            <w:tcMar>
              <w:top w:w="28" w:type="dxa"/>
              <w:left w:w="15" w:type="dxa"/>
              <w:bottom w:w="28" w:type="dxa"/>
              <w:right w:w="15" w:type="dxa"/>
            </w:tcMar>
          </w:tcPr>
          <w:p w14:paraId="1E8C3177" w14:textId="77777777" w:rsidR="00635C2F" w:rsidRPr="00635C2F" w:rsidRDefault="00635C2F" w:rsidP="005C3066">
            <w:pPr>
              <w:rPr>
                <w:b/>
              </w:rPr>
            </w:pPr>
            <w:r w:rsidRPr="00635C2F">
              <w:rPr>
                <w:b/>
              </w:rPr>
              <w:t>Diğer</w:t>
            </w:r>
          </w:p>
        </w:tc>
        <w:tc>
          <w:tcPr>
            <w:tcW w:w="1758" w:type="pct"/>
            <w:tcMar>
              <w:top w:w="28" w:type="dxa"/>
              <w:bottom w:w="28" w:type="dxa"/>
            </w:tcMar>
          </w:tcPr>
          <w:p w14:paraId="03526F56" w14:textId="77777777" w:rsidR="00635C2F" w:rsidRPr="00635C2F" w:rsidRDefault="00635C2F" w:rsidP="005C3066">
            <w:pPr>
              <w:jc w:val="center"/>
            </w:pPr>
          </w:p>
        </w:tc>
      </w:tr>
      <w:tr w:rsidR="00635C2F" w:rsidRPr="00BB43B3" w14:paraId="5E79EEFA" w14:textId="77777777" w:rsidTr="00F34330">
        <w:trPr>
          <w:cantSplit/>
          <w:trHeight w:val="299"/>
        </w:trPr>
        <w:tc>
          <w:tcPr>
            <w:tcW w:w="3242" w:type="pct"/>
            <w:tcMar>
              <w:top w:w="15" w:type="dxa"/>
              <w:left w:w="15" w:type="dxa"/>
              <w:bottom w:w="15" w:type="dxa"/>
              <w:right w:w="15" w:type="dxa"/>
            </w:tcMar>
          </w:tcPr>
          <w:p w14:paraId="07DCEF9A" w14:textId="77777777" w:rsidR="00635C2F" w:rsidRPr="00635C2F" w:rsidRDefault="00635C2F" w:rsidP="00B75F1E">
            <w:pPr>
              <w:jc w:val="center"/>
              <w:rPr>
                <w:b/>
              </w:rPr>
            </w:pPr>
            <w:r w:rsidRPr="00635C2F">
              <w:rPr>
                <w:b/>
              </w:rPr>
              <w:t>Toplam Proje Tutarı (Bin TL)</w:t>
            </w:r>
          </w:p>
        </w:tc>
        <w:tc>
          <w:tcPr>
            <w:tcW w:w="1758" w:type="pct"/>
            <w:tcMar>
              <w:top w:w="142" w:type="dxa"/>
              <w:left w:w="142" w:type="dxa"/>
              <w:bottom w:w="142" w:type="dxa"/>
              <w:right w:w="142" w:type="dxa"/>
            </w:tcMar>
          </w:tcPr>
          <w:p w14:paraId="41E08C7A" w14:textId="77777777" w:rsidR="00635C2F" w:rsidRPr="00635C2F" w:rsidRDefault="00635C2F" w:rsidP="005C3066">
            <w:pPr>
              <w:jc w:val="center"/>
            </w:pPr>
          </w:p>
        </w:tc>
      </w:tr>
    </w:tbl>
    <w:p w14:paraId="6B9AAD1D" w14:textId="77777777" w:rsidR="001C33CE" w:rsidRDefault="001C33CE" w:rsidP="00635C2F"/>
    <w:p w14:paraId="7D00D817" w14:textId="246EF5F3" w:rsidR="00635C2F" w:rsidRDefault="00635C2F" w:rsidP="005C3066">
      <w:pPr>
        <w:pStyle w:val="G222Heading4"/>
      </w:pPr>
      <w:bookmarkStart w:id="114" w:name="_Toc440460354"/>
      <w:r w:rsidRPr="00635C2F">
        <w:t xml:space="preserve">Projenin </w:t>
      </w:r>
      <w:r>
        <w:t xml:space="preserve">Donanım </w:t>
      </w:r>
      <w:r w:rsidRPr="00635C2F">
        <w:t>Bileşenleri ve Toplam Maliyetler</w:t>
      </w:r>
      <w:bookmarkEnd w:id="114"/>
    </w:p>
    <w:p w14:paraId="5DFCA5E5" w14:textId="44EC4C68" w:rsidR="00EE0C3F" w:rsidRPr="00EE0C3F" w:rsidRDefault="00EE0C3F" w:rsidP="00EE0C3F">
      <w:r w:rsidRPr="00EE0C3F">
        <w:t>( “Temel teknik özellikler” alanına fiyatı etkileyecek olan temel teknik özelliklerin bilgisi girilmelidir.)</w:t>
      </w:r>
    </w:p>
    <w:p w14:paraId="2A8BA63F" w14:textId="54C4F59E"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200"/>
        <w:gridCol w:w="1976"/>
        <w:gridCol w:w="798"/>
        <w:gridCol w:w="1243"/>
        <w:gridCol w:w="1382"/>
        <w:gridCol w:w="1691"/>
      </w:tblGrid>
      <w:tr w:rsidR="00E07384" w:rsidRPr="005C3066" w14:paraId="184EB122" w14:textId="77777777" w:rsidTr="00F34330">
        <w:trPr>
          <w:trHeight w:val="922"/>
        </w:trPr>
        <w:tc>
          <w:tcPr>
            <w:tcW w:w="813" w:type="pct"/>
            <w:shd w:val="clear" w:color="auto" w:fill="BFBFBF" w:themeFill="background1" w:themeFillShade="BF"/>
            <w:vAlign w:val="center"/>
          </w:tcPr>
          <w:p w14:paraId="79B4ED8B"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Donanım Türü</w:t>
            </w:r>
          </w:p>
        </w:tc>
        <w:tc>
          <w:tcPr>
            <w:tcW w:w="606" w:type="pct"/>
            <w:shd w:val="clear" w:color="auto" w:fill="BFBFBF" w:themeFill="background1" w:themeFillShade="BF"/>
            <w:vAlign w:val="center"/>
          </w:tcPr>
          <w:p w14:paraId="2D09D93F" w14:textId="383BFDD6"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998" w:type="pct"/>
            <w:shd w:val="clear" w:color="auto" w:fill="BFBFBF" w:themeFill="background1" w:themeFillShade="BF"/>
            <w:vAlign w:val="center"/>
          </w:tcPr>
          <w:p w14:paraId="6DE001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4599290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628" w:type="pct"/>
            <w:shd w:val="clear" w:color="auto" w:fill="BFBFBF" w:themeFill="background1" w:themeFillShade="BF"/>
            <w:vAlign w:val="center"/>
          </w:tcPr>
          <w:p w14:paraId="034D7E23" w14:textId="2ECBCDF2" w:rsidR="00E07384" w:rsidRPr="005C3066" w:rsidRDefault="00E07384" w:rsidP="00E07384">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98" w:type="pct"/>
            <w:shd w:val="clear" w:color="auto" w:fill="BFBFBF" w:themeFill="background1" w:themeFillShade="BF"/>
            <w:vAlign w:val="center"/>
          </w:tcPr>
          <w:p w14:paraId="1FC704AD" w14:textId="3F5036A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310B173F"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55" w:type="pct"/>
            <w:shd w:val="clear" w:color="auto" w:fill="BFBFBF" w:themeFill="background1" w:themeFillShade="BF"/>
            <w:vAlign w:val="center"/>
          </w:tcPr>
          <w:p w14:paraId="1187A0C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B2FEAC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D93F931" w14:textId="77777777" w:rsidTr="00202F5A">
        <w:trPr>
          <w:trHeight w:val="390"/>
        </w:trPr>
        <w:tc>
          <w:tcPr>
            <w:tcW w:w="813" w:type="pct"/>
            <w:vAlign w:val="center"/>
          </w:tcPr>
          <w:p w14:paraId="1DEE1A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5288EB3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69B3BA5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F01CD3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69B0C97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732A96BC" w14:textId="4EECB38B"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43E5AFB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AE6222D" w14:textId="77777777" w:rsidTr="00202F5A">
        <w:trPr>
          <w:trHeight w:val="390"/>
        </w:trPr>
        <w:tc>
          <w:tcPr>
            <w:tcW w:w="813" w:type="pct"/>
            <w:vAlign w:val="center"/>
          </w:tcPr>
          <w:p w14:paraId="10CBBF9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7381E82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59B5353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17C7F07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240D284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C613C34" w14:textId="3E2ECA2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694F867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6D7052" w14:textId="77777777" w:rsidTr="00202F5A">
        <w:trPr>
          <w:trHeight w:val="390"/>
        </w:trPr>
        <w:tc>
          <w:tcPr>
            <w:tcW w:w="813" w:type="pct"/>
            <w:vAlign w:val="center"/>
          </w:tcPr>
          <w:p w14:paraId="59B9F2D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4DA6CBF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12EADD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743485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53D4706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B3BEA35" w14:textId="27CF3942"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5494C59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DBA3CBC" w14:textId="77777777" w:rsidTr="00202F5A">
        <w:trPr>
          <w:trHeight w:val="390"/>
        </w:trPr>
        <w:tc>
          <w:tcPr>
            <w:tcW w:w="813" w:type="pct"/>
            <w:vAlign w:val="center"/>
          </w:tcPr>
          <w:p w14:paraId="037AEFA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1E48A8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6480466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81951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7688C37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E5B8024" w14:textId="17E991BD"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474FDC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244D92" w14:textId="77777777" w:rsidTr="00202F5A">
        <w:trPr>
          <w:trHeight w:val="390"/>
        </w:trPr>
        <w:tc>
          <w:tcPr>
            <w:tcW w:w="813" w:type="pct"/>
            <w:vAlign w:val="center"/>
          </w:tcPr>
          <w:p w14:paraId="4CB8D9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6A8A6D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5B86FC17"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481F32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117D3686"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85A9947" w14:textId="77BFBB3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6B71EC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201978F" w14:textId="77777777" w:rsidTr="00202F5A">
        <w:trPr>
          <w:trHeight w:val="390"/>
        </w:trPr>
        <w:tc>
          <w:tcPr>
            <w:tcW w:w="813" w:type="pct"/>
            <w:vAlign w:val="center"/>
          </w:tcPr>
          <w:p w14:paraId="0DC0CA5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381FE99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3B51FCB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35983D3"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48DBE9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2C231317" w14:textId="0BA15F9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58A0203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BC89896" w14:textId="77777777" w:rsidTr="00202F5A">
        <w:trPr>
          <w:trHeight w:val="390"/>
        </w:trPr>
        <w:tc>
          <w:tcPr>
            <w:tcW w:w="813" w:type="pct"/>
            <w:vAlign w:val="center"/>
          </w:tcPr>
          <w:p w14:paraId="622002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011808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120260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02FF2F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18DFE88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A88CC8D" w14:textId="379CE3E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D1C251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E13AF81" w14:textId="77777777" w:rsidTr="00202F5A">
        <w:trPr>
          <w:trHeight w:val="390"/>
        </w:trPr>
        <w:tc>
          <w:tcPr>
            <w:tcW w:w="813" w:type="pct"/>
            <w:vAlign w:val="center"/>
          </w:tcPr>
          <w:p w14:paraId="19927E3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240202D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7C34B9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DB07B2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5CD5E84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670E9B9" w14:textId="60E8C4E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4C329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68BBABF" w14:textId="77777777" w:rsidTr="00202F5A">
        <w:trPr>
          <w:trHeight w:val="390"/>
        </w:trPr>
        <w:tc>
          <w:tcPr>
            <w:tcW w:w="813" w:type="pct"/>
            <w:vAlign w:val="center"/>
          </w:tcPr>
          <w:p w14:paraId="5440EDE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59F3DBD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7B45729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3248E5A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4B50757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319E8AA3" w14:textId="153C7490"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2A3962B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77D032C3" w14:textId="77777777" w:rsidTr="00202F5A">
        <w:trPr>
          <w:trHeight w:val="390"/>
        </w:trPr>
        <w:tc>
          <w:tcPr>
            <w:tcW w:w="4145" w:type="pct"/>
            <w:gridSpan w:val="6"/>
          </w:tcPr>
          <w:p w14:paraId="69883628" w14:textId="68B6C55F"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55" w:type="pct"/>
            <w:vAlign w:val="center"/>
          </w:tcPr>
          <w:p w14:paraId="299297A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6B97D22F" w14:textId="77777777" w:rsidR="00140644" w:rsidRDefault="00140644" w:rsidP="00635C2F"/>
    <w:p w14:paraId="4738387C" w14:textId="0D03446F" w:rsidR="00140644" w:rsidRDefault="00140644" w:rsidP="00140644">
      <w:pPr>
        <w:rPr>
          <w:b/>
          <w:i/>
        </w:rPr>
      </w:pPr>
      <w:r w:rsidRPr="00140644">
        <w:rPr>
          <w:b/>
          <w:i/>
        </w:rPr>
        <w:lastRenderedPageBreak/>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77777777" w:rsidR="00D01E9B" w:rsidRDefault="00D01E9B" w:rsidP="00D01E9B">
      <w:r>
        <w:t>(Bu bölümün Bilgi İşlem Birimi tarafından doldurulması gerekmektedir.)</w:t>
      </w:r>
    </w:p>
    <w:p w14:paraId="52DBC084" w14:textId="77777777" w:rsidR="00140644" w:rsidRDefault="0025451A"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2BDB32CF" w:rsidR="00140644" w:rsidRDefault="0025451A"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r w:rsidR="00140644">
        <w:t>……………………..</w:t>
      </w:r>
    </w:p>
    <w:p w14:paraId="6CA68283" w14:textId="08C0ECD9" w:rsidR="005C3066" w:rsidRDefault="005C3066" w:rsidP="005C3066">
      <w:pPr>
        <w:pStyle w:val="G222Heading4"/>
      </w:pPr>
      <w:bookmarkStart w:id="115" w:name="_Toc440460355"/>
      <w:r w:rsidRPr="00635C2F">
        <w:t xml:space="preserve">Projenin </w:t>
      </w:r>
      <w:r>
        <w:t xml:space="preserve">Güvenlik Sistem </w:t>
      </w:r>
      <w:r w:rsidRPr="00635C2F">
        <w:t>Bileşenleri ve Toplam Maliyetler</w:t>
      </w:r>
      <w:bookmarkEnd w:id="115"/>
    </w:p>
    <w:p w14:paraId="49815FE4" w14:textId="42C61CDA" w:rsidR="0002478F" w:rsidRDefault="00EE0C3F" w:rsidP="004E24E6">
      <w:r w:rsidRPr="00EE0C3F">
        <w:t>( “Temel teknik özellikler” alanına fiyatı etkileyecek olan temel teknik özelliklerin bilgisi girilmelidir.)</w:t>
      </w:r>
    </w:p>
    <w:p w14:paraId="1923CF44" w14:textId="7C235CF2"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178"/>
        <w:gridCol w:w="2125"/>
        <w:gridCol w:w="800"/>
        <w:gridCol w:w="1127"/>
        <w:gridCol w:w="1527"/>
        <w:gridCol w:w="1574"/>
      </w:tblGrid>
      <w:tr w:rsidR="00E07384" w:rsidRPr="005C3066" w14:paraId="09879B72" w14:textId="77777777" w:rsidTr="00F34330">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5" w:type="pct"/>
            <w:shd w:val="clear" w:color="auto" w:fill="BFBFBF" w:themeFill="background1" w:themeFillShade="BF"/>
            <w:vAlign w:val="center"/>
          </w:tcPr>
          <w:p w14:paraId="67498600" w14:textId="454DB9B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73"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4"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9"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71"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795"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EE0C3F">
        <w:trPr>
          <w:trHeight w:val="309"/>
        </w:trPr>
        <w:tc>
          <w:tcPr>
            <w:tcW w:w="793" w:type="pct"/>
            <w:vAlign w:val="center"/>
          </w:tcPr>
          <w:p w14:paraId="32631D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F6FEDC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402A8B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150E52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0C330C7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6176A483" w14:textId="3B461F7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1F921D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34A7D0" w14:textId="77777777" w:rsidTr="00202F5A">
        <w:trPr>
          <w:trHeight w:val="390"/>
        </w:trPr>
        <w:tc>
          <w:tcPr>
            <w:tcW w:w="793" w:type="pct"/>
            <w:vAlign w:val="center"/>
          </w:tcPr>
          <w:p w14:paraId="040828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48007DA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5E146A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E6096D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48DDE4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1A86861A" w14:textId="1D7266C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35D3536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C676716" w14:textId="77777777" w:rsidTr="00202F5A">
        <w:trPr>
          <w:trHeight w:val="390"/>
        </w:trPr>
        <w:tc>
          <w:tcPr>
            <w:tcW w:w="793" w:type="pct"/>
            <w:vAlign w:val="center"/>
          </w:tcPr>
          <w:p w14:paraId="0A168B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E02501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9C6A7F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52792D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3EC2FB2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4A3A0F16" w14:textId="03A3D22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3061A0E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89D8C8B" w14:textId="77777777" w:rsidTr="00202F5A">
        <w:trPr>
          <w:trHeight w:val="390"/>
        </w:trPr>
        <w:tc>
          <w:tcPr>
            <w:tcW w:w="793" w:type="pct"/>
            <w:vAlign w:val="center"/>
          </w:tcPr>
          <w:p w14:paraId="15EA79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5F3C75A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D7AA3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54DD18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213D522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40F215BA" w14:textId="5929520B"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2238659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9F7CFB5" w14:textId="77777777" w:rsidTr="00202F5A">
        <w:trPr>
          <w:trHeight w:val="390"/>
        </w:trPr>
        <w:tc>
          <w:tcPr>
            <w:tcW w:w="793" w:type="pct"/>
            <w:vAlign w:val="center"/>
          </w:tcPr>
          <w:p w14:paraId="7F25B00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63DEB5D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71F3B7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2DD2952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43A86DC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02B06D69" w14:textId="48857A0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4561F4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D44379D" w14:textId="77777777" w:rsidTr="00202F5A">
        <w:trPr>
          <w:trHeight w:val="390"/>
        </w:trPr>
        <w:tc>
          <w:tcPr>
            <w:tcW w:w="793" w:type="pct"/>
            <w:vAlign w:val="center"/>
          </w:tcPr>
          <w:p w14:paraId="12E82EB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705411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64275D2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552DA05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0190125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526C4CFE" w14:textId="2F87A34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1FD298F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027E3FF" w14:textId="77777777" w:rsidTr="00202F5A">
        <w:trPr>
          <w:trHeight w:val="390"/>
        </w:trPr>
        <w:tc>
          <w:tcPr>
            <w:tcW w:w="793" w:type="pct"/>
            <w:vAlign w:val="center"/>
          </w:tcPr>
          <w:p w14:paraId="6D167F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31675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FA058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2568900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78FA6F4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376A9218" w14:textId="0F1D7AB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0E7380F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CFD6DB1" w14:textId="77777777" w:rsidTr="00202F5A">
        <w:trPr>
          <w:trHeight w:val="390"/>
        </w:trPr>
        <w:tc>
          <w:tcPr>
            <w:tcW w:w="793" w:type="pct"/>
            <w:vAlign w:val="center"/>
          </w:tcPr>
          <w:p w14:paraId="156253B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7831DE5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C2C399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7A9E42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3349A3A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0BA313B3" w14:textId="3A8C4BE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0A3777D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2C65999" w14:textId="77777777" w:rsidTr="00202F5A">
        <w:trPr>
          <w:trHeight w:val="390"/>
        </w:trPr>
        <w:tc>
          <w:tcPr>
            <w:tcW w:w="793" w:type="pct"/>
            <w:vAlign w:val="center"/>
          </w:tcPr>
          <w:p w14:paraId="7165D9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6B45631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FF7B5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CEAE25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7F4F2F7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19F9D2D0" w14:textId="2B19293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201939A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4A1CB0C8" w14:textId="77777777" w:rsidTr="00202F5A">
        <w:trPr>
          <w:trHeight w:val="390"/>
        </w:trPr>
        <w:tc>
          <w:tcPr>
            <w:tcW w:w="4205" w:type="pct"/>
            <w:gridSpan w:val="6"/>
          </w:tcPr>
          <w:p w14:paraId="0E67FB75" w14:textId="1BDCFE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795" w:type="pct"/>
            <w:vAlign w:val="center"/>
          </w:tcPr>
          <w:p w14:paraId="462665D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116" w:name="_Toc440460356"/>
      <w:r w:rsidRPr="00635C2F">
        <w:t xml:space="preserve">Projenin </w:t>
      </w:r>
      <w:r>
        <w:t xml:space="preserve">Ağ Altyapısı </w:t>
      </w:r>
      <w:r w:rsidRPr="00635C2F">
        <w:t>Bileşenleri ve Toplam Maliyetler</w:t>
      </w:r>
      <w:bookmarkEnd w:id="116"/>
    </w:p>
    <w:p w14:paraId="51DAE8F0" w14:textId="249996B2" w:rsidR="00EE0C3F" w:rsidRPr="00EE0C3F" w:rsidRDefault="00EE0C3F" w:rsidP="00EE0C3F">
      <w:r w:rsidRPr="00EE0C3F">
        <w:t>( “Temel teknik özellikler” alanına fiyatı etkileyecek olan temel teknik özelliklerin bilgisi girilmelidir.)</w:t>
      </w:r>
    </w:p>
    <w:p w14:paraId="0486C2B5" w14:textId="73B1B9C7"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186"/>
        <w:gridCol w:w="2097"/>
        <w:gridCol w:w="798"/>
        <w:gridCol w:w="1182"/>
        <w:gridCol w:w="1461"/>
        <w:gridCol w:w="1586"/>
      </w:tblGrid>
      <w:tr w:rsidR="00E07384" w:rsidRPr="005C3066" w14:paraId="64F779C7" w14:textId="77777777" w:rsidTr="00F34330">
        <w:trPr>
          <w:trHeight w:val="922"/>
        </w:trPr>
        <w:tc>
          <w:tcPr>
            <w:tcW w:w="803" w:type="pct"/>
            <w:shd w:val="clear" w:color="auto" w:fill="BFBFBF" w:themeFill="background1" w:themeFillShade="BF"/>
            <w:vAlign w:val="center"/>
          </w:tcPr>
          <w:p w14:paraId="791B579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3336DF0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9" w:type="pct"/>
            <w:shd w:val="clear" w:color="auto" w:fill="BFBFBF" w:themeFill="background1" w:themeFillShade="BF"/>
            <w:vAlign w:val="center"/>
          </w:tcPr>
          <w:p w14:paraId="7897558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60B91A1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7" w:type="pct"/>
            <w:shd w:val="clear" w:color="auto" w:fill="BFBFBF" w:themeFill="background1" w:themeFillShade="BF"/>
            <w:vAlign w:val="center"/>
          </w:tcPr>
          <w:p w14:paraId="2B743892" w14:textId="2E95274E"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8" w:type="pct"/>
            <w:shd w:val="clear" w:color="auto" w:fill="BFBFBF" w:themeFill="background1" w:themeFillShade="BF"/>
            <w:vAlign w:val="center"/>
          </w:tcPr>
          <w:p w14:paraId="382A1276" w14:textId="7D5E732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1" w:type="pct"/>
            <w:shd w:val="clear" w:color="auto" w:fill="BFBFBF" w:themeFill="background1" w:themeFillShade="BF"/>
            <w:vAlign w:val="center"/>
          </w:tcPr>
          <w:p w14:paraId="10B0BEBC"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202F5A">
        <w:trPr>
          <w:trHeight w:val="390"/>
        </w:trPr>
        <w:tc>
          <w:tcPr>
            <w:tcW w:w="803" w:type="pct"/>
            <w:vAlign w:val="center"/>
          </w:tcPr>
          <w:p w14:paraId="0507BB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8CB01C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F0F293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F932F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3AE3172" w14:textId="24AB02B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CABE14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450BCD23" w14:textId="77777777" w:rsidTr="00202F5A">
        <w:trPr>
          <w:trHeight w:val="390"/>
        </w:trPr>
        <w:tc>
          <w:tcPr>
            <w:tcW w:w="803" w:type="pct"/>
            <w:vAlign w:val="center"/>
          </w:tcPr>
          <w:p w14:paraId="3806AEE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C46BF0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11C150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0753B63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D5FE6C4" w14:textId="5C8C2426"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5324C7A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66C9CF" w14:textId="77777777" w:rsidTr="00202F5A">
        <w:trPr>
          <w:trHeight w:val="390"/>
        </w:trPr>
        <w:tc>
          <w:tcPr>
            <w:tcW w:w="803" w:type="pct"/>
            <w:vAlign w:val="center"/>
          </w:tcPr>
          <w:p w14:paraId="70C97EB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7475D8E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80E406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513F37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05CA65DA" w14:textId="318187B0"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40B1FD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40B0197" w14:textId="77777777" w:rsidTr="00202F5A">
        <w:trPr>
          <w:trHeight w:val="390"/>
        </w:trPr>
        <w:tc>
          <w:tcPr>
            <w:tcW w:w="803" w:type="pct"/>
            <w:vAlign w:val="center"/>
          </w:tcPr>
          <w:p w14:paraId="0D58CED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2303A9E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E99EBA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1F2D66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B1241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C186B6F" w14:textId="01418EDC"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7FDE73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A95447A" w14:textId="77777777" w:rsidTr="00202F5A">
        <w:trPr>
          <w:trHeight w:val="390"/>
        </w:trPr>
        <w:tc>
          <w:tcPr>
            <w:tcW w:w="803" w:type="pct"/>
            <w:vAlign w:val="center"/>
          </w:tcPr>
          <w:p w14:paraId="0548AEF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5714D1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6A813C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78D2A95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90B5C49" w14:textId="1666979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33E02F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CB93E71" w14:textId="77777777" w:rsidTr="00202F5A">
        <w:trPr>
          <w:trHeight w:val="390"/>
        </w:trPr>
        <w:tc>
          <w:tcPr>
            <w:tcW w:w="803" w:type="pct"/>
            <w:vAlign w:val="center"/>
          </w:tcPr>
          <w:p w14:paraId="0B70C0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F9E998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0275AB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73AD87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2101DD9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78FE983" w14:textId="44B64F0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56FE16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0B18ACC" w14:textId="77777777" w:rsidTr="00202F5A">
        <w:trPr>
          <w:trHeight w:val="390"/>
        </w:trPr>
        <w:tc>
          <w:tcPr>
            <w:tcW w:w="803" w:type="pct"/>
            <w:vAlign w:val="center"/>
          </w:tcPr>
          <w:p w14:paraId="199D737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863137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1BEE8C6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98D32E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08F1C2D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8E64F1D" w14:textId="5F9F9A5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675CFC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D968007" w14:textId="77777777" w:rsidTr="00202F5A">
        <w:trPr>
          <w:trHeight w:val="390"/>
        </w:trPr>
        <w:tc>
          <w:tcPr>
            <w:tcW w:w="803" w:type="pct"/>
            <w:vAlign w:val="center"/>
          </w:tcPr>
          <w:p w14:paraId="062664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09F37C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CEBE7C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12889D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9EDB30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B3C4222" w14:textId="3DCBAE6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01C2146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1D5CCD3" w14:textId="77777777" w:rsidTr="00202F5A">
        <w:trPr>
          <w:trHeight w:val="390"/>
        </w:trPr>
        <w:tc>
          <w:tcPr>
            <w:tcW w:w="803" w:type="pct"/>
            <w:vAlign w:val="center"/>
          </w:tcPr>
          <w:p w14:paraId="61BA4BA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2F474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724172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E98EF8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707C9F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4C2B2A39" w14:textId="3EF8F931"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EFFAE7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C25BE3" w14:paraId="5126C81C" w14:textId="77777777" w:rsidTr="00202F5A">
        <w:trPr>
          <w:trHeight w:val="390"/>
        </w:trPr>
        <w:tc>
          <w:tcPr>
            <w:tcW w:w="4199" w:type="pct"/>
            <w:gridSpan w:val="6"/>
          </w:tcPr>
          <w:p w14:paraId="221F8535" w14:textId="78093F25"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801" w:type="pct"/>
            <w:vAlign w:val="center"/>
          </w:tcPr>
          <w:p w14:paraId="2E4611D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75CFD393" w14:textId="27803EFC" w:rsidR="00707A33" w:rsidRDefault="005C3066" w:rsidP="00707A33">
      <w:pPr>
        <w:pStyle w:val="G222Heading4"/>
        <w:spacing w:after="240"/>
      </w:pPr>
      <w:bookmarkStart w:id="117" w:name="_Toc440460358"/>
      <w:r w:rsidRPr="00635C2F">
        <w:lastRenderedPageBreak/>
        <w:t xml:space="preserve">Projenin </w:t>
      </w:r>
      <w:r>
        <w:t xml:space="preserve">Yazılım </w:t>
      </w:r>
      <w:r w:rsidRPr="00635C2F">
        <w:t>Bileşenleri ve Toplam Maliyetler</w:t>
      </w:r>
      <w:bookmarkEnd w:id="117"/>
    </w:p>
    <w:p w14:paraId="7DFD1525" w14:textId="4335718F" w:rsidR="00707A33" w:rsidRPr="00707A33" w:rsidRDefault="00D01E9B" w:rsidP="00707A33">
      <w:pPr>
        <w:spacing w:after="240"/>
      </w:pPr>
      <w:r>
        <w:t>(</w:t>
      </w:r>
      <w:r w:rsidR="00707A33">
        <w:t>Hazır yazılımlar ve uygulama yazılım geliştirme yoluyla temin edilen yazılımlar için ayrı ayrı maliyetler verilmelidir.</w:t>
      </w:r>
      <w:r>
        <w:t>)</w:t>
      </w:r>
    </w:p>
    <w:p w14:paraId="07EE6AB7" w14:textId="28D3EC80" w:rsidR="005C3066" w:rsidRDefault="005C3066" w:rsidP="00707A33">
      <w:pPr>
        <w:pStyle w:val="G222Heading5"/>
        <w:spacing w:after="240"/>
      </w:pPr>
      <w:r w:rsidRPr="00635C2F">
        <w:t xml:space="preserve">Projenin </w:t>
      </w:r>
      <w:r>
        <w:t xml:space="preserve">Hazır Yazılım </w:t>
      </w:r>
      <w:r w:rsidRPr="00635C2F">
        <w:t>Bileşenleri Toplam Maliyetler</w:t>
      </w:r>
      <w:r>
        <w:t>i</w:t>
      </w:r>
    </w:p>
    <w:p w14:paraId="79746B9E" w14:textId="04310FE4"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1196"/>
        <w:gridCol w:w="1127"/>
        <w:gridCol w:w="1388"/>
        <w:gridCol w:w="1525"/>
        <w:gridCol w:w="843"/>
        <w:gridCol w:w="917"/>
        <w:gridCol w:w="1008"/>
        <w:gridCol w:w="818"/>
      </w:tblGrid>
      <w:tr w:rsidR="00E07384" w:rsidRPr="00791C3E" w14:paraId="06E72295" w14:textId="77777777" w:rsidTr="00791C3E">
        <w:trPr>
          <w:trHeight w:val="764"/>
        </w:trPr>
        <w:tc>
          <w:tcPr>
            <w:tcW w:w="545" w:type="pct"/>
            <w:shd w:val="clear" w:color="auto" w:fill="BFBFBF" w:themeFill="background1" w:themeFillShade="BF"/>
            <w:vAlign w:val="center"/>
          </w:tcPr>
          <w:p w14:paraId="3AF727C8" w14:textId="7A60F6F6" w:rsidR="00E07384" w:rsidRPr="00791C3E" w:rsidRDefault="00E07384" w:rsidP="0002478F">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Türü</w:t>
            </w:r>
          </w:p>
        </w:tc>
        <w:tc>
          <w:tcPr>
            <w:tcW w:w="604" w:type="pct"/>
            <w:shd w:val="clear" w:color="auto" w:fill="BFBFBF" w:themeFill="background1" w:themeFillShade="BF"/>
            <w:vAlign w:val="center"/>
          </w:tcPr>
          <w:p w14:paraId="3D17395D" w14:textId="2E1A1DD4"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Adı</w:t>
            </w:r>
          </w:p>
        </w:tc>
        <w:tc>
          <w:tcPr>
            <w:tcW w:w="569" w:type="pct"/>
            <w:shd w:val="clear" w:color="auto" w:fill="BFBFBF" w:themeFill="background1" w:themeFillShade="BF"/>
            <w:vAlign w:val="center"/>
          </w:tcPr>
          <w:p w14:paraId="3F0077F5" w14:textId="5443319E" w:rsidR="00E07384" w:rsidRPr="00791C3E" w:rsidRDefault="00E07384" w:rsidP="00A507F0">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Ömür Boyu Lisans mı? (E / H)</w:t>
            </w:r>
          </w:p>
        </w:tc>
        <w:tc>
          <w:tcPr>
            <w:tcW w:w="701" w:type="pct"/>
            <w:shd w:val="clear" w:color="auto" w:fill="BFBFBF" w:themeFill="background1" w:themeFillShade="BF"/>
          </w:tcPr>
          <w:p w14:paraId="3CF1A361" w14:textId="54A90938"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Ömür Boyu Lisans Değilse Lisansın Bitiş Tarihi?</w:t>
            </w:r>
          </w:p>
        </w:tc>
        <w:tc>
          <w:tcPr>
            <w:tcW w:w="770" w:type="pct"/>
            <w:shd w:val="clear" w:color="auto" w:fill="BFBFBF" w:themeFill="background1" w:themeFillShade="BF"/>
            <w:vAlign w:val="center"/>
          </w:tcPr>
          <w:p w14:paraId="1006BD4F" w14:textId="14668B10"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Kullanım Amacı</w:t>
            </w:r>
          </w:p>
        </w:tc>
        <w:tc>
          <w:tcPr>
            <w:tcW w:w="426" w:type="pct"/>
            <w:shd w:val="clear" w:color="auto" w:fill="BFBFBF" w:themeFill="background1" w:themeFillShade="BF"/>
            <w:vAlign w:val="center"/>
          </w:tcPr>
          <w:p w14:paraId="6D99483A"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Adedi</w:t>
            </w:r>
          </w:p>
        </w:tc>
        <w:tc>
          <w:tcPr>
            <w:tcW w:w="463" w:type="pct"/>
            <w:shd w:val="clear" w:color="auto" w:fill="BFBFBF" w:themeFill="background1" w:themeFillShade="BF"/>
            <w:vAlign w:val="center"/>
          </w:tcPr>
          <w:p w14:paraId="3A98AFF4" w14:textId="0B0820A5"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İlgili Olduğu İş Paketi No</w:t>
            </w:r>
          </w:p>
        </w:tc>
        <w:tc>
          <w:tcPr>
            <w:tcW w:w="509" w:type="pct"/>
            <w:shd w:val="clear" w:color="auto" w:fill="BFBFBF" w:themeFill="background1" w:themeFillShade="BF"/>
            <w:vAlign w:val="center"/>
          </w:tcPr>
          <w:p w14:paraId="2C74D2AE" w14:textId="6A00C529"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Birim Fiyatı</w:t>
            </w:r>
          </w:p>
          <w:p w14:paraId="18C32F8F"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(TL)</w:t>
            </w:r>
          </w:p>
        </w:tc>
        <w:tc>
          <w:tcPr>
            <w:tcW w:w="413" w:type="pct"/>
            <w:shd w:val="clear" w:color="auto" w:fill="BFBFBF" w:themeFill="background1" w:themeFillShade="BF"/>
            <w:vAlign w:val="center"/>
          </w:tcPr>
          <w:p w14:paraId="13044C55"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Toplam</w:t>
            </w:r>
          </w:p>
          <w:p w14:paraId="26F10204"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(Bin TL)</w:t>
            </w:r>
          </w:p>
        </w:tc>
      </w:tr>
      <w:tr w:rsidR="00E07384" w:rsidRPr="005A502F" w14:paraId="09E1204C" w14:textId="77777777" w:rsidTr="00791C3E">
        <w:trPr>
          <w:trHeight w:val="397"/>
        </w:trPr>
        <w:tc>
          <w:tcPr>
            <w:tcW w:w="545" w:type="pct"/>
          </w:tcPr>
          <w:p w14:paraId="2F6E1CE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6C265A69" w14:textId="36BDEE5C"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1667556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5EDEF8C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1543E939" w14:textId="1D158D6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6956E7E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D4510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460B6B99" w14:textId="0EA2F95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3F2BAEE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D76FD81" w14:textId="77777777" w:rsidTr="00791C3E">
        <w:trPr>
          <w:trHeight w:val="397"/>
        </w:trPr>
        <w:tc>
          <w:tcPr>
            <w:tcW w:w="545" w:type="pct"/>
          </w:tcPr>
          <w:p w14:paraId="1F641E2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1CA0B151" w14:textId="2E58CAA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5BBF42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0913EBB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536BB191" w14:textId="2AFB630E"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6587DF6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70600BD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2892DA3F" w14:textId="7D95A17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24CB7C9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753159CD" w14:textId="77777777" w:rsidTr="00791C3E">
        <w:trPr>
          <w:trHeight w:val="397"/>
        </w:trPr>
        <w:tc>
          <w:tcPr>
            <w:tcW w:w="545" w:type="pct"/>
          </w:tcPr>
          <w:p w14:paraId="7C0A1C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48E7F922" w14:textId="5EE46BD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064D5AD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29981E5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60A249CF" w14:textId="5C46F7AA"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4CF67F6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30B73F8"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2781D61A" w14:textId="2FB377E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3AFF74D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3769A734" w14:textId="77777777" w:rsidTr="00791C3E">
        <w:trPr>
          <w:trHeight w:val="397"/>
        </w:trPr>
        <w:tc>
          <w:tcPr>
            <w:tcW w:w="545" w:type="pct"/>
          </w:tcPr>
          <w:p w14:paraId="54E1B76E"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014F128D" w14:textId="2AF35A73"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51874F1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17E8D50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4EF2E599" w14:textId="4BD07A1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575F10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B3C80D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750D8F22" w14:textId="396CBA8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2438F05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08EFD77D" w14:textId="77777777" w:rsidTr="00791C3E">
        <w:trPr>
          <w:trHeight w:val="397"/>
        </w:trPr>
        <w:tc>
          <w:tcPr>
            <w:tcW w:w="545" w:type="pct"/>
          </w:tcPr>
          <w:p w14:paraId="24F2958C"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6B404F0E" w14:textId="7246E600"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1D25ABC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2AE8741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493B7CC2" w14:textId="5A41D72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0A2DF04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88C4DD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1F687AF0" w14:textId="7B26BF7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06410F2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775AAC6" w14:textId="77777777" w:rsidTr="00791C3E">
        <w:trPr>
          <w:trHeight w:val="397"/>
        </w:trPr>
        <w:tc>
          <w:tcPr>
            <w:tcW w:w="545" w:type="pct"/>
          </w:tcPr>
          <w:p w14:paraId="3F0600DC"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742A9B57" w14:textId="095FE5F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21965D0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400B65A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207AC7B5" w14:textId="32BAB701"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214C242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A14FBA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0113A4E5" w14:textId="5993E71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69A9858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60F5817B" w14:textId="77777777" w:rsidTr="00375D3B">
        <w:trPr>
          <w:trHeight w:val="397"/>
        </w:trPr>
        <w:tc>
          <w:tcPr>
            <w:tcW w:w="4587" w:type="pct"/>
            <w:gridSpan w:val="8"/>
          </w:tcPr>
          <w:p w14:paraId="68253B7A" w14:textId="320611A7"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413" w:type="pct"/>
            <w:vAlign w:val="center"/>
          </w:tcPr>
          <w:p w14:paraId="7767B77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23D9F9F" w14:textId="77777777" w:rsidR="005C3066" w:rsidRDefault="005C306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65"/>
        <w:gridCol w:w="265"/>
        <w:gridCol w:w="267"/>
        <w:gridCol w:w="267"/>
        <w:gridCol w:w="267"/>
        <w:gridCol w:w="271"/>
        <w:gridCol w:w="270"/>
        <w:gridCol w:w="268"/>
        <w:gridCol w:w="272"/>
        <w:gridCol w:w="268"/>
        <w:gridCol w:w="268"/>
        <w:gridCol w:w="270"/>
        <w:gridCol w:w="268"/>
        <w:gridCol w:w="268"/>
        <w:gridCol w:w="272"/>
        <w:gridCol w:w="270"/>
        <w:gridCol w:w="268"/>
        <w:gridCol w:w="272"/>
        <w:gridCol w:w="270"/>
        <w:gridCol w:w="268"/>
        <w:gridCol w:w="273"/>
        <w:gridCol w:w="270"/>
        <w:gridCol w:w="270"/>
        <w:gridCol w:w="264"/>
        <w:gridCol w:w="735"/>
        <w:gridCol w:w="1250"/>
      </w:tblGrid>
      <w:tr w:rsidR="00E07384" w:rsidRPr="005A502F" w14:paraId="34BBFC5B" w14:textId="77777777" w:rsidTr="00F34330">
        <w:trPr>
          <w:trHeight w:val="226"/>
          <w:jc w:val="center"/>
        </w:trPr>
        <w:tc>
          <w:tcPr>
            <w:tcW w:w="1271"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29"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F34330">
        <w:trPr>
          <w:trHeight w:val="428"/>
          <w:jc w:val="center"/>
        </w:trPr>
        <w:tc>
          <w:tcPr>
            <w:tcW w:w="565" w:type="pct"/>
            <w:vMerge w:val="restart"/>
            <w:shd w:val="clear" w:color="auto" w:fill="BFBFBF" w:themeFill="background1" w:themeFillShade="BF"/>
            <w:vAlign w:val="center"/>
          </w:tcPr>
          <w:p w14:paraId="2AE5D21F"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10" w:type="pct"/>
            <w:gridSpan w:val="12"/>
            <w:shd w:val="clear" w:color="auto" w:fill="BFBFBF" w:themeFill="background1" w:themeFillShade="BF"/>
            <w:vAlign w:val="center"/>
          </w:tcPr>
          <w:p w14:paraId="10E745F3"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81" w:type="pct"/>
            <w:shd w:val="clear" w:color="auto" w:fill="BFBFBF" w:themeFill="background1" w:themeFillShade="BF"/>
            <w:vAlign w:val="center"/>
          </w:tcPr>
          <w:p w14:paraId="1373349A" w14:textId="77777777" w:rsidR="00E07384" w:rsidRPr="005C3066" w:rsidRDefault="00E07384" w:rsidP="00707A33">
            <w:pPr>
              <w:pStyle w:val="DipnotMetni"/>
              <w:spacing w:after="240"/>
              <w:ind w:right="200"/>
              <w:jc w:val="center"/>
              <w:rPr>
                <w:szCs w:val="24"/>
                <w:lang w:val="tr-TR"/>
              </w:rPr>
            </w:pPr>
            <w:r w:rsidRPr="005C3066">
              <w:rPr>
                <w:szCs w:val="24"/>
                <w:lang w:val="tr-TR"/>
              </w:rPr>
              <w:t>III. Yıl</w:t>
            </w:r>
          </w:p>
        </w:tc>
        <w:tc>
          <w:tcPr>
            <w:tcW w:w="639" w:type="pct"/>
            <w:vMerge w:val="restart"/>
            <w:shd w:val="clear" w:color="auto" w:fill="BFBFBF" w:themeFill="background1" w:themeFillShade="BF"/>
            <w:vAlign w:val="center"/>
          </w:tcPr>
          <w:p w14:paraId="280558BA" w14:textId="77777777" w:rsidR="00E07384"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 Yılı Fiyatlarıyla)</w:t>
            </w:r>
          </w:p>
          <w:p w14:paraId="4A475D2F" w14:textId="7029A32C"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375D3B" w:rsidRPr="005A502F" w14:paraId="6F62D528" w14:textId="77777777" w:rsidTr="00F34330">
        <w:trPr>
          <w:trHeight w:val="428"/>
          <w:jc w:val="center"/>
        </w:trPr>
        <w:tc>
          <w:tcPr>
            <w:tcW w:w="565" w:type="pct"/>
            <w:vMerge/>
            <w:vAlign w:val="center"/>
          </w:tcPr>
          <w:p w14:paraId="4CAA5C62" w14:textId="77777777" w:rsidR="00E07384" w:rsidRPr="005C3066" w:rsidRDefault="00E07384" w:rsidP="00707A33">
            <w:pPr>
              <w:pStyle w:val="DipnotMetni"/>
              <w:spacing w:after="240"/>
              <w:ind w:right="200"/>
              <w:rPr>
                <w:szCs w:val="24"/>
                <w:lang w:val="tr-TR"/>
              </w:rPr>
            </w:pPr>
          </w:p>
        </w:tc>
        <w:tc>
          <w:tcPr>
            <w:tcW w:w="423" w:type="pct"/>
            <w:gridSpan w:val="3"/>
            <w:shd w:val="clear" w:color="auto" w:fill="BFBFBF" w:themeFill="background1" w:themeFillShade="BF"/>
            <w:vAlign w:val="center"/>
          </w:tcPr>
          <w:p w14:paraId="3EA6F524"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6" w:type="pct"/>
            <w:gridSpan w:val="3"/>
            <w:shd w:val="clear" w:color="auto" w:fill="BFBFBF" w:themeFill="background1" w:themeFillShade="BF"/>
            <w:vAlign w:val="center"/>
          </w:tcPr>
          <w:p w14:paraId="0A220E00"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30" w:type="pct"/>
            <w:gridSpan w:val="3"/>
            <w:shd w:val="clear" w:color="auto" w:fill="BFBFBF" w:themeFill="background1" w:themeFillShade="BF"/>
            <w:vAlign w:val="center"/>
          </w:tcPr>
          <w:p w14:paraId="14EECFA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6" w:type="pct"/>
            <w:gridSpan w:val="3"/>
            <w:shd w:val="clear" w:color="auto" w:fill="BFBFBF" w:themeFill="background1" w:themeFillShade="BF"/>
            <w:vAlign w:val="center"/>
          </w:tcPr>
          <w:p w14:paraId="28A17AFC"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81" w:type="pct"/>
            <w:shd w:val="clear" w:color="auto" w:fill="BFBFBF" w:themeFill="background1" w:themeFillShade="BF"/>
            <w:vAlign w:val="center"/>
          </w:tcPr>
          <w:p w14:paraId="55F7E14C" w14:textId="77777777" w:rsidR="00E07384" w:rsidRPr="005C3066" w:rsidRDefault="00E07384" w:rsidP="00707A33">
            <w:pPr>
              <w:pStyle w:val="DipnotMetni"/>
              <w:spacing w:after="240"/>
              <w:ind w:right="200"/>
              <w:jc w:val="center"/>
              <w:rPr>
                <w:szCs w:val="24"/>
                <w:lang w:val="tr-TR"/>
              </w:rPr>
            </w:pPr>
            <w:r w:rsidRPr="005C3066">
              <w:rPr>
                <w:szCs w:val="24"/>
                <w:lang w:val="tr-TR"/>
              </w:rPr>
              <w:t>…</w:t>
            </w:r>
          </w:p>
        </w:tc>
        <w:tc>
          <w:tcPr>
            <w:tcW w:w="639" w:type="pct"/>
            <w:vMerge/>
          </w:tcPr>
          <w:p w14:paraId="218B12F4" w14:textId="77777777" w:rsidR="00E07384" w:rsidRPr="005C3066" w:rsidRDefault="00E07384" w:rsidP="00707A33">
            <w:pPr>
              <w:pStyle w:val="DipnotMetni"/>
              <w:spacing w:after="240"/>
              <w:ind w:right="200"/>
              <w:jc w:val="center"/>
              <w:rPr>
                <w:szCs w:val="24"/>
                <w:lang w:val="tr-TR"/>
              </w:rPr>
            </w:pPr>
          </w:p>
        </w:tc>
      </w:tr>
      <w:tr w:rsidR="00375D3B" w:rsidRPr="005A502F" w14:paraId="19F593AD" w14:textId="77777777" w:rsidTr="00375D3B">
        <w:trPr>
          <w:trHeight w:val="428"/>
          <w:jc w:val="center"/>
        </w:trPr>
        <w:tc>
          <w:tcPr>
            <w:tcW w:w="565" w:type="pct"/>
            <w:vAlign w:val="center"/>
          </w:tcPr>
          <w:p w14:paraId="3D985A6A" w14:textId="77777777" w:rsidR="00E07384" w:rsidRPr="005C3066" w:rsidRDefault="00E07384" w:rsidP="00707A33">
            <w:pPr>
              <w:pStyle w:val="GvdeMetniGirintisi2"/>
              <w:spacing w:after="240" w:line="240" w:lineRule="auto"/>
              <w:ind w:left="0" w:right="200"/>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767D6A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1ED76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C574D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85497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55043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4A4A77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72469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ADF1B9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5C328A6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131CA1C" w14:textId="77777777" w:rsidTr="00375D3B">
        <w:trPr>
          <w:trHeight w:val="428"/>
          <w:jc w:val="center"/>
        </w:trPr>
        <w:tc>
          <w:tcPr>
            <w:tcW w:w="565" w:type="pct"/>
            <w:vAlign w:val="center"/>
          </w:tcPr>
          <w:p w14:paraId="7D2F1508"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F362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16E08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6FFFA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011ACE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4099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D26E1C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F8930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1D0F6B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7394DE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2D0493A" w14:textId="77777777" w:rsidTr="00375D3B">
        <w:trPr>
          <w:trHeight w:val="428"/>
          <w:jc w:val="center"/>
        </w:trPr>
        <w:tc>
          <w:tcPr>
            <w:tcW w:w="565" w:type="pct"/>
            <w:vAlign w:val="center"/>
          </w:tcPr>
          <w:p w14:paraId="5E2358BB"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73521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6177B9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014FC3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7521C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C5FF38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64E185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2285BF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FFD60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366098B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5B746750" w14:textId="77777777" w:rsidTr="00375D3B">
        <w:trPr>
          <w:trHeight w:val="428"/>
          <w:jc w:val="center"/>
        </w:trPr>
        <w:tc>
          <w:tcPr>
            <w:tcW w:w="565" w:type="pct"/>
            <w:vAlign w:val="center"/>
          </w:tcPr>
          <w:p w14:paraId="7B96033E"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062E34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8F220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60896D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3E1E5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8B839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29C624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731351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472224A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3E3F68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606BA2E8" w14:textId="77777777" w:rsidTr="00375D3B">
        <w:trPr>
          <w:trHeight w:val="428"/>
          <w:jc w:val="center"/>
        </w:trPr>
        <w:tc>
          <w:tcPr>
            <w:tcW w:w="565" w:type="pct"/>
            <w:vAlign w:val="center"/>
          </w:tcPr>
          <w:p w14:paraId="1BAC4799"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05D338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0FC8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801DC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1498BB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BFB47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51A86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9E546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3BCEA31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152CC1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2196355E" w14:textId="77777777" w:rsidTr="00375D3B">
        <w:trPr>
          <w:trHeight w:val="428"/>
          <w:jc w:val="center"/>
        </w:trPr>
        <w:tc>
          <w:tcPr>
            <w:tcW w:w="565" w:type="pct"/>
            <w:vAlign w:val="center"/>
          </w:tcPr>
          <w:p w14:paraId="1C558C5B"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E0B0A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09C91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EBA2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A778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93BC61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BC681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52B89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52537A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679A32A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E07384" w:rsidRPr="005A502F" w14:paraId="55FA341F" w14:textId="77777777" w:rsidTr="00375D3B">
        <w:trPr>
          <w:trHeight w:val="428"/>
          <w:jc w:val="center"/>
        </w:trPr>
        <w:tc>
          <w:tcPr>
            <w:tcW w:w="4361" w:type="pct"/>
            <w:gridSpan w:val="26"/>
            <w:vAlign w:val="center"/>
          </w:tcPr>
          <w:p w14:paraId="1A8A24ED"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r w:rsidRPr="005C3066">
              <w:rPr>
                <w:rFonts w:ascii="Arial" w:eastAsia="MS Mincho" w:hAnsi="Arial"/>
                <w:sz w:val="20"/>
                <w:lang w:eastAsia="en-US"/>
              </w:rPr>
              <w:t>Toplam Tutar</w:t>
            </w:r>
          </w:p>
        </w:tc>
        <w:tc>
          <w:tcPr>
            <w:tcW w:w="639"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6BEB0770" w14:textId="77777777" w:rsidR="005C3066" w:rsidRDefault="005C3066" w:rsidP="00707A33">
      <w:pPr>
        <w:spacing w:after="240"/>
      </w:pPr>
    </w:p>
    <w:p w14:paraId="29D99EA4" w14:textId="77777777" w:rsidR="00EE0C3F" w:rsidRDefault="00EE0C3F" w:rsidP="00707A33">
      <w:pPr>
        <w:spacing w:after="240"/>
      </w:pPr>
    </w:p>
    <w:p w14:paraId="63FD5EB8" w14:textId="4BDE35B8" w:rsidR="005C3066" w:rsidRDefault="005C3066" w:rsidP="00707A33">
      <w:pPr>
        <w:pStyle w:val="G222Heading4"/>
        <w:spacing w:after="240"/>
      </w:pPr>
      <w:bookmarkStart w:id="118" w:name="_Toc440460359"/>
      <w:r w:rsidRPr="00635C2F">
        <w:lastRenderedPageBreak/>
        <w:t xml:space="preserve">Projenin </w:t>
      </w:r>
      <w:r>
        <w:t xml:space="preserve">Eğitim </w:t>
      </w:r>
      <w:r w:rsidRPr="00635C2F">
        <w:t>Bileşenleri ve Toplam Maliyetler</w:t>
      </w:r>
      <w:bookmarkEnd w:id="118"/>
    </w:p>
    <w:p w14:paraId="626E21E3" w14:textId="693B5666" w:rsidR="00F5508D" w:rsidRPr="005A502F" w:rsidRDefault="00202F5A" w:rsidP="00202F5A">
      <w:pPr>
        <w:tabs>
          <w:tab w:val="right" w:pos="9180"/>
        </w:tabs>
        <w:spacing w:line="312" w:lineRule="auto"/>
        <w:ind w:right="-115"/>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F5508D" w:rsidRPr="005A502F">
        <w:rPr>
          <w:rFonts w:eastAsia="Arial Unicode MS"/>
          <w:b/>
          <w:bCs/>
          <w:color w:val="000000"/>
          <w:szCs w:val="20"/>
        </w:rPr>
        <w:t>(…. Yılı Fiyatlarıyla)</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437"/>
        <w:gridCol w:w="2180"/>
        <w:gridCol w:w="942"/>
        <w:gridCol w:w="1187"/>
        <w:gridCol w:w="1347"/>
        <w:gridCol w:w="1272"/>
      </w:tblGrid>
      <w:tr w:rsidR="00E07384" w:rsidRPr="005C3066" w14:paraId="3FD91EA6" w14:textId="77777777" w:rsidTr="00F34330">
        <w:trPr>
          <w:trHeight w:val="742"/>
          <w:jc w:val="center"/>
        </w:trPr>
        <w:tc>
          <w:tcPr>
            <w:tcW w:w="745" w:type="pct"/>
            <w:shd w:val="clear" w:color="auto" w:fill="BFBFBF" w:themeFill="background1" w:themeFillShade="BF"/>
            <w:vAlign w:val="center"/>
          </w:tcPr>
          <w:p w14:paraId="56CC7F93"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1" w:type="pct"/>
            <w:shd w:val="clear" w:color="auto" w:fill="BFBFBF" w:themeFill="background1" w:themeFillShade="BF"/>
            <w:vAlign w:val="center"/>
          </w:tcPr>
          <w:p w14:paraId="7E471DF0"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 - Amacı</w:t>
            </w:r>
          </w:p>
        </w:tc>
        <w:tc>
          <w:tcPr>
            <w:tcW w:w="479" w:type="pct"/>
            <w:shd w:val="clear" w:color="auto" w:fill="BFBFBF" w:themeFill="background1" w:themeFillShade="BF"/>
            <w:vAlign w:val="center"/>
          </w:tcPr>
          <w:p w14:paraId="0A528821"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7" w:type="pct"/>
            <w:shd w:val="clear" w:color="auto" w:fill="BFBFBF" w:themeFill="background1" w:themeFillShade="BF"/>
            <w:vAlign w:val="center"/>
          </w:tcPr>
          <w:p w14:paraId="118AB0C6"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375D3B">
        <w:trPr>
          <w:trHeight w:val="397"/>
          <w:jc w:val="center"/>
        </w:trPr>
        <w:tc>
          <w:tcPr>
            <w:tcW w:w="745" w:type="pct"/>
            <w:vAlign w:val="center"/>
          </w:tcPr>
          <w:p w14:paraId="07799C07"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5F63643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5C4092D"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4ABE1A66"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4CB8C6A6" w14:textId="77777777" w:rsidTr="00375D3B">
        <w:trPr>
          <w:trHeight w:val="397"/>
          <w:jc w:val="center"/>
        </w:trPr>
        <w:tc>
          <w:tcPr>
            <w:tcW w:w="745" w:type="pct"/>
            <w:vAlign w:val="center"/>
          </w:tcPr>
          <w:p w14:paraId="0F1EAFEB"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274F915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4921CD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6ED717CB"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4F6642E5" w14:textId="77777777" w:rsidTr="00375D3B">
        <w:trPr>
          <w:trHeight w:val="397"/>
          <w:jc w:val="center"/>
        </w:trPr>
        <w:tc>
          <w:tcPr>
            <w:tcW w:w="745" w:type="pct"/>
            <w:vAlign w:val="center"/>
          </w:tcPr>
          <w:p w14:paraId="67A9AA8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730060F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23E372E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161F7207"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0C1D6D4A" w14:textId="77777777" w:rsidTr="00375D3B">
        <w:trPr>
          <w:trHeight w:val="397"/>
          <w:jc w:val="center"/>
        </w:trPr>
        <w:tc>
          <w:tcPr>
            <w:tcW w:w="745" w:type="pct"/>
            <w:vAlign w:val="center"/>
          </w:tcPr>
          <w:p w14:paraId="2121288E"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101D8F8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5916F90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615BEE4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0724318E"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1ED14C93" w14:textId="7DF3A595"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5E73660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52689317" w14:textId="77777777" w:rsidTr="00375D3B">
        <w:trPr>
          <w:trHeight w:val="397"/>
          <w:jc w:val="center"/>
        </w:trPr>
        <w:tc>
          <w:tcPr>
            <w:tcW w:w="745" w:type="pct"/>
            <w:vAlign w:val="center"/>
          </w:tcPr>
          <w:p w14:paraId="5FF66E7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0BF7FEF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43FCB3ED"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508F6A68"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634F6A5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28F1F36C" w14:textId="128DC1C5"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65142F5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37008321" w14:textId="77777777" w:rsidTr="00375D3B">
        <w:trPr>
          <w:trHeight w:val="397"/>
          <w:jc w:val="center"/>
        </w:trPr>
        <w:tc>
          <w:tcPr>
            <w:tcW w:w="745" w:type="pct"/>
            <w:vAlign w:val="center"/>
          </w:tcPr>
          <w:p w14:paraId="10DFB09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7085BB5C"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5571AEF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551D4A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076452E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2F570659" w14:textId="78AFB29E"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389B405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035116" w:rsidRPr="005A502F" w14:paraId="07810FC3" w14:textId="77777777" w:rsidTr="00375D3B">
        <w:trPr>
          <w:trHeight w:val="397"/>
          <w:jc w:val="center"/>
        </w:trPr>
        <w:tc>
          <w:tcPr>
            <w:tcW w:w="4353" w:type="pct"/>
            <w:gridSpan w:val="6"/>
          </w:tcPr>
          <w:p w14:paraId="29B358F0" w14:textId="2ECC68C4" w:rsidR="00035116" w:rsidRPr="005C3066" w:rsidRDefault="00035116"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647" w:type="pct"/>
            <w:vAlign w:val="center"/>
          </w:tcPr>
          <w:p w14:paraId="6067C1C2" w14:textId="77777777" w:rsidR="00035116" w:rsidRPr="005C3066" w:rsidRDefault="00035116" w:rsidP="00707A33">
            <w:pPr>
              <w:pStyle w:val="GvdeMetniGirintisi2"/>
              <w:spacing w:after="240" w:line="240" w:lineRule="auto"/>
              <w:ind w:left="0"/>
              <w:jc w:val="center"/>
              <w:rPr>
                <w:rFonts w:ascii="Arial" w:eastAsia="MS Mincho" w:hAnsi="Arial"/>
                <w:sz w:val="20"/>
                <w:lang w:eastAsia="en-US"/>
              </w:rPr>
            </w:pPr>
          </w:p>
        </w:tc>
      </w:tr>
    </w:tbl>
    <w:p w14:paraId="176FE63D" w14:textId="77777777" w:rsidR="005C3066" w:rsidRDefault="005C3066" w:rsidP="00707A33">
      <w:pPr>
        <w:spacing w:after="240"/>
      </w:pPr>
    </w:p>
    <w:p w14:paraId="7576D435" w14:textId="13FBD89E" w:rsidR="005C3066" w:rsidRDefault="005C3066" w:rsidP="00E07384">
      <w:pPr>
        <w:pStyle w:val="G222Heading4"/>
        <w:spacing w:before="240" w:after="240"/>
      </w:pPr>
      <w:bookmarkStart w:id="119" w:name="_Toc440460360"/>
      <w:r w:rsidRPr="00635C2F">
        <w:t xml:space="preserve">Projenin </w:t>
      </w:r>
      <w:r w:rsidR="00B72EB4">
        <w:t xml:space="preserve">Veri İhtiyacı ve Sayısallaştırma </w:t>
      </w:r>
      <w:r w:rsidRPr="00635C2F">
        <w:t>Bileşenleri ve Toplam Maliyetler</w:t>
      </w:r>
      <w:bookmarkEnd w:id="119"/>
    </w:p>
    <w:p w14:paraId="4015FD67" w14:textId="04FD1F43" w:rsidR="005C3066" w:rsidRDefault="004E24E6" w:rsidP="00707A33">
      <w:pPr>
        <w:spacing w:after="240"/>
      </w:pPr>
      <w:r>
        <w:t>Veri ihtiyacı-sayısallaştırma kalemi için aşağıda verilen Veri İhtiyacı-Sayısallaştırma tablosu hazırlanacaktır.</w:t>
      </w:r>
    </w:p>
    <w:p w14:paraId="289CD1D8" w14:textId="246E6637" w:rsidR="00F5508D" w:rsidRPr="005A502F" w:rsidRDefault="00202F5A" w:rsidP="00202F5A">
      <w:pPr>
        <w:tabs>
          <w:tab w:val="right" w:pos="9180"/>
        </w:tabs>
        <w:spacing w:line="312" w:lineRule="auto"/>
        <w:ind w:right="-115"/>
        <w:jc w:val="center"/>
        <w:rPr>
          <w:b/>
          <w:bCs/>
          <w:color w:val="000000"/>
          <w:szCs w:val="20"/>
        </w:rPr>
      </w:pPr>
      <w:r>
        <w:rPr>
          <w:rFonts w:eastAsia="Arial Unicode MS"/>
          <w:b/>
          <w:bCs/>
          <w:color w:val="000000"/>
          <w:szCs w:val="20"/>
        </w:rPr>
        <w:tab/>
      </w:r>
      <w:r w:rsidR="00F5508D" w:rsidRPr="005A502F">
        <w:rPr>
          <w:rFonts w:eastAsia="Arial Unicode MS"/>
          <w:b/>
          <w:bCs/>
          <w:color w:val="000000"/>
          <w:szCs w:val="20"/>
        </w:rPr>
        <w:t>(….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23"/>
        <w:gridCol w:w="2299"/>
        <w:gridCol w:w="972"/>
        <w:gridCol w:w="1148"/>
        <w:gridCol w:w="1511"/>
        <w:gridCol w:w="1127"/>
      </w:tblGrid>
      <w:tr w:rsidR="00E07384" w:rsidRPr="00B72EB4" w14:paraId="56CBE110" w14:textId="77777777" w:rsidTr="00F34330">
        <w:trPr>
          <w:trHeight w:val="804"/>
        </w:trPr>
        <w:tc>
          <w:tcPr>
            <w:tcW w:w="970" w:type="pct"/>
            <w:shd w:val="clear" w:color="auto" w:fill="BFBFBF" w:themeFill="background1" w:themeFillShade="BF"/>
            <w:vAlign w:val="center"/>
          </w:tcPr>
          <w:p w14:paraId="65BF1BAF" w14:textId="78F57609"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 </w:t>
            </w:r>
            <w:r w:rsidRPr="00B72EB4">
              <w:rPr>
                <w:rFonts w:ascii="Arial" w:eastAsia="MS Mincho" w:hAnsi="Arial"/>
                <w:b/>
                <w:sz w:val="20"/>
                <w:lang w:eastAsia="en-US"/>
              </w:rPr>
              <w:t>/</w:t>
            </w:r>
            <w:r>
              <w:rPr>
                <w:rFonts w:ascii="Arial" w:eastAsia="MS Mincho" w:hAnsi="Arial"/>
                <w:b/>
                <w:sz w:val="20"/>
                <w:lang w:eastAsia="en-US"/>
              </w:rPr>
              <w:t xml:space="preserve"> </w:t>
            </w:r>
            <w:r w:rsidRPr="00B72EB4">
              <w:rPr>
                <w:rFonts w:ascii="Arial" w:eastAsia="MS Mincho" w:hAnsi="Arial"/>
                <w:b/>
                <w:sz w:val="20"/>
                <w:lang w:eastAsia="en-US"/>
              </w:rPr>
              <w:t>Sayısallaştırma</w:t>
            </w:r>
          </w:p>
        </w:tc>
        <w:tc>
          <w:tcPr>
            <w:tcW w:w="466" w:type="pct"/>
            <w:shd w:val="clear" w:color="auto" w:fill="BFBFBF" w:themeFill="background1" w:themeFillShade="BF"/>
            <w:vAlign w:val="center"/>
          </w:tcPr>
          <w:p w14:paraId="6F95E4E2"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161" w:type="pct"/>
            <w:shd w:val="clear" w:color="auto" w:fill="BFBFBF" w:themeFill="background1" w:themeFillShade="BF"/>
            <w:vAlign w:val="center"/>
          </w:tcPr>
          <w:p w14:paraId="647AA9E9"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491" w:type="pct"/>
            <w:shd w:val="clear" w:color="auto" w:fill="BFBFBF" w:themeFill="background1" w:themeFillShade="BF"/>
            <w:vAlign w:val="center"/>
          </w:tcPr>
          <w:p w14:paraId="50D53A91" w14:textId="74DD5D1C"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 xml:space="preserve">Hacmi / </w:t>
            </w:r>
            <w:r w:rsidRPr="00B72EB4">
              <w:rPr>
                <w:rFonts w:ascii="Arial" w:eastAsia="MS Mincho" w:hAnsi="Arial"/>
                <w:b/>
                <w:sz w:val="20"/>
                <w:lang w:eastAsia="en-US"/>
              </w:rPr>
              <w:t>Sayısı</w:t>
            </w:r>
          </w:p>
        </w:tc>
        <w:tc>
          <w:tcPr>
            <w:tcW w:w="580" w:type="pct"/>
            <w:shd w:val="clear" w:color="auto" w:fill="BFBFBF" w:themeFill="background1" w:themeFillShade="BF"/>
            <w:vAlign w:val="center"/>
          </w:tcPr>
          <w:p w14:paraId="2CF8D88F" w14:textId="510044FB"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3" w:type="pct"/>
            <w:shd w:val="clear" w:color="auto" w:fill="BFBFBF" w:themeFill="background1" w:themeFillShade="BF"/>
            <w:vAlign w:val="center"/>
          </w:tcPr>
          <w:p w14:paraId="1F34AE3C" w14:textId="08BF464E"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569" w:type="pct"/>
            <w:shd w:val="clear" w:color="auto" w:fill="BFBFBF" w:themeFill="background1" w:themeFillShade="BF"/>
            <w:vAlign w:val="center"/>
          </w:tcPr>
          <w:p w14:paraId="430CFA4E"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375D3B">
        <w:trPr>
          <w:trHeight w:val="340"/>
        </w:trPr>
        <w:tc>
          <w:tcPr>
            <w:tcW w:w="970" w:type="pct"/>
          </w:tcPr>
          <w:p w14:paraId="66860378" w14:textId="77777777" w:rsidR="00E07384" w:rsidRPr="00B72EB4" w:rsidRDefault="00E07384" w:rsidP="00707A33">
            <w:pPr>
              <w:spacing w:after="240" w:line="312" w:lineRule="auto"/>
            </w:pPr>
          </w:p>
        </w:tc>
        <w:tc>
          <w:tcPr>
            <w:tcW w:w="466" w:type="pct"/>
          </w:tcPr>
          <w:p w14:paraId="3E3FF892" w14:textId="77777777" w:rsidR="00E07384" w:rsidRPr="00B72EB4" w:rsidRDefault="00E07384" w:rsidP="00707A33">
            <w:pPr>
              <w:spacing w:after="240" w:line="312" w:lineRule="auto"/>
            </w:pPr>
          </w:p>
        </w:tc>
        <w:tc>
          <w:tcPr>
            <w:tcW w:w="1161" w:type="pct"/>
          </w:tcPr>
          <w:p w14:paraId="372FDB0C" w14:textId="77777777" w:rsidR="00E07384" w:rsidRPr="00B72EB4" w:rsidRDefault="00E07384" w:rsidP="00707A33">
            <w:pPr>
              <w:spacing w:after="240" w:line="312" w:lineRule="auto"/>
            </w:pPr>
          </w:p>
        </w:tc>
        <w:tc>
          <w:tcPr>
            <w:tcW w:w="491" w:type="pct"/>
          </w:tcPr>
          <w:p w14:paraId="41F32550" w14:textId="77777777" w:rsidR="00E07384" w:rsidRPr="00B72EB4" w:rsidRDefault="00E07384" w:rsidP="00707A33">
            <w:pPr>
              <w:spacing w:after="240" w:line="312" w:lineRule="auto"/>
            </w:pPr>
          </w:p>
        </w:tc>
        <w:tc>
          <w:tcPr>
            <w:tcW w:w="580" w:type="pct"/>
          </w:tcPr>
          <w:p w14:paraId="37091359" w14:textId="77777777" w:rsidR="00E07384" w:rsidRPr="00B72EB4" w:rsidRDefault="00E07384" w:rsidP="00707A33">
            <w:pPr>
              <w:spacing w:after="240" w:line="312" w:lineRule="auto"/>
            </w:pPr>
          </w:p>
        </w:tc>
        <w:tc>
          <w:tcPr>
            <w:tcW w:w="763" w:type="pct"/>
          </w:tcPr>
          <w:p w14:paraId="27EB529E" w14:textId="61989E98" w:rsidR="00E07384" w:rsidRPr="00B72EB4" w:rsidRDefault="00E07384" w:rsidP="00707A33">
            <w:pPr>
              <w:spacing w:after="240" w:line="312" w:lineRule="auto"/>
            </w:pPr>
          </w:p>
        </w:tc>
        <w:tc>
          <w:tcPr>
            <w:tcW w:w="569" w:type="pct"/>
          </w:tcPr>
          <w:p w14:paraId="09CD481A" w14:textId="77777777" w:rsidR="00E07384" w:rsidRPr="00B72EB4" w:rsidRDefault="00E07384" w:rsidP="00707A33">
            <w:pPr>
              <w:spacing w:after="240" w:line="312" w:lineRule="auto"/>
            </w:pPr>
          </w:p>
        </w:tc>
      </w:tr>
      <w:tr w:rsidR="00E07384" w:rsidRPr="005A502F" w14:paraId="59A8B052" w14:textId="77777777" w:rsidTr="00375D3B">
        <w:trPr>
          <w:trHeight w:val="340"/>
        </w:trPr>
        <w:tc>
          <w:tcPr>
            <w:tcW w:w="970" w:type="pct"/>
          </w:tcPr>
          <w:p w14:paraId="5CF7E81B" w14:textId="77777777" w:rsidR="00E07384" w:rsidRPr="00B72EB4" w:rsidRDefault="00E07384" w:rsidP="00707A33">
            <w:pPr>
              <w:spacing w:after="240" w:line="312" w:lineRule="auto"/>
            </w:pPr>
          </w:p>
        </w:tc>
        <w:tc>
          <w:tcPr>
            <w:tcW w:w="466" w:type="pct"/>
          </w:tcPr>
          <w:p w14:paraId="2D90410E" w14:textId="77777777" w:rsidR="00E07384" w:rsidRPr="00B72EB4" w:rsidRDefault="00E07384" w:rsidP="00707A33">
            <w:pPr>
              <w:spacing w:after="240" w:line="312" w:lineRule="auto"/>
            </w:pPr>
          </w:p>
        </w:tc>
        <w:tc>
          <w:tcPr>
            <w:tcW w:w="1161" w:type="pct"/>
          </w:tcPr>
          <w:p w14:paraId="121C897C" w14:textId="77777777" w:rsidR="00E07384" w:rsidRPr="00B72EB4" w:rsidRDefault="00E07384" w:rsidP="00707A33">
            <w:pPr>
              <w:spacing w:after="240" w:line="312" w:lineRule="auto"/>
            </w:pPr>
          </w:p>
        </w:tc>
        <w:tc>
          <w:tcPr>
            <w:tcW w:w="491" w:type="pct"/>
          </w:tcPr>
          <w:p w14:paraId="6BD313E4" w14:textId="77777777" w:rsidR="00E07384" w:rsidRPr="00B72EB4" w:rsidRDefault="00E07384" w:rsidP="00707A33">
            <w:pPr>
              <w:spacing w:after="240" w:line="312" w:lineRule="auto"/>
            </w:pPr>
          </w:p>
        </w:tc>
        <w:tc>
          <w:tcPr>
            <w:tcW w:w="580" w:type="pct"/>
          </w:tcPr>
          <w:p w14:paraId="6A6E00B8" w14:textId="77777777" w:rsidR="00E07384" w:rsidRPr="00B72EB4" w:rsidRDefault="00E07384" w:rsidP="00707A33">
            <w:pPr>
              <w:spacing w:after="240" w:line="312" w:lineRule="auto"/>
            </w:pPr>
          </w:p>
        </w:tc>
        <w:tc>
          <w:tcPr>
            <w:tcW w:w="763" w:type="pct"/>
          </w:tcPr>
          <w:p w14:paraId="1BAEF45D" w14:textId="723806E9" w:rsidR="00E07384" w:rsidRPr="00B72EB4" w:rsidRDefault="00E07384" w:rsidP="00707A33">
            <w:pPr>
              <w:spacing w:after="240" w:line="312" w:lineRule="auto"/>
            </w:pPr>
          </w:p>
        </w:tc>
        <w:tc>
          <w:tcPr>
            <w:tcW w:w="569" w:type="pct"/>
          </w:tcPr>
          <w:p w14:paraId="21E141DE" w14:textId="77777777" w:rsidR="00E07384" w:rsidRPr="00B72EB4" w:rsidRDefault="00E07384" w:rsidP="00707A33">
            <w:pPr>
              <w:spacing w:after="240" w:line="312" w:lineRule="auto"/>
            </w:pPr>
          </w:p>
        </w:tc>
      </w:tr>
      <w:tr w:rsidR="00E07384" w:rsidRPr="005A502F" w14:paraId="5D4FCC52" w14:textId="77777777" w:rsidTr="00375D3B">
        <w:trPr>
          <w:trHeight w:val="340"/>
        </w:trPr>
        <w:tc>
          <w:tcPr>
            <w:tcW w:w="970" w:type="pct"/>
          </w:tcPr>
          <w:p w14:paraId="37812F5A" w14:textId="77777777" w:rsidR="00E07384" w:rsidRPr="00B72EB4" w:rsidRDefault="00E07384" w:rsidP="00707A33">
            <w:pPr>
              <w:spacing w:after="240" w:line="312" w:lineRule="auto"/>
            </w:pPr>
          </w:p>
        </w:tc>
        <w:tc>
          <w:tcPr>
            <w:tcW w:w="466" w:type="pct"/>
          </w:tcPr>
          <w:p w14:paraId="7202694F" w14:textId="77777777" w:rsidR="00E07384" w:rsidRPr="00B72EB4" w:rsidRDefault="00E07384" w:rsidP="00707A33">
            <w:pPr>
              <w:spacing w:after="240" w:line="312" w:lineRule="auto"/>
            </w:pPr>
          </w:p>
        </w:tc>
        <w:tc>
          <w:tcPr>
            <w:tcW w:w="1161" w:type="pct"/>
          </w:tcPr>
          <w:p w14:paraId="618EDED4" w14:textId="77777777" w:rsidR="00E07384" w:rsidRPr="00B72EB4" w:rsidRDefault="00E07384" w:rsidP="00707A33">
            <w:pPr>
              <w:spacing w:after="240" w:line="312" w:lineRule="auto"/>
            </w:pPr>
          </w:p>
        </w:tc>
        <w:tc>
          <w:tcPr>
            <w:tcW w:w="491" w:type="pct"/>
          </w:tcPr>
          <w:p w14:paraId="410750D8" w14:textId="77777777" w:rsidR="00E07384" w:rsidRPr="00B72EB4" w:rsidRDefault="00E07384" w:rsidP="00707A33">
            <w:pPr>
              <w:spacing w:after="240" w:line="312" w:lineRule="auto"/>
            </w:pPr>
          </w:p>
        </w:tc>
        <w:tc>
          <w:tcPr>
            <w:tcW w:w="580" w:type="pct"/>
          </w:tcPr>
          <w:p w14:paraId="40F6F355" w14:textId="77777777" w:rsidR="00E07384" w:rsidRPr="00B72EB4" w:rsidRDefault="00E07384" w:rsidP="00707A33">
            <w:pPr>
              <w:spacing w:after="240" w:line="312" w:lineRule="auto"/>
            </w:pPr>
          </w:p>
        </w:tc>
        <w:tc>
          <w:tcPr>
            <w:tcW w:w="763" w:type="pct"/>
          </w:tcPr>
          <w:p w14:paraId="50B5428A" w14:textId="191E7839" w:rsidR="00E07384" w:rsidRPr="00B72EB4" w:rsidRDefault="00E07384" w:rsidP="00707A33">
            <w:pPr>
              <w:spacing w:after="240" w:line="312" w:lineRule="auto"/>
            </w:pPr>
          </w:p>
        </w:tc>
        <w:tc>
          <w:tcPr>
            <w:tcW w:w="569" w:type="pct"/>
          </w:tcPr>
          <w:p w14:paraId="54C67A54" w14:textId="77777777" w:rsidR="00E07384" w:rsidRPr="00B72EB4" w:rsidRDefault="00E07384" w:rsidP="00707A33">
            <w:pPr>
              <w:spacing w:after="240" w:line="312" w:lineRule="auto"/>
            </w:pPr>
          </w:p>
        </w:tc>
      </w:tr>
      <w:tr w:rsidR="00E07384" w:rsidRPr="005A502F" w14:paraId="5E1A0AA4" w14:textId="77777777" w:rsidTr="00375D3B">
        <w:trPr>
          <w:trHeight w:val="340"/>
        </w:trPr>
        <w:tc>
          <w:tcPr>
            <w:tcW w:w="970" w:type="pct"/>
          </w:tcPr>
          <w:p w14:paraId="595E3D87" w14:textId="77777777" w:rsidR="00E07384" w:rsidRPr="00B72EB4" w:rsidRDefault="00E07384" w:rsidP="00707A33">
            <w:pPr>
              <w:spacing w:after="240" w:line="312" w:lineRule="auto"/>
            </w:pPr>
          </w:p>
        </w:tc>
        <w:tc>
          <w:tcPr>
            <w:tcW w:w="466" w:type="pct"/>
          </w:tcPr>
          <w:p w14:paraId="0F6B58C9" w14:textId="77777777" w:rsidR="00E07384" w:rsidRPr="00B72EB4" w:rsidRDefault="00E07384" w:rsidP="00707A33">
            <w:pPr>
              <w:spacing w:after="240" w:line="312" w:lineRule="auto"/>
            </w:pPr>
          </w:p>
        </w:tc>
        <w:tc>
          <w:tcPr>
            <w:tcW w:w="1161" w:type="pct"/>
          </w:tcPr>
          <w:p w14:paraId="2439CA59" w14:textId="77777777" w:rsidR="00E07384" w:rsidRPr="00B72EB4" w:rsidRDefault="00E07384" w:rsidP="00707A33">
            <w:pPr>
              <w:spacing w:after="240" w:line="312" w:lineRule="auto"/>
            </w:pPr>
          </w:p>
        </w:tc>
        <w:tc>
          <w:tcPr>
            <w:tcW w:w="491" w:type="pct"/>
          </w:tcPr>
          <w:p w14:paraId="58147C11" w14:textId="77777777" w:rsidR="00E07384" w:rsidRPr="00B72EB4" w:rsidRDefault="00E07384" w:rsidP="00707A33">
            <w:pPr>
              <w:spacing w:after="240" w:line="312" w:lineRule="auto"/>
            </w:pPr>
          </w:p>
        </w:tc>
        <w:tc>
          <w:tcPr>
            <w:tcW w:w="580" w:type="pct"/>
          </w:tcPr>
          <w:p w14:paraId="5CD3523E" w14:textId="77777777" w:rsidR="00E07384" w:rsidRPr="00B72EB4" w:rsidRDefault="00E07384" w:rsidP="00707A33">
            <w:pPr>
              <w:spacing w:after="240" w:line="312" w:lineRule="auto"/>
            </w:pPr>
          </w:p>
        </w:tc>
        <w:tc>
          <w:tcPr>
            <w:tcW w:w="763" w:type="pct"/>
          </w:tcPr>
          <w:p w14:paraId="24E879CF" w14:textId="5CE1C870" w:rsidR="00E07384" w:rsidRPr="00B72EB4" w:rsidRDefault="00E07384" w:rsidP="00707A33">
            <w:pPr>
              <w:spacing w:after="240" w:line="312" w:lineRule="auto"/>
            </w:pPr>
          </w:p>
        </w:tc>
        <w:tc>
          <w:tcPr>
            <w:tcW w:w="569" w:type="pct"/>
          </w:tcPr>
          <w:p w14:paraId="0595C7AE" w14:textId="77777777" w:rsidR="00E07384" w:rsidRPr="00B72EB4" w:rsidRDefault="00E07384" w:rsidP="00707A33">
            <w:pPr>
              <w:spacing w:after="240" w:line="312" w:lineRule="auto"/>
            </w:pPr>
          </w:p>
        </w:tc>
      </w:tr>
      <w:tr w:rsidR="00E07384" w:rsidRPr="005A502F" w14:paraId="15C77213" w14:textId="77777777" w:rsidTr="00375D3B">
        <w:trPr>
          <w:trHeight w:val="340"/>
        </w:trPr>
        <w:tc>
          <w:tcPr>
            <w:tcW w:w="970" w:type="pct"/>
          </w:tcPr>
          <w:p w14:paraId="28172AC5" w14:textId="77777777" w:rsidR="00E07384" w:rsidRPr="00B72EB4" w:rsidRDefault="00E07384" w:rsidP="00707A33">
            <w:pPr>
              <w:spacing w:after="240" w:line="312" w:lineRule="auto"/>
            </w:pPr>
          </w:p>
        </w:tc>
        <w:tc>
          <w:tcPr>
            <w:tcW w:w="466" w:type="pct"/>
          </w:tcPr>
          <w:p w14:paraId="1BD07E57" w14:textId="77777777" w:rsidR="00E07384" w:rsidRPr="00B72EB4" w:rsidRDefault="00E07384" w:rsidP="00707A33">
            <w:pPr>
              <w:spacing w:after="240" w:line="312" w:lineRule="auto"/>
            </w:pPr>
          </w:p>
        </w:tc>
        <w:tc>
          <w:tcPr>
            <w:tcW w:w="1161" w:type="pct"/>
          </w:tcPr>
          <w:p w14:paraId="288BA0FB" w14:textId="77777777" w:rsidR="00E07384" w:rsidRPr="00B72EB4" w:rsidRDefault="00E07384" w:rsidP="00707A33">
            <w:pPr>
              <w:spacing w:after="240" w:line="312" w:lineRule="auto"/>
            </w:pPr>
          </w:p>
        </w:tc>
        <w:tc>
          <w:tcPr>
            <w:tcW w:w="491" w:type="pct"/>
          </w:tcPr>
          <w:p w14:paraId="0FAB7AB4" w14:textId="77777777" w:rsidR="00E07384" w:rsidRPr="00B72EB4" w:rsidRDefault="00E07384" w:rsidP="00707A33">
            <w:pPr>
              <w:spacing w:after="240" w:line="312" w:lineRule="auto"/>
            </w:pPr>
          </w:p>
        </w:tc>
        <w:tc>
          <w:tcPr>
            <w:tcW w:w="580" w:type="pct"/>
          </w:tcPr>
          <w:p w14:paraId="51CD569C" w14:textId="77777777" w:rsidR="00E07384" w:rsidRPr="00B72EB4" w:rsidRDefault="00E07384" w:rsidP="00707A33">
            <w:pPr>
              <w:spacing w:after="240" w:line="312" w:lineRule="auto"/>
            </w:pPr>
          </w:p>
        </w:tc>
        <w:tc>
          <w:tcPr>
            <w:tcW w:w="763" w:type="pct"/>
          </w:tcPr>
          <w:p w14:paraId="408F03BD" w14:textId="32070165" w:rsidR="00E07384" w:rsidRPr="00B72EB4" w:rsidRDefault="00E07384" w:rsidP="00707A33">
            <w:pPr>
              <w:spacing w:after="240" w:line="312" w:lineRule="auto"/>
            </w:pPr>
          </w:p>
        </w:tc>
        <w:tc>
          <w:tcPr>
            <w:tcW w:w="569" w:type="pct"/>
          </w:tcPr>
          <w:p w14:paraId="498F33EA" w14:textId="77777777" w:rsidR="00E07384" w:rsidRPr="00B72EB4" w:rsidRDefault="00E07384" w:rsidP="00707A33">
            <w:pPr>
              <w:spacing w:after="240" w:line="312" w:lineRule="auto"/>
            </w:pPr>
          </w:p>
        </w:tc>
      </w:tr>
      <w:tr w:rsidR="00E07384" w:rsidRPr="005A502F" w14:paraId="3E1D81FA" w14:textId="77777777" w:rsidTr="00375D3B">
        <w:trPr>
          <w:trHeight w:val="340"/>
        </w:trPr>
        <w:tc>
          <w:tcPr>
            <w:tcW w:w="970" w:type="pct"/>
          </w:tcPr>
          <w:p w14:paraId="1F70031E" w14:textId="77777777" w:rsidR="00E07384" w:rsidRPr="00B72EB4" w:rsidRDefault="00E07384" w:rsidP="00707A33">
            <w:pPr>
              <w:spacing w:after="240" w:line="312" w:lineRule="auto"/>
            </w:pPr>
          </w:p>
        </w:tc>
        <w:tc>
          <w:tcPr>
            <w:tcW w:w="466" w:type="pct"/>
          </w:tcPr>
          <w:p w14:paraId="273462ED" w14:textId="77777777" w:rsidR="00E07384" w:rsidRPr="00B72EB4" w:rsidRDefault="00E07384" w:rsidP="00707A33">
            <w:pPr>
              <w:spacing w:after="240" w:line="312" w:lineRule="auto"/>
            </w:pPr>
          </w:p>
        </w:tc>
        <w:tc>
          <w:tcPr>
            <w:tcW w:w="1161" w:type="pct"/>
          </w:tcPr>
          <w:p w14:paraId="1FC3ED73" w14:textId="77777777" w:rsidR="00E07384" w:rsidRPr="00B72EB4" w:rsidRDefault="00E07384" w:rsidP="00707A33">
            <w:pPr>
              <w:spacing w:after="240" w:line="312" w:lineRule="auto"/>
            </w:pPr>
          </w:p>
        </w:tc>
        <w:tc>
          <w:tcPr>
            <w:tcW w:w="491" w:type="pct"/>
          </w:tcPr>
          <w:p w14:paraId="3A7915F7" w14:textId="77777777" w:rsidR="00E07384" w:rsidRPr="00B72EB4" w:rsidRDefault="00E07384" w:rsidP="00707A33">
            <w:pPr>
              <w:spacing w:after="240" w:line="312" w:lineRule="auto"/>
            </w:pPr>
          </w:p>
        </w:tc>
        <w:tc>
          <w:tcPr>
            <w:tcW w:w="580" w:type="pct"/>
          </w:tcPr>
          <w:p w14:paraId="52E71EEB" w14:textId="77777777" w:rsidR="00E07384" w:rsidRPr="00B72EB4" w:rsidRDefault="00E07384" w:rsidP="00707A33">
            <w:pPr>
              <w:spacing w:after="240" w:line="312" w:lineRule="auto"/>
            </w:pPr>
          </w:p>
        </w:tc>
        <w:tc>
          <w:tcPr>
            <w:tcW w:w="763" w:type="pct"/>
          </w:tcPr>
          <w:p w14:paraId="524C7F9E" w14:textId="4D806D1F" w:rsidR="00E07384" w:rsidRPr="00B72EB4" w:rsidRDefault="00E07384" w:rsidP="00707A33">
            <w:pPr>
              <w:spacing w:after="240" w:line="312" w:lineRule="auto"/>
            </w:pPr>
          </w:p>
        </w:tc>
        <w:tc>
          <w:tcPr>
            <w:tcW w:w="569" w:type="pct"/>
          </w:tcPr>
          <w:p w14:paraId="5BC8B6E6" w14:textId="77777777" w:rsidR="00E07384" w:rsidRPr="00B72EB4" w:rsidRDefault="00E07384" w:rsidP="00707A33">
            <w:pPr>
              <w:spacing w:after="240" w:line="312" w:lineRule="auto"/>
            </w:pPr>
          </w:p>
        </w:tc>
      </w:tr>
      <w:tr w:rsidR="00E07384" w:rsidRPr="005A502F" w14:paraId="1E6A00B3" w14:textId="77777777" w:rsidTr="00375D3B">
        <w:trPr>
          <w:trHeight w:val="340"/>
        </w:trPr>
        <w:tc>
          <w:tcPr>
            <w:tcW w:w="970" w:type="pct"/>
          </w:tcPr>
          <w:p w14:paraId="0D10274B" w14:textId="77777777" w:rsidR="00E07384" w:rsidRPr="00B72EB4" w:rsidRDefault="00E07384" w:rsidP="00B135C3">
            <w:pPr>
              <w:spacing w:line="312" w:lineRule="auto"/>
            </w:pPr>
          </w:p>
        </w:tc>
        <w:tc>
          <w:tcPr>
            <w:tcW w:w="466" w:type="pct"/>
          </w:tcPr>
          <w:p w14:paraId="3FC0290F" w14:textId="77777777" w:rsidR="00E07384" w:rsidRPr="00B72EB4" w:rsidRDefault="00E07384" w:rsidP="00B135C3">
            <w:pPr>
              <w:spacing w:line="312" w:lineRule="auto"/>
            </w:pPr>
          </w:p>
        </w:tc>
        <w:tc>
          <w:tcPr>
            <w:tcW w:w="1161" w:type="pct"/>
          </w:tcPr>
          <w:p w14:paraId="49F402DC" w14:textId="77777777" w:rsidR="00E07384" w:rsidRPr="00B72EB4" w:rsidRDefault="00E07384" w:rsidP="00B135C3">
            <w:pPr>
              <w:spacing w:line="312" w:lineRule="auto"/>
            </w:pPr>
          </w:p>
        </w:tc>
        <w:tc>
          <w:tcPr>
            <w:tcW w:w="491" w:type="pct"/>
          </w:tcPr>
          <w:p w14:paraId="311E86AB" w14:textId="77777777" w:rsidR="00E07384" w:rsidRPr="00B72EB4" w:rsidRDefault="00E07384" w:rsidP="00B135C3">
            <w:pPr>
              <w:spacing w:line="312" w:lineRule="auto"/>
            </w:pPr>
          </w:p>
        </w:tc>
        <w:tc>
          <w:tcPr>
            <w:tcW w:w="580" w:type="pct"/>
          </w:tcPr>
          <w:p w14:paraId="3A7F4F57" w14:textId="77777777" w:rsidR="00E07384" w:rsidRPr="00B72EB4" w:rsidRDefault="00E07384" w:rsidP="00B135C3">
            <w:pPr>
              <w:spacing w:line="312" w:lineRule="auto"/>
            </w:pPr>
          </w:p>
        </w:tc>
        <w:tc>
          <w:tcPr>
            <w:tcW w:w="763" w:type="pct"/>
          </w:tcPr>
          <w:p w14:paraId="7B21124D" w14:textId="079A035A" w:rsidR="00E07384" w:rsidRPr="00B72EB4" w:rsidRDefault="00E07384" w:rsidP="00B135C3">
            <w:pPr>
              <w:spacing w:line="312" w:lineRule="auto"/>
            </w:pPr>
          </w:p>
        </w:tc>
        <w:tc>
          <w:tcPr>
            <w:tcW w:w="569" w:type="pct"/>
          </w:tcPr>
          <w:p w14:paraId="3EC81F6A" w14:textId="77777777" w:rsidR="00E07384" w:rsidRPr="00B72EB4" w:rsidRDefault="00E07384" w:rsidP="00B135C3">
            <w:pPr>
              <w:spacing w:line="312" w:lineRule="auto"/>
            </w:pPr>
          </w:p>
        </w:tc>
      </w:tr>
      <w:tr w:rsidR="00E07384" w:rsidRPr="005A502F" w14:paraId="49A16B3B" w14:textId="77777777" w:rsidTr="00375D3B">
        <w:trPr>
          <w:trHeight w:val="340"/>
        </w:trPr>
        <w:tc>
          <w:tcPr>
            <w:tcW w:w="970" w:type="pct"/>
          </w:tcPr>
          <w:p w14:paraId="63A988AD" w14:textId="77777777" w:rsidR="00E07384" w:rsidRPr="00B72EB4" w:rsidRDefault="00E07384" w:rsidP="00B135C3">
            <w:pPr>
              <w:spacing w:line="312" w:lineRule="auto"/>
            </w:pPr>
          </w:p>
        </w:tc>
        <w:tc>
          <w:tcPr>
            <w:tcW w:w="466" w:type="pct"/>
          </w:tcPr>
          <w:p w14:paraId="79ED30C8" w14:textId="77777777" w:rsidR="00E07384" w:rsidRPr="00B72EB4" w:rsidRDefault="00E07384" w:rsidP="00B135C3">
            <w:pPr>
              <w:spacing w:line="312" w:lineRule="auto"/>
            </w:pPr>
          </w:p>
        </w:tc>
        <w:tc>
          <w:tcPr>
            <w:tcW w:w="1161" w:type="pct"/>
          </w:tcPr>
          <w:p w14:paraId="1B7563FE" w14:textId="77777777" w:rsidR="00E07384" w:rsidRPr="00B72EB4" w:rsidRDefault="00E07384" w:rsidP="00B135C3">
            <w:pPr>
              <w:spacing w:line="312" w:lineRule="auto"/>
            </w:pPr>
          </w:p>
        </w:tc>
        <w:tc>
          <w:tcPr>
            <w:tcW w:w="491" w:type="pct"/>
          </w:tcPr>
          <w:p w14:paraId="0189BA27" w14:textId="77777777" w:rsidR="00E07384" w:rsidRPr="00B72EB4" w:rsidRDefault="00E07384" w:rsidP="00B135C3">
            <w:pPr>
              <w:spacing w:line="312" w:lineRule="auto"/>
            </w:pPr>
          </w:p>
        </w:tc>
        <w:tc>
          <w:tcPr>
            <w:tcW w:w="580" w:type="pct"/>
          </w:tcPr>
          <w:p w14:paraId="251E0081" w14:textId="77777777" w:rsidR="00E07384" w:rsidRPr="00B72EB4" w:rsidRDefault="00E07384" w:rsidP="00B135C3">
            <w:pPr>
              <w:spacing w:line="312" w:lineRule="auto"/>
            </w:pPr>
          </w:p>
        </w:tc>
        <w:tc>
          <w:tcPr>
            <w:tcW w:w="763" w:type="pct"/>
          </w:tcPr>
          <w:p w14:paraId="1BB72A76" w14:textId="4113868F" w:rsidR="00E07384" w:rsidRPr="00B72EB4" w:rsidRDefault="00E07384" w:rsidP="00B135C3">
            <w:pPr>
              <w:spacing w:line="312" w:lineRule="auto"/>
            </w:pPr>
          </w:p>
        </w:tc>
        <w:tc>
          <w:tcPr>
            <w:tcW w:w="569" w:type="pct"/>
          </w:tcPr>
          <w:p w14:paraId="5CE49E80" w14:textId="77777777" w:rsidR="00E07384" w:rsidRPr="00B72EB4" w:rsidRDefault="00E07384" w:rsidP="00B135C3">
            <w:pPr>
              <w:spacing w:line="312" w:lineRule="auto"/>
            </w:pPr>
          </w:p>
        </w:tc>
      </w:tr>
      <w:tr w:rsidR="00035116" w:rsidRPr="00FC6510" w14:paraId="6A3B25F0" w14:textId="77777777" w:rsidTr="00375D3B">
        <w:trPr>
          <w:trHeight w:val="340"/>
        </w:trPr>
        <w:tc>
          <w:tcPr>
            <w:tcW w:w="4431" w:type="pct"/>
            <w:gridSpan w:val="6"/>
          </w:tcPr>
          <w:p w14:paraId="509B869B" w14:textId="0B062591" w:rsidR="00035116" w:rsidRPr="00B72EB4" w:rsidRDefault="00035116" w:rsidP="00B135C3">
            <w:pPr>
              <w:pStyle w:val="GvdeMetniGirintisi2"/>
              <w:spacing w:after="0" w:line="240" w:lineRule="auto"/>
              <w:ind w:left="0"/>
              <w:jc w:val="center"/>
              <w:rPr>
                <w:rFonts w:ascii="Arial" w:eastAsia="MS Mincho" w:hAnsi="Arial"/>
                <w:sz w:val="20"/>
                <w:lang w:eastAsia="en-US"/>
              </w:rPr>
            </w:pPr>
            <w:r w:rsidRPr="00B72EB4">
              <w:rPr>
                <w:rFonts w:ascii="Arial" w:eastAsia="MS Mincho" w:hAnsi="Arial"/>
                <w:sz w:val="20"/>
                <w:lang w:eastAsia="en-US"/>
              </w:rPr>
              <w:t>Toplam Tutar</w:t>
            </w:r>
          </w:p>
        </w:tc>
        <w:tc>
          <w:tcPr>
            <w:tcW w:w="569" w:type="pct"/>
          </w:tcPr>
          <w:p w14:paraId="7987CFC8" w14:textId="77777777" w:rsidR="00035116" w:rsidRPr="00B72EB4" w:rsidRDefault="00035116" w:rsidP="00B135C3">
            <w:pPr>
              <w:pStyle w:val="GvdeMetniGirintisi2"/>
              <w:spacing w:after="0" w:line="240" w:lineRule="auto"/>
              <w:ind w:left="0"/>
              <w:jc w:val="center"/>
              <w:rPr>
                <w:rFonts w:ascii="Arial" w:eastAsia="MS Mincho" w:hAnsi="Arial"/>
                <w:sz w:val="20"/>
                <w:lang w:eastAsia="en-US"/>
              </w:rPr>
            </w:pPr>
          </w:p>
        </w:tc>
      </w:tr>
    </w:tbl>
    <w:p w14:paraId="487ACADA" w14:textId="5E9C5ED2" w:rsidR="00635C2F" w:rsidRDefault="00635C2F" w:rsidP="00635C2F">
      <w:pPr>
        <w:pStyle w:val="G222Heading3"/>
      </w:pPr>
      <w:bookmarkStart w:id="120" w:name="_Toc440460361"/>
      <w:bookmarkStart w:id="121" w:name="_Toc467593257"/>
      <w:r w:rsidRPr="00635C2F">
        <w:t>Projede Kurulması Planlanan veya Projenin Tamamlayacağı Mevcut Sistemin Teknik - Ekonomik Ömrü</w:t>
      </w:r>
      <w:bookmarkEnd w:id="120"/>
      <w:bookmarkEnd w:id="121"/>
    </w:p>
    <w:p w14:paraId="0D3501D1" w14:textId="77777777" w:rsidR="00B85BA5" w:rsidRDefault="00B85BA5" w:rsidP="00B85BA5">
      <w:r>
        <w:t>Proje bileşenlerinin her birinin teknik-ekonomik ömürleri verilmelidir.</w:t>
      </w:r>
    </w:p>
    <w:p w14:paraId="7C3671AA" w14:textId="77777777" w:rsidR="00F34330" w:rsidRDefault="00F34330" w:rsidP="00B85BA5"/>
    <w:tbl>
      <w:tblPr>
        <w:tblStyle w:val="TabloKlavuzu"/>
        <w:tblW w:w="9900" w:type="dxa"/>
        <w:tblInd w:w="108" w:type="dxa"/>
        <w:tblLook w:val="04A0" w:firstRow="1" w:lastRow="0" w:firstColumn="1" w:lastColumn="0" w:noHBand="0" w:noVBand="1"/>
      </w:tblPr>
      <w:tblGrid>
        <w:gridCol w:w="1980"/>
        <w:gridCol w:w="7920"/>
      </w:tblGrid>
      <w:tr w:rsidR="00B85BA5" w14:paraId="5F8E0CEA" w14:textId="77777777" w:rsidTr="00F34330">
        <w:tc>
          <w:tcPr>
            <w:tcW w:w="1980" w:type="dxa"/>
            <w:shd w:val="clear" w:color="auto" w:fill="BFBFBF" w:themeFill="background1" w:themeFillShade="BF"/>
            <w:vAlign w:val="center"/>
          </w:tcPr>
          <w:p w14:paraId="70ACBC4E" w14:textId="77777777" w:rsidR="00B85BA5" w:rsidRPr="000F79C2" w:rsidRDefault="00B85BA5" w:rsidP="004D09D8">
            <w:pPr>
              <w:jc w:val="center"/>
              <w:rPr>
                <w:b/>
              </w:rPr>
            </w:pPr>
            <w:r w:rsidRPr="000F79C2">
              <w:rPr>
                <w:b/>
              </w:rPr>
              <w:lastRenderedPageBreak/>
              <w:t>Proje Bileşeni</w:t>
            </w:r>
          </w:p>
        </w:tc>
        <w:tc>
          <w:tcPr>
            <w:tcW w:w="7920" w:type="dxa"/>
            <w:shd w:val="clear" w:color="auto" w:fill="BFBFBF" w:themeFill="background1" w:themeFillShade="BF"/>
            <w:vAlign w:val="center"/>
          </w:tcPr>
          <w:p w14:paraId="2DC0FBF1" w14:textId="77777777" w:rsidR="00B85BA5" w:rsidRPr="000F79C2" w:rsidRDefault="00B85BA5" w:rsidP="004D09D8">
            <w:pPr>
              <w:jc w:val="center"/>
              <w:rPr>
                <w:b/>
              </w:rPr>
            </w:pPr>
            <w:r w:rsidRPr="000F79C2">
              <w:rPr>
                <w:b/>
              </w:rPr>
              <w:t>Teknik-Ekonomik Ömür</w:t>
            </w:r>
          </w:p>
        </w:tc>
      </w:tr>
      <w:tr w:rsidR="00B85BA5" w14:paraId="3503969D" w14:textId="77777777" w:rsidTr="00375D3B">
        <w:trPr>
          <w:trHeight w:val="910"/>
        </w:trPr>
        <w:tc>
          <w:tcPr>
            <w:tcW w:w="1980" w:type="dxa"/>
            <w:vAlign w:val="center"/>
          </w:tcPr>
          <w:p w14:paraId="679247F8" w14:textId="77777777" w:rsidR="00B85BA5" w:rsidRPr="000F79C2" w:rsidRDefault="00B85BA5" w:rsidP="004D09D8">
            <w:pPr>
              <w:jc w:val="center"/>
              <w:rPr>
                <w:b/>
              </w:rPr>
            </w:pPr>
            <w:r w:rsidRPr="000F79C2">
              <w:rPr>
                <w:b/>
              </w:rPr>
              <w:t>Yazılım</w:t>
            </w:r>
          </w:p>
        </w:tc>
        <w:tc>
          <w:tcPr>
            <w:tcW w:w="7920" w:type="dxa"/>
          </w:tcPr>
          <w:p w14:paraId="71DFE290" w14:textId="77777777" w:rsidR="00B85BA5" w:rsidRDefault="00B85BA5" w:rsidP="004D09D8"/>
        </w:tc>
      </w:tr>
      <w:tr w:rsidR="00B85BA5" w14:paraId="2A4AD37F" w14:textId="77777777" w:rsidTr="00375D3B">
        <w:trPr>
          <w:trHeight w:val="991"/>
        </w:trPr>
        <w:tc>
          <w:tcPr>
            <w:tcW w:w="1980" w:type="dxa"/>
            <w:vAlign w:val="center"/>
          </w:tcPr>
          <w:p w14:paraId="65B5D8E1" w14:textId="77777777" w:rsidR="00B85BA5" w:rsidRPr="000F79C2" w:rsidRDefault="00B85BA5" w:rsidP="004D09D8">
            <w:pPr>
              <w:jc w:val="center"/>
              <w:rPr>
                <w:b/>
              </w:rPr>
            </w:pPr>
            <w:r w:rsidRPr="000F79C2">
              <w:rPr>
                <w:b/>
              </w:rPr>
              <w:t>Donanım</w:t>
            </w:r>
          </w:p>
        </w:tc>
        <w:tc>
          <w:tcPr>
            <w:tcW w:w="7920" w:type="dxa"/>
          </w:tcPr>
          <w:p w14:paraId="0C4E1365" w14:textId="77777777" w:rsidR="00B85BA5" w:rsidRDefault="00B85BA5" w:rsidP="004D09D8"/>
        </w:tc>
      </w:tr>
      <w:tr w:rsidR="00B85BA5" w14:paraId="52B2E1DD" w14:textId="77777777" w:rsidTr="00375D3B">
        <w:trPr>
          <w:trHeight w:val="973"/>
        </w:trPr>
        <w:tc>
          <w:tcPr>
            <w:tcW w:w="1980" w:type="dxa"/>
            <w:vAlign w:val="center"/>
          </w:tcPr>
          <w:p w14:paraId="13A085C2" w14:textId="77777777" w:rsidR="00B85BA5" w:rsidRPr="000F79C2" w:rsidRDefault="00B85BA5" w:rsidP="004D09D8">
            <w:pPr>
              <w:jc w:val="center"/>
              <w:rPr>
                <w:b/>
              </w:rPr>
            </w:pPr>
            <w:r w:rsidRPr="000F79C2">
              <w:rPr>
                <w:b/>
              </w:rPr>
              <w:t>Teknoloji</w:t>
            </w:r>
          </w:p>
        </w:tc>
        <w:tc>
          <w:tcPr>
            <w:tcW w:w="7920" w:type="dxa"/>
          </w:tcPr>
          <w:p w14:paraId="1038160E" w14:textId="77777777" w:rsidR="00B85BA5" w:rsidRDefault="00B85BA5" w:rsidP="004D09D8"/>
        </w:tc>
      </w:tr>
    </w:tbl>
    <w:p w14:paraId="010E8D5D" w14:textId="11862050" w:rsidR="00635C2F" w:rsidRDefault="00635C2F" w:rsidP="00B85BA5"/>
    <w:p w14:paraId="3A73CAC6" w14:textId="4D81F7D3" w:rsidR="00635C2F" w:rsidRDefault="00635C2F" w:rsidP="00635C2F">
      <w:pPr>
        <w:pStyle w:val="G222Heading3"/>
      </w:pPr>
      <w:bookmarkStart w:id="122" w:name="_Toc440460362"/>
      <w:bookmarkStart w:id="123" w:name="_Toc467593258"/>
      <w:r w:rsidRPr="00635C2F">
        <w:t xml:space="preserve">Projede </w:t>
      </w:r>
      <w:r>
        <w:t>Alınması</w:t>
      </w:r>
      <w:r w:rsidRPr="00635C2F">
        <w:t xml:space="preserve"> Planlanan Danışmanlık Hizmetleri</w:t>
      </w:r>
      <w:bookmarkEnd w:id="122"/>
      <w:bookmarkEnd w:id="123"/>
    </w:p>
    <w:p w14:paraId="23C682DC" w14:textId="5B237C32" w:rsidR="0045104A" w:rsidRDefault="00EE3E2E" w:rsidP="00EE3E2E">
      <w:pPr>
        <w:spacing w:before="240" w:after="240"/>
      </w:pPr>
      <w:r w:rsidRPr="00EE3E2E">
        <w:t>Bu bölümde hangi amaçla danışmanlık hizmeti alındığı belirtilecektir. Gerekli bilgiler için “EK B1 Proje Teklif Formu Şablonu Rehberi’ne” bakılmalıdır.</w:t>
      </w:r>
    </w:p>
    <w:p w14:paraId="345A0033" w14:textId="77777777" w:rsidR="00433450" w:rsidRDefault="00433450" w:rsidP="00EE3E2E">
      <w:pPr>
        <w:spacing w:before="240" w:after="240"/>
      </w:pPr>
    </w:p>
    <w:p w14:paraId="1E444B90" w14:textId="77777777" w:rsidR="00433450" w:rsidRPr="002F47DC" w:rsidRDefault="00433450" w:rsidP="00433450">
      <w:pPr>
        <w:spacing w:before="240" w:after="240"/>
        <w:rPr>
          <w:b/>
        </w:rPr>
      </w:pPr>
      <w:r>
        <w:rPr>
          <w:b/>
        </w:rPr>
        <w:t>Çözüm Alternatifi 2:</w:t>
      </w:r>
    </w:p>
    <w:p w14:paraId="3D139C25" w14:textId="054FF756" w:rsidR="00433450" w:rsidRDefault="00433450" w:rsidP="00EE0C3F">
      <w:pPr>
        <w:spacing w:line="240" w:lineRule="auto"/>
      </w:pPr>
      <w:r>
        <w:t>Alternatif çözüm varsa çözüm alternatifi 1 altındaki alt başlıklar kopyalanarak alternatif diğer çözüm için de doldurulmalıdır. Alternatif çözüm yoksa bu başlık silinmelidir.</w:t>
      </w:r>
    </w:p>
    <w:p w14:paraId="2A807CE6" w14:textId="77777777" w:rsidR="00433450" w:rsidRDefault="00433450" w:rsidP="00EE3E2E">
      <w:pPr>
        <w:spacing w:before="240" w:after="240"/>
      </w:pPr>
    </w:p>
    <w:p w14:paraId="074039CF" w14:textId="77777777" w:rsidR="00EE3E2E" w:rsidRDefault="00EE3E2E" w:rsidP="00EE3E2E">
      <w:pPr>
        <w:spacing w:before="240" w:after="240"/>
        <w:sectPr w:rsidR="00EE3E2E" w:rsidSect="006B0001">
          <w:headerReference w:type="default" r:id="rId41"/>
          <w:footerReference w:type="default" r:id="rId42"/>
          <w:pgSz w:w="11909" w:h="16834" w:code="9"/>
          <w:pgMar w:top="1378" w:right="862" w:bottom="862" w:left="862" w:header="431" w:footer="765" w:gutter="284"/>
          <w:cols w:space="708"/>
          <w:docGrid w:linePitch="360"/>
        </w:sectPr>
      </w:pPr>
    </w:p>
    <w:p w14:paraId="2E618BF6" w14:textId="2D57B526" w:rsidR="00FC1FAC" w:rsidRDefault="00FC1FAC" w:rsidP="00FC1FAC">
      <w:pPr>
        <w:pStyle w:val="G222Heading2"/>
        <w:spacing w:after="240"/>
        <w:rPr>
          <w:rFonts w:cs="Arial"/>
        </w:rPr>
      </w:pPr>
      <w:bookmarkStart w:id="124" w:name="_Toc467593259"/>
      <w:bookmarkStart w:id="125" w:name="_Toc440460363"/>
      <w:r>
        <w:rPr>
          <w:rFonts w:cs="Arial"/>
        </w:rPr>
        <w:lastRenderedPageBreak/>
        <w:t>PROJENİN RİSK ANALİZİ</w:t>
      </w:r>
      <w:bookmarkEnd w:id="124"/>
    </w:p>
    <w:p w14:paraId="03D14CD3" w14:textId="77777777" w:rsidR="00433450" w:rsidRDefault="00433450" w:rsidP="00433450">
      <w:pPr>
        <w:spacing w:before="240" w:after="240"/>
      </w:pPr>
      <w:r>
        <w:t>Farklı çözüm alternatifleri için aşağıdaki bölümler çözüm alternatifi 2, çözüm alternatifi 3 vb. şeklinde alt başlıklarıyla birlikte kopyalanıp çoğaltılarak doldurulmalıdır.</w:t>
      </w:r>
    </w:p>
    <w:p w14:paraId="6AC1E61A" w14:textId="0F7CDB79" w:rsidR="00433450" w:rsidRPr="00433450" w:rsidRDefault="00433450" w:rsidP="00433450">
      <w:pPr>
        <w:spacing w:before="240" w:after="240"/>
        <w:rPr>
          <w:b/>
        </w:rPr>
      </w:pPr>
      <w:r w:rsidRPr="00433450">
        <w:rPr>
          <w:b/>
        </w:rPr>
        <w:t>Çözüm Alternatifi 1:</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C7537A" w:rsidRPr="00CF48BF" w14:paraId="372F3DEF" w14:textId="77777777" w:rsidTr="0063521A">
        <w:trPr>
          <w:trHeight w:val="397"/>
        </w:trPr>
        <w:tc>
          <w:tcPr>
            <w:tcW w:w="497" w:type="dxa"/>
            <w:shd w:val="clear" w:color="auto" w:fill="BFBFBF" w:themeFill="background1" w:themeFillShade="BF"/>
            <w:vAlign w:val="center"/>
          </w:tcPr>
          <w:p w14:paraId="018AA25D"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3E838654" w14:textId="54E9229F" w:rsidR="00C7537A" w:rsidRPr="00CF48BF" w:rsidRDefault="00C7537A" w:rsidP="0063521A">
            <w:pPr>
              <w:pStyle w:val="GvdeMetniGirintisi2"/>
              <w:spacing w:after="0" w:line="240" w:lineRule="auto"/>
              <w:ind w:left="0"/>
              <w:rPr>
                <w:b/>
                <w:bCs/>
                <w:color w:val="000000"/>
                <w:sz w:val="22"/>
                <w:szCs w:val="22"/>
              </w:rPr>
            </w:pPr>
            <w:r>
              <w:rPr>
                <w:b/>
                <w:bCs/>
                <w:color w:val="000000"/>
                <w:sz w:val="22"/>
                <w:szCs w:val="22"/>
              </w:rPr>
              <w:t>İdari Riskler</w:t>
            </w:r>
          </w:p>
        </w:tc>
        <w:tc>
          <w:tcPr>
            <w:tcW w:w="1017" w:type="dxa"/>
            <w:shd w:val="clear" w:color="auto" w:fill="BFBFBF" w:themeFill="background1" w:themeFillShade="BF"/>
            <w:vAlign w:val="center"/>
          </w:tcPr>
          <w:p w14:paraId="56C5155D" w14:textId="77777777" w:rsidR="00C7537A" w:rsidRDefault="00C7537A" w:rsidP="0063521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61D175B6" w14:textId="77777777" w:rsidR="00C7537A" w:rsidRPr="00CF48BF" w:rsidRDefault="00C7537A" w:rsidP="0063521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3B9DBAA8" w14:textId="77777777" w:rsidR="00C7537A" w:rsidRPr="00CF48BF" w:rsidRDefault="00C7537A" w:rsidP="0063521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2D0E9C52" w14:textId="77777777" w:rsidR="00C7537A" w:rsidRPr="00CF48BF" w:rsidRDefault="00C7537A" w:rsidP="0063521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248FAEBD" w14:textId="77777777" w:rsidR="00C7537A" w:rsidRPr="00413972" w:rsidRDefault="00C7537A" w:rsidP="0063521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C7537A" w:rsidRPr="00CF48BF" w14:paraId="6B5DA995" w14:textId="77777777" w:rsidTr="0063521A">
        <w:trPr>
          <w:trHeight w:val="397"/>
        </w:trPr>
        <w:tc>
          <w:tcPr>
            <w:tcW w:w="497" w:type="dxa"/>
            <w:vAlign w:val="center"/>
          </w:tcPr>
          <w:p w14:paraId="2A67D949"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6D0788BA"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55154526"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2C0AAD21"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30A09B2A"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1C6D5B5F"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2A571F6F" w14:textId="77777777" w:rsidR="00C7537A" w:rsidRPr="00CF48BF" w:rsidRDefault="00C7537A" w:rsidP="0063521A">
            <w:pPr>
              <w:pStyle w:val="GvdeMetniGirintisi2"/>
              <w:spacing w:line="312" w:lineRule="auto"/>
              <w:ind w:left="0"/>
              <w:rPr>
                <w:color w:val="000000"/>
                <w:sz w:val="22"/>
                <w:szCs w:val="22"/>
              </w:rPr>
            </w:pPr>
          </w:p>
        </w:tc>
      </w:tr>
      <w:tr w:rsidR="00C7537A" w:rsidRPr="00CF48BF" w14:paraId="196EAEBB" w14:textId="77777777" w:rsidTr="0063521A">
        <w:trPr>
          <w:trHeight w:val="397"/>
        </w:trPr>
        <w:tc>
          <w:tcPr>
            <w:tcW w:w="497" w:type="dxa"/>
            <w:vAlign w:val="center"/>
          </w:tcPr>
          <w:p w14:paraId="033FA52E"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3BB0867D"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7E244CC4"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51A1E680"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4B149A89"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70795208"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794CFC0E" w14:textId="77777777" w:rsidR="00C7537A" w:rsidRPr="00CF48BF" w:rsidRDefault="00C7537A" w:rsidP="0063521A">
            <w:pPr>
              <w:pStyle w:val="GvdeMetniGirintisi2"/>
              <w:spacing w:line="312" w:lineRule="auto"/>
              <w:ind w:left="0"/>
              <w:rPr>
                <w:color w:val="000000"/>
                <w:sz w:val="22"/>
                <w:szCs w:val="22"/>
              </w:rPr>
            </w:pPr>
          </w:p>
        </w:tc>
      </w:tr>
      <w:tr w:rsidR="00C7537A" w:rsidRPr="00CF48BF" w14:paraId="6BE3392C" w14:textId="77777777" w:rsidTr="0063521A">
        <w:trPr>
          <w:trHeight w:val="397"/>
        </w:trPr>
        <w:tc>
          <w:tcPr>
            <w:tcW w:w="497" w:type="dxa"/>
            <w:vAlign w:val="center"/>
          </w:tcPr>
          <w:p w14:paraId="46320956"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89CF413"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084C297D"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6CE056CE"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756F1817"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41FC22EA"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00D44EE4" w14:textId="77777777" w:rsidR="00C7537A" w:rsidRPr="00CF48BF" w:rsidRDefault="00C7537A" w:rsidP="0063521A">
            <w:pPr>
              <w:pStyle w:val="GvdeMetniGirintisi2"/>
              <w:spacing w:line="312" w:lineRule="auto"/>
              <w:ind w:left="0"/>
              <w:rPr>
                <w:color w:val="000000"/>
                <w:sz w:val="22"/>
                <w:szCs w:val="22"/>
              </w:rPr>
            </w:pPr>
          </w:p>
        </w:tc>
      </w:tr>
    </w:tbl>
    <w:p w14:paraId="200F2EFF" w14:textId="77777777" w:rsidR="00C7537A" w:rsidRDefault="00C7537A"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43E37EAB" w14:textId="77777777" w:rsidTr="00F34330">
        <w:trPr>
          <w:trHeight w:val="397"/>
        </w:trPr>
        <w:tc>
          <w:tcPr>
            <w:tcW w:w="497" w:type="dxa"/>
            <w:shd w:val="clear" w:color="auto" w:fill="BFBFBF" w:themeFill="background1" w:themeFillShade="BF"/>
            <w:vAlign w:val="center"/>
          </w:tcPr>
          <w:p w14:paraId="414D0A04"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43860E8C"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Hukuki Riskler</w:t>
            </w:r>
          </w:p>
        </w:tc>
        <w:tc>
          <w:tcPr>
            <w:tcW w:w="1017" w:type="dxa"/>
            <w:shd w:val="clear" w:color="auto" w:fill="BFBFBF" w:themeFill="background1" w:themeFillShade="BF"/>
            <w:vAlign w:val="center"/>
          </w:tcPr>
          <w:p w14:paraId="08E8FB90"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6D076999"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506B0BD1"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35B126B8"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682739DB"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49711AE5" w14:textId="77777777" w:rsidTr="00DC2EEA">
        <w:trPr>
          <w:trHeight w:val="397"/>
        </w:trPr>
        <w:tc>
          <w:tcPr>
            <w:tcW w:w="497" w:type="dxa"/>
            <w:vAlign w:val="center"/>
          </w:tcPr>
          <w:p w14:paraId="097F467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72BFA6C9"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D6E5F83"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4E52ED0C"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5E5CB1A3"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2517909C"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41374B6"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53F1303E" w14:textId="77777777" w:rsidTr="00DC2EEA">
        <w:trPr>
          <w:trHeight w:val="397"/>
        </w:trPr>
        <w:tc>
          <w:tcPr>
            <w:tcW w:w="497" w:type="dxa"/>
            <w:vAlign w:val="center"/>
          </w:tcPr>
          <w:p w14:paraId="1321A68D"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0CFF1D28"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20E4845"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68F75681"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73BE9217"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70F76687"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5E2531B7"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028998F6" w14:textId="77777777" w:rsidTr="00DC2EEA">
        <w:trPr>
          <w:trHeight w:val="397"/>
        </w:trPr>
        <w:tc>
          <w:tcPr>
            <w:tcW w:w="497" w:type="dxa"/>
            <w:vAlign w:val="center"/>
          </w:tcPr>
          <w:p w14:paraId="66D4908A"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3B9EC0E"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0EA19A79"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68AFCF13"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3BA7F1CE"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34F446E0"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A4FCD74" w14:textId="77777777" w:rsidR="00875DE5" w:rsidRPr="00CF48BF" w:rsidRDefault="00875DE5" w:rsidP="00DC2EEA">
            <w:pPr>
              <w:pStyle w:val="GvdeMetniGirintisi2"/>
              <w:spacing w:line="312" w:lineRule="auto"/>
              <w:ind w:left="0"/>
              <w:rPr>
                <w:color w:val="000000"/>
                <w:sz w:val="22"/>
                <w:szCs w:val="22"/>
              </w:rPr>
            </w:pPr>
          </w:p>
        </w:tc>
      </w:tr>
    </w:tbl>
    <w:p w14:paraId="73BDC338" w14:textId="77777777" w:rsidR="00875DE5" w:rsidRDefault="00875DE5"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2CFF87C6" w14:textId="77777777" w:rsidTr="00F34330">
        <w:trPr>
          <w:trHeight w:val="397"/>
        </w:trPr>
        <w:tc>
          <w:tcPr>
            <w:tcW w:w="497" w:type="dxa"/>
            <w:shd w:val="clear" w:color="auto" w:fill="BFBFBF" w:themeFill="background1" w:themeFillShade="BF"/>
            <w:vAlign w:val="center"/>
          </w:tcPr>
          <w:p w14:paraId="15A5C7A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13E9E0E9"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Teknik Riskler</w:t>
            </w:r>
          </w:p>
        </w:tc>
        <w:tc>
          <w:tcPr>
            <w:tcW w:w="1017" w:type="dxa"/>
            <w:shd w:val="clear" w:color="auto" w:fill="BFBFBF" w:themeFill="background1" w:themeFillShade="BF"/>
            <w:vAlign w:val="center"/>
          </w:tcPr>
          <w:p w14:paraId="0E6612CE"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7CEC193C"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0891200A"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4286E23F"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4BA250B8"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6B77B08F" w14:textId="77777777" w:rsidTr="00DC2EEA">
        <w:trPr>
          <w:trHeight w:val="397"/>
        </w:trPr>
        <w:tc>
          <w:tcPr>
            <w:tcW w:w="497" w:type="dxa"/>
            <w:vAlign w:val="center"/>
          </w:tcPr>
          <w:p w14:paraId="6208841B"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7BC0DD17"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0EEC107"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5270052E"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2E83952C"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08FE7C33"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25EF6162"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7620CC86" w14:textId="77777777" w:rsidTr="00DC2EEA">
        <w:trPr>
          <w:trHeight w:val="397"/>
        </w:trPr>
        <w:tc>
          <w:tcPr>
            <w:tcW w:w="497" w:type="dxa"/>
            <w:vAlign w:val="center"/>
          </w:tcPr>
          <w:p w14:paraId="69BD547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1F5F0086"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1AA3E89A"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1D1F2035"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4E2356F0"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3CCB0C2E"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549F1621"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6529DFFB" w14:textId="77777777" w:rsidTr="00DC2EEA">
        <w:trPr>
          <w:trHeight w:val="397"/>
        </w:trPr>
        <w:tc>
          <w:tcPr>
            <w:tcW w:w="497" w:type="dxa"/>
            <w:vAlign w:val="center"/>
          </w:tcPr>
          <w:p w14:paraId="63531708"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5A76C65"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02F6140B"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356BAA10"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7E67E6E7"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73121A82"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88FF154" w14:textId="77777777" w:rsidR="00875DE5" w:rsidRPr="00CF48BF" w:rsidRDefault="00875DE5" w:rsidP="00DC2EEA">
            <w:pPr>
              <w:pStyle w:val="GvdeMetniGirintisi2"/>
              <w:spacing w:line="312" w:lineRule="auto"/>
              <w:ind w:left="0"/>
              <w:rPr>
                <w:color w:val="000000"/>
                <w:sz w:val="22"/>
                <w:szCs w:val="22"/>
              </w:rPr>
            </w:pPr>
          </w:p>
        </w:tc>
      </w:tr>
    </w:tbl>
    <w:p w14:paraId="35EB832F" w14:textId="77777777" w:rsidR="00875DE5" w:rsidRDefault="00875DE5"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2AC42BA0" w14:textId="77777777" w:rsidTr="00F34330">
        <w:trPr>
          <w:trHeight w:val="397"/>
        </w:trPr>
        <w:tc>
          <w:tcPr>
            <w:tcW w:w="497" w:type="dxa"/>
            <w:shd w:val="clear" w:color="auto" w:fill="BFBFBF" w:themeFill="background1" w:themeFillShade="BF"/>
            <w:vAlign w:val="center"/>
          </w:tcPr>
          <w:p w14:paraId="271476E5"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lastRenderedPageBreak/>
              <w:t>No</w:t>
            </w:r>
          </w:p>
        </w:tc>
        <w:tc>
          <w:tcPr>
            <w:tcW w:w="3706" w:type="dxa"/>
            <w:shd w:val="clear" w:color="auto" w:fill="BFBFBF" w:themeFill="background1" w:themeFillShade="BF"/>
            <w:vAlign w:val="center"/>
          </w:tcPr>
          <w:p w14:paraId="5721FA58"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Mali Riskler</w:t>
            </w:r>
          </w:p>
        </w:tc>
        <w:tc>
          <w:tcPr>
            <w:tcW w:w="1017" w:type="dxa"/>
            <w:shd w:val="clear" w:color="auto" w:fill="BFBFBF" w:themeFill="background1" w:themeFillShade="BF"/>
            <w:vAlign w:val="center"/>
          </w:tcPr>
          <w:p w14:paraId="4D8DE2ED"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57477996"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6C104103"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469B01E8"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43A4F7D3"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099535F9" w14:textId="77777777" w:rsidTr="00DC2EEA">
        <w:trPr>
          <w:trHeight w:val="397"/>
        </w:trPr>
        <w:tc>
          <w:tcPr>
            <w:tcW w:w="497" w:type="dxa"/>
            <w:vAlign w:val="center"/>
          </w:tcPr>
          <w:p w14:paraId="42CA6806"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6A059248"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72C9C7C5"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4201B4D2"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5682B77A"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6FC59F54"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0B7E5BD2"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7167867F" w14:textId="77777777" w:rsidTr="00DC2EEA">
        <w:trPr>
          <w:trHeight w:val="397"/>
        </w:trPr>
        <w:tc>
          <w:tcPr>
            <w:tcW w:w="497" w:type="dxa"/>
            <w:vAlign w:val="center"/>
          </w:tcPr>
          <w:p w14:paraId="3C444B27"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2303EBC4"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68787473"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70184D18"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6F529271"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4DC8FB80"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3265407B"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35373450" w14:textId="77777777" w:rsidTr="00DC2EEA">
        <w:trPr>
          <w:trHeight w:val="397"/>
        </w:trPr>
        <w:tc>
          <w:tcPr>
            <w:tcW w:w="497" w:type="dxa"/>
            <w:vAlign w:val="center"/>
          </w:tcPr>
          <w:p w14:paraId="2B9FB1D8"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2876811D"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6544009D"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7CD86105"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140F02CB"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1EEAD088"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314EC062" w14:textId="77777777" w:rsidR="00875DE5" w:rsidRPr="00CF48BF" w:rsidRDefault="00875DE5" w:rsidP="00DC2EEA">
            <w:pPr>
              <w:pStyle w:val="GvdeMetniGirintisi2"/>
              <w:spacing w:line="312" w:lineRule="auto"/>
              <w:ind w:left="0"/>
              <w:rPr>
                <w:color w:val="000000"/>
                <w:sz w:val="22"/>
                <w:szCs w:val="22"/>
              </w:rPr>
            </w:pPr>
          </w:p>
        </w:tc>
      </w:tr>
    </w:tbl>
    <w:p w14:paraId="21DEAA32" w14:textId="77777777" w:rsidR="00875DE5" w:rsidRPr="005A502F" w:rsidRDefault="00875DE5" w:rsidP="00875DE5">
      <w:pPr>
        <w:spacing w:line="312" w:lineRule="auto"/>
        <w:rPr>
          <w:rFonts w:eastAsia="Arial Unicode MS"/>
          <w:color w:val="000000"/>
        </w:rPr>
      </w:pPr>
    </w:p>
    <w:p w14:paraId="0786EE49" w14:textId="77777777" w:rsidR="00FC1FAC" w:rsidRPr="00D62C80" w:rsidRDefault="00FC1FAC" w:rsidP="00FC1FAC"/>
    <w:p w14:paraId="5E70120D" w14:textId="77777777" w:rsidR="00FC1FAC" w:rsidRDefault="00FC1FAC" w:rsidP="00FC1FAC">
      <w:bookmarkStart w:id="126" w:name="_Toc440291335"/>
    </w:p>
    <w:p w14:paraId="167DF812" w14:textId="77777777" w:rsidR="00FC1FAC" w:rsidRDefault="00FC1FAC" w:rsidP="00FC1FAC">
      <w:pPr>
        <w:sectPr w:rsidR="00FC1FAC" w:rsidSect="00425E38">
          <w:headerReference w:type="even" r:id="rId43"/>
          <w:headerReference w:type="default" r:id="rId44"/>
          <w:headerReference w:type="first" r:id="rId45"/>
          <w:pgSz w:w="16834" w:h="11909" w:orient="landscape" w:code="9"/>
          <w:pgMar w:top="1378" w:right="862" w:bottom="862" w:left="862" w:header="431" w:footer="765" w:gutter="284"/>
          <w:cols w:space="708"/>
          <w:docGrid w:linePitch="360"/>
        </w:sectPr>
      </w:pPr>
    </w:p>
    <w:p w14:paraId="762360AD" w14:textId="77777777" w:rsidR="00FC1FAC" w:rsidRDefault="00FC1FAC" w:rsidP="00FC1FAC">
      <w:pPr>
        <w:pStyle w:val="G222Heading4"/>
        <w:spacing w:after="240"/>
      </w:pPr>
      <w:r>
        <w:lastRenderedPageBreak/>
        <w:t>Duyarlılık</w:t>
      </w:r>
      <w:r w:rsidRPr="00347352">
        <w:t xml:space="preserve"> Analizi</w:t>
      </w:r>
      <w:bookmarkEnd w:id="126"/>
    </w:p>
    <w:p w14:paraId="4C1AE3F6" w14:textId="77777777" w:rsidR="0022354F" w:rsidRDefault="00FC1FAC" w:rsidP="00FC1FAC">
      <w:pPr>
        <w:pStyle w:val="stbilgi"/>
        <w:spacing w:beforeLines="60" w:before="144"/>
        <w:rPr>
          <w:rFonts w:cs="Arial"/>
        </w:rPr>
      </w:pPr>
      <w:r>
        <w:rPr>
          <w:rFonts w:cs="Arial"/>
        </w:rPr>
        <w:t>Gerçekleştirilen duyarlılık analizlerine ilişkin karar ağaçları verilmelidir.</w:t>
      </w:r>
    </w:p>
    <w:p w14:paraId="53946959" w14:textId="77777777" w:rsidR="0022354F" w:rsidRDefault="0022354F" w:rsidP="00FC1FAC">
      <w:pPr>
        <w:pStyle w:val="stbilgi"/>
        <w:spacing w:beforeLines="60" w:before="144"/>
        <w:rPr>
          <w:rFonts w:cs="Arial"/>
        </w:rPr>
      </w:pPr>
    </w:p>
    <w:p w14:paraId="7F9A6D5F" w14:textId="77777777" w:rsidR="0022354F" w:rsidRPr="002F47DC" w:rsidRDefault="0022354F" w:rsidP="0022354F">
      <w:pPr>
        <w:spacing w:before="240" w:after="240"/>
        <w:rPr>
          <w:b/>
        </w:rPr>
      </w:pPr>
      <w:r>
        <w:rPr>
          <w:b/>
        </w:rPr>
        <w:t>Çözüm Alternatifi 2:</w:t>
      </w:r>
    </w:p>
    <w:p w14:paraId="6262C0E2" w14:textId="77777777" w:rsidR="0022354F" w:rsidRDefault="0022354F" w:rsidP="0022354F">
      <w:pPr>
        <w:spacing w:line="240" w:lineRule="auto"/>
        <w:jc w:val="left"/>
      </w:pPr>
      <w:r>
        <w:t>Alternatif çözüm varsa çözüm alternatifi 1 altındaki tablolar kopyalanarak alternatif diğer çözüm için de doldurulmalıdır. Alternatif çözüm yoksa bu başlık silinmelidir.</w:t>
      </w:r>
    </w:p>
    <w:p w14:paraId="4640C016" w14:textId="23CDE8BE" w:rsidR="00FC1FAC" w:rsidRDefault="00FC1FAC" w:rsidP="00FC1FAC">
      <w:pPr>
        <w:pStyle w:val="stbilgi"/>
        <w:spacing w:beforeLines="60" w:before="144"/>
        <w:rPr>
          <w:rFonts w:cs="Arial"/>
        </w:rPr>
      </w:pPr>
      <w:r>
        <w:rPr>
          <w:rFonts w:cs="Arial"/>
        </w:rPr>
        <w:br w:type="page"/>
      </w:r>
    </w:p>
    <w:p w14:paraId="272BEAFA" w14:textId="7B0C0B43" w:rsidR="00B72EB4" w:rsidRDefault="00FC1FAC" w:rsidP="00E54903">
      <w:pPr>
        <w:pStyle w:val="G222Heading2"/>
        <w:spacing w:after="240"/>
        <w:rPr>
          <w:rFonts w:cs="Arial"/>
        </w:rPr>
      </w:pPr>
      <w:bookmarkStart w:id="127" w:name="_Toc467593260"/>
      <w:r>
        <w:rPr>
          <w:rFonts w:cs="Arial"/>
        </w:rPr>
        <w:lastRenderedPageBreak/>
        <w:t xml:space="preserve">PROJENİN </w:t>
      </w:r>
      <w:r w:rsidR="002771CF">
        <w:rPr>
          <w:rFonts w:cs="Arial"/>
        </w:rPr>
        <w:t xml:space="preserve">EKONOMİK </w:t>
      </w:r>
      <w:r>
        <w:rPr>
          <w:rFonts w:cs="Arial"/>
        </w:rPr>
        <w:t xml:space="preserve">VE </w:t>
      </w:r>
      <w:r w:rsidR="002771CF">
        <w:rPr>
          <w:rFonts w:cs="Arial"/>
        </w:rPr>
        <w:t>SOSYAL ANALİZ</w:t>
      </w:r>
      <w:bookmarkEnd w:id="125"/>
      <w:r>
        <w:rPr>
          <w:rFonts w:cs="Arial"/>
        </w:rPr>
        <w:t>İ</w:t>
      </w:r>
      <w:bookmarkEnd w:id="127"/>
    </w:p>
    <w:p w14:paraId="3668EACC" w14:textId="68CBCC9A" w:rsidR="00C75AD0" w:rsidRDefault="00C75AD0" w:rsidP="00C75AD0">
      <w:pPr>
        <w:spacing w:after="240"/>
      </w:pPr>
      <w:r>
        <w:t>İkinci aşamada ele alınması beklenen farklı çözüm alternatifleri için aşağıdaki 2.9 altındaki bölümler çözüm alternatifi 2, çözüm alternatifi 3 vb. şeklinde alt başlıklarıyla birlikte kopyalanıp çoğaltılarak doldurulmalıdır. Eğer ikinci aşama için tek bir çözüm belirlenmişse ilgili analizler sadece onun için yapılacaktır.</w:t>
      </w:r>
    </w:p>
    <w:p w14:paraId="2D09DA23" w14:textId="4AFAF93E" w:rsidR="00C75AD0" w:rsidRPr="00C75AD0" w:rsidRDefault="00C75AD0" w:rsidP="00C75AD0">
      <w:pPr>
        <w:spacing w:after="240"/>
        <w:rPr>
          <w:b/>
        </w:rPr>
      </w:pPr>
      <w:r w:rsidRPr="00C75AD0">
        <w:rPr>
          <w:b/>
        </w:rPr>
        <w:t>Çözüm Alternatifi 1:</w:t>
      </w:r>
    </w:p>
    <w:p w14:paraId="18B75346" w14:textId="622916CD" w:rsidR="00B72EB4" w:rsidRDefault="00B72EB4" w:rsidP="00E54903">
      <w:pPr>
        <w:pStyle w:val="G222Heading3"/>
        <w:spacing w:after="240"/>
      </w:pPr>
      <w:bookmarkStart w:id="128" w:name="_Toc440460364"/>
      <w:bookmarkStart w:id="129" w:name="_Toc467593261"/>
      <w:r w:rsidRPr="00B72EB4">
        <w:t>Projenin Ekonomik Analizi</w:t>
      </w:r>
      <w:bookmarkEnd w:id="128"/>
      <w:bookmarkEnd w:id="129"/>
    </w:p>
    <w:p w14:paraId="34863E0D" w14:textId="6D752CD9" w:rsidR="00F51FDE" w:rsidRDefault="00F51FDE" w:rsidP="00E54903">
      <w:pPr>
        <w:spacing w:after="240"/>
        <w:rPr>
          <w:sz w:val="18"/>
        </w:rPr>
      </w:pPr>
      <w:r w:rsidRPr="00DC2EEA">
        <w:rPr>
          <w:sz w:val="18"/>
        </w:rPr>
        <w:t>Projelerin ekonomik analizleri proje girdi ve çıktılarının parasal olarak ifade edilebilmesi halinde fayda-maliyet analizleri, parasal olarak ifadesinin mümkün olmaması halinde ise maliyet-etkinli</w:t>
      </w:r>
      <w:r w:rsidR="00DC2EEA" w:rsidRPr="00DC2EEA">
        <w:rPr>
          <w:sz w:val="18"/>
        </w:rPr>
        <w:t>k analizi çerçevesinde yapılır. EK B1’de Bölüm 2.9 altında konu ile ilgili bilgi verilmiştir.</w:t>
      </w:r>
      <w:r w:rsidR="00746F5C">
        <w:rPr>
          <w:sz w:val="18"/>
        </w:rPr>
        <w:t xml:space="preserve"> Aşağıda verilecek faydaların bu analizlerle desteklenmesi beklenmektedir.</w:t>
      </w:r>
    </w:p>
    <w:tbl>
      <w:tblPr>
        <w:tblStyle w:val="TabloKlavuzu"/>
        <w:tblW w:w="0" w:type="auto"/>
        <w:tblInd w:w="108" w:type="dxa"/>
        <w:tblLook w:val="04A0" w:firstRow="1" w:lastRow="0" w:firstColumn="1" w:lastColumn="0" w:noHBand="0" w:noVBand="1"/>
      </w:tblPr>
      <w:tblGrid>
        <w:gridCol w:w="4953"/>
        <w:gridCol w:w="4947"/>
      </w:tblGrid>
      <w:tr w:rsidR="00DC2EEA" w:rsidRPr="00F34330" w14:paraId="0EFFDF2D" w14:textId="77777777" w:rsidTr="00F34330">
        <w:tc>
          <w:tcPr>
            <w:tcW w:w="4953" w:type="dxa"/>
            <w:shd w:val="clear" w:color="auto" w:fill="BFBFBF" w:themeFill="background1" w:themeFillShade="BF"/>
            <w:vAlign w:val="center"/>
          </w:tcPr>
          <w:p w14:paraId="620099D0" w14:textId="0EE4C42D" w:rsidR="00DC2EEA" w:rsidRPr="00F34330" w:rsidRDefault="00DC2EEA" w:rsidP="0000102C">
            <w:pPr>
              <w:jc w:val="center"/>
              <w:rPr>
                <w:b/>
                <w:sz w:val="18"/>
              </w:rPr>
            </w:pPr>
            <w:r w:rsidRPr="00F34330">
              <w:rPr>
                <w:b/>
                <w:sz w:val="18"/>
              </w:rPr>
              <w:t>Ekonomik Fayda Sağlanan Alan</w:t>
            </w:r>
          </w:p>
        </w:tc>
        <w:tc>
          <w:tcPr>
            <w:tcW w:w="4947" w:type="dxa"/>
            <w:shd w:val="clear" w:color="auto" w:fill="BFBFBF" w:themeFill="background1" w:themeFillShade="BF"/>
            <w:vAlign w:val="center"/>
          </w:tcPr>
          <w:p w14:paraId="4C19A5F1" w14:textId="7946A3A6" w:rsidR="00DC2EEA" w:rsidRPr="00F34330" w:rsidRDefault="00DC2EEA" w:rsidP="0000102C">
            <w:pPr>
              <w:jc w:val="center"/>
              <w:rPr>
                <w:b/>
                <w:sz w:val="18"/>
              </w:rPr>
            </w:pPr>
            <w:r w:rsidRPr="00F34330">
              <w:rPr>
                <w:b/>
                <w:sz w:val="18"/>
              </w:rPr>
              <w:t>Sağlanan Faydalar</w:t>
            </w:r>
          </w:p>
        </w:tc>
      </w:tr>
      <w:tr w:rsidR="00DC2EEA" w14:paraId="337C5C9D" w14:textId="77777777" w:rsidTr="00375D3B">
        <w:trPr>
          <w:trHeight w:val="1153"/>
        </w:trPr>
        <w:tc>
          <w:tcPr>
            <w:tcW w:w="4953" w:type="dxa"/>
            <w:vAlign w:val="center"/>
          </w:tcPr>
          <w:p w14:paraId="092185E9" w14:textId="0C8D17D8" w:rsidR="00DC2EEA" w:rsidRDefault="0000102C" w:rsidP="0000102C">
            <w:pPr>
              <w:jc w:val="left"/>
              <w:rPr>
                <w:sz w:val="18"/>
              </w:rPr>
            </w:pPr>
            <w:r w:rsidRPr="000243FC">
              <w:t xml:space="preserve">Kamu Harcamaları Açısından </w:t>
            </w:r>
          </w:p>
        </w:tc>
        <w:tc>
          <w:tcPr>
            <w:tcW w:w="4947" w:type="dxa"/>
          </w:tcPr>
          <w:p w14:paraId="661AF6D6" w14:textId="77777777" w:rsidR="00DC2EEA" w:rsidRDefault="00DC2EEA" w:rsidP="0000102C">
            <w:pPr>
              <w:rPr>
                <w:sz w:val="18"/>
              </w:rPr>
            </w:pPr>
          </w:p>
        </w:tc>
      </w:tr>
      <w:tr w:rsidR="00DC2EEA" w14:paraId="589DA703" w14:textId="77777777" w:rsidTr="00375D3B">
        <w:trPr>
          <w:trHeight w:val="1171"/>
        </w:trPr>
        <w:tc>
          <w:tcPr>
            <w:tcW w:w="4953" w:type="dxa"/>
            <w:vAlign w:val="center"/>
          </w:tcPr>
          <w:p w14:paraId="44F9C9F4" w14:textId="1BD86800" w:rsidR="00DC2EEA" w:rsidRDefault="0000102C" w:rsidP="0000102C">
            <w:pPr>
              <w:jc w:val="left"/>
              <w:rPr>
                <w:sz w:val="18"/>
              </w:rPr>
            </w:pPr>
            <w:r w:rsidRPr="000243FC">
              <w:t xml:space="preserve">Vatandaş Açısından </w:t>
            </w:r>
          </w:p>
        </w:tc>
        <w:tc>
          <w:tcPr>
            <w:tcW w:w="4947" w:type="dxa"/>
          </w:tcPr>
          <w:p w14:paraId="3DC56417" w14:textId="77777777" w:rsidR="00DC2EEA" w:rsidRDefault="00DC2EEA" w:rsidP="0000102C">
            <w:pPr>
              <w:rPr>
                <w:sz w:val="18"/>
              </w:rPr>
            </w:pPr>
          </w:p>
        </w:tc>
      </w:tr>
    </w:tbl>
    <w:p w14:paraId="11E3BA7F" w14:textId="77777777" w:rsidR="00DC2EEA" w:rsidRDefault="00DC2EEA" w:rsidP="00E54903">
      <w:pPr>
        <w:spacing w:after="240"/>
        <w:rPr>
          <w:sz w:val="18"/>
        </w:rPr>
      </w:pPr>
    </w:p>
    <w:p w14:paraId="78F49665" w14:textId="77777777" w:rsidR="0084519D" w:rsidRDefault="0084519D" w:rsidP="0084519D">
      <w:pPr>
        <w:pStyle w:val="G222Heading4"/>
        <w:spacing w:after="240"/>
      </w:pPr>
      <w:bookmarkStart w:id="130" w:name="_Toc440460368"/>
      <w:r w:rsidRPr="00B72EB4">
        <w:t xml:space="preserve">Projenin </w:t>
      </w:r>
      <w:r>
        <w:t>Maliyet</w:t>
      </w:r>
      <w:r w:rsidRPr="00B72EB4">
        <w:t xml:space="preserve"> </w:t>
      </w:r>
      <w:r>
        <w:t xml:space="preserve">Etkinliği </w:t>
      </w:r>
      <w:r w:rsidRPr="00B72EB4">
        <w:t>Analizi</w:t>
      </w:r>
      <w:bookmarkEnd w:id="130"/>
    </w:p>
    <w:p w14:paraId="5A3A9009" w14:textId="75F6C6A1" w:rsidR="0084519D" w:rsidRDefault="0084519D" w:rsidP="00252F44">
      <w:pPr>
        <w:spacing w:after="240"/>
        <w:rPr>
          <w:sz w:val="18"/>
        </w:rPr>
      </w:pPr>
      <w:r w:rsidRPr="0000102C">
        <w:rPr>
          <w:sz w:val="18"/>
        </w:rPr>
        <w:t>(EK B1’de Bölüm 2.9.1.</w:t>
      </w:r>
      <w:r w:rsidR="00252F44">
        <w:rPr>
          <w:sz w:val="18"/>
        </w:rPr>
        <w:t>1</w:t>
      </w:r>
      <w:r w:rsidR="00252F44" w:rsidRPr="0000102C">
        <w:rPr>
          <w:sz w:val="18"/>
        </w:rPr>
        <w:t xml:space="preserve"> </w:t>
      </w:r>
      <w:r w:rsidRPr="0000102C">
        <w:rPr>
          <w:sz w:val="18"/>
        </w:rPr>
        <w:t>altında bahsi geçen analizler verilecektir.)</w:t>
      </w:r>
    </w:p>
    <w:p w14:paraId="143CBB92" w14:textId="77777777" w:rsidR="0084519D" w:rsidRDefault="0084519D" w:rsidP="00E54903">
      <w:pPr>
        <w:spacing w:after="240"/>
        <w:rPr>
          <w:sz w:val="18"/>
        </w:rPr>
      </w:pPr>
    </w:p>
    <w:p w14:paraId="13B47FF7" w14:textId="77777777" w:rsidR="0084519D" w:rsidRPr="00DC2EEA" w:rsidRDefault="0084519D" w:rsidP="00E54903">
      <w:pPr>
        <w:spacing w:after="240"/>
        <w:rPr>
          <w:sz w:val="18"/>
        </w:rPr>
      </w:pPr>
    </w:p>
    <w:p w14:paraId="0943C2A9" w14:textId="6A9BB9CA" w:rsidR="00B72EB4" w:rsidRDefault="00B72EB4" w:rsidP="00E54903">
      <w:pPr>
        <w:pStyle w:val="G222Heading4"/>
        <w:spacing w:after="240"/>
      </w:pPr>
      <w:bookmarkStart w:id="131" w:name="_Toc440460367"/>
      <w:r w:rsidRPr="00B72EB4">
        <w:t xml:space="preserve">Projenin </w:t>
      </w:r>
      <w:r>
        <w:t>Fayda-Maliyet</w:t>
      </w:r>
      <w:r w:rsidRPr="00B72EB4">
        <w:t xml:space="preserve"> Analizi</w:t>
      </w:r>
      <w:bookmarkEnd w:id="131"/>
    </w:p>
    <w:p w14:paraId="60EBD3EC" w14:textId="003731F3" w:rsidR="00B72EB4" w:rsidRDefault="0000102C" w:rsidP="00252F44">
      <w:pPr>
        <w:spacing w:after="240"/>
      </w:pPr>
      <w:r>
        <w:t>(</w:t>
      </w:r>
      <w:r w:rsidR="00C75AD0">
        <w:rPr>
          <w:sz w:val="18"/>
        </w:rPr>
        <w:t xml:space="preserve">EK </w:t>
      </w:r>
      <w:r w:rsidRPr="00DC2EEA">
        <w:rPr>
          <w:sz w:val="18"/>
        </w:rPr>
        <w:t>B1’de Bölüm 2.9</w:t>
      </w:r>
      <w:r>
        <w:rPr>
          <w:sz w:val="18"/>
        </w:rPr>
        <w:t>.1.</w:t>
      </w:r>
      <w:r w:rsidR="00252F44">
        <w:rPr>
          <w:sz w:val="18"/>
        </w:rPr>
        <w:t>2</w:t>
      </w:r>
      <w:r w:rsidR="00252F44" w:rsidRPr="00DC2EEA">
        <w:rPr>
          <w:sz w:val="18"/>
        </w:rPr>
        <w:t xml:space="preserve"> </w:t>
      </w:r>
      <w:r w:rsidRPr="00DC2EEA">
        <w:rPr>
          <w:sz w:val="18"/>
        </w:rPr>
        <w:t>altında</w:t>
      </w:r>
      <w:r>
        <w:rPr>
          <w:sz w:val="18"/>
        </w:rPr>
        <w:t xml:space="preserve"> bahsi geçen analizler verilecektir.</w:t>
      </w:r>
      <w:r>
        <w:t>)</w:t>
      </w:r>
    </w:p>
    <w:p w14:paraId="741F74A9" w14:textId="77777777" w:rsidR="00E05A15" w:rsidRPr="00B72EB4" w:rsidRDefault="00E05A15" w:rsidP="00E54903">
      <w:pPr>
        <w:spacing w:after="240"/>
      </w:pPr>
    </w:p>
    <w:p w14:paraId="476200C1" w14:textId="77777777" w:rsidR="00E05A15" w:rsidRDefault="00E05A15" w:rsidP="00E54903">
      <w:pPr>
        <w:spacing w:after="240"/>
        <w:rPr>
          <w:sz w:val="18"/>
        </w:rPr>
      </w:pPr>
    </w:p>
    <w:p w14:paraId="15C3D850" w14:textId="77777777" w:rsidR="00E05A15" w:rsidRPr="0000102C" w:rsidRDefault="00E05A15" w:rsidP="00E54903">
      <w:pPr>
        <w:spacing w:after="240"/>
        <w:rPr>
          <w:sz w:val="18"/>
        </w:rPr>
      </w:pPr>
    </w:p>
    <w:p w14:paraId="601A4FA0" w14:textId="10772F08" w:rsidR="00635648" w:rsidRDefault="00635648" w:rsidP="00635648">
      <w:pPr>
        <w:pStyle w:val="G222Heading3"/>
      </w:pPr>
      <w:bookmarkStart w:id="132" w:name="_Toc440460370"/>
      <w:bookmarkStart w:id="133" w:name="_Toc467593262"/>
      <w:r w:rsidRPr="00B72EB4">
        <w:t xml:space="preserve">Projenin </w:t>
      </w:r>
      <w:r>
        <w:t>Sosyal</w:t>
      </w:r>
      <w:r w:rsidRPr="00B72EB4">
        <w:t xml:space="preserve"> Analizi</w:t>
      </w:r>
      <w:bookmarkEnd w:id="132"/>
      <w:bookmarkEnd w:id="133"/>
    </w:p>
    <w:p w14:paraId="13ADD958" w14:textId="12B24FEC" w:rsidR="00635648" w:rsidRPr="00E05A15" w:rsidRDefault="00E05A15" w:rsidP="00635648">
      <w:pPr>
        <w:rPr>
          <w:sz w:val="18"/>
        </w:rPr>
      </w:pPr>
      <w:r w:rsidRPr="00E05A15">
        <w:rPr>
          <w:sz w:val="18"/>
        </w:rPr>
        <w:t>(</w:t>
      </w:r>
      <w:r w:rsidR="00635648" w:rsidRPr="00E05A15">
        <w:rPr>
          <w:sz w:val="18"/>
        </w:rPr>
        <w:t>Fizibilite Etüdünün içinde projenin tamamlanması sonrasında beklenen sosyal faydalar ayrıntılı olarak irdelenmelidir.</w:t>
      </w:r>
      <w:r w:rsidRPr="00E05A15">
        <w:rPr>
          <w:sz w:val="18"/>
        </w:rPr>
        <w:t>)</w:t>
      </w:r>
    </w:p>
    <w:p w14:paraId="7F9BA86C" w14:textId="77777777" w:rsidR="00FC1FAC" w:rsidRDefault="00FC1FAC" w:rsidP="00200164">
      <w:pPr>
        <w:sectPr w:rsidR="00FC1FAC" w:rsidSect="006B0001">
          <w:headerReference w:type="even" r:id="rId46"/>
          <w:headerReference w:type="default" r:id="rId47"/>
          <w:footerReference w:type="default" r:id="rId48"/>
          <w:headerReference w:type="first" r:id="rId49"/>
          <w:pgSz w:w="11909" w:h="16834" w:code="9"/>
          <w:pgMar w:top="1378" w:right="862" w:bottom="862" w:left="862" w:header="431" w:footer="765" w:gutter="284"/>
          <w:cols w:space="708"/>
          <w:docGrid w:linePitch="360"/>
        </w:sectPr>
      </w:pPr>
    </w:p>
    <w:p w14:paraId="506E986A" w14:textId="355371F0" w:rsidR="00F2265F" w:rsidRDefault="00F2265F">
      <w:pPr>
        <w:spacing w:line="240" w:lineRule="auto"/>
        <w:jc w:val="left"/>
      </w:pPr>
    </w:p>
    <w:p w14:paraId="6D298FE2" w14:textId="1FFB7A13" w:rsidR="00F2265F" w:rsidRDefault="00F2265F" w:rsidP="00F2265F">
      <w:pPr>
        <w:pStyle w:val="G222Heading2"/>
        <w:jc w:val="left"/>
        <w:rPr>
          <w:rFonts w:cs="Arial"/>
        </w:rPr>
      </w:pPr>
      <w:bookmarkStart w:id="134" w:name="_Toc467593263"/>
      <w:r w:rsidRPr="00E1201A">
        <w:rPr>
          <w:rFonts w:cs="Arial"/>
        </w:rPr>
        <w:t>PERFORMANS DE</w:t>
      </w:r>
      <w:r w:rsidR="0062009A">
        <w:rPr>
          <w:rFonts w:cs="Arial"/>
        </w:rPr>
        <w:t>Ğ</w:t>
      </w:r>
      <w:r w:rsidRPr="00E1201A">
        <w:rPr>
          <w:rFonts w:cs="Arial"/>
        </w:rPr>
        <w:t>ERLENDİRME ÖLÇÜTLERİ</w:t>
      </w:r>
      <w:bookmarkEnd w:id="134"/>
    </w:p>
    <w:p w14:paraId="48CA24F3" w14:textId="623C97C9" w:rsidR="0065488A" w:rsidRDefault="0065488A" w:rsidP="0065488A">
      <w:pPr>
        <w:spacing w:after="240"/>
      </w:pPr>
      <w:r>
        <w:t>İkinci aşamada ele alınması beklenen farklı çözüm alternatifleri için aşağıdaki tablo çözüm alternatifi 2, çözüm alternatifi 3 vb. şeklinde alt başlıklarıyla birlikte kopyalanıp çoğaltılarak doldurulmalıdır. Eğer ikinci aşama için tek bir çözüm belirlenmişse ilgili tablo sadece onun için doldurulacaktır.</w:t>
      </w:r>
    </w:p>
    <w:p w14:paraId="6E81B308" w14:textId="0DF86190" w:rsidR="00F2265F" w:rsidRPr="0065488A" w:rsidRDefault="0065488A" w:rsidP="0065488A">
      <w:pPr>
        <w:spacing w:after="240"/>
        <w:rPr>
          <w:b/>
        </w:rPr>
      </w:pPr>
      <w:r w:rsidRPr="0065488A">
        <w:rPr>
          <w:b/>
        </w:rPr>
        <w:t>Çözüm Alternatifi 1:</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08"/>
        <w:gridCol w:w="1530"/>
        <w:gridCol w:w="1800"/>
        <w:gridCol w:w="1890"/>
        <w:gridCol w:w="1530"/>
        <w:gridCol w:w="2790"/>
      </w:tblGrid>
      <w:tr w:rsidR="00F2265F" w:rsidRPr="005D37BA" w14:paraId="3B08487A" w14:textId="77777777" w:rsidTr="00F34330">
        <w:trPr>
          <w:trHeight w:val="468"/>
        </w:trPr>
        <w:tc>
          <w:tcPr>
            <w:tcW w:w="992" w:type="dxa"/>
            <w:shd w:val="clear" w:color="auto" w:fill="BFBFBF" w:themeFill="background1" w:themeFillShade="BF"/>
            <w:noWrap/>
            <w:vAlign w:val="center"/>
          </w:tcPr>
          <w:p w14:paraId="00BE2356" w14:textId="77777777" w:rsidR="00F2265F" w:rsidRPr="005D37BA" w:rsidRDefault="00F2265F" w:rsidP="006D5B66">
            <w:pPr>
              <w:jc w:val="center"/>
              <w:rPr>
                <w:b/>
                <w:bCs/>
                <w:color w:val="000000"/>
                <w:szCs w:val="20"/>
              </w:rPr>
            </w:pPr>
            <w:r w:rsidRPr="005D37BA">
              <w:rPr>
                <w:b/>
                <w:bCs/>
                <w:color w:val="000000"/>
                <w:szCs w:val="20"/>
              </w:rPr>
              <w:t>Sıra</w:t>
            </w:r>
          </w:p>
        </w:tc>
        <w:tc>
          <w:tcPr>
            <w:tcW w:w="4408" w:type="dxa"/>
            <w:shd w:val="clear" w:color="auto" w:fill="BFBFBF" w:themeFill="background1" w:themeFillShade="BF"/>
            <w:vAlign w:val="center"/>
          </w:tcPr>
          <w:p w14:paraId="195E3D3D" w14:textId="77777777" w:rsidR="00F2265F" w:rsidRPr="005D37BA" w:rsidRDefault="00F2265F" w:rsidP="006D5B66">
            <w:pPr>
              <w:jc w:val="center"/>
              <w:rPr>
                <w:b/>
                <w:bCs/>
                <w:color w:val="000000"/>
                <w:szCs w:val="20"/>
              </w:rPr>
            </w:pPr>
            <w:r w:rsidRPr="005D37BA">
              <w:rPr>
                <w:b/>
                <w:bCs/>
                <w:color w:val="000000"/>
                <w:szCs w:val="20"/>
              </w:rPr>
              <w:t>Performans Ölçütü</w:t>
            </w:r>
          </w:p>
        </w:tc>
        <w:tc>
          <w:tcPr>
            <w:tcW w:w="1530" w:type="dxa"/>
            <w:shd w:val="clear" w:color="auto" w:fill="BFBFBF" w:themeFill="background1" w:themeFillShade="BF"/>
            <w:vAlign w:val="center"/>
          </w:tcPr>
          <w:p w14:paraId="4F5FF9F8" w14:textId="77777777" w:rsidR="00F2265F" w:rsidRPr="005D37BA" w:rsidRDefault="00F2265F" w:rsidP="006D5B66">
            <w:pPr>
              <w:jc w:val="center"/>
              <w:rPr>
                <w:b/>
                <w:bCs/>
                <w:color w:val="000000"/>
                <w:szCs w:val="22"/>
              </w:rPr>
            </w:pPr>
            <w:r>
              <w:rPr>
                <w:b/>
                <w:bCs/>
                <w:color w:val="000000"/>
                <w:szCs w:val="22"/>
              </w:rPr>
              <w:t>Birim</w:t>
            </w:r>
          </w:p>
        </w:tc>
        <w:tc>
          <w:tcPr>
            <w:tcW w:w="1800" w:type="dxa"/>
            <w:shd w:val="clear" w:color="auto" w:fill="BFBFBF" w:themeFill="background1" w:themeFillShade="BF"/>
            <w:vAlign w:val="center"/>
          </w:tcPr>
          <w:p w14:paraId="300575E6" w14:textId="77777777" w:rsidR="00F2265F" w:rsidRPr="005D37BA" w:rsidRDefault="00F2265F" w:rsidP="006D5B66">
            <w:pPr>
              <w:jc w:val="center"/>
              <w:rPr>
                <w:b/>
                <w:bCs/>
                <w:color w:val="000000"/>
                <w:szCs w:val="22"/>
              </w:rPr>
            </w:pPr>
            <w:r>
              <w:rPr>
                <w:b/>
                <w:bCs/>
                <w:color w:val="000000"/>
                <w:szCs w:val="22"/>
              </w:rPr>
              <w:t>Ölçüm Kriteri</w:t>
            </w:r>
          </w:p>
        </w:tc>
        <w:tc>
          <w:tcPr>
            <w:tcW w:w="1890" w:type="dxa"/>
            <w:shd w:val="clear" w:color="auto" w:fill="BFBFBF" w:themeFill="background1" w:themeFillShade="BF"/>
            <w:vAlign w:val="center"/>
          </w:tcPr>
          <w:p w14:paraId="5C88CFC5" w14:textId="77777777" w:rsidR="00F2265F" w:rsidRPr="005D37BA" w:rsidRDefault="00F2265F" w:rsidP="006D5B66">
            <w:pPr>
              <w:jc w:val="center"/>
              <w:rPr>
                <w:b/>
                <w:bCs/>
                <w:color w:val="000000"/>
                <w:szCs w:val="22"/>
              </w:rPr>
            </w:pPr>
            <w:r>
              <w:rPr>
                <w:b/>
                <w:bCs/>
                <w:color w:val="000000"/>
                <w:szCs w:val="22"/>
              </w:rPr>
              <w:t>Ölçüm Aracı</w:t>
            </w:r>
          </w:p>
        </w:tc>
        <w:tc>
          <w:tcPr>
            <w:tcW w:w="1530" w:type="dxa"/>
            <w:shd w:val="clear" w:color="auto" w:fill="BFBFBF" w:themeFill="background1" w:themeFillShade="BF"/>
            <w:vAlign w:val="center"/>
          </w:tcPr>
          <w:p w14:paraId="0797A2E5" w14:textId="77777777" w:rsidR="00F2265F" w:rsidRPr="005D37BA" w:rsidRDefault="00F2265F" w:rsidP="006D5B66">
            <w:pPr>
              <w:jc w:val="center"/>
              <w:rPr>
                <w:b/>
                <w:bCs/>
                <w:color w:val="000000"/>
                <w:szCs w:val="22"/>
              </w:rPr>
            </w:pPr>
            <w:r>
              <w:rPr>
                <w:b/>
                <w:bCs/>
                <w:color w:val="000000"/>
                <w:szCs w:val="22"/>
              </w:rPr>
              <w:t>Başlangıç Değeri</w:t>
            </w:r>
          </w:p>
        </w:tc>
        <w:tc>
          <w:tcPr>
            <w:tcW w:w="2790" w:type="dxa"/>
            <w:shd w:val="clear" w:color="auto" w:fill="BFBFBF" w:themeFill="background1" w:themeFillShade="BF"/>
            <w:vAlign w:val="center"/>
          </w:tcPr>
          <w:p w14:paraId="5F50D500" w14:textId="77777777" w:rsidR="00F2265F" w:rsidRDefault="00F2265F" w:rsidP="006D5B66">
            <w:pPr>
              <w:jc w:val="center"/>
              <w:rPr>
                <w:b/>
                <w:bCs/>
                <w:color w:val="000000"/>
                <w:szCs w:val="22"/>
              </w:rPr>
            </w:pPr>
            <w:r>
              <w:rPr>
                <w:b/>
                <w:bCs/>
                <w:color w:val="000000"/>
                <w:szCs w:val="22"/>
              </w:rPr>
              <w:t>Hedef Değer</w:t>
            </w:r>
          </w:p>
        </w:tc>
      </w:tr>
      <w:tr w:rsidR="00F2265F" w:rsidRPr="00696906" w14:paraId="4FA78CD8" w14:textId="77777777" w:rsidTr="006B0001">
        <w:trPr>
          <w:trHeight w:val="462"/>
        </w:trPr>
        <w:tc>
          <w:tcPr>
            <w:tcW w:w="992" w:type="dxa"/>
            <w:noWrap/>
            <w:vAlign w:val="center"/>
          </w:tcPr>
          <w:p w14:paraId="47D1443D" w14:textId="77777777" w:rsidR="00F2265F" w:rsidRPr="005D37BA" w:rsidRDefault="00F2265F" w:rsidP="006D5B66">
            <w:pPr>
              <w:jc w:val="center"/>
              <w:rPr>
                <w:color w:val="000000"/>
                <w:szCs w:val="20"/>
              </w:rPr>
            </w:pPr>
            <w:r w:rsidRPr="005D37BA">
              <w:rPr>
                <w:color w:val="000000"/>
                <w:szCs w:val="20"/>
              </w:rPr>
              <w:t>1</w:t>
            </w:r>
          </w:p>
        </w:tc>
        <w:tc>
          <w:tcPr>
            <w:tcW w:w="4408" w:type="dxa"/>
            <w:vAlign w:val="bottom"/>
          </w:tcPr>
          <w:p w14:paraId="4233C2C9" w14:textId="77777777" w:rsidR="00F2265F" w:rsidRPr="005D37BA" w:rsidRDefault="00F2265F" w:rsidP="006D5B66">
            <w:pPr>
              <w:rPr>
                <w:color w:val="000000"/>
                <w:szCs w:val="20"/>
              </w:rPr>
            </w:pPr>
          </w:p>
        </w:tc>
        <w:tc>
          <w:tcPr>
            <w:tcW w:w="1530" w:type="dxa"/>
            <w:vAlign w:val="bottom"/>
          </w:tcPr>
          <w:p w14:paraId="56C45EB4" w14:textId="77777777" w:rsidR="00F2265F" w:rsidRPr="00696906" w:rsidRDefault="00F2265F" w:rsidP="006D5B66">
            <w:pPr>
              <w:rPr>
                <w:color w:val="000000"/>
                <w:sz w:val="22"/>
                <w:szCs w:val="22"/>
              </w:rPr>
            </w:pPr>
          </w:p>
        </w:tc>
        <w:tc>
          <w:tcPr>
            <w:tcW w:w="1800" w:type="dxa"/>
          </w:tcPr>
          <w:p w14:paraId="4671F662" w14:textId="77777777" w:rsidR="00F2265F" w:rsidRPr="00696906" w:rsidRDefault="00F2265F" w:rsidP="006D5B66">
            <w:pPr>
              <w:rPr>
                <w:color w:val="000000"/>
                <w:sz w:val="22"/>
                <w:szCs w:val="22"/>
              </w:rPr>
            </w:pPr>
          </w:p>
        </w:tc>
        <w:tc>
          <w:tcPr>
            <w:tcW w:w="1890" w:type="dxa"/>
          </w:tcPr>
          <w:p w14:paraId="1D05E306" w14:textId="77777777" w:rsidR="00F2265F" w:rsidRPr="00696906" w:rsidRDefault="00F2265F" w:rsidP="006D5B66">
            <w:pPr>
              <w:rPr>
                <w:color w:val="000000"/>
                <w:sz w:val="22"/>
                <w:szCs w:val="22"/>
              </w:rPr>
            </w:pPr>
          </w:p>
        </w:tc>
        <w:tc>
          <w:tcPr>
            <w:tcW w:w="1530" w:type="dxa"/>
          </w:tcPr>
          <w:p w14:paraId="05E3135B" w14:textId="77777777" w:rsidR="00F2265F" w:rsidRPr="00696906" w:rsidRDefault="00F2265F" w:rsidP="006D5B66">
            <w:pPr>
              <w:rPr>
                <w:color w:val="000000"/>
                <w:sz w:val="22"/>
                <w:szCs w:val="22"/>
              </w:rPr>
            </w:pPr>
          </w:p>
        </w:tc>
        <w:tc>
          <w:tcPr>
            <w:tcW w:w="2790" w:type="dxa"/>
          </w:tcPr>
          <w:p w14:paraId="736A4A0B" w14:textId="77777777" w:rsidR="00F2265F" w:rsidRPr="00696906" w:rsidRDefault="00F2265F" w:rsidP="006D5B66">
            <w:pPr>
              <w:rPr>
                <w:color w:val="000000"/>
                <w:sz w:val="22"/>
                <w:szCs w:val="22"/>
              </w:rPr>
            </w:pPr>
          </w:p>
        </w:tc>
      </w:tr>
      <w:tr w:rsidR="00F2265F" w:rsidRPr="00696906" w14:paraId="199CC8E4" w14:textId="77777777" w:rsidTr="006B0001">
        <w:trPr>
          <w:trHeight w:val="462"/>
        </w:trPr>
        <w:tc>
          <w:tcPr>
            <w:tcW w:w="992" w:type="dxa"/>
            <w:noWrap/>
            <w:vAlign w:val="center"/>
          </w:tcPr>
          <w:p w14:paraId="69D31641" w14:textId="77777777" w:rsidR="00F2265F" w:rsidRPr="005D37BA" w:rsidRDefault="00F2265F" w:rsidP="006D5B66">
            <w:pPr>
              <w:jc w:val="center"/>
              <w:rPr>
                <w:color w:val="000000"/>
                <w:szCs w:val="20"/>
              </w:rPr>
            </w:pPr>
            <w:r w:rsidRPr="005D37BA">
              <w:rPr>
                <w:color w:val="000000"/>
                <w:szCs w:val="20"/>
              </w:rPr>
              <w:t>2</w:t>
            </w:r>
          </w:p>
        </w:tc>
        <w:tc>
          <w:tcPr>
            <w:tcW w:w="4408" w:type="dxa"/>
            <w:vAlign w:val="bottom"/>
          </w:tcPr>
          <w:p w14:paraId="6209A902" w14:textId="77777777" w:rsidR="00F2265F" w:rsidRPr="005D37BA" w:rsidRDefault="00F2265F" w:rsidP="006D5B66">
            <w:pPr>
              <w:rPr>
                <w:color w:val="000000"/>
                <w:szCs w:val="20"/>
              </w:rPr>
            </w:pPr>
          </w:p>
        </w:tc>
        <w:tc>
          <w:tcPr>
            <w:tcW w:w="1530" w:type="dxa"/>
            <w:vAlign w:val="bottom"/>
          </w:tcPr>
          <w:p w14:paraId="27A5930F" w14:textId="77777777" w:rsidR="00F2265F" w:rsidRPr="00696906" w:rsidRDefault="00F2265F" w:rsidP="006D5B66">
            <w:pPr>
              <w:rPr>
                <w:color w:val="000000"/>
                <w:sz w:val="22"/>
                <w:szCs w:val="22"/>
              </w:rPr>
            </w:pPr>
          </w:p>
        </w:tc>
        <w:tc>
          <w:tcPr>
            <w:tcW w:w="1800" w:type="dxa"/>
          </w:tcPr>
          <w:p w14:paraId="16077E6B" w14:textId="77777777" w:rsidR="00F2265F" w:rsidRPr="00696906" w:rsidRDefault="00F2265F" w:rsidP="006D5B66">
            <w:pPr>
              <w:rPr>
                <w:color w:val="000000"/>
                <w:sz w:val="22"/>
                <w:szCs w:val="22"/>
              </w:rPr>
            </w:pPr>
          </w:p>
        </w:tc>
        <w:tc>
          <w:tcPr>
            <w:tcW w:w="1890" w:type="dxa"/>
          </w:tcPr>
          <w:p w14:paraId="38898BCA" w14:textId="77777777" w:rsidR="00F2265F" w:rsidRPr="00696906" w:rsidRDefault="00F2265F" w:rsidP="006D5B66">
            <w:pPr>
              <w:rPr>
                <w:color w:val="000000"/>
                <w:sz w:val="22"/>
                <w:szCs w:val="22"/>
              </w:rPr>
            </w:pPr>
          </w:p>
        </w:tc>
        <w:tc>
          <w:tcPr>
            <w:tcW w:w="1530" w:type="dxa"/>
          </w:tcPr>
          <w:p w14:paraId="0FC491B6" w14:textId="77777777" w:rsidR="00F2265F" w:rsidRPr="00696906" w:rsidRDefault="00F2265F" w:rsidP="006D5B66">
            <w:pPr>
              <w:rPr>
                <w:color w:val="000000"/>
                <w:sz w:val="22"/>
                <w:szCs w:val="22"/>
              </w:rPr>
            </w:pPr>
          </w:p>
        </w:tc>
        <w:tc>
          <w:tcPr>
            <w:tcW w:w="2790" w:type="dxa"/>
          </w:tcPr>
          <w:p w14:paraId="0316B7FB" w14:textId="77777777" w:rsidR="00F2265F" w:rsidRPr="00696906" w:rsidRDefault="00F2265F" w:rsidP="006D5B66">
            <w:pPr>
              <w:rPr>
                <w:color w:val="000000"/>
                <w:sz w:val="22"/>
                <w:szCs w:val="22"/>
              </w:rPr>
            </w:pPr>
          </w:p>
        </w:tc>
      </w:tr>
      <w:tr w:rsidR="00F2265F" w:rsidRPr="00696906" w14:paraId="2EB3AA9C" w14:textId="77777777" w:rsidTr="006B0001">
        <w:trPr>
          <w:trHeight w:val="462"/>
        </w:trPr>
        <w:tc>
          <w:tcPr>
            <w:tcW w:w="992" w:type="dxa"/>
            <w:noWrap/>
            <w:vAlign w:val="center"/>
          </w:tcPr>
          <w:p w14:paraId="2ED388DB" w14:textId="77777777" w:rsidR="00F2265F" w:rsidRPr="005D37BA" w:rsidRDefault="00F2265F" w:rsidP="006D5B66">
            <w:pPr>
              <w:jc w:val="center"/>
              <w:rPr>
                <w:color w:val="000000"/>
                <w:szCs w:val="20"/>
              </w:rPr>
            </w:pPr>
            <w:r w:rsidRPr="005D37BA">
              <w:rPr>
                <w:color w:val="000000"/>
                <w:szCs w:val="20"/>
              </w:rPr>
              <w:t>3</w:t>
            </w:r>
          </w:p>
        </w:tc>
        <w:tc>
          <w:tcPr>
            <w:tcW w:w="4408" w:type="dxa"/>
            <w:vAlign w:val="bottom"/>
          </w:tcPr>
          <w:p w14:paraId="0436029E" w14:textId="77777777" w:rsidR="00F2265F" w:rsidRPr="005D37BA" w:rsidRDefault="00F2265F" w:rsidP="006D5B66">
            <w:pPr>
              <w:rPr>
                <w:color w:val="000000"/>
                <w:szCs w:val="20"/>
              </w:rPr>
            </w:pPr>
          </w:p>
        </w:tc>
        <w:tc>
          <w:tcPr>
            <w:tcW w:w="1530" w:type="dxa"/>
            <w:vAlign w:val="bottom"/>
          </w:tcPr>
          <w:p w14:paraId="270F1EB3" w14:textId="77777777" w:rsidR="00F2265F" w:rsidRPr="00696906" w:rsidRDefault="00F2265F" w:rsidP="006D5B66">
            <w:pPr>
              <w:rPr>
                <w:color w:val="000000"/>
                <w:sz w:val="22"/>
                <w:szCs w:val="22"/>
              </w:rPr>
            </w:pPr>
          </w:p>
        </w:tc>
        <w:tc>
          <w:tcPr>
            <w:tcW w:w="1800" w:type="dxa"/>
          </w:tcPr>
          <w:p w14:paraId="0A196E74" w14:textId="77777777" w:rsidR="00F2265F" w:rsidRPr="00696906" w:rsidRDefault="00F2265F" w:rsidP="006D5B66">
            <w:pPr>
              <w:rPr>
                <w:color w:val="000000"/>
                <w:sz w:val="22"/>
                <w:szCs w:val="22"/>
              </w:rPr>
            </w:pPr>
          </w:p>
        </w:tc>
        <w:tc>
          <w:tcPr>
            <w:tcW w:w="1890" w:type="dxa"/>
          </w:tcPr>
          <w:p w14:paraId="0CAF1F2D" w14:textId="77777777" w:rsidR="00F2265F" w:rsidRPr="00696906" w:rsidRDefault="00F2265F" w:rsidP="006D5B66">
            <w:pPr>
              <w:rPr>
                <w:color w:val="000000"/>
                <w:sz w:val="22"/>
                <w:szCs w:val="22"/>
              </w:rPr>
            </w:pPr>
          </w:p>
        </w:tc>
        <w:tc>
          <w:tcPr>
            <w:tcW w:w="1530" w:type="dxa"/>
          </w:tcPr>
          <w:p w14:paraId="354BBC51" w14:textId="77777777" w:rsidR="00F2265F" w:rsidRPr="00696906" w:rsidRDefault="00F2265F" w:rsidP="006D5B66">
            <w:pPr>
              <w:rPr>
                <w:color w:val="000000"/>
                <w:sz w:val="22"/>
                <w:szCs w:val="22"/>
              </w:rPr>
            </w:pPr>
          </w:p>
        </w:tc>
        <w:tc>
          <w:tcPr>
            <w:tcW w:w="2790" w:type="dxa"/>
          </w:tcPr>
          <w:p w14:paraId="35844764" w14:textId="77777777" w:rsidR="00F2265F" w:rsidRPr="00696906" w:rsidRDefault="00F2265F" w:rsidP="006D5B66">
            <w:pPr>
              <w:rPr>
                <w:color w:val="000000"/>
                <w:sz w:val="22"/>
                <w:szCs w:val="22"/>
              </w:rPr>
            </w:pPr>
          </w:p>
        </w:tc>
      </w:tr>
      <w:tr w:rsidR="00F2265F" w:rsidRPr="00696906" w14:paraId="17AB82FF" w14:textId="77777777" w:rsidTr="006B0001">
        <w:trPr>
          <w:trHeight w:val="462"/>
        </w:trPr>
        <w:tc>
          <w:tcPr>
            <w:tcW w:w="992" w:type="dxa"/>
            <w:noWrap/>
            <w:vAlign w:val="center"/>
          </w:tcPr>
          <w:p w14:paraId="3DA4F000" w14:textId="77777777" w:rsidR="00F2265F" w:rsidRPr="005D37BA" w:rsidRDefault="00F2265F" w:rsidP="006D5B66">
            <w:pPr>
              <w:jc w:val="center"/>
              <w:rPr>
                <w:color w:val="000000"/>
                <w:szCs w:val="20"/>
              </w:rPr>
            </w:pPr>
            <w:r w:rsidRPr="005D37BA">
              <w:rPr>
                <w:color w:val="000000"/>
                <w:szCs w:val="20"/>
              </w:rPr>
              <w:t>4</w:t>
            </w:r>
          </w:p>
        </w:tc>
        <w:tc>
          <w:tcPr>
            <w:tcW w:w="4408" w:type="dxa"/>
            <w:vAlign w:val="bottom"/>
          </w:tcPr>
          <w:p w14:paraId="7B97F4DB" w14:textId="77777777" w:rsidR="00F2265F" w:rsidRPr="005D37BA" w:rsidRDefault="00F2265F" w:rsidP="006D5B66">
            <w:pPr>
              <w:rPr>
                <w:color w:val="000000"/>
                <w:szCs w:val="20"/>
              </w:rPr>
            </w:pPr>
          </w:p>
        </w:tc>
        <w:tc>
          <w:tcPr>
            <w:tcW w:w="1530" w:type="dxa"/>
            <w:vAlign w:val="bottom"/>
          </w:tcPr>
          <w:p w14:paraId="0F9972FE" w14:textId="77777777" w:rsidR="00F2265F" w:rsidRPr="00696906" w:rsidRDefault="00F2265F" w:rsidP="006D5B66">
            <w:pPr>
              <w:rPr>
                <w:color w:val="000000"/>
                <w:sz w:val="22"/>
                <w:szCs w:val="22"/>
              </w:rPr>
            </w:pPr>
          </w:p>
        </w:tc>
        <w:tc>
          <w:tcPr>
            <w:tcW w:w="1800" w:type="dxa"/>
          </w:tcPr>
          <w:p w14:paraId="0CDD304D" w14:textId="77777777" w:rsidR="00F2265F" w:rsidRPr="00696906" w:rsidRDefault="00F2265F" w:rsidP="006D5B66">
            <w:pPr>
              <w:rPr>
                <w:color w:val="000000"/>
                <w:sz w:val="22"/>
                <w:szCs w:val="22"/>
              </w:rPr>
            </w:pPr>
          </w:p>
        </w:tc>
        <w:tc>
          <w:tcPr>
            <w:tcW w:w="1890" w:type="dxa"/>
          </w:tcPr>
          <w:p w14:paraId="1C92AC07" w14:textId="77777777" w:rsidR="00F2265F" w:rsidRPr="00696906" w:rsidRDefault="00F2265F" w:rsidP="006D5B66">
            <w:pPr>
              <w:rPr>
                <w:color w:val="000000"/>
                <w:sz w:val="22"/>
                <w:szCs w:val="22"/>
              </w:rPr>
            </w:pPr>
          </w:p>
        </w:tc>
        <w:tc>
          <w:tcPr>
            <w:tcW w:w="1530" w:type="dxa"/>
          </w:tcPr>
          <w:p w14:paraId="41DE48E8" w14:textId="77777777" w:rsidR="00F2265F" w:rsidRPr="00696906" w:rsidRDefault="00F2265F" w:rsidP="006D5B66">
            <w:pPr>
              <w:rPr>
                <w:color w:val="000000"/>
                <w:sz w:val="22"/>
                <w:szCs w:val="22"/>
              </w:rPr>
            </w:pPr>
          </w:p>
        </w:tc>
        <w:tc>
          <w:tcPr>
            <w:tcW w:w="2790" w:type="dxa"/>
          </w:tcPr>
          <w:p w14:paraId="079FC73F" w14:textId="77777777" w:rsidR="00F2265F" w:rsidRPr="00696906" w:rsidRDefault="00F2265F" w:rsidP="006D5B66">
            <w:pPr>
              <w:rPr>
                <w:color w:val="000000"/>
                <w:sz w:val="22"/>
                <w:szCs w:val="22"/>
              </w:rPr>
            </w:pPr>
          </w:p>
        </w:tc>
      </w:tr>
      <w:tr w:rsidR="00F2265F" w:rsidRPr="00696906" w14:paraId="603A74F1" w14:textId="77777777" w:rsidTr="006B0001">
        <w:trPr>
          <w:trHeight w:val="462"/>
        </w:trPr>
        <w:tc>
          <w:tcPr>
            <w:tcW w:w="992" w:type="dxa"/>
            <w:noWrap/>
            <w:vAlign w:val="center"/>
          </w:tcPr>
          <w:p w14:paraId="29CD3293" w14:textId="77777777" w:rsidR="00F2265F" w:rsidRPr="005D37BA" w:rsidRDefault="00F2265F" w:rsidP="006D5B66">
            <w:pPr>
              <w:jc w:val="center"/>
              <w:rPr>
                <w:color w:val="000000"/>
                <w:szCs w:val="20"/>
              </w:rPr>
            </w:pPr>
            <w:r w:rsidRPr="005D37BA">
              <w:rPr>
                <w:color w:val="000000"/>
                <w:szCs w:val="20"/>
              </w:rPr>
              <w:t>5</w:t>
            </w:r>
          </w:p>
        </w:tc>
        <w:tc>
          <w:tcPr>
            <w:tcW w:w="4408" w:type="dxa"/>
            <w:vAlign w:val="bottom"/>
          </w:tcPr>
          <w:p w14:paraId="401A053F" w14:textId="77777777" w:rsidR="00F2265F" w:rsidRPr="005D37BA" w:rsidRDefault="00F2265F" w:rsidP="006D5B66">
            <w:pPr>
              <w:rPr>
                <w:color w:val="000000"/>
                <w:szCs w:val="20"/>
              </w:rPr>
            </w:pPr>
          </w:p>
        </w:tc>
        <w:tc>
          <w:tcPr>
            <w:tcW w:w="1530" w:type="dxa"/>
            <w:vAlign w:val="bottom"/>
          </w:tcPr>
          <w:p w14:paraId="4148258B" w14:textId="77777777" w:rsidR="00F2265F" w:rsidRPr="00696906" w:rsidRDefault="00F2265F" w:rsidP="006D5B66">
            <w:pPr>
              <w:rPr>
                <w:color w:val="000000"/>
                <w:sz w:val="22"/>
                <w:szCs w:val="22"/>
              </w:rPr>
            </w:pPr>
          </w:p>
        </w:tc>
        <w:tc>
          <w:tcPr>
            <w:tcW w:w="1800" w:type="dxa"/>
          </w:tcPr>
          <w:p w14:paraId="07D50F4E" w14:textId="77777777" w:rsidR="00F2265F" w:rsidRPr="00696906" w:rsidRDefault="00F2265F" w:rsidP="006D5B66">
            <w:pPr>
              <w:rPr>
                <w:color w:val="000000"/>
                <w:sz w:val="22"/>
                <w:szCs w:val="22"/>
              </w:rPr>
            </w:pPr>
          </w:p>
        </w:tc>
        <w:tc>
          <w:tcPr>
            <w:tcW w:w="1890" w:type="dxa"/>
          </w:tcPr>
          <w:p w14:paraId="13B8D398" w14:textId="77777777" w:rsidR="00F2265F" w:rsidRPr="00696906" w:rsidRDefault="00F2265F" w:rsidP="006D5B66">
            <w:pPr>
              <w:rPr>
                <w:color w:val="000000"/>
                <w:sz w:val="22"/>
                <w:szCs w:val="22"/>
              </w:rPr>
            </w:pPr>
          </w:p>
        </w:tc>
        <w:tc>
          <w:tcPr>
            <w:tcW w:w="1530" w:type="dxa"/>
          </w:tcPr>
          <w:p w14:paraId="349A20CC" w14:textId="77777777" w:rsidR="00F2265F" w:rsidRPr="00696906" w:rsidRDefault="00F2265F" w:rsidP="006D5B66">
            <w:pPr>
              <w:rPr>
                <w:color w:val="000000"/>
                <w:sz w:val="22"/>
                <w:szCs w:val="22"/>
              </w:rPr>
            </w:pPr>
          </w:p>
        </w:tc>
        <w:tc>
          <w:tcPr>
            <w:tcW w:w="2790" w:type="dxa"/>
          </w:tcPr>
          <w:p w14:paraId="17E8FCE4" w14:textId="77777777" w:rsidR="00F2265F" w:rsidRPr="00696906" w:rsidRDefault="00F2265F" w:rsidP="006D5B66">
            <w:pPr>
              <w:rPr>
                <w:color w:val="000000"/>
                <w:sz w:val="22"/>
                <w:szCs w:val="22"/>
              </w:rPr>
            </w:pPr>
          </w:p>
        </w:tc>
      </w:tr>
      <w:tr w:rsidR="00F2265F" w:rsidRPr="00696906" w14:paraId="2A6B36FA" w14:textId="77777777" w:rsidTr="006B0001">
        <w:trPr>
          <w:trHeight w:val="462"/>
        </w:trPr>
        <w:tc>
          <w:tcPr>
            <w:tcW w:w="992" w:type="dxa"/>
            <w:noWrap/>
            <w:vAlign w:val="center"/>
          </w:tcPr>
          <w:p w14:paraId="3DA531A5" w14:textId="77777777" w:rsidR="00F2265F" w:rsidRPr="005D37BA" w:rsidRDefault="00F2265F" w:rsidP="006D5B66">
            <w:pPr>
              <w:jc w:val="center"/>
              <w:rPr>
                <w:color w:val="000000"/>
                <w:szCs w:val="20"/>
              </w:rPr>
            </w:pPr>
            <w:r>
              <w:rPr>
                <w:color w:val="000000"/>
                <w:szCs w:val="20"/>
              </w:rPr>
              <w:t>6</w:t>
            </w:r>
          </w:p>
        </w:tc>
        <w:tc>
          <w:tcPr>
            <w:tcW w:w="4408" w:type="dxa"/>
            <w:vAlign w:val="bottom"/>
          </w:tcPr>
          <w:p w14:paraId="056E5698" w14:textId="77777777" w:rsidR="00F2265F" w:rsidRPr="005D37BA" w:rsidRDefault="00F2265F" w:rsidP="006D5B66">
            <w:pPr>
              <w:rPr>
                <w:color w:val="000000"/>
                <w:szCs w:val="20"/>
              </w:rPr>
            </w:pPr>
          </w:p>
        </w:tc>
        <w:tc>
          <w:tcPr>
            <w:tcW w:w="1530" w:type="dxa"/>
            <w:vAlign w:val="bottom"/>
          </w:tcPr>
          <w:p w14:paraId="74FCBBEA" w14:textId="77777777" w:rsidR="00F2265F" w:rsidRPr="00696906" w:rsidRDefault="00F2265F" w:rsidP="006D5B66">
            <w:pPr>
              <w:rPr>
                <w:color w:val="000000"/>
                <w:sz w:val="22"/>
                <w:szCs w:val="22"/>
              </w:rPr>
            </w:pPr>
          </w:p>
        </w:tc>
        <w:tc>
          <w:tcPr>
            <w:tcW w:w="1800" w:type="dxa"/>
          </w:tcPr>
          <w:p w14:paraId="1EC1F0C7" w14:textId="77777777" w:rsidR="00F2265F" w:rsidRPr="00696906" w:rsidRDefault="00F2265F" w:rsidP="006D5B66">
            <w:pPr>
              <w:rPr>
                <w:color w:val="000000"/>
                <w:sz w:val="22"/>
                <w:szCs w:val="22"/>
              </w:rPr>
            </w:pPr>
          </w:p>
        </w:tc>
        <w:tc>
          <w:tcPr>
            <w:tcW w:w="1890" w:type="dxa"/>
          </w:tcPr>
          <w:p w14:paraId="113EC402" w14:textId="77777777" w:rsidR="00F2265F" w:rsidRPr="00696906" w:rsidRDefault="00F2265F" w:rsidP="006D5B66">
            <w:pPr>
              <w:rPr>
                <w:color w:val="000000"/>
                <w:sz w:val="22"/>
                <w:szCs w:val="22"/>
              </w:rPr>
            </w:pPr>
          </w:p>
        </w:tc>
        <w:tc>
          <w:tcPr>
            <w:tcW w:w="1530" w:type="dxa"/>
          </w:tcPr>
          <w:p w14:paraId="2FF23FAB" w14:textId="77777777" w:rsidR="00F2265F" w:rsidRPr="00696906" w:rsidRDefault="00F2265F" w:rsidP="006D5B66">
            <w:pPr>
              <w:rPr>
                <w:color w:val="000000"/>
                <w:sz w:val="22"/>
                <w:szCs w:val="22"/>
              </w:rPr>
            </w:pPr>
          </w:p>
        </w:tc>
        <w:tc>
          <w:tcPr>
            <w:tcW w:w="2790" w:type="dxa"/>
          </w:tcPr>
          <w:p w14:paraId="7B814CC6" w14:textId="77777777" w:rsidR="00F2265F" w:rsidRPr="00696906" w:rsidRDefault="00F2265F" w:rsidP="006D5B66">
            <w:pPr>
              <w:rPr>
                <w:color w:val="000000"/>
                <w:sz w:val="22"/>
                <w:szCs w:val="22"/>
              </w:rPr>
            </w:pPr>
          </w:p>
        </w:tc>
      </w:tr>
      <w:tr w:rsidR="00F2265F" w:rsidRPr="00696906" w14:paraId="0718422F" w14:textId="77777777" w:rsidTr="006B0001">
        <w:trPr>
          <w:trHeight w:val="462"/>
        </w:trPr>
        <w:tc>
          <w:tcPr>
            <w:tcW w:w="992" w:type="dxa"/>
            <w:noWrap/>
            <w:vAlign w:val="center"/>
          </w:tcPr>
          <w:p w14:paraId="6E28CFA3" w14:textId="77777777" w:rsidR="00F2265F" w:rsidRPr="005D37BA" w:rsidRDefault="00F2265F" w:rsidP="006D5B66">
            <w:pPr>
              <w:jc w:val="center"/>
              <w:rPr>
                <w:color w:val="000000"/>
                <w:szCs w:val="20"/>
              </w:rPr>
            </w:pPr>
            <w:r>
              <w:rPr>
                <w:color w:val="000000"/>
                <w:szCs w:val="20"/>
              </w:rPr>
              <w:t>7</w:t>
            </w:r>
          </w:p>
        </w:tc>
        <w:tc>
          <w:tcPr>
            <w:tcW w:w="4408" w:type="dxa"/>
            <w:vAlign w:val="bottom"/>
          </w:tcPr>
          <w:p w14:paraId="2EB2909C" w14:textId="77777777" w:rsidR="00F2265F" w:rsidRPr="005D37BA" w:rsidRDefault="00F2265F" w:rsidP="006D5B66">
            <w:pPr>
              <w:rPr>
                <w:color w:val="000000"/>
                <w:szCs w:val="20"/>
              </w:rPr>
            </w:pPr>
          </w:p>
        </w:tc>
        <w:tc>
          <w:tcPr>
            <w:tcW w:w="1530" w:type="dxa"/>
            <w:vAlign w:val="bottom"/>
          </w:tcPr>
          <w:p w14:paraId="136275D5" w14:textId="77777777" w:rsidR="00F2265F" w:rsidRPr="00696906" w:rsidRDefault="00F2265F" w:rsidP="006D5B66">
            <w:pPr>
              <w:rPr>
                <w:color w:val="000000"/>
                <w:sz w:val="22"/>
                <w:szCs w:val="22"/>
              </w:rPr>
            </w:pPr>
          </w:p>
        </w:tc>
        <w:tc>
          <w:tcPr>
            <w:tcW w:w="1800" w:type="dxa"/>
          </w:tcPr>
          <w:p w14:paraId="434F38F5" w14:textId="77777777" w:rsidR="00F2265F" w:rsidRPr="00696906" w:rsidRDefault="00F2265F" w:rsidP="006D5B66">
            <w:pPr>
              <w:rPr>
                <w:color w:val="000000"/>
                <w:sz w:val="22"/>
                <w:szCs w:val="22"/>
              </w:rPr>
            </w:pPr>
          </w:p>
        </w:tc>
        <w:tc>
          <w:tcPr>
            <w:tcW w:w="1890" w:type="dxa"/>
          </w:tcPr>
          <w:p w14:paraId="5148DAE8" w14:textId="77777777" w:rsidR="00F2265F" w:rsidRPr="00696906" w:rsidRDefault="00F2265F" w:rsidP="006D5B66">
            <w:pPr>
              <w:rPr>
                <w:color w:val="000000"/>
                <w:sz w:val="22"/>
                <w:szCs w:val="22"/>
              </w:rPr>
            </w:pPr>
          </w:p>
        </w:tc>
        <w:tc>
          <w:tcPr>
            <w:tcW w:w="1530" w:type="dxa"/>
          </w:tcPr>
          <w:p w14:paraId="7302D031" w14:textId="77777777" w:rsidR="00F2265F" w:rsidRPr="00696906" w:rsidRDefault="00F2265F" w:rsidP="006D5B66">
            <w:pPr>
              <w:rPr>
                <w:color w:val="000000"/>
                <w:sz w:val="22"/>
                <w:szCs w:val="22"/>
              </w:rPr>
            </w:pPr>
          </w:p>
        </w:tc>
        <w:tc>
          <w:tcPr>
            <w:tcW w:w="2790" w:type="dxa"/>
          </w:tcPr>
          <w:p w14:paraId="4DF9E6CE" w14:textId="77777777" w:rsidR="00F2265F" w:rsidRPr="00696906" w:rsidRDefault="00F2265F" w:rsidP="006D5B66">
            <w:pPr>
              <w:rPr>
                <w:color w:val="000000"/>
                <w:sz w:val="22"/>
                <w:szCs w:val="22"/>
              </w:rPr>
            </w:pPr>
          </w:p>
        </w:tc>
      </w:tr>
      <w:tr w:rsidR="00F2265F" w:rsidRPr="00696906" w14:paraId="2F50535B" w14:textId="77777777" w:rsidTr="006B0001">
        <w:trPr>
          <w:trHeight w:val="462"/>
        </w:trPr>
        <w:tc>
          <w:tcPr>
            <w:tcW w:w="992" w:type="dxa"/>
            <w:noWrap/>
            <w:vAlign w:val="center"/>
          </w:tcPr>
          <w:p w14:paraId="48AFB447" w14:textId="77777777" w:rsidR="00F2265F" w:rsidRPr="005D37BA" w:rsidRDefault="00F2265F" w:rsidP="006D5B66">
            <w:pPr>
              <w:jc w:val="center"/>
              <w:rPr>
                <w:color w:val="000000"/>
                <w:szCs w:val="20"/>
              </w:rPr>
            </w:pPr>
            <w:r>
              <w:rPr>
                <w:color w:val="000000"/>
                <w:szCs w:val="20"/>
              </w:rPr>
              <w:t>8</w:t>
            </w:r>
          </w:p>
        </w:tc>
        <w:tc>
          <w:tcPr>
            <w:tcW w:w="4408" w:type="dxa"/>
            <w:vAlign w:val="bottom"/>
          </w:tcPr>
          <w:p w14:paraId="17A3F245" w14:textId="77777777" w:rsidR="00F2265F" w:rsidRPr="005D37BA" w:rsidRDefault="00F2265F" w:rsidP="006D5B66">
            <w:pPr>
              <w:rPr>
                <w:color w:val="000000"/>
                <w:szCs w:val="20"/>
              </w:rPr>
            </w:pPr>
          </w:p>
        </w:tc>
        <w:tc>
          <w:tcPr>
            <w:tcW w:w="1530" w:type="dxa"/>
            <w:vAlign w:val="bottom"/>
          </w:tcPr>
          <w:p w14:paraId="0791F8D1" w14:textId="77777777" w:rsidR="00F2265F" w:rsidRPr="00696906" w:rsidRDefault="00F2265F" w:rsidP="006D5B66">
            <w:pPr>
              <w:rPr>
                <w:color w:val="000000"/>
                <w:sz w:val="22"/>
                <w:szCs w:val="22"/>
              </w:rPr>
            </w:pPr>
          </w:p>
        </w:tc>
        <w:tc>
          <w:tcPr>
            <w:tcW w:w="1800" w:type="dxa"/>
          </w:tcPr>
          <w:p w14:paraId="060322CD" w14:textId="77777777" w:rsidR="00F2265F" w:rsidRPr="00696906" w:rsidRDefault="00F2265F" w:rsidP="006D5B66">
            <w:pPr>
              <w:rPr>
                <w:color w:val="000000"/>
                <w:sz w:val="22"/>
                <w:szCs w:val="22"/>
              </w:rPr>
            </w:pPr>
          </w:p>
        </w:tc>
        <w:tc>
          <w:tcPr>
            <w:tcW w:w="1890" w:type="dxa"/>
          </w:tcPr>
          <w:p w14:paraId="415AC0C7" w14:textId="77777777" w:rsidR="00F2265F" w:rsidRPr="00696906" w:rsidRDefault="00F2265F" w:rsidP="006D5B66">
            <w:pPr>
              <w:rPr>
                <w:color w:val="000000"/>
                <w:sz w:val="22"/>
                <w:szCs w:val="22"/>
              </w:rPr>
            </w:pPr>
          </w:p>
        </w:tc>
        <w:tc>
          <w:tcPr>
            <w:tcW w:w="1530" w:type="dxa"/>
          </w:tcPr>
          <w:p w14:paraId="51A275DF" w14:textId="77777777" w:rsidR="00F2265F" w:rsidRPr="00696906" w:rsidRDefault="00F2265F" w:rsidP="006D5B66">
            <w:pPr>
              <w:rPr>
                <w:color w:val="000000"/>
                <w:sz w:val="22"/>
                <w:szCs w:val="22"/>
              </w:rPr>
            </w:pPr>
          </w:p>
        </w:tc>
        <w:tc>
          <w:tcPr>
            <w:tcW w:w="2790" w:type="dxa"/>
          </w:tcPr>
          <w:p w14:paraId="6090D536" w14:textId="77777777" w:rsidR="00F2265F" w:rsidRPr="00696906" w:rsidRDefault="00F2265F" w:rsidP="006D5B66">
            <w:pPr>
              <w:rPr>
                <w:color w:val="000000"/>
                <w:sz w:val="22"/>
                <w:szCs w:val="22"/>
              </w:rPr>
            </w:pPr>
          </w:p>
        </w:tc>
      </w:tr>
      <w:tr w:rsidR="00F2265F" w:rsidRPr="00696906" w14:paraId="6F291D94" w14:textId="77777777" w:rsidTr="006B0001">
        <w:trPr>
          <w:trHeight w:val="462"/>
        </w:trPr>
        <w:tc>
          <w:tcPr>
            <w:tcW w:w="992" w:type="dxa"/>
            <w:noWrap/>
            <w:vAlign w:val="center"/>
          </w:tcPr>
          <w:p w14:paraId="379AA2A0" w14:textId="77777777" w:rsidR="00F2265F" w:rsidRPr="005D37BA" w:rsidRDefault="00F2265F" w:rsidP="006D5B66">
            <w:pPr>
              <w:jc w:val="center"/>
              <w:rPr>
                <w:color w:val="000000"/>
                <w:szCs w:val="20"/>
              </w:rPr>
            </w:pPr>
            <w:r w:rsidRPr="005D37BA">
              <w:rPr>
                <w:color w:val="000000"/>
                <w:szCs w:val="20"/>
              </w:rPr>
              <w:t>..</w:t>
            </w:r>
          </w:p>
        </w:tc>
        <w:tc>
          <w:tcPr>
            <w:tcW w:w="4408" w:type="dxa"/>
            <w:vAlign w:val="bottom"/>
          </w:tcPr>
          <w:p w14:paraId="425DA26D" w14:textId="77777777" w:rsidR="00F2265F" w:rsidRPr="005D37BA" w:rsidRDefault="00F2265F" w:rsidP="006D5B66">
            <w:pPr>
              <w:rPr>
                <w:color w:val="000000"/>
                <w:szCs w:val="20"/>
              </w:rPr>
            </w:pPr>
          </w:p>
        </w:tc>
        <w:tc>
          <w:tcPr>
            <w:tcW w:w="1530" w:type="dxa"/>
            <w:vAlign w:val="bottom"/>
          </w:tcPr>
          <w:p w14:paraId="1D2D0252" w14:textId="77777777" w:rsidR="00F2265F" w:rsidRPr="00696906" w:rsidRDefault="00F2265F" w:rsidP="006D5B66">
            <w:pPr>
              <w:rPr>
                <w:color w:val="000000"/>
                <w:sz w:val="22"/>
                <w:szCs w:val="22"/>
              </w:rPr>
            </w:pPr>
          </w:p>
        </w:tc>
        <w:tc>
          <w:tcPr>
            <w:tcW w:w="1800" w:type="dxa"/>
          </w:tcPr>
          <w:p w14:paraId="62BECBA5" w14:textId="77777777" w:rsidR="00F2265F" w:rsidRPr="00696906" w:rsidRDefault="00F2265F" w:rsidP="006D5B66">
            <w:pPr>
              <w:rPr>
                <w:color w:val="000000"/>
                <w:sz w:val="22"/>
                <w:szCs w:val="22"/>
              </w:rPr>
            </w:pPr>
          </w:p>
        </w:tc>
        <w:tc>
          <w:tcPr>
            <w:tcW w:w="1890" w:type="dxa"/>
          </w:tcPr>
          <w:p w14:paraId="4C975A33" w14:textId="77777777" w:rsidR="00F2265F" w:rsidRPr="00696906" w:rsidRDefault="00F2265F" w:rsidP="006D5B66">
            <w:pPr>
              <w:rPr>
                <w:color w:val="000000"/>
                <w:sz w:val="22"/>
                <w:szCs w:val="22"/>
              </w:rPr>
            </w:pPr>
          </w:p>
        </w:tc>
        <w:tc>
          <w:tcPr>
            <w:tcW w:w="1530" w:type="dxa"/>
          </w:tcPr>
          <w:p w14:paraId="656C2786" w14:textId="77777777" w:rsidR="00F2265F" w:rsidRPr="00696906" w:rsidRDefault="00F2265F" w:rsidP="006D5B66">
            <w:pPr>
              <w:rPr>
                <w:color w:val="000000"/>
                <w:sz w:val="22"/>
                <w:szCs w:val="22"/>
              </w:rPr>
            </w:pPr>
          </w:p>
        </w:tc>
        <w:tc>
          <w:tcPr>
            <w:tcW w:w="2790" w:type="dxa"/>
          </w:tcPr>
          <w:p w14:paraId="01352716" w14:textId="77777777" w:rsidR="00F2265F" w:rsidRPr="00696906" w:rsidRDefault="00F2265F" w:rsidP="006D5B66">
            <w:pPr>
              <w:rPr>
                <w:color w:val="000000"/>
                <w:sz w:val="22"/>
                <w:szCs w:val="22"/>
              </w:rPr>
            </w:pPr>
          </w:p>
        </w:tc>
      </w:tr>
    </w:tbl>
    <w:p w14:paraId="3DD9F219" w14:textId="77777777" w:rsidR="00F2265F" w:rsidRDefault="00F2265F" w:rsidP="00200164"/>
    <w:p w14:paraId="01CDB3BE" w14:textId="77777777" w:rsidR="00200164" w:rsidRPr="00B72EB4" w:rsidRDefault="00200164" w:rsidP="00200164"/>
    <w:p w14:paraId="76FBB3F6" w14:textId="77777777" w:rsidR="00FC1FAC" w:rsidRDefault="00FC1FAC">
      <w:pPr>
        <w:spacing w:line="240" w:lineRule="auto"/>
        <w:jc w:val="left"/>
        <w:sectPr w:rsidR="00FC1FAC" w:rsidSect="006B0001">
          <w:headerReference w:type="even" r:id="rId50"/>
          <w:headerReference w:type="default" r:id="rId51"/>
          <w:footerReference w:type="default" r:id="rId52"/>
          <w:headerReference w:type="first" r:id="rId53"/>
          <w:pgSz w:w="16834" w:h="11909" w:orient="landscape" w:code="9"/>
          <w:pgMar w:top="1378" w:right="862" w:bottom="862" w:left="862" w:header="431" w:footer="765" w:gutter="284"/>
          <w:cols w:space="708"/>
          <w:docGrid w:linePitch="360"/>
        </w:sectPr>
      </w:pPr>
    </w:p>
    <w:p w14:paraId="5E75F73A" w14:textId="23A876AE" w:rsidR="00517C37" w:rsidRPr="00F34330" w:rsidRDefault="00517C37" w:rsidP="00517C37">
      <w:pPr>
        <w:pStyle w:val="G222Heading1"/>
        <w:rPr>
          <w:color w:val="76923C" w:themeColor="accent3" w:themeShade="BF"/>
        </w:rPr>
      </w:pPr>
      <w:bookmarkStart w:id="135" w:name="_Toc467593264"/>
      <w:r w:rsidRPr="00F34330">
        <w:rPr>
          <w:color w:val="76923C" w:themeColor="accent3" w:themeShade="BF"/>
        </w:rPr>
        <w:lastRenderedPageBreak/>
        <w:t>EKLER</w:t>
      </w:r>
      <w:bookmarkEnd w:id="135"/>
    </w:p>
    <w:p w14:paraId="20A6B814" w14:textId="77777777" w:rsidR="008E1562" w:rsidRDefault="008E1562">
      <w:pPr>
        <w:spacing w:line="240" w:lineRule="auto"/>
        <w:jc w:val="left"/>
      </w:pPr>
    </w:p>
    <w:p w14:paraId="36F098CB" w14:textId="5B38F872" w:rsidR="008E1562" w:rsidRDefault="008E1562">
      <w:pPr>
        <w:spacing w:line="240" w:lineRule="auto"/>
        <w:jc w:val="left"/>
      </w:pPr>
      <w:r>
        <w:t>(Verilmesi gereken ek bilgi ve dokümanlar varsa buraya eklenmelidir)</w:t>
      </w:r>
    </w:p>
    <w:p w14:paraId="2E18B051" w14:textId="77777777" w:rsidR="008E1562" w:rsidRDefault="008E1562" w:rsidP="008E1562">
      <w:pPr>
        <w:spacing w:line="240" w:lineRule="auto"/>
      </w:pPr>
    </w:p>
    <w:p w14:paraId="64757697" w14:textId="3008ADAA" w:rsidR="008E1562" w:rsidRPr="008E1562" w:rsidRDefault="008E1562" w:rsidP="008E1562">
      <w:pPr>
        <w:pStyle w:val="G222Heading2"/>
        <w:rPr>
          <w:rFonts w:cs="Arial"/>
          <w:caps w:val="0"/>
        </w:rPr>
      </w:pPr>
      <w:bookmarkStart w:id="136" w:name="_Toc467593265"/>
      <w:r w:rsidRPr="008E1562">
        <w:rPr>
          <w:rFonts w:cs="Arial"/>
          <w:caps w:val="0"/>
        </w:rPr>
        <w:t>EK-1:</w:t>
      </w:r>
      <w:bookmarkEnd w:id="136"/>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33A017F7" w14:textId="5B7B7FDD" w:rsidR="008E1562" w:rsidRDefault="008E1562" w:rsidP="008E1562">
      <w:pPr>
        <w:spacing w:line="240" w:lineRule="auto"/>
      </w:pPr>
    </w:p>
    <w:p w14:paraId="2BE5387F" w14:textId="77777777" w:rsidR="008E1562" w:rsidRDefault="008E1562" w:rsidP="008E1562">
      <w:pPr>
        <w:spacing w:line="240" w:lineRule="auto"/>
      </w:pPr>
    </w:p>
    <w:p w14:paraId="13B5399B" w14:textId="77777777" w:rsidR="008E1562" w:rsidRDefault="008E1562" w:rsidP="008E1562">
      <w:pPr>
        <w:spacing w:line="240" w:lineRule="auto"/>
      </w:pPr>
    </w:p>
    <w:p w14:paraId="2A6F9E24" w14:textId="77777777" w:rsidR="008E1562" w:rsidRDefault="008E1562" w:rsidP="008E1562">
      <w:pPr>
        <w:spacing w:line="240" w:lineRule="auto"/>
      </w:pPr>
    </w:p>
    <w:p w14:paraId="171292B6" w14:textId="77777777" w:rsidR="008E1562" w:rsidRDefault="008E1562" w:rsidP="008E1562">
      <w:pPr>
        <w:spacing w:line="240" w:lineRule="auto"/>
      </w:pPr>
    </w:p>
    <w:p w14:paraId="3E931C78" w14:textId="77777777" w:rsidR="008E1562" w:rsidRDefault="008E1562" w:rsidP="008E1562">
      <w:pPr>
        <w:spacing w:line="240" w:lineRule="auto"/>
      </w:pPr>
    </w:p>
    <w:p w14:paraId="2CB804F5" w14:textId="77777777" w:rsidR="008E1562" w:rsidRDefault="008E1562" w:rsidP="008E1562">
      <w:pPr>
        <w:spacing w:line="240" w:lineRule="auto"/>
      </w:pPr>
    </w:p>
    <w:p w14:paraId="1F39B135" w14:textId="539EE0B5" w:rsidR="00D14F56" w:rsidRDefault="00D14F56" w:rsidP="00375D3B">
      <w:pPr>
        <w:spacing w:line="240" w:lineRule="auto"/>
        <w:jc w:val="left"/>
      </w:pPr>
    </w:p>
    <w:p w14:paraId="2FB7805C" w14:textId="77777777" w:rsidR="001F2208" w:rsidRDefault="001F2208" w:rsidP="00375D3B">
      <w:pPr>
        <w:spacing w:line="240" w:lineRule="auto"/>
        <w:jc w:val="left"/>
      </w:pPr>
    </w:p>
    <w:p w14:paraId="2DC426EF" w14:textId="77777777" w:rsidR="001F2208" w:rsidRDefault="001F2208" w:rsidP="00375D3B">
      <w:pPr>
        <w:spacing w:line="240" w:lineRule="auto"/>
        <w:jc w:val="left"/>
      </w:pPr>
    </w:p>
    <w:p w14:paraId="59166CAC" w14:textId="77777777" w:rsidR="001F2208" w:rsidRDefault="001F2208" w:rsidP="00375D3B">
      <w:pPr>
        <w:spacing w:line="240" w:lineRule="auto"/>
        <w:jc w:val="left"/>
      </w:pPr>
    </w:p>
    <w:p w14:paraId="4C53F81F" w14:textId="77777777" w:rsidR="001F2208" w:rsidRDefault="001F2208" w:rsidP="00375D3B">
      <w:pPr>
        <w:spacing w:line="240" w:lineRule="auto"/>
        <w:jc w:val="left"/>
      </w:pPr>
    </w:p>
    <w:p w14:paraId="4C629DD8" w14:textId="77777777" w:rsidR="001F2208" w:rsidRDefault="001F2208" w:rsidP="00375D3B">
      <w:pPr>
        <w:spacing w:line="240" w:lineRule="auto"/>
        <w:jc w:val="left"/>
      </w:pPr>
    </w:p>
    <w:p w14:paraId="7E4E4679" w14:textId="77777777" w:rsidR="001F2208" w:rsidRDefault="001F2208" w:rsidP="00375D3B">
      <w:pPr>
        <w:spacing w:line="240" w:lineRule="auto"/>
        <w:jc w:val="left"/>
      </w:pPr>
    </w:p>
    <w:p w14:paraId="1BF29C73" w14:textId="77777777" w:rsidR="001F2208" w:rsidRDefault="001F2208" w:rsidP="00375D3B">
      <w:pPr>
        <w:spacing w:line="240" w:lineRule="auto"/>
        <w:jc w:val="left"/>
      </w:pPr>
    </w:p>
    <w:p w14:paraId="4568B16F" w14:textId="77777777" w:rsidR="001F2208" w:rsidRDefault="001F2208" w:rsidP="00375D3B">
      <w:pPr>
        <w:spacing w:line="240" w:lineRule="auto"/>
        <w:jc w:val="left"/>
      </w:pPr>
    </w:p>
    <w:p w14:paraId="5C6BB801" w14:textId="77777777" w:rsidR="001F2208" w:rsidRDefault="001F2208" w:rsidP="00375D3B">
      <w:pPr>
        <w:spacing w:line="240" w:lineRule="auto"/>
        <w:jc w:val="left"/>
      </w:pPr>
    </w:p>
    <w:p w14:paraId="2B7EDF8C" w14:textId="77777777" w:rsidR="001F2208" w:rsidRDefault="001F2208" w:rsidP="00375D3B">
      <w:pPr>
        <w:spacing w:line="240" w:lineRule="auto"/>
        <w:jc w:val="left"/>
      </w:pPr>
    </w:p>
    <w:p w14:paraId="3D52C7E4" w14:textId="77777777" w:rsidR="001F2208" w:rsidRDefault="001F2208" w:rsidP="00375D3B">
      <w:pPr>
        <w:spacing w:line="240" w:lineRule="auto"/>
        <w:jc w:val="left"/>
      </w:pPr>
    </w:p>
    <w:p w14:paraId="2BCB3AFD" w14:textId="77777777" w:rsidR="001F2208" w:rsidRDefault="001F2208" w:rsidP="00375D3B">
      <w:pPr>
        <w:spacing w:line="240" w:lineRule="auto"/>
        <w:jc w:val="left"/>
      </w:pPr>
    </w:p>
    <w:p w14:paraId="2EA2C87D" w14:textId="77777777" w:rsidR="001F2208" w:rsidRDefault="001F2208" w:rsidP="00375D3B">
      <w:pPr>
        <w:spacing w:line="240" w:lineRule="auto"/>
        <w:jc w:val="left"/>
      </w:pPr>
    </w:p>
    <w:p w14:paraId="35F22F50" w14:textId="77777777" w:rsidR="001F2208" w:rsidRDefault="001F2208" w:rsidP="00375D3B">
      <w:pPr>
        <w:spacing w:line="240" w:lineRule="auto"/>
        <w:jc w:val="left"/>
      </w:pPr>
    </w:p>
    <w:p w14:paraId="270DE9FA" w14:textId="77777777" w:rsidR="001F2208" w:rsidRDefault="001F2208" w:rsidP="00375D3B">
      <w:pPr>
        <w:spacing w:line="240" w:lineRule="auto"/>
        <w:jc w:val="left"/>
      </w:pPr>
    </w:p>
    <w:p w14:paraId="5BD5F476" w14:textId="77777777" w:rsidR="001F2208" w:rsidRDefault="001F2208" w:rsidP="00375D3B">
      <w:pPr>
        <w:spacing w:line="240" w:lineRule="auto"/>
        <w:jc w:val="left"/>
      </w:pPr>
    </w:p>
    <w:p w14:paraId="3A102823" w14:textId="77777777" w:rsidR="001F2208" w:rsidRDefault="001F2208" w:rsidP="00375D3B">
      <w:pPr>
        <w:spacing w:line="240" w:lineRule="auto"/>
        <w:jc w:val="left"/>
      </w:pPr>
    </w:p>
    <w:p w14:paraId="18E09551" w14:textId="77777777" w:rsidR="001F2208" w:rsidRDefault="001F2208" w:rsidP="00375D3B">
      <w:pPr>
        <w:spacing w:line="240" w:lineRule="auto"/>
        <w:jc w:val="left"/>
      </w:pPr>
    </w:p>
    <w:p w14:paraId="7ACD0CA7" w14:textId="77777777" w:rsidR="001F2208" w:rsidRDefault="001F2208" w:rsidP="00375D3B">
      <w:pPr>
        <w:spacing w:line="240" w:lineRule="auto"/>
        <w:jc w:val="left"/>
      </w:pPr>
    </w:p>
    <w:p w14:paraId="276B66C5" w14:textId="77777777" w:rsidR="001F2208" w:rsidRDefault="001F2208" w:rsidP="00375D3B">
      <w:pPr>
        <w:spacing w:line="240" w:lineRule="auto"/>
        <w:jc w:val="left"/>
      </w:pPr>
    </w:p>
    <w:p w14:paraId="5E525008" w14:textId="77777777" w:rsidR="001F2208" w:rsidRDefault="001F2208" w:rsidP="00375D3B">
      <w:pPr>
        <w:spacing w:line="240" w:lineRule="auto"/>
        <w:jc w:val="left"/>
      </w:pPr>
    </w:p>
    <w:p w14:paraId="16D53327" w14:textId="77777777" w:rsidR="001F2208" w:rsidRDefault="001F2208" w:rsidP="00375D3B">
      <w:pPr>
        <w:spacing w:line="240" w:lineRule="auto"/>
        <w:jc w:val="left"/>
      </w:pPr>
    </w:p>
    <w:p w14:paraId="0C181665" w14:textId="77777777" w:rsidR="001F2208" w:rsidRDefault="001F2208" w:rsidP="00375D3B">
      <w:pPr>
        <w:spacing w:line="240" w:lineRule="auto"/>
        <w:jc w:val="left"/>
      </w:pPr>
    </w:p>
    <w:p w14:paraId="131FCF26" w14:textId="77777777" w:rsidR="001F2208" w:rsidRDefault="001F2208" w:rsidP="00375D3B">
      <w:pPr>
        <w:spacing w:line="240" w:lineRule="auto"/>
        <w:jc w:val="left"/>
      </w:pPr>
    </w:p>
    <w:p w14:paraId="465AAFF5" w14:textId="77777777" w:rsidR="001F2208" w:rsidRDefault="001F2208" w:rsidP="00375D3B">
      <w:pPr>
        <w:spacing w:line="240" w:lineRule="auto"/>
        <w:jc w:val="left"/>
      </w:pPr>
    </w:p>
    <w:p w14:paraId="201D2AF7" w14:textId="77777777" w:rsidR="001F2208" w:rsidRDefault="001F2208" w:rsidP="00375D3B">
      <w:pPr>
        <w:spacing w:line="240" w:lineRule="auto"/>
        <w:jc w:val="left"/>
      </w:pPr>
    </w:p>
    <w:p w14:paraId="1A05FADB" w14:textId="77777777" w:rsidR="001F2208" w:rsidRDefault="001F2208" w:rsidP="00375D3B">
      <w:pPr>
        <w:spacing w:line="240" w:lineRule="auto"/>
        <w:jc w:val="left"/>
      </w:pPr>
    </w:p>
    <w:p w14:paraId="72757514" w14:textId="77777777" w:rsidR="001F2208" w:rsidRDefault="001F2208" w:rsidP="00375D3B">
      <w:pPr>
        <w:spacing w:line="240" w:lineRule="auto"/>
        <w:jc w:val="left"/>
      </w:pPr>
    </w:p>
    <w:p w14:paraId="1F197216" w14:textId="77777777" w:rsidR="001F2208" w:rsidRDefault="001F2208" w:rsidP="00375D3B">
      <w:pPr>
        <w:spacing w:line="240" w:lineRule="auto"/>
        <w:jc w:val="left"/>
      </w:pPr>
    </w:p>
    <w:p w14:paraId="2E3A662C" w14:textId="77777777" w:rsidR="001F2208" w:rsidRDefault="001F2208" w:rsidP="00375D3B">
      <w:pPr>
        <w:spacing w:line="240" w:lineRule="auto"/>
        <w:jc w:val="left"/>
      </w:pPr>
    </w:p>
    <w:p w14:paraId="116E77F6" w14:textId="77777777" w:rsidR="001F2208" w:rsidRDefault="001F2208" w:rsidP="00375D3B">
      <w:pPr>
        <w:spacing w:line="240" w:lineRule="auto"/>
        <w:jc w:val="left"/>
      </w:pPr>
    </w:p>
    <w:p w14:paraId="55FCC0E7" w14:textId="77777777" w:rsidR="001F2208" w:rsidRDefault="001F2208" w:rsidP="00375D3B">
      <w:pPr>
        <w:spacing w:line="240" w:lineRule="auto"/>
        <w:jc w:val="left"/>
      </w:pPr>
    </w:p>
    <w:p w14:paraId="5C814205" w14:textId="77777777" w:rsidR="001F2208" w:rsidRDefault="001F2208" w:rsidP="00375D3B">
      <w:pPr>
        <w:spacing w:line="240" w:lineRule="auto"/>
        <w:jc w:val="left"/>
      </w:pPr>
    </w:p>
    <w:p w14:paraId="65CEAD6E" w14:textId="77777777" w:rsidR="001F2208" w:rsidRDefault="001F2208" w:rsidP="00375D3B">
      <w:pPr>
        <w:spacing w:line="240" w:lineRule="auto"/>
        <w:jc w:val="left"/>
      </w:pPr>
    </w:p>
    <w:p w14:paraId="4C84D9CA" w14:textId="77777777" w:rsidR="001F2208" w:rsidRDefault="001F2208" w:rsidP="00375D3B">
      <w:pPr>
        <w:spacing w:line="240" w:lineRule="auto"/>
        <w:jc w:val="left"/>
      </w:pPr>
    </w:p>
    <w:p w14:paraId="1FA3EF5B" w14:textId="77777777" w:rsidR="001F2208" w:rsidRDefault="001F2208" w:rsidP="00375D3B">
      <w:pPr>
        <w:spacing w:line="240" w:lineRule="auto"/>
        <w:jc w:val="left"/>
      </w:pPr>
    </w:p>
    <w:p w14:paraId="6F2228C8" w14:textId="77777777" w:rsidR="001F2208" w:rsidRDefault="001F2208" w:rsidP="00375D3B">
      <w:pPr>
        <w:spacing w:line="240" w:lineRule="auto"/>
        <w:jc w:val="left"/>
      </w:pPr>
    </w:p>
    <w:p w14:paraId="0C837FBD" w14:textId="77777777" w:rsidR="001F2208" w:rsidRDefault="001F2208" w:rsidP="00375D3B">
      <w:pPr>
        <w:spacing w:line="240" w:lineRule="auto"/>
        <w:jc w:val="left"/>
      </w:pPr>
    </w:p>
    <w:p w14:paraId="2BC82B89" w14:textId="77777777" w:rsidR="001F2208" w:rsidRDefault="001F2208" w:rsidP="00375D3B">
      <w:pPr>
        <w:spacing w:line="240" w:lineRule="auto"/>
        <w:jc w:val="left"/>
      </w:pPr>
    </w:p>
    <w:p w14:paraId="393AF140" w14:textId="77777777" w:rsidR="001F2208" w:rsidRDefault="001F2208" w:rsidP="00375D3B">
      <w:pPr>
        <w:spacing w:line="240" w:lineRule="auto"/>
        <w:jc w:val="left"/>
      </w:pPr>
    </w:p>
    <w:p w14:paraId="2545ECDC" w14:textId="77777777" w:rsidR="001F2208" w:rsidRDefault="001F2208" w:rsidP="00375D3B">
      <w:pPr>
        <w:spacing w:line="240" w:lineRule="auto"/>
        <w:jc w:val="left"/>
      </w:pPr>
    </w:p>
    <w:p w14:paraId="069C67C7" w14:textId="77777777" w:rsidR="001F2208" w:rsidRDefault="001F2208" w:rsidP="00375D3B">
      <w:pPr>
        <w:spacing w:line="240" w:lineRule="auto"/>
        <w:jc w:val="left"/>
      </w:pPr>
    </w:p>
    <w:p w14:paraId="3945E515" w14:textId="77777777" w:rsidR="001F2208" w:rsidRPr="00375D3B" w:rsidRDefault="001F2208" w:rsidP="00375D3B">
      <w:pPr>
        <w:spacing w:line="240" w:lineRule="auto"/>
        <w:jc w:val="left"/>
      </w:pPr>
    </w:p>
    <w:sectPr w:rsidR="001F2208" w:rsidRPr="00375D3B" w:rsidSect="00425E38">
      <w:headerReference w:type="even" r:id="rId54"/>
      <w:headerReference w:type="default" r:id="rId55"/>
      <w:footerReference w:type="default" r:id="rId56"/>
      <w:headerReference w:type="first" r:id="rId57"/>
      <w:pgSz w:w="11909" w:h="16834" w:code="9"/>
      <w:pgMar w:top="1378" w:right="862" w:bottom="862" w:left="862" w:header="431" w:footer="765"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2979F" w14:textId="77777777" w:rsidR="0025451A" w:rsidRDefault="0025451A">
      <w:r>
        <w:separator/>
      </w:r>
    </w:p>
    <w:p w14:paraId="1E4F6F94" w14:textId="77777777" w:rsidR="0025451A" w:rsidRDefault="0025451A"/>
    <w:p w14:paraId="687838D0" w14:textId="77777777" w:rsidR="0025451A" w:rsidRDefault="0025451A"/>
    <w:p w14:paraId="67286F4F" w14:textId="77777777" w:rsidR="0025451A" w:rsidRDefault="0025451A"/>
  </w:endnote>
  <w:endnote w:type="continuationSeparator" w:id="0">
    <w:p w14:paraId="4810C99D" w14:textId="77777777" w:rsidR="0025451A" w:rsidRDefault="0025451A">
      <w:r>
        <w:continuationSeparator/>
      </w:r>
    </w:p>
    <w:p w14:paraId="47136713" w14:textId="77777777" w:rsidR="0025451A" w:rsidRDefault="0025451A"/>
    <w:p w14:paraId="4E6611FA" w14:textId="77777777" w:rsidR="0025451A" w:rsidRDefault="0025451A"/>
    <w:p w14:paraId="3CCC8800" w14:textId="77777777" w:rsidR="0025451A" w:rsidRDefault="00254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F445" w14:textId="77777777" w:rsidR="00D13231" w:rsidRDefault="00D13231">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2FEE" w14:textId="77777777" w:rsidR="0078010E" w:rsidRDefault="0078010E" w:rsidP="00B2799A">
    <w:pPr>
      <w:pStyle w:val="Altbilgi"/>
      <w:jc w:val="center"/>
      <w:rPr>
        <w:b/>
        <w:sz w:val="16"/>
      </w:rPr>
    </w:pPr>
    <w:r>
      <w:rPr>
        <w:noProof/>
        <w:lang w:eastAsia="tr-TR"/>
      </w:rPr>
      <mc:AlternateContent>
        <mc:Choice Requires="wps">
          <w:drawing>
            <wp:anchor distT="0" distB="0" distL="114300" distR="114300" simplePos="0" relativeHeight="251658240" behindDoc="0" locked="0" layoutInCell="1" allowOverlap="1" wp14:anchorId="5286C1DC" wp14:editId="6D69EC44">
              <wp:simplePos x="0" y="0"/>
              <wp:positionH relativeFrom="page">
                <wp:align>center</wp:align>
              </wp:positionH>
              <wp:positionV relativeFrom="bottomMargin">
                <wp:posOffset>144145</wp:posOffset>
              </wp:positionV>
              <wp:extent cx="10800000" cy="277200"/>
              <wp:effectExtent l="57150" t="19050" r="78105" b="104140"/>
              <wp:wrapNone/>
              <wp:docPr id="6" name="Rectangle 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3947E8B" w14:textId="28248060" w:rsidR="0078010E" w:rsidRPr="00614359" w:rsidRDefault="0078010E"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1" style="position:absolute;left:0;text-align:left;margin-left:0;margin-top:11.35pt;width:850.4pt;height:21.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" fillcolor="#8ec045" strokecolor="#8ec045">
              <v:shadow on="t" color="black" opacity="22937f" origin=",.5" offset="0,.63889mm"/>
              <v:textbox inset=",1mm,,0">
                <w:txbxContent>
                  <w:p w14:paraId="13947E8B" w14:textId="28248060" w:rsidR="0078010E" w:rsidRPr="00614359" w:rsidRDefault="0078010E"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D13231">
      <w:rPr>
        <w:noProof/>
        <w:sz w:val="16"/>
      </w:rPr>
      <w:t>35</w:t>
    </w:r>
    <w:r w:rsidRPr="00DF2AF4">
      <w:rPr>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E36E" w14:textId="53147C8C" w:rsidR="0063521A" w:rsidRPr="00055AA4" w:rsidRDefault="0063521A" w:rsidP="00B2799A">
    <w:pPr>
      <w:pStyle w:val="Altbilgi"/>
      <w:jc w:val="center"/>
      <w:rPr>
        <w:sz w:val="16"/>
      </w:rPr>
    </w:pPr>
    <w:r>
      <w:rPr>
        <w:noProof/>
        <w:lang w:eastAsia="tr-TR"/>
      </w:rPr>
      <mc:AlternateContent>
        <mc:Choice Requires="wps">
          <w:drawing>
            <wp:anchor distT="0" distB="0" distL="114300" distR="114300" simplePos="0" relativeHeight="251651072" behindDoc="0" locked="0" layoutInCell="1" allowOverlap="1" wp14:anchorId="5478F63C" wp14:editId="32D5BDED">
              <wp:simplePos x="0" y="0"/>
              <wp:positionH relativeFrom="page">
                <wp:align>center</wp:align>
              </wp:positionH>
              <wp:positionV relativeFrom="bottomMargin">
                <wp:posOffset>144145</wp:posOffset>
              </wp:positionV>
              <wp:extent cx="7621200" cy="277200"/>
              <wp:effectExtent l="57150" t="19050" r="75565" b="104140"/>
              <wp:wrapNone/>
              <wp:docPr id="34" name="Rectangle 34"/>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3FFEE57" w14:textId="4AC839B0"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left:0;text-align:left;margin-left:0;margin-top:11.35pt;width:600.1pt;height:21.8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" fillcolor="#8ec045" strokecolor="#8ec045">
              <v:shadow on="t" color="black" opacity="22937f" origin=",.5" offset="0,.63889mm"/>
              <v:textbox inset=",1mm,,0">
                <w:txbxContent>
                  <w:p w14:paraId="63FFEE57" w14:textId="4AC839B0"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D13231">
      <w:rPr>
        <w:noProof/>
        <w:sz w:val="16"/>
      </w:rPr>
      <w:t>37</w:t>
    </w:r>
    <w:r w:rsidRPr="00DF2AF4">
      <w:rPr>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DB43" w14:textId="77777777" w:rsidR="0063521A" w:rsidRDefault="0063521A" w:rsidP="00B2799A">
    <w:pPr>
      <w:pStyle w:val="Altbilgi"/>
      <w:jc w:val="center"/>
      <w:rPr>
        <w:b/>
        <w:sz w:val="16"/>
      </w:rPr>
    </w:pPr>
    <w:r>
      <w:rPr>
        <w:noProof/>
        <w:lang w:eastAsia="tr-TR"/>
      </w:rPr>
      <mc:AlternateContent>
        <mc:Choice Requires="wps">
          <w:drawing>
            <wp:anchor distT="0" distB="0" distL="114300" distR="114300" simplePos="0" relativeHeight="251653120" behindDoc="0" locked="0" layoutInCell="1" allowOverlap="1" wp14:anchorId="00D5BAF3" wp14:editId="6249FE1A">
              <wp:simplePos x="0" y="0"/>
              <wp:positionH relativeFrom="page">
                <wp:align>center</wp:align>
              </wp:positionH>
              <wp:positionV relativeFrom="bottomMargin">
                <wp:posOffset>144145</wp:posOffset>
              </wp:positionV>
              <wp:extent cx="10800000" cy="277200"/>
              <wp:effectExtent l="57150" t="19050" r="78105" b="104140"/>
              <wp:wrapNone/>
              <wp:docPr id="37" name="Rectangle 3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2974575" w14:textId="2BE6BD15"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6" style="position:absolute;left:0;text-align:left;margin-left:0;margin-top:11.35pt;width:850.4pt;height:21.8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" fillcolor="#8ec045" strokecolor="#8ec045">
              <v:shadow on="t" color="black" opacity="22937f" origin=",.5" offset="0,.63889mm"/>
              <v:textbox inset=",1mm,,0">
                <w:txbxContent>
                  <w:p w14:paraId="42974575" w14:textId="2BE6BD15"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D13231">
      <w:rPr>
        <w:noProof/>
        <w:sz w:val="16"/>
      </w:rPr>
      <w:t>38</w:t>
    </w:r>
    <w:r w:rsidRPr="000C73BA">
      <w:rPr>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B8B6" w14:textId="2872B663" w:rsidR="0063521A" w:rsidRPr="00875DE5" w:rsidRDefault="0063521A" w:rsidP="00425E38">
    <w:pPr>
      <w:pStyle w:val="Altbilgi"/>
      <w:jc w:val="center"/>
    </w:pPr>
    <w:r>
      <w:rPr>
        <w:noProof/>
        <w:lang w:eastAsia="tr-TR"/>
      </w:rPr>
      <mc:AlternateContent>
        <mc:Choice Requires="wps">
          <w:drawing>
            <wp:anchor distT="0" distB="0" distL="114300" distR="114300" simplePos="0" relativeHeight="251649024" behindDoc="0" locked="0" layoutInCell="1" allowOverlap="1" wp14:anchorId="2E1F9B60" wp14:editId="3B2B52EF">
              <wp:simplePos x="0" y="0"/>
              <wp:positionH relativeFrom="page">
                <wp:align>center</wp:align>
              </wp:positionH>
              <wp:positionV relativeFrom="bottomMargin">
                <wp:posOffset>144145</wp:posOffset>
              </wp:positionV>
              <wp:extent cx="7621200" cy="277200"/>
              <wp:effectExtent l="57150" t="19050" r="75565" b="104140"/>
              <wp:wrapNone/>
              <wp:docPr id="35" name="Rectangle 35"/>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CBCE601" w14:textId="2460D2E3" w:rsidR="0063521A" w:rsidRPr="00614359" w:rsidRDefault="0063521A" w:rsidP="005E2382">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bookmarkStart w:id="137" w:name="_GoBack"/>
                          <w:bookmarkEnd w:id="137"/>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8" style="position:absolute;left:0;text-align:left;margin-left:0;margin-top:11.35pt;width:600.1pt;height:21.8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" fillcolor="#8ec045" strokecolor="#8ec045">
              <v:shadow on="t" color="black" opacity="22937f" origin=",.5" offset="0,.63889mm"/>
              <v:textbox inset=",1mm,,0">
                <w:txbxContent>
                  <w:p w14:paraId="5CBCE601" w14:textId="2460D2E3" w:rsidR="0063521A" w:rsidRPr="00614359" w:rsidRDefault="0063521A" w:rsidP="005E2382">
                    <w:pPr>
                      <w:spacing w:line="276" w:lineRule="auto"/>
                      <w:jc w:val="center"/>
                      <w:rPr>
                        <w:rFonts w:ascii="Palatino Linotype" w:hAnsi="Palatino Linotype"/>
                        <w:b/>
                      </w:rPr>
                    </w:pPr>
                    <w:r>
                      <w:rPr>
                        <w:rFonts w:ascii="Palatino Linotype" w:hAnsi="Palatino Linotype"/>
                        <w:b/>
                      </w:rPr>
                      <w:t>Fizibilite Etüdü Gerekt</w:t>
                    </w:r>
                    <w:r w:rsidR="00D13231">
                      <w:rPr>
                        <w:rFonts w:ascii="Palatino Linotype" w:hAnsi="Palatino Linotype"/>
                        <w:b/>
                      </w:rPr>
                      <w:t>iren Proje Teklif Formu Şablonu</w:t>
                    </w:r>
                    <w:bookmarkStart w:id="138" w:name="_GoBack"/>
                    <w:bookmarkEnd w:id="138"/>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D13231">
      <w:rPr>
        <w:noProof/>
        <w:sz w:val="16"/>
      </w:rPr>
      <w:t>39</w:t>
    </w:r>
    <w:r w:rsidRPr="000C73BA">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96DA" w14:textId="68971CAF" w:rsidR="0063521A" w:rsidRPr="00055AA4" w:rsidRDefault="0063521A" w:rsidP="00055AA4">
    <w:pPr>
      <w:pStyle w:val="Altbilgi"/>
      <w:jc w:val="center"/>
      <w:rPr>
        <w:sz w:val="16"/>
      </w:rPr>
    </w:pPr>
    <w:r>
      <w:rPr>
        <w:noProof/>
        <w:lang w:eastAsia="tr-TR"/>
      </w:rPr>
      <mc:AlternateContent>
        <mc:Choice Requires="wps">
          <w:drawing>
            <wp:anchor distT="0" distB="0" distL="114300" distR="114300" simplePos="0" relativeHeight="251645952" behindDoc="0" locked="0" layoutInCell="1" allowOverlap="1" wp14:anchorId="32B01F0F" wp14:editId="50B4000D">
              <wp:simplePos x="0" y="0"/>
              <wp:positionH relativeFrom="page">
                <wp:align>center</wp:align>
              </wp:positionH>
              <wp:positionV relativeFrom="bottomMargin">
                <wp:posOffset>144145</wp:posOffset>
              </wp:positionV>
              <wp:extent cx="7621200" cy="277200"/>
              <wp:effectExtent l="57150" t="19050" r="75565" b="104140"/>
              <wp:wrapNone/>
              <wp:docPr id="11" name="Rectangle 11"/>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06459C" w14:textId="26288BC7" w:rsidR="0063521A" w:rsidRPr="00614359" w:rsidRDefault="0063521A"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B01F0F" id="Rectangle 11" o:spid="_x0000_s1027" style="position:absolute;left:0;text-align:left;margin-left:0;margin-top:11.35pt;width:600.1pt;height:21.85pt;z-index:25162956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JQn&#10;TEm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2B06459C" w14:textId="26288BC7" w:rsidR="0063521A" w:rsidRPr="00614359" w:rsidRDefault="0063521A"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Pr>
        <w:b/>
        <w:noProof/>
        <w:sz w:val="16"/>
      </w:rPr>
      <w:t>2</w:t>
    </w:r>
    <w:r w:rsidRPr="002B27EB">
      <w:rPr>
        <w:b/>
        <w:sz w:val="16"/>
      </w:rPr>
      <w:fldChar w:fldCharType="end"/>
    </w:r>
  </w:p>
  <w:p w14:paraId="74145075" w14:textId="77777777" w:rsidR="0063521A" w:rsidRDefault="0063521A" w:rsidP="00B60A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202E5" w14:textId="77777777" w:rsidR="00D13231" w:rsidRDefault="00D1323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CB1C" w14:textId="3A93330A" w:rsidR="0063521A" w:rsidRDefault="0063521A" w:rsidP="00425E38">
    <w:pPr>
      <w:pStyle w:val="Altbilgi"/>
      <w:jc w:val="center"/>
    </w:pPr>
    <w:r>
      <w:rPr>
        <w:noProof/>
        <w:lang w:eastAsia="tr-TR"/>
      </w:rPr>
      <mc:AlternateContent>
        <mc:Choice Requires="wps">
          <w:drawing>
            <wp:anchor distT="0" distB="0" distL="114300" distR="114300" simplePos="0" relativeHeight="251662336" behindDoc="0" locked="0" layoutInCell="1" allowOverlap="1" wp14:anchorId="0816CB3D" wp14:editId="661B1F95">
              <wp:simplePos x="0" y="0"/>
              <wp:positionH relativeFrom="page">
                <wp:align>center</wp:align>
              </wp:positionH>
              <wp:positionV relativeFrom="bottomMargin">
                <wp:posOffset>144145</wp:posOffset>
              </wp:positionV>
              <wp:extent cx="7621200" cy="277200"/>
              <wp:effectExtent l="57150" t="19050" r="75565" b="104140"/>
              <wp:wrapNone/>
              <wp:docPr id="9" name="Rectangle 9"/>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20C6E8E" w14:textId="2116ABD3" w:rsidR="0063521A" w:rsidRPr="00614359" w:rsidRDefault="0063521A" w:rsidP="0002572F">
                          <w:pPr>
                            <w:spacing w:line="276" w:lineRule="auto"/>
                            <w:jc w:val="center"/>
                            <w:rPr>
                              <w:rFonts w:ascii="Palatino Linotype" w:hAnsi="Palatino Linotype"/>
                              <w:b/>
                            </w:rPr>
                          </w:pPr>
                          <w:r>
                            <w:rPr>
                              <w:rFonts w:ascii="Palatino Linotype" w:hAnsi="Palatino Linotype"/>
                              <w:b/>
                            </w:rPr>
                            <w:t>Fizibilite Etüdü Gerektiren Pr</w:t>
                          </w:r>
                          <w:r w:rsidR="006113F8">
                            <w:rPr>
                              <w:rFonts w:ascii="Palatino Linotype" w:hAnsi="Palatino Linotype"/>
                              <w:b/>
                            </w:rPr>
                            <w:t>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0;margin-top:11.35pt;width:600.1pt;height:21.8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DU9&#10;FVCGAgAAlw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420C6E8E" w14:textId="2116ABD3" w:rsidR="0063521A" w:rsidRPr="00614359" w:rsidRDefault="0063521A" w:rsidP="0002572F">
                    <w:pPr>
                      <w:spacing w:line="276" w:lineRule="auto"/>
                      <w:jc w:val="center"/>
                      <w:rPr>
                        <w:rFonts w:ascii="Palatino Linotype" w:hAnsi="Palatino Linotype"/>
                        <w:b/>
                      </w:rPr>
                    </w:pPr>
                    <w:r>
                      <w:rPr>
                        <w:rFonts w:ascii="Palatino Linotype" w:hAnsi="Palatino Linotype"/>
                        <w:b/>
                      </w:rPr>
                      <w:t>Fizibilite Etüdü Gerektiren Pr</w:t>
                    </w:r>
                    <w:r w:rsidR="006113F8">
                      <w:rPr>
                        <w:rFonts w:ascii="Palatino Linotype" w:hAnsi="Palatino Linotype"/>
                        <w:b/>
                      </w:rPr>
                      <w:t>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D13231">
      <w:rPr>
        <w:noProof/>
        <w:sz w:val="16"/>
      </w:rPr>
      <w:t>12</w:t>
    </w:r>
    <w:r w:rsidRPr="000C73BA">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0BBB" w14:textId="189434AE" w:rsidR="0063521A" w:rsidRPr="00B2799A" w:rsidRDefault="0063521A" w:rsidP="00437D93">
    <w:pPr>
      <w:pStyle w:val="Altbilgi"/>
      <w:jc w:val="center"/>
    </w:pPr>
    <w:r>
      <w:rPr>
        <w:noProof/>
        <w:lang w:eastAsia="tr-TR"/>
      </w:rPr>
      <mc:AlternateContent>
        <mc:Choice Requires="wps">
          <w:drawing>
            <wp:anchor distT="0" distB="0" distL="114300" distR="114300" simplePos="0" relativeHeight="251655168" behindDoc="0" locked="0" layoutInCell="1" allowOverlap="1" wp14:anchorId="00DF7BAC" wp14:editId="0437105A">
              <wp:simplePos x="0" y="0"/>
              <wp:positionH relativeFrom="page">
                <wp:align>center</wp:align>
              </wp:positionH>
              <wp:positionV relativeFrom="bottomMargin">
                <wp:posOffset>144145</wp:posOffset>
              </wp:positionV>
              <wp:extent cx="10800000" cy="277200"/>
              <wp:effectExtent l="57150" t="19050" r="78105" b="104140"/>
              <wp:wrapNone/>
              <wp:docPr id="19" name="Rectangle 19"/>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D6B8D9E" w14:textId="7C9492A8"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left:0;text-align:left;margin-left:0;margin-top:11.35pt;width:850.4pt;height:21.8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" fillcolor="#8ec045" strokecolor="#8ec045">
              <v:shadow on="t" color="black" opacity="22937f" origin=",.5" offset="0,.63889mm"/>
              <v:textbox inset=",1mm,,0">
                <w:txbxContent>
                  <w:p w14:paraId="0D6B8D9E" w14:textId="7C9492A8"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D13231">
      <w:rPr>
        <w:noProof/>
        <w:sz w:val="16"/>
      </w:rPr>
      <w:t>14</w:t>
    </w:r>
    <w:r w:rsidRPr="000C73BA">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CB29" w14:textId="77777777" w:rsidR="0063521A" w:rsidRDefault="0063521A" w:rsidP="0063521A">
    <w:pPr>
      <w:pStyle w:val="Altbilgi"/>
      <w:jc w:val="center"/>
      <w:rPr>
        <w:sz w:val="16"/>
      </w:rPr>
    </w:pP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D13231">
      <w:rPr>
        <w:noProof/>
        <w:sz w:val="16"/>
      </w:rPr>
      <w:t>16</w:t>
    </w:r>
    <w:r w:rsidRPr="00D62CB3">
      <w:rPr>
        <w:sz w:val="16"/>
      </w:rPr>
      <w:fldChar w:fldCharType="end"/>
    </w:r>
  </w:p>
  <w:p w14:paraId="778B97F7" w14:textId="77777777" w:rsidR="0063521A" w:rsidRDefault="0063521A" w:rsidP="0063521A">
    <w:pPr>
      <w:pStyle w:val="Altbilgi"/>
      <w:jc w:val="center"/>
      <w:rPr>
        <w:b/>
        <w:sz w:val="16"/>
      </w:rPr>
    </w:pPr>
    <w:r>
      <w:rPr>
        <w:noProof/>
        <w:lang w:eastAsia="tr-TR"/>
      </w:rPr>
      <mc:AlternateContent>
        <mc:Choice Requires="wps">
          <w:drawing>
            <wp:anchor distT="0" distB="0" distL="114300" distR="114300" simplePos="0" relativeHeight="251664384" behindDoc="0" locked="0" layoutInCell="1" allowOverlap="1" wp14:anchorId="1282368C" wp14:editId="3DFE9B6E">
              <wp:simplePos x="0" y="0"/>
              <wp:positionH relativeFrom="page">
                <wp:align>center</wp:align>
              </wp:positionH>
              <wp:positionV relativeFrom="bottomMargin">
                <wp:posOffset>144145</wp:posOffset>
              </wp:positionV>
              <wp:extent cx="7621200" cy="277200"/>
              <wp:effectExtent l="57150" t="19050" r="75565" b="104140"/>
              <wp:wrapNone/>
              <wp:docPr id="13" name="Rectangle 1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21149BC" w14:textId="79789DD4" w:rsidR="0063521A" w:rsidRPr="00614359" w:rsidRDefault="0063521A" w:rsidP="0063521A">
                          <w:pPr>
                            <w:spacing w:line="276" w:lineRule="auto"/>
                            <w:jc w:val="center"/>
                            <w:rPr>
                              <w:rFonts w:ascii="Palatino Linotype" w:hAnsi="Palatino Linotype"/>
                              <w:b/>
                            </w:rPr>
                          </w:pPr>
                          <w:r>
                            <w:rPr>
                              <w:rFonts w:ascii="Palatino Linotype" w:hAnsi="Palatino Linotype"/>
                              <w:b/>
                            </w:rPr>
                            <w:t>Fizibilite Etüdü Gerektirmeyen Pro</w:t>
                          </w:r>
                          <w:r w:rsidR="00D13231">
                            <w:rPr>
                              <w:rFonts w:ascii="Palatino Linotype" w:hAnsi="Palatino Linotype"/>
                              <w:b/>
                            </w:rPr>
                            <w:t>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left:0;text-align:left;margin-left:0;margin-top:11.35pt;width:600.1pt;height:2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Erz&#10;zGi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721149BC" w14:textId="79789DD4" w:rsidR="0063521A" w:rsidRPr="00614359" w:rsidRDefault="0063521A" w:rsidP="0063521A">
                    <w:pPr>
                      <w:spacing w:line="276" w:lineRule="auto"/>
                      <w:jc w:val="center"/>
                      <w:rPr>
                        <w:rFonts w:ascii="Palatino Linotype" w:hAnsi="Palatino Linotype"/>
                        <w:b/>
                      </w:rPr>
                    </w:pPr>
                    <w:r>
                      <w:rPr>
                        <w:rFonts w:ascii="Palatino Linotype" w:hAnsi="Palatino Linotype"/>
                        <w:b/>
                      </w:rPr>
                      <w:t>Fizibilite Etüdü Gerektirmeyen Pro</w:t>
                    </w:r>
                    <w:r w:rsidR="00D13231">
                      <w:rPr>
                        <w:rFonts w:ascii="Palatino Linotype" w:hAnsi="Palatino Linotype"/>
                        <w:b/>
                      </w:rPr>
                      <w:t>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D13231">
      <w:rPr>
        <w:b/>
        <w:noProof/>
        <w:sz w:val="16"/>
      </w:rPr>
      <w:t>16</w:t>
    </w:r>
    <w:r w:rsidRPr="002B27EB">
      <w:rPr>
        <w:b/>
        <w:sz w:val="16"/>
      </w:rPr>
      <w:fldChar w:fldCharType="end"/>
    </w:r>
  </w:p>
  <w:p w14:paraId="4151E826" w14:textId="77777777" w:rsidR="0063521A" w:rsidRDefault="0063521A" w:rsidP="0063521A">
    <w:pPr>
      <w:pStyle w:val="Altbilgi"/>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28A5" w14:textId="3A274427" w:rsidR="0063521A" w:rsidRDefault="0063521A" w:rsidP="00B2799A">
    <w:pPr>
      <w:pStyle w:val="Altbilgi"/>
      <w:jc w:val="center"/>
      <w:rPr>
        <w:b/>
        <w:sz w:val="16"/>
      </w:rPr>
    </w:pPr>
    <w:r>
      <w:rPr>
        <w:noProof/>
        <w:lang w:eastAsia="tr-TR"/>
      </w:rPr>
      <mc:AlternateContent>
        <mc:Choice Requires="wps">
          <w:drawing>
            <wp:anchor distT="0" distB="0" distL="114300" distR="114300" simplePos="0" relativeHeight="251659264" behindDoc="0" locked="0" layoutInCell="1" allowOverlap="1" wp14:anchorId="1465031F" wp14:editId="1AC512C4">
              <wp:simplePos x="0" y="0"/>
              <wp:positionH relativeFrom="page">
                <wp:align>center</wp:align>
              </wp:positionH>
              <wp:positionV relativeFrom="bottomMargin">
                <wp:posOffset>144145</wp:posOffset>
              </wp:positionV>
              <wp:extent cx="10800000" cy="277200"/>
              <wp:effectExtent l="57150" t="19050" r="78105" b="104140"/>
              <wp:wrapNone/>
              <wp:docPr id="26" name="Rectangle 2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C4C3EB7" w14:textId="5683E7CD"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left:0;text-align:left;margin-left:0;margin-top:11.35pt;width:850.4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Js3owocCAACa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5C4C3EB7" w14:textId="5683E7CD"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D13231">
      <w:rPr>
        <w:noProof/>
        <w:sz w:val="16"/>
      </w:rPr>
      <w:t>17</w:t>
    </w:r>
    <w:r w:rsidRPr="000C73BA">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E3D53" w14:textId="77777777" w:rsidR="0078010E" w:rsidRDefault="0078010E" w:rsidP="002D5043">
    <w:pPr>
      <w:pStyle w:val="Altbilgi"/>
      <w:jc w:val="center"/>
      <w:rPr>
        <w:sz w:val="16"/>
      </w:rPr>
    </w:pPr>
    <w:r>
      <w:rPr>
        <w:noProof/>
        <w:lang w:eastAsia="tr-TR"/>
      </w:rPr>
      <mc:AlternateContent>
        <mc:Choice Requires="wps">
          <w:drawing>
            <wp:anchor distT="0" distB="0" distL="114300" distR="114300" simplePos="0" relativeHeight="251667456" behindDoc="0" locked="0" layoutInCell="1" allowOverlap="1" wp14:anchorId="0BE4A148" wp14:editId="2C39ED31">
              <wp:simplePos x="0" y="0"/>
              <wp:positionH relativeFrom="page">
                <wp:align>center</wp:align>
              </wp:positionH>
              <wp:positionV relativeFrom="bottomMargin">
                <wp:posOffset>144145</wp:posOffset>
              </wp:positionV>
              <wp:extent cx="10800000" cy="277200"/>
              <wp:effectExtent l="57150" t="19050" r="78105" b="104140"/>
              <wp:wrapNone/>
              <wp:docPr id="23" name="Rectangle 23"/>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9075E1E" w14:textId="2E15D261" w:rsidR="0078010E" w:rsidRPr="00614359" w:rsidRDefault="0078010E" w:rsidP="00B522AD">
                          <w:pPr>
                            <w:spacing w:line="276" w:lineRule="auto"/>
                            <w:jc w:val="center"/>
                            <w:rPr>
                              <w:rFonts w:ascii="Palatino Linotype" w:hAnsi="Palatino Linotype"/>
                              <w:b/>
                            </w:rPr>
                          </w:pPr>
                          <w:r>
                            <w:rPr>
                              <w:rFonts w:ascii="Palatino Linotype" w:hAnsi="Palatino Linotype"/>
                              <w:b/>
                            </w:rPr>
                            <w:t>Fizibilite Etüdü Gerektirmeyen Pro</w:t>
                          </w:r>
                          <w:r w:rsidR="00D13231">
                            <w:rPr>
                              <w:rFonts w:ascii="Palatino Linotype" w:hAnsi="Palatino Linotype"/>
                              <w:b/>
                            </w:rPr>
                            <w:t>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left:0;text-align:left;margin-left:0;margin-top:11.35pt;width:850.4pt;height:2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fhg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" fillcolor="#8ec045" strokecolor="#8ec045">
              <v:shadow on="t" color="black" opacity="22937f" origin=",.5" offset="0,.63889mm"/>
              <v:textbox inset=",1mm,,0">
                <w:txbxContent>
                  <w:p w14:paraId="79075E1E" w14:textId="2E15D261" w:rsidR="0078010E" w:rsidRPr="00614359" w:rsidRDefault="0078010E" w:rsidP="00B522AD">
                    <w:pPr>
                      <w:spacing w:line="276" w:lineRule="auto"/>
                      <w:jc w:val="center"/>
                      <w:rPr>
                        <w:rFonts w:ascii="Palatino Linotype" w:hAnsi="Palatino Linotype"/>
                        <w:b/>
                      </w:rPr>
                    </w:pPr>
                    <w:r>
                      <w:rPr>
                        <w:rFonts w:ascii="Palatino Linotype" w:hAnsi="Palatino Linotype"/>
                        <w:b/>
                      </w:rPr>
                      <w:t>Fizibilite Etüdü Gerektirmeyen Pro</w:t>
                    </w:r>
                    <w:r w:rsidR="00D13231">
                      <w:rPr>
                        <w:rFonts w:ascii="Palatino Linotype" w:hAnsi="Palatino Linotype"/>
                        <w:b/>
                      </w:rPr>
                      <w:t>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D13231">
      <w:rPr>
        <w:noProof/>
        <w:sz w:val="16"/>
      </w:rPr>
      <w:t>21</w:t>
    </w:r>
    <w:r w:rsidRPr="00D62CB3">
      <w:rPr>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9E32" w14:textId="467EA5CC" w:rsidR="0063521A" w:rsidRDefault="0063521A" w:rsidP="00B2799A">
    <w:pPr>
      <w:pStyle w:val="Altbilgi"/>
      <w:jc w:val="center"/>
      <w:rPr>
        <w:b/>
        <w:sz w:val="16"/>
      </w:rPr>
    </w:pPr>
    <w:r>
      <w:rPr>
        <w:noProof/>
        <w:lang w:eastAsia="tr-TR"/>
      </w:rPr>
      <mc:AlternateContent>
        <mc:Choice Requires="wps">
          <w:drawing>
            <wp:anchor distT="0" distB="0" distL="114300" distR="114300" simplePos="0" relativeHeight="251657216" behindDoc="0" locked="0" layoutInCell="1" allowOverlap="1" wp14:anchorId="36A99700" wp14:editId="3D69B2F6">
              <wp:simplePos x="0" y="0"/>
              <wp:positionH relativeFrom="page">
                <wp:align>center</wp:align>
              </wp:positionH>
              <wp:positionV relativeFrom="bottomMargin">
                <wp:posOffset>144145</wp:posOffset>
              </wp:positionV>
              <wp:extent cx="10800000" cy="277200"/>
              <wp:effectExtent l="57150" t="19050" r="78105" b="104140"/>
              <wp:wrapNone/>
              <wp:docPr id="28" name="Rectangle 28"/>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AFFE8E5" w14:textId="4BCD5D9F"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9" style="position:absolute;left:0;text-align:left;margin-left:0;margin-top:11.35pt;width:850.4pt;height:21.8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Mdhw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kjtzHY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6AFFE8E5" w14:textId="4BCD5D9F" w:rsidR="0063521A" w:rsidRPr="00614359" w:rsidRDefault="0063521A" w:rsidP="00B2799A">
                    <w:pPr>
                      <w:spacing w:line="276" w:lineRule="auto"/>
                      <w:jc w:val="center"/>
                      <w:rPr>
                        <w:rFonts w:ascii="Palatino Linotype" w:hAnsi="Palatino Linotype"/>
                        <w:b/>
                      </w:rPr>
                    </w:pPr>
                    <w:r>
                      <w:rPr>
                        <w:rFonts w:ascii="Palatino Linotype" w:hAnsi="Palatino Linotype"/>
                        <w:b/>
                      </w:rPr>
                      <w:t>Fizibilite Etüdü Gerektiren Pr</w:t>
                    </w:r>
                    <w:r w:rsidR="00D13231">
                      <w:rPr>
                        <w:rFonts w:ascii="Palatino Linotype" w:hAnsi="Palatino Linotype"/>
                        <w:b/>
                      </w:rPr>
                      <w:t>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D13231">
      <w:rPr>
        <w:noProof/>
        <w:sz w:val="16"/>
      </w:rPr>
      <w:t>23</w:t>
    </w:r>
    <w:r w:rsidRPr="00DF2AF4">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79D7B" w14:textId="77777777" w:rsidR="0025451A" w:rsidRDefault="0025451A">
      <w:r>
        <w:separator/>
      </w:r>
    </w:p>
    <w:p w14:paraId="6F5138DE" w14:textId="77777777" w:rsidR="0025451A" w:rsidRDefault="0025451A"/>
    <w:p w14:paraId="19FF9DE7" w14:textId="77777777" w:rsidR="0025451A" w:rsidRDefault="0025451A"/>
    <w:p w14:paraId="7E596721" w14:textId="77777777" w:rsidR="0025451A" w:rsidRDefault="0025451A"/>
  </w:footnote>
  <w:footnote w:type="continuationSeparator" w:id="0">
    <w:p w14:paraId="26D66897" w14:textId="77777777" w:rsidR="0025451A" w:rsidRDefault="0025451A">
      <w:r>
        <w:continuationSeparator/>
      </w:r>
    </w:p>
    <w:p w14:paraId="0A772A0C" w14:textId="77777777" w:rsidR="0025451A" w:rsidRDefault="0025451A"/>
    <w:p w14:paraId="1894C2E3" w14:textId="77777777" w:rsidR="0025451A" w:rsidRDefault="0025451A"/>
    <w:p w14:paraId="1E053E9B" w14:textId="77777777" w:rsidR="0025451A" w:rsidRDefault="00254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A911" w14:textId="77777777" w:rsidR="00D13231" w:rsidRDefault="00D13231">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9780" w14:textId="19F79F9A" w:rsidR="0063521A" w:rsidRDefault="0063521A">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E251" w14:textId="4BB292E3" w:rsidR="0063521A" w:rsidRPr="00B522AD" w:rsidRDefault="0063521A" w:rsidP="0063521A">
    <w:pPr>
      <w:pStyle w:val="stbilgi"/>
    </w:pPr>
    <w:r>
      <w:rPr>
        <w:noProof/>
        <w:lang w:eastAsia="tr-TR"/>
      </w:rPr>
      <mc:AlternateContent>
        <mc:Choice Requires="wps">
          <w:drawing>
            <wp:anchor distT="0" distB="0" distL="114300" distR="114300" simplePos="0" relativeHeight="251665408" behindDoc="0" locked="0" layoutInCell="1" allowOverlap="1" wp14:anchorId="5823535A" wp14:editId="4F7B086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600A6F1" w14:textId="5193E0B6" w:rsidR="0063521A" w:rsidRPr="00A77756" w:rsidRDefault="0063521A" w:rsidP="0063521A">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0;margin-top:17pt;width:600.1pt;height:21.85pt;rotation:18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B7Sgr3mQIAALY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5600A6F1" w14:textId="5193E0B6" w:rsidR="0063521A" w:rsidRPr="00A77756" w:rsidRDefault="0063521A" w:rsidP="0063521A">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A9D3" w14:textId="5748ABE7" w:rsidR="0063521A" w:rsidRDefault="0063521A">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2814" w14:textId="24DDB551" w:rsidR="0063521A" w:rsidRDefault="0063521A">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2E56C" w14:textId="6881B69F" w:rsidR="0063521A" w:rsidRPr="0002572F" w:rsidRDefault="0063521A" w:rsidP="0002572F">
    <w:pPr>
      <w:pStyle w:val="stbilgi"/>
    </w:pPr>
    <w:r>
      <w:rPr>
        <w:noProof/>
        <w:lang w:eastAsia="tr-TR"/>
      </w:rPr>
      <mc:AlternateContent>
        <mc:Choice Requires="wps">
          <w:drawing>
            <wp:anchor distT="0" distB="0" distL="114300" distR="114300" simplePos="0" relativeHeight="251661312" behindDoc="0" locked="0" layoutInCell="1" allowOverlap="1" wp14:anchorId="62E8210C" wp14:editId="6B9DAB64">
              <wp:simplePos x="0" y="0"/>
              <wp:positionH relativeFrom="page">
                <wp:align>center</wp:align>
              </wp:positionH>
              <wp:positionV relativeFrom="topMargin">
                <wp:posOffset>540385</wp:posOffset>
              </wp:positionV>
              <wp:extent cx="10800000" cy="277200"/>
              <wp:effectExtent l="57150" t="19050" r="78105" b="104140"/>
              <wp:wrapNone/>
              <wp:docPr id="20" name="Rectangle 20"/>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7817309" w14:textId="7F806EA5"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left:0;text-align:left;margin-left:0;margin-top:42.55pt;width:850.4pt;height:21.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" fillcolor="#8ec045" strokecolor="#8ec045">
              <v:shadow on="t" color="black" opacity="22937f" origin=",.5" offset="0,.63889mm"/>
              <v:textbox inset=",.9mm,,0">
                <w:txbxContent>
                  <w:p w14:paraId="67817309" w14:textId="7F806EA5"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ED23" w14:textId="1CB9F44B" w:rsidR="0063521A" w:rsidRDefault="0063521A">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2281" w14:textId="05D8F36C" w:rsidR="0078010E" w:rsidRDefault="0078010E">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8F7ED" w14:textId="6EFF1E3E" w:rsidR="0078010E" w:rsidRPr="00B522AD" w:rsidRDefault="0078010E" w:rsidP="00B522AD">
    <w:pPr>
      <w:pStyle w:val="stbilgi"/>
    </w:pPr>
    <w:r>
      <w:rPr>
        <w:noProof/>
        <w:lang w:eastAsia="tr-TR"/>
      </w:rPr>
      <mc:AlternateContent>
        <mc:Choice Requires="wps">
          <w:drawing>
            <wp:anchor distT="0" distB="0" distL="114300" distR="114300" simplePos="0" relativeHeight="251666432" behindDoc="0" locked="0" layoutInCell="1" allowOverlap="1" wp14:anchorId="11254CF6" wp14:editId="6C2D7E10">
              <wp:simplePos x="0" y="0"/>
              <wp:positionH relativeFrom="page">
                <wp:posOffset>-8792</wp:posOffset>
              </wp:positionH>
              <wp:positionV relativeFrom="topMargin">
                <wp:posOffset>237392</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B3F1B0" w14:textId="071D4C62" w:rsidR="0078010E" w:rsidRPr="00A77756" w:rsidRDefault="0078010E" w:rsidP="00B522AD">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6" style="position:absolute;left:0;text-align:left;margin-left:-.7pt;margin-top:18.7pt;width:594pt;height:21.8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" fillcolor="#8ec045" strokecolor="#8ec045">
              <v:shadow on="t" color="black" opacity="22937f" origin=",.5" offset="0,.63889mm"/>
              <v:textbox inset=",.9mm,,0">
                <w:txbxContent>
                  <w:p w14:paraId="2AB3F1B0" w14:textId="071D4C62" w:rsidR="0078010E" w:rsidRPr="00A77756" w:rsidRDefault="0078010E" w:rsidP="00B522AD">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13750" w14:textId="5347D591" w:rsidR="0078010E" w:rsidRDefault="0078010E">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099B" w14:textId="22AC6194" w:rsidR="0063521A" w:rsidRDefault="0063521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5456" w14:textId="5C090E0F" w:rsidR="0063521A" w:rsidRPr="0002572F" w:rsidRDefault="0063521A" w:rsidP="0002572F">
    <w:pPr>
      <w:pStyle w:val="stbilgi"/>
    </w:pPr>
    <w:r>
      <w:rPr>
        <w:noProof/>
        <w:lang w:eastAsia="tr-TR"/>
      </w:rPr>
      <mc:AlternateContent>
        <mc:Choice Requires="wps">
          <w:drawing>
            <wp:anchor distT="0" distB="0" distL="114300" distR="114300" simplePos="0" relativeHeight="251648000" behindDoc="0" locked="0" layoutInCell="1" allowOverlap="1" wp14:anchorId="316632DC" wp14:editId="70643E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B8B2B2" w14:textId="5999AD04"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632DC" id="Rectangle 17" o:spid="_x0000_s1026" style="position:absolute;left:0;text-align:left;margin-left:0;margin-top:17pt;width:600.1pt;height:21.85pt;rotation:180;z-index:251631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64B8B2B2" w14:textId="5999AD04"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2F7B" w14:textId="4A282D00" w:rsidR="0063521A" w:rsidRPr="0002572F" w:rsidRDefault="0063521A" w:rsidP="0002572F">
    <w:pPr>
      <w:pStyle w:val="stbilgi"/>
    </w:pPr>
    <w:r>
      <w:rPr>
        <w:noProof/>
        <w:lang w:eastAsia="tr-TR"/>
      </w:rPr>
      <mc:AlternateContent>
        <mc:Choice Requires="wps">
          <w:drawing>
            <wp:anchor distT="0" distB="0" distL="114300" distR="114300" simplePos="0" relativeHeight="251656192" behindDoc="0" locked="0" layoutInCell="1" allowOverlap="1" wp14:anchorId="101D2401" wp14:editId="454D3150">
              <wp:simplePos x="0" y="0"/>
              <wp:positionH relativeFrom="page">
                <wp:align>center</wp:align>
              </wp:positionH>
              <wp:positionV relativeFrom="topMargin">
                <wp:posOffset>215900</wp:posOffset>
              </wp:positionV>
              <wp:extent cx="10800000" cy="277200"/>
              <wp:effectExtent l="57150" t="19050" r="78105" b="104140"/>
              <wp:wrapNone/>
              <wp:docPr id="27" name="Rectangle 2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CF9EE9C" w14:textId="16348DC3"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8" style="position:absolute;left:0;text-align:left;margin-left:0;margin-top:17pt;width:850.4pt;height:21.8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" fillcolor="#8ec045" strokecolor="#8ec045">
              <v:shadow on="t" color="black" opacity="22937f" origin=",.5" offset="0,.63889mm"/>
              <v:textbox inset=",.9mm,,0">
                <w:txbxContent>
                  <w:p w14:paraId="6CF9EE9C" w14:textId="16348DC3"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EB7B" w14:textId="4C383093" w:rsidR="0063521A" w:rsidRDefault="0063521A">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946C" w14:textId="5A05F5BD" w:rsidR="0078010E" w:rsidRPr="0002572F" w:rsidRDefault="0078010E" w:rsidP="0002572F">
    <w:pPr>
      <w:pStyle w:val="stbilgi"/>
    </w:pPr>
    <w:r>
      <w:rPr>
        <w:noProof/>
        <w:lang w:eastAsia="tr-TR"/>
      </w:rPr>
      <mc:AlternateContent>
        <mc:Choice Requires="wps">
          <w:drawing>
            <wp:anchor distT="0" distB="0" distL="114300" distR="114300" simplePos="0" relativeHeight="251668480" behindDoc="0" locked="0" layoutInCell="1" allowOverlap="1" wp14:anchorId="7824A313" wp14:editId="1B036C99">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12CBBFF" w14:textId="208D7EFF" w:rsidR="0078010E" w:rsidRPr="00A77756" w:rsidRDefault="0078010E"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0" style="position:absolute;left:0;text-align:left;margin-left:0;margin-top:17pt;width:600.1pt;height:2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EKW5KeNAgAApg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012CBBFF" w14:textId="208D7EFF" w:rsidR="0078010E" w:rsidRPr="00A77756" w:rsidRDefault="0078010E"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D6300" w14:textId="50198E03" w:rsidR="0063521A" w:rsidRDefault="0063521A">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5B046" w14:textId="7F69FAC1" w:rsidR="0063521A" w:rsidRPr="0002572F" w:rsidRDefault="0063521A" w:rsidP="0002572F">
    <w:pPr>
      <w:pStyle w:val="stbilgi"/>
    </w:pPr>
    <w:r>
      <w:rPr>
        <w:noProof/>
        <w:lang w:eastAsia="tr-TR"/>
      </w:rPr>
      <mc:AlternateContent>
        <mc:Choice Requires="wps">
          <w:drawing>
            <wp:anchor distT="0" distB="0" distL="114300" distR="114300" simplePos="0" relativeHeight="251660288" behindDoc="0" locked="0" layoutInCell="1" allowOverlap="1" wp14:anchorId="7D48391B" wp14:editId="1399DFDF">
              <wp:simplePos x="0" y="0"/>
              <wp:positionH relativeFrom="page">
                <wp:align>center</wp:align>
              </wp:positionH>
              <wp:positionV relativeFrom="topMargin">
                <wp:posOffset>540385</wp:posOffset>
              </wp:positionV>
              <wp:extent cx="10800000" cy="277200"/>
              <wp:effectExtent l="57150" t="19050" r="78105" b="104140"/>
              <wp:wrapNone/>
              <wp:docPr id="32" name="Rectangle 32"/>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AFEF982" w14:textId="1B5DB6F2"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2" style="position:absolute;left:0;text-align:left;margin-left:0;margin-top:42.55pt;width:850.4pt;height:21.8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" fillcolor="#8ec045" strokecolor="#8ec045">
              <v:shadow on="t" color="black" opacity="22937f" origin=",.5" offset="0,.63889mm"/>
              <v:textbox inset=",.9mm,,0">
                <w:txbxContent>
                  <w:p w14:paraId="4AFEF982" w14:textId="1B5DB6F2"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FBBF" w14:textId="025348B9" w:rsidR="0063521A" w:rsidRDefault="0063521A">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1980" w14:textId="00FD7159" w:rsidR="0063521A" w:rsidRDefault="0063521A">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7F2" w14:textId="15F21709" w:rsidR="0063521A" w:rsidRPr="0002572F" w:rsidRDefault="0063521A" w:rsidP="0002572F">
    <w:pPr>
      <w:pStyle w:val="stbilgi"/>
    </w:pPr>
    <w:r>
      <w:rPr>
        <w:noProof/>
        <w:lang w:eastAsia="tr-TR"/>
      </w:rPr>
      <mc:AlternateContent>
        <mc:Choice Requires="wps">
          <w:drawing>
            <wp:anchor distT="0" distB="0" distL="114300" distR="114300" simplePos="0" relativeHeight="251646976" behindDoc="0" locked="0" layoutInCell="1" allowOverlap="1" wp14:anchorId="21088114" wp14:editId="112E2889">
              <wp:simplePos x="0" y="0"/>
              <wp:positionH relativeFrom="page">
                <wp:align>center</wp:align>
              </wp:positionH>
              <wp:positionV relativeFrom="topMargin">
                <wp:posOffset>215900</wp:posOffset>
              </wp:positionV>
              <wp:extent cx="7621200" cy="277200"/>
              <wp:effectExtent l="57150" t="19050" r="75565" b="104140"/>
              <wp:wrapNone/>
              <wp:docPr id="33" name="Rectangle 3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9186EB0" w14:textId="7540341C"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left:0;text-align:left;margin-left:0;margin-top:17pt;width:600.1pt;height:21.8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" fillcolor="#8ec045" strokecolor="#8ec045">
              <v:shadow on="t" color="black" opacity="22937f" origin=",.5" offset="0,.63889mm"/>
              <v:textbox inset=",.9mm,,0">
                <w:txbxContent>
                  <w:p w14:paraId="39186EB0" w14:textId="7540341C"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229C" w14:textId="1FC5C403" w:rsidR="0063521A" w:rsidRDefault="0063521A">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7804" w14:textId="26039194" w:rsidR="0063521A" w:rsidRDefault="0063521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44F3" w14:textId="77777777" w:rsidR="00D13231" w:rsidRDefault="00D13231">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607A" w14:textId="71F49266" w:rsidR="0063521A" w:rsidRPr="0002572F" w:rsidRDefault="0063521A" w:rsidP="0002572F">
    <w:pPr>
      <w:pStyle w:val="stbilgi"/>
    </w:pPr>
    <w:r>
      <w:rPr>
        <w:noProof/>
        <w:lang w:eastAsia="tr-TR"/>
      </w:rPr>
      <mc:AlternateContent>
        <mc:Choice Requires="wps">
          <w:drawing>
            <wp:anchor distT="0" distB="0" distL="114300" distR="114300" simplePos="0" relativeHeight="251652096" behindDoc="0" locked="0" layoutInCell="1" allowOverlap="1" wp14:anchorId="1BD2FECA" wp14:editId="4CE402BD">
              <wp:simplePos x="0" y="0"/>
              <wp:positionH relativeFrom="page">
                <wp:align>center</wp:align>
              </wp:positionH>
              <wp:positionV relativeFrom="topMargin">
                <wp:posOffset>540385</wp:posOffset>
              </wp:positionV>
              <wp:extent cx="10800000" cy="277200"/>
              <wp:effectExtent l="57150" t="19050" r="78105" b="104140"/>
              <wp:wrapNone/>
              <wp:docPr id="36" name="Rectangle 3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310C499" w14:textId="7E59EEA0"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5" style="position:absolute;left:0;text-align:left;margin-left:0;margin-top:42.55pt;width:850.4pt;height:21.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" fillcolor="#8ec045" strokecolor="#8ec045">
              <v:shadow on="t" color="black" opacity="22937f" origin=",.5" offset="0,.63889mm"/>
              <v:textbox inset=",.9mm,,0">
                <w:txbxContent>
                  <w:p w14:paraId="1310C499" w14:textId="7E59EEA0"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55C6" w14:textId="036A747D" w:rsidR="0063521A" w:rsidRDefault="0063521A">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948B" w14:textId="1A61F687" w:rsidR="0063521A" w:rsidRDefault="0063521A">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348E" w14:textId="3B3B4600" w:rsidR="0063521A" w:rsidRPr="0002572F" w:rsidRDefault="0063521A" w:rsidP="0002572F">
    <w:pPr>
      <w:pStyle w:val="stbilgi"/>
    </w:pPr>
    <w:r>
      <w:rPr>
        <w:noProof/>
        <w:lang w:eastAsia="tr-TR"/>
      </w:rPr>
      <mc:AlternateContent>
        <mc:Choice Requires="wps">
          <w:drawing>
            <wp:anchor distT="0" distB="0" distL="114300" distR="114300" simplePos="0" relativeHeight="251650048" behindDoc="0" locked="0" layoutInCell="1" allowOverlap="1" wp14:anchorId="08502D84" wp14:editId="4BA6056F">
              <wp:simplePos x="0" y="0"/>
              <wp:positionH relativeFrom="page">
                <wp:align>center</wp:align>
              </wp:positionH>
              <wp:positionV relativeFrom="topMargin">
                <wp:posOffset>215900</wp:posOffset>
              </wp:positionV>
              <wp:extent cx="7621200" cy="277200"/>
              <wp:effectExtent l="57150" t="19050" r="75565" b="104140"/>
              <wp:wrapNone/>
              <wp:docPr id="38" name="Rectangle 38"/>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F7CF1ED" w14:textId="4DF0A16D"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7" style="position:absolute;left:0;text-align:left;margin-left:0;margin-top:17pt;width:600.1pt;height:21.8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ISDUAONAgAAqA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2F7CF1ED" w14:textId="4DF0A16D"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8FCFD" w14:textId="4EA13B04" w:rsidR="0063521A" w:rsidRDefault="0063521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921F7" w14:textId="122376E7" w:rsidR="0063521A" w:rsidRDefault="0063521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A823" w14:textId="75953409" w:rsidR="0063521A" w:rsidRDefault="0063521A">
    <w:pPr>
      <w:pStyle w:val="stbilgi"/>
    </w:pPr>
    <w:r>
      <w:rPr>
        <w:noProof/>
        <w:lang w:eastAsia="tr-TR"/>
      </w:rPr>
      <mc:AlternateContent>
        <mc:Choice Requires="wps">
          <w:drawing>
            <wp:anchor distT="0" distB="0" distL="114300" distR="114300" simplePos="0" relativeHeight="251663360" behindDoc="0" locked="0" layoutInCell="1" allowOverlap="1" wp14:anchorId="6F4AE53C" wp14:editId="2472E07F">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7AB7A09" w14:textId="25759167" w:rsidR="0063521A" w:rsidRPr="00A77756" w:rsidRDefault="0063521A" w:rsidP="0089062B">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0;margin-top:17pt;width:600.1pt;height:21.85pt;rotation:180;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M8C2LG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67AB7A09" w14:textId="25759167" w:rsidR="0063521A" w:rsidRPr="00A77756" w:rsidRDefault="0063521A" w:rsidP="0089062B">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955F" w14:textId="626D31FC" w:rsidR="0063521A" w:rsidRDefault="0063521A">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24BE" w14:textId="565CF965" w:rsidR="0063521A" w:rsidRDefault="0063521A">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03AD" w14:textId="47D87D38" w:rsidR="0063521A" w:rsidRPr="0002572F" w:rsidRDefault="0063521A" w:rsidP="0002572F">
    <w:pPr>
      <w:pStyle w:val="stbilgi"/>
    </w:pPr>
    <w:r>
      <w:rPr>
        <w:noProof/>
        <w:lang w:eastAsia="tr-TR"/>
      </w:rPr>
      <mc:AlternateContent>
        <mc:Choice Requires="wps">
          <w:drawing>
            <wp:anchor distT="0" distB="0" distL="114300" distR="114300" simplePos="0" relativeHeight="251654144" behindDoc="0" locked="0" layoutInCell="1" allowOverlap="1" wp14:anchorId="09A8051A" wp14:editId="399780DA">
              <wp:simplePos x="0" y="0"/>
              <wp:positionH relativeFrom="page">
                <wp:align>center</wp:align>
              </wp:positionH>
              <wp:positionV relativeFrom="topMargin">
                <wp:posOffset>540385</wp:posOffset>
              </wp:positionV>
              <wp:extent cx="10800000" cy="277200"/>
              <wp:effectExtent l="57150" t="19050" r="78105" b="104140"/>
              <wp:wrapNone/>
              <wp:docPr id="14" name="Rectangle 14"/>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4916895" w14:textId="67E3EA6E"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left:0;text-align:left;margin-left:0;margin-top:42.55pt;width:850.4pt;height:21.8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" fillcolor="#8ec045" strokecolor="#8ec045">
              <v:shadow on="t" color="black" opacity="22937f" origin=",.5" offset="0,.63889mm"/>
              <v:textbox inset=",.9mm,,0">
                <w:txbxContent>
                  <w:p w14:paraId="54916895" w14:textId="67E3EA6E" w:rsidR="0063521A" w:rsidRPr="00A77756" w:rsidRDefault="0063521A" w:rsidP="0002572F">
                    <w:pPr>
                      <w:spacing w:line="276" w:lineRule="auto"/>
                      <w:contextualSpacing/>
                      <w:jc w:val="center"/>
                      <w:rPr>
                        <w:rFonts w:ascii="Palatino Linotype" w:hAnsi="Palatino Linotype"/>
                        <w:b/>
                      </w:rPr>
                    </w:pPr>
                    <w:r>
                      <w:rPr>
                        <w:rFonts w:ascii="Palatino Linotype" w:hAnsi="Palatino Linotype"/>
                        <w:b/>
                      </w:rPr>
                      <w:t>KALKINMA BAKANLIĞI</w:t>
                    </w:r>
                  </w:p>
                </w:txbxContent>
              </v:textbox>
              <w10:wrap anchorx="page" anchory="margin"/>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29AF" w14:textId="77FA3F58" w:rsidR="0063521A" w:rsidRDefault="0063521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0034F3"/>
    <w:multiLevelType w:val="multilevel"/>
    <w:tmpl w:val="041F001F"/>
    <w:numStyleLink w:val="111111"/>
  </w:abstractNum>
  <w:abstractNum w:abstractNumId="2">
    <w:nsid w:val="08A6061B"/>
    <w:multiLevelType w:val="hybridMultilevel"/>
    <w:tmpl w:val="DDB4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981483"/>
    <w:multiLevelType w:val="hybridMultilevel"/>
    <w:tmpl w:val="213C7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124A7"/>
    <w:multiLevelType w:val="hybridMultilevel"/>
    <w:tmpl w:val="A0988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071269"/>
    <w:multiLevelType w:val="hybridMultilevel"/>
    <w:tmpl w:val="1090E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080E17"/>
    <w:multiLevelType w:val="multilevel"/>
    <w:tmpl w:val="041F001F"/>
    <w:numStyleLink w:val="111111"/>
  </w:abstractNum>
  <w:abstractNum w:abstractNumId="9">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32306"/>
    <w:multiLevelType w:val="hybridMultilevel"/>
    <w:tmpl w:val="BEA42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3">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7">
    <w:nsid w:val="3B3F0F99"/>
    <w:multiLevelType w:val="hybridMultilevel"/>
    <w:tmpl w:val="D18201E4"/>
    <w:lvl w:ilvl="0" w:tplc="9B463EA8">
      <w:start w:val="1"/>
      <w:numFmt w:val="decimal"/>
      <w:lvlText w:val="Ref %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D547F5B"/>
    <w:multiLevelType w:val="hybridMultilevel"/>
    <w:tmpl w:val="8DA46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56E5D"/>
    <w:multiLevelType w:val="multilevel"/>
    <w:tmpl w:val="041F001F"/>
    <w:numStyleLink w:val="111111"/>
  </w:abstractNum>
  <w:abstractNum w:abstractNumId="25">
    <w:nsid w:val="7B9D7C23"/>
    <w:multiLevelType w:val="hybridMultilevel"/>
    <w:tmpl w:val="22209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7"/>
  </w:num>
  <w:num w:numId="5">
    <w:abstractNumId w:val="22"/>
  </w:num>
  <w:num w:numId="6">
    <w:abstractNumId w:val="4"/>
  </w:num>
  <w:num w:numId="7">
    <w:abstractNumId w:val="21"/>
  </w:num>
  <w:num w:numId="8">
    <w:abstractNumId w:val="18"/>
  </w:num>
  <w:num w:numId="9">
    <w:abstractNumId w:val="19"/>
  </w:num>
  <w:num w:numId="10">
    <w:abstractNumId w:val="20"/>
  </w:num>
  <w:num w:numId="11">
    <w:abstractNumId w:val="3"/>
  </w:num>
  <w:num w:numId="12">
    <w:abstractNumId w:val="6"/>
  </w:num>
  <w:num w:numId="13">
    <w:abstractNumId w:val="9"/>
  </w:num>
  <w:num w:numId="14">
    <w:abstractNumId w:val="10"/>
  </w:num>
  <w:num w:numId="15">
    <w:abstractNumId w:val="7"/>
  </w:num>
  <w:num w:numId="16">
    <w:abstractNumId w:val="14"/>
  </w:num>
  <w:num w:numId="17">
    <w:abstractNumId w:val="25"/>
  </w:num>
  <w:num w:numId="18">
    <w:abstractNumId w:val="15"/>
  </w:num>
  <w:num w:numId="19">
    <w:abstractNumId w:val="11"/>
  </w:num>
  <w:num w:numId="20">
    <w:abstractNumId w:val="12"/>
  </w:num>
  <w:num w:numId="21">
    <w:abstractNumId w:val="12"/>
  </w:num>
  <w:num w:numId="22">
    <w:abstractNumId w:val="13"/>
  </w:num>
  <w:num w:numId="23">
    <w:abstractNumId w:val="12"/>
  </w:num>
  <w:num w:numId="24">
    <w:abstractNumId w:val="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23"/>
  </w:num>
  <w:num w:numId="41">
    <w:abstractNumId w:val="2"/>
  </w:num>
  <w:num w:numId="42">
    <w:abstractNumId w:val="12"/>
  </w:num>
  <w:num w:numId="43">
    <w:abstractNumId w:val="12"/>
  </w:num>
  <w:num w:numId="44">
    <w:abstractNumId w:val="12"/>
  </w:num>
  <w:num w:numId="45">
    <w:abstractNumId w:val="8"/>
  </w:num>
  <w:num w:numId="46">
    <w:abstractNumId w:val="24"/>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7">
    <w:abstractNumId w:val="1"/>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8">
    <w:abstractNumId w:val="12"/>
  </w:num>
  <w:num w:numId="49">
    <w:abstractNumId w:val="12"/>
  </w:num>
  <w:num w:numId="50">
    <w:abstractNumId w:val="12"/>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Name" w:val="YTE-YKG-SBLN-GenelDokumanSablonu"/>
  </w:docVars>
  <w:rsids>
    <w:rsidRoot w:val="00D1495A"/>
    <w:rsid w:val="000000E9"/>
    <w:rsid w:val="0000102C"/>
    <w:rsid w:val="00006CA7"/>
    <w:rsid w:val="00007EA2"/>
    <w:rsid w:val="00011E6C"/>
    <w:rsid w:val="000148B9"/>
    <w:rsid w:val="000207C7"/>
    <w:rsid w:val="0002396D"/>
    <w:rsid w:val="000243FC"/>
    <w:rsid w:val="0002478F"/>
    <w:rsid w:val="00024FE0"/>
    <w:rsid w:val="0002572F"/>
    <w:rsid w:val="000264D6"/>
    <w:rsid w:val="00027022"/>
    <w:rsid w:val="00027FED"/>
    <w:rsid w:val="00033791"/>
    <w:rsid w:val="00035116"/>
    <w:rsid w:val="00035911"/>
    <w:rsid w:val="0003746E"/>
    <w:rsid w:val="00043A91"/>
    <w:rsid w:val="00045745"/>
    <w:rsid w:val="00050120"/>
    <w:rsid w:val="0005019F"/>
    <w:rsid w:val="00050701"/>
    <w:rsid w:val="00052644"/>
    <w:rsid w:val="00055AA4"/>
    <w:rsid w:val="00055C17"/>
    <w:rsid w:val="000623DD"/>
    <w:rsid w:val="00062EBF"/>
    <w:rsid w:val="000663B9"/>
    <w:rsid w:val="00070454"/>
    <w:rsid w:val="00073160"/>
    <w:rsid w:val="00074421"/>
    <w:rsid w:val="000820C8"/>
    <w:rsid w:val="00082C65"/>
    <w:rsid w:val="0009106F"/>
    <w:rsid w:val="000933D0"/>
    <w:rsid w:val="00094686"/>
    <w:rsid w:val="00094DFE"/>
    <w:rsid w:val="0009533E"/>
    <w:rsid w:val="000A2C4B"/>
    <w:rsid w:val="000A6922"/>
    <w:rsid w:val="000B621C"/>
    <w:rsid w:val="000C07D6"/>
    <w:rsid w:val="000C1AE6"/>
    <w:rsid w:val="000C3D14"/>
    <w:rsid w:val="000C4A7E"/>
    <w:rsid w:val="000C6EA0"/>
    <w:rsid w:val="000C73BA"/>
    <w:rsid w:val="000D2D3E"/>
    <w:rsid w:val="000D5FE9"/>
    <w:rsid w:val="000D79DC"/>
    <w:rsid w:val="000E2479"/>
    <w:rsid w:val="000E4A80"/>
    <w:rsid w:val="000E67AA"/>
    <w:rsid w:val="000E6F1F"/>
    <w:rsid w:val="000F79C2"/>
    <w:rsid w:val="00102B5C"/>
    <w:rsid w:val="001118EB"/>
    <w:rsid w:val="00116EB6"/>
    <w:rsid w:val="00120D93"/>
    <w:rsid w:val="00126F27"/>
    <w:rsid w:val="00132464"/>
    <w:rsid w:val="00133012"/>
    <w:rsid w:val="00135E1D"/>
    <w:rsid w:val="0013637F"/>
    <w:rsid w:val="00137EB5"/>
    <w:rsid w:val="001403E2"/>
    <w:rsid w:val="00140644"/>
    <w:rsid w:val="00140B34"/>
    <w:rsid w:val="00142ADA"/>
    <w:rsid w:val="0015305A"/>
    <w:rsid w:val="00153502"/>
    <w:rsid w:val="00154857"/>
    <w:rsid w:val="001551FF"/>
    <w:rsid w:val="00156C7F"/>
    <w:rsid w:val="00160247"/>
    <w:rsid w:val="0016082C"/>
    <w:rsid w:val="00160EDC"/>
    <w:rsid w:val="00162F8E"/>
    <w:rsid w:val="00165A33"/>
    <w:rsid w:val="00166D6C"/>
    <w:rsid w:val="001678BE"/>
    <w:rsid w:val="0017043B"/>
    <w:rsid w:val="00173462"/>
    <w:rsid w:val="0017351B"/>
    <w:rsid w:val="00175C94"/>
    <w:rsid w:val="001769FE"/>
    <w:rsid w:val="001779B4"/>
    <w:rsid w:val="001806E3"/>
    <w:rsid w:val="00182755"/>
    <w:rsid w:val="00185B8A"/>
    <w:rsid w:val="00187618"/>
    <w:rsid w:val="00187AB4"/>
    <w:rsid w:val="001938BF"/>
    <w:rsid w:val="001A2252"/>
    <w:rsid w:val="001A48DC"/>
    <w:rsid w:val="001A5D7C"/>
    <w:rsid w:val="001A68FE"/>
    <w:rsid w:val="001B0FEB"/>
    <w:rsid w:val="001B1D0C"/>
    <w:rsid w:val="001B387E"/>
    <w:rsid w:val="001B4D39"/>
    <w:rsid w:val="001B65FA"/>
    <w:rsid w:val="001C1899"/>
    <w:rsid w:val="001C33CE"/>
    <w:rsid w:val="001C3B63"/>
    <w:rsid w:val="001C5839"/>
    <w:rsid w:val="001C712D"/>
    <w:rsid w:val="001D575B"/>
    <w:rsid w:val="001D613C"/>
    <w:rsid w:val="001E0798"/>
    <w:rsid w:val="001E1572"/>
    <w:rsid w:val="001E16BC"/>
    <w:rsid w:val="001E2B7D"/>
    <w:rsid w:val="001E31C8"/>
    <w:rsid w:val="001E395F"/>
    <w:rsid w:val="001E4063"/>
    <w:rsid w:val="001E52A8"/>
    <w:rsid w:val="001F1CE8"/>
    <w:rsid w:val="001F2208"/>
    <w:rsid w:val="001F372D"/>
    <w:rsid w:val="001F637F"/>
    <w:rsid w:val="001F7BD4"/>
    <w:rsid w:val="00200164"/>
    <w:rsid w:val="00200864"/>
    <w:rsid w:val="0020255E"/>
    <w:rsid w:val="00202F5A"/>
    <w:rsid w:val="00204E62"/>
    <w:rsid w:val="00205648"/>
    <w:rsid w:val="0020576D"/>
    <w:rsid w:val="002111BC"/>
    <w:rsid w:val="00212731"/>
    <w:rsid w:val="0021528E"/>
    <w:rsid w:val="0022354F"/>
    <w:rsid w:val="00223FF2"/>
    <w:rsid w:val="00225F57"/>
    <w:rsid w:val="002262BB"/>
    <w:rsid w:val="00227F65"/>
    <w:rsid w:val="002316E7"/>
    <w:rsid w:val="00232C6C"/>
    <w:rsid w:val="0023332A"/>
    <w:rsid w:val="00234C58"/>
    <w:rsid w:val="00235904"/>
    <w:rsid w:val="00237AB9"/>
    <w:rsid w:val="00244B88"/>
    <w:rsid w:val="00245ED9"/>
    <w:rsid w:val="00246AE3"/>
    <w:rsid w:val="00252F44"/>
    <w:rsid w:val="002540AC"/>
    <w:rsid w:val="0025451A"/>
    <w:rsid w:val="0025746E"/>
    <w:rsid w:val="0026190F"/>
    <w:rsid w:val="00263EC8"/>
    <w:rsid w:val="0027413C"/>
    <w:rsid w:val="002742A4"/>
    <w:rsid w:val="00275A0C"/>
    <w:rsid w:val="00276EFB"/>
    <w:rsid w:val="002771CF"/>
    <w:rsid w:val="002800E3"/>
    <w:rsid w:val="00282C63"/>
    <w:rsid w:val="0028379A"/>
    <w:rsid w:val="0028599B"/>
    <w:rsid w:val="00291377"/>
    <w:rsid w:val="00291A95"/>
    <w:rsid w:val="00292488"/>
    <w:rsid w:val="00293B23"/>
    <w:rsid w:val="00293C47"/>
    <w:rsid w:val="0029583B"/>
    <w:rsid w:val="00297E56"/>
    <w:rsid w:val="002A1DAC"/>
    <w:rsid w:val="002A7C0B"/>
    <w:rsid w:val="002B3EEC"/>
    <w:rsid w:val="002B40A0"/>
    <w:rsid w:val="002B553C"/>
    <w:rsid w:val="002C3070"/>
    <w:rsid w:val="002C33CE"/>
    <w:rsid w:val="002C64A5"/>
    <w:rsid w:val="002C76EB"/>
    <w:rsid w:val="002D23D3"/>
    <w:rsid w:val="002D364D"/>
    <w:rsid w:val="002D4D1E"/>
    <w:rsid w:val="002D63C5"/>
    <w:rsid w:val="002D6494"/>
    <w:rsid w:val="002D6DAB"/>
    <w:rsid w:val="002E2BC7"/>
    <w:rsid w:val="002E2DDB"/>
    <w:rsid w:val="002E41DA"/>
    <w:rsid w:val="002E4B1F"/>
    <w:rsid w:val="002E5965"/>
    <w:rsid w:val="002F412B"/>
    <w:rsid w:val="002F47DC"/>
    <w:rsid w:val="002F7A63"/>
    <w:rsid w:val="00300681"/>
    <w:rsid w:val="00301CDF"/>
    <w:rsid w:val="003022DE"/>
    <w:rsid w:val="00303771"/>
    <w:rsid w:val="00305B0C"/>
    <w:rsid w:val="00310CA6"/>
    <w:rsid w:val="00310E5B"/>
    <w:rsid w:val="003141D0"/>
    <w:rsid w:val="0031461B"/>
    <w:rsid w:val="00314B70"/>
    <w:rsid w:val="00320675"/>
    <w:rsid w:val="00327F4D"/>
    <w:rsid w:val="00340C5D"/>
    <w:rsid w:val="00342ECE"/>
    <w:rsid w:val="00345B72"/>
    <w:rsid w:val="00347352"/>
    <w:rsid w:val="003530B8"/>
    <w:rsid w:val="00357349"/>
    <w:rsid w:val="0035743D"/>
    <w:rsid w:val="00361B3D"/>
    <w:rsid w:val="00362804"/>
    <w:rsid w:val="0036611B"/>
    <w:rsid w:val="00370EF5"/>
    <w:rsid w:val="00371E01"/>
    <w:rsid w:val="00372F80"/>
    <w:rsid w:val="00375D3B"/>
    <w:rsid w:val="00381D37"/>
    <w:rsid w:val="003847FC"/>
    <w:rsid w:val="0039099E"/>
    <w:rsid w:val="003942C0"/>
    <w:rsid w:val="003A274A"/>
    <w:rsid w:val="003B09A7"/>
    <w:rsid w:val="003B5EE5"/>
    <w:rsid w:val="003C2846"/>
    <w:rsid w:val="003C2DA2"/>
    <w:rsid w:val="003C4029"/>
    <w:rsid w:val="003C4274"/>
    <w:rsid w:val="003C5B03"/>
    <w:rsid w:val="003D30E2"/>
    <w:rsid w:val="003D487A"/>
    <w:rsid w:val="003D4AA0"/>
    <w:rsid w:val="003D5121"/>
    <w:rsid w:val="003D542A"/>
    <w:rsid w:val="003E42D6"/>
    <w:rsid w:val="003E523B"/>
    <w:rsid w:val="003F1AF3"/>
    <w:rsid w:val="003F1FE4"/>
    <w:rsid w:val="003F29B5"/>
    <w:rsid w:val="003F33CA"/>
    <w:rsid w:val="003F5029"/>
    <w:rsid w:val="003F5575"/>
    <w:rsid w:val="003F7263"/>
    <w:rsid w:val="0040360E"/>
    <w:rsid w:val="00412C6D"/>
    <w:rsid w:val="0041442F"/>
    <w:rsid w:val="004249A7"/>
    <w:rsid w:val="00424BE2"/>
    <w:rsid w:val="00425E38"/>
    <w:rsid w:val="00426F2C"/>
    <w:rsid w:val="004309A9"/>
    <w:rsid w:val="00431553"/>
    <w:rsid w:val="00433450"/>
    <w:rsid w:val="00437D93"/>
    <w:rsid w:val="004430D5"/>
    <w:rsid w:val="00445907"/>
    <w:rsid w:val="004459E4"/>
    <w:rsid w:val="004459F9"/>
    <w:rsid w:val="00446696"/>
    <w:rsid w:val="00447489"/>
    <w:rsid w:val="0045104A"/>
    <w:rsid w:val="0045671D"/>
    <w:rsid w:val="004634F4"/>
    <w:rsid w:val="00465650"/>
    <w:rsid w:val="00471B81"/>
    <w:rsid w:val="00472680"/>
    <w:rsid w:val="00472F69"/>
    <w:rsid w:val="00472FA9"/>
    <w:rsid w:val="0047386E"/>
    <w:rsid w:val="00475591"/>
    <w:rsid w:val="004765BB"/>
    <w:rsid w:val="00477D66"/>
    <w:rsid w:val="0048435C"/>
    <w:rsid w:val="00492BE5"/>
    <w:rsid w:val="00493764"/>
    <w:rsid w:val="00494F0A"/>
    <w:rsid w:val="004A155A"/>
    <w:rsid w:val="004A1D29"/>
    <w:rsid w:val="004A4A49"/>
    <w:rsid w:val="004B021A"/>
    <w:rsid w:val="004C0DB1"/>
    <w:rsid w:val="004C3AFB"/>
    <w:rsid w:val="004C6F17"/>
    <w:rsid w:val="004C7882"/>
    <w:rsid w:val="004D09D8"/>
    <w:rsid w:val="004D0BE7"/>
    <w:rsid w:val="004D52F5"/>
    <w:rsid w:val="004D6DC9"/>
    <w:rsid w:val="004D7C7A"/>
    <w:rsid w:val="004E1A84"/>
    <w:rsid w:val="004E24E6"/>
    <w:rsid w:val="004E57D1"/>
    <w:rsid w:val="004F31E3"/>
    <w:rsid w:val="004F3D60"/>
    <w:rsid w:val="004F4D04"/>
    <w:rsid w:val="004F56F1"/>
    <w:rsid w:val="004F672F"/>
    <w:rsid w:val="004F739F"/>
    <w:rsid w:val="00503597"/>
    <w:rsid w:val="00503A82"/>
    <w:rsid w:val="00505247"/>
    <w:rsid w:val="0051247D"/>
    <w:rsid w:val="00516E71"/>
    <w:rsid w:val="00517C37"/>
    <w:rsid w:val="00520000"/>
    <w:rsid w:val="0052074F"/>
    <w:rsid w:val="005216C3"/>
    <w:rsid w:val="00522E31"/>
    <w:rsid w:val="00523427"/>
    <w:rsid w:val="0052638E"/>
    <w:rsid w:val="00526FCA"/>
    <w:rsid w:val="00527FAD"/>
    <w:rsid w:val="00530E6E"/>
    <w:rsid w:val="00533330"/>
    <w:rsid w:val="00533D74"/>
    <w:rsid w:val="005354C3"/>
    <w:rsid w:val="00535CA1"/>
    <w:rsid w:val="00535ED0"/>
    <w:rsid w:val="00537F58"/>
    <w:rsid w:val="00540A00"/>
    <w:rsid w:val="005479F5"/>
    <w:rsid w:val="005522B0"/>
    <w:rsid w:val="00555421"/>
    <w:rsid w:val="00561209"/>
    <w:rsid w:val="005617A2"/>
    <w:rsid w:val="00562E4C"/>
    <w:rsid w:val="00563B18"/>
    <w:rsid w:val="00563E93"/>
    <w:rsid w:val="005660FB"/>
    <w:rsid w:val="00581BAE"/>
    <w:rsid w:val="005823C6"/>
    <w:rsid w:val="005835A7"/>
    <w:rsid w:val="00585462"/>
    <w:rsid w:val="005863BF"/>
    <w:rsid w:val="00586C81"/>
    <w:rsid w:val="00592876"/>
    <w:rsid w:val="00593E04"/>
    <w:rsid w:val="005A1010"/>
    <w:rsid w:val="005A4F29"/>
    <w:rsid w:val="005A5084"/>
    <w:rsid w:val="005A54D8"/>
    <w:rsid w:val="005A5AC3"/>
    <w:rsid w:val="005B045F"/>
    <w:rsid w:val="005B098D"/>
    <w:rsid w:val="005B7D90"/>
    <w:rsid w:val="005C3066"/>
    <w:rsid w:val="005D0337"/>
    <w:rsid w:val="005D05AE"/>
    <w:rsid w:val="005D323E"/>
    <w:rsid w:val="005D37BA"/>
    <w:rsid w:val="005D4201"/>
    <w:rsid w:val="005D58A1"/>
    <w:rsid w:val="005D5C33"/>
    <w:rsid w:val="005D5C85"/>
    <w:rsid w:val="005D6B98"/>
    <w:rsid w:val="005E2382"/>
    <w:rsid w:val="005E2B9D"/>
    <w:rsid w:val="005E4DA8"/>
    <w:rsid w:val="005E7245"/>
    <w:rsid w:val="005F3247"/>
    <w:rsid w:val="005F7D1E"/>
    <w:rsid w:val="00600620"/>
    <w:rsid w:val="00601F2D"/>
    <w:rsid w:val="0060316B"/>
    <w:rsid w:val="0060785B"/>
    <w:rsid w:val="006109F7"/>
    <w:rsid w:val="006113F8"/>
    <w:rsid w:val="00613B34"/>
    <w:rsid w:val="006161F1"/>
    <w:rsid w:val="0062009A"/>
    <w:rsid w:val="00621169"/>
    <w:rsid w:val="00622178"/>
    <w:rsid w:val="00622BBC"/>
    <w:rsid w:val="00622D34"/>
    <w:rsid w:val="006249A2"/>
    <w:rsid w:val="0063521A"/>
    <w:rsid w:val="0063527A"/>
    <w:rsid w:val="00635648"/>
    <w:rsid w:val="00635C2F"/>
    <w:rsid w:val="00640AAA"/>
    <w:rsid w:val="0064237A"/>
    <w:rsid w:val="00642FD0"/>
    <w:rsid w:val="006438AD"/>
    <w:rsid w:val="0065168E"/>
    <w:rsid w:val="00651D32"/>
    <w:rsid w:val="006530B4"/>
    <w:rsid w:val="00653BCD"/>
    <w:rsid w:val="0065488A"/>
    <w:rsid w:val="00654CCB"/>
    <w:rsid w:val="00660164"/>
    <w:rsid w:val="00662C78"/>
    <w:rsid w:val="00664985"/>
    <w:rsid w:val="006661FE"/>
    <w:rsid w:val="00666954"/>
    <w:rsid w:val="00667A2B"/>
    <w:rsid w:val="0067128A"/>
    <w:rsid w:val="006748D1"/>
    <w:rsid w:val="006748FE"/>
    <w:rsid w:val="006751FD"/>
    <w:rsid w:val="00675A9D"/>
    <w:rsid w:val="006876F8"/>
    <w:rsid w:val="006900EB"/>
    <w:rsid w:val="00691A9D"/>
    <w:rsid w:val="006A06E5"/>
    <w:rsid w:val="006A1033"/>
    <w:rsid w:val="006A2BF0"/>
    <w:rsid w:val="006A2C98"/>
    <w:rsid w:val="006A5EEE"/>
    <w:rsid w:val="006A7720"/>
    <w:rsid w:val="006B0001"/>
    <w:rsid w:val="006B1FFF"/>
    <w:rsid w:val="006B67E8"/>
    <w:rsid w:val="006C62E3"/>
    <w:rsid w:val="006C76C8"/>
    <w:rsid w:val="006D21AF"/>
    <w:rsid w:val="006D43EC"/>
    <w:rsid w:val="006D4C93"/>
    <w:rsid w:val="006D5B66"/>
    <w:rsid w:val="006D7D03"/>
    <w:rsid w:val="006E0C8B"/>
    <w:rsid w:val="006E7202"/>
    <w:rsid w:val="006F1555"/>
    <w:rsid w:val="007003C4"/>
    <w:rsid w:val="00702788"/>
    <w:rsid w:val="0070422B"/>
    <w:rsid w:val="007042B0"/>
    <w:rsid w:val="00705E1C"/>
    <w:rsid w:val="0070680B"/>
    <w:rsid w:val="00706BFA"/>
    <w:rsid w:val="00707303"/>
    <w:rsid w:val="00707520"/>
    <w:rsid w:val="00707A33"/>
    <w:rsid w:val="00710336"/>
    <w:rsid w:val="007119BF"/>
    <w:rsid w:val="007133FC"/>
    <w:rsid w:val="00713FD1"/>
    <w:rsid w:val="00714559"/>
    <w:rsid w:val="0071549C"/>
    <w:rsid w:val="00715CEF"/>
    <w:rsid w:val="00716497"/>
    <w:rsid w:val="007229E2"/>
    <w:rsid w:val="0072322E"/>
    <w:rsid w:val="00730D16"/>
    <w:rsid w:val="007312A1"/>
    <w:rsid w:val="007318A6"/>
    <w:rsid w:val="00734A59"/>
    <w:rsid w:val="00736579"/>
    <w:rsid w:val="00736AD8"/>
    <w:rsid w:val="007371A9"/>
    <w:rsid w:val="0074005C"/>
    <w:rsid w:val="007409D0"/>
    <w:rsid w:val="00745FAC"/>
    <w:rsid w:val="0074650A"/>
    <w:rsid w:val="00746F5C"/>
    <w:rsid w:val="0075015D"/>
    <w:rsid w:val="00752285"/>
    <w:rsid w:val="00755348"/>
    <w:rsid w:val="00757ADB"/>
    <w:rsid w:val="00760B3A"/>
    <w:rsid w:val="007642B5"/>
    <w:rsid w:val="00765448"/>
    <w:rsid w:val="0076621F"/>
    <w:rsid w:val="00770900"/>
    <w:rsid w:val="00771381"/>
    <w:rsid w:val="0077272A"/>
    <w:rsid w:val="00776434"/>
    <w:rsid w:val="00780020"/>
    <w:rsid w:val="0078010E"/>
    <w:rsid w:val="00780D1D"/>
    <w:rsid w:val="00780E31"/>
    <w:rsid w:val="00791C3E"/>
    <w:rsid w:val="00793735"/>
    <w:rsid w:val="00794700"/>
    <w:rsid w:val="0079616A"/>
    <w:rsid w:val="007A2E19"/>
    <w:rsid w:val="007A7805"/>
    <w:rsid w:val="007B6481"/>
    <w:rsid w:val="007B6664"/>
    <w:rsid w:val="007B6C46"/>
    <w:rsid w:val="007B7923"/>
    <w:rsid w:val="007C0DFC"/>
    <w:rsid w:val="007C15EC"/>
    <w:rsid w:val="007C2720"/>
    <w:rsid w:val="007D046E"/>
    <w:rsid w:val="007D18D4"/>
    <w:rsid w:val="007D626A"/>
    <w:rsid w:val="007E490A"/>
    <w:rsid w:val="007E5E9F"/>
    <w:rsid w:val="007E7279"/>
    <w:rsid w:val="007F0FB9"/>
    <w:rsid w:val="007F455E"/>
    <w:rsid w:val="007F6FE8"/>
    <w:rsid w:val="007F7E71"/>
    <w:rsid w:val="008003D8"/>
    <w:rsid w:val="00802034"/>
    <w:rsid w:val="00805BE0"/>
    <w:rsid w:val="0081121E"/>
    <w:rsid w:val="00813426"/>
    <w:rsid w:val="0082195D"/>
    <w:rsid w:val="008240A7"/>
    <w:rsid w:val="008259DD"/>
    <w:rsid w:val="0083093D"/>
    <w:rsid w:val="0083230F"/>
    <w:rsid w:val="00835F87"/>
    <w:rsid w:val="0084519D"/>
    <w:rsid w:val="0084681D"/>
    <w:rsid w:val="00846D62"/>
    <w:rsid w:val="008478C9"/>
    <w:rsid w:val="00850FA7"/>
    <w:rsid w:val="0085246A"/>
    <w:rsid w:val="00852527"/>
    <w:rsid w:val="00852DD1"/>
    <w:rsid w:val="00855079"/>
    <w:rsid w:val="00855587"/>
    <w:rsid w:val="00855AC4"/>
    <w:rsid w:val="008577F1"/>
    <w:rsid w:val="008640DE"/>
    <w:rsid w:val="008675E9"/>
    <w:rsid w:val="00867604"/>
    <w:rsid w:val="008730A8"/>
    <w:rsid w:val="00875267"/>
    <w:rsid w:val="00875DE5"/>
    <w:rsid w:val="00877241"/>
    <w:rsid w:val="00877F9B"/>
    <w:rsid w:val="00881EE0"/>
    <w:rsid w:val="00886C38"/>
    <w:rsid w:val="0089062B"/>
    <w:rsid w:val="00891DCF"/>
    <w:rsid w:val="0089377D"/>
    <w:rsid w:val="008A2198"/>
    <w:rsid w:val="008A7442"/>
    <w:rsid w:val="008B2AD9"/>
    <w:rsid w:val="008C0749"/>
    <w:rsid w:val="008C0A2E"/>
    <w:rsid w:val="008C2D00"/>
    <w:rsid w:val="008C2F98"/>
    <w:rsid w:val="008C3E70"/>
    <w:rsid w:val="008C4916"/>
    <w:rsid w:val="008D29CD"/>
    <w:rsid w:val="008D4A4B"/>
    <w:rsid w:val="008D7C67"/>
    <w:rsid w:val="008E1562"/>
    <w:rsid w:val="008E2415"/>
    <w:rsid w:val="008E4290"/>
    <w:rsid w:val="008E7257"/>
    <w:rsid w:val="008F1A0E"/>
    <w:rsid w:val="008F393D"/>
    <w:rsid w:val="008F3E1D"/>
    <w:rsid w:val="008F729C"/>
    <w:rsid w:val="008F7B3E"/>
    <w:rsid w:val="00904B1C"/>
    <w:rsid w:val="00910AFA"/>
    <w:rsid w:val="00912BAD"/>
    <w:rsid w:val="009227BD"/>
    <w:rsid w:val="009233E7"/>
    <w:rsid w:val="00926109"/>
    <w:rsid w:val="0092768D"/>
    <w:rsid w:val="00942F6D"/>
    <w:rsid w:val="009437CA"/>
    <w:rsid w:val="009456AE"/>
    <w:rsid w:val="00952369"/>
    <w:rsid w:val="0095240D"/>
    <w:rsid w:val="00960192"/>
    <w:rsid w:val="00960B7A"/>
    <w:rsid w:val="00967F3A"/>
    <w:rsid w:val="009740A6"/>
    <w:rsid w:val="00974510"/>
    <w:rsid w:val="00974B36"/>
    <w:rsid w:val="00975763"/>
    <w:rsid w:val="00980302"/>
    <w:rsid w:val="00984B6E"/>
    <w:rsid w:val="00986613"/>
    <w:rsid w:val="009869A0"/>
    <w:rsid w:val="00991DE4"/>
    <w:rsid w:val="00997BFF"/>
    <w:rsid w:val="009A26D2"/>
    <w:rsid w:val="009B575F"/>
    <w:rsid w:val="009B5807"/>
    <w:rsid w:val="009B6202"/>
    <w:rsid w:val="009B7A65"/>
    <w:rsid w:val="009B7DDD"/>
    <w:rsid w:val="009C0892"/>
    <w:rsid w:val="009C1EA4"/>
    <w:rsid w:val="009C39AA"/>
    <w:rsid w:val="009C72B9"/>
    <w:rsid w:val="009D045D"/>
    <w:rsid w:val="009D42FD"/>
    <w:rsid w:val="009D7D5A"/>
    <w:rsid w:val="009E2F25"/>
    <w:rsid w:val="009E321F"/>
    <w:rsid w:val="009E5BCD"/>
    <w:rsid w:val="009E6519"/>
    <w:rsid w:val="009E65A7"/>
    <w:rsid w:val="009F05FA"/>
    <w:rsid w:val="009F15B6"/>
    <w:rsid w:val="009F347C"/>
    <w:rsid w:val="009F42AB"/>
    <w:rsid w:val="009F57DA"/>
    <w:rsid w:val="009F58B8"/>
    <w:rsid w:val="00A03B9A"/>
    <w:rsid w:val="00A03C28"/>
    <w:rsid w:val="00A04417"/>
    <w:rsid w:val="00A0679E"/>
    <w:rsid w:val="00A06EEC"/>
    <w:rsid w:val="00A073C4"/>
    <w:rsid w:val="00A13020"/>
    <w:rsid w:val="00A1692E"/>
    <w:rsid w:val="00A20FCE"/>
    <w:rsid w:val="00A249CB"/>
    <w:rsid w:val="00A26A45"/>
    <w:rsid w:val="00A30AFF"/>
    <w:rsid w:val="00A30EEC"/>
    <w:rsid w:val="00A332F8"/>
    <w:rsid w:val="00A3348D"/>
    <w:rsid w:val="00A33B08"/>
    <w:rsid w:val="00A33C9F"/>
    <w:rsid w:val="00A34D25"/>
    <w:rsid w:val="00A413C8"/>
    <w:rsid w:val="00A507F0"/>
    <w:rsid w:val="00A51406"/>
    <w:rsid w:val="00A519D6"/>
    <w:rsid w:val="00A51E02"/>
    <w:rsid w:val="00A559E4"/>
    <w:rsid w:val="00A63CE2"/>
    <w:rsid w:val="00A64A97"/>
    <w:rsid w:val="00A65567"/>
    <w:rsid w:val="00A71607"/>
    <w:rsid w:val="00A75990"/>
    <w:rsid w:val="00A76CE0"/>
    <w:rsid w:val="00A7779B"/>
    <w:rsid w:val="00A82125"/>
    <w:rsid w:val="00A84C64"/>
    <w:rsid w:val="00A85AF0"/>
    <w:rsid w:val="00A90AFF"/>
    <w:rsid w:val="00A917FB"/>
    <w:rsid w:val="00A93722"/>
    <w:rsid w:val="00A95DB1"/>
    <w:rsid w:val="00A974C2"/>
    <w:rsid w:val="00AA02E7"/>
    <w:rsid w:val="00AA27BA"/>
    <w:rsid w:val="00AA4A64"/>
    <w:rsid w:val="00AA5E70"/>
    <w:rsid w:val="00AA70EE"/>
    <w:rsid w:val="00AB1946"/>
    <w:rsid w:val="00AB60A8"/>
    <w:rsid w:val="00AB6E7F"/>
    <w:rsid w:val="00AC1070"/>
    <w:rsid w:val="00AC1E9E"/>
    <w:rsid w:val="00AC6F58"/>
    <w:rsid w:val="00AD0345"/>
    <w:rsid w:val="00AD2B62"/>
    <w:rsid w:val="00AD2C78"/>
    <w:rsid w:val="00AD3CD0"/>
    <w:rsid w:val="00AD5D77"/>
    <w:rsid w:val="00AD677C"/>
    <w:rsid w:val="00AE0960"/>
    <w:rsid w:val="00AE24C7"/>
    <w:rsid w:val="00AE26F5"/>
    <w:rsid w:val="00AE5C5E"/>
    <w:rsid w:val="00AF0C2B"/>
    <w:rsid w:val="00AF19C8"/>
    <w:rsid w:val="00AF452D"/>
    <w:rsid w:val="00AF6391"/>
    <w:rsid w:val="00AF6E14"/>
    <w:rsid w:val="00B0436C"/>
    <w:rsid w:val="00B04D4A"/>
    <w:rsid w:val="00B056A2"/>
    <w:rsid w:val="00B06A64"/>
    <w:rsid w:val="00B10EA0"/>
    <w:rsid w:val="00B135C3"/>
    <w:rsid w:val="00B15F3E"/>
    <w:rsid w:val="00B22BED"/>
    <w:rsid w:val="00B23D71"/>
    <w:rsid w:val="00B24315"/>
    <w:rsid w:val="00B24A8E"/>
    <w:rsid w:val="00B27406"/>
    <w:rsid w:val="00B2799A"/>
    <w:rsid w:val="00B30F3D"/>
    <w:rsid w:val="00B311B0"/>
    <w:rsid w:val="00B33A97"/>
    <w:rsid w:val="00B37F3F"/>
    <w:rsid w:val="00B4179B"/>
    <w:rsid w:val="00B4695F"/>
    <w:rsid w:val="00B47DC3"/>
    <w:rsid w:val="00B51C2D"/>
    <w:rsid w:val="00B53F62"/>
    <w:rsid w:val="00B54F84"/>
    <w:rsid w:val="00B60A2A"/>
    <w:rsid w:val="00B64B68"/>
    <w:rsid w:val="00B70F51"/>
    <w:rsid w:val="00B719F9"/>
    <w:rsid w:val="00B72EB4"/>
    <w:rsid w:val="00B75122"/>
    <w:rsid w:val="00B75F1E"/>
    <w:rsid w:val="00B75F5D"/>
    <w:rsid w:val="00B819AF"/>
    <w:rsid w:val="00B85BA5"/>
    <w:rsid w:val="00B93610"/>
    <w:rsid w:val="00B946CF"/>
    <w:rsid w:val="00B96DF4"/>
    <w:rsid w:val="00BA07B7"/>
    <w:rsid w:val="00BA0F86"/>
    <w:rsid w:val="00BA154C"/>
    <w:rsid w:val="00BA412A"/>
    <w:rsid w:val="00BA52A8"/>
    <w:rsid w:val="00BA7A62"/>
    <w:rsid w:val="00BB0B47"/>
    <w:rsid w:val="00BB2732"/>
    <w:rsid w:val="00BB757F"/>
    <w:rsid w:val="00BC33E6"/>
    <w:rsid w:val="00BC5E05"/>
    <w:rsid w:val="00BC6DF4"/>
    <w:rsid w:val="00BC778F"/>
    <w:rsid w:val="00BD1EED"/>
    <w:rsid w:val="00BD4CFA"/>
    <w:rsid w:val="00BE1B25"/>
    <w:rsid w:val="00BE228A"/>
    <w:rsid w:val="00BE312D"/>
    <w:rsid w:val="00BE4CDE"/>
    <w:rsid w:val="00BE4D40"/>
    <w:rsid w:val="00BE5521"/>
    <w:rsid w:val="00BE6A6F"/>
    <w:rsid w:val="00BE75E4"/>
    <w:rsid w:val="00BF0D00"/>
    <w:rsid w:val="00C06D79"/>
    <w:rsid w:val="00C11181"/>
    <w:rsid w:val="00C15C51"/>
    <w:rsid w:val="00C17B8F"/>
    <w:rsid w:val="00C23A0B"/>
    <w:rsid w:val="00C279CE"/>
    <w:rsid w:val="00C350CB"/>
    <w:rsid w:val="00C36077"/>
    <w:rsid w:val="00C37572"/>
    <w:rsid w:val="00C379A1"/>
    <w:rsid w:val="00C37A4D"/>
    <w:rsid w:val="00C40B34"/>
    <w:rsid w:val="00C41978"/>
    <w:rsid w:val="00C419BD"/>
    <w:rsid w:val="00C44654"/>
    <w:rsid w:val="00C446C0"/>
    <w:rsid w:val="00C44DCD"/>
    <w:rsid w:val="00C46FB6"/>
    <w:rsid w:val="00C56C26"/>
    <w:rsid w:val="00C61902"/>
    <w:rsid w:val="00C703E7"/>
    <w:rsid w:val="00C705DF"/>
    <w:rsid w:val="00C70C2A"/>
    <w:rsid w:val="00C7355A"/>
    <w:rsid w:val="00C73934"/>
    <w:rsid w:val="00C74316"/>
    <w:rsid w:val="00C7537A"/>
    <w:rsid w:val="00C7592C"/>
    <w:rsid w:val="00C75AD0"/>
    <w:rsid w:val="00C76D40"/>
    <w:rsid w:val="00C83735"/>
    <w:rsid w:val="00C848CE"/>
    <w:rsid w:val="00C861B5"/>
    <w:rsid w:val="00C8733A"/>
    <w:rsid w:val="00C87B2F"/>
    <w:rsid w:val="00C94224"/>
    <w:rsid w:val="00C96BBE"/>
    <w:rsid w:val="00C96FDD"/>
    <w:rsid w:val="00C970B0"/>
    <w:rsid w:val="00C974FE"/>
    <w:rsid w:val="00C977B6"/>
    <w:rsid w:val="00CA069F"/>
    <w:rsid w:val="00CA1F60"/>
    <w:rsid w:val="00CA20A5"/>
    <w:rsid w:val="00CA68CA"/>
    <w:rsid w:val="00CB1D6D"/>
    <w:rsid w:val="00CB36D5"/>
    <w:rsid w:val="00CB48A2"/>
    <w:rsid w:val="00CB4E6E"/>
    <w:rsid w:val="00CB5B90"/>
    <w:rsid w:val="00CB6A8C"/>
    <w:rsid w:val="00CB6DD9"/>
    <w:rsid w:val="00CB7A28"/>
    <w:rsid w:val="00CB7FCC"/>
    <w:rsid w:val="00CC1BC5"/>
    <w:rsid w:val="00CC40A3"/>
    <w:rsid w:val="00CD0288"/>
    <w:rsid w:val="00CD057D"/>
    <w:rsid w:val="00CD5C8E"/>
    <w:rsid w:val="00CD7D78"/>
    <w:rsid w:val="00CE39AD"/>
    <w:rsid w:val="00CE4968"/>
    <w:rsid w:val="00CF194F"/>
    <w:rsid w:val="00CF1C5F"/>
    <w:rsid w:val="00CF1E22"/>
    <w:rsid w:val="00CF6533"/>
    <w:rsid w:val="00D00E9A"/>
    <w:rsid w:val="00D00F1D"/>
    <w:rsid w:val="00D01E9B"/>
    <w:rsid w:val="00D03818"/>
    <w:rsid w:val="00D069D1"/>
    <w:rsid w:val="00D11F66"/>
    <w:rsid w:val="00D13231"/>
    <w:rsid w:val="00D1495A"/>
    <w:rsid w:val="00D14F56"/>
    <w:rsid w:val="00D15395"/>
    <w:rsid w:val="00D15794"/>
    <w:rsid w:val="00D176C7"/>
    <w:rsid w:val="00D17F7A"/>
    <w:rsid w:val="00D21B56"/>
    <w:rsid w:val="00D2232E"/>
    <w:rsid w:val="00D24DB8"/>
    <w:rsid w:val="00D27B70"/>
    <w:rsid w:val="00D335BF"/>
    <w:rsid w:val="00D33FA0"/>
    <w:rsid w:val="00D41DDD"/>
    <w:rsid w:val="00D43C40"/>
    <w:rsid w:val="00D4488C"/>
    <w:rsid w:val="00D47E46"/>
    <w:rsid w:val="00D5070C"/>
    <w:rsid w:val="00D5114E"/>
    <w:rsid w:val="00D53628"/>
    <w:rsid w:val="00D61012"/>
    <w:rsid w:val="00D6257E"/>
    <w:rsid w:val="00D62C80"/>
    <w:rsid w:val="00D658F8"/>
    <w:rsid w:val="00D6622D"/>
    <w:rsid w:val="00D70A4C"/>
    <w:rsid w:val="00D70FA4"/>
    <w:rsid w:val="00D74956"/>
    <w:rsid w:val="00D7509A"/>
    <w:rsid w:val="00D82ED5"/>
    <w:rsid w:val="00D83EE8"/>
    <w:rsid w:val="00D903C2"/>
    <w:rsid w:val="00D90BBB"/>
    <w:rsid w:val="00D919AD"/>
    <w:rsid w:val="00D9386F"/>
    <w:rsid w:val="00D940F5"/>
    <w:rsid w:val="00D957C7"/>
    <w:rsid w:val="00DA52BF"/>
    <w:rsid w:val="00DA53EF"/>
    <w:rsid w:val="00DA5D71"/>
    <w:rsid w:val="00DB1567"/>
    <w:rsid w:val="00DB1B3C"/>
    <w:rsid w:val="00DB5E95"/>
    <w:rsid w:val="00DC1D33"/>
    <w:rsid w:val="00DC2284"/>
    <w:rsid w:val="00DC2EEA"/>
    <w:rsid w:val="00DD6088"/>
    <w:rsid w:val="00DE11D5"/>
    <w:rsid w:val="00DE29EE"/>
    <w:rsid w:val="00DE48D3"/>
    <w:rsid w:val="00DF2AF4"/>
    <w:rsid w:val="00DF4025"/>
    <w:rsid w:val="00DF52A6"/>
    <w:rsid w:val="00E04801"/>
    <w:rsid w:val="00E04E0A"/>
    <w:rsid w:val="00E05A15"/>
    <w:rsid w:val="00E07384"/>
    <w:rsid w:val="00E1201A"/>
    <w:rsid w:val="00E12385"/>
    <w:rsid w:val="00E161D5"/>
    <w:rsid w:val="00E16ED6"/>
    <w:rsid w:val="00E17E40"/>
    <w:rsid w:val="00E17F9F"/>
    <w:rsid w:val="00E23547"/>
    <w:rsid w:val="00E30801"/>
    <w:rsid w:val="00E33CB2"/>
    <w:rsid w:val="00E4042C"/>
    <w:rsid w:val="00E4213A"/>
    <w:rsid w:val="00E4529C"/>
    <w:rsid w:val="00E54903"/>
    <w:rsid w:val="00E56D9A"/>
    <w:rsid w:val="00E6306E"/>
    <w:rsid w:val="00E67944"/>
    <w:rsid w:val="00E771AC"/>
    <w:rsid w:val="00E8413A"/>
    <w:rsid w:val="00E84CF4"/>
    <w:rsid w:val="00E86CD7"/>
    <w:rsid w:val="00E87809"/>
    <w:rsid w:val="00E931EF"/>
    <w:rsid w:val="00EA0A29"/>
    <w:rsid w:val="00EA49C8"/>
    <w:rsid w:val="00EB120A"/>
    <w:rsid w:val="00EB3A95"/>
    <w:rsid w:val="00EB5C80"/>
    <w:rsid w:val="00EB750D"/>
    <w:rsid w:val="00EC0BE3"/>
    <w:rsid w:val="00EC11F3"/>
    <w:rsid w:val="00EC2AC3"/>
    <w:rsid w:val="00EC5449"/>
    <w:rsid w:val="00ED1644"/>
    <w:rsid w:val="00ED24C3"/>
    <w:rsid w:val="00ED2C2A"/>
    <w:rsid w:val="00ED4A1B"/>
    <w:rsid w:val="00ED73C9"/>
    <w:rsid w:val="00EE0C3F"/>
    <w:rsid w:val="00EE3E2E"/>
    <w:rsid w:val="00EE461E"/>
    <w:rsid w:val="00EF108E"/>
    <w:rsid w:val="00EF3C56"/>
    <w:rsid w:val="00EF3D1B"/>
    <w:rsid w:val="00F00768"/>
    <w:rsid w:val="00F00C8B"/>
    <w:rsid w:val="00F01343"/>
    <w:rsid w:val="00F05572"/>
    <w:rsid w:val="00F12F9E"/>
    <w:rsid w:val="00F133E5"/>
    <w:rsid w:val="00F2265F"/>
    <w:rsid w:val="00F22F57"/>
    <w:rsid w:val="00F318B6"/>
    <w:rsid w:val="00F34330"/>
    <w:rsid w:val="00F3746A"/>
    <w:rsid w:val="00F417CE"/>
    <w:rsid w:val="00F4462E"/>
    <w:rsid w:val="00F51FDE"/>
    <w:rsid w:val="00F5464E"/>
    <w:rsid w:val="00F5508D"/>
    <w:rsid w:val="00F55D18"/>
    <w:rsid w:val="00F6491E"/>
    <w:rsid w:val="00F6560E"/>
    <w:rsid w:val="00F65B2A"/>
    <w:rsid w:val="00F66CB6"/>
    <w:rsid w:val="00F70F16"/>
    <w:rsid w:val="00F715F4"/>
    <w:rsid w:val="00F75419"/>
    <w:rsid w:val="00F83560"/>
    <w:rsid w:val="00F875C6"/>
    <w:rsid w:val="00F91032"/>
    <w:rsid w:val="00F93AF5"/>
    <w:rsid w:val="00F96B35"/>
    <w:rsid w:val="00F97437"/>
    <w:rsid w:val="00F97EDA"/>
    <w:rsid w:val="00FA242B"/>
    <w:rsid w:val="00FA28F8"/>
    <w:rsid w:val="00FA31FF"/>
    <w:rsid w:val="00FA3631"/>
    <w:rsid w:val="00FA3E07"/>
    <w:rsid w:val="00FB2577"/>
    <w:rsid w:val="00FB41EC"/>
    <w:rsid w:val="00FB58D3"/>
    <w:rsid w:val="00FB6A4F"/>
    <w:rsid w:val="00FB710B"/>
    <w:rsid w:val="00FC1FAC"/>
    <w:rsid w:val="00FC54B5"/>
    <w:rsid w:val="00FC6FA1"/>
    <w:rsid w:val="00FD17E4"/>
    <w:rsid w:val="00FD2E2A"/>
    <w:rsid w:val="00FD3752"/>
    <w:rsid w:val="00FD3962"/>
    <w:rsid w:val="00FD5EED"/>
    <w:rsid w:val="00FD70DD"/>
    <w:rsid w:val="00FE0691"/>
    <w:rsid w:val="00FE2AA6"/>
    <w:rsid w:val="00FE317C"/>
    <w:rsid w:val="00FE38D7"/>
    <w:rsid w:val="00FE79DF"/>
    <w:rsid w:val="00FF05EC"/>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F34330"/>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22"/>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Title" w:semiHidden="0" w:unhideWhenUsed="0" w:qFormat="1"/>
    <w:lsdException w:name="Body Text Indent" w:uiPriority="99"/>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Outline List 2" w:uiPriority="99"/>
    <w:lsdException w:name="Table Grid" w:semiHidden="0" w:uiPriority="9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KonuBal">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F34330"/>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22"/>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235">
      <w:bodyDiv w:val="1"/>
      <w:marLeft w:val="0"/>
      <w:marRight w:val="0"/>
      <w:marTop w:val="0"/>
      <w:marBottom w:val="0"/>
      <w:divBdr>
        <w:top w:val="none" w:sz="0" w:space="0" w:color="auto"/>
        <w:left w:val="none" w:sz="0" w:space="0" w:color="auto"/>
        <w:bottom w:val="none" w:sz="0" w:space="0" w:color="auto"/>
        <w:right w:val="none" w:sz="0" w:space="0" w:color="auto"/>
      </w:divBdr>
      <w:divsChild>
        <w:div w:id="591553005">
          <w:marLeft w:val="547"/>
          <w:marRight w:val="0"/>
          <w:marTop w:val="0"/>
          <w:marBottom w:val="0"/>
          <w:divBdr>
            <w:top w:val="none" w:sz="0" w:space="0" w:color="auto"/>
            <w:left w:val="none" w:sz="0" w:space="0" w:color="auto"/>
            <w:bottom w:val="none" w:sz="0" w:space="0" w:color="auto"/>
            <w:right w:val="none" w:sz="0" w:space="0" w:color="auto"/>
          </w:divBdr>
        </w:div>
      </w:divsChild>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2.xm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24.xml"/><Relationship Id="rId52"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header" Target="header23.xml"/><Relationship Id="rId48" Type="http://schemas.openxmlformats.org/officeDocument/2006/relationships/footer" Target="footer11.xml"/><Relationship Id="rId56"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47FE-2BD0-4859-9C76-653980ED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2332</TotalTime>
  <Pages>39</Pages>
  <Words>4156</Words>
  <Characters>23693</Characters>
  <Application>Microsoft Office Word</Application>
  <DocSecurity>0</DocSecurity>
  <Lines>197</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KABİT</vt:lpstr>
      <vt:lpstr>PROJENİN UZUN ADI ve VARSA (ÜRÜN/ARA ÜRÜN/İŞ PAKETİ ADI) DOKÜMAN ADI</vt:lpstr>
    </vt:vector>
  </TitlesOfParts>
  <Company>TÜBİTAK-BİLGEM-YTE</Company>
  <LinksUpToDate>false</LinksUpToDate>
  <CharactersWithSpaces>27794</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 KEMALA</dc:creator>
  <cp:keywords>Rev. No.</cp:keywords>
  <dc:description>RLSD YYAAGG GG KEMALA NEREYE TESLİM EDİLDİĞİ</dc:description>
  <cp:lastModifiedBy>Özhan YILMAZ</cp:lastModifiedBy>
  <cp:revision>83</cp:revision>
  <cp:lastPrinted>2016-12-20T07:57:00Z</cp:lastPrinted>
  <dcterms:created xsi:type="dcterms:W3CDTF">2016-03-31T13:33:00Z</dcterms:created>
  <dcterms:modified xsi:type="dcterms:W3CDTF">2017-07-20T08:45:00Z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