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5EAAE" w14:textId="77777777" w:rsidR="0071549C" w:rsidRPr="00075BFB" w:rsidRDefault="0071549C" w:rsidP="0027413C">
      <w:pPr>
        <w:jc w:val="center"/>
        <w:rPr>
          <w:rFonts w:cs="Arial"/>
          <w:color w:val="4D4D4D"/>
          <w:szCs w:val="20"/>
        </w:rPr>
      </w:pPr>
      <w:bookmarkStart w:id="0" w:name="_Toc150666499"/>
      <w:bookmarkStart w:id="1" w:name="_Toc150674678"/>
      <w:bookmarkStart w:id="2" w:name="_Toc150675047"/>
      <w:bookmarkStart w:id="3" w:name="_Toc150835137"/>
      <w:bookmarkStart w:id="4" w:name="_Toc234991615"/>
      <w:bookmarkStart w:id="5" w:name="_Toc234992166"/>
      <w:bookmarkStart w:id="6" w:name="_Toc151883921"/>
      <w:bookmarkStart w:id="7" w:name="_Toc151884796"/>
      <w:bookmarkStart w:id="8" w:name="_Toc151884890"/>
      <w:bookmarkStart w:id="9" w:name="_Toc154303094"/>
      <w:bookmarkStart w:id="10" w:name="_GoBack"/>
      <w:bookmarkEnd w:id="10"/>
    </w:p>
    <w:p w14:paraId="282D8DEE" w14:textId="77777777" w:rsidR="00B522AD" w:rsidRPr="00075BFB" w:rsidRDefault="00B522AD" w:rsidP="0027413C">
      <w:pPr>
        <w:jc w:val="center"/>
        <w:rPr>
          <w:rFonts w:cs="Arial"/>
          <w:color w:val="4D4D4D"/>
          <w:szCs w:val="20"/>
        </w:rPr>
      </w:pPr>
    </w:p>
    <w:p w14:paraId="76AAB6EE" w14:textId="77777777" w:rsidR="00B522AD" w:rsidRPr="00075BFB" w:rsidRDefault="00B522AD" w:rsidP="0027413C">
      <w:pPr>
        <w:jc w:val="center"/>
        <w:rPr>
          <w:rFonts w:cs="Arial"/>
          <w:color w:val="4D4D4D"/>
          <w:szCs w:val="20"/>
        </w:rPr>
      </w:pPr>
    </w:p>
    <w:p w14:paraId="0E38AFA4" w14:textId="77777777" w:rsidR="00B522AD" w:rsidRPr="00075BFB" w:rsidRDefault="00B522AD" w:rsidP="0027413C">
      <w:pPr>
        <w:jc w:val="center"/>
        <w:rPr>
          <w:rFonts w:cs="Arial"/>
          <w:color w:val="4D4D4D"/>
          <w:szCs w:val="20"/>
        </w:rPr>
      </w:pPr>
    </w:p>
    <w:p w14:paraId="4D1FDA72" w14:textId="77777777" w:rsidR="00B522AD" w:rsidRDefault="00B522AD" w:rsidP="00B522AD">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 xml:space="preserve">FİZİBİLİTE ETÜDÜ GEREKTİRMEYEN </w:t>
      </w:r>
    </w:p>
    <w:p w14:paraId="7E8802A8" w14:textId="1D0CAF25" w:rsidR="00B522AD" w:rsidRPr="00075BFB" w:rsidRDefault="008A7743" w:rsidP="00B522AD">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61824" behindDoc="0" locked="0" layoutInCell="1" allowOverlap="1" wp14:anchorId="0712CF20" wp14:editId="1E3CA25C">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9">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sidR="00B522AD">
        <w:rPr>
          <w:rFonts w:ascii="Arial" w:hAnsi="Arial" w:cs="Arial"/>
          <w:b/>
          <w:bCs/>
          <w:color w:val="0F243E" w:themeColor="text2" w:themeShade="80"/>
          <w:sz w:val="32"/>
          <w:szCs w:val="32"/>
          <w:lang w:val="tr-TR"/>
        </w:rPr>
        <w:t>PROJE TEKLİF FORMU ŞABLONU</w:t>
      </w:r>
    </w:p>
    <w:p w14:paraId="42DAD387" w14:textId="6C9B4E03" w:rsidR="00B522AD" w:rsidRPr="00075BFB" w:rsidRDefault="00B522AD" w:rsidP="00B522AD">
      <w:pPr>
        <w:spacing w:before="120" w:after="120"/>
        <w:jc w:val="center"/>
        <w:rPr>
          <w:rFonts w:cs="Arial"/>
          <w:szCs w:val="20"/>
        </w:rPr>
      </w:pPr>
    </w:p>
    <w:p w14:paraId="5FF1BC7B" w14:textId="77777777" w:rsidR="00B522AD" w:rsidRPr="00075BFB" w:rsidRDefault="00B522AD" w:rsidP="00B522AD">
      <w:pPr>
        <w:rPr>
          <w:rFonts w:cs="Arial"/>
          <w:i/>
          <w:color w:val="4D4D4D"/>
          <w:szCs w:val="20"/>
        </w:rPr>
      </w:pPr>
    </w:p>
    <w:p w14:paraId="57D89DBD" w14:textId="77777777" w:rsidR="00B522AD" w:rsidRPr="00075BFB" w:rsidRDefault="00B522AD" w:rsidP="00B522AD">
      <w:pPr>
        <w:rPr>
          <w:rFonts w:cs="Arial"/>
          <w:i/>
          <w:color w:val="4D4D4D"/>
          <w:szCs w:val="20"/>
        </w:rPr>
      </w:pPr>
    </w:p>
    <w:p w14:paraId="2C283A72" w14:textId="77777777" w:rsidR="00B522AD" w:rsidRPr="00075BFB" w:rsidRDefault="00B522AD" w:rsidP="00B522AD">
      <w:pPr>
        <w:rPr>
          <w:rFonts w:cs="Arial"/>
          <w:i/>
          <w:color w:val="4D4D4D"/>
          <w:szCs w:val="20"/>
        </w:rPr>
      </w:pPr>
    </w:p>
    <w:p w14:paraId="1E56F8A4" w14:textId="77777777" w:rsidR="00B522AD" w:rsidRPr="00075BFB" w:rsidRDefault="00B522AD" w:rsidP="00B522AD">
      <w:pPr>
        <w:rPr>
          <w:rFonts w:cs="Arial"/>
          <w:i/>
          <w:color w:val="4D4D4D"/>
          <w:szCs w:val="20"/>
        </w:rPr>
      </w:pPr>
    </w:p>
    <w:p w14:paraId="098D5B29" w14:textId="77777777" w:rsidR="00B522AD" w:rsidRPr="00075BFB" w:rsidRDefault="00B522AD" w:rsidP="00B522AD">
      <w:pPr>
        <w:rPr>
          <w:rFonts w:cs="Arial"/>
          <w:i/>
          <w:color w:val="4D4D4D"/>
          <w:szCs w:val="20"/>
        </w:rPr>
      </w:pPr>
    </w:p>
    <w:p w14:paraId="0EEEF47C" w14:textId="77777777" w:rsidR="00B522AD" w:rsidRPr="00075BFB" w:rsidRDefault="00B522AD" w:rsidP="00B522AD">
      <w:pPr>
        <w:rPr>
          <w:rFonts w:cs="Arial"/>
          <w:i/>
          <w:color w:val="4D4D4D"/>
          <w:szCs w:val="20"/>
        </w:rPr>
      </w:pPr>
    </w:p>
    <w:p w14:paraId="0026028E" w14:textId="77777777" w:rsidR="00B522AD" w:rsidRPr="00075BFB" w:rsidRDefault="00B522AD" w:rsidP="00B522AD">
      <w:pPr>
        <w:rPr>
          <w:rFonts w:cs="Arial"/>
          <w:i/>
          <w:color w:val="4D4D4D"/>
          <w:szCs w:val="20"/>
        </w:rPr>
      </w:pPr>
    </w:p>
    <w:p w14:paraId="4D3CBC54" w14:textId="77777777" w:rsidR="00B522AD" w:rsidRPr="00075BFB" w:rsidRDefault="00B522AD" w:rsidP="00B522AD">
      <w:pPr>
        <w:rPr>
          <w:rFonts w:cs="Arial"/>
          <w:i/>
          <w:color w:val="4D4D4D"/>
          <w:szCs w:val="20"/>
        </w:rPr>
      </w:pPr>
    </w:p>
    <w:p w14:paraId="2E11CBF1" w14:textId="77777777" w:rsidR="00B522AD" w:rsidRPr="00075BFB" w:rsidRDefault="00B522AD" w:rsidP="00B522AD">
      <w:pPr>
        <w:rPr>
          <w:rFonts w:cs="Arial"/>
          <w:i/>
          <w:color w:val="4D4D4D"/>
          <w:szCs w:val="20"/>
        </w:rPr>
      </w:pPr>
    </w:p>
    <w:p w14:paraId="7BC9B437" w14:textId="77777777" w:rsidR="00B522AD" w:rsidRPr="00075BFB" w:rsidRDefault="00B522AD" w:rsidP="00B522AD">
      <w:pPr>
        <w:rPr>
          <w:rFonts w:cs="Arial"/>
          <w:i/>
          <w:color w:val="4D4D4D"/>
          <w:szCs w:val="20"/>
        </w:rPr>
      </w:pPr>
    </w:p>
    <w:p w14:paraId="04138FC1" w14:textId="77777777" w:rsidR="00B522AD" w:rsidRPr="00075BFB" w:rsidRDefault="00B522AD" w:rsidP="00B522AD">
      <w:pPr>
        <w:rPr>
          <w:rFonts w:cs="Arial"/>
          <w:i/>
          <w:color w:val="4D4D4D"/>
          <w:szCs w:val="20"/>
        </w:rPr>
      </w:pPr>
    </w:p>
    <w:p w14:paraId="7D7E96A2" w14:textId="77777777" w:rsidR="00B522AD" w:rsidRPr="00075BFB" w:rsidRDefault="00B522AD" w:rsidP="00B522AD">
      <w:pPr>
        <w:rPr>
          <w:rFonts w:cs="Arial"/>
          <w:i/>
          <w:color w:val="4D4D4D"/>
          <w:szCs w:val="20"/>
        </w:rPr>
      </w:pPr>
    </w:p>
    <w:p w14:paraId="7C65B58A" w14:textId="77777777" w:rsidR="00B522AD" w:rsidRPr="00075BFB" w:rsidRDefault="00B522AD" w:rsidP="00B522AD">
      <w:pPr>
        <w:rPr>
          <w:rFonts w:cs="Arial"/>
          <w:i/>
          <w:color w:val="4D4D4D"/>
          <w:szCs w:val="20"/>
        </w:rPr>
      </w:pPr>
    </w:p>
    <w:p w14:paraId="64F27687" w14:textId="77777777" w:rsidR="00B522AD" w:rsidRPr="00075BFB" w:rsidRDefault="00B522AD" w:rsidP="00B522AD">
      <w:pPr>
        <w:rPr>
          <w:rFonts w:cs="Arial"/>
          <w:i/>
          <w:color w:val="4D4D4D"/>
          <w:szCs w:val="20"/>
        </w:rPr>
      </w:pPr>
    </w:p>
    <w:p w14:paraId="44B9FB93" w14:textId="77777777" w:rsidR="00B522AD" w:rsidRPr="00075BFB" w:rsidRDefault="00B522AD" w:rsidP="00B522AD">
      <w:pPr>
        <w:rPr>
          <w:rFonts w:cs="Arial"/>
          <w:i/>
          <w:color w:val="4D4D4D"/>
          <w:szCs w:val="20"/>
        </w:rPr>
      </w:pPr>
    </w:p>
    <w:p w14:paraId="2DF50AC6" w14:textId="77777777" w:rsidR="00B522AD" w:rsidRPr="00075BFB" w:rsidRDefault="00B522AD" w:rsidP="00B522AD">
      <w:pPr>
        <w:rPr>
          <w:rFonts w:cs="Arial"/>
          <w:i/>
          <w:color w:val="4D4D4D"/>
          <w:szCs w:val="20"/>
        </w:rPr>
      </w:pPr>
    </w:p>
    <w:p w14:paraId="2CAB15A3" w14:textId="77777777" w:rsidR="00B522AD" w:rsidRPr="00075BFB" w:rsidRDefault="00B522AD" w:rsidP="00B522AD">
      <w:pPr>
        <w:rPr>
          <w:rFonts w:cs="Arial"/>
          <w:i/>
          <w:color w:val="4D4D4D"/>
          <w:szCs w:val="20"/>
        </w:rPr>
      </w:pPr>
    </w:p>
    <w:p w14:paraId="3A69E189" w14:textId="77777777" w:rsidR="00B522AD" w:rsidRPr="00075BFB" w:rsidRDefault="00B522AD" w:rsidP="00B522AD">
      <w:pPr>
        <w:rPr>
          <w:rFonts w:cs="Arial"/>
          <w:i/>
          <w:color w:val="4D4D4D"/>
          <w:szCs w:val="20"/>
        </w:rPr>
      </w:pPr>
    </w:p>
    <w:p w14:paraId="0AFE1E03" w14:textId="77777777" w:rsidR="00B522AD" w:rsidRPr="00075BFB" w:rsidRDefault="00B522AD" w:rsidP="00B522AD">
      <w:pPr>
        <w:rPr>
          <w:rFonts w:cs="Arial"/>
          <w:i/>
          <w:color w:val="4D4D4D"/>
          <w:szCs w:val="20"/>
        </w:rPr>
      </w:pPr>
    </w:p>
    <w:p w14:paraId="51D21961" w14:textId="77777777" w:rsidR="00B522AD" w:rsidRPr="00075BFB" w:rsidRDefault="00B522AD" w:rsidP="00B522AD">
      <w:pPr>
        <w:rPr>
          <w:rFonts w:cs="Arial"/>
          <w:i/>
          <w:color w:val="4D4D4D"/>
          <w:szCs w:val="20"/>
        </w:rPr>
      </w:pPr>
    </w:p>
    <w:p w14:paraId="0424723D" w14:textId="77777777" w:rsidR="00B522AD" w:rsidRPr="00075BFB" w:rsidRDefault="00B522AD" w:rsidP="00B522AD">
      <w:pPr>
        <w:rPr>
          <w:rFonts w:cs="Arial"/>
          <w:i/>
          <w:color w:val="4D4D4D"/>
          <w:szCs w:val="20"/>
        </w:rPr>
      </w:pPr>
    </w:p>
    <w:p w14:paraId="053F3307" w14:textId="77777777" w:rsidR="00B522AD" w:rsidRPr="00075BFB" w:rsidRDefault="00B522AD" w:rsidP="00B522AD">
      <w:pPr>
        <w:rPr>
          <w:rFonts w:cs="Arial"/>
          <w:i/>
          <w:color w:val="4D4D4D"/>
          <w:szCs w:val="20"/>
        </w:rPr>
      </w:pPr>
    </w:p>
    <w:p w14:paraId="6495551A" w14:textId="77777777" w:rsidR="00B522AD" w:rsidRPr="00075BFB" w:rsidRDefault="00B522AD" w:rsidP="00B522AD">
      <w:pPr>
        <w:rPr>
          <w:rFonts w:cs="Arial"/>
          <w:i/>
          <w:color w:val="4D4D4D"/>
          <w:szCs w:val="20"/>
        </w:rPr>
      </w:pPr>
    </w:p>
    <w:p w14:paraId="4FEEC42D" w14:textId="77777777" w:rsidR="00B522AD" w:rsidRPr="00075BFB" w:rsidRDefault="00B522AD" w:rsidP="00B522AD">
      <w:pPr>
        <w:rPr>
          <w:rFonts w:cs="Arial"/>
          <w:i/>
          <w:color w:val="4D4D4D"/>
          <w:szCs w:val="20"/>
        </w:rPr>
      </w:pPr>
    </w:p>
    <w:p w14:paraId="15E8C43F" w14:textId="77777777" w:rsidR="00B522AD" w:rsidRPr="00075BFB" w:rsidRDefault="00B522AD" w:rsidP="00B522AD">
      <w:pPr>
        <w:rPr>
          <w:rFonts w:cs="Arial"/>
          <w:i/>
          <w:color w:val="4D4D4D"/>
          <w:szCs w:val="20"/>
        </w:rPr>
      </w:pPr>
    </w:p>
    <w:p w14:paraId="1DBD6CD2" w14:textId="77777777" w:rsidR="00B522AD" w:rsidRPr="00075BFB" w:rsidRDefault="00B522AD" w:rsidP="00B522AD">
      <w:pPr>
        <w:rPr>
          <w:rFonts w:cs="Arial"/>
          <w:i/>
          <w:color w:val="4D4D4D"/>
          <w:szCs w:val="20"/>
        </w:rPr>
      </w:pPr>
    </w:p>
    <w:p w14:paraId="07047628" w14:textId="403CD038" w:rsidR="00B522AD" w:rsidRPr="00075BFB" w:rsidRDefault="00B15C4F" w:rsidP="00B522AD">
      <w:pPr>
        <w:rPr>
          <w:rFonts w:cs="Arial"/>
          <w:i/>
          <w:color w:val="4D4D4D"/>
          <w:szCs w:val="20"/>
        </w:rPr>
      </w:pPr>
      <w:r>
        <w:rPr>
          <w:rFonts w:cs="Arial"/>
          <w:i/>
          <w:noProof/>
          <w:color w:val="4D4D4D"/>
          <w:szCs w:val="20"/>
          <w:lang w:eastAsia="tr-TR"/>
        </w:rPr>
        <w:drawing>
          <wp:anchor distT="0" distB="0" distL="114300" distR="114300" simplePos="0" relativeHeight="251663872" behindDoc="0" locked="0" layoutInCell="1" allowOverlap="1" wp14:anchorId="780CDA2B" wp14:editId="4BFC738C">
            <wp:simplePos x="0" y="0"/>
            <wp:positionH relativeFrom="column">
              <wp:posOffset>2672276</wp:posOffset>
            </wp:positionH>
            <wp:positionV relativeFrom="paragraph">
              <wp:posOffset>100063</wp:posOffset>
            </wp:positionV>
            <wp:extent cx="983802" cy="982800"/>
            <wp:effectExtent l="0" t="0" r="6985" b="8255"/>
            <wp:wrapNone/>
            <wp:docPr id="4" name="Picture 8"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www.kalkinma.gov.tr/DocObjects/view/12599/Kalkınma_Bakanlığı_logo(_arkası_beyaz).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802"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135830B" w14:textId="77777777" w:rsidR="00B522AD" w:rsidRPr="00075BFB" w:rsidRDefault="00B522AD" w:rsidP="00B522AD">
      <w:pPr>
        <w:rPr>
          <w:rFonts w:cs="Arial"/>
          <w:i/>
          <w:color w:val="4D4D4D"/>
          <w:szCs w:val="20"/>
        </w:rPr>
      </w:pPr>
    </w:p>
    <w:p w14:paraId="0CF124C6" w14:textId="77777777" w:rsidR="00B522AD" w:rsidRPr="00075BFB" w:rsidRDefault="00B522AD" w:rsidP="00B522AD">
      <w:pPr>
        <w:rPr>
          <w:rFonts w:cs="Arial"/>
          <w:i/>
          <w:color w:val="4D4D4D"/>
          <w:szCs w:val="20"/>
        </w:rPr>
      </w:pPr>
    </w:p>
    <w:p w14:paraId="1A1C895D" w14:textId="77777777" w:rsidR="00B522AD" w:rsidRPr="00075BFB" w:rsidRDefault="00B522AD" w:rsidP="00B522AD">
      <w:pPr>
        <w:rPr>
          <w:rFonts w:cs="Arial"/>
          <w:i/>
          <w:color w:val="4D4D4D"/>
          <w:szCs w:val="20"/>
        </w:rPr>
      </w:pPr>
    </w:p>
    <w:p w14:paraId="089175C2" w14:textId="5E17EC6E" w:rsidR="00B522AD" w:rsidRPr="00075BFB" w:rsidRDefault="00B522AD" w:rsidP="00B522AD">
      <w:pPr>
        <w:rPr>
          <w:rFonts w:cs="Arial"/>
          <w:i/>
          <w:color w:val="4D4D4D"/>
          <w:szCs w:val="20"/>
        </w:rPr>
      </w:pPr>
    </w:p>
    <w:p w14:paraId="4F5F375E" w14:textId="77777777" w:rsidR="00B522AD" w:rsidRPr="00075BFB" w:rsidRDefault="00B522AD" w:rsidP="00B522AD">
      <w:pPr>
        <w:spacing w:before="120" w:after="120"/>
        <w:jc w:val="center"/>
        <w:rPr>
          <w:rFonts w:cs="Arial"/>
          <w:bCs/>
          <w:color w:val="0F243E" w:themeColor="text2" w:themeShade="80"/>
          <w:szCs w:val="20"/>
        </w:rPr>
      </w:pPr>
    </w:p>
    <w:p w14:paraId="4B3CA977" w14:textId="7F4E8233" w:rsidR="00B522AD" w:rsidRDefault="00B15C4F" w:rsidP="00075BFB">
      <w:pPr>
        <w:spacing w:before="160"/>
        <w:jc w:val="center"/>
        <w:rPr>
          <w:rFonts w:cs="Arial"/>
          <w:i/>
          <w:color w:val="4D4D4D"/>
          <w:sz w:val="16"/>
          <w:szCs w:val="16"/>
        </w:rPr>
      </w:pPr>
      <w:r>
        <w:rPr>
          <w:rFonts w:cs="Arial"/>
          <w:b/>
          <w:bCs/>
          <w:color w:val="0F243E" w:themeColor="text2" w:themeShade="80"/>
          <w:szCs w:val="20"/>
        </w:rPr>
        <w:t>Temmuz</w:t>
      </w:r>
      <w:r w:rsidR="001F256A">
        <w:rPr>
          <w:rFonts w:cs="Arial"/>
          <w:b/>
          <w:bCs/>
          <w:color w:val="0F243E" w:themeColor="text2" w:themeShade="80"/>
          <w:szCs w:val="20"/>
        </w:rPr>
        <w:t xml:space="preserve"> 2017</w:t>
      </w:r>
    </w:p>
    <w:p w14:paraId="73D682FF" w14:textId="77777777" w:rsidR="00B522AD" w:rsidRPr="00C94224" w:rsidRDefault="00B522AD" w:rsidP="0027413C">
      <w:pPr>
        <w:jc w:val="center"/>
        <w:rPr>
          <w:rFonts w:cs="Arial"/>
          <w:i/>
          <w:color w:val="4D4D4D"/>
          <w:sz w:val="16"/>
          <w:szCs w:val="16"/>
        </w:rPr>
      </w:pPr>
    </w:p>
    <w:bookmarkEnd w:id="0"/>
    <w:bookmarkEnd w:id="1"/>
    <w:bookmarkEnd w:id="2"/>
    <w:bookmarkEnd w:id="3"/>
    <w:bookmarkEnd w:id="4"/>
    <w:bookmarkEnd w:id="5"/>
    <w:p w14:paraId="42B8D5F3" w14:textId="68BD2209" w:rsidR="00B4695F" w:rsidRPr="002B553C" w:rsidRDefault="00B4695F" w:rsidP="009C386B">
      <w:pPr>
        <w:pStyle w:val="StyleTitle2BoldRed"/>
        <w:rPr>
          <w:rFonts w:ascii="Arial" w:hAnsi="Arial" w:cs="Arial"/>
          <w:color w:val="BE0202"/>
          <w:u w:val="single"/>
          <w:lang w:val="tr-TR"/>
        </w:rPr>
        <w:sectPr w:rsidR="00B4695F" w:rsidRPr="002B553C" w:rsidSect="00B522AD">
          <w:headerReference w:type="default" r:id="rId11"/>
          <w:footerReference w:type="default" r:id="rId12"/>
          <w:pgSz w:w="11909" w:h="16834" w:code="9"/>
          <w:pgMar w:top="862" w:right="862" w:bottom="862" w:left="862" w:header="431" w:footer="431" w:gutter="0"/>
          <w:pgNumType w:start="1"/>
          <w:cols w:space="708"/>
          <w:titlePg/>
          <w:docGrid w:linePitch="360"/>
        </w:sectPr>
      </w:pPr>
    </w:p>
    <w:p w14:paraId="47F4A2B8" w14:textId="24DE42F4" w:rsidR="00B4695F" w:rsidRPr="00C94224" w:rsidRDefault="00B4695F" w:rsidP="0027413C">
      <w:pPr>
        <w:pStyle w:val="StyleTitle2BoldRed"/>
        <w:jc w:val="center"/>
        <w:rPr>
          <w:rFonts w:ascii="Arial" w:hAnsi="Arial" w:cs="Arial"/>
          <w:color w:val="990000"/>
          <w:u w:val="single"/>
          <w:lang w:val="tr-TR"/>
        </w:rPr>
      </w:pPr>
    </w:p>
    <w:bookmarkEnd w:id="6"/>
    <w:bookmarkEnd w:id="7"/>
    <w:bookmarkEnd w:id="8"/>
    <w:bookmarkEnd w:id="9"/>
    <w:p w14:paraId="6069A6C6" w14:textId="77777777" w:rsidR="00FA3631" w:rsidRDefault="00FA3631" w:rsidP="00FA3631">
      <w:pPr>
        <w:pStyle w:val="AltKonuBal"/>
        <w:rPr>
          <w:rFonts w:cs="Arial"/>
          <w:szCs w:val="22"/>
        </w:rPr>
      </w:pPr>
    </w:p>
    <w:p w14:paraId="502FEE11" w14:textId="77777777" w:rsidR="00FA3631" w:rsidRDefault="00FA3631" w:rsidP="00FA3631">
      <w:pPr>
        <w:pStyle w:val="AltKonuBal"/>
        <w:rPr>
          <w:rFonts w:cs="Arial"/>
          <w:szCs w:val="22"/>
        </w:rPr>
      </w:pPr>
    </w:p>
    <w:p w14:paraId="59CCF0D8" w14:textId="77777777" w:rsidR="00FA3631" w:rsidRDefault="00FA3631" w:rsidP="00FA3631">
      <w:pPr>
        <w:pStyle w:val="AltKonuBal"/>
        <w:rPr>
          <w:rFonts w:cs="Arial"/>
          <w:szCs w:val="22"/>
        </w:rPr>
      </w:pPr>
    </w:p>
    <w:p w14:paraId="2640732D" w14:textId="77777777" w:rsidR="00FA3631" w:rsidRDefault="00FA3631" w:rsidP="00FA3631">
      <w:pPr>
        <w:pStyle w:val="AltKonuBal"/>
        <w:rPr>
          <w:rFonts w:cs="Arial"/>
          <w:szCs w:val="22"/>
        </w:rPr>
      </w:pPr>
    </w:p>
    <w:p w14:paraId="118F3D9F" w14:textId="77777777" w:rsidR="00FA3631" w:rsidRDefault="00FA3631" w:rsidP="00FA3631">
      <w:pPr>
        <w:pStyle w:val="AltKonuBal"/>
        <w:rPr>
          <w:rFonts w:cs="Arial"/>
          <w:szCs w:val="22"/>
        </w:rPr>
      </w:pPr>
    </w:p>
    <w:p w14:paraId="3B8A71B1" w14:textId="15A90287" w:rsidR="00FA3631" w:rsidRPr="00FA3631" w:rsidRDefault="00FA3631" w:rsidP="00FA3631">
      <w:pPr>
        <w:pStyle w:val="AltKonuBal"/>
        <w:rPr>
          <w:rFonts w:cs="Arial"/>
          <w:szCs w:val="22"/>
        </w:rPr>
      </w:pPr>
      <w:r w:rsidRPr="00FA3631">
        <w:rPr>
          <w:rFonts w:cs="Arial"/>
          <w:szCs w:val="22"/>
        </w:rPr>
        <w:t>PROJE SAHİBİ KURUM</w:t>
      </w:r>
      <w:r w:rsidR="00432B36">
        <w:rPr>
          <w:rFonts w:cs="Arial"/>
          <w:szCs w:val="22"/>
        </w:rPr>
        <w:t>/</w:t>
      </w:r>
      <w:r w:rsidR="00FB2577">
        <w:rPr>
          <w:rFonts w:cs="Arial"/>
          <w:szCs w:val="22"/>
        </w:rPr>
        <w:t>KURULUŞ</w:t>
      </w:r>
      <w:r w:rsidRPr="00FA3631">
        <w:rPr>
          <w:rFonts w:cs="Arial"/>
          <w:szCs w:val="22"/>
        </w:rPr>
        <w:t xml:space="preserve"> ADI</w:t>
      </w:r>
    </w:p>
    <w:p w14:paraId="49387648" w14:textId="77777777" w:rsidR="00FA3631" w:rsidRPr="00FA3631" w:rsidRDefault="00FA3631" w:rsidP="00FA3631">
      <w:pPr>
        <w:pStyle w:val="AltKonuBal"/>
        <w:rPr>
          <w:rFonts w:cs="Arial"/>
          <w:szCs w:val="22"/>
        </w:rPr>
      </w:pPr>
    </w:p>
    <w:p w14:paraId="161E7FFA" w14:textId="77777777" w:rsidR="00FA3631" w:rsidRPr="00FA3631" w:rsidRDefault="00FA3631" w:rsidP="00FA3631">
      <w:pPr>
        <w:pStyle w:val="AltKonuBal"/>
        <w:rPr>
          <w:rFonts w:cs="Arial"/>
          <w:szCs w:val="22"/>
        </w:rPr>
      </w:pPr>
    </w:p>
    <w:p w14:paraId="2B2048CD" w14:textId="77777777" w:rsidR="00FA3631" w:rsidRPr="00FA3631" w:rsidRDefault="00FA3631" w:rsidP="00FA3631">
      <w:pPr>
        <w:pStyle w:val="AltKonuBal"/>
        <w:rPr>
          <w:rFonts w:cs="Arial"/>
          <w:szCs w:val="22"/>
        </w:rPr>
      </w:pPr>
    </w:p>
    <w:p w14:paraId="1095B60B" w14:textId="77777777" w:rsidR="00FA3631" w:rsidRPr="00FA3631" w:rsidRDefault="00FA3631" w:rsidP="00FA3631">
      <w:pPr>
        <w:pStyle w:val="AltKonuBal"/>
        <w:rPr>
          <w:rFonts w:cs="Arial"/>
          <w:szCs w:val="22"/>
        </w:rPr>
      </w:pPr>
    </w:p>
    <w:p w14:paraId="5A75881B" w14:textId="77777777" w:rsidR="00FA3631" w:rsidRPr="00FA3631" w:rsidRDefault="00FA3631" w:rsidP="00FA3631">
      <w:pPr>
        <w:pStyle w:val="AltKonuBal"/>
        <w:rPr>
          <w:rFonts w:cs="Arial"/>
          <w:szCs w:val="22"/>
        </w:rPr>
      </w:pPr>
    </w:p>
    <w:p w14:paraId="69F351EB" w14:textId="77777777" w:rsidR="00FA3631" w:rsidRPr="00FA3631" w:rsidRDefault="00FA3631" w:rsidP="00FA3631">
      <w:pPr>
        <w:pStyle w:val="AltKonuBal"/>
        <w:rPr>
          <w:rFonts w:cs="Arial"/>
          <w:szCs w:val="22"/>
        </w:rPr>
      </w:pPr>
    </w:p>
    <w:p w14:paraId="369A839B" w14:textId="77777777" w:rsidR="00FA3631" w:rsidRPr="00FA3631" w:rsidRDefault="00FA3631" w:rsidP="00FA3631">
      <w:pPr>
        <w:pStyle w:val="AltKonuBal"/>
        <w:rPr>
          <w:rFonts w:cs="Arial"/>
          <w:szCs w:val="22"/>
        </w:rPr>
      </w:pPr>
    </w:p>
    <w:p w14:paraId="60B7A5FA" w14:textId="77777777" w:rsidR="00FA3631" w:rsidRPr="00FA3631" w:rsidRDefault="00FA3631" w:rsidP="00FA3631">
      <w:pPr>
        <w:pStyle w:val="AltKonuBal"/>
        <w:rPr>
          <w:rFonts w:cs="Arial"/>
          <w:szCs w:val="22"/>
        </w:rPr>
      </w:pPr>
    </w:p>
    <w:p w14:paraId="78365CCC" w14:textId="77777777" w:rsidR="00FA3631" w:rsidRPr="00FA3631" w:rsidRDefault="00FA3631" w:rsidP="00FA3631">
      <w:pPr>
        <w:pStyle w:val="AltKonuBal"/>
        <w:rPr>
          <w:rFonts w:cs="Arial"/>
          <w:szCs w:val="22"/>
        </w:rPr>
      </w:pPr>
    </w:p>
    <w:p w14:paraId="5893032E" w14:textId="77777777" w:rsidR="00FA3631" w:rsidRPr="00FA3631" w:rsidRDefault="00FA3631" w:rsidP="00FA3631">
      <w:pPr>
        <w:pStyle w:val="AltKonuBal"/>
        <w:rPr>
          <w:rFonts w:cs="Arial"/>
          <w:szCs w:val="22"/>
        </w:rPr>
      </w:pPr>
    </w:p>
    <w:p w14:paraId="1AEDEC55" w14:textId="77777777" w:rsidR="00FA3631" w:rsidRPr="00FA3631" w:rsidRDefault="00FA3631" w:rsidP="00FA3631">
      <w:pPr>
        <w:pStyle w:val="AltKonuBal"/>
        <w:rPr>
          <w:rFonts w:cs="Arial"/>
          <w:szCs w:val="22"/>
        </w:rPr>
      </w:pPr>
      <w:r w:rsidRPr="00FA3631">
        <w:rPr>
          <w:rFonts w:cs="Arial"/>
          <w:szCs w:val="22"/>
        </w:rPr>
        <w:t>PROJENİN ADI</w:t>
      </w:r>
    </w:p>
    <w:p w14:paraId="34902C95" w14:textId="77777777" w:rsidR="00FA3631" w:rsidRPr="00FA3631" w:rsidRDefault="00FA3631" w:rsidP="00FA3631">
      <w:pPr>
        <w:pStyle w:val="AltKonuBal"/>
        <w:rPr>
          <w:rFonts w:cs="Arial"/>
          <w:szCs w:val="22"/>
        </w:rPr>
      </w:pPr>
    </w:p>
    <w:p w14:paraId="1A0B1058" w14:textId="77777777" w:rsidR="00FA3631" w:rsidRPr="00FA3631" w:rsidRDefault="00FA3631" w:rsidP="00FA3631">
      <w:pPr>
        <w:pStyle w:val="AltKonuBal"/>
        <w:rPr>
          <w:rFonts w:cs="Arial"/>
          <w:szCs w:val="22"/>
        </w:rPr>
      </w:pPr>
      <w:r w:rsidRPr="00FA3631">
        <w:rPr>
          <w:rFonts w:cs="Arial"/>
          <w:szCs w:val="22"/>
        </w:rPr>
        <w:t>GG/MM/YYYY</w:t>
      </w:r>
    </w:p>
    <w:p w14:paraId="357ECCFF" w14:textId="77777777" w:rsidR="00FA3631" w:rsidRPr="00FA3631" w:rsidRDefault="00FA3631" w:rsidP="00FA3631">
      <w:pPr>
        <w:pStyle w:val="AltKonuBal"/>
        <w:rPr>
          <w:rFonts w:cs="Arial"/>
          <w:szCs w:val="22"/>
        </w:rPr>
      </w:pPr>
    </w:p>
    <w:p w14:paraId="0271697E" w14:textId="227429FB" w:rsidR="00FA3631" w:rsidRDefault="001948E5" w:rsidP="00FA3631">
      <w:pPr>
        <w:pStyle w:val="AltKonuBal"/>
        <w:rPr>
          <w:rFonts w:cs="Arial"/>
          <w:szCs w:val="22"/>
        </w:rPr>
      </w:pPr>
      <w:r>
        <w:rPr>
          <w:rFonts w:cs="Arial"/>
          <w:szCs w:val="22"/>
        </w:rPr>
        <w:t xml:space="preserve">Versiyon </w:t>
      </w:r>
      <w:proofErr w:type="gramStart"/>
      <w:r>
        <w:rPr>
          <w:rFonts w:cs="Arial"/>
          <w:szCs w:val="22"/>
        </w:rPr>
        <w:t>0.1</w:t>
      </w:r>
      <w:proofErr w:type="gramEnd"/>
    </w:p>
    <w:p w14:paraId="60A3A819" w14:textId="7150F07A" w:rsidR="00FA3631" w:rsidRDefault="00FA3631">
      <w:pPr>
        <w:spacing w:line="240" w:lineRule="auto"/>
        <w:jc w:val="left"/>
        <w:rPr>
          <w:rFonts w:cs="Arial"/>
          <w:b/>
          <w:bCs/>
          <w:sz w:val="24"/>
          <w:szCs w:val="22"/>
        </w:rPr>
      </w:pPr>
      <w:r>
        <w:rPr>
          <w:rFonts w:cs="Arial"/>
          <w:szCs w:val="22"/>
        </w:rPr>
        <w:br w:type="page"/>
      </w:r>
    </w:p>
    <w:p w14:paraId="06973174" w14:textId="2FE83AC2" w:rsidR="00FA3631" w:rsidRPr="002A5812" w:rsidRDefault="00622178" w:rsidP="00622178">
      <w:pPr>
        <w:pStyle w:val="G222Heading1"/>
        <w:rPr>
          <w:color w:val="76923C" w:themeColor="accent3" w:themeShade="BF"/>
        </w:rPr>
      </w:pPr>
      <w:bookmarkStart w:id="11" w:name="_Toc467592746"/>
      <w:bookmarkStart w:id="12" w:name="_Toc485635176"/>
      <w:bookmarkStart w:id="13" w:name="_Toc485635228"/>
      <w:r w:rsidRPr="002A5812">
        <w:rPr>
          <w:color w:val="76923C" w:themeColor="accent3" w:themeShade="BF"/>
        </w:rPr>
        <w:lastRenderedPageBreak/>
        <w:t>DOKÜMAN KONTROL VE ONAYI</w:t>
      </w:r>
      <w:bookmarkEnd w:id="11"/>
      <w:bookmarkEnd w:id="12"/>
      <w:bookmarkEnd w:id="13"/>
    </w:p>
    <w:p w14:paraId="3E9875DF" w14:textId="77777777" w:rsidR="00622178" w:rsidRDefault="00622178" w:rsidP="00622178"/>
    <w:p w14:paraId="79EEBEF4" w14:textId="77777777" w:rsidR="00622178" w:rsidRPr="00622178" w:rsidRDefault="00622178" w:rsidP="00622178"/>
    <w:p w14:paraId="0F1345B6" w14:textId="080EE463" w:rsidR="00074421" w:rsidRPr="00C94224" w:rsidRDefault="00622178" w:rsidP="00622178">
      <w:pPr>
        <w:pStyle w:val="AltKonuBal"/>
        <w:jc w:val="both"/>
        <w:rPr>
          <w:rFonts w:cs="Arial"/>
          <w:sz w:val="20"/>
          <w:szCs w:val="20"/>
        </w:rPr>
      </w:pPr>
      <w:r w:rsidRPr="00C94224">
        <w:rPr>
          <w:rFonts w:cs="Arial"/>
          <w:szCs w:val="22"/>
        </w:rPr>
        <w:t>Değişiklik Tarihçesi</w:t>
      </w:r>
      <w:r>
        <w:rPr>
          <w:rFonts w:cs="Arial"/>
          <w:szCs w:val="22"/>
        </w:rPr>
        <w:t xml:space="preserve"> Ve Hazırlayanlar</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1350"/>
        <w:gridCol w:w="4770"/>
        <w:gridCol w:w="2851"/>
      </w:tblGrid>
      <w:tr w:rsidR="00074421" w:rsidRPr="00C94224" w14:paraId="46E0632E" w14:textId="77777777" w:rsidTr="00EB0B79">
        <w:trPr>
          <w:trHeight w:val="268"/>
        </w:trPr>
        <w:tc>
          <w:tcPr>
            <w:tcW w:w="929" w:type="dxa"/>
            <w:shd w:val="clear" w:color="auto" w:fill="BFBFBF" w:themeFill="background1" w:themeFillShade="BF"/>
          </w:tcPr>
          <w:p w14:paraId="71661AED" w14:textId="77777777" w:rsidR="00074421" w:rsidRPr="00C94224" w:rsidRDefault="00074421" w:rsidP="00445907">
            <w:pPr>
              <w:spacing w:before="120" w:after="120" w:line="240" w:lineRule="auto"/>
              <w:jc w:val="center"/>
              <w:rPr>
                <w:rFonts w:cs="Arial"/>
                <w:b/>
                <w:bCs/>
                <w:sz w:val="16"/>
                <w:szCs w:val="16"/>
              </w:rPr>
            </w:pPr>
            <w:proofErr w:type="spellStart"/>
            <w:r w:rsidRPr="00C94224">
              <w:rPr>
                <w:rFonts w:cs="Arial"/>
                <w:b/>
                <w:bCs/>
                <w:sz w:val="16"/>
                <w:szCs w:val="16"/>
              </w:rPr>
              <w:t>Rev</w:t>
            </w:r>
            <w:proofErr w:type="spellEnd"/>
            <w:r w:rsidRPr="00C94224">
              <w:rPr>
                <w:rFonts w:cs="Arial"/>
                <w:b/>
                <w:bCs/>
                <w:sz w:val="16"/>
                <w:szCs w:val="16"/>
              </w:rPr>
              <w:t>. No</w:t>
            </w:r>
          </w:p>
        </w:tc>
        <w:tc>
          <w:tcPr>
            <w:tcW w:w="1350" w:type="dxa"/>
            <w:shd w:val="clear" w:color="auto" w:fill="BFBFBF" w:themeFill="background1" w:themeFillShade="BF"/>
            <w:vAlign w:val="center"/>
          </w:tcPr>
          <w:p w14:paraId="7523DEB2"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Yayın Tarihi</w:t>
            </w:r>
          </w:p>
        </w:tc>
        <w:tc>
          <w:tcPr>
            <w:tcW w:w="4770" w:type="dxa"/>
            <w:shd w:val="clear" w:color="auto" w:fill="BFBFBF" w:themeFill="background1" w:themeFillShade="BF"/>
            <w:vAlign w:val="center"/>
          </w:tcPr>
          <w:p w14:paraId="7C234261"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Yayın Nedeni</w:t>
            </w:r>
          </w:p>
        </w:tc>
        <w:tc>
          <w:tcPr>
            <w:tcW w:w="2851" w:type="dxa"/>
            <w:shd w:val="clear" w:color="auto" w:fill="BFBFBF" w:themeFill="background1" w:themeFillShade="BF"/>
            <w:vAlign w:val="center"/>
          </w:tcPr>
          <w:p w14:paraId="6FB67CD8"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Hazırlayan(</w:t>
            </w:r>
            <w:proofErr w:type="spellStart"/>
            <w:r w:rsidRPr="00C94224">
              <w:rPr>
                <w:rFonts w:cs="Arial"/>
                <w:b/>
                <w:bCs/>
                <w:sz w:val="16"/>
                <w:szCs w:val="16"/>
              </w:rPr>
              <w:t>lar</w:t>
            </w:r>
            <w:proofErr w:type="spellEnd"/>
            <w:r w:rsidRPr="00C94224">
              <w:rPr>
                <w:rFonts w:cs="Arial"/>
                <w:b/>
                <w:bCs/>
                <w:sz w:val="16"/>
                <w:szCs w:val="16"/>
              </w:rPr>
              <w:t>)</w:t>
            </w:r>
          </w:p>
        </w:tc>
      </w:tr>
      <w:tr w:rsidR="00886C38" w:rsidRPr="00C94224" w14:paraId="350BBAF7" w14:textId="77777777" w:rsidTr="0038262C">
        <w:trPr>
          <w:trHeight w:val="680"/>
        </w:trPr>
        <w:tc>
          <w:tcPr>
            <w:tcW w:w="929" w:type="dxa"/>
            <w:vAlign w:val="center"/>
          </w:tcPr>
          <w:p w14:paraId="2949A72A" w14:textId="3CEF87ED" w:rsidR="00886C38" w:rsidRPr="00C94224" w:rsidRDefault="00886C38" w:rsidP="00445907">
            <w:pPr>
              <w:spacing w:before="120" w:after="120" w:line="240" w:lineRule="auto"/>
              <w:jc w:val="center"/>
              <w:rPr>
                <w:rFonts w:cs="Arial"/>
                <w:bCs/>
                <w:sz w:val="16"/>
                <w:szCs w:val="16"/>
              </w:rPr>
            </w:pPr>
            <w:r>
              <w:rPr>
                <w:rFonts w:cs="Arial"/>
                <w:bCs/>
                <w:sz w:val="16"/>
                <w:szCs w:val="16"/>
              </w:rPr>
              <w:t>0.1</w:t>
            </w:r>
          </w:p>
        </w:tc>
        <w:tc>
          <w:tcPr>
            <w:tcW w:w="1350" w:type="dxa"/>
            <w:vAlign w:val="center"/>
          </w:tcPr>
          <w:p w14:paraId="099ECCBB" w14:textId="78A47AF1" w:rsidR="00886C38" w:rsidRPr="00C94224" w:rsidRDefault="00886C38" w:rsidP="00646B07">
            <w:pPr>
              <w:spacing w:before="120" w:after="120" w:line="240" w:lineRule="auto"/>
              <w:jc w:val="center"/>
              <w:rPr>
                <w:rFonts w:cs="Arial"/>
                <w:sz w:val="16"/>
                <w:szCs w:val="16"/>
              </w:rPr>
            </w:pPr>
          </w:p>
        </w:tc>
        <w:tc>
          <w:tcPr>
            <w:tcW w:w="4770" w:type="dxa"/>
            <w:vAlign w:val="center"/>
          </w:tcPr>
          <w:p w14:paraId="2C20C693" w14:textId="04BD370A" w:rsidR="00886C38" w:rsidRPr="00C94224" w:rsidRDefault="00886C38" w:rsidP="00640AAA">
            <w:pPr>
              <w:spacing w:before="120" w:after="120" w:line="240" w:lineRule="auto"/>
              <w:rPr>
                <w:rFonts w:cs="Arial"/>
                <w:sz w:val="16"/>
                <w:szCs w:val="16"/>
              </w:rPr>
            </w:pPr>
          </w:p>
        </w:tc>
        <w:tc>
          <w:tcPr>
            <w:tcW w:w="2851" w:type="dxa"/>
            <w:vAlign w:val="center"/>
          </w:tcPr>
          <w:p w14:paraId="006EC86D" w14:textId="69F53E97" w:rsidR="00886C38" w:rsidRPr="00C94224" w:rsidRDefault="00886C38" w:rsidP="006B5A8E">
            <w:pPr>
              <w:spacing w:before="120" w:after="120" w:line="240" w:lineRule="auto"/>
              <w:jc w:val="center"/>
              <w:rPr>
                <w:rFonts w:cs="Arial"/>
                <w:sz w:val="16"/>
                <w:szCs w:val="16"/>
              </w:rPr>
            </w:pPr>
          </w:p>
        </w:tc>
      </w:tr>
      <w:tr w:rsidR="00074421" w:rsidRPr="00C94224" w14:paraId="4C20DE4E" w14:textId="77777777" w:rsidTr="0038262C">
        <w:trPr>
          <w:trHeight w:val="680"/>
        </w:trPr>
        <w:tc>
          <w:tcPr>
            <w:tcW w:w="929" w:type="dxa"/>
          </w:tcPr>
          <w:p w14:paraId="1E106682" w14:textId="77777777" w:rsidR="00074421" w:rsidRPr="00C94224" w:rsidRDefault="00074421" w:rsidP="00445907">
            <w:pPr>
              <w:spacing w:before="120" w:after="120" w:line="240" w:lineRule="auto"/>
              <w:jc w:val="center"/>
              <w:rPr>
                <w:rFonts w:cs="Arial"/>
                <w:b/>
                <w:bCs/>
                <w:sz w:val="16"/>
                <w:szCs w:val="16"/>
              </w:rPr>
            </w:pPr>
          </w:p>
        </w:tc>
        <w:tc>
          <w:tcPr>
            <w:tcW w:w="1350" w:type="dxa"/>
          </w:tcPr>
          <w:p w14:paraId="763940DC" w14:textId="77777777" w:rsidR="00074421" w:rsidRPr="00C94224" w:rsidRDefault="00074421" w:rsidP="00445907">
            <w:pPr>
              <w:spacing w:before="120" w:after="120" w:line="240" w:lineRule="auto"/>
              <w:jc w:val="center"/>
              <w:rPr>
                <w:rFonts w:cs="Arial"/>
                <w:sz w:val="16"/>
                <w:szCs w:val="16"/>
              </w:rPr>
            </w:pPr>
          </w:p>
        </w:tc>
        <w:tc>
          <w:tcPr>
            <w:tcW w:w="4770" w:type="dxa"/>
          </w:tcPr>
          <w:p w14:paraId="0D7A1FE3" w14:textId="77777777" w:rsidR="00074421" w:rsidRPr="00C94224" w:rsidRDefault="00074421" w:rsidP="00445907">
            <w:pPr>
              <w:spacing w:before="120" w:after="120" w:line="240" w:lineRule="auto"/>
              <w:rPr>
                <w:rFonts w:cs="Arial"/>
                <w:sz w:val="16"/>
                <w:szCs w:val="16"/>
              </w:rPr>
            </w:pPr>
          </w:p>
        </w:tc>
        <w:tc>
          <w:tcPr>
            <w:tcW w:w="2851" w:type="dxa"/>
          </w:tcPr>
          <w:p w14:paraId="21260F2C" w14:textId="77777777" w:rsidR="00074421" w:rsidRPr="00C94224" w:rsidRDefault="00074421" w:rsidP="00445907">
            <w:pPr>
              <w:spacing w:before="120" w:after="120" w:line="240" w:lineRule="auto"/>
              <w:rPr>
                <w:rFonts w:cs="Arial"/>
                <w:sz w:val="16"/>
                <w:szCs w:val="16"/>
              </w:rPr>
            </w:pPr>
          </w:p>
        </w:tc>
      </w:tr>
      <w:tr w:rsidR="00074421" w:rsidRPr="00C94224" w14:paraId="7F84037B" w14:textId="77777777" w:rsidTr="0038262C">
        <w:trPr>
          <w:trHeight w:val="680"/>
        </w:trPr>
        <w:tc>
          <w:tcPr>
            <w:tcW w:w="929" w:type="dxa"/>
          </w:tcPr>
          <w:p w14:paraId="23FD2F94" w14:textId="77777777" w:rsidR="00074421" w:rsidRPr="00C94224" w:rsidRDefault="00074421" w:rsidP="00445907">
            <w:pPr>
              <w:spacing w:before="120" w:after="120" w:line="240" w:lineRule="auto"/>
              <w:jc w:val="center"/>
              <w:rPr>
                <w:rFonts w:cs="Arial"/>
                <w:b/>
                <w:bCs/>
                <w:sz w:val="16"/>
                <w:szCs w:val="16"/>
              </w:rPr>
            </w:pPr>
          </w:p>
        </w:tc>
        <w:tc>
          <w:tcPr>
            <w:tcW w:w="1350" w:type="dxa"/>
          </w:tcPr>
          <w:p w14:paraId="4317010E" w14:textId="77777777" w:rsidR="00074421" w:rsidRPr="00C94224" w:rsidRDefault="00074421" w:rsidP="00445907">
            <w:pPr>
              <w:spacing w:before="120" w:after="120" w:line="240" w:lineRule="auto"/>
              <w:jc w:val="center"/>
              <w:rPr>
                <w:rFonts w:cs="Arial"/>
                <w:sz w:val="16"/>
                <w:szCs w:val="16"/>
              </w:rPr>
            </w:pPr>
          </w:p>
        </w:tc>
        <w:tc>
          <w:tcPr>
            <w:tcW w:w="4770" w:type="dxa"/>
          </w:tcPr>
          <w:p w14:paraId="64904A14" w14:textId="77777777" w:rsidR="00074421" w:rsidRPr="00C94224" w:rsidRDefault="00074421" w:rsidP="00445907">
            <w:pPr>
              <w:spacing w:before="120" w:after="120" w:line="240" w:lineRule="auto"/>
              <w:rPr>
                <w:rFonts w:cs="Arial"/>
                <w:sz w:val="16"/>
                <w:szCs w:val="16"/>
              </w:rPr>
            </w:pPr>
          </w:p>
        </w:tc>
        <w:tc>
          <w:tcPr>
            <w:tcW w:w="2851" w:type="dxa"/>
          </w:tcPr>
          <w:p w14:paraId="0E76D2DC" w14:textId="77777777" w:rsidR="00074421" w:rsidRPr="00C94224" w:rsidRDefault="00074421" w:rsidP="00445907">
            <w:pPr>
              <w:spacing w:before="120" w:after="120" w:line="240" w:lineRule="auto"/>
              <w:rPr>
                <w:rFonts w:cs="Arial"/>
                <w:sz w:val="16"/>
                <w:szCs w:val="16"/>
              </w:rPr>
            </w:pPr>
          </w:p>
        </w:tc>
      </w:tr>
    </w:tbl>
    <w:p w14:paraId="0686836B" w14:textId="572099C4" w:rsidR="00074421" w:rsidRPr="00C94224" w:rsidRDefault="00074421" w:rsidP="00074421">
      <w:pPr>
        <w:pStyle w:val="AltKonuBal"/>
        <w:jc w:val="both"/>
        <w:rPr>
          <w:rFonts w:cs="Arial"/>
        </w:rPr>
      </w:pPr>
    </w:p>
    <w:p w14:paraId="358449C8" w14:textId="77777777" w:rsidR="00622178" w:rsidRDefault="00622178" w:rsidP="00074421">
      <w:pPr>
        <w:pStyle w:val="AltKonuBal"/>
        <w:jc w:val="left"/>
        <w:rPr>
          <w:rFonts w:cs="Arial"/>
        </w:rPr>
      </w:pPr>
    </w:p>
    <w:p w14:paraId="2F0F5147" w14:textId="77777777" w:rsidR="00622178" w:rsidRPr="00C94224" w:rsidRDefault="00622178" w:rsidP="00074421">
      <w:pPr>
        <w:pStyle w:val="AltKonuBal"/>
        <w:jc w:val="left"/>
        <w:rPr>
          <w:rFonts w:cs="Arial"/>
        </w:rPr>
      </w:pPr>
    </w:p>
    <w:p w14:paraId="562D7918" w14:textId="0E91F5C0" w:rsidR="00074421" w:rsidRPr="00C94224" w:rsidRDefault="00622178" w:rsidP="00622178">
      <w:pPr>
        <w:pStyle w:val="AltKonuBal"/>
        <w:jc w:val="left"/>
        <w:rPr>
          <w:rFonts w:cs="Arial"/>
          <w:szCs w:val="22"/>
        </w:rPr>
      </w:pPr>
      <w:r>
        <w:rPr>
          <w:rFonts w:cs="Arial"/>
          <w:szCs w:val="22"/>
        </w:rPr>
        <w:t>Proje Teklifi Kurum</w:t>
      </w:r>
      <w:r w:rsidR="00432B36">
        <w:rPr>
          <w:rFonts w:cs="Arial"/>
          <w:szCs w:val="22"/>
        </w:rPr>
        <w:t>/</w:t>
      </w:r>
      <w:r w:rsidR="00FB2577">
        <w:rPr>
          <w:rFonts w:cs="Arial"/>
          <w:szCs w:val="22"/>
        </w:rPr>
        <w:t>Kuruluş</w:t>
      </w:r>
      <w:r>
        <w:rPr>
          <w:rFonts w:cs="Arial"/>
          <w:szCs w:val="22"/>
        </w:rPr>
        <w:t xml:space="preserve"> </w:t>
      </w:r>
      <w:r w:rsidRPr="00C94224">
        <w:rPr>
          <w:rFonts w:cs="Arial"/>
          <w:szCs w:val="22"/>
        </w:rPr>
        <w:t>Onaylar</w:t>
      </w:r>
      <w:r>
        <w:rPr>
          <w:rFonts w:cs="Arial"/>
          <w:szCs w:val="22"/>
        </w:rPr>
        <w:t>ı</w:t>
      </w:r>
    </w:p>
    <w:p w14:paraId="147F65A7" w14:textId="6B4AC085" w:rsidR="00FA3631" w:rsidRDefault="00FA3631">
      <w:pPr>
        <w:spacing w:line="240" w:lineRule="auto"/>
        <w:jc w:val="left"/>
        <w:rPr>
          <w:b/>
          <w:bCs/>
          <w:color w:val="0000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1303"/>
        <w:gridCol w:w="2121"/>
        <w:gridCol w:w="1620"/>
        <w:gridCol w:w="1618"/>
        <w:gridCol w:w="1439"/>
      </w:tblGrid>
      <w:tr w:rsidR="00622178" w:rsidRPr="00C94224" w14:paraId="0D929F48" w14:textId="77777777" w:rsidTr="00EB0B79">
        <w:trPr>
          <w:trHeight w:val="101"/>
        </w:trPr>
        <w:tc>
          <w:tcPr>
            <w:tcW w:w="9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B67C5" w14:textId="77777777" w:rsidR="00FA3631" w:rsidRPr="00C94224" w:rsidRDefault="00FA3631" w:rsidP="00622BBC">
            <w:pPr>
              <w:spacing w:before="120" w:after="120" w:line="240" w:lineRule="auto"/>
              <w:jc w:val="center"/>
              <w:rPr>
                <w:rFonts w:cs="Arial"/>
                <w:b/>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8E1F0"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Görevi</w:t>
            </w:r>
          </w:p>
        </w:tc>
        <w:tc>
          <w:tcPr>
            <w:tcW w:w="10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8060EB" w14:textId="77777777" w:rsidR="00FA3631" w:rsidRPr="00C94224" w:rsidRDefault="00FA3631" w:rsidP="00622BBC">
            <w:pPr>
              <w:spacing w:before="120" w:after="120" w:line="240" w:lineRule="auto"/>
              <w:jc w:val="center"/>
              <w:rPr>
                <w:rFonts w:cs="Arial"/>
                <w:b/>
                <w:sz w:val="16"/>
                <w:szCs w:val="16"/>
              </w:rPr>
            </w:pPr>
            <w:r>
              <w:rPr>
                <w:rFonts w:cs="Arial"/>
                <w:b/>
                <w:sz w:val="16"/>
                <w:szCs w:val="16"/>
              </w:rPr>
              <w:t>Projedeki Rolü</w:t>
            </w:r>
          </w:p>
        </w:tc>
        <w:tc>
          <w:tcPr>
            <w:tcW w:w="8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30213"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Adı Soyadı</w:t>
            </w:r>
          </w:p>
        </w:tc>
        <w:tc>
          <w:tcPr>
            <w:tcW w:w="8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33931"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Tarih</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5DFAB"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İmza</w:t>
            </w:r>
          </w:p>
        </w:tc>
      </w:tr>
      <w:tr w:rsidR="00622178" w:rsidRPr="00C94224" w14:paraId="44D62042" w14:textId="77777777" w:rsidTr="0038262C">
        <w:trPr>
          <w:cantSplit/>
          <w:trHeight w:val="594"/>
        </w:trPr>
        <w:tc>
          <w:tcPr>
            <w:tcW w:w="909" w:type="pct"/>
            <w:tcBorders>
              <w:top w:val="single" w:sz="4" w:space="0" w:color="auto"/>
              <w:left w:val="single" w:sz="4" w:space="0" w:color="auto"/>
              <w:right w:val="single" w:sz="4" w:space="0" w:color="auto"/>
            </w:tcBorders>
            <w:shd w:val="clear" w:color="auto" w:fill="auto"/>
            <w:vAlign w:val="center"/>
          </w:tcPr>
          <w:p w14:paraId="4CF53FCF" w14:textId="77777777" w:rsidR="00FA3631" w:rsidRPr="00FA3631" w:rsidRDefault="00FA3631" w:rsidP="00622BBC">
            <w:pPr>
              <w:spacing w:before="120"/>
              <w:jc w:val="left"/>
              <w:rPr>
                <w:rFonts w:cs="Arial"/>
                <w:b/>
                <w:bCs/>
                <w:sz w:val="16"/>
                <w:szCs w:val="16"/>
              </w:rPr>
            </w:pPr>
            <w:r w:rsidRPr="00FA3631">
              <w:rPr>
                <w:sz w:val="16"/>
              </w:rPr>
              <w:t>Hizmet Birimi Onayı</w:t>
            </w:r>
          </w:p>
        </w:tc>
        <w:tc>
          <w:tcPr>
            <w:tcW w:w="658" w:type="pct"/>
            <w:tcBorders>
              <w:top w:val="single" w:sz="4" w:space="0" w:color="auto"/>
              <w:left w:val="single" w:sz="4" w:space="0" w:color="auto"/>
              <w:bottom w:val="single" w:sz="4" w:space="0" w:color="auto"/>
              <w:right w:val="single" w:sz="4" w:space="0" w:color="auto"/>
            </w:tcBorders>
            <w:vAlign w:val="center"/>
          </w:tcPr>
          <w:p w14:paraId="779DB9F1" w14:textId="77777777" w:rsidR="00FA3631" w:rsidRPr="00FA3631" w:rsidRDefault="00FA3631" w:rsidP="00622BBC">
            <w:pPr>
              <w:spacing w:before="120"/>
              <w:jc w:val="left"/>
              <w:rPr>
                <w:rFonts w:cs="Arial"/>
                <w:sz w:val="16"/>
                <w:szCs w:val="16"/>
              </w:rPr>
            </w:pPr>
          </w:p>
        </w:tc>
        <w:tc>
          <w:tcPr>
            <w:tcW w:w="1071" w:type="pct"/>
            <w:tcBorders>
              <w:top w:val="single" w:sz="4" w:space="0" w:color="auto"/>
              <w:left w:val="single" w:sz="4" w:space="0" w:color="auto"/>
              <w:bottom w:val="single" w:sz="4" w:space="0" w:color="auto"/>
              <w:right w:val="single" w:sz="4" w:space="0" w:color="auto"/>
            </w:tcBorders>
          </w:tcPr>
          <w:p w14:paraId="78F35945" w14:textId="77777777" w:rsidR="00FA3631" w:rsidRPr="00FA3631" w:rsidRDefault="00FA3631" w:rsidP="00622BBC">
            <w:pPr>
              <w:spacing w:before="120"/>
              <w:jc w:val="left"/>
              <w:rPr>
                <w:rFonts w:cs="Arial"/>
                <w:sz w:val="16"/>
                <w:szCs w:val="16"/>
              </w:rPr>
            </w:pPr>
          </w:p>
        </w:tc>
        <w:tc>
          <w:tcPr>
            <w:tcW w:w="818" w:type="pct"/>
            <w:tcBorders>
              <w:top w:val="single" w:sz="4" w:space="0" w:color="auto"/>
              <w:left w:val="single" w:sz="4" w:space="0" w:color="auto"/>
              <w:bottom w:val="single" w:sz="4" w:space="0" w:color="auto"/>
              <w:right w:val="single" w:sz="4" w:space="0" w:color="auto"/>
            </w:tcBorders>
            <w:vAlign w:val="center"/>
          </w:tcPr>
          <w:p w14:paraId="2AB49C89" w14:textId="77777777" w:rsidR="00FA3631" w:rsidRPr="00FA3631" w:rsidRDefault="00FA3631" w:rsidP="00622BBC">
            <w:pPr>
              <w:spacing w:before="120"/>
              <w:jc w:val="left"/>
              <w:rPr>
                <w:rFonts w:cs="Arial"/>
                <w:sz w:val="16"/>
                <w:szCs w:val="16"/>
              </w:rPr>
            </w:pPr>
          </w:p>
        </w:tc>
        <w:tc>
          <w:tcPr>
            <w:tcW w:w="817" w:type="pct"/>
            <w:tcBorders>
              <w:top w:val="single" w:sz="4" w:space="0" w:color="auto"/>
              <w:left w:val="single" w:sz="4" w:space="0" w:color="auto"/>
              <w:right w:val="single" w:sz="4" w:space="0" w:color="auto"/>
            </w:tcBorders>
            <w:shd w:val="clear" w:color="auto" w:fill="auto"/>
            <w:vAlign w:val="center"/>
          </w:tcPr>
          <w:p w14:paraId="6DE5FFF8" w14:textId="77777777" w:rsidR="00FA3631" w:rsidRPr="00FA3631" w:rsidRDefault="00FA3631" w:rsidP="00622BBC">
            <w:pPr>
              <w:spacing w:before="120"/>
              <w:jc w:val="center"/>
              <w:rPr>
                <w:rFonts w:cs="Arial"/>
              </w:rPr>
            </w:pPr>
            <w:r w:rsidRPr="00FA3631">
              <w:rPr>
                <w:rFonts w:cs="Arial"/>
                <w:sz w:val="16"/>
                <w:szCs w:val="16"/>
              </w:rPr>
              <w:t>.../.../20</w:t>
            </w:r>
            <w:proofErr w:type="gramStart"/>
            <w:r w:rsidRPr="00FA3631">
              <w:rPr>
                <w:rFonts w:cs="Arial"/>
                <w:sz w:val="16"/>
                <w:szCs w:val="16"/>
              </w:rPr>
              <w:t>..</w:t>
            </w:r>
            <w:proofErr w:type="gramEnd"/>
          </w:p>
        </w:tc>
        <w:tc>
          <w:tcPr>
            <w:tcW w:w="728" w:type="pct"/>
            <w:tcBorders>
              <w:top w:val="single" w:sz="4" w:space="0" w:color="auto"/>
              <w:left w:val="single" w:sz="4" w:space="0" w:color="auto"/>
              <w:bottom w:val="single" w:sz="4" w:space="0" w:color="auto"/>
              <w:right w:val="single" w:sz="4" w:space="0" w:color="auto"/>
            </w:tcBorders>
            <w:vAlign w:val="center"/>
          </w:tcPr>
          <w:p w14:paraId="2B99C2E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63EA536" w14:textId="77777777" w:rsidTr="0038262C">
        <w:trPr>
          <w:cantSplit/>
          <w:trHeight w:val="368"/>
        </w:trPr>
        <w:tc>
          <w:tcPr>
            <w:tcW w:w="909" w:type="pct"/>
            <w:tcBorders>
              <w:top w:val="single" w:sz="4" w:space="0" w:color="auto"/>
              <w:left w:val="single" w:sz="4" w:space="0" w:color="auto"/>
              <w:right w:val="single" w:sz="4" w:space="0" w:color="auto"/>
            </w:tcBorders>
            <w:shd w:val="clear" w:color="auto" w:fill="auto"/>
            <w:vAlign w:val="center"/>
          </w:tcPr>
          <w:p w14:paraId="65A05ABE" w14:textId="77777777" w:rsidR="00FA3631" w:rsidRPr="00FA3631" w:rsidRDefault="00FA3631" w:rsidP="00622BBC">
            <w:pPr>
              <w:spacing w:before="120"/>
              <w:jc w:val="left"/>
              <w:rPr>
                <w:rFonts w:cs="Arial"/>
                <w:b/>
                <w:bCs/>
                <w:sz w:val="16"/>
                <w:szCs w:val="16"/>
              </w:rPr>
            </w:pPr>
            <w:r w:rsidRPr="00FA3631">
              <w:rPr>
                <w:sz w:val="16"/>
              </w:rPr>
              <w:t>Strateji Birimi Onayı</w:t>
            </w:r>
          </w:p>
        </w:tc>
        <w:tc>
          <w:tcPr>
            <w:tcW w:w="658" w:type="pct"/>
            <w:tcBorders>
              <w:top w:val="single" w:sz="4" w:space="0" w:color="auto"/>
              <w:left w:val="single" w:sz="4" w:space="0" w:color="auto"/>
              <w:bottom w:val="single" w:sz="4" w:space="0" w:color="auto"/>
              <w:right w:val="single" w:sz="4" w:space="0" w:color="auto"/>
            </w:tcBorders>
            <w:vAlign w:val="center"/>
          </w:tcPr>
          <w:p w14:paraId="53C611E6" w14:textId="77777777" w:rsidR="00FA3631" w:rsidRPr="00FA3631" w:rsidRDefault="00FA3631" w:rsidP="00622BBC">
            <w:pPr>
              <w:spacing w:before="120"/>
              <w:jc w:val="left"/>
              <w:rPr>
                <w:rFonts w:cs="Arial"/>
                <w:sz w:val="16"/>
                <w:szCs w:val="16"/>
              </w:rPr>
            </w:pPr>
          </w:p>
        </w:tc>
        <w:tc>
          <w:tcPr>
            <w:tcW w:w="1071" w:type="pct"/>
            <w:tcBorders>
              <w:top w:val="single" w:sz="4" w:space="0" w:color="auto"/>
              <w:left w:val="single" w:sz="4" w:space="0" w:color="auto"/>
              <w:bottom w:val="single" w:sz="4" w:space="0" w:color="auto"/>
              <w:right w:val="single" w:sz="4" w:space="0" w:color="auto"/>
            </w:tcBorders>
          </w:tcPr>
          <w:p w14:paraId="70A98D74" w14:textId="77777777" w:rsidR="00FA3631" w:rsidRPr="00FA3631" w:rsidRDefault="00FA3631" w:rsidP="00622BBC">
            <w:pPr>
              <w:spacing w:before="120"/>
              <w:jc w:val="left"/>
              <w:rPr>
                <w:rFonts w:cs="Arial"/>
                <w:sz w:val="16"/>
                <w:szCs w:val="16"/>
              </w:rPr>
            </w:pPr>
          </w:p>
        </w:tc>
        <w:tc>
          <w:tcPr>
            <w:tcW w:w="818" w:type="pct"/>
            <w:tcBorders>
              <w:top w:val="single" w:sz="4" w:space="0" w:color="auto"/>
              <w:left w:val="single" w:sz="4" w:space="0" w:color="auto"/>
              <w:bottom w:val="single" w:sz="4" w:space="0" w:color="auto"/>
              <w:right w:val="single" w:sz="4" w:space="0" w:color="auto"/>
            </w:tcBorders>
            <w:vAlign w:val="center"/>
          </w:tcPr>
          <w:p w14:paraId="33A4805F" w14:textId="77777777" w:rsidR="00FA3631" w:rsidRPr="00FA3631" w:rsidRDefault="00FA3631" w:rsidP="00622BBC">
            <w:pPr>
              <w:spacing w:before="120"/>
              <w:jc w:val="left"/>
              <w:rPr>
                <w:rFonts w:cs="Arial"/>
                <w:sz w:val="16"/>
                <w:szCs w:val="16"/>
              </w:rPr>
            </w:pPr>
          </w:p>
        </w:tc>
        <w:tc>
          <w:tcPr>
            <w:tcW w:w="817" w:type="pct"/>
            <w:tcBorders>
              <w:top w:val="single" w:sz="4" w:space="0" w:color="auto"/>
              <w:left w:val="single" w:sz="4" w:space="0" w:color="auto"/>
              <w:right w:val="single" w:sz="4" w:space="0" w:color="auto"/>
            </w:tcBorders>
            <w:shd w:val="clear" w:color="auto" w:fill="auto"/>
            <w:vAlign w:val="center"/>
          </w:tcPr>
          <w:p w14:paraId="48DD7F46" w14:textId="77777777" w:rsidR="00FA3631" w:rsidRPr="00FA3631" w:rsidRDefault="00FA3631" w:rsidP="00622BBC">
            <w:pPr>
              <w:spacing w:before="120"/>
              <w:jc w:val="center"/>
              <w:rPr>
                <w:rFonts w:cs="Arial"/>
                <w:sz w:val="16"/>
                <w:szCs w:val="16"/>
              </w:rPr>
            </w:pPr>
            <w:r w:rsidRPr="00FA3631">
              <w:rPr>
                <w:rFonts w:cs="Arial"/>
                <w:sz w:val="16"/>
                <w:szCs w:val="16"/>
              </w:rPr>
              <w:t>.../.../20</w:t>
            </w:r>
            <w:proofErr w:type="gramStart"/>
            <w:r w:rsidRPr="00FA3631">
              <w:rPr>
                <w:rFonts w:cs="Arial"/>
                <w:sz w:val="16"/>
                <w:szCs w:val="16"/>
              </w:rPr>
              <w:t>..</w:t>
            </w:r>
            <w:proofErr w:type="gramEnd"/>
          </w:p>
        </w:tc>
        <w:tc>
          <w:tcPr>
            <w:tcW w:w="728" w:type="pct"/>
            <w:tcBorders>
              <w:top w:val="single" w:sz="4" w:space="0" w:color="auto"/>
              <w:left w:val="single" w:sz="4" w:space="0" w:color="auto"/>
              <w:bottom w:val="single" w:sz="4" w:space="0" w:color="auto"/>
              <w:right w:val="single" w:sz="4" w:space="0" w:color="auto"/>
            </w:tcBorders>
            <w:vAlign w:val="center"/>
          </w:tcPr>
          <w:p w14:paraId="7468743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D96EC59" w14:textId="77777777" w:rsidTr="0038262C">
        <w:trPr>
          <w:trHeight w:val="838"/>
        </w:trPr>
        <w:tc>
          <w:tcPr>
            <w:tcW w:w="909" w:type="pct"/>
            <w:tcBorders>
              <w:top w:val="single" w:sz="4" w:space="0" w:color="auto"/>
              <w:left w:val="single" w:sz="4" w:space="0" w:color="auto"/>
              <w:right w:val="single" w:sz="4" w:space="0" w:color="auto"/>
            </w:tcBorders>
            <w:vAlign w:val="center"/>
          </w:tcPr>
          <w:p w14:paraId="0C54FCFC" w14:textId="1BD41853" w:rsidR="00FA3631" w:rsidRPr="00FA3631" w:rsidRDefault="00FB2577" w:rsidP="00622BBC">
            <w:pPr>
              <w:spacing w:before="120"/>
              <w:jc w:val="left"/>
              <w:rPr>
                <w:rFonts w:cs="Arial"/>
                <w:b/>
                <w:bCs/>
                <w:sz w:val="16"/>
                <w:szCs w:val="16"/>
              </w:rPr>
            </w:pPr>
            <w:r>
              <w:rPr>
                <w:sz w:val="16"/>
              </w:rPr>
              <w:t>Bilgi İşlem Birimi</w:t>
            </w:r>
            <w:r w:rsidR="00FA3631" w:rsidRPr="00FA3631">
              <w:rPr>
                <w:sz w:val="16"/>
              </w:rPr>
              <w:t xml:space="preserve"> Onayı</w:t>
            </w:r>
          </w:p>
        </w:tc>
        <w:tc>
          <w:tcPr>
            <w:tcW w:w="658" w:type="pct"/>
            <w:tcBorders>
              <w:top w:val="single" w:sz="4" w:space="0" w:color="auto"/>
              <w:left w:val="single" w:sz="4" w:space="0" w:color="auto"/>
              <w:right w:val="single" w:sz="4" w:space="0" w:color="auto"/>
            </w:tcBorders>
            <w:vAlign w:val="center"/>
          </w:tcPr>
          <w:p w14:paraId="337A0665" w14:textId="77777777" w:rsidR="00FA3631" w:rsidRPr="00FA3631" w:rsidRDefault="00FA3631" w:rsidP="00622BBC">
            <w:pPr>
              <w:spacing w:before="120"/>
              <w:jc w:val="left"/>
              <w:rPr>
                <w:rFonts w:cs="Arial"/>
                <w:sz w:val="16"/>
                <w:szCs w:val="16"/>
              </w:rPr>
            </w:pPr>
          </w:p>
        </w:tc>
        <w:tc>
          <w:tcPr>
            <w:tcW w:w="1071" w:type="pct"/>
            <w:tcBorders>
              <w:top w:val="single" w:sz="4" w:space="0" w:color="auto"/>
              <w:left w:val="single" w:sz="4" w:space="0" w:color="auto"/>
              <w:right w:val="single" w:sz="4" w:space="0" w:color="auto"/>
            </w:tcBorders>
          </w:tcPr>
          <w:p w14:paraId="6B542908" w14:textId="77777777" w:rsidR="00FA3631" w:rsidRPr="00FA3631" w:rsidRDefault="00FA3631" w:rsidP="00622BBC">
            <w:pPr>
              <w:spacing w:before="120"/>
              <w:jc w:val="left"/>
              <w:rPr>
                <w:rFonts w:cs="Arial"/>
                <w:sz w:val="16"/>
                <w:szCs w:val="16"/>
              </w:rPr>
            </w:pPr>
          </w:p>
        </w:tc>
        <w:tc>
          <w:tcPr>
            <w:tcW w:w="818" w:type="pct"/>
            <w:tcBorders>
              <w:top w:val="single" w:sz="4" w:space="0" w:color="auto"/>
              <w:left w:val="single" w:sz="4" w:space="0" w:color="auto"/>
              <w:right w:val="single" w:sz="4" w:space="0" w:color="auto"/>
            </w:tcBorders>
            <w:vAlign w:val="center"/>
          </w:tcPr>
          <w:p w14:paraId="16B6F7AB" w14:textId="77777777" w:rsidR="00FA3631" w:rsidRPr="00FA3631" w:rsidRDefault="00FA3631" w:rsidP="00622BBC">
            <w:pPr>
              <w:spacing w:before="120"/>
              <w:jc w:val="left"/>
              <w:rPr>
                <w:rFonts w:cs="Arial"/>
                <w:sz w:val="16"/>
                <w:szCs w:val="16"/>
              </w:rPr>
            </w:pPr>
          </w:p>
        </w:tc>
        <w:tc>
          <w:tcPr>
            <w:tcW w:w="817" w:type="pct"/>
            <w:tcBorders>
              <w:top w:val="single" w:sz="4" w:space="0" w:color="auto"/>
              <w:left w:val="single" w:sz="4" w:space="0" w:color="auto"/>
              <w:right w:val="single" w:sz="4" w:space="0" w:color="auto"/>
            </w:tcBorders>
            <w:vAlign w:val="center"/>
          </w:tcPr>
          <w:p w14:paraId="044813D9" w14:textId="77777777" w:rsidR="00FA3631" w:rsidRPr="00FA3631" w:rsidRDefault="00FA3631" w:rsidP="00622BBC">
            <w:pPr>
              <w:spacing w:before="120"/>
              <w:jc w:val="center"/>
              <w:rPr>
                <w:rFonts w:cs="Arial"/>
              </w:rPr>
            </w:pPr>
            <w:r w:rsidRPr="00FA3631">
              <w:rPr>
                <w:rFonts w:cs="Arial"/>
                <w:sz w:val="16"/>
                <w:szCs w:val="16"/>
              </w:rPr>
              <w:t>.../.../20</w:t>
            </w:r>
            <w:proofErr w:type="gramStart"/>
            <w:r w:rsidRPr="00FA3631">
              <w:rPr>
                <w:rFonts w:cs="Arial"/>
                <w:sz w:val="16"/>
                <w:szCs w:val="16"/>
              </w:rPr>
              <w:t>..</w:t>
            </w:r>
            <w:proofErr w:type="gramEnd"/>
          </w:p>
        </w:tc>
        <w:tc>
          <w:tcPr>
            <w:tcW w:w="728" w:type="pct"/>
            <w:tcBorders>
              <w:top w:val="single" w:sz="4" w:space="0" w:color="auto"/>
              <w:left w:val="single" w:sz="4" w:space="0" w:color="auto"/>
              <w:right w:val="single" w:sz="4" w:space="0" w:color="auto"/>
            </w:tcBorders>
            <w:vAlign w:val="center"/>
          </w:tcPr>
          <w:p w14:paraId="5C2E0C33" w14:textId="77777777" w:rsidR="00FA3631" w:rsidRPr="00074421" w:rsidRDefault="00FA3631" w:rsidP="00622BBC">
            <w:pPr>
              <w:spacing w:before="120"/>
              <w:jc w:val="center"/>
              <w:rPr>
                <w:rFonts w:cs="Arial"/>
                <w:sz w:val="16"/>
                <w:szCs w:val="16"/>
                <w:highlight w:val="yellow"/>
              </w:rPr>
            </w:pPr>
          </w:p>
        </w:tc>
      </w:tr>
      <w:tr w:rsidR="00622178" w:rsidRPr="00C94224" w14:paraId="45EED905" w14:textId="77777777" w:rsidTr="0038262C">
        <w:trPr>
          <w:trHeight w:val="669"/>
        </w:trPr>
        <w:tc>
          <w:tcPr>
            <w:tcW w:w="909" w:type="pct"/>
            <w:tcBorders>
              <w:top w:val="single" w:sz="4" w:space="0" w:color="auto"/>
              <w:left w:val="single" w:sz="4" w:space="0" w:color="auto"/>
              <w:right w:val="single" w:sz="4" w:space="0" w:color="auto"/>
            </w:tcBorders>
            <w:vAlign w:val="center"/>
          </w:tcPr>
          <w:p w14:paraId="51F5FAC8" w14:textId="200C83EF" w:rsidR="00FA3631" w:rsidRPr="00FA3631" w:rsidRDefault="00FA3631" w:rsidP="00622BBC">
            <w:pPr>
              <w:spacing w:before="120"/>
              <w:jc w:val="left"/>
              <w:rPr>
                <w:rFonts w:cs="Arial"/>
                <w:b/>
                <w:bCs/>
                <w:sz w:val="16"/>
                <w:szCs w:val="16"/>
              </w:rPr>
            </w:pPr>
            <w:r w:rsidRPr="00FA3631">
              <w:rPr>
                <w:sz w:val="16"/>
              </w:rPr>
              <w:t>Kurum</w:t>
            </w:r>
            <w:r w:rsidR="00432B36">
              <w:rPr>
                <w:sz w:val="16"/>
              </w:rPr>
              <w:t>/</w:t>
            </w:r>
            <w:r w:rsidR="00FB2577">
              <w:rPr>
                <w:sz w:val="16"/>
              </w:rPr>
              <w:t>Kuruluş</w:t>
            </w:r>
            <w:r w:rsidRPr="00FA3631">
              <w:rPr>
                <w:sz w:val="16"/>
              </w:rPr>
              <w:t xml:space="preserve"> Yetkilisi Onayı</w:t>
            </w:r>
          </w:p>
          <w:p w14:paraId="64A2AC70" w14:textId="77777777" w:rsidR="00FA3631" w:rsidRPr="00FA3631" w:rsidRDefault="00FA3631" w:rsidP="00622BBC">
            <w:pPr>
              <w:spacing w:before="120"/>
              <w:jc w:val="left"/>
              <w:rPr>
                <w:rFonts w:cs="Arial"/>
                <w:b/>
                <w:bCs/>
                <w:sz w:val="16"/>
                <w:szCs w:val="16"/>
              </w:rPr>
            </w:pPr>
          </w:p>
        </w:tc>
        <w:tc>
          <w:tcPr>
            <w:tcW w:w="658" w:type="pct"/>
            <w:tcBorders>
              <w:top w:val="single" w:sz="4" w:space="0" w:color="auto"/>
              <w:left w:val="single" w:sz="4" w:space="0" w:color="auto"/>
              <w:right w:val="single" w:sz="4" w:space="0" w:color="auto"/>
            </w:tcBorders>
            <w:vAlign w:val="center"/>
          </w:tcPr>
          <w:p w14:paraId="4FBE2019" w14:textId="77777777" w:rsidR="00FA3631" w:rsidRPr="00FA3631" w:rsidRDefault="00FA3631" w:rsidP="00622BBC">
            <w:pPr>
              <w:spacing w:before="120"/>
              <w:jc w:val="left"/>
              <w:rPr>
                <w:rFonts w:cs="Arial"/>
                <w:sz w:val="16"/>
                <w:szCs w:val="16"/>
              </w:rPr>
            </w:pPr>
          </w:p>
        </w:tc>
        <w:tc>
          <w:tcPr>
            <w:tcW w:w="1071" w:type="pct"/>
            <w:tcBorders>
              <w:top w:val="single" w:sz="4" w:space="0" w:color="auto"/>
              <w:left w:val="single" w:sz="4" w:space="0" w:color="auto"/>
              <w:right w:val="single" w:sz="4" w:space="0" w:color="auto"/>
            </w:tcBorders>
          </w:tcPr>
          <w:p w14:paraId="4BE25000" w14:textId="77777777" w:rsidR="00FA3631" w:rsidRPr="00FA3631" w:rsidRDefault="00FA3631" w:rsidP="00622BBC">
            <w:pPr>
              <w:spacing w:before="120"/>
              <w:jc w:val="left"/>
              <w:rPr>
                <w:rFonts w:cs="Arial"/>
                <w:sz w:val="16"/>
                <w:szCs w:val="16"/>
              </w:rPr>
            </w:pPr>
          </w:p>
        </w:tc>
        <w:tc>
          <w:tcPr>
            <w:tcW w:w="818" w:type="pct"/>
            <w:tcBorders>
              <w:top w:val="single" w:sz="4" w:space="0" w:color="auto"/>
              <w:left w:val="single" w:sz="4" w:space="0" w:color="auto"/>
              <w:right w:val="single" w:sz="4" w:space="0" w:color="auto"/>
            </w:tcBorders>
            <w:vAlign w:val="center"/>
          </w:tcPr>
          <w:p w14:paraId="4423DF93" w14:textId="77777777" w:rsidR="00FA3631" w:rsidRPr="00FA3631" w:rsidRDefault="00FA3631" w:rsidP="00622BBC">
            <w:pPr>
              <w:spacing w:before="120"/>
              <w:jc w:val="left"/>
              <w:rPr>
                <w:rFonts w:cs="Arial"/>
                <w:sz w:val="16"/>
                <w:szCs w:val="16"/>
              </w:rPr>
            </w:pPr>
          </w:p>
        </w:tc>
        <w:tc>
          <w:tcPr>
            <w:tcW w:w="817" w:type="pct"/>
            <w:tcBorders>
              <w:top w:val="single" w:sz="4" w:space="0" w:color="auto"/>
              <w:left w:val="single" w:sz="4" w:space="0" w:color="auto"/>
              <w:right w:val="single" w:sz="4" w:space="0" w:color="auto"/>
            </w:tcBorders>
            <w:vAlign w:val="center"/>
          </w:tcPr>
          <w:p w14:paraId="2F44E07F" w14:textId="77777777" w:rsidR="00FA3631" w:rsidRPr="00FA3631" w:rsidRDefault="00FA3631" w:rsidP="00622BBC">
            <w:pPr>
              <w:spacing w:before="120"/>
              <w:jc w:val="center"/>
              <w:rPr>
                <w:rFonts w:cs="Arial"/>
                <w:sz w:val="16"/>
                <w:szCs w:val="16"/>
              </w:rPr>
            </w:pPr>
            <w:r w:rsidRPr="00FA3631">
              <w:rPr>
                <w:rFonts w:cs="Arial"/>
                <w:sz w:val="16"/>
                <w:szCs w:val="16"/>
              </w:rPr>
              <w:t>.../.../20</w:t>
            </w:r>
            <w:proofErr w:type="gramStart"/>
            <w:r w:rsidRPr="00FA3631">
              <w:rPr>
                <w:rFonts w:cs="Arial"/>
                <w:sz w:val="16"/>
                <w:szCs w:val="16"/>
              </w:rPr>
              <w:t>..</w:t>
            </w:r>
            <w:proofErr w:type="gramEnd"/>
          </w:p>
        </w:tc>
        <w:tc>
          <w:tcPr>
            <w:tcW w:w="728" w:type="pct"/>
            <w:tcBorders>
              <w:top w:val="single" w:sz="4" w:space="0" w:color="auto"/>
              <w:left w:val="single" w:sz="4" w:space="0" w:color="auto"/>
              <w:right w:val="single" w:sz="4" w:space="0" w:color="auto"/>
            </w:tcBorders>
            <w:vAlign w:val="center"/>
          </w:tcPr>
          <w:p w14:paraId="006536AA" w14:textId="77777777" w:rsidR="00FA3631" w:rsidRPr="00074421" w:rsidRDefault="00FA3631" w:rsidP="00622BBC">
            <w:pPr>
              <w:spacing w:before="120"/>
              <w:jc w:val="center"/>
              <w:rPr>
                <w:rFonts w:cs="Arial"/>
                <w:sz w:val="16"/>
                <w:szCs w:val="16"/>
                <w:highlight w:val="yellow"/>
              </w:rPr>
            </w:pPr>
          </w:p>
        </w:tc>
      </w:tr>
    </w:tbl>
    <w:p w14:paraId="250D3A14" w14:textId="65BCBBD9" w:rsidR="00FA3631" w:rsidRDefault="00FA3631">
      <w:pPr>
        <w:spacing w:line="240" w:lineRule="auto"/>
        <w:jc w:val="left"/>
        <w:rPr>
          <w:b/>
          <w:bCs/>
          <w:color w:val="000000"/>
        </w:rPr>
      </w:pPr>
    </w:p>
    <w:p w14:paraId="780E3308" w14:textId="2DC899D7" w:rsidR="00FA3631" w:rsidRDefault="00FA3631">
      <w:pPr>
        <w:spacing w:line="240" w:lineRule="auto"/>
        <w:jc w:val="left"/>
        <w:rPr>
          <w:rFonts w:cs="Arial"/>
          <w:b/>
          <w:bCs/>
          <w:sz w:val="24"/>
          <w:szCs w:val="22"/>
        </w:rPr>
      </w:pPr>
      <w:r>
        <w:rPr>
          <w:rFonts w:cs="Arial"/>
          <w:b/>
          <w:bCs/>
          <w:sz w:val="24"/>
          <w:szCs w:val="22"/>
        </w:rPr>
        <w:br w:type="page"/>
      </w:r>
    </w:p>
    <w:p w14:paraId="03C299C3" w14:textId="77777777" w:rsidR="00074421" w:rsidRDefault="00074421">
      <w:pPr>
        <w:spacing w:line="240" w:lineRule="auto"/>
        <w:jc w:val="left"/>
        <w:rPr>
          <w:rFonts w:cs="Arial"/>
          <w:b/>
          <w:bCs/>
          <w:sz w:val="24"/>
          <w:szCs w:val="22"/>
        </w:rPr>
      </w:pPr>
    </w:p>
    <w:p w14:paraId="6DD10E9A" w14:textId="726C65E0" w:rsidR="00C73934" w:rsidRPr="00C94224" w:rsidRDefault="00C73934" w:rsidP="00C73934">
      <w:pPr>
        <w:pStyle w:val="AltKonuBal"/>
        <w:rPr>
          <w:rFonts w:cs="Arial"/>
        </w:rPr>
      </w:pPr>
      <w:r w:rsidRPr="00C94224">
        <w:rPr>
          <w:rFonts w:cs="Arial"/>
        </w:rPr>
        <w:t>İÇİNDEKİLER</w:t>
      </w:r>
      <w:r w:rsidR="009A7AEA">
        <w:rPr>
          <w:rFonts w:cs="Arial"/>
        </w:rPr>
        <w:t xml:space="preserve">                                                                                                                  </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2C57DC05" w14:textId="2E9CF87A" w:rsidR="009E2F25" w:rsidRDefault="009E2F25">
          <w:pPr>
            <w:pStyle w:val="TBal"/>
          </w:pPr>
        </w:p>
        <w:p w14:paraId="39CCDE65" w14:textId="77777777" w:rsidR="00B4451D" w:rsidRDefault="009E2F25">
          <w:pPr>
            <w:pStyle w:val="T1"/>
            <w:rPr>
              <w:rFonts w:asciiTheme="minorHAnsi" w:eastAsiaTheme="minorEastAsia" w:hAnsiTheme="minorHAnsi" w:cstheme="minorBidi"/>
              <w:b w:val="0"/>
              <w:caps w:val="0"/>
              <w:color w:val="auto"/>
              <w:sz w:val="22"/>
              <w:szCs w:val="22"/>
              <w:lang w:eastAsia="tr-TR"/>
            </w:rPr>
          </w:pPr>
          <w:r w:rsidRPr="009E2F25">
            <w:rPr>
              <w:color w:val="3366FF"/>
              <w14:textFill>
                <w14:solidFill>
                  <w14:srgbClr w14:val="3366FF">
                    <w14:lumMod w14:val="75000"/>
                  </w14:srgbClr>
                </w14:solidFill>
              </w14:textFill>
            </w:rPr>
            <w:fldChar w:fldCharType="begin"/>
          </w:r>
          <w:r w:rsidRPr="009E2F25">
            <w:instrText xml:space="preserve"> TOC \o "1-3" \h \z \u </w:instrText>
          </w:r>
          <w:r w:rsidRPr="009E2F25">
            <w:rPr>
              <w:color w:val="3366FF"/>
              <w14:textFill>
                <w14:solidFill>
                  <w14:srgbClr w14:val="3366FF">
                    <w14:lumMod w14:val="75000"/>
                  </w14:srgbClr>
                </w14:solidFill>
              </w14:textFill>
            </w:rPr>
            <w:fldChar w:fldCharType="separate"/>
          </w:r>
          <w:hyperlink w:anchor="_Toc485635176" w:history="1">
            <w:r w:rsidR="00B4451D" w:rsidRPr="00954F8A">
              <w:rPr>
                <w:rStyle w:val="Kpr"/>
              </w:rPr>
              <w:t>1</w:t>
            </w:r>
            <w:r w:rsidR="00B4451D">
              <w:rPr>
                <w:rFonts w:asciiTheme="minorHAnsi" w:eastAsiaTheme="minorEastAsia" w:hAnsiTheme="minorHAnsi" w:cstheme="minorBidi"/>
                <w:b w:val="0"/>
                <w:caps w:val="0"/>
                <w:color w:val="auto"/>
                <w:sz w:val="22"/>
                <w:szCs w:val="22"/>
                <w:lang w:eastAsia="tr-TR"/>
              </w:rPr>
              <w:tab/>
            </w:r>
            <w:r w:rsidR="00B4451D" w:rsidRPr="00954F8A">
              <w:rPr>
                <w:rStyle w:val="Kpr"/>
              </w:rPr>
              <w:t>DOKÜMAN KONTROL VE ONAYI</w:t>
            </w:r>
            <w:r w:rsidR="00B4451D">
              <w:rPr>
                <w:webHidden/>
              </w:rPr>
              <w:tab/>
            </w:r>
            <w:r w:rsidR="00B4451D">
              <w:rPr>
                <w:webHidden/>
              </w:rPr>
              <w:fldChar w:fldCharType="begin"/>
            </w:r>
            <w:r w:rsidR="00B4451D">
              <w:rPr>
                <w:webHidden/>
              </w:rPr>
              <w:instrText xml:space="preserve"> PAGEREF _Toc485635176 \h </w:instrText>
            </w:r>
            <w:r w:rsidR="00B4451D">
              <w:rPr>
                <w:webHidden/>
              </w:rPr>
            </w:r>
            <w:r w:rsidR="00B4451D">
              <w:rPr>
                <w:webHidden/>
              </w:rPr>
              <w:fldChar w:fldCharType="separate"/>
            </w:r>
            <w:r w:rsidR="00F23C59">
              <w:rPr>
                <w:webHidden/>
              </w:rPr>
              <w:t>3</w:t>
            </w:r>
            <w:r w:rsidR="00B4451D">
              <w:rPr>
                <w:webHidden/>
              </w:rPr>
              <w:fldChar w:fldCharType="end"/>
            </w:r>
          </w:hyperlink>
        </w:p>
        <w:p w14:paraId="037C9D4A" w14:textId="77777777" w:rsidR="00B4451D" w:rsidRDefault="00957410">
          <w:pPr>
            <w:pStyle w:val="T1"/>
            <w:rPr>
              <w:rFonts w:asciiTheme="minorHAnsi" w:eastAsiaTheme="minorEastAsia" w:hAnsiTheme="minorHAnsi" w:cstheme="minorBidi"/>
              <w:b w:val="0"/>
              <w:caps w:val="0"/>
              <w:color w:val="auto"/>
              <w:sz w:val="22"/>
              <w:szCs w:val="22"/>
              <w:lang w:eastAsia="tr-TR"/>
            </w:rPr>
          </w:pPr>
          <w:hyperlink w:anchor="_Toc485635177" w:history="1">
            <w:r w:rsidR="00B4451D" w:rsidRPr="00954F8A">
              <w:rPr>
                <w:rStyle w:val="Kpr"/>
              </w:rPr>
              <w:t>2</w:t>
            </w:r>
            <w:r w:rsidR="00B4451D">
              <w:rPr>
                <w:rFonts w:asciiTheme="minorHAnsi" w:eastAsiaTheme="minorEastAsia" w:hAnsiTheme="minorHAnsi" w:cstheme="minorBidi"/>
                <w:b w:val="0"/>
                <w:caps w:val="0"/>
                <w:color w:val="auto"/>
                <w:sz w:val="22"/>
                <w:szCs w:val="22"/>
                <w:lang w:eastAsia="tr-TR"/>
              </w:rPr>
              <w:tab/>
            </w:r>
            <w:r w:rsidR="00B4451D" w:rsidRPr="00954F8A">
              <w:rPr>
                <w:rStyle w:val="Kpr"/>
              </w:rPr>
              <w:t>BİT PROJE DOSYASI DOKÜMANLARI</w:t>
            </w:r>
            <w:r w:rsidR="00B4451D">
              <w:rPr>
                <w:webHidden/>
              </w:rPr>
              <w:tab/>
            </w:r>
            <w:r w:rsidR="00B4451D">
              <w:rPr>
                <w:webHidden/>
              </w:rPr>
              <w:fldChar w:fldCharType="begin"/>
            </w:r>
            <w:r w:rsidR="00B4451D">
              <w:rPr>
                <w:webHidden/>
              </w:rPr>
              <w:instrText xml:space="preserve"> PAGEREF _Toc485635177 \h </w:instrText>
            </w:r>
            <w:r w:rsidR="00B4451D">
              <w:rPr>
                <w:webHidden/>
              </w:rPr>
            </w:r>
            <w:r w:rsidR="00B4451D">
              <w:rPr>
                <w:webHidden/>
              </w:rPr>
              <w:fldChar w:fldCharType="separate"/>
            </w:r>
            <w:r w:rsidR="00F23C59">
              <w:rPr>
                <w:webHidden/>
              </w:rPr>
              <w:t>9</w:t>
            </w:r>
            <w:r w:rsidR="00B4451D">
              <w:rPr>
                <w:webHidden/>
              </w:rPr>
              <w:fldChar w:fldCharType="end"/>
            </w:r>
          </w:hyperlink>
        </w:p>
        <w:p w14:paraId="5EAAD621"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178" w:history="1">
            <w:r w:rsidR="00B4451D" w:rsidRPr="00954F8A">
              <w:rPr>
                <w:rStyle w:val="Kpr"/>
                <w:rFonts w:cs="Arial"/>
                <w:noProof/>
              </w:rPr>
              <w:t>2.1</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PROJENİN KÜNYESİ</w:t>
            </w:r>
            <w:r w:rsidR="00B4451D">
              <w:rPr>
                <w:noProof/>
                <w:webHidden/>
              </w:rPr>
              <w:tab/>
            </w:r>
            <w:r w:rsidR="00B4451D">
              <w:rPr>
                <w:noProof/>
                <w:webHidden/>
              </w:rPr>
              <w:fldChar w:fldCharType="begin"/>
            </w:r>
            <w:r w:rsidR="00B4451D">
              <w:rPr>
                <w:noProof/>
                <w:webHidden/>
              </w:rPr>
              <w:instrText xml:space="preserve"> PAGEREF _Toc485635178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5AE59D4F"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79" w:history="1">
            <w:r w:rsidR="00B4451D" w:rsidRPr="00954F8A">
              <w:rPr>
                <w:rStyle w:val="Kpr"/>
                <w:noProof/>
              </w:rPr>
              <w:t>2.1.1</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Adı</w:t>
            </w:r>
            <w:r w:rsidR="00B4451D">
              <w:rPr>
                <w:noProof/>
                <w:webHidden/>
              </w:rPr>
              <w:tab/>
            </w:r>
            <w:r w:rsidR="00B4451D">
              <w:rPr>
                <w:noProof/>
                <w:webHidden/>
              </w:rPr>
              <w:fldChar w:fldCharType="begin"/>
            </w:r>
            <w:r w:rsidR="00B4451D">
              <w:rPr>
                <w:noProof/>
                <w:webHidden/>
              </w:rPr>
              <w:instrText xml:space="preserve"> PAGEREF _Toc485635179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35D0BA10"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0" w:history="1">
            <w:r w:rsidR="00B4451D" w:rsidRPr="00954F8A">
              <w:rPr>
                <w:rStyle w:val="Kpr"/>
                <w:noProof/>
              </w:rPr>
              <w:t>2.1.2</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 Numarası</w:t>
            </w:r>
            <w:r w:rsidR="00B4451D">
              <w:rPr>
                <w:noProof/>
                <w:webHidden/>
              </w:rPr>
              <w:tab/>
            </w:r>
            <w:r w:rsidR="00B4451D">
              <w:rPr>
                <w:noProof/>
                <w:webHidden/>
              </w:rPr>
              <w:fldChar w:fldCharType="begin"/>
            </w:r>
            <w:r w:rsidR="00B4451D">
              <w:rPr>
                <w:noProof/>
                <w:webHidden/>
              </w:rPr>
              <w:instrText xml:space="preserve"> PAGEREF _Toc485635180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237ED3E7"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1" w:history="1">
            <w:r w:rsidR="00B4451D" w:rsidRPr="00954F8A">
              <w:rPr>
                <w:rStyle w:val="Kpr"/>
                <w:noProof/>
              </w:rPr>
              <w:t>2.1.3</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 Sahibi Kuruluş</w:t>
            </w:r>
            <w:r w:rsidR="00B4451D">
              <w:rPr>
                <w:noProof/>
                <w:webHidden/>
              </w:rPr>
              <w:tab/>
            </w:r>
            <w:r w:rsidR="00B4451D">
              <w:rPr>
                <w:noProof/>
                <w:webHidden/>
              </w:rPr>
              <w:fldChar w:fldCharType="begin"/>
            </w:r>
            <w:r w:rsidR="00B4451D">
              <w:rPr>
                <w:noProof/>
                <w:webHidden/>
              </w:rPr>
              <w:instrText xml:space="preserve"> PAGEREF _Toc485635181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53940176"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2" w:history="1">
            <w:r w:rsidR="00B4451D" w:rsidRPr="00954F8A">
              <w:rPr>
                <w:rStyle w:val="Kpr"/>
                <w:noProof/>
              </w:rPr>
              <w:t>2.1.4</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Amacı ve Gerekçesi</w:t>
            </w:r>
            <w:r w:rsidR="00B4451D">
              <w:rPr>
                <w:noProof/>
                <w:webHidden/>
              </w:rPr>
              <w:tab/>
            </w:r>
            <w:r w:rsidR="00B4451D">
              <w:rPr>
                <w:noProof/>
                <w:webHidden/>
              </w:rPr>
              <w:fldChar w:fldCharType="begin"/>
            </w:r>
            <w:r w:rsidR="00B4451D">
              <w:rPr>
                <w:noProof/>
                <w:webHidden/>
              </w:rPr>
              <w:instrText xml:space="preserve"> PAGEREF _Toc485635182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7008DCB6"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3" w:history="1">
            <w:r w:rsidR="00B4451D" w:rsidRPr="00954F8A">
              <w:rPr>
                <w:rStyle w:val="Kpr"/>
                <w:noProof/>
              </w:rPr>
              <w:t>2.1.5</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İlgili Olduğu Sektör/Alt Sektör</w:t>
            </w:r>
            <w:r w:rsidR="00B4451D">
              <w:rPr>
                <w:noProof/>
                <w:webHidden/>
              </w:rPr>
              <w:tab/>
            </w:r>
            <w:r w:rsidR="00B4451D">
              <w:rPr>
                <w:noProof/>
                <w:webHidden/>
              </w:rPr>
              <w:fldChar w:fldCharType="begin"/>
            </w:r>
            <w:r w:rsidR="00B4451D">
              <w:rPr>
                <w:noProof/>
                <w:webHidden/>
              </w:rPr>
              <w:instrText xml:space="preserve"> PAGEREF _Toc485635183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1F0831F2"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4" w:history="1">
            <w:r w:rsidR="00B4451D" w:rsidRPr="00954F8A">
              <w:rPr>
                <w:rStyle w:val="Kpr"/>
                <w:noProof/>
              </w:rPr>
              <w:t>2.1.6</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Gerçekleştirileceği Yer(ler)</w:t>
            </w:r>
            <w:r w:rsidR="00B4451D">
              <w:rPr>
                <w:noProof/>
                <w:webHidden/>
              </w:rPr>
              <w:tab/>
            </w:r>
            <w:r w:rsidR="00B4451D">
              <w:rPr>
                <w:noProof/>
                <w:webHidden/>
              </w:rPr>
              <w:fldChar w:fldCharType="begin"/>
            </w:r>
            <w:r w:rsidR="00B4451D">
              <w:rPr>
                <w:noProof/>
                <w:webHidden/>
              </w:rPr>
              <w:instrText xml:space="preserve"> PAGEREF _Toc485635184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1870E643"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5" w:history="1">
            <w:r w:rsidR="00B4451D" w:rsidRPr="00954F8A">
              <w:rPr>
                <w:rStyle w:val="Kpr"/>
                <w:noProof/>
              </w:rPr>
              <w:t>2.1.7</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Karakteristiği</w:t>
            </w:r>
            <w:r w:rsidR="00B4451D">
              <w:rPr>
                <w:noProof/>
                <w:webHidden/>
              </w:rPr>
              <w:tab/>
            </w:r>
            <w:r w:rsidR="00B4451D">
              <w:rPr>
                <w:noProof/>
                <w:webHidden/>
              </w:rPr>
              <w:fldChar w:fldCharType="begin"/>
            </w:r>
            <w:r w:rsidR="00B4451D">
              <w:rPr>
                <w:noProof/>
                <w:webHidden/>
              </w:rPr>
              <w:instrText xml:space="preserve"> PAGEREF _Toc485635185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3E3E478C"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6" w:history="1">
            <w:r w:rsidR="00B4451D" w:rsidRPr="00954F8A">
              <w:rPr>
                <w:rStyle w:val="Kpr"/>
                <w:noProof/>
              </w:rPr>
              <w:t>2.1.8</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Başlama Ve Bitiş Tarihi</w:t>
            </w:r>
            <w:r w:rsidR="00B4451D">
              <w:rPr>
                <w:noProof/>
                <w:webHidden/>
              </w:rPr>
              <w:tab/>
            </w:r>
            <w:r w:rsidR="00B4451D">
              <w:rPr>
                <w:noProof/>
                <w:webHidden/>
              </w:rPr>
              <w:fldChar w:fldCharType="begin"/>
            </w:r>
            <w:r w:rsidR="00B4451D">
              <w:rPr>
                <w:noProof/>
                <w:webHidden/>
              </w:rPr>
              <w:instrText xml:space="preserve"> PAGEREF _Toc485635186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764B89F7"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7" w:history="1">
            <w:r w:rsidR="00B4451D" w:rsidRPr="00954F8A">
              <w:rPr>
                <w:rStyle w:val="Kpr"/>
                <w:noProof/>
              </w:rPr>
              <w:t>2.1.9</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Toplam Proje Tutarı</w:t>
            </w:r>
            <w:r w:rsidR="00B4451D">
              <w:rPr>
                <w:noProof/>
                <w:webHidden/>
              </w:rPr>
              <w:tab/>
            </w:r>
            <w:r w:rsidR="00B4451D">
              <w:rPr>
                <w:noProof/>
                <w:webHidden/>
              </w:rPr>
              <w:fldChar w:fldCharType="begin"/>
            </w:r>
            <w:r w:rsidR="00B4451D">
              <w:rPr>
                <w:noProof/>
                <w:webHidden/>
              </w:rPr>
              <w:instrText xml:space="preserve"> PAGEREF _Toc485635187 \h </w:instrText>
            </w:r>
            <w:r w:rsidR="00B4451D">
              <w:rPr>
                <w:noProof/>
                <w:webHidden/>
              </w:rPr>
            </w:r>
            <w:r w:rsidR="00B4451D">
              <w:rPr>
                <w:noProof/>
                <w:webHidden/>
              </w:rPr>
              <w:fldChar w:fldCharType="separate"/>
            </w:r>
            <w:r w:rsidR="00F23C59">
              <w:rPr>
                <w:noProof/>
                <w:webHidden/>
              </w:rPr>
              <w:t>9</w:t>
            </w:r>
            <w:r w:rsidR="00B4451D">
              <w:rPr>
                <w:noProof/>
                <w:webHidden/>
              </w:rPr>
              <w:fldChar w:fldCharType="end"/>
            </w:r>
          </w:hyperlink>
        </w:p>
        <w:p w14:paraId="4AF8CD34"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8" w:history="1">
            <w:r w:rsidR="00B4451D" w:rsidRPr="00954F8A">
              <w:rPr>
                <w:rStyle w:val="Kpr"/>
                <w:noProof/>
              </w:rPr>
              <w:t>2.1.10</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Yıllar İtibariyle Ödenek Teklifi</w:t>
            </w:r>
            <w:r w:rsidR="00B4451D">
              <w:rPr>
                <w:noProof/>
                <w:webHidden/>
              </w:rPr>
              <w:tab/>
            </w:r>
            <w:r w:rsidR="00B4451D">
              <w:rPr>
                <w:noProof/>
                <w:webHidden/>
              </w:rPr>
              <w:fldChar w:fldCharType="begin"/>
            </w:r>
            <w:r w:rsidR="00B4451D">
              <w:rPr>
                <w:noProof/>
                <w:webHidden/>
              </w:rPr>
              <w:instrText xml:space="preserve"> PAGEREF _Toc485635188 \h </w:instrText>
            </w:r>
            <w:r w:rsidR="00B4451D">
              <w:rPr>
                <w:noProof/>
                <w:webHidden/>
              </w:rPr>
            </w:r>
            <w:r w:rsidR="00B4451D">
              <w:rPr>
                <w:noProof/>
                <w:webHidden/>
              </w:rPr>
              <w:fldChar w:fldCharType="separate"/>
            </w:r>
            <w:r w:rsidR="00F23C59">
              <w:rPr>
                <w:noProof/>
                <w:webHidden/>
              </w:rPr>
              <w:t>10</w:t>
            </w:r>
            <w:r w:rsidR="00B4451D">
              <w:rPr>
                <w:noProof/>
                <w:webHidden/>
              </w:rPr>
              <w:fldChar w:fldCharType="end"/>
            </w:r>
          </w:hyperlink>
        </w:p>
        <w:p w14:paraId="45E52320"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89" w:history="1">
            <w:r w:rsidR="00B4451D" w:rsidRPr="00954F8A">
              <w:rPr>
                <w:rStyle w:val="Kpr"/>
                <w:noProof/>
              </w:rPr>
              <w:t>2.1.11</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Finansman Şekli</w:t>
            </w:r>
            <w:r w:rsidR="00B4451D">
              <w:rPr>
                <w:noProof/>
                <w:webHidden/>
              </w:rPr>
              <w:tab/>
            </w:r>
            <w:r w:rsidR="00B4451D">
              <w:rPr>
                <w:noProof/>
                <w:webHidden/>
              </w:rPr>
              <w:fldChar w:fldCharType="begin"/>
            </w:r>
            <w:r w:rsidR="00B4451D">
              <w:rPr>
                <w:noProof/>
                <w:webHidden/>
              </w:rPr>
              <w:instrText xml:space="preserve"> PAGEREF _Toc485635189 \h </w:instrText>
            </w:r>
            <w:r w:rsidR="00B4451D">
              <w:rPr>
                <w:noProof/>
                <w:webHidden/>
              </w:rPr>
            </w:r>
            <w:r w:rsidR="00B4451D">
              <w:rPr>
                <w:noProof/>
                <w:webHidden/>
              </w:rPr>
              <w:fldChar w:fldCharType="separate"/>
            </w:r>
            <w:r w:rsidR="00F23C59">
              <w:rPr>
                <w:noProof/>
                <w:webHidden/>
              </w:rPr>
              <w:t>10</w:t>
            </w:r>
            <w:r w:rsidR="00B4451D">
              <w:rPr>
                <w:noProof/>
                <w:webHidden/>
              </w:rPr>
              <w:fldChar w:fldCharType="end"/>
            </w:r>
          </w:hyperlink>
        </w:p>
        <w:p w14:paraId="0281574C"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90" w:history="1">
            <w:r w:rsidR="00B4451D" w:rsidRPr="00954F8A">
              <w:rPr>
                <w:rStyle w:val="Kpr"/>
                <w:noProof/>
              </w:rPr>
              <w:t>2.1.12</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Geçmiş Yıllardan Varsa Ödenek Aktarımı Öngörüsü</w:t>
            </w:r>
            <w:r w:rsidR="00B4451D">
              <w:rPr>
                <w:noProof/>
                <w:webHidden/>
              </w:rPr>
              <w:tab/>
            </w:r>
            <w:r w:rsidR="00B4451D">
              <w:rPr>
                <w:noProof/>
                <w:webHidden/>
              </w:rPr>
              <w:fldChar w:fldCharType="begin"/>
            </w:r>
            <w:r w:rsidR="00B4451D">
              <w:rPr>
                <w:noProof/>
                <w:webHidden/>
              </w:rPr>
              <w:instrText xml:space="preserve"> PAGEREF _Toc485635190 \h </w:instrText>
            </w:r>
            <w:r w:rsidR="00B4451D">
              <w:rPr>
                <w:noProof/>
                <w:webHidden/>
              </w:rPr>
            </w:r>
            <w:r w:rsidR="00B4451D">
              <w:rPr>
                <w:noProof/>
                <w:webHidden/>
              </w:rPr>
              <w:fldChar w:fldCharType="separate"/>
            </w:r>
            <w:r w:rsidR="00F23C59">
              <w:rPr>
                <w:noProof/>
                <w:webHidden/>
              </w:rPr>
              <w:t>10</w:t>
            </w:r>
            <w:r w:rsidR="00B4451D">
              <w:rPr>
                <w:noProof/>
                <w:webHidden/>
              </w:rPr>
              <w:fldChar w:fldCharType="end"/>
            </w:r>
          </w:hyperlink>
        </w:p>
        <w:p w14:paraId="36FEBBD4"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91" w:history="1">
            <w:r w:rsidR="00B4451D" w:rsidRPr="00954F8A">
              <w:rPr>
                <w:rStyle w:val="Kpr"/>
                <w:noProof/>
              </w:rPr>
              <w:t>2.1.13</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Üst Politika Belgeleriyle İlişkisi</w:t>
            </w:r>
            <w:r w:rsidR="00B4451D">
              <w:rPr>
                <w:noProof/>
                <w:webHidden/>
              </w:rPr>
              <w:tab/>
            </w:r>
            <w:r w:rsidR="00B4451D">
              <w:rPr>
                <w:noProof/>
                <w:webHidden/>
              </w:rPr>
              <w:fldChar w:fldCharType="begin"/>
            </w:r>
            <w:r w:rsidR="00B4451D">
              <w:rPr>
                <w:noProof/>
                <w:webHidden/>
              </w:rPr>
              <w:instrText xml:space="preserve"> PAGEREF _Toc485635191 \h </w:instrText>
            </w:r>
            <w:r w:rsidR="00B4451D">
              <w:rPr>
                <w:noProof/>
                <w:webHidden/>
              </w:rPr>
            </w:r>
            <w:r w:rsidR="00B4451D">
              <w:rPr>
                <w:noProof/>
                <w:webHidden/>
              </w:rPr>
              <w:fldChar w:fldCharType="separate"/>
            </w:r>
            <w:r w:rsidR="00F23C59">
              <w:rPr>
                <w:noProof/>
                <w:webHidden/>
              </w:rPr>
              <w:t>10</w:t>
            </w:r>
            <w:r w:rsidR="00B4451D">
              <w:rPr>
                <w:noProof/>
                <w:webHidden/>
              </w:rPr>
              <w:fldChar w:fldCharType="end"/>
            </w:r>
          </w:hyperlink>
        </w:p>
        <w:p w14:paraId="657876DA"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92" w:history="1">
            <w:r w:rsidR="00B4451D" w:rsidRPr="00954F8A">
              <w:rPr>
                <w:rStyle w:val="Kpr"/>
                <w:noProof/>
              </w:rPr>
              <w:t>2.1.14</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Kurumun Görev, Stratejik Plan Ve Dönüşüm Stratejisiyle İlişkisi</w:t>
            </w:r>
            <w:r w:rsidR="00B4451D">
              <w:rPr>
                <w:noProof/>
                <w:webHidden/>
              </w:rPr>
              <w:tab/>
            </w:r>
            <w:r w:rsidR="00B4451D">
              <w:rPr>
                <w:noProof/>
                <w:webHidden/>
              </w:rPr>
              <w:fldChar w:fldCharType="begin"/>
            </w:r>
            <w:r w:rsidR="00B4451D">
              <w:rPr>
                <w:noProof/>
                <w:webHidden/>
              </w:rPr>
              <w:instrText xml:space="preserve"> PAGEREF _Toc485635192 \h </w:instrText>
            </w:r>
            <w:r w:rsidR="00B4451D">
              <w:rPr>
                <w:noProof/>
                <w:webHidden/>
              </w:rPr>
            </w:r>
            <w:r w:rsidR="00B4451D">
              <w:rPr>
                <w:noProof/>
                <w:webHidden/>
              </w:rPr>
              <w:fldChar w:fldCharType="separate"/>
            </w:r>
            <w:r w:rsidR="00F23C59">
              <w:rPr>
                <w:noProof/>
                <w:webHidden/>
              </w:rPr>
              <w:t>11</w:t>
            </w:r>
            <w:r w:rsidR="00B4451D">
              <w:rPr>
                <w:noProof/>
                <w:webHidden/>
              </w:rPr>
              <w:fldChar w:fldCharType="end"/>
            </w:r>
          </w:hyperlink>
        </w:p>
        <w:p w14:paraId="59747AEF"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93" w:history="1">
            <w:r w:rsidR="00B4451D" w:rsidRPr="00954F8A">
              <w:rPr>
                <w:rStyle w:val="Kpr"/>
                <w:noProof/>
              </w:rPr>
              <w:t>2.1.15</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Daha Önce Gerçekleştirilen Diğer Projelerle İlişkisi</w:t>
            </w:r>
            <w:r w:rsidR="00B4451D">
              <w:rPr>
                <w:noProof/>
                <w:webHidden/>
              </w:rPr>
              <w:tab/>
            </w:r>
            <w:r w:rsidR="00B4451D">
              <w:rPr>
                <w:noProof/>
                <w:webHidden/>
              </w:rPr>
              <w:fldChar w:fldCharType="begin"/>
            </w:r>
            <w:r w:rsidR="00B4451D">
              <w:rPr>
                <w:noProof/>
                <w:webHidden/>
              </w:rPr>
              <w:instrText xml:space="preserve"> PAGEREF _Toc485635193 \h </w:instrText>
            </w:r>
            <w:r w:rsidR="00B4451D">
              <w:rPr>
                <w:noProof/>
                <w:webHidden/>
              </w:rPr>
            </w:r>
            <w:r w:rsidR="00B4451D">
              <w:rPr>
                <w:noProof/>
                <w:webHidden/>
              </w:rPr>
              <w:fldChar w:fldCharType="separate"/>
            </w:r>
            <w:r w:rsidR="00F23C59">
              <w:rPr>
                <w:noProof/>
                <w:webHidden/>
              </w:rPr>
              <w:t>11</w:t>
            </w:r>
            <w:r w:rsidR="00B4451D">
              <w:rPr>
                <w:noProof/>
                <w:webHidden/>
              </w:rPr>
              <w:fldChar w:fldCharType="end"/>
            </w:r>
          </w:hyperlink>
        </w:p>
        <w:p w14:paraId="649D18AF"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194" w:history="1">
            <w:r w:rsidR="00B4451D" w:rsidRPr="00954F8A">
              <w:rPr>
                <w:rStyle w:val="Kpr"/>
                <w:rFonts w:cs="Arial"/>
                <w:noProof/>
              </w:rPr>
              <w:t>2.2</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KURUMSAL ANALİZ</w:t>
            </w:r>
            <w:r w:rsidR="00B4451D">
              <w:rPr>
                <w:noProof/>
                <w:webHidden/>
              </w:rPr>
              <w:tab/>
            </w:r>
            <w:r w:rsidR="00B4451D">
              <w:rPr>
                <w:noProof/>
                <w:webHidden/>
              </w:rPr>
              <w:fldChar w:fldCharType="begin"/>
            </w:r>
            <w:r w:rsidR="00B4451D">
              <w:rPr>
                <w:noProof/>
                <w:webHidden/>
              </w:rPr>
              <w:instrText xml:space="preserve"> PAGEREF _Toc485635194 \h </w:instrText>
            </w:r>
            <w:r w:rsidR="00B4451D">
              <w:rPr>
                <w:noProof/>
                <w:webHidden/>
              </w:rPr>
            </w:r>
            <w:r w:rsidR="00B4451D">
              <w:rPr>
                <w:noProof/>
                <w:webHidden/>
              </w:rPr>
              <w:fldChar w:fldCharType="separate"/>
            </w:r>
            <w:r w:rsidR="00F23C59">
              <w:rPr>
                <w:noProof/>
                <w:webHidden/>
              </w:rPr>
              <w:t>12</w:t>
            </w:r>
            <w:r w:rsidR="00B4451D">
              <w:rPr>
                <w:noProof/>
                <w:webHidden/>
              </w:rPr>
              <w:fldChar w:fldCharType="end"/>
            </w:r>
          </w:hyperlink>
        </w:p>
        <w:p w14:paraId="79C8E70F"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95" w:history="1">
            <w:r w:rsidR="00B4451D" w:rsidRPr="00954F8A">
              <w:rPr>
                <w:rStyle w:val="Kpr"/>
                <w:noProof/>
              </w:rPr>
              <w:t>2.2.1</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Kurumsal Düzenlemeler/Rehberler</w:t>
            </w:r>
            <w:r w:rsidR="00B4451D">
              <w:rPr>
                <w:noProof/>
                <w:webHidden/>
              </w:rPr>
              <w:tab/>
            </w:r>
            <w:r w:rsidR="00B4451D">
              <w:rPr>
                <w:noProof/>
                <w:webHidden/>
              </w:rPr>
              <w:fldChar w:fldCharType="begin"/>
            </w:r>
            <w:r w:rsidR="00B4451D">
              <w:rPr>
                <w:noProof/>
                <w:webHidden/>
              </w:rPr>
              <w:instrText xml:space="preserve"> PAGEREF _Toc485635195 \h </w:instrText>
            </w:r>
            <w:r w:rsidR="00B4451D">
              <w:rPr>
                <w:noProof/>
                <w:webHidden/>
              </w:rPr>
            </w:r>
            <w:r w:rsidR="00B4451D">
              <w:rPr>
                <w:noProof/>
                <w:webHidden/>
              </w:rPr>
              <w:fldChar w:fldCharType="separate"/>
            </w:r>
            <w:r w:rsidR="00F23C59">
              <w:rPr>
                <w:noProof/>
                <w:webHidden/>
              </w:rPr>
              <w:t>12</w:t>
            </w:r>
            <w:r w:rsidR="00B4451D">
              <w:rPr>
                <w:noProof/>
                <w:webHidden/>
              </w:rPr>
              <w:fldChar w:fldCharType="end"/>
            </w:r>
          </w:hyperlink>
        </w:p>
        <w:p w14:paraId="2B552376"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96" w:history="1">
            <w:r w:rsidR="00B4451D" w:rsidRPr="00954F8A">
              <w:rPr>
                <w:rStyle w:val="Kpr"/>
                <w:noProof/>
              </w:rPr>
              <w:t>2.2.2</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Kurumdaki Süreçlerin Olgunluk Seviyesi</w:t>
            </w:r>
            <w:r w:rsidR="00B4451D">
              <w:rPr>
                <w:noProof/>
                <w:webHidden/>
              </w:rPr>
              <w:tab/>
            </w:r>
            <w:r w:rsidR="00B4451D">
              <w:rPr>
                <w:noProof/>
                <w:webHidden/>
              </w:rPr>
              <w:fldChar w:fldCharType="begin"/>
            </w:r>
            <w:r w:rsidR="00B4451D">
              <w:rPr>
                <w:noProof/>
                <w:webHidden/>
              </w:rPr>
              <w:instrText xml:space="preserve"> PAGEREF _Toc485635196 \h </w:instrText>
            </w:r>
            <w:r w:rsidR="00B4451D">
              <w:rPr>
                <w:noProof/>
                <w:webHidden/>
              </w:rPr>
            </w:r>
            <w:r w:rsidR="00B4451D">
              <w:rPr>
                <w:noProof/>
                <w:webHidden/>
              </w:rPr>
              <w:fldChar w:fldCharType="separate"/>
            </w:r>
            <w:r w:rsidR="00F23C59">
              <w:rPr>
                <w:noProof/>
                <w:webHidden/>
              </w:rPr>
              <w:t>12</w:t>
            </w:r>
            <w:r w:rsidR="00B4451D">
              <w:rPr>
                <w:noProof/>
                <w:webHidden/>
              </w:rPr>
              <w:fldChar w:fldCharType="end"/>
            </w:r>
          </w:hyperlink>
        </w:p>
        <w:p w14:paraId="7C3E26D4"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97" w:history="1">
            <w:r w:rsidR="00B4451D" w:rsidRPr="00954F8A">
              <w:rPr>
                <w:rStyle w:val="Kpr"/>
                <w:noProof/>
              </w:rPr>
              <w:t>2.2.3</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Kurumun Proje Yönetimi Kabiliyeti ve Tecrübesi</w:t>
            </w:r>
            <w:r w:rsidR="00B4451D">
              <w:rPr>
                <w:noProof/>
                <w:webHidden/>
              </w:rPr>
              <w:tab/>
            </w:r>
            <w:r w:rsidR="00B4451D">
              <w:rPr>
                <w:noProof/>
                <w:webHidden/>
              </w:rPr>
              <w:fldChar w:fldCharType="begin"/>
            </w:r>
            <w:r w:rsidR="00B4451D">
              <w:rPr>
                <w:noProof/>
                <w:webHidden/>
              </w:rPr>
              <w:instrText xml:space="preserve"> PAGEREF _Toc485635197 \h </w:instrText>
            </w:r>
            <w:r w:rsidR="00B4451D">
              <w:rPr>
                <w:noProof/>
                <w:webHidden/>
              </w:rPr>
            </w:r>
            <w:r w:rsidR="00B4451D">
              <w:rPr>
                <w:noProof/>
                <w:webHidden/>
              </w:rPr>
              <w:fldChar w:fldCharType="separate"/>
            </w:r>
            <w:r w:rsidR="00F23C59">
              <w:rPr>
                <w:noProof/>
                <w:webHidden/>
              </w:rPr>
              <w:t>12</w:t>
            </w:r>
            <w:r w:rsidR="00B4451D">
              <w:rPr>
                <w:noProof/>
                <w:webHidden/>
              </w:rPr>
              <w:fldChar w:fldCharType="end"/>
            </w:r>
          </w:hyperlink>
        </w:p>
        <w:p w14:paraId="77647F5C"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198" w:history="1">
            <w:r w:rsidR="00B4451D" w:rsidRPr="00954F8A">
              <w:rPr>
                <w:rStyle w:val="Kpr"/>
                <w:noProof/>
              </w:rPr>
              <w:t>2.2.4</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 Çıktısı Sistemse İşletme Modeli</w:t>
            </w:r>
            <w:r w:rsidR="00B4451D">
              <w:rPr>
                <w:noProof/>
                <w:webHidden/>
              </w:rPr>
              <w:tab/>
            </w:r>
            <w:r w:rsidR="00B4451D">
              <w:rPr>
                <w:noProof/>
                <w:webHidden/>
              </w:rPr>
              <w:fldChar w:fldCharType="begin"/>
            </w:r>
            <w:r w:rsidR="00B4451D">
              <w:rPr>
                <w:noProof/>
                <w:webHidden/>
              </w:rPr>
              <w:instrText xml:space="preserve"> PAGEREF _Toc485635198 \h </w:instrText>
            </w:r>
            <w:r w:rsidR="00B4451D">
              <w:rPr>
                <w:noProof/>
                <w:webHidden/>
              </w:rPr>
            </w:r>
            <w:r w:rsidR="00B4451D">
              <w:rPr>
                <w:noProof/>
                <w:webHidden/>
              </w:rPr>
              <w:fldChar w:fldCharType="separate"/>
            </w:r>
            <w:r w:rsidR="00F23C59">
              <w:rPr>
                <w:noProof/>
                <w:webHidden/>
              </w:rPr>
              <w:t>13</w:t>
            </w:r>
            <w:r w:rsidR="00B4451D">
              <w:rPr>
                <w:noProof/>
                <w:webHidden/>
              </w:rPr>
              <w:fldChar w:fldCharType="end"/>
            </w:r>
          </w:hyperlink>
        </w:p>
        <w:p w14:paraId="6576DF6F"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199" w:history="1">
            <w:r w:rsidR="00B4451D" w:rsidRPr="00954F8A">
              <w:rPr>
                <w:rStyle w:val="Kpr"/>
                <w:rFonts w:cs="Arial"/>
                <w:noProof/>
              </w:rPr>
              <w:t>2.3</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PROJE ORGANİZASYON YAPISI</w:t>
            </w:r>
            <w:r w:rsidR="00B4451D">
              <w:rPr>
                <w:noProof/>
                <w:webHidden/>
              </w:rPr>
              <w:tab/>
            </w:r>
            <w:r w:rsidR="00B4451D">
              <w:rPr>
                <w:noProof/>
                <w:webHidden/>
              </w:rPr>
              <w:fldChar w:fldCharType="begin"/>
            </w:r>
            <w:r w:rsidR="00B4451D">
              <w:rPr>
                <w:noProof/>
                <w:webHidden/>
              </w:rPr>
              <w:instrText xml:space="preserve"> PAGEREF _Toc485635199 \h </w:instrText>
            </w:r>
            <w:r w:rsidR="00B4451D">
              <w:rPr>
                <w:noProof/>
                <w:webHidden/>
              </w:rPr>
            </w:r>
            <w:r w:rsidR="00B4451D">
              <w:rPr>
                <w:noProof/>
                <w:webHidden/>
              </w:rPr>
              <w:fldChar w:fldCharType="separate"/>
            </w:r>
            <w:r w:rsidR="00F23C59">
              <w:rPr>
                <w:noProof/>
                <w:webHidden/>
              </w:rPr>
              <w:t>13</w:t>
            </w:r>
            <w:r w:rsidR="00B4451D">
              <w:rPr>
                <w:noProof/>
                <w:webHidden/>
              </w:rPr>
              <w:fldChar w:fldCharType="end"/>
            </w:r>
          </w:hyperlink>
        </w:p>
        <w:p w14:paraId="1C669EA3"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00" w:history="1">
            <w:r w:rsidR="00B4451D" w:rsidRPr="00954F8A">
              <w:rPr>
                <w:rStyle w:val="Kpr"/>
                <w:noProof/>
              </w:rPr>
              <w:t>2.3.1</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Paydaş Analizi</w:t>
            </w:r>
            <w:r w:rsidR="00B4451D">
              <w:rPr>
                <w:noProof/>
                <w:webHidden/>
              </w:rPr>
              <w:tab/>
            </w:r>
            <w:r w:rsidR="00B4451D">
              <w:rPr>
                <w:noProof/>
                <w:webHidden/>
              </w:rPr>
              <w:fldChar w:fldCharType="begin"/>
            </w:r>
            <w:r w:rsidR="00B4451D">
              <w:rPr>
                <w:noProof/>
                <w:webHidden/>
              </w:rPr>
              <w:instrText xml:space="preserve"> PAGEREF _Toc485635200 \h </w:instrText>
            </w:r>
            <w:r w:rsidR="00B4451D">
              <w:rPr>
                <w:noProof/>
                <w:webHidden/>
              </w:rPr>
            </w:r>
            <w:r w:rsidR="00B4451D">
              <w:rPr>
                <w:noProof/>
                <w:webHidden/>
              </w:rPr>
              <w:fldChar w:fldCharType="separate"/>
            </w:r>
            <w:r w:rsidR="00F23C59">
              <w:rPr>
                <w:noProof/>
                <w:webHidden/>
              </w:rPr>
              <w:t>14</w:t>
            </w:r>
            <w:r w:rsidR="00B4451D">
              <w:rPr>
                <w:noProof/>
                <w:webHidden/>
              </w:rPr>
              <w:fldChar w:fldCharType="end"/>
            </w:r>
          </w:hyperlink>
        </w:p>
        <w:p w14:paraId="27E0899D"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01" w:history="1">
            <w:r w:rsidR="00B4451D" w:rsidRPr="00954F8A">
              <w:rPr>
                <w:rStyle w:val="Kpr"/>
                <w:noProof/>
              </w:rPr>
              <w:t>2.3.2</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Organizasyon Şeması</w:t>
            </w:r>
            <w:r w:rsidR="00B4451D">
              <w:rPr>
                <w:noProof/>
                <w:webHidden/>
              </w:rPr>
              <w:tab/>
            </w:r>
            <w:r w:rsidR="00B4451D">
              <w:rPr>
                <w:noProof/>
                <w:webHidden/>
              </w:rPr>
              <w:fldChar w:fldCharType="begin"/>
            </w:r>
            <w:r w:rsidR="00B4451D">
              <w:rPr>
                <w:noProof/>
                <w:webHidden/>
              </w:rPr>
              <w:instrText xml:space="preserve"> PAGEREF _Toc485635201 \h </w:instrText>
            </w:r>
            <w:r w:rsidR="00B4451D">
              <w:rPr>
                <w:noProof/>
                <w:webHidden/>
              </w:rPr>
            </w:r>
            <w:r w:rsidR="00B4451D">
              <w:rPr>
                <w:noProof/>
                <w:webHidden/>
              </w:rPr>
              <w:fldChar w:fldCharType="separate"/>
            </w:r>
            <w:r w:rsidR="00F23C59">
              <w:rPr>
                <w:noProof/>
                <w:webHidden/>
              </w:rPr>
              <w:t>15</w:t>
            </w:r>
            <w:r w:rsidR="00B4451D">
              <w:rPr>
                <w:noProof/>
                <w:webHidden/>
              </w:rPr>
              <w:fldChar w:fldCharType="end"/>
            </w:r>
          </w:hyperlink>
        </w:p>
        <w:p w14:paraId="6C0C20ED"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202" w:history="1">
            <w:r w:rsidR="00B4451D" w:rsidRPr="00954F8A">
              <w:rPr>
                <w:rStyle w:val="Kpr"/>
                <w:rFonts w:cs="Arial"/>
                <w:noProof/>
              </w:rPr>
              <w:t>2.4</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PROJE PLANI</w:t>
            </w:r>
            <w:r w:rsidR="00B4451D">
              <w:rPr>
                <w:noProof/>
                <w:webHidden/>
              </w:rPr>
              <w:tab/>
            </w:r>
            <w:r w:rsidR="00B4451D">
              <w:rPr>
                <w:noProof/>
                <w:webHidden/>
              </w:rPr>
              <w:fldChar w:fldCharType="begin"/>
            </w:r>
            <w:r w:rsidR="00B4451D">
              <w:rPr>
                <w:noProof/>
                <w:webHidden/>
              </w:rPr>
              <w:instrText xml:space="preserve"> PAGEREF _Toc485635202 \h </w:instrText>
            </w:r>
            <w:r w:rsidR="00B4451D">
              <w:rPr>
                <w:noProof/>
                <w:webHidden/>
              </w:rPr>
            </w:r>
            <w:r w:rsidR="00B4451D">
              <w:rPr>
                <w:noProof/>
                <w:webHidden/>
              </w:rPr>
              <w:fldChar w:fldCharType="separate"/>
            </w:r>
            <w:r w:rsidR="00F23C59">
              <w:rPr>
                <w:noProof/>
                <w:webHidden/>
              </w:rPr>
              <w:t>16</w:t>
            </w:r>
            <w:r w:rsidR="00B4451D">
              <w:rPr>
                <w:noProof/>
                <w:webHidden/>
              </w:rPr>
              <w:fldChar w:fldCharType="end"/>
            </w:r>
          </w:hyperlink>
        </w:p>
        <w:p w14:paraId="28581C96"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03" w:history="1">
            <w:r w:rsidR="00B4451D" w:rsidRPr="00954F8A">
              <w:rPr>
                <w:rStyle w:val="Kpr"/>
                <w:noProof/>
              </w:rPr>
              <w:t>2.4.1</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İş Modeli</w:t>
            </w:r>
            <w:r w:rsidR="00B4451D">
              <w:rPr>
                <w:noProof/>
                <w:webHidden/>
              </w:rPr>
              <w:tab/>
            </w:r>
            <w:r w:rsidR="00B4451D">
              <w:rPr>
                <w:noProof/>
                <w:webHidden/>
              </w:rPr>
              <w:fldChar w:fldCharType="begin"/>
            </w:r>
            <w:r w:rsidR="00B4451D">
              <w:rPr>
                <w:noProof/>
                <w:webHidden/>
              </w:rPr>
              <w:instrText xml:space="preserve"> PAGEREF _Toc485635203 \h </w:instrText>
            </w:r>
            <w:r w:rsidR="00B4451D">
              <w:rPr>
                <w:noProof/>
                <w:webHidden/>
              </w:rPr>
            </w:r>
            <w:r w:rsidR="00B4451D">
              <w:rPr>
                <w:noProof/>
                <w:webHidden/>
              </w:rPr>
              <w:fldChar w:fldCharType="separate"/>
            </w:r>
            <w:r w:rsidR="00F23C59">
              <w:rPr>
                <w:noProof/>
                <w:webHidden/>
              </w:rPr>
              <w:t>16</w:t>
            </w:r>
            <w:r w:rsidR="00B4451D">
              <w:rPr>
                <w:noProof/>
                <w:webHidden/>
              </w:rPr>
              <w:fldChar w:fldCharType="end"/>
            </w:r>
          </w:hyperlink>
        </w:p>
        <w:p w14:paraId="574D5CF7"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04" w:history="1">
            <w:r w:rsidR="00B4451D" w:rsidRPr="00954F8A">
              <w:rPr>
                <w:rStyle w:val="Kpr"/>
                <w:noProof/>
              </w:rPr>
              <w:t>2.4.2</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 İş Takvimi (İş Paketi – Zaman - Maliyet Çizelgesi)</w:t>
            </w:r>
            <w:r w:rsidR="00B4451D">
              <w:rPr>
                <w:noProof/>
                <w:webHidden/>
              </w:rPr>
              <w:tab/>
            </w:r>
            <w:r w:rsidR="00B4451D">
              <w:rPr>
                <w:noProof/>
                <w:webHidden/>
              </w:rPr>
              <w:fldChar w:fldCharType="begin"/>
            </w:r>
            <w:r w:rsidR="00B4451D">
              <w:rPr>
                <w:noProof/>
                <w:webHidden/>
              </w:rPr>
              <w:instrText xml:space="preserve"> PAGEREF _Toc485635204 \h </w:instrText>
            </w:r>
            <w:r w:rsidR="00B4451D">
              <w:rPr>
                <w:noProof/>
                <w:webHidden/>
              </w:rPr>
            </w:r>
            <w:r w:rsidR="00B4451D">
              <w:rPr>
                <w:noProof/>
                <w:webHidden/>
              </w:rPr>
              <w:fldChar w:fldCharType="separate"/>
            </w:r>
            <w:r w:rsidR="00F23C59">
              <w:rPr>
                <w:noProof/>
                <w:webHidden/>
              </w:rPr>
              <w:t>17</w:t>
            </w:r>
            <w:r w:rsidR="00B4451D">
              <w:rPr>
                <w:noProof/>
                <w:webHidden/>
              </w:rPr>
              <w:fldChar w:fldCharType="end"/>
            </w:r>
          </w:hyperlink>
        </w:p>
        <w:p w14:paraId="4DF44B98"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05" w:history="1">
            <w:r w:rsidR="00B4451D" w:rsidRPr="00954F8A">
              <w:rPr>
                <w:rStyle w:val="Kpr"/>
                <w:noProof/>
              </w:rPr>
              <w:t>2.4.3</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 İş Paketleri Detayları</w:t>
            </w:r>
            <w:r w:rsidR="00B4451D">
              <w:rPr>
                <w:noProof/>
                <w:webHidden/>
              </w:rPr>
              <w:tab/>
            </w:r>
            <w:r w:rsidR="00B4451D">
              <w:rPr>
                <w:noProof/>
                <w:webHidden/>
              </w:rPr>
              <w:fldChar w:fldCharType="begin"/>
            </w:r>
            <w:r w:rsidR="00B4451D">
              <w:rPr>
                <w:noProof/>
                <w:webHidden/>
              </w:rPr>
              <w:instrText xml:space="preserve"> PAGEREF _Toc485635205 \h </w:instrText>
            </w:r>
            <w:r w:rsidR="00B4451D">
              <w:rPr>
                <w:noProof/>
                <w:webHidden/>
              </w:rPr>
            </w:r>
            <w:r w:rsidR="00B4451D">
              <w:rPr>
                <w:noProof/>
                <w:webHidden/>
              </w:rPr>
              <w:fldChar w:fldCharType="separate"/>
            </w:r>
            <w:r w:rsidR="00F23C59">
              <w:rPr>
                <w:noProof/>
                <w:webHidden/>
              </w:rPr>
              <w:t>18</w:t>
            </w:r>
            <w:r w:rsidR="00B4451D">
              <w:rPr>
                <w:noProof/>
                <w:webHidden/>
              </w:rPr>
              <w:fldChar w:fldCharType="end"/>
            </w:r>
          </w:hyperlink>
        </w:p>
        <w:p w14:paraId="3004D438"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206" w:history="1">
            <w:r w:rsidR="00B4451D" w:rsidRPr="00954F8A">
              <w:rPr>
                <w:rStyle w:val="Kpr"/>
                <w:rFonts w:cs="Arial"/>
                <w:noProof/>
              </w:rPr>
              <w:t>2.5</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MEVCUT DURUM VE İHTİYAÇ ANALİZİ</w:t>
            </w:r>
            <w:r w:rsidR="00B4451D">
              <w:rPr>
                <w:noProof/>
                <w:webHidden/>
              </w:rPr>
              <w:tab/>
            </w:r>
            <w:r w:rsidR="00B4451D">
              <w:rPr>
                <w:noProof/>
                <w:webHidden/>
              </w:rPr>
              <w:fldChar w:fldCharType="begin"/>
            </w:r>
            <w:r w:rsidR="00B4451D">
              <w:rPr>
                <w:noProof/>
                <w:webHidden/>
              </w:rPr>
              <w:instrText xml:space="preserve"> PAGEREF _Toc485635206 \h </w:instrText>
            </w:r>
            <w:r w:rsidR="00B4451D">
              <w:rPr>
                <w:noProof/>
                <w:webHidden/>
              </w:rPr>
            </w:r>
            <w:r w:rsidR="00B4451D">
              <w:rPr>
                <w:noProof/>
                <w:webHidden/>
              </w:rPr>
              <w:fldChar w:fldCharType="separate"/>
            </w:r>
            <w:r w:rsidR="00F23C59">
              <w:rPr>
                <w:noProof/>
                <w:webHidden/>
              </w:rPr>
              <w:t>19</w:t>
            </w:r>
            <w:r w:rsidR="00B4451D">
              <w:rPr>
                <w:noProof/>
                <w:webHidden/>
              </w:rPr>
              <w:fldChar w:fldCharType="end"/>
            </w:r>
          </w:hyperlink>
        </w:p>
        <w:p w14:paraId="444E458E"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07" w:history="1">
            <w:r w:rsidR="00B4451D" w:rsidRPr="00954F8A">
              <w:rPr>
                <w:rStyle w:val="Kpr"/>
                <w:noProof/>
              </w:rPr>
              <w:t>2.5.1</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Mevcutta Kullanılan Çözüm ve Süreçler</w:t>
            </w:r>
            <w:r w:rsidR="00B4451D">
              <w:rPr>
                <w:noProof/>
                <w:webHidden/>
              </w:rPr>
              <w:tab/>
            </w:r>
            <w:r w:rsidR="00B4451D">
              <w:rPr>
                <w:noProof/>
                <w:webHidden/>
              </w:rPr>
              <w:fldChar w:fldCharType="begin"/>
            </w:r>
            <w:r w:rsidR="00B4451D">
              <w:rPr>
                <w:noProof/>
                <w:webHidden/>
              </w:rPr>
              <w:instrText xml:space="preserve"> PAGEREF _Toc485635207 \h </w:instrText>
            </w:r>
            <w:r w:rsidR="00B4451D">
              <w:rPr>
                <w:noProof/>
                <w:webHidden/>
              </w:rPr>
            </w:r>
            <w:r w:rsidR="00B4451D">
              <w:rPr>
                <w:noProof/>
                <w:webHidden/>
              </w:rPr>
              <w:fldChar w:fldCharType="separate"/>
            </w:r>
            <w:r w:rsidR="00F23C59">
              <w:rPr>
                <w:noProof/>
                <w:webHidden/>
              </w:rPr>
              <w:t>19</w:t>
            </w:r>
            <w:r w:rsidR="00B4451D">
              <w:rPr>
                <w:noProof/>
                <w:webHidden/>
              </w:rPr>
              <w:fldChar w:fldCharType="end"/>
            </w:r>
          </w:hyperlink>
        </w:p>
        <w:p w14:paraId="09CF30EE"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08" w:history="1">
            <w:r w:rsidR="00B4451D" w:rsidRPr="00954F8A">
              <w:rPr>
                <w:rStyle w:val="Kpr"/>
                <w:noProof/>
              </w:rPr>
              <w:t>2.5.2</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Ortaya Çıkış Amacı</w:t>
            </w:r>
            <w:r w:rsidR="00B4451D">
              <w:rPr>
                <w:noProof/>
                <w:webHidden/>
              </w:rPr>
              <w:tab/>
            </w:r>
            <w:r w:rsidR="00B4451D">
              <w:rPr>
                <w:noProof/>
                <w:webHidden/>
              </w:rPr>
              <w:fldChar w:fldCharType="begin"/>
            </w:r>
            <w:r w:rsidR="00B4451D">
              <w:rPr>
                <w:noProof/>
                <w:webHidden/>
              </w:rPr>
              <w:instrText xml:space="preserve"> PAGEREF _Toc485635208 \h </w:instrText>
            </w:r>
            <w:r w:rsidR="00B4451D">
              <w:rPr>
                <w:noProof/>
                <w:webHidden/>
              </w:rPr>
            </w:r>
            <w:r w:rsidR="00B4451D">
              <w:rPr>
                <w:noProof/>
                <w:webHidden/>
              </w:rPr>
              <w:fldChar w:fldCharType="separate"/>
            </w:r>
            <w:r w:rsidR="00F23C59">
              <w:rPr>
                <w:noProof/>
                <w:webHidden/>
              </w:rPr>
              <w:t>19</w:t>
            </w:r>
            <w:r w:rsidR="00B4451D">
              <w:rPr>
                <w:noProof/>
                <w:webHidden/>
              </w:rPr>
              <w:fldChar w:fldCharType="end"/>
            </w:r>
          </w:hyperlink>
        </w:p>
        <w:p w14:paraId="6C94D3DB"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09" w:history="1">
            <w:r w:rsidR="00B4451D" w:rsidRPr="00954F8A">
              <w:rPr>
                <w:rStyle w:val="Kpr"/>
                <w:noProof/>
              </w:rPr>
              <w:t>2.5.3</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Mevcutta Varolan ve Çözülmesi Hedeflenen Problemler</w:t>
            </w:r>
            <w:r w:rsidR="00B4451D">
              <w:rPr>
                <w:noProof/>
                <w:webHidden/>
              </w:rPr>
              <w:tab/>
            </w:r>
            <w:r w:rsidR="00B4451D">
              <w:rPr>
                <w:noProof/>
                <w:webHidden/>
              </w:rPr>
              <w:fldChar w:fldCharType="begin"/>
            </w:r>
            <w:r w:rsidR="00B4451D">
              <w:rPr>
                <w:noProof/>
                <w:webHidden/>
              </w:rPr>
              <w:instrText xml:space="preserve"> PAGEREF _Toc485635209 \h </w:instrText>
            </w:r>
            <w:r w:rsidR="00B4451D">
              <w:rPr>
                <w:noProof/>
                <w:webHidden/>
              </w:rPr>
            </w:r>
            <w:r w:rsidR="00B4451D">
              <w:rPr>
                <w:noProof/>
                <w:webHidden/>
              </w:rPr>
              <w:fldChar w:fldCharType="separate"/>
            </w:r>
            <w:r w:rsidR="00F23C59">
              <w:rPr>
                <w:noProof/>
                <w:webHidden/>
              </w:rPr>
              <w:t>19</w:t>
            </w:r>
            <w:r w:rsidR="00B4451D">
              <w:rPr>
                <w:noProof/>
                <w:webHidden/>
              </w:rPr>
              <w:fldChar w:fldCharType="end"/>
            </w:r>
          </w:hyperlink>
        </w:p>
        <w:p w14:paraId="249057A5"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0" w:history="1">
            <w:r w:rsidR="00B4451D" w:rsidRPr="00954F8A">
              <w:rPr>
                <w:rStyle w:val="Kpr"/>
                <w:noProof/>
              </w:rPr>
              <w:t>2.5.4</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 ile Elde Edilecek Fırsatlar</w:t>
            </w:r>
            <w:r w:rsidR="00B4451D">
              <w:rPr>
                <w:noProof/>
                <w:webHidden/>
              </w:rPr>
              <w:tab/>
            </w:r>
            <w:r w:rsidR="00B4451D">
              <w:rPr>
                <w:noProof/>
                <w:webHidden/>
              </w:rPr>
              <w:fldChar w:fldCharType="begin"/>
            </w:r>
            <w:r w:rsidR="00B4451D">
              <w:rPr>
                <w:noProof/>
                <w:webHidden/>
              </w:rPr>
              <w:instrText xml:space="preserve"> PAGEREF _Toc485635210 \h </w:instrText>
            </w:r>
            <w:r w:rsidR="00B4451D">
              <w:rPr>
                <w:noProof/>
                <w:webHidden/>
              </w:rPr>
            </w:r>
            <w:r w:rsidR="00B4451D">
              <w:rPr>
                <w:noProof/>
                <w:webHidden/>
              </w:rPr>
              <w:fldChar w:fldCharType="separate"/>
            </w:r>
            <w:r w:rsidR="00F23C59">
              <w:rPr>
                <w:noProof/>
                <w:webHidden/>
              </w:rPr>
              <w:t>20</w:t>
            </w:r>
            <w:r w:rsidR="00B4451D">
              <w:rPr>
                <w:noProof/>
                <w:webHidden/>
              </w:rPr>
              <w:fldChar w:fldCharType="end"/>
            </w:r>
          </w:hyperlink>
        </w:p>
        <w:p w14:paraId="507F1BBF"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1" w:history="1">
            <w:r w:rsidR="00B4451D" w:rsidRPr="00954F8A">
              <w:rPr>
                <w:rStyle w:val="Kpr"/>
                <w:noProof/>
              </w:rPr>
              <w:t>2.5.5</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 ile Ulaşılacak Hedefler</w:t>
            </w:r>
            <w:r w:rsidR="00B4451D">
              <w:rPr>
                <w:noProof/>
                <w:webHidden/>
              </w:rPr>
              <w:tab/>
            </w:r>
            <w:r w:rsidR="00B4451D">
              <w:rPr>
                <w:noProof/>
                <w:webHidden/>
              </w:rPr>
              <w:fldChar w:fldCharType="begin"/>
            </w:r>
            <w:r w:rsidR="00B4451D">
              <w:rPr>
                <w:noProof/>
                <w:webHidden/>
              </w:rPr>
              <w:instrText xml:space="preserve"> PAGEREF _Toc485635211 \h </w:instrText>
            </w:r>
            <w:r w:rsidR="00B4451D">
              <w:rPr>
                <w:noProof/>
                <w:webHidden/>
              </w:rPr>
            </w:r>
            <w:r w:rsidR="00B4451D">
              <w:rPr>
                <w:noProof/>
                <w:webHidden/>
              </w:rPr>
              <w:fldChar w:fldCharType="separate"/>
            </w:r>
            <w:r w:rsidR="00F23C59">
              <w:rPr>
                <w:noProof/>
                <w:webHidden/>
              </w:rPr>
              <w:t>20</w:t>
            </w:r>
            <w:r w:rsidR="00B4451D">
              <w:rPr>
                <w:noProof/>
                <w:webHidden/>
              </w:rPr>
              <w:fldChar w:fldCharType="end"/>
            </w:r>
          </w:hyperlink>
        </w:p>
        <w:p w14:paraId="3758612D"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2" w:history="1">
            <w:r w:rsidR="00B4451D" w:rsidRPr="00954F8A">
              <w:rPr>
                <w:rStyle w:val="Kpr"/>
                <w:noProof/>
              </w:rPr>
              <w:t>2.5.6</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Hedeflerine Ulaşmasıyla Elde Edilecek Genel Faydalar</w:t>
            </w:r>
            <w:r w:rsidR="00B4451D">
              <w:rPr>
                <w:noProof/>
                <w:webHidden/>
              </w:rPr>
              <w:tab/>
            </w:r>
            <w:r w:rsidR="00B4451D">
              <w:rPr>
                <w:noProof/>
                <w:webHidden/>
              </w:rPr>
              <w:fldChar w:fldCharType="begin"/>
            </w:r>
            <w:r w:rsidR="00B4451D">
              <w:rPr>
                <w:noProof/>
                <w:webHidden/>
              </w:rPr>
              <w:instrText xml:space="preserve"> PAGEREF _Toc485635212 \h </w:instrText>
            </w:r>
            <w:r w:rsidR="00B4451D">
              <w:rPr>
                <w:noProof/>
                <w:webHidden/>
              </w:rPr>
            </w:r>
            <w:r w:rsidR="00B4451D">
              <w:rPr>
                <w:noProof/>
                <w:webHidden/>
              </w:rPr>
              <w:fldChar w:fldCharType="separate"/>
            </w:r>
            <w:r w:rsidR="00F23C59">
              <w:rPr>
                <w:noProof/>
                <w:webHidden/>
              </w:rPr>
              <w:t>21</w:t>
            </w:r>
            <w:r w:rsidR="00B4451D">
              <w:rPr>
                <w:noProof/>
                <w:webHidden/>
              </w:rPr>
              <w:fldChar w:fldCharType="end"/>
            </w:r>
          </w:hyperlink>
        </w:p>
        <w:p w14:paraId="5494DFAD"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3" w:history="1">
            <w:r w:rsidR="00B4451D" w:rsidRPr="00954F8A">
              <w:rPr>
                <w:rStyle w:val="Kpr"/>
                <w:noProof/>
              </w:rPr>
              <w:t>2.5.7</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Çıktılarından Fayda Sağlayacak Paydaşlar</w:t>
            </w:r>
            <w:r w:rsidR="00B4451D">
              <w:rPr>
                <w:noProof/>
                <w:webHidden/>
              </w:rPr>
              <w:tab/>
            </w:r>
            <w:r w:rsidR="00B4451D">
              <w:rPr>
                <w:noProof/>
                <w:webHidden/>
              </w:rPr>
              <w:fldChar w:fldCharType="begin"/>
            </w:r>
            <w:r w:rsidR="00B4451D">
              <w:rPr>
                <w:noProof/>
                <w:webHidden/>
              </w:rPr>
              <w:instrText xml:space="preserve"> PAGEREF _Toc485635213 \h </w:instrText>
            </w:r>
            <w:r w:rsidR="00B4451D">
              <w:rPr>
                <w:noProof/>
                <w:webHidden/>
              </w:rPr>
            </w:r>
            <w:r w:rsidR="00B4451D">
              <w:rPr>
                <w:noProof/>
                <w:webHidden/>
              </w:rPr>
              <w:fldChar w:fldCharType="separate"/>
            </w:r>
            <w:r w:rsidR="00F23C59">
              <w:rPr>
                <w:noProof/>
                <w:webHidden/>
              </w:rPr>
              <w:t>21</w:t>
            </w:r>
            <w:r w:rsidR="00B4451D">
              <w:rPr>
                <w:noProof/>
                <w:webHidden/>
              </w:rPr>
              <w:fldChar w:fldCharType="end"/>
            </w:r>
          </w:hyperlink>
        </w:p>
        <w:p w14:paraId="6E55D200"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4" w:history="1">
            <w:r w:rsidR="00B4451D" w:rsidRPr="00954F8A">
              <w:rPr>
                <w:rStyle w:val="Kpr"/>
                <w:noProof/>
              </w:rPr>
              <w:t>2.5.8</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Kurumunuza Sağlayacağı Faydalar</w:t>
            </w:r>
            <w:r w:rsidR="00B4451D">
              <w:rPr>
                <w:noProof/>
                <w:webHidden/>
              </w:rPr>
              <w:tab/>
            </w:r>
            <w:r w:rsidR="00B4451D">
              <w:rPr>
                <w:noProof/>
                <w:webHidden/>
              </w:rPr>
              <w:fldChar w:fldCharType="begin"/>
            </w:r>
            <w:r w:rsidR="00B4451D">
              <w:rPr>
                <w:noProof/>
                <w:webHidden/>
              </w:rPr>
              <w:instrText xml:space="preserve"> PAGEREF _Toc485635214 \h </w:instrText>
            </w:r>
            <w:r w:rsidR="00B4451D">
              <w:rPr>
                <w:noProof/>
                <w:webHidden/>
              </w:rPr>
            </w:r>
            <w:r w:rsidR="00B4451D">
              <w:rPr>
                <w:noProof/>
                <w:webHidden/>
              </w:rPr>
              <w:fldChar w:fldCharType="separate"/>
            </w:r>
            <w:r w:rsidR="00F23C59">
              <w:rPr>
                <w:noProof/>
                <w:webHidden/>
              </w:rPr>
              <w:t>21</w:t>
            </w:r>
            <w:r w:rsidR="00B4451D">
              <w:rPr>
                <w:noProof/>
                <w:webHidden/>
              </w:rPr>
              <w:fldChar w:fldCharType="end"/>
            </w:r>
          </w:hyperlink>
        </w:p>
        <w:p w14:paraId="6D664840"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5" w:history="1">
            <w:r w:rsidR="00B4451D" w:rsidRPr="00954F8A">
              <w:rPr>
                <w:rStyle w:val="Kpr"/>
                <w:noProof/>
              </w:rPr>
              <w:t>2.5.9</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 Kapsamı</w:t>
            </w:r>
            <w:r w:rsidR="00B4451D">
              <w:rPr>
                <w:noProof/>
                <w:webHidden/>
              </w:rPr>
              <w:tab/>
            </w:r>
            <w:r w:rsidR="00B4451D">
              <w:rPr>
                <w:noProof/>
                <w:webHidden/>
              </w:rPr>
              <w:fldChar w:fldCharType="begin"/>
            </w:r>
            <w:r w:rsidR="00B4451D">
              <w:rPr>
                <w:noProof/>
                <w:webHidden/>
              </w:rPr>
              <w:instrText xml:space="preserve"> PAGEREF _Toc485635215 \h </w:instrText>
            </w:r>
            <w:r w:rsidR="00B4451D">
              <w:rPr>
                <w:noProof/>
                <w:webHidden/>
              </w:rPr>
            </w:r>
            <w:r w:rsidR="00B4451D">
              <w:rPr>
                <w:noProof/>
                <w:webHidden/>
              </w:rPr>
              <w:fldChar w:fldCharType="separate"/>
            </w:r>
            <w:r w:rsidR="00F23C59">
              <w:rPr>
                <w:noProof/>
                <w:webHidden/>
              </w:rPr>
              <w:t>21</w:t>
            </w:r>
            <w:r w:rsidR="00B4451D">
              <w:rPr>
                <w:noProof/>
                <w:webHidden/>
              </w:rPr>
              <w:fldChar w:fldCharType="end"/>
            </w:r>
          </w:hyperlink>
        </w:p>
        <w:p w14:paraId="07EEC201"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6" w:history="1">
            <w:r w:rsidR="00B4451D" w:rsidRPr="00954F8A">
              <w:rPr>
                <w:rStyle w:val="Kpr"/>
                <w:noProof/>
              </w:rPr>
              <w:t>2.5.10</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Benzer İhtiyaçlara Sahip Kurum/Kuruluş Araştırması</w:t>
            </w:r>
            <w:r w:rsidR="00B4451D">
              <w:rPr>
                <w:noProof/>
                <w:webHidden/>
              </w:rPr>
              <w:tab/>
            </w:r>
            <w:r w:rsidR="00B4451D">
              <w:rPr>
                <w:noProof/>
                <w:webHidden/>
              </w:rPr>
              <w:fldChar w:fldCharType="begin"/>
            </w:r>
            <w:r w:rsidR="00B4451D">
              <w:rPr>
                <w:noProof/>
                <w:webHidden/>
              </w:rPr>
              <w:instrText xml:space="preserve"> PAGEREF _Toc485635216 \h </w:instrText>
            </w:r>
            <w:r w:rsidR="00B4451D">
              <w:rPr>
                <w:noProof/>
                <w:webHidden/>
              </w:rPr>
            </w:r>
            <w:r w:rsidR="00B4451D">
              <w:rPr>
                <w:noProof/>
                <w:webHidden/>
              </w:rPr>
              <w:fldChar w:fldCharType="separate"/>
            </w:r>
            <w:r w:rsidR="00F23C59">
              <w:rPr>
                <w:noProof/>
                <w:webHidden/>
              </w:rPr>
              <w:t>22</w:t>
            </w:r>
            <w:r w:rsidR="00B4451D">
              <w:rPr>
                <w:noProof/>
                <w:webHidden/>
              </w:rPr>
              <w:fldChar w:fldCharType="end"/>
            </w:r>
          </w:hyperlink>
        </w:p>
        <w:p w14:paraId="6D95527D"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217" w:history="1">
            <w:r w:rsidR="00B4451D" w:rsidRPr="00954F8A">
              <w:rPr>
                <w:rStyle w:val="Kpr"/>
                <w:noProof/>
              </w:rPr>
              <w:t>2.6</w:t>
            </w:r>
            <w:r w:rsidR="00B4451D">
              <w:rPr>
                <w:rFonts w:asciiTheme="minorHAnsi" w:eastAsiaTheme="minorEastAsia" w:hAnsiTheme="minorHAnsi" w:cstheme="minorBidi"/>
                <w:caps w:val="0"/>
                <w:noProof/>
                <w:sz w:val="22"/>
                <w:szCs w:val="22"/>
                <w:lang w:eastAsia="tr-TR"/>
              </w:rPr>
              <w:tab/>
            </w:r>
            <w:r w:rsidR="00B4451D" w:rsidRPr="00954F8A">
              <w:rPr>
                <w:rStyle w:val="Kpr"/>
                <w:noProof/>
              </w:rPr>
              <w:t>ÇÖZÜM PLANLAMA</w:t>
            </w:r>
            <w:r w:rsidR="00B4451D">
              <w:rPr>
                <w:noProof/>
                <w:webHidden/>
              </w:rPr>
              <w:tab/>
            </w:r>
            <w:r w:rsidR="00B4451D">
              <w:rPr>
                <w:noProof/>
                <w:webHidden/>
              </w:rPr>
              <w:fldChar w:fldCharType="begin"/>
            </w:r>
            <w:r w:rsidR="00B4451D">
              <w:rPr>
                <w:noProof/>
                <w:webHidden/>
              </w:rPr>
              <w:instrText xml:space="preserve"> PAGEREF _Toc485635217 \h </w:instrText>
            </w:r>
            <w:r w:rsidR="00B4451D">
              <w:rPr>
                <w:noProof/>
                <w:webHidden/>
              </w:rPr>
            </w:r>
            <w:r w:rsidR="00B4451D">
              <w:rPr>
                <w:noProof/>
                <w:webHidden/>
              </w:rPr>
              <w:fldChar w:fldCharType="separate"/>
            </w:r>
            <w:r w:rsidR="00F23C59">
              <w:rPr>
                <w:noProof/>
                <w:webHidden/>
              </w:rPr>
              <w:t>23</w:t>
            </w:r>
            <w:r w:rsidR="00B4451D">
              <w:rPr>
                <w:noProof/>
                <w:webHidden/>
              </w:rPr>
              <w:fldChar w:fldCharType="end"/>
            </w:r>
          </w:hyperlink>
        </w:p>
        <w:p w14:paraId="148A731C"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8" w:history="1">
            <w:r w:rsidR="00B4451D" w:rsidRPr="00954F8A">
              <w:rPr>
                <w:rStyle w:val="Kpr"/>
                <w:noProof/>
              </w:rPr>
              <w:t>2.6.1</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Çözümlerin, Gereksinimlerin ve Yeni Süreç Modelinin Belirlenmesi</w:t>
            </w:r>
            <w:r w:rsidR="00B4451D">
              <w:rPr>
                <w:noProof/>
                <w:webHidden/>
              </w:rPr>
              <w:tab/>
            </w:r>
            <w:r w:rsidR="00B4451D">
              <w:rPr>
                <w:noProof/>
                <w:webHidden/>
              </w:rPr>
              <w:fldChar w:fldCharType="begin"/>
            </w:r>
            <w:r w:rsidR="00B4451D">
              <w:rPr>
                <w:noProof/>
                <w:webHidden/>
              </w:rPr>
              <w:instrText xml:space="preserve"> PAGEREF _Toc485635218 \h </w:instrText>
            </w:r>
            <w:r w:rsidR="00B4451D">
              <w:rPr>
                <w:noProof/>
                <w:webHidden/>
              </w:rPr>
            </w:r>
            <w:r w:rsidR="00B4451D">
              <w:rPr>
                <w:noProof/>
                <w:webHidden/>
              </w:rPr>
              <w:fldChar w:fldCharType="separate"/>
            </w:r>
            <w:r w:rsidR="00F23C59">
              <w:rPr>
                <w:noProof/>
                <w:webHidden/>
              </w:rPr>
              <w:t>23</w:t>
            </w:r>
            <w:r w:rsidR="00B4451D">
              <w:rPr>
                <w:noProof/>
                <w:webHidden/>
              </w:rPr>
              <w:fldChar w:fldCharType="end"/>
            </w:r>
          </w:hyperlink>
        </w:p>
        <w:p w14:paraId="1E6EA9A7"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19" w:history="1">
            <w:r w:rsidR="00B4451D" w:rsidRPr="00954F8A">
              <w:rPr>
                <w:rStyle w:val="Kpr"/>
                <w:noProof/>
              </w:rPr>
              <w:t>2.6.2</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Yeni Çözümün Tanımlanması</w:t>
            </w:r>
            <w:r w:rsidR="00B4451D">
              <w:rPr>
                <w:noProof/>
                <w:webHidden/>
              </w:rPr>
              <w:tab/>
            </w:r>
            <w:r w:rsidR="00B4451D">
              <w:rPr>
                <w:noProof/>
                <w:webHidden/>
              </w:rPr>
              <w:fldChar w:fldCharType="begin"/>
            </w:r>
            <w:r w:rsidR="00B4451D">
              <w:rPr>
                <w:noProof/>
                <w:webHidden/>
              </w:rPr>
              <w:instrText xml:space="preserve"> PAGEREF _Toc485635219 \h </w:instrText>
            </w:r>
            <w:r w:rsidR="00B4451D">
              <w:rPr>
                <w:noProof/>
                <w:webHidden/>
              </w:rPr>
            </w:r>
            <w:r w:rsidR="00B4451D">
              <w:rPr>
                <w:noProof/>
                <w:webHidden/>
              </w:rPr>
              <w:fldChar w:fldCharType="separate"/>
            </w:r>
            <w:r w:rsidR="00F23C59">
              <w:rPr>
                <w:noProof/>
                <w:webHidden/>
              </w:rPr>
              <w:t>24</w:t>
            </w:r>
            <w:r w:rsidR="00B4451D">
              <w:rPr>
                <w:noProof/>
                <w:webHidden/>
              </w:rPr>
              <w:fldChar w:fldCharType="end"/>
            </w:r>
          </w:hyperlink>
        </w:p>
        <w:p w14:paraId="166F3327"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220" w:history="1">
            <w:r w:rsidR="00B4451D" w:rsidRPr="00954F8A">
              <w:rPr>
                <w:rStyle w:val="Kpr"/>
                <w:rFonts w:cs="Arial"/>
                <w:noProof/>
              </w:rPr>
              <w:t>2.7</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PROJE MALİYET BİLEŞENLERİ DETAYLARI</w:t>
            </w:r>
            <w:r w:rsidR="00B4451D">
              <w:rPr>
                <w:noProof/>
                <w:webHidden/>
              </w:rPr>
              <w:tab/>
            </w:r>
            <w:r w:rsidR="00B4451D">
              <w:rPr>
                <w:noProof/>
                <w:webHidden/>
              </w:rPr>
              <w:fldChar w:fldCharType="begin"/>
            </w:r>
            <w:r w:rsidR="00B4451D">
              <w:rPr>
                <w:noProof/>
                <w:webHidden/>
              </w:rPr>
              <w:instrText xml:space="preserve"> PAGEREF _Toc485635220 \h </w:instrText>
            </w:r>
            <w:r w:rsidR="00B4451D">
              <w:rPr>
                <w:noProof/>
                <w:webHidden/>
              </w:rPr>
            </w:r>
            <w:r w:rsidR="00B4451D">
              <w:rPr>
                <w:noProof/>
                <w:webHidden/>
              </w:rPr>
              <w:fldChar w:fldCharType="separate"/>
            </w:r>
            <w:r w:rsidR="00F23C59">
              <w:rPr>
                <w:noProof/>
                <w:webHidden/>
              </w:rPr>
              <w:t>26</w:t>
            </w:r>
            <w:r w:rsidR="00B4451D">
              <w:rPr>
                <w:noProof/>
                <w:webHidden/>
              </w:rPr>
              <w:fldChar w:fldCharType="end"/>
            </w:r>
          </w:hyperlink>
        </w:p>
        <w:p w14:paraId="430A1D95"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21" w:history="1">
            <w:r w:rsidR="00B4451D" w:rsidRPr="00954F8A">
              <w:rPr>
                <w:rStyle w:val="Kpr"/>
                <w:noProof/>
              </w:rPr>
              <w:t>2.7.1</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Projenin Bileşenleri ve Toplam Maliyetler</w:t>
            </w:r>
            <w:r w:rsidR="00B4451D">
              <w:rPr>
                <w:noProof/>
                <w:webHidden/>
              </w:rPr>
              <w:tab/>
            </w:r>
            <w:r w:rsidR="00B4451D">
              <w:rPr>
                <w:noProof/>
                <w:webHidden/>
              </w:rPr>
              <w:fldChar w:fldCharType="begin"/>
            </w:r>
            <w:r w:rsidR="00B4451D">
              <w:rPr>
                <w:noProof/>
                <w:webHidden/>
              </w:rPr>
              <w:instrText xml:space="preserve"> PAGEREF _Toc485635221 \h </w:instrText>
            </w:r>
            <w:r w:rsidR="00B4451D">
              <w:rPr>
                <w:noProof/>
                <w:webHidden/>
              </w:rPr>
            </w:r>
            <w:r w:rsidR="00B4451D">
              <w:rPr>
                <w:noProof/>
                <w:webHidden/>
              </w:rPr>
              <w:fldChar w:fldCharType="separate"/>
            </w:r>
            <w:r w:rsidR="00F23C59">
              <w:rPr>
                <w:noProof/>
                <w:webHidden/>
              </w:rPr>
              <w:t>26</w:t>
            </w:r>
            <w:r w:rsidR="00B4451D">
              <w:rPr>
                <w:noProof/>
                <w:webHidden/>
              </w:rPr>
              <w:fldChar w:fldCharType="end"/>
            </w:r>
          </w:hyperlink>
        </w:p>
        <w:p w14:paraId="761DC2BB"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22" w:history="1">
            <w:r w:rsidR="00B4451D" w:rsidRPr="00954F8A">
              <w:rPr>
                <w:rStyle w:val="Kpr"/>
                <w:noProof/>
              </w:rPr>
              <w:t>2.7.2</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Projede Kurulması Planlanan veya Projenin Tamamlayacağı Mevcut Sistemin Teknik - Ekonomik Ömrü</w:t>
            </w:r>
            <w:r w:rsidR="00B4451D">
              <w:rPr>
                <w:noProof/>
                <w:webHidden/>
              </w:rPr>
              <w:tab/>
            </w:r>
            <w:r w:rsidR="00B4451D">
              <w:rPr>
                <w:noProof/>
                <w:webHidden/>
              </w:rPr>
              <w:fldChar w:fldCharType="begin"/>
            </w:r>
            <w:r w:rsidR="00B4451D">
              <w:rPr>
                <w:noProof/>
                <w:webHidden/>
              </w:rPr>
              <w:instrText xml:space="preserve"> PAGEREF _Toc485635222 \h </w:instrText>
            </w:r>
            <w:r w:rsidR="00B4451D">
              <w:rPr>
                <w:noProof/>
                <w:webHidden/>
              </w:rPr>
            </w:r>
            <w:r w:rsidR="00B4451D">
              <w:rPr>
                <w:noProof/>
                <w:webHidden/>
              </w:rPr>
              <w:fldChar w:fldCharType="separate"/>
            </w:r>
            <w:r w:rsidR="00F23C59">
              <w:rPr>
                <w:noProof/>
                <w:webHidden/>
              </w:rPr>
              <w:t>29</w:t>
            </w:r>
            <w:r w:rsidR="00B4451D">
              <w:rPr>
                <w:noProof/>
                <w:webHidden/>
              </w:rPr>
              <w:fldChar w:fldCharType="end"/>
            </w:r>
          </w:hyperlink>
        </w:p>
        <w:p w14:paraId="6EC46575" w14:textId="77777777" w:rsidR="00B4451D" w:rsidRDefault="00957410">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85635223" w:history="1">
            <w:r w:rsidR="00B4451D" w:rsidRPr="00954F8A">
              <w:rPr>
                <w:rStyle w:val="Kpr"/>
                <w:noProof/>
              </w:rPr>
              <w:t>2.7.3</w:t>
            </w:r>
            <w:r w:rsidR="00B4451D">
              <w:rPr>
                <w:rFonts w:asciiTheme="minorHAnsi" w:eastAsiaTheme="minorEastAsia" w:hAnsiTheme="minorHAnsi" w:cstheme="minorBidi"/>
                <w:smallCaps w:val="0"/>
                <w:noProof/>
                <w:sz w:val="22"/>
                <w:szCs w:val="22"/>
                <w:lang w:eastAsia="tr-TR"/>
              </w:rPr>
              <w:tab/>
            </w:r>
            <w:r w:rsidR="00B4451D" w:rsidRPr="00954F8A">
              <w:rPr>
                <w:rStyle w:val="Kpr"/>
                <w:noProof/>
              </w:rPr>
              <w:t>Projede Alınması Planlanan Danışmanlık Hizmetleri</w:t>
            </w:r>
            <w:r w:rsidR="00B4451D">
              <w:rPr>
                <w:noProof/>
                <w:webHidden/>
              </w:rPr>
              <w:tab/>
            </w:r>
            <w:r w:rsidR="00B4451D">
              <w:rPr>
                <w:noProof/>
                <w:webHidden/>
              </w:rPr>
              <w:fldChar w:fldCharType="begin"/>
            </w:r>
            <w:r w:rsidR="00B4451D">
              <w:rPr>
                <w:noProof/>
                <w:webHidden/>
              </w:rPr>
              <w:instrText xml:space="preserve"> PAGEREF _Toc485635223 \h </w:instrText>
            </w:r>
            <w:r w:rsidR="00B4451D">
              <w:rPr>
                <w:noProof/>
                <w:webHidden/>
              </w:rPr>
            </w:r>
            <w:r w:rsidR="00B4451D">
              <w:rPr>
                <w:noProof/>
                <w:webHidden/>
              </w:rPr>
              <w:fldChar w:fldCharType="separate"/>
            </w:r>
            <w:r w:rsidR="00F23C59">
              <w:rPr>
                <w:noProof/>
                <w:webHidden/>
              </w:rPr>
              <w:t>29</w:t>
            </w:r>
            <w:r w:rsidR="00B4451D">
              <w:rPr>
                <w:noProof/>
                <w:webHidden/>
              </w:rPr>
              <w:fldChar w:fldCharType="end"/>
            </w:r>
          </w:hyperlink>
        </w:p>
        <w:p w14:paraId="7F753E80"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224" w:history="1">
            <w:r w:rsidR="00B4451D" w:rsidRPr="00954F8A">
              <w:rPr>
                <w:rStyle w:val="Kpr"/>
                <w:rFonts w:cs="Arial"/>
                <w:noProof/>
              </w:rPr>
              <w:t>2.8</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PROJENİN RİSK ANALİZİ</w:t>
            </w:r>
            <w:r w:rsidR="00B4451D">
              <w:rPr>
                <w:noProof/>
                <w:webHidden/>
              </w:rPr>
              <w:tab/>
            </w:r>
            <w:r w:rsidR="00B4451D">
              <w:rPr>
                <w:noProof/>
                <w:webHidden/>
              </w:rPr>
              <w:fldChar w:fldCharType="begin"/>
            </w:r>
            <w:r w:rsidR="00B4451D">
              <w:rPr>
                <w:noProof/>
                <w:webHidden/>
              </w:rPr>
              <w:instrText xml:space="preserve"> PAGEREF _Toc485635224 \h </w:instrText>
            </w:r>
            <w:r w:rsidR="00B4451D">
              <w:rPr>
                <w:noProof/>
                <w:webHidden/>
              </w:rPr>
            </w:r>
            <w:r w:rsidR="00B4451D">
              <w:rPr>
                <w:noProof/>
                <w:webHidden/>
              </w:rPr>
              <w:fldChar w:fldCharType="separate"/>
            </w:r>
            <w:r w:rsidR="00F23C59">
              <w:rPr>
                <w:noProof/>
                <w:webHidden/>
              </w:rPr>
              <w:t>30</w:t>
            </w:r>
            <w:r w:rsidR="00B4451D">
              <w:rPr>
                <w:noProof/>
                <w:webHidden/>
              </w:rPr>
              <w:fldChar w:fldCharType="end"/>
            </w:r>
          </w:hyperlink>
        </w:p>
        <w:p w14:paraId="4FEB9E39"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225" w:history="1">
            <w:r w:rsidR="00B4451D" w:rsidRPr="00954F8A">
              <w:rPr>
                <w:rStyle w:val="Kpr"/>
                <w:rFonts w:cs="Arial"/>
                <w:noProof/>
              </w:rPr>
              <w:t>2.9</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PERFORMANS DEĞERLENDİRME ÖLÇÜTLERİ</w:t>
            </w:r>
            <w:r w:rsidR="00B4451D">
              <w:rPr>
                <w:noProof/>
                <w:webHidden/>
              </w:rPr>
              <w:tab/>
            </w:r>
            <w:r w:rsidR="00B4451D">
              <w:rPr>
                <w:noProof/>
                <w:webHidden/>
              </w:rPr>
              <w:fldChar w:fldCharType="begin"/>
            </w:r>
            <w:r w:rsidR="00B4451D">
              <w:rPr>
                <w:noProof/>
                <w:webHidden/>
              </w:rPr>
              <w:instrText xml:space="preserve"> PAGEREF _Toc485635225 \h </w:instrText>
            </w:r>
            <w:r w:rsidR="00B4451D">
              <w:rPr>
                <w:noProof/>
                <w:webHidden/>
              </w:rPr>
            </w:r>
            <w:r w:rsidR="00B4451D">
              <w:rPr>
                <w:noProof/>
                <w:webHidden/>
              </w:rPr>
              <w:fldChar w:fldCharType="separate"/>
            </w:r>
            <w:r w:rsidR="00F23C59">
              <w:rPr>
                <w:noProof/>
                <w:webHidden/>
              </w:rPr>
              <w:t>33</w:t>
            </w:r>
            <w:r w:rsidR="00B4451D">
              <w:rPr>
                <w:noProof/>
                <w:webHidden/>
              </w:rPr>
              <w:fldChar w:fldCharType="end"/>
            </w:r>
          </w:hyperlink>
        </w:p>
        <w:p w14:paraId="1D21D5F0" w14:textId="77777777" w:rsidR="00B4451D" w:rsidRDefault="00957410">
          <w:pPr>
            <w:pStyle w:val="T1"/>
            <w:rPr>
              <w:rFonts w:asciiTheme="minorHAnsi" w:eastAsiaTheme="minorEastAsia" w:hAnsiTheme="minorHAnsi" w:cstheme="minorBidi"/>
              <w:b w:val="0"/>
              <w:caps w:val="0"/>
              <w:color w:val="auto"/>
              <w:sz w:val="22"/>
              <w:szCs w:val="22"/>
              <w:lang w:eastAsia="tr-TR"/>
            </w:rPr>
          </w:pPr>
          <w:hyperlink w:anchor="_Toc485635226" w:history="1">
            <w:r w:rsidR="00B4451D" w:rsidRPr="00954F8A">
              <w:rPr>
                <w:rStyle w:val="Kpr"/>
              </w:rPr>
              <w:t>3</w:t>
            </w:r>
            <w:r w:rsidR="00B4451D">
              <w:rPr>
                <w:rFonts w:asciiTheme="minorHAnsi" w:eastAsiaTheme="minorEastAsia" w:hAnsiTheme="minorHAnsi" w:cstheme="minorBidi"/>
                <w:b w:val="0"/>
                <w:caps w:val="0"/>
                <w:color w:val="auto"/>
                <w:sz w:val="22"/>
                <w:szCs w:val="22"/>
                <w:lang w:eastAsia="tr-TR"/>
              </w:rPr>
              <w:tab/>
            </w:r>
            <w:r w:rsidR="00B4451D" w:rsidRPr="00954F8A">
              <w:rPr>
                <w:rStyle w:val="Kpr"/>
              </w:rPr>
              <w:t>EKLER</w:t>
            </w:r>
            <w:r w:rsidR="00B4451D">
              <w:rPr>
                <w:webHidden/>
              </w:rPr>
              <w:tab/>
            </w:r>
            <w:r w:rsidR="00B4451D">
              <w:rPr>
                <w:webHidden/>
              </w:rPr>
              <w:fldChar w:fldCharType="begin"/>
            </w:r>
            <w:r w:rsidR="00B4451D">
              <w:rPr>
                <w:webHidden/>
              </w:rPr>
              <w:instrText xml:space="preserve"> PAGEREF _Toc485635226 \h </w:instrText>
            </w:r>
            <w:r w:rsidR="00B4451D">
              <w:rPr>
                <w:webHidden/>
              </w:rPr>
            </w:r>
            <w:r w:rsidR="00B4451D">
              <w:rPr>
                <w:webHidden/>
              </w:rPr>
              <w:fldChar w:fldCharType="separate"/>
            </w:r>
            <w:r w:rsidR="00F23C59">
              <w:rPr>
                <w:webHidden/>
              </w:rPr>
              <w:t>34</w:t>
            </w:r>
            <w:r w:rsidR="00B4451D">
              <w:rPr>
                <w:webHidden/>
              </w:rPr>
              <w:fldChar w:fldCharType="end"/>
            </w:r>
          </w:hyperlink>
        </w:p>
        <w:p w14:paraId="36191AE0" w14:textId="77777777" w:rsidR="00B4451D" w:rsidRDefault="00957410">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85635227" w:history="1">
            <w:r w:rsidR="00B4451D" w:rsidRPr="00954F8A">
              <w:rPr>
                <w:rStyle w:val="Kpr"/>
                <w:rFonts w:cs="Arial"/>
                <w:noProof/>
              </w:rPr>
              <w:t>3.1</w:t>
            </w:r>
            <w:r w:rsidR="00B4451D">
              <w:rPr>
                <w:rFonts w:asciiTheme="minorHAnsi" w:eastAsiaTheme="minorEastAsia" w:hAnsiTheme="minorHAnsi" w:cstheme="minorBidi"/>
                <w:caps w:val="0"/>
                <w:noProof/>
                <w:sz w:val="22"/>
                <w:szCs w:val="22"/>
                <w:lang w:eastAsia="tr-TR"/>
              </w:rPr>
              <w:tab/>
            </w:r>
            <w:r w:rsidR="00B4451D" w:rsidRPr="00954F8A">
              <w:rPr>
                <w:rStyle w:val="Kpr"/>
                <w:rFonts w:cs="Arial"/>
                <w:noProof/>
              </w:rPr>
              <w:t>EK-1:</w:t>
            </w:r>
            <w:r w:rsidR="00B4451D">
              <w:rPr>
                <w:noProof/>
                <w:webHidden/>
              </w:rPr>
              <w:tab/>
            </w:r>
            <w:r w:rsidR="00B4451D">
              <w:rPr>
                <w:noProof/>
                <w:webHidden/>
              </w:rPr>
              <w:fldChar w:fldCharType="begin"/>
            </w:r>
            <w:r w:rsidR="00B4451D">
              <w:rPr>
                <w:noProof/>
                <w:webHidden/>
              </w:rPr>
              <w:instrText xml:space="preserve"> PAGEREF _Toc485635227 \h </w:instrText>
            </w:r>
            <w:r w:rsidR="00B4451D">
              <w:rPr>
                <w:noProof/>
                <w:webHidden/>
              </w:rPr>
            </w:r>
            <w:r w:rsidR="00B4451D">
              <w:rPr>
                <w:noProof/>
                <w:webHidden/>
              </w:rPr>
              <w:fldChar w:fldCharType="separate"/>
            </w:r>
            <w:r w:rsidR="00F23C59">
              <w:rPr>
                <w:noProof/>
                <w:webHidden/>
              </w:rPr>
              <w:t>34</w:t>
            </w:r>
            <w:r w:rsidR="00B4451D">
              <w:rPr>
                <w:noProof/>
                <w:webHidden/>
              </w:rPr>
              <w:fldChar w:fldCharType="end"/>
            </w:r>
          </w:hyperlink>
        </w:p>
        <w:p w14:paraId="461AACB9" w14:textId="77777777" w:rsidR="008E1562" w:rsidRDefault="009E2F25" w:rsidP="008E1562">
          <w:r w:rsidRPr="009E2F25">
            <w:rPr>
              <w:rFonts w:cs="Arial"/>
              <w:b/>
              <w:bCs/>
              <w:szCs w:val="20"/>
            </w:rPr>
            <w:fldChar w:fldCharType="end"/>
          </w:r>
        </w:p>
      </w:sdtContent>
    </w:sdt>
    <w:p w14:paraId="06A4B8B4" w14:textId="77777777" w:rsidR="00F23C59" w:rsidRDefault="00F23C59" w:rsidP="00B13F82">
      <w:pPr>
        <w:pStyle w:val="AltKonuBal"/>
        <w:rPr>
          <w:rFonts w:cs="Arial"/>
          <w:bCs w:val="0"/>
          <w:caps/>
          <w:noProof/>
          <w:color w:val="76923C" w:themeColor="accent3" w:themeShade="BF"/>
          <w:sz w:val="20"/>
          <w:szCs w:val="20"/>
        </w:rPr>
      </w:pPr>
    </w:p>
    <w:p w14:paraId="784E7F52" w14:textId="153B117F" w:rsidR="00F23C59" w:rsidRDefault="00F23C59" w:rsidP="00F23C59">
      <w:pPr>
        <w:pStyle w:val="AltKonuBal"/>
        <w:tabs>
          <w:tab w:val="left" w:pos="3005"/>
        </w:tabs>
        <w:jc w:val="both"/>
        <w:rPr>
          <w:rFonts w:cs="Arial"/>
          <w:bCs w:val="0"/>
          <w:caps/>
          <w:noProof/>
          <w:color w:val="76923C" w:themeColor="accent3" w:themeShade="BF"/>
          <w:sz w:val="20"/>
          <w:szCs w:val="20"/>
        </w:rPr>
      </w:pPr>
      <w:r>
        <w:rPr>
          <w:rFonts w:cs="Arial"/>
          <w:bCs w:val="0"/>
          <w:caps/>
          <w:noProof/>
          <w:color w:val="76923C" w:themeColor="accent3" w:themeShade="BF"/>
          <w:sz w:val="20"/>
          <w:szCs w:val="20"/>
        </w:rPr>
        <w:tab/>
      </w:r>
    </w:p>
    <w:p w14:paraId="161AE671" w14:textId="77777777" w:rsidR="00F23C59" w:rsidRDefault="00F23C59">
      <w:pPr>
        <w:spacing w:line="240" w:lineRule="auto"/>
        <w:jc w:val="left"/>
        <w:rPr>
          <w:rFonts w:cs="Arial"/>
          <w:b/>
          <w:caps/>
          <w:noProof/>
          <w:color w:val="76923C" w:themeColor="accent3" w:themeShade="BF"/>
          <w:szCs w:val="20"/>
        </w:rPr>
      </w:pPr>
      <w:r>
        <w:rPr>
          <w:rFonts w:cs="Arial"/>
          <w:bCs/>
          <w:caps/>
          <w:noProof/>
          <w:color w:val="76923C" w:themeColor="accent3" w:themeShade="BF"/>
          <w:szCs w:val="20"/>
        </w:rPr>
        <w:br w:type="page"/>
      </w:r>
    </w:p>
    <w:p w14:paraId="767753E3" w14:textId="77777777" w:rsidR="00F23C59" w:rsidRDefault="00F23C59" w:rsidP="00B13F82">
      <w:pPr>
        <w:pStyle w:val="AltKonuBal"/>
        <w:rPr>
          <w:rFonts w:cs="Arial"/>
          <w:bCs w:val="0"/>
          <w:caps/>
          <w:noProof/>
          <w:color w:val="76923C" w:themeColor="accent3" w:themeShade="BF"/>
          <w:sz w:val="20"/>
          <w:szCs w:val="20"/>
        </w:rPr>
      </w:pPr>
    </w:p>
    <w:p w14:paraId="68397966" w14:textId="5CBC8434" w:rsidR="00B4451D" w:rsidRPr="00B13F82" w:rsidRDefault="00622D34" w:rsidP="00B13F82">
      <w:pPr>
        <w:pStyle w:val="AltKonuBal"/>
        <w:rPr>
          <w:noProof/>
        </w:rPr>
      </w:pPr>
      <w:r w:rsidRPr="00C94224">
        <w:rPr>
          <w:rFonts w:cs="Arial"/>
        </w:rPr>
        <w:t>TABLOLAR</w:t>
      </w:r>
      <w:r w:rsidRPr="00C94224">
        <w:rPr>
          <w:rFonts w:cs="Arial"/>
          <w:b w:val="0"/>
          <w:bCs w:val="0"/>
          <w:caps/>
          <w:color w:val="3366FF"/>
        </w:rPr>
        <w:fldChar w:fldCharType="begin"/>
      </w:r>
      <w:r w:rsidRPr="00C94224">
        <w:rPr>
          <w:rFonts w:cs="Arial"/>
          <w:caps/>
          <w:color w:val="3366FF"/>
        </w:rPr>
        <w:instrText xml:space="preserve"> TOC \h \z \c "Tablo" </w:instrText>
      </w:r>
      <w:r w:rsidRPr="00C94224">
        <w:rPr>
          <w:rFonts w:cs="Arial"/>
          <w:b w:val="0"/>
          <w:bCs w:val="0"/>
          <w:caps/>
          <w:color w:val="3366FF"/>
        </w:rPr>
        <w:fldChar w:fldCharType="separate"/>
      </w:r>
    </w:p>
    <w:p w14:paraId="5EA6AAEF" w14:textId="1A3A3547" w:rsidR="007E5E9F" w:rsidRPr="00C94224" w:rsidRDefault="007E5E9F" w:rsidP="00622D34">
      <w:pPr>
        <w:pStyle w:val="AltKonuBal"/>
        <w:rPr>
          <w:rFonts w:cs="Arial"/>
          <w:noProof/>
        </w:rPr>
      </w:pPr>
    </w:p>
    <w:p w14:paraId="4DE909A2" w14:textId="369AFCBC" w:rsidR="00B17E64" w:rsidRPr="00C94224" w:rsidRDefault="00B17E64" w:rsidP="00B17E64">
      <w:pPr>
        <w:pStyle w:val="ekillerTablosu"/>
        <w:tabs>
          <w:tab w:val="right" w:leader="dot" w:pos="8730"/>
        </w:tabs>
        <w:rPr>
          <w:rFonts w:eastAsiaTheme="minorEastAsia" w:cs="Arial"/>
          <w:noProof/>
          <w:sz w:val="22"/>
          <w:szCs w:val="22"/>
          <w:lang w:eastAsia="tr-TR"/>
        </w:rPr>
      </w:pPr>
      <w:r w:rsidRPr="00F23C59">
        <w:t>(Dokümanda tabloya yer verildiyse buraya tablolar listesi eklenmelidir.)</w:t>
      </w:r>
    </w:p>
    <w:p w14:paraId="68E54DAC" w14:textId="7E16A2E1" w:rsidR="00B17E64" w:rsidRPr="00C94224" w:rsidRDefault="00622D34" w:rsidP="00B17E64">
      <w:pPr>
        <w:pStyle w:val="ekillerTablosu"/>
        <w:tabs>
          <w:tab w:val="right" w:leader="dot" w:pos="8730"/>
        </w:tabs>
        <w:rPr>
          <w:rFonts w:eastAsiaTheme="minorEastAsia" w:cs="Arial"/>
          <w:noProof/>
          <w:sz w:val="22"/>
          <w:szCs w:val="22"/>
          <w:lang w:eastAsia="tr-TR"/>
        </w:rPr>
      </w:pPr>
      <w:r w:rsidRPr="00C94224">
        <w:rPr>
          <w:rFonts w:cs="Arial"/>
          <w:caps/>
          <w:color w:val="3366FF"/>
          <w:sz w:val="24"/>
          <w:szCs w:val="20"/>
        </w:rPr>
        <w:fldChar w:fldCharType="end"/>
      </w:r>
      <w:r w:rsidRPr="00C94224">
        <w:rPr>
          <w:rFonts w:cs="Arial"/>
          <w:caps/>
          <w:color w:val="3366FF"/>
          <w:szCs w:val="20"/>
        </w:rPr>
        <w:br w:type="page"/>
      </w:r>
      <w:r w:rsidRPr="00C94224">
        <w:rPr>
          <w:rFonts w:cs="Arial"/>
        </w:rPr>
        <w:lastRenderedPageBreak/>
        <w:t>ŞEKİLLER</w:t>
      </w:r>
      <w:r w:rsidRPr="00C94224">
        <w:rPr>
          <w:rFonts w:cs="Arial"/>
          <w:b/>
          <w:bCs/>
          <w:caps/>
          <w:color w:val="3366FF"/>
          <w:sz w:val="24"/>
        </w:rPr>
        <w:fldChar w:fldCharType="begin"/>
      </w:r>
      <w:r w:rsidRPr="00C94224">
        <w:rPr>
          <w:rFonts w:cs="Arial"/>
          <w:caps/>
          <w:color w:val="3366FF"/>
        </w:rPr>
        <w:instrText xml:space="preserve"> TOC \h \z \c "Şekil" </w:instrText>
      </w:r>
      <w:r w:rsidRPr="00C94224">
        <w:rPr>
          <w:rFonts w:cs="Arial"/>
          <w:b/>
          <w:bCs/>
          <w:caps/>
          <w:color w:val="3366FF"/>
          <w:sz w:val="24"/>
        </w:rPr>
        <w:fldChar w:fldCharType="separate"/>
      </w:r>
      <w:r w:rsidR="00B17E64" w:rsidRPr="00F23C59">
        <w:t>(Dokümanda şekillere yer verildiyse buraya şekiller listesi eklenmelidir.)</w:t>
      </w:r>
    </w:p>
    <w:p w14:paraId="6ED3A6F5" w14:textId="77777777" w:rsidR="00C861B5" w:rsidRPr="00C94224" w:rsidRDefault="00622D34" w:rsidP="00BE6A6F">
      <w:pPr>
        <w:pStyle w:val="AltKonuBal"/>
        <w:jc w:val="left"/>
        <w:rPr>
          <w:rFonts w:cs="Arial"/>
          <w:caps/>
          <w:color w:val="3366FF"/>
          <w:sz w:val="20"/>
          <w:szCs w:val="20"/>
        </w:rPr>
      </w:pPr>
      <w:r w:rsidRPr="00C94224">
        <w:rPr>
          <w:rFonts w:cs="Arial"/>
          <w:caps/>
          <w:color w:val="3366FF"/>
          <w:sz w:val="20"/>
          <w:szCs w:val="20"/>
        </w:rPr>
        <w:fldChar w:fldCharType="end"/>
      </w:r>
    </w:p>
    <w:p w14:paraId="48B8E6EF" w14:textId="77777777" w:rsidR="00C861B5" w:rsidRPr="00C94224" w:rsidRDefault="00C861B5">
      <w:pPr>
        <w:spacing w:line="240" w:lineRule="auto"/>
        <w:jc w:val="left"/>
        <w:rPr>
          <w:rFonts w:cs="Arial"/>
          <w:b/>
          <w:bCs/>
          <w:caps/>
          <w:color w:val="3366FF"/>
          <w:szCs w:val="20"/>
        </w:rPr>
      </w:pPr>
      <w:r w:rsidRPr="00C94224">
        <w:rPr>
          <w:rFonts w:cs="Arial"/>
          <w:caps/>
          <w:color w:val="3366FF"/>
          <w:szCs w:val="20"/>
        </w:rPr>
        <w:br w:type="page"/>
      </w:r>
    </w:p>
    <w:p w14:paraId="24A2459E" w14:textId="77777777" w:rsidR="00730D16" w:rsidRPr="002378F8" w:rsidRDefault="00730D16" w:rsidP="00F0024E">
      <w:pPr>
        <w:jc w:val="center"/>
        <w:rPr>
          <w:b/>
        </w:rPr>
      </w:pPr>
      <w:bookmarkStart w:id="14" w:name="_Toc440460311"/>
      <w:r w:rsidRPr="002378F8">
        <w:rPr>
          <w:b/>
        </w:rPr>
        <w:lastRenderedPageBreak/>
        <w:t>TERİMLER VE KISALTMALAR</w:t>
      </w:r>
      <w:bookmarkEnd w:id="14"/>
    </w:p>
    <w:p w14:paraId="63EFD356" w14:textId="77777777" w:rsidR="008E1562" w:rsidRDefault="008E1562" w:rsidP="008E1562"/>
    <w:p w14:paraId="028B6BA7" w14:textId="2BA3FAD8" w:rsidR="008E1562" w:rsidRPr="008E1562" w:rsidRDefault="008E1562" w:rsidP="008E1562">
      <w:r w:rsidRPr="008E1562">
        <w:t xml:space="preserve">(Proje teklif formunda geçen ve tanımının yapılmasına ihtiyaç duyulan terimler </w:t>
      </w:r>
      <w:r w:rsidR="00310A97">
        <w:t xml:space="preserve">proje sahibi kurum/kuruluş tarafından </w:t>
      </w:r>
      <w:r w:rsidRPr="008E1562">
        <w:t>burada verilecektir.)</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7031"/>
      </w:tblGrid>
      <w:tr w:rsidR="00730D16" w:rsidRPr="00C94224" w14:paraId="15051568" w14:textId="77777777" w:rsidTr="00EB0B79">
        <w:tc>
          <w:tcPr>
            <w:tcW w:w="1449" w:type="pct"/>
            <w:shd w:val="clear" w:color="auto" w:fill="BFBFBF" w:themeFill="background1" w:themeFillShade="BF"/>
          </w:tcPr>
          <w:p w14:paraId="529F3E71" w14:textId="2772AE8A" w:rsidR="00730D16" w:rsidRPr="00C94224" w:rsidRDefault="00730D16" w:rsidP="004E57D1">
            <w:pPr>
              <w:spacing w:before="120"/>
              <w:jc w:val="center"/>
              <w:rPr>
                <w:rFonts w:eastAsia="Times New Roman" w:cs="Arial"/>
                <w:b/>
                <w:bCs/>
              </w:rPr>
            </w:pPr>
            <w:r w:rsidRPr="00C94224">
              <w:rPr>
                <w:rFonts w:eastAsia="Times New Roman" w:cs="Arial"/>
                <w:b/>
                <w:bCs/>
              </w:rPr>
              <w:t>Terim</w:t>
            </w:r>
            <w:r w:rsidR="00432B36">
              <w:rPr>
                <w:rFonts w:eastAsia="Times New Roman" w:cs="Arial"/>
                <w:b/>
                <w:bCs/>
              </w:rPr>
              <w:t>/</w:t>
            </w:r>
            <w:r w:rsidRPr="00C94224">
              <w:rPr>
                <w:rFonts w:eastAsia="Times New Roman" w:cs="Arial"/>
                <w:b/>
                <w:bCs/>
              </w:rPr>
              <w:t>Kısaltma</w:t>
            </w:r>
          </w:p>
        </w:tc>
        <w:tc>
          <w:tcPr>
            <w:tcW w:w="3551" w:type="pct"/>
            <w:shd w:val="clear" w:color="auto" w:fill="BFBFBF" w:themeFill="background1" w:themeFillShade="BF"/>
          </w:tcPr>
          <w:p w14:paraId="422B5FC0" w14:textId="77777777" w:rsidR="00730D16" w:rsidRPr="00C94224" w:rsidRDefault="00730D16" w:rsidP="004E57D1">
            <w:pPr>
              <w:spacing w:before="120"/>
              <w:jc w:val="center"/>
              <w:rPr>
                <w:rFonts w:eastAsia="Times New Roman" w:cs="Arial"/>
                <w:b/>
                <w:bCs/>
              </w:rPr>
            </w:pPr>
            <w:r w:rsidRPr="00C94224">
              <w:rPr>
                <w:rFonts w:eastAsia="Times New Roman" w:cs="Arial"/>
                <w:b/>
                <w:bCs/>
              </w:rPr>
              <w:t>Tanım</w:t>
            </w:r>
          </w:p>
        </w:tc>
      </w:tr>
      <w:tr w:rsidR="00730D16" w:rsidRPr="00C94224" w14:paraId="144ABCF1" w14:textId="77777777" w:rsidTr="0038262C">
        <w:tc>
          <w:tcPr>
            <w:tcW w:w="1449" w:type="pct"/>
            <w:shd w:val="clear" w:color="auto" w:fill="auto"/>
          </w:tcPr>
          <w:p w14:paraId="7F12E349" w14:textId="576CFA68" w:rsidR="00730D16" w:rsidRPr="00C94224" w:rsidRDefault="00730D16" w:rsidP="004E57D1">
            <w:pPr>
              <w:spacing w:before="120"/>
              <w:rPr>
                <w:rFonts w:eastAsia="Times New Roman" w:cs="Arial"/>
              </w:rPr>
            </w:pPr>
          </w:p>
        </w:tc>
        <w:tc>
          <w:tcPr>
            <w:tcW w:w="3551" w:type="pct"/>
            <w:shd w:val="clear" w:color="auto" w:fill="auto"/>
          </w:tcPr>
          <w:p w14:paraId="12A663AE" w14:textId="7E0D185F" w:rsidR="00730D16" w:rsidRPr="00C94224" w:rsidRDefault="00730D16" w:rsidP="004E57D1">
            <w:pPr>
              <w:spacing w:before="120"/>
              <w:rPr>
                <w:rFonts w:eastAsia="Times New Roman" w:cs="Arial"/>
              </w:rPr>
            </w:pPr>
          </w:p>
        </w:tc>
      </w:tr>
      <w:tr w:rsidR="00730D16" w:rsidRPr="00C94224" w14:paraId="16E94E03" w14:textId="77777777" w:rsidTr="0038262C">
        <w:tc>
          <w:tcPr>
            <w:tcW w:w="1449" w:type="pct"/>
            <w:shd w:val="clear" w:color="auto" w:fill="auto"/>
          </w:tcPr>
          <w:p w14:paraId="123F1BE8" w14:textId="4F7F1B1E" w:rsidR="00730D16" w:rsidRPr="00C94224" w:rsidRDefault="00730D16" w:rsidP="004E57D1">
            <w:pPr>
              <w:spacing w:before="120"/>
              <w:rPr>
                <w:rFonts w:eastAsia="Times New Roman" w:cs="Arial"/>
              </w:rPr>
            </w:pPr>
          </w:p>
        </w:tc>
        <w:tc>
          <w:tcPr>
            <w:tcW w:w="3551" w:type="pct"/>
            <w:shd w:val="clear" w:color="auto" w:fill="auto"/>
          </w:tcPr>
          <w:p w14:paraId="1A1E4928" w14:textId="0ACF5867" w:rsidR="00730D16" w:rsidRPr="00C94224" w:rsidRDefault="00730D16" w:rsidP="004E57D1">
            <w:pPr>
              <w:spacing w:before="120"/>
              <w:rPr>
                <w:rFonts w:eastAsia="Times New Roman" w:cs="Arial"/>
              </w:rPr>
            </w:pPr>
          </w:p>
        </w:tc>
      </w:tr>
      <w:tr w:rsidR="00730D16" w:rsidRPr="00C94224" w14:paraId="5EDF0CE3" w14:textId="77777777" w:rsidTr="0038262C">
        <w:tc>
          <w:tcPr>
            <w:tcW w:w="1449" w:type="pct"/>
            <w:shd w:val="clear" w:color="auto" w:fill="auto"/>
          </w:tcPr>
          <w:p w14:paraId="0F6291B3" w14:textId="6C29F958" w:rsidR="00730D16" w:rsidRPr="00C94224" w:rsidRDefault="00730D16" w:rsidP="004E57D1">
            <w:pPr>
              <w:spacing w:before="120"/>
              <w:rPr>
                <w:rFonts w:eastAsia="Times New Roman" w:cs="Arial"/>
              </w:rPr>
            </w:pPr>
          </w:p>
        </w:tc>
        <w:tc>
          <w:tcPr>
            <w:tcW w:w="3551" w:type="pct"/>
            <w:shd w:val="clear" w:color="auto" w:fill="auto"/>
          </w:tcPr>
          <w:p w14:paraId="537C33E0" w14:textId="5A403479" w:rsidR="00730D16" w:rsidRPr="00C94224" w:rsidRDefault="00730D16" w:rsidP="004E57D1">
            <w:pPr>
              <w:spacing w:before="120"/>
              <w:rPr>
                <w:rFonts w:eastAsia="Times New Roman" w:cs="Arial"/>
              </w:rPr>
            </w:pPr>
          </w:p>
        </w:tc>
      </w:tr>
      <w:tr w:rsidR="00730D16" w:rsidRPr="00C94224" w14:paraId="2B3776DC" w14:textId="77777777" w:rsidTr="0038262C">
        <w:tc>
          <w:tcPr>
            <w:tcW w:w="1449" w:type="pct"/>
            <w:shd w:val="clear" w:color="auto" w:fill="auto"/>
          </w:tcPr>
          <w:p w14:paraId="2DFE4B9D" w14:textId="05EDECD7" w:rsidR="00730D16" w:rsidRPr="00C94224" w:rsidRDefault="00730D16" w:rsidP="004E57D1">
            <w:pPr>
              <w:spacing w:before="120"/>
              <w:rPr>
                <w:rFonts w:eastAsia="Times New Roman" w:cs="Arial"/>
              </w:rPr>
            </w:pPr>
          </w:p>
        </w:tc>
        <w:tc>
          <w:tcPr>
            <w:tcW w:w="3551" w:type="pct"/>
            <w:shd w:val="clear" w:color="auto" w:fill="auto"/>
          </w:tcPr>
          <w:p w14:paraId="0FA79623" w14:textId="214F9AAF" w:rsidR="00730D16" w:rsidRPr="00C94224" w:rsidRDefault="00730D16" w:rsidP="004E57D1">
            <w:pPr>
              <w:spacing w:before="120"/>
              <w:rPr>
                <w:rFonts w:eastAsia="Times New Roman" w:cs="Arial"/>
              </w:rPr>
            </w:pPr>
          </w:p>
        </w:tc>
      </w:tr>
      <w:tr w:rsidR="00730D16" w:rsidRPr="00C94224" w14:paraId="67D3969A" w14:textId="77777777" w:rsidTr="0038262C">
        <w:tc>
          <w:tcPr>
            <w:tcW w:w="1449" w:type="pct"/>
            <w:shd w:val="clear" w:color="auto" w:fill="auto"/>
          </w:tcPr>
          <w:p w14:paraId="09D7ADF7" w14:textId="099462F7" w:rsidR="00730D16" w:rsidRPr="00C94224" w:rsidRDefault="00730D16" w:rsidP="004E57D1">
            <w:pPr>
              <w:spacing w:before="120"/>
              <w:rPr>
                <w:rFonts w:eastAsia="Times New Roman" w:cs="Arial"/>
              </w:rPr>
            </w:pPr>
          </w:p>
        </w:tc>
        <w:tc>
          <w:tcPr>
            <w:tcW w:w="3551" w:type="pct"/>
            <w:shd w:val="clear" w:color="auto" w:fill="auto"/>
          </w:tcPr>
          <w:p w14:paraId="3239A09E" w14:textId="13A3AF9A" w:rsidR="00730D16" w:rsidRPr="00C94224" w:rsidRDefault="00730D16" w:rsidP="004E57D1">
            <w:pPr>
              <w:spacing w:before="120"/>
              <w:rPr>
                <w:rFonts w:eastAsia="Times New Roman" w:cs="Arial"/>
              </w:rPr>
            </w:pPr>
          </w:p>
        </w:tc>
      </w:tr>
      <w:tr w:rsidR="00730D16" w:rsidRPr="00C94224" w14:paraId="0F109AC8" w14:textId="77777777" w:rsidTr="0038262C">
        <w:tc>
          <w:tcPr>
            <w:tcW w:w="1449" w:type="pct"/>
            <w:shd w:val="clear" w:color="auto" w:fill="auto"/>
          </w:tcPr>
          <w:p w14:paraId="3B457D8B" w14:textId="10006F36" w:rsidR="00730D16" w:rsidRPr="00C94224" w:rsidRDefault="00730D16" w:rsidP="004E57D1">
            <w:pPr>
              <w:spacing w:before="120"/>
              <w:rPr>
                <w:rFonts w:eastAsia="Times New Roman" w:cs="Arial"/>
              </w:rPr>
            </w:pPr>
          </w:p>
        </w:tc>
        <w:tc>
          <w:tcPr>
            <w:tcW w:w="3551" w:type="pct"/>
            <w:shd w:val="clear" w:color="auto" w:fill="auto"/>
          </w:tcPr>
          <w:p w14:paraId="73EE110A" w14:textId="1CA5642A" w:rsidR="00730D16" w:rsidRPr="00C94224" w:rsidRDefault="00730D16" w:rsidP="004E57D1">
            <w:pPr>
              <w:spacing w:before="120"/>
              <w:rPr>
                <w:rFonts w:eastAsia="Times New Roman" w:cs="Arial"/>
              </w:rPr>
            </w:pPr>
          </w:p>
        </w:tc>
      </w:tr>
      <w:tr w:rsidR="00730D16" w:rsidRPr="00C94224" w14:paraId="669F1EB1" w14:textId="77777777" w:rsidTr="0038262C">
        <w:tc>
          <w:tcPr>
            <w:tcW w:w="1449" w:type="pct"/>
            <w:shd w:val="clear" w:color="auto" w:fill="auto"/>
          </w:tcPr>
          <w:p w14:paraId="0B0E9EBC" w14:textId="39F37CF0" w:rsidR="00730D16" w:rsidRPr="00C94224" w:rsidRDefault="00730D16" w:rsidP="004E57D1">
            <w:pPr>
              <w:spacing w:before="120"/>
              <w:rPr>
                <w:rFonts w:eastAsia="Times New Roman" w:cs="Arial"/>
              </w:rPr>
            </w:pPr>
          </w:p>
        </w:tc>
        <w:tc>
          <w:tcPr>
            <w:tcW w:w="3551" w:type="pct"/>
            <w:shd w:val="clear" w:color="auto" w:fill="auto"/>
          </w:tcPr>
          <w:p w14:paraId="4AEC4EFD" w14:textId="7BB716D2" w:rsidR="00730D16" w:rsidRPr="00C94224" w:rsidRDefault="00730D16" w:rsidP="004E57D1">
            <w:pPr>
              <w:spacing w:before="120"/>
              <w:rPr>
                <w:rFonts w:eastAsia="Times New Roman" w:cs="Arial"/>
              </w:rPr>
            </w:pPr>
          </w:p>
        </w:tc>
      </w:tr>
      <w:tr w:rsidR="00730D16" w:rsidRPr="00C94224" w14:paraId="365369BC" w14:textId="77777777" w:rsidTr="0038262C">
        <w:tc>
          <w:tcPr>
            <w:tcW w:w="1449" w:type="pct"/>
            <w:shd w:val="clear" w:color="auto" w:fill="auto"/>
          </w:tcPr>
          <w:p w14:paraId="016963E4" w14:textId="7E240E45" w:rsidR="00730D16" w:rsidRPr="00156C7F" w:rsidRDefault="00730D16" w:rsidP="004E57D1">
            <w:pPr>
              <w:spacing w:before="120"/>
              <w:rPr>
                <w:rFonts w:cs="Arial"/>
              </w:rPr>
            </w:pPr>
          </w:p>
        </w:tc>
        <w:tc>
          <w:tcPr>
            <w:tcW w:w="3551" w:type="pct"/>
            <w:shd w:val="clear" w:color="auto" w:fill="auto"/>
          </w:tcPr>
          <w:p w14:paraId="4329D168" w14:textId="4D0CC666" w:rsidR="00730D16" w:rsidRPr="00156C7F" w:rsidRDefault="00730D16" w:rsidP="004E57D1">
            <w:pPr>
              <w:spacing w:before="120"/>
              <w:rPr>
                <w:rFonts w:cs="Arial"/>
              </w:rPr>
            </w:pPr>
          </w:p>
        </w:tc>
      </w:tr>
      <w:tr w:rsidR="00730D16" w:rsidRPr="00C94224" w14:paraId="7A775F75" w14:textId="77777777" w:rsidTr="0038262C">
        <w:tc>
          <w:tcPr>
            <w:tcW w:w="1449" w:type="pct"/>
            <w:shd w:val="clear" w:color="auto" w:fill="auto"/>
          </w:tcPr>
          <w:p w14:paraId="390C2644" w14:textId="00D96795" w:rsidR="00730D16" w:rsidRPr="00156C7F" w:rsidRDefault="00730D16" w:rsidP="004E57D1">
            <w:pPr>
              <w:spacing w:before="120"/>
              <w:rPr>
                <w:rFonts w:cs="Arial"/>
              </w:rPr>
            </w:pPr>
          </w:p>
        </w:tc>
        <w:tc>
          <w:tcPr>
            <w:tcW w:w="3551" w:type="pct"/>
            <w:shd w:val="clear" w:color="auto" w:fill="auto"/>
          </w:tcPr>
          <w:p w14:paraId="2224D7CC" w14:textId="48445764" w:rsidR="00730D16" w:rsidRPr="00156C7F" w:rsidRDefault="00730D16" w:rsidP="004E57D1">
            <w:pPr>
              <w:spacing w:before="120"/>
              <w:rPr>
                <w:rFonts w:cs="Arial"/>
              </w:rPr>
            </w:pPr>
          </w:p>
        </w:tc>
      </w:tr>
      <w:tr w:rsidR="00730D16" w:rsidRPr="00C94224" w14:paraId="70237B5B" w14:textId="77777777" w:rsidTr="0038262C">
        <w:tc>
          <w:tcPr>
            <w:tcW w:w="1449" w:type="pct"/>
            <w:shd w:val="clear" w:color="auto" w:fill="auto"/>
          </w:tcPr>
          <w:p w14:paraId="50960E1A" w14:textId="2BFB34A2" w:rsidR="00730D16" w:rsidRPr="00156C7F" w:rsidRDefault="00730D16" w:rsidP="004E57D1">
            <w:pPr>
              <w:spacing w:before="120"/>
              <w:rPr>
                <w:rFonts w:cs="Arial"/>
              </w:rPr>
            </w:pPr>
          </w:p>
        </w:tc>
        <w:tc>
          <w:tcPr>
            <w:tcW w:w="3551" w:type="pct"/>
            <w:shd w:val="clear" w:color="auto" w:fill="auto"/>
          </w:tcPr>
          <w:p w14:paraId="27A7EC5D" w14:textId="2F6760D9" w:rsidR="00730D16" w:rsidRPr="00156C7F" w:rsidRDefault="00730D16" w:rsidP="004E57D1">
            <w:pPr>
              <w:rPr>
                <w:rFonts w:cs="Arial"/>
              </w:rPr>
            </w:pPr>
          </w:p>
        </w:tc>
      </w:tr>
      <w:tr w:rsidR="00730D16" w:rsidRPr="00C94224" w14:paraId="264FCBD2" w14:textId="77777777" w:rsidTr="0038262C">
        <w:tc>
          <w:tcPr>
            <w:tcW w:w="1449" w:type="pct"/>
            <w:shd w:val="clear" w:color="auto" w:fill="auto"/>
          </w:tcPr>
          <w:p w14:paraId="1C404E84" w14:textId="428F8CB8" w:rsidR="00730D16" w:rsidRPr="00156C7F" w:rsidRDefault="00730D16" w:rsidP="004E57D1">
            <w:pPr>
              <w:spacing w:before="120"/>
              <w:rPr>
                <w:rFonts w:cs="Arial"/>
              </w:rPr>
            </w:pPr>
          </w:p>
        </w:tc>
        <w:tc>
          <w:tcPr>
            <w:tcW w:w="3551" w:type="pct"/>
            <w:shd w:val="clear" w:color="auto" w:fill="auto"/>
          </w:tcPr>
          <w:p w14:paraId="6A10EC8D" w14:textId="5F1EFAFC" w:rsidR="00730D16" w:rsidRPr="00156C7F" w:rsidRDefault="00730D16" w:rsidP="004E57D1">
            <w:pPr>
              <w:rPr>
                <w:rFonts w:cs="Arial"/>
              </w:rPr>
            </w:pPr>
          </w:p>
        </w:tc>
      </w:tr>
      <w:tr w:rsidR="00730D16" w:rsidRPr="00C94224" w14:paraId="2DD9782C" w14:textId="77777777" w:rsidTr="0038262C">
        <w:tc>
          <w:tcPr>
            <w:tcW w:w="1449" w:type="pct"/>
            <w:shd w:val="clear" w:color="auto" w:fill="auto"/>
          </w:tcPr>
          <w:p w14:paraId="6A59864E" w14:textId="5EA8BFAF" w:rsidR="00730D16" w:rsidRPr="00156C7F" w:rsidRDefault="00730D16" w:rsidP="004E57D1">
            <w:pPr>
              <w:spacing w:before="120"/>
              <w:rPr>
                <w:rFonts w:cs="Arial"/>
              </w:rPr>
            </w:pPr>
          </w:p>
        </w:tc>
        <w:tc>
          <w:tcPr>
            <w:tcW w:w="3551" w:type="pct"/>
            <w:shd w:val="clear" w:color="auto" w:fill="auto"/>
          </w:tcPr>
          <w:p w14:paraId="078253E7" w14:textId="09CB7DE0" w:rsidR="00730D16" w:rsidRPr="00156C7F" w:rsidRDefault="00730D16" w:rsidP="004E57D1">
            <w:pPr>
              <w:rPr>
                <w:rFonts w:cs="Arial"/>
              </w:rPr>
            </w:pPr>
          </w:p>
        </w:tc>
      </w:tr>
      <w:tr w:rsidR="00730D16" w:rsidRPr="00C94224" w14:paraId="0ED58CF8" w14:textId="77777777" w:rsidTr="0038262C">
        <w:tc>
          <w:tcPr>
            <w:tcW w:w="1449" w:type="pct"/>
            <w:shd w:val="clear" w:color="auto" w:fill="auto"/>
          </w:tcPr>
          <w:p w14:paraId="0AE3ECC1" w14:textId="2DBB7104" w:rsidR="00730D16" w:rsidRPr="00156C7F" w:rsidRDefault="00730D16" w:rsidP="004E57D1">
            <w:pPr>
              <w:spacing w:before="120"/>
              <w:rPr>
                <w:rFonts w:cs="Arial"/>
              </w:rPr>
            </w:pPr>
          </w:p>
        </w:tc>
        <w:tc>
          <w:tcPr>
            <w:tcW w:w="3551" w:type="pct"/>
            <w:shd w:val="clear" w:color="auto" w:fill="auto"/>
          </w:tcPr>
          <w:p w14:paraId="64FE6780" w14:textId="0ACE7717" w:rsidR="00730D16" w:rsidRPr="00156C7F" w:rsidRDefault="00730D16" w:rsidP="004E57D1">
            <w:pPr>
              <w:rPr>
                <w:rFonts w:cs="Arial"/>
              </w:rPr>
            </w:pPr>
          </w:p>
        </w:tc>
      </w:tr>
      <w:tr w:rsidR="00730D16" w:rsidRPr="00C94224" w14:paraId="6F1C99A5" w14:textId="77777777" w:rsidTr="0038262C">
        <w:tc>
          <w:tcPr>
            <w:tcW w:w="1449" w:type="pct"/>
            <w:shd w:val="clear" w:color="auto" w:fill="auto"/>
          </w:tcPr>
          <w:p w14:paraId="318DB60D" w14:textId="07C52D80" w:rsidR="00730D16" w:rsidRPr="00156C7F" w:rsidRDefault="00730D16" w:rsidP="004E57D1">
            <w:pPr>
              <w:spacing w:before="120"/>
              <w:rPr>
                <w:rFonts w:cs="Arial"/>
              </w:rPr>
            </w:pPr>
          </w:p>
        </w:tc>
        <w:tc>
          <w:tcPr>
            <w:tcW w:w="3551" w:type="pct"/>
            <w:shd w:val="clear" w:color="auto" w:fill="auto"/>
          </w:tcPr>
          <w:p w14:paraId="248DCDCB" w14:textId="0AEB811F" w:rsidR="00730D16" w:rsidRPr="00156C7F" w:rsidRDefault="00730D16" w:rsidP="004E57D1">
            <w:pPr>
              <w:rPr>
                <w:rFonts w:cs="Arial"/>
              </w:rPr>
            </w:pPr>
          </w:p>
        </w:tc>
      </w:tr>
      <w:tr w:rsidR="00730D16" w:rsidRPr="00C94224" w14:paraId="3A509070" w14:textId="77777777" w:rsidTr="0038262C">
        <w:tc>
          <w:tcPr>
            <w:tcW w:w="1449" w:type="pct"/>
            <w:shd w:val="clear" w:color="auto" w:fill="auto"/>
          </w:tcPr>
          <w:p w14:paraId="373F31EC" w14:textId="6F19C74B" w:rsidR="00730D16" w:rsidRPr="00156C7F" w:rsidRDefault="00730D16" w:rsidP="004E57D1">
            <w:pPr>
              <w:spacing w:before="120"/>
              <w:rPr>
                <w:rFonts w:cs="Arial"/>
              </w:rPr>
            </w:pPr>
          </w:p>
        </w:tc>
        <w:tc>
          <w:tcPr>
            <w:tcW w:w="3551" w:type="pct"/>
            <w:shd w:val="clear" w:color="auto" w:fill="auto"/>
          </w:tcPr>
          <w:p w14:paraId="0E6B02A1" w14:textId="326F338F" w:rsidR="00730D16" w:rsidRPr="00156C7F" w:rsidRDefault="00730D16" w:rsidP="004E57D1">
            <w:pPr>
              <w:rPr>
                <w:rFonts w:cs="Arial"/>
              </w:rPr>
            </w:pPr>
          </w:p>
        </w:tc>
      </w:tr>
    </w:tbl>
    <w:p w14:paraId="556BDCBB" w14:textId="77777777" w:rsidR="00730D16" w:rsidRDefault="00730D16" w:rsidP="00730D16">
      <w:pPr>
        <w:rPr>
          <w:rFonts w:cs="Arial"/>
        </w:rPr>
      </w:pPr>
    </w:p>
    <w:p w14:paraId="46A58EFB" w14:textId="77777777" w:rsidR="00730D16" w:rsidRPr="00C94224" w:rsidRDefault="00730D16" w:rsidP="00730D16">
      <w:pPr>
        <w:spacing w:line="240" w:lineRule="auto"/>
        <w:jc w:val="left"/>
        <w:rPr>
          <w:rFonts w:cs="Arial"/>
          <w:b/>
        </w:rPr>
      </w:pPr>
      <w:bookmarkStart w:id="15" w:name="ref5"/>
      <w:r w:rsidRPr="00C94224">
        <w:rPr>
          <w:rFonts w:cs="Arial"/>
          <w:b/>
        </w:rPr>
        <w:br w:type="page"/>
      </w:r>
    </w:p>
    <w:p w14:paraId="2AE088F5" w14:textId="3E65EB8A" w:rsidR="00B93610" w:rsidRPr="00EB0B79" w:rsidRDefault="00875267" w:rsidP="007409D0">
      <w:pPr>
        <w:pStyle w:val="G222Heading1"/>
        <w:rPr>
          <w:color w:val="76923C" w:themeColor="accent3" w:themeShade="BF"/>
        </w:rPr>
      </w:pPr>
      <w:bookmarkStart w:id="16" w:name="_Toc467592747"/>
      <w:bookmarkStart w:id="17" w:name="_Toc485635177"/>
      <w:bookmarkStart w:id="18" w:name="_Toc485635229"/>
      <w:bookmarkStart w:id="19" w:name="_Toc440460313"/>
      <w:bookmarkEnd w:id="15"/>
      <w:r w:rsidRPr="00EB0B79">
        <w:rPr>
          <w:color w:val="76923C" w:themeColor="accent3" w:themeShade="BF"/>
        </w:rPr>
        <w:lastRenderedPageBreak/>
        <w:t>BİT PROJE DOSYASI</w:t>
      </w:r>
      <w:r w:rsidR="00654CCB" w:rsidRPr="00EB0B79">
        <w:rPr>
          <w:color w:val="76923C" w:themeColor="accent3" w:themeShade="BF"/>
        </w:rPr>
        <w:t xml:space="preserve"> DOKÜMANLARI</w:t>
      </w:r>
      <w:bookmarkEnd w:id="16"/>
      <w:bookmarkEnd w:id="17"/>
      <w:bookmarkEnd w:id="18"/>
    </w:p>
    <w:p w14:paraId="7880483F" w14:textId="5B7A85AB" w:rsidR="00BA52A8" w:rsidRPr="00B93610" w:rsidRDefault="002771CF" w:rsidP="00B93610">
      <w:pPr>
        <w:pStyle w:val="G222Heading2"/>
        <w:rPr>
          <w:rFonts w:cs="Arial"/>
        </w:rPr>
      </w:pPr>
      <w:bookmarkStart w:id="20" w:name="_Toc485635178"/>
      <w:bookmarkStart w:id="21" w:name="_Toc485635230"/>
      <w:r w:rsidRPr="00B93610">
        <w:rPr>
          <w:rFonts w:cs="Arial"/>
        </w:rPr>
        <w:t>PROJ</w:t>
      </w:r>
      <w:bookmarkEnd w:id="19"/>
      <w:r w:rsidR="00CC40A3">
        <w:rPr>
          <w:rFonts w:cs="Arial"/>
        </w:rPr>
        <w:t>ENİN KÜNYESİ</w:t>
      </w:r>
      <w:bookmarkEnd w:id="20"/>
      <w:bookmarkEnd w:id="21"/>
    </w:p>
    <w:p w14:paraId="6C608887" w14:textId="1448EC19" w:rsidR="003D30E2" w:rsidRDefault="00FB2577" w:rsidP="00B93610">
      <w:pPr>
        <w:pStyle w:val="G222Heading3"/>
      </w:pPr>
      <w:bookmarkStart w:id="22" w:name="_Toc440460314"/>
      <w:bookmarkStart w:id="23" w:name="_Toc485635179"/>
      <w:bookmarkStart w:id="24" w:name="_Toc485635231"/>
      <w:r>
        <w:t>P</w:t>
      </w:r>
      <w:bookmarkEnd w:id="22"/>
      <w:r>
        <w:t>rojenin Adı</w:t>
      </w:r>
      <w:bookmarkEnd w:id="23"/>
      <w:bookmarkEnd w:id="24"/>
    </w:p>
    <w:p w14:paraId="4E6295C2" w14:textId="04BA28AD" w:rsidR="00FF05EC" w:rsidRDefault="00FF05EC" w:rsidP="00FF05EC"/>
    <w:p w14:paraId="74B73462" w14:textId="77777777" w:rsidR="00310A97" w:rsidRDefault="00310A97" w:rsidP="00FF05EC"/>
    <w:p w14:paraId="371810EA" w14:textId="258157A7" w:rsidR="00494F0A" w:rsidRDefault="00B93610" w:rsidP="00B93610">
      <w:pPr>
        <w:pStyle w:val="G222Heading3"/>
      </w:pPr>
      <w:bookmarkStart w:id="25" w:name="_Toc485635180"/>
      <w:bookmarkStart w:id="26" w:name="_Toc485635232"/>
      <w:r>
        <w:t>Proje Numarası</w:t>
      </w:r>
      <w:bookmarkEnd w:id="25"/>
      <w:bookmarkEnd w:id="26"/>
    </w:p>
    <w:p w14:paraId="314DA7E4" w14:textId="301BF3C5" w:rsidR="00494F0A" w:rsidRDefault="00301CDF" w:rsidP="00FF05EC">
      <w:r>
        <w:t>(</w:t>
      </w:r>
      <w:r w:rsidR="00494F0A">
        <w:t>Devam eden projeler için doldurulacaktır.</w:t>
      </w:r>
      <w:r>
        <w:t>)</w:t>
      </w:r>
    </w:p>
    <w:p w14:paraId="760E16D1" w14:textId="77777777" w:rsidR="00301CDF" w:rsidRDefault="00301CDF" w:rsidP="00FF05EC"/>
    <w:p w14:paraId="158E44BE" w14:textId="77777777" w:rsidR="00301CDF" w:rsidRDefault="00301CDF" w:rsidP="00FF05EC"/>
    <w:p w14:paraId="181ECFEB" w14:textId="6C95424E" w:rsidR="00494F0A" w:rsidRDefault="00B93610" w:rsidP="00B93610">
      <w:pPr>
        <w:pStyle w:val="G222Heading3"/>
      </w:pPr>
      <w:bookmarkStart w:id="27" w:name="_Toc440460316"/>
      <w:bookmarkStart w:id="28" w:name="_Toc485635181"/>
      <w:bookmarkStart w:id="29" w:name="_Toc485635233"/>
      <w:r>
        <w:t>Proje Sahibi Kuruluş</w:t>
      </w:r>
      <w:bookmarkEnd w:id="27"/>
      <w:bookmarkEnd w:id="28"/>
      <w:bookmarkEnd w:id="29"/>
    </w:p>
    <w:p w14:paraId="711B2689" w14:textId="1B31F998" w:rsidR="003D4AA0" w:rsidRDefault="003D4AA0" w:rsidP="003D4AA0">
      <w:proofErr w:type="gramStart"/>
      <w:r>
        <w:t>(</w:t>
      </w:r>
      <w:proofErr w:type="gramEnd"/>
      <w:r>
        <w:t>Proje teklifini hazırlayan birimin, genel müdürlüğün bağlı olduğu en üst seviye kurumun da yazılması beklenmektedir. Ör : … Bakanlığı</w:t>
      </w:r>
      <w:r w:rsidR="00432B36">
        <w:t>/</w:t>
      </w:r>
      <w:r>
        <w:t>… Başkanlığı/Birimi/Dairesi</w:t>
      </w:r>
      <w:proofErr w:type="gramStart"/>
      <w:r>
        <w:t>)</w:t>
      </w:r>
      <w:proofErr w:type="gramEnd"/>
    </w:p>
    <w:p w14:paraId="39A25081" w14:textId="77777777" w:rsidR="003D4AA0" w:rsidRDefault="003D4AA0" w:rsidP="003D4AA0"/>
    <w:p w14:paraId="3050FA86" w14:textId="77777777" w:rsidR="008F3E1D" w:rsidRDefault="008F3E1D" w:rsidP="003D4AA0"/>
    <w:p w14:paraId="22F72CB9" w14:textId="68AC2DBC" w:rsidR="003D4AA0" w:rsidRDefault="00310A97" w:rsidP="00B93610">
      <w:pPr>
        <w:pStyle w:val="G222Heading3"/>
      </w:pPr>
      <w:bookmarkStart w:id="30" w:name="_Toc440460317"/>
      <w:bookmarkStart w:id="31" w:name="_Toc485635182"/>
      <w:bookmarkStart w:id="32" w:name="_Toc485635234"/>
      <w:r>
        <w:t>Projenin Amacı v</w:t>
      </w:r>
      <w:r w:rsidR="00B93610">
        <w:t>e Gerekçesi</w:t>
      </w:r>
      <w:bookmarkEnd w:id="30"/>
      <w:bookmarkEnd w:id="31"/>
      <w:bookmarkEnd w:id="32"/>
    </w:p>
    <w:p w14:paraId="7F7B7019" w14:textId="77777777" w:rsidR="003D4AA0" w:rsidRDefault="003D4AA0" w:rsidP="003D4AA0"/>
    <w:p w14:paraId="0DEFE765" w14:textId="77777777" w:rsidR="00301CDF" w:rsidRDefault="00301CDF" w:rsidP="003D4AA0"/>
    <w:p w14:paraId="3D886671" w14:textId="07EAE930" w:rsidR="003D4AA0" w:rsidRDefault="00B93610" w:rsidP="00B93610">
      <w:pPr>
        <w:pStyle w:val="G222Heading3"/>
      </w:pPr>
      <w:bookmarkStart w:id="33" w:name="_Toc440460318"/>
      <w:bookmarkStart w:id="34" w:name="_Toc485635183"/>
      <w:bookmarkStart w:id="35" w:name="_Toc485635235"/>
      <w:r>
        <w:t>Projenin İlgili Olduğu Sektör/Alt Sektör</w:t>
      </w:r>
      <w:bookmarkEnd w:id="33"/>
      <w:bookmarkEnd w:id="34"/>
      <w:bookmarkEnd w:id="35"/>
    </w:p>
    <w:p w14:paraId="7A2EE7A2" w14:textId="7DB96D6D" w:rsidR="00301CDF" w:rsidRDefault="00301CDF" w:rsidP="003D4AA0">
      <w:r w:rsidRPr="00301CDF">
        <w:t>(Sektör</w:t>
      </w:r>
      <w:r w:rsidR="00432B36">
        <w:t>/</w:t>
      </w:r>
      <w:r w:rsidRPr="00301CDF">
        <w:t>Alt Sektör listesi için</w:t>
      </w:r>
      <w:r w:rsidR="00622BBC">
        <w:t xml:space="preserve"> </w:t>
      </w:r>
      <w:r w:rsidR="00BB5D4C">
        <w:t xml:space="preserve">Proje Teklif Formu Şablonu Rehberinde Tablo </w:t>
      </w:r>
      <w:r w:rsidR="00123895">
        <w:t>2</w:t>
      </w:r>
      <w:r w:rsidR="008F3E1D">
        <w:t>’</w:t>
      </w:r>
      <w:r w:rsidR="005749FF">
        <w:t>y</w:t>
      </w:r>
      <w:r w:rsidRPr="00301CDF">
        <w:t>e bakınız.)</w:t>
      </w:r>
    </w:p>
    <w:p w14:paraId="56FD22EC" w14:textId="77777777" w:rsidR="00301CDF" w:rsidRDefault="00301CDF" w:rsidP="003D4AA0"/>
    <w:p w14:paraId="48318AE8" w14:textId="77777777" w:rsidR="00301CDF" w:rsidRDefault="00301CDF" w:rsidP="003D4AA0"/>
    <w:p w14:paraId="082975AC" w14:textId="0B13DE82" w:rsidR="003D4AA0" w:rsidRDefault="00D83EE8" w:rsidP="00B93610">
      <w:pPr>
        <w:pStyle w:val="G222Heading3"/>
      </w:pPr>
      <w:bookmarkStart w:id="36" w:name="_Toc440460319"/>
      <w:bookmarkStart w:id="37" w:name="_Toc485635184"/>
      <w:bookmarkStart w:id="38" w:name="_Toc485635236"/>
      <w:r>
        <w:t>Pr</w:t>
      </w:r>
      <w:r w:rsidR="002E544F">
        <w:t>ojenin Gerçekleştirileceği Yer(</w:t>
      </w:r>
      <w:proofErr w:type="spellStart"/>
      <w:r w:rsidR="002E544F">
        <w:t>l</w:t>
      </w:r>
      <w:r>
        <w:t>er</w:t>
      </w:r>
      <w:proofErr w:type="spellEnd"/>
      <w:r>
        <w:t>)</w:t>
      </w:r>
      <w:bookmarkEnd w:id="36"/>
      <w:bookmarkEnd w:id="37"/>
      <w:bookmarkEnd w:id="38"/>
    </w:p>
    <w:p w14:paraId="39940261" w14:textId="4AD5CE7F" w:rsidR="003D4AA0" w:rsidRDefault="003D4AA0" w:rsidP="003D4AA0">
      <w:r w:rsidRPr="003D4AA0">
        <w:t>(P</w:t>
      </w:r>
      <w:r w:rsidR="00432B36">
        <w:t>rojenin gerçekleştirileceği il(</w:t>
      </w:r>
      <w:proofErr w:type="spellStart"/>
      <w:r w:rsidRPr="003D4AA0">
        <w:t>leri</w:t>
      </w:r>
      <w:proofErr w:type="spellEnd"/>
      <w:r w:rsidRPr="003D4AA0">
        <w:t>) belirtiniz.)</w:t>
      </w:r>
    </w:p>
    <w:p w14:paraId="7E2C143B" w14:textId="77777777" w:rsidR="003D4AA0" w:rsidRDefault="003D4AA0" w:rsidP="003D4AA0"/>
    <w:p w14:paraId="7C112932" w14:textId="04A2623B" w:rsidR="003D4AA0" w:rsidRDefault="00D83EE8" w:rsidP="00B93610">
      <w:pPr>
        <w:pStyle w:val="G222Heading3"/>
      </w:pPr>
      <w:bookmarkStart w:id="39" w:name="_Toc440460320"/>
      <w:bookmarkStart w:id="40" w:name="_Toc485635185"/>
      <w:bookmarkStart w:id="41" w:name="_Toc485635237"/>
      <w:r>
        <w:t>Projenin Karakteristiği</w:t>
      </w:r>
      <w:bookmarkEnd w:id="39"/>
      <w:bookmarkEnd w:id="40"/>
      <w:bookmarkEnd w:id="41"/>
    </w:p>
    <w:p w14:paraId="2A00066A" w14:textId="535A09C9" w:rsidR="00517C37" w:rsidRPr="00DE6FB3" w:rsidRDefault="004053D4" w:rsidP="003D4AA0">
      <w:proofErr w:type="gramStart"/>
      <w:r w:rsidRPr="00DE6FB3">
        <w:t>(</w:t>
      </w:r>
      <w:proofErr w:type="gramEnd"/>
      <w:r w:rsidR="004465B5" w:rsidRPr="00DE6FB3">
        <w:t xml:space="preserve">Projenin karakteristikleri Kamu BİT Projeleri Planlama Rehberinde bölüm 2.1.3 </w:t>
      </w:r>
      <w:bookmarkStart w:id="42" w:name="_Ref446399365"/>
      <w:bookmarkStart w:id="43" w:name="_Toc447178176"/>
      <w:r w:rsidR="004465B5" w:rsidRPr="00DE6FB3">
        <w:t xml:space="preserve">Kamu BİT Projeleri Yatırım </w:t>
      </w:r>
      <w:proofErr w:type="spellStart"/>
      <w:r w:rsidR="004465B5" w:rsidRPr="00DE6FB3">
        <w:t>Türleri</w:t>
      </w:r>
      <w:bookmarkEnd w:id="42"/>
      <w:bookmarkEnd w:id="43"/>
      <w:r w:rsidR="004465B5" w:rsidRPr="00DE6FB3">
        <w:t>’nde</w:t>
      </w:r>
      <w:proofErr w:type="spellEnd"/>
      <w:r w:rsidR="004465B5" w:rsidRPr="00DE6FB3">
        <w:t xml:space="preserve"> verilen yatırım türlerinin son seviyeleri kullanılarak verilmelidir. Bir proje birden fazla iş paketinden oluşuyorsa projenin karakteristiği, iş paketleri yatırım türlerinin hepsini içerecek şekilde verilmelidir. İş paketleri yatırım türü ile ilgili bilgi bölüm </w:t>
      </w:r>
      <w:r w:rsidR="004465B5" w:rsidRPr="00DE6FB3">
        <w:fldChar w:fldCharType="begin"/>
      </w:r>
      <w:r w:rsidR="004465B5" w:rsidRPr="00DE6FB3">
        <w:instrText xml:space="preserve"> REF _Ref455132483 \r \h  \* MERGEFORMAT </w:instrText>
      </w:r>
      <w:r w:rsidR="004465B5" w:rsidRPr="00DE6FB3">
        <w:fldChar w:fldCharType="separate"/>
      </w:r>
      <w:r w:rsidR="004465B5" w:rsidRPr="00DE6FB3">
        <w:t>2.4.3</w:t>
      </w:r>
      <w:r w:rsidR="004465B5" w:rsidRPr="00DE6FB3">
        <w:fldChar w:fldCharType="end"/>
      </w:r>
      <w:r w:rsidR="004465B5" w:rsidRPr="00DE6FB3">
        <w:t>’de verilmektedir</w:t>
      </w:r>
      <w:r w:rsidRPr="00DE6FB3">
        <w:t>.</w:t>
      </w:r>
      <w:proofErr w:type="gramStart"/>
      <w:r w:rsidRPr="00DE6FB3">
        <w:t>)</w:t>
      </w:r>
      <w:proofErr w:type="gramEnd"/>
    </w:p>
    <w:p w14:paraId="4D2963D5" w14:textId="77777777" w:rsidR="004053D4" w:rsidRDefault="004053D4" w:rsidP="003D4AA0"/>
    <w:p w14:paraId="73CD9482" w14:textId="77777777" w:rsidR="00DE6FB3" w:rsidRDefault="00DE6FB3" w:rsidP="003D4AA0"/>
    <w:p w14:paraId="30C732EB" w14:textId="77777777" w:rsidR="00DE6FB3" w:rsidRDefault="00DE6FB3" w:rsidP="003D4AA0"/>
    <w:p w14:paraId="64F9263A" w14:textId="77777777" w:rsidR="00DE6FB3" w:rsidRPr="003D4AA0" w:rsidRDefault="00DE6FB3" w:rsidP="003D4AA0"/>
    <w:p w14:paraId="322C4882" w14:textId="4843B139" w:rsidR="003D4AA0" w:rsidRDefault="00D83EE8" w:rsidP="00B93610">
      <w:pPr>
        <w:pStyle w:val="G222Heading3"/>
      </w:pPr>
      <w:bookmarkStart w:id="44" w:name="_Toc440460321"/>
      <w:bookmarkStart w:id="45" w:name="_Toc485635186"/>
      <w:bookmarkStart w:id="46" w:name="_Toc485635238"/>
      <w:r>
        <w:lastRenderedPageBreak/>
        <w:t>Projenin Başlama Ve Bitiş Tarihi</w:t>
      </w:r>
      <w:bookmarkEnd w:id="44"/>
      <w:bookmarkEnd w:id="45"/>
      <w:bookmarkEnd w:id="46"/>
    </w:p>
    <w:p w14:paraId="67E66F20" w14:textId="77777777" w:rsidR="003D4AA0" w:rsidRDefault="003D4AA0" w:rsidP="003D4AA0"/>
    <w:p w14:paraId="0E421EE8" w14:textId="285E685E" w:rsidR="003D4AA0" w:rsidRDefault="00D83EE8" w:rsidP="00B93610">
      <w:pPr>
        <w:pStyle w:val="G222Heading3"/>
      </w:pPr>
      <w:bookmarkStart w:id="47" w:name="_Toc440460322"/>
      <w:bookmarkStart w:id="48" w:name="_Toc485635187"/>
      <w:bookmarkStart w:id="49" w:name="_Toc485635239"/>
      <w:r>
        <w:t>Toplam Proje Tutarı</w:t>
      </w:r>
      <w:bookmarkEnd w:id="47"/>
      <w:bookmarkEnd w:id="48"/>
      <w:bookmarkEnd w:id="49"/>
    </w:p>
    <w:p w14:paraId="19A85C90" w14:textId="0E89E54C" w:rsidR="003D4AA0" w:rsidRDefault="008F3E1D" w:rsidP="003D4AA0">
      <w:r>
        <w:t>(</w:t>
      </w:r>
      <w:r w:rsidR="003D4AA0">
        <w:t xml:space="preserve">Teklif edilen yıl fiyatları ile </w:t>
      </w:r>
      <w:r>
        <w:t>toplam tutar (NBD) belirtilecek)</w:t>
      </w:r>
    </w:p>
    <w:p w14:paraId="4C3FEB7E" w14:textId="77777777" w:rsidR="00622BBC" w:rsidRDefault="00622BBC" w:rsidP="003D4AA0"/>
    <w:p w14:paraId="2195C5F2" w14:textId="6F74610E" w:rsidR="003D4AA0" w:rsidRDefault="00D83EE8" w:rsidP="00B93610">
      <w:pPr>
        <w:pStyle w:val="G222Heading3"/>
      </w:pPr>
      <w:bookmarkStart w:id="50" w:name="_Toc440460323"/>
      <w:bookmarkStart w:id="51" w:name="_Toc485635188"/>
      <w:bookmarkStart w:id="52" w:name="_Toc485635240"/>
      <w:r>
        <w:t>Yıllar İtibariyle Ödenek Teklifi</w:t>
      </w:r>
      <w:bookmarkEnd w:id="50"/>
      <w:bookmarkEnd w:id="51"/>
      <w:bookmarkEnd w:id="52"/>
    </w:p>
    <w:p w14:paraId="45FB39DB" w14:textId="6F2D7EFF" w:rsidR="00B04D4A" w:rsidRPr="00B04D4A" w:rsidRDefault="008F3E1D" w:rsidP="00B04D4A">
      <w:r>
        <w:t>(</w:t>
      </w:r>
      <w:r w:rsidR="00B04D4A" w:rsidRPr="00B04D4A">
        <w:t>Teklif edilen yıl fiyatları ile belirtilecek.</w:t>
      </w:r>
      <w:r>
        <w:t>)</w:t>
      </w:r>
    </w:p>
    <w:tbl>
      <w:tblPr>
        <w:tblW w:w="493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599"/>
        <w:gridCol w:w="3488"/>
      </w:tblGrid>
      <w:tr w:rsidR="00D61012" w:rsidRPr="00B04D4A" w14:paraId="193C1DED" w14:textId="77777777" w:rsidTr="00B55450">
        <w:trPr>
          <w:trHeight w:val="360"/>
        </w:trPr>
        <w:tc>
          <w:tcPr>
            <w:tcW w:w="1421" w:type="pct"/>
            <w:shd w:val="clear" w:color="auto" w:fill="BFBFBF" w:themeFill="background1" w:themeFillShade="BF"/>
            <w:tcMar>
              <w:top w:w="30" w:type="dxa"/>
              <w:left w:w="30" w:type="dxa"/>
              <w:bottom w:w="30" w:type="dxa"/>
              <w:right w:w="30" w:type="dxa"/>
            </w:tcMar>
            <w:vAlign w:val="center"/>
          </w:tcPr>
          <w:p w14:paraId="09D79D39" w14:textId="77777777" w:rsidR="00D61012" w:rsidRPr="00B04D4A" w:rsidRDefault="00D61012" w:rsidP="00B04D4A">
            <w:pPr>
              <w:jc w:val="center"/>
              <w:rPr>
                <w:b/>
              </w:rPr>
            </w:pPr>
            <w:r w:rsidRPr="00B04D4A">
              <w:rPr>
                <w:b/>
              </w:rPr>
              <w:t>Yıl</w:t>
            </w:r>
          </w:p>
        </w:tc>
        <w:tc>
          <w:tcPr>
            <w:tcW w:w="1817" w:type="pct"/>
            <w:shd w:val="clear" w:color="auto" w:fill="BFBFBF" w:themeFill="background1" w:themeFillShade="BF"/>
            <w:vAlign w:val="center"/>
          </w:tcPr>
          <w:p w14:paraId="2FB7520C" w14:textId="6F171039" w:rsidR="00D61012" w:rsidRPr="00B04D4A" w:rsidRDefault="00D61012" w:rsidP="00B04D4A">
            <w:pPr>
              <w:jc w:val="center"/>
              <w:rPr>
                <w:b/>
              </w:rPr>
            </w:pPr>
            <w:r w:rsidRPr="00B04D4A">
              <w:rPr>
                <w:b/>
              </w:rPr>
              <w:t>Ödenek Teklifi</w:t>
            </w:r>
            <w:r w:rsidR="0049286C">
              <w:rPr>
                <w:b/>
              </w:rPr>
              <w:t xml:space="preserve"> (Bin TL)</w:t>
            </w:r>
          </w:p>
        </w:tc>
        <w:tc>
          <w:tcPr>
            <w:tcW w:w="1761" w:type="pct"/>
            <w:shd w:val="clear" w:color="auto" w:fill="BFBFBF" w:themeFill="background1" w:themeFillShade="BF"/>
            <w:vAlign w:val="center"/>
          </w:tcPr>
          <w:p w14:paraId="26D374FF" w14:textId="77777777" w:rsidR="00D61012" w:rsidRPr="00B04D4A" w:rsidRDefault="00D61012" w:rsidP="00B04D4A">
            <w:pPr>
              <w:jc w:val="center"/>
              <w:rPr>
                <w:b/>
              </w:rPr>
            </w:pPr>
            <w:r w:rsidRPr="00B04D4A">
              <w:rPr>
                <w:b/>
              </w:rPr>
              <w:t>Finansman Şekli</w:t>
            </w:r>
          </w:p>
        </w:tc>
      </w:tr>
      <w:tr w:rsidR="00D61012" w:rsidRPr="00E9032E" w14:paraId="64BB024E" w14:textId="77777777" w:rsidTr="00205123">
        <w:trPr>
          <w:trHeight w:val="360"/>
        </w:trPr>
        <w:tc>
          <w:tcPr>
            <w:tcW w:w="1421" w:type="pct"/>
            <w:tcMar>
              <w:top w:w="30" w:type="dxa"/>
              <w:left w:w="30" w:type="dxa"/>
              <w:bottom w:w="30" w:type="dxa"/>
              <w:right w:w="30" w:type="dxa"/>
            </w:tcMar>
            <w:vAlign w:val="center"/>
          </w:tcPr>
          <w:p w14:paraId="3254C4EC" w14:textId="77777777" w:rsidR="00D61012" w:rsidRPr="00D61012" w:rsidRDefault="00D61012" w:rsidP="003D4AA0">
            <w:pPr>
              <w:autoSpaceDE w:val="0"/>
              <w:autoSpaceDN w:val="0"/>
              <w:jc w:val="center"/>
            </w:pPr>
            <w:r w:rsidRPr="00D61012">
              <w:t>2016</w:t>
            </w:r>
          </w:p>
        </w:tc>
        <w:tc>
          <w:tcPr>
            <w:tcW w:w="1817" w:type="pct"/>
            <w:vAlign w:val="center"/>
          </w:tcPr>
          <w:p w14:paraId="79135192" w14:textId="77777777" w:rsidR="00D61012" w:rsidRPr="00D61012" w:rsidRDefault="00D61012" w:rsidP="003D4AA0">
            <w:pPr>
              <w:autoSpaceDE w:val="0"/>
              <w:autoSpaceDN w:val="0"/>
              <w:jc w:val="center"/>
            </w:pPr>
          </w:p>
        </w:tc>
        <w:tc>
          <w:tcPr>
            <w:tcW w:w="1761" w:type="pct"/>
            <w:vAlign w:val="center"/>
          </w:tcPr>
          <w:p w14:paraId="752D44F3" w14:textId="77777777" w:rsidR="00D61012" w:rsidRPr="00D61012" w:rsidRDefault="00D61012" w:rsidP="003D4AA0">
            <w:pPr>
              <w:autoSpaceDE w:val="0"/>
              <w:autoSpaceDN w:val="0"/>
              <w:jc w:val="center"/>
            </w:pPr>
          </w:p>
        </w:tc>
      </w:tr>
      <w:tr w:rsidR="00D61012" w:rsidRPr="00E9032E" w14:paraId="02516B52" w14:textId="77777777" w:rsidTr="00205123">
        <w:trPr>
          <w:trHeight w:val="360"/>
        </w:trPr>
        <w:tc>
          <w:tcPr>
            <w:tcW w:w="1421" w:type="pct"/>
            <w:tcMar>
              <w:top w:w="30" w:type="dxa"/>
              <w:left w:w="30" w:type="dxa"/>
              <w:bottom w:w="30" w:type="dxa"/>
              <w:right w:w="30" w:type="dxa"/>
            </w:tcMar>
            <w:vAlign w:val="center"/>
          </w:tcPr>
          <w:p w14:paraId="7554570E" w14:textId="77777777" w:rsidR="00D61012" w:rsidRPr="00D61012" w:rsidRDefault="00D61012" w:rsidP="003D4AA0">
            <w:pPr>
              <w:autoSpaceDE w:val="0"/>
              <w:autoSpaceDN w:val="0"/>
              <w:jc w:val="center"/>
            </w:pPr>
            <w:r w:rsidRPr="00D61012">
              <w:t>2017</w:t>
            </w:r>
          </w:p>
        </w:tc>
        <w:tc>
          <w:tcPr>
            <w:tcW w:w="1817" w:type="pct"/>
            <w:vAlign w:val="center"/>
          </w:tcPr>
          <w:p w14:paraId="3F9CA36E" w14:textId="77777777" w:rsidR="00D61012" w:rsidRPr="00D61012" w:rsidRDefault="00D61012" w:rsidP="003D4AA0">
            <w:pPr>
              <w:autoSpaceDE w:val="0"/>
              <w:autoSpaceDN w:val="0"/>
              <w:jc w:val="center"/>
            </w:pPr>
          </w:p>
        </w:tc>
        <w:tc>
          <w:tcPr>
            <w:tcW w:w="1761" w:type="pct"/>
            <w:vAlign w:val="center"/>
          </w:tcPr>
          <w:p w14:paraId="773689CD" w14:textId="77777777" w:rsidR="00D61012" w:rsidRPr="00D61012" w:rsidRDefault="00D61012" w:rsidP="003D4AA0">
            <w:pPr>
              <w:autoSpaceDE w:val="0"/>
              <w:autoSpaceDN w:val="0"/>
              <w:jc w:val="center"/>
            </w:pPr>
          </w:p>
        </w:tc>
      </w:tr>
      <w:tr w:rsidR="00D61012" w:rsidRPr="00E9032E" w14:paraId="44A9235F" w14:textId="77777777" w:rsidTr="00205123">
        <w:trPr>
          <w:trHeight w:val="360"/>
        </w:trPr>
        <w:tc>
          <w:tcPr>
            <w:tcW w:w="1421" w:type="pct"/>
            <w:tcMar>
              <w:top w:w="30" w:type="dxa"/>
              <w:left w:w="30" w:type="dxa"/>
              <w:bottom w:w="30" w:type="dxa"/>
              <w:right w:w="30" w:type="dxa"/>
            </w:tcMar>
            <w:vAlign w:val="center"/>
          </w:tcPr>
          <w:p w14:paraId="088EE75C" w14:textId="77777777" w:rsidR="00D61012" w:rsidRPr="00D61012" w:rsidRDefault="00D61012" w:rsidP="003D4AA0">
            <w:pPr>
              <w:autoSpaceDE w:val="0"/>
              <w:autoSpaceDN w:val="0"/>
              <w:jc w:val="center"/>
            </w:pPr>
            <w:r w:rsidRPr="00D61012">
              <w:t>…</w:t>
            </w:r>
          </w:p>
        </w:tc>
        <w:tc>
          <w:tcPr>
            <w:tcW w:w="1817" w:type="pct"/>
            <w:vAlign w:val="center"/>
          </w:tcPr>
          <w:p w14:paraId="6D4E5B3C" w14:textId="77777777" w:rsidR="00D61012" w:rsidRPr="00D61012" w:rsidRDefault="00D61012" w:rsidP="003D4AA0">
            <w:pPr>
              <w:autoSpaceDE w:val="0"/>
              <w:autoSpaceDN w:val="0"/>
              <w:jc w:val="center"/>
            </w:pPr>
          </w:p>
        </w:tc>
        <w:tc>
          <w:tcPr>
            <w:tcW w:w="1761" w:type="pct"/>
            <w:vAlign w:val="center"/>
          </w:tcPr>
          <w:p w14:paraId="720F0113" w14:textId="77777777" w:rsidR="00D61012" w:rsidRPr="00D61012" w:rsidRDefault="00D61012" w:rsidP="003D4AA0">
            <w:pPr>
              <w:autoSpaceDE w:val="0"/>
              <w:autoSpaceDN w:val="0"/>
              <w:jc w:val="center"/>
            </w:pPr>
          </w:p>
        </w:tc>
      </w:tr>
    </w:tbl>
    <w:p w14:paraId="71C17953" w14:textId="787E1B1D" w:rsidR="003D4AA0" w:rsidRDefault="00D83EE8" w:rsidP="00B93610">
      <w:pPr>
        <w:pStyle w:val="G222Heading3"/>
      </w:pPr>
      <w:bookmarkStart w:id="53" w:name="_Toc440460324"/>
      <w:bookmarkStart w:id="54" w:name="_Toc485635189"/>
      <w:bookmarkStart w:id="55" w:name="_Toc485635241"/>
      <w:r>
        <w:t>Projenin Finansman Şekli</w:t>
      </w:r>
      <w:bookmarkEnd w:id="53"/>
      <w:bookmarkEnd w:id="54"/>
      <w:bookmarkEnd w:id="55"/>
    </w:p>
    <w:p w14:paraId="265855B2" w14:textId="2113323C" w:rsidR="003D4AA0" w:rsidRDefault="003D4AA0" w:rsidP="003D4AA0">
      <w:r w:rsidRPr="003D4AA0">
        <w:t>Varsa birden fazl</w:t>
      </w:r>
      <w:r>
        <w:t xml:space="preserve">a finansman şekli </w:t>
      </w:r>
      <w:r w:rsidR="001E395F">
        <w:t>seçilmelidir</w:t>
      </w:r>
      <w:r>
        <w:t>.</w:t>
      </w:r>
    </w:p>
    <w:p w14:paraId="25DC60E9" w14:textId="59134DCD" w:rsidR="003D4AA0" w:rsidRDefault="00957410" w:rsidP="00465650">
      <w:sdt>
        <w:sdtPr>
          <w:id w:val="2125418729"/>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D61012">
        <w:t>Dış Kredi</w:t>
      </w:r>
    </w:p>
    <w:p w14:paraId="127E9CEB" w14:textId="01BC00C9" w:rsidR="00D61012" w:rsidRDefault="00957410" w:rsidP="00465650">
      <w:sdt>
        <w:sdtPr>
          <w:id w:val="-1660142064"/>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D61012">
        <w:t>Öz Kaynak</w:t>
      </w:r>
    </w:p>
    <w:p w14:paraId="1E56A7C8" w14:textId="234B2DFD" w:rsidR="00D61012" w:rsidRDefault="00957410" w:rsidP="00465650">
      <w:sdt>
        <w:sdtPr>
          <w:id w:val="-1212812239"/>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D61012">
        <w:t>Ulusal Bütçe</w:t>
      </w:r>
    </w:p>
    <w:p w14:paraId="7D6F7746" w14:textId="6A62D032" w:rsidR="006161F1" w:rsidRDefault="00957410" w:rsidP="00465650">
      <w:sdt>
        <w:sdtPr>
          <w:id w:val="1593814619"/>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6161F1">
        <w:t>Hibe</w:t>
      </w:r>
    </w:p>
    <w:p w14:paraId="383FAD8B" w14:textId="06750C2F" w:rsidR="006161F1" w:rsidRDefault="00957410" w:rsidP="00465650">
      <w:sdt>
        <w:sdtPr>
          <w:id w:val="571932543"/>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465650">
        <w:t xml:space="preserve">Diğer: </w:t>
      </w:r>
      <w:proofErr w:type="gramStart"/>
      <w:r w:rsidR="00465650">
        <w:t>……………..</w:t>
      </w:r>
      <w:proofErr w:type="gramEnd"/>
    </w:p>
    <w:p w14:paraId="3557C61F" w14:textId="3699B014" w:rsidR="00D61012" w:rsidRDefault="00FB2577" w:rsidP="00B93610">
      <w:pPr>
        <w:pStyle w:val="G222Heading3"/>
      </w:pPr>
      <w:bookmarkStart w:id="56" w:name="_Toc440460325"/>
      <w:bookmarkStart w:id="57" w:name="_Toc485635190"/>
      <w:bookmarkStart w:id="58" w:name="_Toc485635242"/>
      <w:r>
        <w:t>Geçmiş Yıllardan Varsa Ödenek Aktarımı Öngörüsü</w:t>
      </w:r>
      <w:bookmarkEnd w:id="56"/>
      <w:bookmarkEnd w:id="57"/>
      <w:bookmarkEnd w:id="58"/>
    </w:p>
    <w:tbl>
      <w:tblPr>
        <w:tblW w:w="4932"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178"/>
        <w:gridCol w:w="4011"/>
      </w:tblGrid>
      <w:tr w:rsidR="00D61012" w:rsidRPr="00B04D4A" w14:paraId="1B397C98" w14:textId="77777777" w:rsidTr="00EB0B79">
        <w:trPr>
          <w:trHeight w:val="244"/>
        </w:trPr>
        <w:tc>
          <w:tcPr>
            <w:tcW w:w="359" w:type="pct"/>
            <w:shd w:val="clear" w:color="auto" w:fill="BFBFBF" w:themeFill="background1" w:themeFillShade="BF"/>
            <w:tcMar>
              <w:top w:w="30" w:type="dxa"/>
              <w:left w:w="30" w:type="dxa"/>
              <w:bottom w:w="30" w:type="dxa"/>
              <w:right w:w="30" w:type="dxa"/>
            </w:tcMar>
            <w:vAlign w:val="center"/>
          </w:tcPr>
          <w:p w14:paraId="035872CD" w14:textId="77777777" w:rsidR="00D61012" w:rsidRPr="00B04D4A" w:rsidRDefault="00D61012" w:rsidP="00B04D4A">
            <w:pPr>
              <w:jc w:val="center"/>
              <w:rPr>
                <w:b/>
              </w:rPr>
            </w:pPr>
            <w:r w:rsidRPr="00B04D4A">
              <w:rPr>
                <w:b/>
              </w:rPr>
              <w:t>Yıl</w:t>
            </w:r>
          </w:p>
        </w:tc>
        <w:tc>
          <w:tcPr>
            <w:tcW w:w="2615" w:type="pct"/>
            <w:shd w:val="clear" w:color="auto" w:fill="BFBFBF" w:themeFill="background1" w:themeFillShade="BF"/>
            <w:vAlign w:val="center"/>
          </w:tcPr>
          <w:p w14:paraId="7338C649" w14:textId="0D1FFAB0" w:rsidR="00D61012" w:rsidRPr="00B04D4A" w:rsidRDefault="00D61012" w:rsidP="00B04D4A">
            <w:pPr>
              <w:jc w:val="center"/>
              <w:rPr>
                <w:b/>
              </w:rPr>
            </w:pPr>
            <w:r w:rsidRPr="00B04D4A">
              <w:rPr>
                <w:b/>
              </w:rPr>
              <w:t>Aktarılacak Ödenek</w:t>
            </w:r>
            <w:r w:rsidR="0049286C">
              <w:rPr>
                <w:b/>
              </w:rPr>
              <w:t xml:space="preserve"> (Bin TL)</w:t>
            </w:r>
          </w:p>
        </w:tc>
        <w:tc>
          <w:tcPr>
            <w:tcW w:w="2026" w:type="pct"/>
            <w:shd w:val="clear" w:color="auto" w:fill="BFBFBF" w:themeFill="background1" w:themeFillShade="BF"/>
            <w:vAlign w:val="center"/>
          </w:tcPr>
          <w:p w14:paraId="641BD7FA" w14:textId="77777777" w:rsidR="00D61012" w:rsidRPr="00B04D4A" w:rsidRDefault="00D61012" w:rsidP="00B04D4A">
            <w:pPr>
              <w:jc w:val="center"/>
              <w:rPr>
                <w:b/>
              </w:rPr>
            </w:pPr>
            <w:r w:rsidRPr="00B04D4A">
              <w:rPr>
                <w:b/>
              </w:rPr>
              <w:t>Finansman Şekli</w:t>
            </w:r>
          </w:p>
        </w:tc>
      </w:tr>
      <w:tr w:rsidR="00D61012" w14:paraId="70245410" w14:textId="77777777" w:rsidTr="00205123">
        <w:trPr>
          <w:trHeight w:val="299"/>
        </w:trPr>
        <w:tc>
          <w:tcPr>
            <w:tcW w:w="359" w:type="pct"/>
            <w:tcMar>
              <w:top w:w="30" w:type="dxa"/>
              <w:left w:w="30" w:type="dxa"/>
              <w:bottom w:w="30" w:type="dxa"/>
              <w:right w:w="30" w:type="dxa"/>
            </w:tcMar>
            <w:vAlign w:val="center"/>
          </w:tcPr>
          <w:p w14:paraId="076DA6D8" w14:textId="77777777" w:rsidR="00D61012" w:rsidRPr="00D61012" w:rsidRDefault="00D61012" w:rsidP="005C3066">
            <w:pPr>
              <w:autoSpaceDE w:val="0"/>
              <w:autoSpaceDN w:val="0"/>
            </w:pPr>
            <w:r w:rsidRPr="00D61012">
              <w:t>2014</w:t>
            </w:r>
          </w:p>
        </w:tc>
        <w:tc>
          <w:tcPr>
            <w:tcW w:w="2615" w:type="pct"/>
            <w:vAlign w:val="center"/>
          </w:tcPr>
          <w:p w14:paraId="14A654DC" w14:textId="77777777" w:rsidR="00D61012" w:rsidRPr="00D61012" w:rsidRDefault="00D61012" w:rsidP="00B04D4A">
            <w:pPr>
              <w:jc w:val="center"/>
            </w:pPr>
          </w:p>
        </w:tc>
        <w:tc>
          <w:tcPr>
            <w:tcW w:w="2026" w:type="pct"/>
            <w:vAlign w:val="center"/>
          </w:tcPr>
          <w:p w14:paraId="4C122BBA" w14:textId="77777777" w:rsidR="00D61012" w:rsidRPr="00D61012" w:rsidRDefault="00D61012" w:rsidP="005C3066">
            <w:pPr>
              <w:autoSpaceDE w:val="0"/>
              <w:autoSpaceDN w:val="0"/>
            </w:pPr>
          </w:p>
        </w:tc>
      </w:tr>
      <w:tr w:rsidR="00D61012" w14:paraId="66C1F004" w14:textId="77777777" w:rsidTr="00205123">
        <w:trPr>
          <w:trHeight w:val="299"/>
        </w:trPr>
        <w:tc>
          <w:tcPr>
            <w:tcW w:w="359" w:type="pct"/>
            <w:tcMar>
              <w:top w:w="30" w:type="dxa"/>
              <w:left w:w="30" w:type="dxa"/>
              <w:bottom w:w="30" w:type="dxa"/>
              <w:right w:w="30" w:type="dxa"/>
            </w:tcMar>
            <w:vAlign w:val="center"/>
          </w:tcPr>
          <w:p w14:paraId="3CB9CD51" w14:textId="77777777" w:rsidR="00D61012" w:rsidRPr="00D61012" w:rsidRDefault="00D61012" w:rsidP="005C3066">
            <w:pPr>
              <w:autoSpaceDE w:val="0"/>
              <w:autoSpaceDN w:val="0"/>
            </w:pPr>
            <w:r w:rsidRPr="00D61012">
              <w:t>2015</w:t>
            </w:r>
          </w:p>
        </w:tc>
        <w:tc>
          <w:tcPr>
            <w:tcW w:w="2615" w:type="pct"/>
            <w:vAlign w:val="center"/>
          </w:tcPr>
          <w:p w14:paraId="3F067EA8" w14:textId="77777777" w:rsidR="00D61012" w:rsidRPr="00D61012" w:rsidRDefault="00D61012" w:rsidP="005C3066">
            <w:pPr>
              <w:autoSpaceDE w:val="0"/>
              <w:autoSpaceDN w:val="0"/>
            </w:pPr>
          </w:p>
        </w:tc>
        <w:tc>
          <w:tcPr>
            <w:tcW w:w="2026" w:type="pct"/>
            <w:vAlign w:val="center"/>
          </w:tcPr>
          <w:p w14:paraId="7735D1E3" w14:textId="77777777" w:rsidR="00D61012" w:rsidRPr="00D61012" w:rsidRDefault="00D61012" w:rsidP="005C3066">
            <w:pPr>
              <w:autoSpaceDE w:val="0"/>
              <w:autoSpaceDN w:val="0"/>
            </w:pPr>
          </w:p>
        </w:tc>
      </w:tr>
      <w:tr w:rsidR="00D61012" w14:paraId="11403664" w14:textId="77777777" w:rsidTr="00205123">
        <w:trPr>
          <w:trHeight w:val="299"/>
        </w:trPr>
        <w:tc>
          <w:tcPr>
            <w:tcW w:w="359" w:type="pct"/>
            <w:tcMar>
              <w:top w:w="30" w:type="dxa"/>
              <w:left w:w="30" w:type="dxa"/>
              <w:bottom w:w="30" w:type="dxa"/>
              <w:right w:w="30" w:type="dxa"/>
            </w:tcMar>
            <w:vAlign w:val="center"/>
          </w:tcPr>
          <w:p w14:paraId="3921C1B7" w14:textId="77777777" w:rsidR="00D61012" w:rsidRPr="00D61012" w:rsidRDefault="00D61012" w:rsidP="005C3066">
            <w:pPr>
              <w:autoSpaceDE w:val="0"/>
              <w:autoSpaceDN w:val="0"/>
            </w:pPr>
            <w:r w:rsidRPr="00D61012">
              <w:t>…</w:t>
            </w:r>
          </w:p>
        </w:tc>
        <w:tc>
          <w:tcPr>
            <w:tcW w:w="2615" w:type="pct"/>
            <w:vAlign w:val="center"/>
          </w:tcPr>
          <w:p w14:paraId="5F115169" w14:textId="77777777" w:rsidR="00D61012" w:rsidRPr="00D61012" w:rsidRDefault="00D61012" w:rsidP="005C3066">
            <w:pPr>
              <w:autoSpaceDE w:val="0"/>
              <w:autoSpaceDN w:val="0"/>
            </w:pPr>
          </w:p>
        </w:tc>
        <w:tc>
          <w:tcPr>
            <w:tcW w:w="2026" w:type="pct"/>
            <w:vAlign w:val="center"/>
          </w:tcPr>
          <w:p w14:paraId="366D115F" w14:textId="77777777" w:rsidR="00D61012" w:rsidRPr="00D61012" w:rsidRDefault="00D61012" w:rsidP="005C3066">
            <w:pPr>
              <w:autoSpaceDE w:val="0"/>
              <w:autoSpaceDN w:val="0"/>
            </w:pPr>
          </w:p>
        </w:tc>
      </w:tr>
    </w:tbl>
    <w:p w14:paraId="67735BBD" w14:textId="77777777" w:rsidR="00D61012" w:rsidRDefault="00D61012" w:rsidP="003D4AA0"/>
    <w:p w14:paraId="61A8A947" w14:textId="1E4A9093" w:rsidR="00D61012" w:rsidRDefault="00D83EE8" w:rsidP="00B93610">
      <w:pPr>
        <w:pStyle w:val="G222Heading3"/>
      </w:pPr>
      <w:bookmarkStart w:id="59" w:name="_Toc440460326"/>
      <w:bookmarkStart w:id="60" w:name="_Toc485635191"/>
      <w:bookmarkStart w:id="61" w:name="_Toc485635243"/>
      <w:r>
        <w:t>Projenin Üst Politika Belgeleriyle İlişkisi</w:t>
      </w:r>
      <w:bookmarkEnd w:id="59"/>
      <w:bookmarkEnd w:id="60"/>
      <w:bookmarkEnd w:id="61"/>
    </w:p>
    <w:p w14:paraId="1E72F657" w14:textId="36A3705B" w:rsidR="006161F1" w:rsidRDefault="008F3E1D" w:rsidP="006161F1">
      <w:proofErr w:type="gramStart"/>
      <w:r>
        <w:t>(</w:t>
      </w:r>
      <w:proofErr w:type="gramEnd"/>
      <w:r w:rsidR="00D61012" w:rsidRPr="00D61012">
        <w:t>Bu bölüm kurumun Strateji Daire Başkanlığı tarafından doldurulacaktır.</w:t>
      </w:r>
      <w:r w:rsidR="006161F1">
        <w:t xml:space="preserve"> Doldurulurken ilgili ulusal</w:t>
      </w:r>
      <w:r w:rsidR="00432B36">
        <w:t>/</w:t>
      </w:r>
      <w:r w:rsidR="006161F1">
        <w:t>uluslar</w:t>
      </w:r>
      <w:r w:rsidR="004C0DB1">
        <w:t>ar</w:t>
      </w:r>
      <w:r w:rsidR="006161F1">
        <w:t xml:space="preserve">ası belgelerin ilişkili olduğu bölümler açıkça belirtilmeli ve belirtilen </w:t>
      </w:r>
      <w:r w:rsidR="00426F2C">
        <w:t>Bölüm</w:t>
      </w:r>
      <w:r w:rsidR="00432B36">
        <w:t>/</w:t>
      </w:r>
      <w:r w:rsidR="006161F1" w:rsidRPr="00D61012">
        <w:t>Amaç</w:t>
      </w:r>
      <w:r w:rsidR="00432B36">
        <w:t>/</w:t>
      </w:r>
      <w:r w:rsidR="006161F1" w:rsidRPr="00D61012">
        <w:t>Hedef</w:t>
      </w:r>
      <w:r w:rsidR="00432B36">
        <w:t>/</w:t>
      </w:r>
      <w:proofErr w:type="gramStart"/>
      <w:r w:rsidR="006161F1" w:rsidRPr="00D61012">
        <w:t>Politika</w:t>
      </w:r>
      <w:r w:rsidR="00426F2C">
        <w:t>…</w:t>
      </w:r>
      <w:proofErr w:type="spellStart"/>
      <w:r w:rsidR="00426F2C">
        <w:t>vb’yi</w:t>
      </w:r>
      <w:proofErr w:type="spellEnd"/>
      <w:proofErr w:type="gramEnd"/>
      <w:r w:rsidR="006161F1">
        <w:t xml:space="preserve"> nasıl ve ne şekilde destek</w:t>
      </w:r>
      <w:r>
        <w:t>lediği açıklanmalıdır.)</w:t>
      </w:r>
    </w:p>
    <w:p w14:paraId="6D34B2C5" w14:textId="77777777" w:rsidR="00B55450" w:rsidRPr="00D61012" w:rsidRDefault="00B55450" w:rsidP="006161F1"/>
    <w:tbl>
      <w:tblPr>
        <w:tblStyle w:val="TabloKlavuzu"/>
        <w:tblW w:w="0" w:type="auto"/>
        <w:tblInd w:w="108" w:type="dxa"/>
        <w:tblLayout w:type="fixed"/>
        <w:tblLook w:val="04A0" w:firstRow="1" w:lastRow="0" w:firstColumn="1" w:lastColumn="0" w:noHBand="0" w:noVBand="1"/>
      </w:tblPr>
      <w:tblGrid>
        <w:gridCol w:w="4377"/>
        <w:gridCol w:w="5523"/>
      </w:tblGrid>
      <w:tr w:rsidR="00426F2C" w14:paraId="2EE920F0" w14:textId="77777777" w:rsidTr="00EB0B79">
        <w:tc>
          <w:tcPr>
            <w:tcW w:w="9900" w:type="dxa"/>
            <w:gridSpan w:val="2"/>
            <w:shd w:val="clear" w:color="auto" w:fill="BFBFBF" w:themeFill="background1" w:themeFillShade="BF"/>
          </w:tcPr>
          <w:p w14:paraId="30B8718E" w14:textId="77777777" w:rsidR="00426F2C" w:rsidRPr="001325D7" w:rsidRDefault="00426F2C" w:rsidP="00426F2C">
            <w:pPr>
              <w:spacing w:line="276" w:lineRule="auto"/>
              <w:jc w:val="center"/>
              <w:rPr>
                <w:rFonts w:eastAsia="Arial Unicode MS"/>
                <w:b/>
                <w:color w:val="000000"/>
                <w:sz w:val="22"/>
                <w:szCs w:val="22"/>
              </w:rPr>
            </w:pPr>
            <w:r w:rsidRPr="001325D7">
              <w:rPr>
                <w:rFonts w:eastAsia="Arial Unicode MS"/>
                <w:b/>
                <w:color w:val="000000"/>
                <w:sz w:val="22"/>
                <w:szCs w:val="22"/>
              </w:rPr>
              <w:t>Onuncu Kalkınma Planı</w:t>
            </w:r>
          </w:p>
        </w:tc>
      </w:tr>
      <w:tr w:rsidR="00426F2C" w14:paraId="7B2EE73A" w14:textId="77777777" w:rsidTr="00EB0B79">
        <w:tc>
          <w:tcPr>
            <w:tcW w:w="4377" w:type="dxa"/>
            <w:shd w:val="clear" w:color="auto" w:fill="BFBFBF" w:themeFill="background1" w:themeFillShade="BF"/>
          </w:tcPr>
          <w:p w14:paraId="40A1748C" w14:textId="6619BE19" w:rsidR="00426F2C" w:rsidRPr="00426F2C" w:rsidRDefault="00426F2C" w:rsidP="00426F2C">
            <w:pPr>
              <w:spacing w:line="276" w:lineRule="auto"/>
              <w:jc w:val="center"/>
              <w:rPr>
                <w:rFonts w:eastAsia="Arial Unicode MS"/>
                <w:color w:val="000000"/>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xml:space="preserve">… </w:t>
            </w:r>
            <w:proofErr w:type="gramStart"/>
            <w:r>
              <w:rPr>
                <w:rFonts w:eastAsia="Arial Unicode MS"/>
                <w:color w:val="000000"/>
                <w:szCs w:val="22"/>
              </w:rPr>
              <w:t>vb.</w:t>
            </w:r>
            <w:proofErr w:type="gramEnd"/>
          </w:p>
        </w:tc>
        <w:tc>
          <w:tcPr>
            <w:tcW w:w="5523" w:type="dxa"/>
            <w:shd w:val="clear" w:color="auto" w:fill="BFBFBF" w:themeFill="background1" w:themeFillShade="BF"/>
          </w:tcPr>
          <w:p w14:paraId="0D010524" w14:textId="77777777" w:rsidR="00426F2C" w:rsidRPr="00426F2C" w:rsidRDefault="00426F2C" w:rsidP="00426F2C">
            <w:pPr>
              <w:spacing w:line="276" w:lineRule="auto"/>
              <w:jc w:val="center"/>
              <w:rPr>
                <w:rFonts w:eastAsia="Arial Unicode MS"/>
                <w:color w:val="000000"/>
                <w:szCs w:val="22"/>
              </w:rPr>
            </w:pPr>
            <w:r w:rsidRPr="00426F2C">
              <w:rPr>
                <w:rFonts w:eastAsia="Arial Unicode MS"/>
                <w:color w:val="000000"/>
                <w:szCs w:val="22"/>
              </w:rPr>
              <w:t>Projenin Ne Şekilde Desteklediği?</w:t>
            </w:r>
          </w:p>
        </w:tc>
      </w:tr>
      <w:tr w:rsidR="00426F2C" w14:paraId="265DE4F6" w14:textId="77777777" w:rsidTr="0038262C">
        <w:tc>
          <w:tcPr>
            <w:tcW w:w="4377" w:type="dxa"/>
          </w:tcPr>
          <w:p w14:paraId="5169A244" w14:textId="77777777" w:rsidR="00426F2C" w:rsidRDefault="00426F2C" w:rsidP="00B93610">
            <w:pPr>
              <w:rPr>
                <w:rFonts w:eastAsia="Arial Unicode MS"/>
                <w:color w:val="000000"/>
                <w:sz w:val="22"/>
                <w:szCs w:val="22"/>
              </w:rPr>
            </w:pPr>
          </w:p>
        </w:tc>
        <w:tc>
          <w:tcPr>
            <w:tcW w:w="5523" w:type="dxa"/>
          </w:tcPr>
          <w:p w14:paraId="5C82F0D4" w14:textId="77777777" w:rsidR="00426F2C" w:rsidRDefault="00426F2C" w:rsidP="00B93610">
            <w:pPr>
              <w:rPr>
                <w:rFonts w:eastAsia="Arial Unicode MS"/>
                <w:color w:val="000000"/>
                <w:sz w:val="22"/>
                <w:szCs w:val="22"/>
              </w:rPr>
            </w:pPr>
          </w:p>
        </w:tc>
      </w:tr>
      <w:tr w:rsidR="00426F2C" w14:paraId="6F0EC9B1" w14:textId="77777777" w:rsidTr="0038262C">
        <w:tc>
          <w:tcPr>
            <w:tcW w:w="4377" w:type="dxa"/>
          </w:tcPr>
          <w:p w14:paraId="7B257313" w14:textId="77777777" w:rsidR="00426F2C" w:rsidRDefault="00426F2C" w:rsidP="00B93610">
            <w:pPr>
              <w:rPr>
                <w:rFonts w:eastAsia="Arial Unicode MS"/>
                <w:color w:val="000000"/>
                <w:sz w:val="22"/>
                <w:szCs w:val="22"/>
              </w:rPr>
            </w:pPr>
          </w:p>
        </w:tc>
        <w:tc>
          <w:tcPr>
            <w:tcW w:w="5523" w:type="dxa"/>
          </w:tcPr>
          <w:p w14:paraId="66BCAB91" w14:textId="77777777" w:rsidR="00426F2C" w:rsidRDefault="00426F2C" w:rsidP="00B93610">
            <w:pPr>
              <w:rPr>
                <w:rFonts w:eastAsia="Arial Unicode MS"/>
                <w:color w:val="000000"/>
                <w:sz w:val="22"/>
                <w:szCs w:val="22"/>
              </w:rPr>
            </w:pPr>
          </w:p>
        </w:tc>
      </w:tr>
    </w:tbl>
    <w:p w14:paraId="3B613083" w14:textId="77777777" w:rsidR="00D61012" w:rsidRDefault="00D61012" w:rsidP="00D61012"/>
    <w:tbl>
      <w:tblPr>
        <w:tblStyle w:val="TabloKlavuzu"/>
        <w:tblW w:w="0" w:type="auto"/>
        <w:tblInd w:w="108" w:type="dxa"/>
        <w:tblLayout w:type="fixed"/>
        <w:tblLook w:val="04A0" w:firstRow="1" w:lastRow="0" w:firstColumn="1" w:lastColumn="0" w:noHBand="0" w:noVBand="1"/>
      </w:tblPr>
      <w:tblGrid>
        <w:gridCol w:w="4377"/>
        <w:gridCol w:w="5523"/>
      </w:tblGrid>
      <w:tr w:rsidR="00B55450" w14:paraId="614DE2AF" w14:textId="77777777" w:rsidTr="00BB4CBA">
        <w:tc>
          <w:tcPr>
            <w:tcW w:w="9900" w:type="dxa"/>
            <w:gridSpan w:val="2"/>
            <w:shd w:val="clear" w:color="auto" w:fill="BFBFBF" w:themeFill="background1" w:themeFillShade="BF"/>
          </w:tcPr>
          <w:p w14:paraId="4EFD2A55" w14:textId="77777777" w:rsidR="00B55450" w:rsidRPr="0054256D" w:rsidRDefault="00B55450" w:rsidP="00BB4CBA">
            <w:pPr>
              <w:jc w:val="center"/>
              <w:rPr>
                <w:rFonts w:eastAsia="Arial Unicode MS"/>
                <w:b/>
                <w:color w:val="000000"/>
                <w:sz w:val="22"/>
                <w:szCs w:val="22"/>
              </w:rPr>
            </w:pPr>
            <w:r>
              <w:rPr>
                <w:rFonts w:eastAsia="Arial Unicode MS"/>
                <w:b/>
                <w:color w:val="000000"/>
                <w:sz w:val="22"/>
                <w:szCs w:val="22"/>
              </w:rPr>
              <w:lastRenderedPageBreak/>
              <w:t>Yıllık Program</w:t>
            </w:r>
          </w:p>
        </w:tc>
      </w:tr>
      <w:tr w:rsidR="00B55450" w14:paraId="6C652B6E" w14:textId="77777777" w:rsidTr="00BB4CBA">
        <w:tc>
          <w:tcPr>
            <w:tcW w:w="4377" w:type="dxa"/>
            <w:shd w:val="clear" w:color="auto" w:fill="BFBFBF" w:themeFill="background1" w:themeFillShade="BF"/>
          </w:tcPr>
          <w:p w14:paraId="03FE36C9" w14:textId="77777777" w:rsidR="00B55450" w:rsidRDefault="00B55450" w:rsidP="00984CB9">
            <w:pP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proofErr w:type="gramStart"/>
            <w:r w:rsidRPr="00426F2C">
              <w:rPr>
                <w:rFonts w:eastAsia="Arial Unicode MS"/>
                <w:color w:val="000000"/>
                <w:szCs w:val="22"/>
              </w:rPr>
              <w:t>Politika</w:t>
            </w:r>
            <w:r>
              <w:rPr>
                <w:rFonts w:eastAsia="Arial Unicode MS"/>
                <w:color w:val="000000"/>
                <w:szCs w:val="22"/>
              </w:rPr>
              <w:t>…vb.</w:t>
            </w:r>
            <w:proofErr w:type="gramEnd"/>
          </w:p>
        </w:tc>
        <w:tc>
          <w:tcPr>
            <w:tcW w:w="5523" w:type="dxa"/>
            <w:shd w:val="clear" w:color="auto" w:fill="BFBFBF" w:themeFill="background1" w:themeFillShade="BF"/>
          </w:tcPr>
          <w:p w14:paraId="4A885D03" w14:textId="77777777" w:rsidR="00B55450" w:rsidRPr="004C0DB1" w:rsidRDefault="00B55450" w:rsidP="00BB4CBA">
            <w:pPr>
              <w:jc w:val="center"/>
              <w:rPr>
                <w:rFonts w:eastAsia="Arial Unicode MS"/>
                <w:color w:val="000000"/>
                <w:szCs w:val="22"/>
              </w:rPr>
            </w:pPr>
            <w:r w:rsidRPr="004C0DB1">
              <w:rPr>
                <w:rFonts w:eastAsia="Arial Unicode MS"/>
                <w:color w:val="000000"/>
                <w:szCs w:val="22"/>
              </w:rPr>
              <w:t>Projenin Ne Şekilde Desteklediği?</w:t>
            </w:r>
          </w:p>
        </w:tc>
      </w:tr>
      <w:tr w:rsidR="00B55450" w14:paraId="5B036350" w14:textId="77777777" w:rsidTr="00BB4CBA">
        <w:tc>
          <w:tcPr>
            <w:tcW w:w="4377" w:type="dxa"/>
          </w:tcPr>
          <w:p w14:paraId="00401805" w14:textId="77777777" w:rsidR="00B55450" w:rsidRDefault="00B55450" w:rsidP="00BB4CBA">
            <w:pPr>
              <w:rPr>
                <w:rFonts w:eastAsia="Arial Unicode MS"/>
                <w:color w:val="000000"/>
                <w:sz w:val="22"/>
                <w:szCs w:val="22"/>
              </w:rPr>
            </w:pPr>
          </w:p>
        </w:tc>
        <w:tc>
          <w:tcPr>
            <w:tcW w:w="5523" w:type="dxa"/>
          </w:tcPr>
          <w:p w14:paraId="35E63170" w14:textId="77777777" w:rsidR="00B55450" w:rsidRDefault="00B55450" w:rsidP="00BB4CBA">
            <w:pPr>
              <w:rPr>
                <w:rFonts w:eastAsia="Arial Unicode MS"/>
                <w:color w:val="000000"/>
                <w:sz w:val="22"/>
                <w:szCs w:val="22"/>
              </w:rPr>
            </w:pPr>
          </w:p>
        </w:tc>
      </w:tr>
      <w:tr w:rsidR="00B55450" w14:paraId="27DD3B32" w14:textId="77777777" w:rsidTr="00BB4CBA">
        <w:tc>
          <w:tcPr>
            <w:tcW w:w="4377" w:type="dxa"/>
          </w:tcPr>
          <w:p w14:paraId="2C05E32F" w14:textId="77777777" w:rsidR="00B55450" w:rsidRDefault="00B55450" w:rsidP="00BB4CBA">
            <w:pPr>
              <w:rPr>
                <w:rFonts w:eastAsia="Arial Unicode MS"/>
                <w:color w:val="000000"/>
                <w:sz w:val="22"/>
                <w:szCs w:val="22"/>
              </w:rPr>
            </w:pPr>
          </w:p>
        </w:tc>
        <w:tc>
          <w:tcPr>
            <w:tcW w:w="5523" w:type="dxa"/>
          </w:tcPr>
          <w:p w14:paraId="78E943DC" w14:textId="77777777" w:rsidR="00B55450" w:rsidRDefault="00B55450" w:rsidP="00BB4CBA">
            <w:pPr>
              <w:rPr>
                <w:rFonts w:eastAsia="Arial Unicode MS"/>
                <w:color w:val="000000"/>
                <w:sz w:val="22"/>
                <w:szCs w:val="22"/>
              </w:rPr>
            </w:pPr>
          </w:p>
        </w:tc>
      </w:tr>
    </w:tbl>
    <w:p w14:paraId="3A03032C" w14:textId="77777777" w:rsidR="00426F2C" w:rsidRDefault="00426F2C"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697C7F7F" w14:textId="77777777" w:rsidTr="00EB0B79">
        <w:tc>
          <w:tcPr>
            <w:tcW w:w="9900" w:type="dxa"/>
            <w:gridSpan w:val="2"/>
            <w:shd w:val="clear" w:color="auto" w:fill="BFBFBF" w:themeFill="background1" w:themeFillShade="BF"/>
          </w:tcPr>
          <w:p w14:paraId="56508148" w14:textId="77777777"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Orta Vadeli Program 2015-2017</w:t>
            </w:r>
          </w:p>
        </w:tc>
      </w:tr>
      <w:tr w:rsidR="004C0DB1" w14:paraId="2E99B487" w14:textId="77777777" w:rsidTr="00EB0B79">
        <w:tc>
          <w:tcPr>
            <w:tcW w:w="4377" w:type="dxa"/>
            <w:shd w:val="clear" w:color="auto" w:fill="BFBFBF" w:themeFill="background1" w:themeFillShade="BF"/>
          </w:tcPr>
          <w:p w14:paraId="68340AE5" w14:textId="6AF4E19B" w:rsidR="004C0DB1" w:rsidRDefault="004C0DB1" w:rsidP="00B93610">
            <w:pPr>
              <w:jc w:val="cente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xml:space="preserve">… </w:t>
            </w:r>
            <w:proofErr w:type="gramStart"/>
            <w:r>
              <w:rPr>
                <w:rFonts w:eastAsia="Arial Unicode MS"/>
                <w:color w:val="000000"/>
                <w:szCs w:val="22"/>
              </w:rPr>
              <w:t>vb.</w:t>
            </w:r>
            <w:proofErr w:type="gramEnd"/>
          </w:p>
        </w:tc>
        <w:tc>
          <w:tcPr>
            <w:tcW w:w="5523" w:type="dxa"/>
            <w:shd w:val="clear" w:color="auto" w:fill="BFBFBF" w:themeFill="background1" w:themeFillShade="BF"/>
          </w:tcPr>
          <w:p w14:paraId="2F92D247"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C0DB1" w14:paraId="3CA6CE0F" w14:textId="77777777" w:rsidTr="0038262C">
        <w:tc>
          <w:tcPr>
            <w:tcW w:w="4377" w:type="dxa"/>
          </w:tcPr>
          <w:p w14:paraId="59AF6480" w14:textId="77777777" w:rsidR="004C0DB1" w:rsidRDefault="004C0DB1" w:rsidP="00B93610">
            <w:pPr>
              <w:rPr>
                <w:rFonts w:eastAsia="Arial Unicode MS"/>
                <w:color w:val="000000"/>
                <w:sz w:val="22"/>
                <w:szCs w:val="22"/>
              </w:rPr>
            </w:pPr>
          </w:p>
        </w:tc>
        <w:tc>
          <w:tcPr>
            <w:tcW w:w="5523" w:type="dxa"/>
          </w:tcPr>
          <w:p w14:paraId="38AF6AF3" w14:textId="77777777" w:rsidR="004C0DB1" w:rsidRDefault="004C0DB1" w:rsidP="00B93610">
            <w:pPr>
              <w:rPr>
                <w:rFonts w:eastAsia="Arial Unicode MS"/>
                <w:color w:val="000000"/>
                <w:sz w:val="22"/>
                <w:szCs w:val="22"/>
              </w:rPr>
            </w:pPr>
          </w:p>
        </w:tc>
      </w:tr>
      <w:tr w:rsidR="004C0DB1" w14:paraId="6089BFAD" w14:textId="77777777" w:rsidTr="0038262C">
        <w:tc>
          <w:tcPr>
            <w:tcW w:w="4377" w:type="dxa"/>
          </w:tcPr>
          <w:p w14:paraId="663BF0DC" w14:textId="77777777" w:rsidR="004C0DB1" w:rsidRDefault="004C0DB1" w:rsidP="00B93610">
            <w:pPr>
              <w:rPr>
                <w:rFonts w:eastAsia="Arial Unicode MS"/>
                <w:color w:val="000000"/>
                <w:sz w:val="22"/>
                <w:szCs w:val="22"/>
              </w:rPr>
            </w:pPr>
          </w:p>
        </w:tc>
        <w:tc>
          <w:tcPr>
            <w:tcW w:w="5523" w:type="dxa"/>
          </w:tcPr>
          <w:p w14:paraId="249418D7" w14:textId="77777777" w:rsidR="004C0DB1" w:rsidRDefault="004C0DB1" w:rsidP="00B93610">
            <w:pPr>
              <w:rPr>
                <w:rFonts w:eastAsia="Arial Unicode MS"/>
                <w:color w:val="000000"/>
                <w:sz w:val="22"/>
                <w:szCs w:val="22"/>
              </w:rPr>
            </w:pPr>
          </w:p>
        </w:tc>
      </w:tr>
    </w:tbl>
    <w:p w14:paraId="0747182F"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20E2A630" w14:textId="77777777" w:rsidTr="00EB0B79">
        <w:tc>
          <w:tcPr>
            <w:tcW w:w="9900" w:type="dxa"/>
            <w:gridSpan w:val="2"/>
            <w:shd w:val="clear" w:color="auto" w:fill="BFBFBF" w:themeFill="background1" w:themeFillShade="BF"/>
          </w:tcPr>
          <w:p w14:paraId="64620EE7" w14:textId="77777777"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Bilgi Toplumu Stratejisi 2015-2018</w:t>
            </w:r>
          </w:p>
        </w:tc>
      </w:tr>
      <w:tr w:rsidR="004C0DB1" w14:paraId="1B6DB27E" w14:textId="77777777" w:rsidTr="00EB0B79">
        <w:tc>
          <w:tcPr>
            <w:tcW w:w="4377" w:type="dxa"/>
            <w:shd w:val="clear" w:color="auto" w:fill="BFBFBF" w:themeFill="background1" w:themeFillShade="BF"/>
          </w:tcPr>
          <w:p w14:paraId="320E32FD" w14:textId="0597EF65" w:rsidR="004C0DB1" w:rsidRDefault="004C0DB1" w:rsidP="00B93610">
            <w:pPr>
              <w:jc w:val="cente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xml:space="preserve">… </w:t>
            </w:r>
            <w:proofErr w:type="gramStart"/>
            <w:r>
              <w:rPr>
                <w:rFonts w:eastAsia="Arial Unicode MS"/>
                <w:color w:val="000000"/>
                <w:szCs w:val="22"/>
              </w:rPr>
              <w:t>vb.</w:t>
            </w:r>
            <w:proofErr w:type="gramEnd"/>
          </w:p>
        </w:tc>
        <w:tc>
          <w:tcPr>
            <w:tcW w:w="5523" w:type="dxa"/>
            <w:shd w:val="clear" w:color="auto" w:fill="BFBFBF" w:themeFill="background1" w:themeFillShade="BF"/>
          </w:tcPr>
          <w:p w14:paraId="65C6EC8C"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C0DB1" w14:paraId="6F57328B" w14:textId="77777777" w:rsidTr="0038262C">
        <w:tc>
          <w:tcPr>
            <w:tcW w:w="4377" w:type="dxa"/>
          </w:tcPr>
          <w:p w14:paraId="5A655A5F" w14:textId="77777777" w:rsidR="004C0DB1" w:rsidRDefault="004C0DB1" w:rsidP="00B93610">
            <w:pPr>
              <w:rPr>
                <w:rFonts w:eastAsia="Arial Unicode MS"/>
                <w:color w:val="000000"/>
                <w:sz w:val="22"/>
                <w:szCs w:val="22"/>
              </w:rPr>
            </w:pPr>
          </w:p>
        </w:tc>
        <w:tc>
          <w:tcPr>
            <w:tcW w:w="5523" w:type="dxa"/>
          </w:tcPr>
          <w:p w14:paraId="7D48DD1A" w14:textId="77777777" w:rsidR="004C0DB1" w:rsidRDefault="004C0DB1" w:rsidP="00B93610">
            <w:pPr>
              <w:rPr>
                <w:rFonts w:eastAsia="Arial Unicode MS"/>
                <w:color w:val="000000"/>
                <w:sz w:val="22"/>
                <w:szCs w:val="22"/>
              </w:rPr>
            </w:pPr>
          </w:p>
        </w:tc>
      </w:tr>
      <w:tr w:rsidR="004C0DB1" w14:paraId="73EE6938" w14:textId="77777777" w:rsidTr="0038262C">
        <w:tc>
          <w:tcPr>
            <w:tcW w:w="4377" w:type="dxa"/>
          </w:tcPr>
          <w:p w14:paraId="7F3AE153" w14:textId="77777777" w:rsidR="004C0DB1" w:rsidRDefault="004C0DB1" w:rsidP="00B93610">
            <w:pPr>
              <w:rPr>
                <w:rFonts w:eastAsia="Arial Unicode MS"/>
                <w:color w:val="000000"/>
                <w:sz w:val="22"/>
                <w:szCs w:val="22"/>
              </w:rPr>
            </w:pPr>
          </w:p>
        </w:tc>
        <w:tc>
          <w:tcPr>
            <w:tcW w:w="5523" w:type="dxa"/>
          </w:tcPr>
          <w:p w14:paraId="10E31D79" w14:textId="77777777" w:rsidR="004C0DB1" w:rsidRDefault="004C0DB1" w:rsidP="00B93610">
            <w:pPr>
              <w:rPr>
                <w:rFonts w:eastAsia="Arial Unicode MS"/>
                <w:color w:val="000000"/>
                <w:sz w:val="22"/>
                <w:szCs w:val="22"/>
              </w:rPr>
            </w:pPr>
          </w:p>
        </w:tc>
      </w:tr>
    </w:tbl>
    <w:p w14:paraId="4D777833"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5784C931" w14:textId="77777777" w:rsidTr="00EB0B79">
        <w:tc>
          <w:tcPr>
            <w:tcW w:w="9900" w:type="dxa"/>
            <w:gridSpan w:val="2"/>
            <w:shd w:val="clear" w:color="auto" w:fill="BFBFBF" w:themeFill="background1" w:themeFillShade="BF"/>
          </w:tcPr>
          <w:p w14:paraId="099295AD" w14:textId="77777777"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Ulusal e-Devlet Stratejisi ve Eylem Planı 2016-2019</w:t>
            </w:r>
          </w:p>
        </w:tc>
      </w:tr>
      <w:tr w:rsidR="004C0DB1" w14:paraId="5883BF83" w14:textId="77777777" w:rsidTr="00EB0B79">
        <w:tc>
          <w:tcPr>
            <w:tcW w:w="4377" w:type="dxa"/>
            <w:shd w:val="clear" w:color="auto" w:fill="BFBFBF" w:themeFill="background1" w:themeFillShade="BF"/>
          </w:tcPr>
          <w:p w14:paraId="1C27313F" w14:textId="1D2DE94E" w:rsidR="004C0DB1" w:rsidRDefault="004C0DB1" w:rsidP="00B93610">
            <w:pPr>
              <w:jc w:val="cente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xml:space="preserve">… </w:t>
            </w:r>
            <w:proofErr w:type="gramStart"/>
            <w:r>
              <w:rPr>
                <w:rFonts w:eastAsia="Arial Unicode MS"/>
                <w:color w:val="000000"/>
                <w:szCs w:val="22"/>
              </w:rPr>
              <w:t>vb.</w:t>
            </w:r>
            <w:proofErr w:type="gramEnd"/>
          </w:p>
        </w:tc>
        <w:tc>
          <w:tcPr>
            <w:tcW w:w="5523" w:type="dxa"/>
            <w:shd w:val="clear" w:color="auto" w:fill="BFBFBF" w:themeFill="background1" w:themeFillShade="BF"/>
          </w:tcPr>
          <w:p w14:paraId="26990C90"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C0DB1" w14:paraId="247F2992" w14:textId="77777777" w:rsidTr="0038262C">
        <w:tc>
          <w:tcPr>
            <w:tcW w:w="4377" w:type="dxa"/>
          </w:tcPr>
          <w:p w14:paraId="5156DE34" w14:textId="77777777" w:rsidR="004C0DB1" w:rsidRDefault="004C0DB1" w:rsidP="00B93610">
            <w:pPr>
              <w:rPr>
                <w:rFonts w:eastAsia="Arial Unicode MS"/>
                <w:color w:val="000000"/>
                <w:sz w:val="22"/>
                <w:szCs w:val="22"/>
              </w:rPr>
            </w:pPr>
          </w:p>
        </w:tc>
        <w:tc>
          <w:tcPr>
            <w:tcW w:w="5523" w:type="dxa"/>
          </w:tcPr>
          <w:p w14:paraId="0C975406" w14:textId="77777777" w:rsidR="004C0DB1" w:rsidRDefault="004C0DB1" w:rsidP="00B93610">
            <w:pPr>
              <w:rPr>
                <w:rFonts w:eastAsia="Arial Unicode MS"/>
                <w:color w:val="000000"/>
                <w:sz w:val="22"/>
                <w:szCs w:val="22"/>
              </w:rPr>
            </w:pPr>
          </w:p>
        </w:tc>
      </w:tr>
      <w:tr w:rsidR="004C0DB1" w14:paraId="39B1E01F" w14:textId="77777777" w:rsidTr="0038262C">
        <w:tc>
          <w:tcPr>
            <w:tcW w:w="4377" w:type="dxa"/>
          </w:tcPr>
          <w:p w14:paraId="3D6A9324" w14:textId="77777777" w:rsidR="004C0DB1" w:rsidRDefault="004C0DB1" w:rsidP="00B93610">
            <w:pPr>
              <w:rPr>
                <w:rFonts w:eastAsia="Arial Unicode MS"/>
                <w:color w:val="000000"/>
                <w:sz w:val="22"/>
                <w:szCs w:val="22"/>
              </w:rPr>
            </w:pPr>
          </w:p>
        </w:tc>
        <w:tc>
          <w:tcPr>
            <w:tcW w:w="5523" w:type="dxa"/>
          </w:tcPr>
          <w:p w14:paraId="3C9BA265" w14:textId="77777777" w:rsidR="004C0DB1" w:rsidRDefault="004C0DB1" w:rsidP="00B93610">
            <w:pPr>
              <w:rPr>
                <w:rFonts w:eastAsia="Arial Unicode MS"/>
                <w:color w:val="000000"/>
                <w:sz w:val="22"/>
                <w:szCs w:val="22"/>
              </w:rPr>
            </w:pPr>
          </w:p>
        </w:tc>
      </w:tr>
    </w:tbl>
    <w:p w14:paraId="43680B9E"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2882"/>
        <w:gridCol w:w="2990"/>
        <w:gridCol w:w="4028"/>
      </w:tblGrid>
      <w:tr w:rsidR="004C0DB1" w14:paraId="0D3FF787" w14:textId="77777777" w:rsidTr="00EB0B79">
        <w:tc>
          <w:tcPr>
            <w:tcW w:w="9900" w:type="dxa"/>
            <w:gridSpan w:val="3"/>
            <w:shd w:val="clear" w:color="auto" w:fill="BFBFBF" w:themeFill="background1" w:themeFillShade="BF"/>
          </w:tcPr>
          <w:p w14:paraId="44F53005" w14:textId="01F16877"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Diğer Ulusal</w:t>
            </w:r>
            <w:r w:rsidR="00432B36">
              <w:rPr>
                <w:rFonts w:eastAsia="Arial Unicode MS"/>
                <w:b/>
                <w:color w:val="000000"/>
                <w:sz w:val="22"/>
                <w:szCs w:val="22"/>
              </w:rPr>
              <w:t>/</w:t>
            </w:r>
            <w:r>
              <w:rPr>
                <w:rFonts w:eastAsia="Arial Unicode MS"/>
                <w:b/>
                <w:color w:val="000000"/>
                <w:sz w:val="22"/>
                <w:szCs w:val="22"/>
              </w:rPr>
              <w:t>Uluslararası</w:t>
            </w:r>
            <w:r w:rsidRPr="0054256D">
              <w:rPr>
                <w:rFonts w:eastAsia="Arial Unicode MS"/>
                <w:b/>
                <w:color w:val="000000"/>
                <w:sz w:val="22"/>
                <w:szCs w:val="22"/>
              </w:rPr>
              <w:t xml:space="preserve"> Plan, Program ve Belgeler</w:t>
            </w:r>
          </w:p>
        </w:tc>
      </w:tr>
      <w:tr w:rsidR="004C0DB1" w14:paraId="3A73318F" w14:textId="77777777" w:rsidTr="00EB0B79">
        <w:tc>
          <w:tcPr>
            <w:tcW w:w="2882" w:type="dxa"/>
            <w:shd w:val="clear" w:color="auto" w:fill="BFBFBF" w:themeFill="background1" w:themeFillShade="BF"/>
          </w:tcPr>
          <w:p w14:paraId="6A07A2FF" w14:textId="755A5D91" w:rsidR="004C0DB1" w:rsidRPr="004C0DB1" w:rsidRDefault="004C0DB1" w:rsidP="00B93610">
            <w:pPr>
              <w:rPr>
                <w:rFonts w:eastAsia="Arial Unicode MS"/>
                <w:color w:val="000000"/>
                <w:szCs w:val="22"/>
              </w:rPr>
            </w:pPr>
            <w:r w:rsidRPr="004C0DB1">
              <w:rPr>
                <w:rFonts w:eastAsia="Arial Unicode MS"/>
                <w:color w:val="000000"/>
                <w:szCs w:val="22"/>
              </w:rPr>
              <w:t>Plan</w:t>
            </w:r>
            <w:r w:rsidR="00432B36">
              <w:rPr>
                <w:rFonts w:eastAsia="Arial Unicode MS"/>
                <w:color w:val="000000"/>
                <w:szCs w:val="22"/>
              </w:rPr>
              <w:t>/</w:t>
            </w:r>
            <w:r w:rsidRPr="004C0DB1">
              <w:rPr>
                <w:rFonts w:eastAsia="Arial Unicode MS"/>
                <w:color w:val="000000"/>
                <w:szCs w:val="22"/>
              </w:rPr>
              <w:t>Program</w:t>
            </w:r>
            <w:r w:rsidR="00432B36">
              <w:rPr>
                <w:rFonts w:eastAsia="Arial Unicode MS"/>
                <w:color w:val="000000"/>
                <w:szCs w:val="22"/>
              </w:rPr>
              <w:t>/</w:t>
            </w:r>
            <w:r w:rsidRPr="004C0DB1">
              <w:rPr>
                <w:rFonts w:eastAsia="Arial Unicode MS"/>
                <w:color w:val="000000"/>
                <w:szCs w:val="22"/>
              </w:rPr>
              <w:t>Belge</w:t>
            </w:r>
          </w:p>
        </w:tc>
        <w:tc>
          <w:tcPr>
            <w:tcW w:w="2990" w:type="dxa"/>
            <w:shd w:val="clear" w:color="auto" w:fill="BFBFBF" w:themeFill="background1" w:themeFillShade="BF"/>
          </w:tcPr>
          <w:p w14:paraId="4205103D" w14:textId="77777777" w:rsidR="004C0DB1" w:rsidRPr="004C0DB1" w:rsidRDefault="004C0DB1" w:rsidP="00B93610">
            <w:pPr>
              <w:rPr>
                <w:rFonts w:eastAsia="Arial Unicode MS"/>
                <w:color w:val="000000"/>
                <w:szCs w:val="22"/>
              </w:rPr>
            </w:pPr>
            <w:r w:rsidRPr="004C0DB1">
              <w:rPr>
                <w:rFonts w:eastAsia="Arial Unicode MS"/>
                <w:color w:val="000000"/>
                <w:szCs w:val="22"/>
              </w:rPr>
              <w:t>İlişkili Olduğu Bölüm</w:t>
            </w:r>
          </w:p>
        </w:tc>
        <w:tc>
          <w:tcPr>
            <w:tcW w:w="4028" w:type="dxa"/>
            <w:shd w:val="clear" w:color="auto" w:fill="BFBFBF" w:themeFill="background1" w:themeFillShade="BF"/>
          </w:tcPr>
          <w:p w14:paraId="574CDAD0" w14:textId="77777777" w:rsidR="004C0DB1" w:rsidRPr="004C0DB1" w:rsidRDefault="004C0DB1" w:rsidP="00B93610">
            <w:pPr>
              <w:rPr>
                <w:rFonts w:eastAsia="Arial Unicode MS"/>
                <w:color w:val="000000"/>
                <w:szCs w:val="22"/>
              </w:rPr>
            </w:pPr>
            <w:r w:rsidRPr="004C0DB1">
              <w:rPr>
                <w:rFonts w:eastAsia="Arial Unicode MS"/>
                <w:color w:val="000000"/>
                <w:szCs w:val="22"/>
              </w:rPr>
              <w:t>Projenin Ne Şekilde Desteklediği?</w:t>
            </w:r>
          </w:p>
        </w:tc>
      </w:tr>
      <w:tr w:rsidR="004C0DB1" w14:paraId="77103BE0" w14:textId="77777777" w:rsidTr="0038262C">
        <w:tc>
          <w:tcPr>
            <w:tcW w:w="2882" w:type="dxa"/>
            <w:shd w:val="clear" w:color="auto" w:fill="auto"/>
          </w:tcPr>
          <w:p w14:paraId="7041062D" w14:textId="77777777" w:rsidR="004C0DB1" w:rsidRDefault="004C0DB1" w:rsidP="00B93610">
            <w:pPr>
              <w:rPr>
                <w:rFonts w:eastAsia="Arial Unicode MS"/>
                <w:color w:val="000000"/>
                <w:sz w:val="22"/>
                <w:szCs w:val="22"/>
              </w:rPr>
            </w:pPr>
          </w:p>
        </w:tc>
        <w:tc>
          <w:tcPr>
            <w:tcW w:w="2990" w:type="dxa"/>
            <w:shd w:val="clear" w:color="auto" w:fill="auto"/>
          </w:tcPr>
          <w:p w14:paraId="0996D447" w14:textId="77777777" w:rsidR="004C0DB1" w:rsidRDefault="004C0DB1" w:rsidP="00B93610">
            <w:pPr>
              <w:rPr>
                <w:rFonts w:eastAsia="Arial Unicode MS"/>
                <w:color w:val="000000"/>
                <w:sz w:val="22"/>
                <w:szCs w:val="22"/>
              </w:rPr>
            </w:pPr>
          </w:p>
        </w:tc>
        <w:tc>
          <w:tcPr>
            <w:tcW w:w="4028" w:type="dxa"/>
            <w:shd w:val="clear" w:color="auto" w:fill="auto"/>
          </w:tcPr>
          <w:p w14:paraId="7A5A58DE" w14:textId="77777777" w:rsidR="004C0DB1" w:rsidRDefault="004C0DB1" w:rsidP="00B93610">
            <w:pPr>
              <w:rPr>
                <w:rFonts w:eastAsia="Arial Unicode MS"/>
                <w:color w:val="000000"/>
                <w:sz w:val="22"/>
                <w:szCs w:val="22"/>
              </w:rPr>
            </w:pPr>
          </w:p>
        </w:tc>
      </w:tr>
      <w:tr w:rsidR="004C0DB1" w14:paraId="6D6D2CC4" w14:textId="77777777" w:rsidTr="0038262C">
        <w:tc>
          <w:tcPr>
            <w:tcW w:w="2882" w:type="dxa"/>
            <w:shd w:val="clear" w:color="auto" w:fill="auto"/>
          </w:tcPr>
          <w:p w14:paraId="44D5EA8C" w14:textId="77777777" w:rsidR="004C0DB1" w:rsidRDefault="004C0DB1" w:rsidP="00B93610">
            <w:pPr>
              <w:rPr>
                <w:rFonts w:eastAsia="Arial Unicode MS"/>
                <w:color w:val="000000"/>
                <w:sz w:val="22"/>
                <w:szCs w:val="22"/>
              </w:rPr>
            </w:pPr>
          </w:p>
        </w:tc>
        <w:tc>
          <w:tcPr>
            <w:tcW w:w="2990" w:type="dxa"/>
            <w:shd w:val="clear" w:color="auto" w:fill="auto"/>
          </w:tcPr>
          <w:p w14:paraId="5D93E588" w14:textId="77777777" w:rsidR="004C0DB1" w:rsidRDefault="004C0DB1" w:rsidP="00B93610">
            <w:pPr>
              <w:rPr>
                <w:rFonts w:eastAsia="Arial Unicode MS"/>
                <w:color w:val="000000"/>
                <w:sz w:val="22"/>
                <w:szCs w:val="22"/>
              </w:rPr>
            </w:pPr>
          </w:p>
        </w:tc>
        <w:tc>
          <w:tcPr>
            <w:tcW w:w="4028" w:type="dxa"/>
            <w:shd w:val="clear" w:color="auto" w:fill="auto"/>
          </w:tcPr>
          <w:p w14:paraId="0DD98919" w14:textId="77777777" w:rsidR="004C0DB1" w:rsidRDefault="004C0DB1" w:rsidP="00B93610">
            <w:pPr>
              <w:rPr>
                <w:rFonts w:eastAsia="Arial Unicode MS"/>
                <w:color w:val="000000"/>
                <w:sz w:val="22"/>
                <w:szCs w:val="22"/>
              </w:rPr>
            </w:pPr>
          </w:p>
        </w:tc>
      </w:tr>
    </w:tbl>
    <w:p w14:paraId="53D0A644" w14:textId="77777777" w:rsidR="00B04D4A" w:rsidRDefault="00B04D4A" w:rsidP="006161F1"/>
    <w:p w14:paraId="7522A5EF" w14:textId="77777777" w:rsidR="008137FB" w:rsidRDefault="008137FB" w:rsidP="006161F1"/>
    <w:p w14:paraId="3F299EAD" w14:textId="7BF32B81" w:rsidR="006161F1" w:rsidRDefault="00D83EE8" w:rsidP="00B93610">
      <w:pPr>
        <w:pStyle w:val="G222Heading3"/>
      </w:pPr>
      <w:bookmarkStart w:id="62" w:name="_Toc440460327"/>
      <w:bookmarkStart w:id="63" w:name="_Toc485635192"/>
      <w:bookmarkStart w:id="64" w:name="_Toc485635244"/>
      <w:r w:rsidRPr="00B93610">
        <w:t>Projenin Kurumun Görev, Stratejik Plan Ve Dönüşüm</w:t>
      </w:r>
      <w:r>
        <w:t xml:space="preserve"> Stratejisiyle İlişkisi</w:t>
      </w:r>
      <w:bookmarkEnd w:id="62"/>
      <w:bookmarkEnd w:id="63"/>
      <w:bookmarkEnd w:id="64"/>
    </w:p>
    <w:tbl>
      <w:tblPr>
        <w:tblStyle w:val="TabloKlavuzu"/>
        <w:tblW w:w="9900" w:type="dxa"/>
        <w:tblInd w:w="108" w:type="dxa"/>
        <w:tblLayout w:type="fixed"/>
        <w:tblLook w:val="04A0" w:firstRow="1" w:lastRow="0" w:firstColumn="1" w:lastColumn="0" w:noHBand="0" w:noVBand="1"/>
      </w:tblPr>
      <w:tblGrid>
        <w:gridCol w:w="3420"/>
        <w:gridCol w:w="6480"/>
      </w:tblGrid>
      <w:tr w:rsidR="004C0DB1" w14:paraId="7EF62987" w14:textId="77777777" w:rsidTr="00EB0B79">
        <w:tc>
          <w:tcPr>
            <w:tcW w:w="3420" w:type="dxa"/>
            <w:shd w:val="clear" w:color="auto" w:fill="BFBFBF" w:themeFill="background1" w:themeFillShade="BF"/>
          </w:tcPr>
          <w:p w14:paraId="66CD7658" w14:textId="31627F44" w:rsidR="004C0DB1" w:rsidRPr="004C0DB1" w:rsidRDefault="004C0DB1" w:rsidP="004C0DB1">
            <w:pPr>
              <w:rPr>
                <w:rFonts w:eastAsia="Arial Unicode MS"/>
                <w:color w:val="000000"/>
                <w:szCs w:val="22"/>
              </w:rPr>
            </w:pPr>
            <w:r>
              <w:rPr>
                <w:rFonts w:eastAsia="Arial Unicode MS"/>
                <w:color w:val="000000"/>
                <w:szCs w:val="22"/>
              </w:rPr>
              <w:t>İlişkili Görev</w:t>
            </w:r>
            <w:r w:rsidR="00432B36">
              <w:rPr>
                <w:rFonts w:eastAsia="Arial Unicode MS"/>
                <w:color w:val="000000"/>
                <w:szCs w:val="22"/>
              </w:rPr>
              <w:t>/</w:t>
            </w:r>
            <w:r w:rsidRPr="004C0DB1">
              <w:rPr>
                <w:rFonts w:eastAsia="Arial Unicode MS"/>
                <w:color w:val="000000"/>
                <w:szCs w:val="22"/>
              </w:rPr>
              <w:t>Program</w:t>
            </w:r>
            <w:r w:rsidR="00432B36">
              <w:rPr>
                <w:rFonts w:eastAsia="Arial Unicode MS"/>
                <w:color w:val="000000"/>
                <w:szCs w:val="22"/>
              </w:rPr>
              <w:t>/</w:t>
            </w:r>
            <w:r w:rsidRPr="004C0DB1">
              <w:rPr>
                <w:rFonts w:eastAsia="Arial Unicode MS"/>
                <w:color w:val="000000"/>
                <w:szCs w:val="22"/>
              </w:rPr>
              <w:t>Belge</w:t>
            </w:r>
          </w:p>
        </w:tc>
        <w:tc>
          <w:tcPr>
            <w:tcW w:w="6480" w:type="dxa"/>
            <w:shd w:val="clear" w:color="auto" w:fill="BFBFBF" w:themeFill="background1" w:themeFillShade="BF"/>
          </w:tcPr>
          <w:p w14:paraId="7341ED33" w14:textId="6B80D973" w:rsidR="004C0DB1" w:rsidRPr="004C0DB1" w:rsidRDefault="004C0DB1" w:rsidP="00B93610">
            <w:pPr>
              <w:rPr>
                <w:rFonts w:eastAsia="Arial Unicode MS"/>
                <w:color w:val="000000"/>
                <w:szCs w:val="22"/>
              </w:rPr>
            </w:pPr>
            <w:r w:rsidRPr="004C0DB1">
              <w:rPr>
                <w:rFonts w:eastAsia="Arial Unicode MS"/>
                <w:color w:val="000000"/>
                <w:szCs w:val="22"/>
              </w:rPr>
              <w:t>Projenin Ne Şekilde Desteklediği?</w:t>
            </w:r>
          </w:p>
        </w:tc>
      </w:tr>
      <w:tr w:rsidR="004C0DB1" w14:paraId="79FBE694" w14:textId="77777777" w:rsidTr="0038262C">
        <w:tc>
          <w:tcPr>
            <w:tcW w:w="3420" w:type="dxa"/>
            <w:shd w:val="clear" w:color="auto" w:fill="auto"/>
          </w:tcPr>
          <w:p w14:paraId="44A4093E" w14:textId="77777777" w:rsidR="004C0DB1" w:rsidRDefault="004C0DB1" w:rsidP="00B93610">
            <w:pPr>
              <w:rPr>
                <w:rFonts w:eastAsia="Arial Unicode MS"/>
                <w:color w:val="000000"/>
                <w:sz w:val="22"/>
                <w:szCs w:val="22"/>
              </w:rPr>
            </w:pPr>
          </w:p>
        </w:tc>
        <w:tc>
          <w:tcPr>
            <w:tcW w:w="6480" w:type="dxa"/>
            <w:shd w:val="clear" w:color="auto" w:fill="auto"/>
          </w:tcPr>
          <w:p w14:paraId="64036A42" w14:textId="77777777" w:rsidR="004C0DB1" w:rsidRDefault="004C0DB1" w:rsidP="00B93610">
            <w:pPr>
              <w:rPr>
                <w:rFonts w:eastAsia="Arial Unicode MS"/>
                <w:color w:val="000000"/>
                <w:sz w:val="22"/>
                <w:szCs w:val="22"/>
              </w:rPr>
            </w:pPr>
          </w:p>
        </w:tc>
      </w:tr>
      <w:tr w:rsidR="004C0DB1" w14:paraId="45A09E46" w14:textId="77777777" w:rsidTr="0038262C">
        <w:tc>
          <w:tcPr>
            <w:tcW w:w="3420" w:type="dxa"/>
            <w:shd w:val="clear" w:color="auto" w:fill="auto"/>
          </w:tcPr>
          <w:p w14:paraId="4FC9B4ED" w14:textId="77777777" w:rsidR="004C0DB1" w:rsidRDefault="004C0DB1" w:rsidP="00B93610">
            <w:pPr>
              <w:rPr>
                <w:rFonts w:eastAsia="Arial Unicode MS"/>
                <w:color w:val="000000"/>
                <w:sz w:val="22"/>
                <w:szCs w:val="22"/>
              </w:rPr>
            </w:pPr>
          </w:p>
        </w:tc>
        <w:tc>
          <w:tcPr>
            <w:tcW w:w="6480" w:type="dxa"/>
            <w:shd w:val="clear" w:color="auto" w:fill="auto"/>
          </w:tcPr>
          <w:p w14:paraId="082EB700" w14:textId="77777777" w:rsidR="004C0DB1" w:rsidRDefault="004C0DB1" w:rsidP="00B93610">
            <w:pPr>
              <w:rPr>
                <w:rFonts w:eastAsia="Arial Unicode MS"/>
                <w:color w:val="000000"/>
                <w:sz w:val="22"/>
                <w:szCs w:val="22"/>
              </w:rPr>
            </w:pPr>
          </w:p>
        </w:tc>
      </w:tr>
      <w:tr w:rsidR="004C0DB1" w14:paraId="04425E92" w14:textId="77777777" w:rsidTr="0038262C">
        <w:tc>
          <w:tcPr>
            <w:tcW w:w="3420" w:type="dxa"/>
            <w:shd w:val="clear" w:color="auto" w:fill="auto"/>
          </w:tcPr>
          <w:p w14:paraId="3DE4C7B0" w14:textId="77777777" w:rsidR="004C0DB1" w:rsidRDefault="004C0DB1" w:rsidP="00B93610">
            <w:pPr>
              <w:rPr>
                <w:rFonts w:eastAsia="Arial Unicode MS"/>
                <w:color w:val="000000"/>
                <w:sz w:val="22"/>
                <w:szCs w:val="22"/>
              </w:rPr>
            </w:pPr>
          </w:p>
        </w:tc>
        <w:tc>
          <w:tcPr>
            <w:tcW w:w="6480" w:type="dxa"/>
            <w:shd w:val="clear" w:color="auto" w:fill="auto"/>
          </w:tcPr>
          <w:p w14:paraId="0CCD76C5" w14:textId="77777777" w:rsidR="004C0DB1" w:rsidRDefault="004C0DB1" w:rsidP="00B93610">
            <w:pPr>
              <w:rPr>
                <w:rFonts w:eastAsia="Arial Unicode MS"/>
                <w:color w:val="000000"/>
                <w:sz w:val="22"/>
                <w:szCs w:val="22"/>
              </w:rPr>
            </w:pPr>
          </w:p>
        </w:tc>
      </w:tr>
    </w:tbl>
    <w:p w14:paraId="4E1D4443" w14:textId="754A82A0" w:rsidR="00B93610" w:rsidRDefault="00B93610">
      <w:pPr>
        <w:spacing w:line="240" w:lineRule="auto"/>
        <w:jc w:val="left"/>
      </w:pPr>
    </w:p>
    <w:p w14:paraId="706EAA22" w14:textId="77777777" w:rsidR="008137FB" w:rsidRDefault="008137FB">
      <w:pPr>
        <w:spacing w:line="240" w:lineRule="auto"/>
        <w:jc w:val="left"/>
      </w:pPr>
    </w:p>
    <w:p w14:paraId="6081CB1E" w14:textId="0DC9CA4E" w:rsidR="008137FB" w:rsidRDefault="008137FB" w:rsidP="008137FB">
      <w:pPr>
        <w:pStyle w:val="G222Heading3"/>
      </w:pPr>
      <w:bookmarkStart w:id="65" w:name="_Toc485635193"/>
      <w:bookmarkStart w:id="66" w:name="_Toc485635245"/>
      <w:r>
        <w:lastRenderedPageBreak/>
        <w:t>Projenin Daha Önce Gerçekleştirilen Diğer Projelerle İlişkisi</w:t>
      </w:r>
      <w:bookmarkEnd w:id="65"/>
      <w:bookmarkEnd w:id="66"/>
    </w:p>
    <w:tbl>
      <w:tblPr>
        <w:tblStyle w:val="TabloKlavuzu"/>
        <w:tblW w:w="9900" w:type="dxa"/>
        <w:tblInd w:w="108" w:type="dxa"/>
        <w:tblLayout w:type="fixed"/>
        <w:tblLook w:val="04A0" w:firstRow="1" w:lastRow="0" w:firstColumn="1" w:lastColumn="0" w:noHBand="0" w:noVBand="1"/>
      </w:tblPr>
      <w:tblGrid>
        <w:gridCol w:w="2160"/>
        <w:gridCol w:w="1530"/>
        <w:gridCol w:w="2160"/>
        <w:gridCol w:w="4050"/>
      </w:tblGrid>
      <w:tr w:rsidR="008137FB" w14:paraId="00707772" w14:textId="4E735CAF" w:rsidTr="00EB0B79">
        <w:tc>
          <w:tcPr>
            <w:tcW w:w="2160" w:type="dxa"/>
            <w:shd w:val="clear" w:color="auto" w:fill="BFBFBF" w:themeFill="background1" w:themeFillShade="BF"/>
          </w:tcPr>
          <w:p w14:paraId="1F7F41F5" w14:textId="398E9B27" w:rsidR="008137FB" w:rsidRPr="004C0DB1" w:rsidRDefault="008137FB" w:rsidP="00757062">
            <w:pPr>
              <w:rPr>
                <w:rFonts w:eastAsia="Arial Unicode MS"/>
                <w:color w:val="000000"/>
                <w:szCs w:val="22"/>
              </w:rPr>
            </w:pPr>
            <w:r>
              <w:rPr>
                <w:rFonts w:eastAsia="Arial Unicode MS"/>
                <w:color w:val="000000"/>
                <w:szCs w:val="22"/>
              </w:rPr>
              <w:t>Proje Sahibi Kurum</w:t>
            </w:r>
          </w:p>
        </w:tc>
        <w:tc>
          <w:tcPr>
            <w:tcW w:w="1530" w:type="dxa"/>
            <w:shd w:val="clear" w:color="auto" w:fill="BFBFBF" w:themeFill="background1" w:themeFillShade="BF"/>
          </w:tcPr>
          <w:p w14:paraId="46911059" w14:textId="5189E405" w:rsidR="008137FB" w:rsidRDefault="008137FB" w:rsidP="00757062">
            <w:pPr>
              <w:rPr>
                <w:rFonts w:eastAsia="Arial Unicode MS"/>
                <w:color w:val="000000"/>
                <w:szCs w:val="22"/>
              </w:rPr>
            </w:pPr>
            <w:r>
              <w:rPr>
                <w:rFonts w:eastAsia="Arial Unicode MS"/>
                <w:color w:val="000000"/>
                <w:szCs w:val="22"/>
              </w:rPr>
              <w:t>Varsa Proje Numarası</w:t>
            </w:r>
          </w:p>
        </w:tc>
        <w:tc>
          <w:tcPr>
            <w:tcW w:w="2160" w:type="dxa"/>
            <w:shd w:val="clear" w:color="auto" w:fill="BFBFBF" w:themeFill="background1" w:themeFillShade="BF"/>
          </w:tcPr>
          <w:p w14:paraId="70121304" w14:textId="309B0810" w:rsidR="008137FB" w:rsidRPr="004C0DB1" w:rsidRDefault="008137FB" w:rsidP="00757062">
            <w:pPr>
              <w:rPr>
                <w:rFonts w:eastAsia="Arial Unicode MS"/>
                <w:color w:val="000000"/>
                <w:szCs w:val="22"/>
              </w:rPr>
            </w:pPr>
            <w:r>
              <w:rPr>
                <w:rFonts w:eastAsia="Arial Unicode MS"/>
                <w:color w:val="000000"/>
                <w:szCs w:val="22"/>
              </w:rPr>
              <w:t>Proje Adı</w:t>
            </w:r>
          </w:p>
        </w:tc>
        <w:tc>
          <w:tcPr>
            <w:tcW w:w="4050" w:type="dxa"/>
            <w:shd w:val="clear" w:color="auto" w:fill="BFBFBF" w:themeFill="background1" w:themeFillShade="BF"/>
          </w:tcPr>
          <w:p w14:paraId="6F9FA58A" w14:textId="53435713" w:rsidR="008137FB" w:rsidRPr="004C0DB1" w:rsidRDefault="008137FB" w:rsidP="00757062">
            <w:pPr>
              <w:rPr>
                <w:rFonts w:eastAsia="Arial Unicode MS"/>
                <w:color w:val="000000"/>
                <w:szCs w:val="22"/>
              </w:rPr>
            </w:pPr>
            <w:r>
              <w:rPr>
                <w:rFonts w:eastAsia="Arial Unicode MS"/>
                <w:color w:val="000000"/>
                <w:szCs w:val="22"/>
              </w:rPr>
              <w:t>Projenin, Teklif Edilen Proje ile İlişkisi</w:t>
            </w:r>
          </w:p>
        </w:tc>
      </w:tr>
      <w:tr w:rsidR="008137FB" w14:paraId="11B0817C" w14:textId="36C8276B" w:rsidTr="0038262C">
        <w:tc>
          <w:tcPr>
            <w:tcW w:w="2160" w:type="dxa"/>
            <w:shd w:val="clear" w:color="auto" w:fill="auto"/>
          </w:tcPr>
          <w:p w14:paraId="75A2EE9B" w14:textId="77777777" w:rsidR="008137FB" w:rsidRDefault="008137FB" w:rsidP="00757062">
            <w:pPr>
              <w:rPr>
                <w:rFonts w:eastAsia="Arial Unicode MS"/>
                <w:color w:val="000000"/>
                <w:sz w:val="22"/>
                <w:szCs w:val="22"/>
              </w:rPr>
            </w:pPr>
          </w:p>
        </w:tc>
        <w:tc>
          <w:tcPr>
            <w:tcW w:w="1530" w:type="dxa"/>
          </w:tcPr>
          <w:p w14:paraId="49215600" w14:textId="77777777" w:rsidR="008137FB" w:rsidRDefault="008137FB" w:rsidP="00757062">
            <w:pPr>
              <w:rPr>
                <w:rFonts w:eastAsia="Arial Unicode MS"/>
                <w:color w:val="000000"/>
                <w:sz w:val="22"/>
                <w:szCs w:val="22"/>
              </w:rPr>
            </w:pPr>
          </w:p>
        </w:tc>
        <w:tc>
          <w:tcPr>
            <w:tcW w:w="2160" w:type="dxa"/>
            <w:shd w:val="clear" w:color="auto" w:fill="auto"/>
          </w:tcPr>
          <w:p w14:paraId="06A8B83C" w14:textId="462D0B8F" w:rsidR="008137FB" w:rsidRDefault="008137FB" w:rsidP="00757062">
            <w:pPr>
              <w:rPr>
                <w:rFonts w:eastAsia="Arial Unicode MS"/>
                <w:color w:val="000000"/>
                <w:sz w:val="22"/>
                <w:szCs w:val="22"/>
              </w:rPr>
            </w:pPr>
          </w:p>
        </w:tc>
        <w:tc>
          <w:tcPr>
            <w:tcW w:w="4050" w:type="dxa"/>
          </w:tcPr>
          <w:p w14:paraId="535B97B1" w14:textId="77777777" w:rsidR="008137FB" w:rsidRDefault="008137FB" w:rsidP="00757062">
            <w:pPr>
              <w:rPr>
                <w:rFonts w:eastAsia="Arial Unicode MS"/>
                <w:color w:val="000000"/>
                <w:sz w:val="22"/>
                <w:szCs w:val="22"/>
              </w:rPr>
            </w:pPr>
          </w:p>
        </w:tc>
      </w:tr>
      <w:tr w:rsidR="008137FB" w14:paraId="2F9004E2" w14:textId="1D57E57C" w:rsidTr="0038262C">
        <w:tc>
          <w:tcPr>
            <w:tcW w:w="2160" w:type="dxa"/>
            <w:shd w:val="clear" w:color="auto" w:fill="auto"/>
          </w:tcPr>
          <w:p w14:paraId="3B64218D" w14:textId="77777777" w:rsidR="008137FB" w:rsidRDefault="008137FB" w:rsidP="00757062">
            <w:pPr>
              <w:rPr>
                <w:rFonts w:eastAsia="Arial Unicode MS"/>
                <w:color w:val="000000"/>
                <w:sz w:val="22"/>
                <w:szCs w:val="22"/>
              </w:rPr>
            </w:pPr>
          </w:p>
        </w:tc>
        <w:tc>
          <w:tcPr>
            <w:tcW w:w="1530" w:type="dxa"/>
          </w:tcPr>
          <w:p w14:paraId="06C43B49" w14:textId="77777777" w:rsidR="008137FB" w:rsidRDefault="008137FB" w:rsidP="00757062">
            <w:pPr>
              <w:rPr>
                <w:rFonts w:eastAsia="Arial Unicode MS"/>
                <w:color w:val="000000"/>
                <w:sz w:val="22"/>
                <w:szCs w:val="22"/>
              </w:rPr>
            </w:pPr>
          </w:p>
        </w:tc>
        <w:tc>
          <w:tcPr>
            <w:tcW w:w="2160" w:type="dxa"/>
            <w:shd w:val="clear" w:color="auto" w:fill="auto"/>
          </w:tcPr>
          <w:p w14:paraId="0B67FE36" w14:textId="1EED0ACE" w:rsidR="008137FB" w:rsidRDefault="008137FB" w:rsidP="00757062">
            <w:pPr>
              <w:rPr>
                <w:rFonts w:eastAsia="Arial Unicode MS"/>
                <w:color w:val="000000"/>
                <w:sz w:val="22"/>
                <w:szCs w:val="22"/>
              </w:rPr>
            </w:pPr>
          </w:p>
        </w:tc>
        <w:tc>
          <w:tcPr>
            <w:tcW w:w="4050" w:type="dxa"/>
          </w:tcPr>
          <w:p w14:paraId="0C6BF596" w14:textId="77777777" w:rsidR="008137FB" w:rsidRDefault="008137FB" w:rsidP="00757062">
            <w:pPr>
              <w:rPr>
                <w:rFonts w:eastAsia="Arial Unicode MS"/>
                <w:color w:val="000000"/>
                <w:sz w:val="22"/>
                <w:szCs w:val="22"/>
              </w:rPr>
            </w:pPr>
          </w:p>
        </w:tc>
      </w:tr>
      <w:tr w:rsidR="008137FB" w14:paraId="6E894004" w14:textId="64448FB6" w:rsidTr="0038262C">
        <w:tc>
          <w:tcPr>
            <w:tcW w:w="2160" w:type="dxa"/>
            <w:shd w:val="clear" w:color="auto" w:fill="auto"/>
          </w:tcPr>
          <w:p w14:paraId="43180C79" w14:textId="77777777" w:rsidR="008137FB" w:rsidRDefault="008137FB" w:rsidP="00757062">
            <w:pPr>
              <w:rPr>
                <w:rFonts w:eastAsia="Arial Unicode MS"/>
                <w:color w:val="000000"/>
                <w:sz w:val="22"/>
                <w:szCs w:val="22"/>
              </w:rPr>
            </w:pPr>
          </w:p>
        </w:tc>
        <w:tc>
          <w:tcPr>
            <w:tcW w:w="1530" w:type="dxa"/>
          </w:tcPr>
          <w:p w14:paraId="27C52785" w14:textId="77777777" w:rsidR="008137FB" w:rsidRDefault="008137FB" w:rsidP="00757062">
            <w:pPr>
              <w:rPr>
                <w:rFonts w:eastAsia="Arial Unicode MS"/>
                <w:color w:val="000000"/>
                <w:sz w:val="22"/>
                <w:szCs w:val="22"/>
              </w:rPr>
            </w:pPr>
          </w:p>
        </w:tc>
        <w:tc>
          <w:tcPr>
            <w:tcW w:w="2160" w:type="dxa"/>
            <w:shd w:val="clear" w:color="auto" w:fill="auto"/>
          </w:tcPr>
          <w:p w14:paraId="0CA3448B" w14:textId="312306B5" w:rsidR="008137FB" w:rsidRDefault="008137FB" w:rsidP="00757062">
            <w:pPr>
              <w:rPr>
                <w:rFonts w:eastAsia="Arial Unicode MS"/>
                <w:color w:val="000000"/>
                <w:sz w:val="22"/>
                <w:szCs w:val="22"/>
              </w:rPr>
            </w:pPr>
          </w:p>
        </w:tc>
        <w:tc>
          <w:tcPr>
            <w:tcW w:w="4050" w:type="dxa"/>
          </w:tcPr>
          <w:p w14:paraId="72878C84" w14:textId="77777777" w:rsidR="008137FB" w:rsidRDefault="008137FB" w:rsidP="00757062">
            <w:pPr>
              <w:rPr>
                <w:rFonts w:eastAsia="Arial Unicode MS"/>
                <w:color w:val="000000"/>
                <w:sz w:val="22"/>
                <w:szCs w:val="22"/>
              </w:rPr>
            </w:pPr>
          </w:p>
        </w:tc>
      </w:tr>
    </w:tbl>
    <w:p w14:paraId="6F737D85" w14:textId="3E4DC612" w:rsidR="008137FB" w:rsidRDefault="008137FB">
      <w:pPr>
        <w:spacing w:line="240" w:lineRule="auto"/>
        <w:jc w:val="left"/>
      </w:pPr>
      <w:r>
        <w:br w:type="page"/>
      </w:r>
    </w:p>
    <w:p w14:paraId="6AD4E60D" w14:textId="1039B68D" w:rsidR="006161F1" w:rsidRDefault="006161F1" w:rsidP="006161F1">
      <w:pPr>
        <w:pStyle w:val="G222Heading2"/>
        <w:rPr>
          <w:rFonts w:cs="Arial"/>
        </w:rPr>
      </w:pPr>
      <w:bookmarkStart w:id="67" w:name="_Toc458429888"/>
      <w:bookmarkStart w:id="68" w:name="_Toc458429985"/>
      <w:bookmarkStart w:id="69" w:name="_Toc440460328"/>
      <w:bookmarkStart w:id="70" w:name="_Toc485635199"/>
      <w:bookmarkStart w:id="71" w:name="_Toc485635251"/>
      <w:bookmarkEnd w:id="67"/>
      <w:bookmarkEnd w:id="68"/>
      <w:r>
        <w:rPr>
          <w:rFonts w:cs="Arial"/>
        </w:rPr>
        <w:lastRenderedPageBreak/>
        <w:t xml:space="preserve">PROJE </w:t>
      </w:r>
      <w:r w:rsidR="002771CF">
        <w:rPr>
          <w:rFonts w:cs="Arial"/>
        </w:rPr>
        <w:t>ORGANİZASYON YAPISI</w:t>
      </w:r>
      <w:bookmarkEnd w:id="69"/>
      <w:bookmarkEnd w:id="70"/>
      <w:bookmarkEnd w:id="71"/>
    </w:p>
    <w:p w14:paraId="541246E8" w14:textId="2B5EEC83" w:rsidR="00D069D1" w:rsidRDefault="00592876" w:rsidP="00592876">
      <w:r>
        <w:t>Projeyi g</w:t>
      </w:r>
      <w:r w:rsidRPr="006161F1">
        <w:t>erçek</w:t>
      </w:r>
      <w:r>
        <w:t>leştirecek organizasyon yapısı</w:t>
      </w:r>
      <w:r w:rsidRPr="006161F1">
        <w:t xml:space="preserve"> (İzleme-Değerlendirme-</w:t>
      </w:r>
      <w:r>
        <w:t>Yönetim-Karar Verme-Raporlama) ve projeden etkilenen paydaşlar tanımlanmalıdır</w:t>
      </w:r>
      <w:r w:rsidRPr="006161F1">
        <w:t>. Projede görev alacak personel ve görevleri h</w:t>
      </w:r>
      <w:r>
        <w:t>akkında bilgi verilmeli ve o</w:t>
      </w:r>
      <w:r w:rsidR="00572036">
        <w:t>rganizasyon şeması eklenmelidir.</w:t>
      </w:r>
    </w:p>
    <w:p w14:paraId="5320C629" w14:textId="77777777" w:rsidR="00572036" w:rsidRDefault="00572036" w:rsidP="00592876">
      <w:pPr>
        <w:sectPr w:rsidR="00572036" w:rsidSect="008011E6">
          <w:pgSz w:w="11906" w:h="16838"/>
          <w:pgMar w:top="1378" w:right="862" w:bottom="862" w:left="862" w:header="437" w:footer="765" w:gutter="284"/>
          <w:cols w:space="708"/>
          <w:docGrid w:linePitch="360"/>
        </w:sectPr>
      </w:pPr>
    </w:p>
    <w:p w14:paraId="613D0290" w14:textId="77777777" w:rsidR="00592876" w:rsidRPr="00A46BF3" w:rsidRDefault="00592876" w:rsidP="00592876">
      <w:pPr>
        <w:pStyle w:val="G222Heading3"/>
      </w:pPr>
      <w:bookmarkStart w:id="72" w:name="_Toc485635200"/>
      <w:bookmarkStart w:id="73" w:name="_Toc485635252"/>
      <w:r w:rsidRPr="00A46BF3">
        <w:lastRenderedPageBreak/>
        <w:t>Paydaş Analizi</w:t>
      </w:r>
      <w:bookmarkEnd w:id="72"/>
      <w:bookmarkEnd w:id="73"/>
    </w:p>
    <w:p w14:paraId="780386E7" w14:textId="4DCC1170" w:rsidR="00592876" w:rsidRDefault="00102B5C" w:rsidP="00592876">
      <w:r>
        <w:t>Projenin hedeflerine ulaşmasında katılım ve destekleri önemli olan, projede doğrudan veya dolaylı olarak etkilenen veya proje çıktılarından fayda sağlayacak tüm paydaşların analizi yapılmalıdır.</w:t>
      </w:r>
    </w:p>
    <w:p w14:paraId="7FD8710F" w14:textId="77777777" w:rsidR="00F23C59" w:rsidRDefault="00F23C59" w:rsidP="00592876"/>
    <w:p w14:paraId="2D76489B" w14:textId="77777777" w:rsidR="00F23C59" w:rsidRDefault="00F23C59" w:rsidP="00592876"/>
    <w:tbl>
      <w:tblPr>
        <w:tblStyle w:val="TabloKlavuzu"/>
        <w:tblW w:w="14205" w:type="dxa"/>
        <w:tblInd w:w="108" w:type="dxa"/>
        <w:tblLayout w:type="fixed"/>
        <w:tblLook w:val="04A0" w:firstRow="1" w:lastRow="0" w:firstColumn="1" w:lastColumn="0" w:noHBand="0" w:noVBand="1"/>
      </w:tblPr>
      <w:tblGrid>
        <w:gridCol w:w="361"/>
        <w:gridCol w:w="3158"/>
        <w:gridCol w:w="2672"/>
        <w:gridCol w:w="3797"/>
        <w:gridCol w:w="4217"/>
      </w:tblGrid>
      <w:tr w:rsidR="00F23C59" w14:paraId="3D89C8CE" w14:textId="77777777" w:rsidTr="00DE6FB3">
        <w:tc>
          <w:tcPr>
            <w:tcW w:w="361" w:type="dxa"/>
            <w:shd w:val="clear" w:color="auto" w:fill="BFBFBF" w:themeFill="background1" w:themeFillShade="BF"/>
            <w:vAlign w:val="center"/>
          </w:tcPr>
          <w:p w14:paraId="091855AD" w14:textId="77777777" w:rsidR="00F23C59" w:rsidRDefault="00F23C59" w:rsidP="003D566F">
            <w:pPr>
              <w:jc w:val="center"/>
            </w:pPr>
            <w:r>
              <w:t>#</w:t>
            </w:r>
          </w:p>
        </w:tc>
        <w:tc>
          <w:tcPr>
            <w:tcW w:w="3158" w:type="dxa"/>
            <w:shd w:val="clear" w:color="auto" w:fill="BFBFBF" w:themeFill="background1" w:themeFillShade="BF"/>
            <w:vAlign w:val="center"/>
          </w:tcPr>
          <w:p w14:paraId="059B7D5B" w14:textId="77777777" w:rsidR="00F23C59" w:rsidRDefault="00F23C59" w:rsidP="003D566F">
            <w:pPr>
              <w:jc w:val="center"/>
            </w:pPr>
            <w:r>
              <w:t>Paydaş Grubu</w:t>
            </w:r>
          </w:p>
          <w:p w14:paraId="3924C5AE" w14:textId="77777777" w:rsidR="00F23C59" w:rsidRDefault="00F23C59" w:rsidP="003D566F">
            <w:pPr>
              <w:jc w:val="center"/>
            </w:pPr>
            <w:r>
              <w:t>(EK-B1’deki rehberde paydaş grupları örnekleri verilmiştir.)</w:t>
            </w:r>
          </w:p>
        </w:tc>
        <w:tc>
          <w:tcPr>
            <w:tcW w:w="2672" w:type="dxa"/>
            <w:shd w:val="clear" w:color="auto" w:fill="BFBFBF" w:themeFill="background1" w:themeFillShade="BF"/>
            <w:vAlign w:val="center"/>
          </w:tcPr>
          <w:p w14:paraId="52C071D6" w14:textId="77777777" w:rsidR="00F23C59" w:rsidRDefault="00F23C59" w:rsidP="003D566F">
            <w:pPr>
              <w:jc w:val="center"/>
            </w:pPr>
            <w:r>
              <w:t>Paydaş Grubunun Beklentileri</w:t>
            </w:r>
          </w:p>
        </w:tc>
        <w:tc>
          <w:tcPr>
            <w:tcW w:w="3797" w:type="dxa"/>
            <w:shd w:val="clear" w:color="auto" w:fill="BFBFBF" w:themeFill="background1" w:themeFillShade="BF"/>
            <w:vAlign w:val="center"/>
          </w:tcPr>
          <w:p w14:paraId="3BDBFF7A" w14:textId="77777777" w:rsidR="00F23C59" w:rsidRDefault="00F23C59" w:rsidP="003D566F">
            <w:pPr>
              <w:jc w:val="center"/>
            </w:pPr>
            <w:r>
              <w:t>Paydaş Grubunun Projeye Etkisi (Yüksek/Orta/Düşük)</w:t>
            </w:r>
          </w:p>
        </w:tc>
        <w:tc>
          <w:tcPr>
            <w:tcW w:w="4217" w:type="dxa"/>
            <w:shd w:val="clear" w:color="auto" w:fill="BFBFBF" w:themeFill="background1" w:themeFillShade="BF"/>
            <w:vAlign w:val="center"/>
          </w:tcPr>
          <w:p w14:paraId="01E4B1E8" w14:textId="77777777" w:rsidR="00F23C59" w:rsidRDefault="00F23C59" w:rsidP="003D566F">
            <w:pPr>
              <w:jc w:val="center"/>
            </w:pPr>
            <w:r>
              <w:t>Paydaş Grubunun Projeden Etkilenme Durumu (Yüksek/Orta/Düşük)</w:t>
            </w:r>
          </w:p>
        </w:tc>
      </w:tr>
      <w:tr w:rsidR="00F23C59" w14:paraId="5831ADD0" w14:textId="77777777" w:rsidTr="00DE6FB3">
        <w:tc>
          <w:tcPr>
            <w:tcW w:w="361" w:type="dxa"/>
          </w:tcPr>
          <w:p w14:paraId="69E9512A" w14:textId="77777777" w:rsidR="00F23C59" w:rsidRPr="00325685" w:rsidRDefault="00F23C59" w:rsidP="003D566F">
            <w:pPr>
              <w:pStyle w:val="ListeParagraf"/>
              <w:numPr>
                <w:ilvl w:val="0"/>
                <w:numId w:val="8"/>
              </w:numPr>
            </w:pPr>
          </w:p>
        </w:tc>
        <w:tc>
          <w:tcPr>
            <w:tcW w:w="3158" w:type="dxa"/>
          </w:tcPr>
          <w:p w14:paraId="36DBB04B" w14:textId="77777777" w:rsidR="00F23C59" w:rsidRDefault="00F23C59" w:rsidP="003D566F"/>
        </w:tc>
        <w:tc>
          <w:tcPr>
            <w:tcW w:w="2672" w:type="dxa"/>
          </w:tcPr>
          <w:p w14:paraId="250706A3" w14:textId="77777777" w:rsidR="00F23C59" w:rsidRDefault="00F23C59" w:rsidP="003D566F"/>
        </w:tc>
        <w:tc>
          <w:tcPr>
            <w:tcW w:w="3797" w:type="dxa"/>
          </w:tcPr>
          <w:p w14:paraId="19966971" w14:textId="77777777" w:rsidR="00F23C59" w:rsidRDefault="00F23C59" w:rsidP="003D566F"/>
        </w:tc>
        <w:tc>
          <w:tcPr>
            <w:tcW w:w="4217" w:type="dxa"/>
          </w:tcPr>
          <w:p w14:paraId="3A57DFCE" w14:textId="77777777" w:rsidR="00F23C59" w:rsidRDefault="00F23C59" w:rsidP="003D566F"/>
        </w:tc>
      </w:tr>
      <w:tr w:rsidR="00F23C59" w14:paraId="1F7F87DD" w14:textId="77777777" w:rsidTr="00DE6FB3">
        <w:tc>
          <w:tcPr>
            <w:tcW w:w="361" w:type="dxa"/>
          </w:tcPr>
          <w:p w14:paraId="04E5E573" w14:textId="77777777" w:rsidR="00F23C59" w:rsidRPr="00325685" w:rsidRDefault="00F23C59" w:rsidP="003D566F">
            <w:pPr>
              <w:pStyle w:val="ListeParagraf"/>
              <w:numPr>
                <w:ilvl w:val="0"/>
                <w:numId w:val="8"/>
              </w:numPr>
            </w:pPr>
          </w:p>
        </w:tc>
        <w:tc>
          <w:tcPr>
            <w:tcW w:w="3158" w:type="dxa"/>
          </w:tcPr>
          <w:p w14:paraId="02A01AF0" w14:textId="77777777" w:rsidR="00F23C59" w:rsidRDefault="00F23C59" w:rsidP="003D566F"/>
        </w:tc>
        <w:tc>
          <w:tcPr>
            <w:tcW w:w="2672" w:type="dxa"/>
          </w:tcPr>
          <w:p w14:paraId="53361877" w14:textId="77777777" w:rsidR="00F23C59" w:rsidRDefault="00F23C59" w:rsidP="003D566F"/>
        </w:tc>
        <w:tc>
          <w:tcPr>
            <w:tcW w:w="3797" w:type="dxa"/>
          </w:tcPr>
          <w:p w14:paraId="5D557EAC" w14:textId="77777777" w:rsidR="00F23C59" w:rsidRDefault="00F23C59" w:rsidP="003D566F"/>
        </w:tc>
        <w:tc>
          <w:tcPr>
            <w:tcW w:w="4217" w:type="dxa"/>
          </w:tcPr>
          <w:p w14:paraId="33E97D7A" w14:textId="77777777" w:rsidR="00F23C59" w:rsidRDefault="00F23C59" w:rsidP="003D566F"/>
        </w:tc>
      </w:tr>
      <w:tr w:rsidR="00F23C59" w14:paraId="346138A8" w14:textId="77777777" w:rsidTr="00DE6FB3">
        <w:tc>
          <w:tcPr>
            <w:tcW w:w="361" w:type="dxa"/>
          </w:tcPr>
          <w:p w14:paraId="7A8BFB41" w14:textId="77777777" w:rsidR="00F23C59" w:rsidRPr="00325685" w:rsidRDefault="00F23C59" w:rsidP="003D566F">
            <w:pPr>
              <w:pStyle w:val="ListeParagraf"/>
              <w:numPr>
                <w:ilvl w:val="0"/>
                <w:numId w:val="8"/>
              </w:numPr>
            </w:pPr>
          </w:p>
        </w:tc>
        <w:tc>
          <w:tcPr>
            <w:tcW w:w="3158" w:type="dxa"/>
          </w:tcPr>
          <w:p w14:paraId="6732E1E0" w14:textId="77777777" w:rsidR="00F23C59" w:rsidRDefault="00F23C59" w:rsidP="003D566F"/>
        </w:tc>
        <w:tc>
          <w:tcPr>
            <w:tcW w:w="2672" w:type="dxa"/>
          </w:tcPr>
          <w:p w14:paraId="2610328E" w14:textId="77777777" w:rsidR="00F23C59" w:rsidRDefault="00F23C59" w:rsidP="003D566F"/>
        </w:tc>
        <w:tc>
          <w:tcPr>
            <w:tcW w:w="3797" w:type="dxa"/>
          </w:tcPr>
          <w:p w14:paraId="567045CE" w14:textId="77777777" w:rsidR="00F23C59" w:rsidRDefault="00F23C59" w:rsidP="003D566F"/>
        </w:tc>
        <w:tc>
          <w:tcPr>
            <w:tcW w:w="4217" w:type="dxa"/>
          </w:tcPr>
          <w:p w14:paraId="2C32CFF8" w14:textId="77777777" w:rsidR="00F23C59" w:rsidRDefault="00F23C59" w:rsidP="003D566F"/>
        </w:tc>
      </w:tr>
      <w:tr w:rsidR="00F23C59" w14:paraId="52FBD923" w14:textId="77777777" w:rsidTr="00DE6FB3">
        <w:tc>
          <w:tcPr>
            <w:tcW w:w="361" w:type="dxa"/>
          </w:tcPr>
          <w:p w14:paraId="10C75D86" w14:textId="77777777" w:rsidR="00F23C59" w:rsidRPr="00325685" w:rsidRDefault="00F23C59" w:rsidP="003D566F">
            <w:pPr>
              <w:pStyle w:val="ListeParagraf"/>
              <w:numPr>
                <w:ilvl w:val="0"/>
                <w:numId w:val="8"/>
              </w:numPr>
            </w:pPr>
          </w:p>
        </w:tc>
        <w:tc>
          <w:tcPr>
            <w:tcW w:w="3158" w:type="dxa"/>
          </w:tcPr>
          <w:p w14:paraId="4B5BA503" w14:textId="77777777" w:rsidR="00F23C59" w:rsidRDefault="00F23C59" w:rsidP="003D566F"/>
        </w:tc>
        <w:tc>
          <w:tcPr>
            <w:tcW w:w="2672" w:type="dxa"/>
          </w:tcPr>
          <w:p w14:paraId="15D63AEF" w14:textId="77777777" w:rsidR="00F23C59" w:rsidRDefault="00F23C59" w:rsidP="003D566F"/>
        </w:tc>
        <w:tc>
          <w:tcPr>
            <w:tcW w:w="3797" w:type="dxa"/>
          </w:tcPr>
          <w:p w14:paraId="569FAA4E" w14:textId="77777777" w:rsidR="00F23C59" w:rsidRDefault="00F23C59" w:rsidP="003D566F"/>
        </w:tc>
        <w:tc>
          <w:tcPr>
            <w:tcW w:w="4217" w:type="dxa"/>
          </w:tcPr>
          <w:p w14:paraId="4655571D" w14:textId="77777777" w:rsidR="00F23C59" w:rsidRDefault="00F23C59" w:rsidP="003D566F"/>
        </w:tc>
      </w:tr>
      <w:tr w:rsidR="00F23C59" w14:paraId="0BE1EEE0" w14:textId="77777777" w:rsidTr="00DE6FB3">
        <w:tc>
          <w:tcPr>
            <w:tcW w:w="361" w:type="dxa"/>
          </w:tcPr>
          <w:p w14:paraId="22C5F93F" w14:textId="77777777" w:rsidR="00F23C59" w:rsidRPr="00325685" w:rsidRDefault="00F23C59" w:rsidP="003D566F">
            <w:pPr>
              <w:pStyle w:val="ListeParagraf"/>
              <w:numPr>
                <w:ilvl w:val="0"/>
                <w:numId w:val="8"/>
              </w:numPr>
            </w:pPr>
          </w:p>
        </w:tc>
        <w:tc>
          <w:tcPr>
            <w:tcW w:w="3158" w:type="dxa"/>
          </w:tcPr>
          <w:p w14:paraId="1FF79E16" w14:textId="77777777" w:rsidR="00F23C59" w:rsidRDefault="00F23C59" w:rsidP="003D566F"/>
        </w:tc>
        <w:tc>
          <w:tcPr>
            <w:tcW w:w="2672" w:type="dxa"/>
          </w:tcPr>
          <w:p w14:paraId="79786E4E" w14:textId="77777777" w:rsidR="00F23C59" w:rsidRDefault="00F23C59" w:rsidP="003D566F"/>
        </w:tc>
        <w:tc>
          <w:tcPr>
            <w:tcW w:w="3797" w:type="dxa"/>
          </w:tcPr>
          <w:p w14:paraId="1C2CAF02" w14:textId="77777777" w:rsidR="00F23C59" w:rsidRDefault="00F23C59" w:rsidP="003D566F"/>
        </w:tc>
        <w:tc>
          <w:tcPr>
            <w:tcW w:w="4217" w:type="dxa"/>
          </w:tcPr>
          <w:p w14:paraId="79429F30" w14:textId="77777777" w:rsidR="00F23C59" w:rsidRDefault="00F23C59" w:rsidP="003D566F"/>
        </w:tc>
      </w:tr>
      <w:tr w:rsidR="00F23C59" w14:paraId="47048696" w14:textId="77777777" w:rsidTr="00DE6FB3">
        <w:tc>
          <w:tcPr>
            <w:tcW w:w="361" w:type="dxa"/>
          </w:tcPr>
          <w:p w14:paraId="7595B35B" w14:textId="77777777" w:rsidR="00F23C59" w:rsidRPr="00325685" w:rsidRDefault="00F23C59" w:rsidP="003D566F">
            <w:pPr>
              <w:pStyle w:val="ListeParagraf"/>
              <w:numPr>
                <w:ilvl w:val="0"/>
                <w:numId w:val="8"/>
              </w:numPr>
            </w:pPr>
          </w:p>
        </w:tc>
        <w:tc>
          <w:tcPr>
            <w:tcW w:w="3158" w:type="dxa"/>
          </w:tcPr>
          <w:p w14:paraId="0B0E9BCE" w14:textId="77777777" w:rsidR="00F23C59" w:rsidRDefault="00F23C59" w:rsidP="003D566F"/>
        </w:tc>
        <w:tc>
          <w:tcPr>
            <w:tcW w:w="2672" w:type="dxa"/>
          </w:tcPr>
          <w:p w14:paraId="4A7BD71F" w14:textId="77777777" w:rsidR="00F23C59" w:rsidRDefault="00F23C59" w:rsidP="003D566F"/>
        </w:tc>
        <w:tc>
          <w:tcPr>
            <w:tcW w:w="3797" w:type="dxa"/>
          </w:tcPr>
          <w:p w14:paraId="0BF89D53" w14:textId="77777777" w:rsidR="00F23C59" w:rsidRDefault="00F23C59" w:rsidP="003D566F"/>
        </w:tc>
        <w:tc>
          <w:tcPr>
            <w:tcW w:w="4217" w:type="dxa"/>
          </w:tcPr>
          <w:p w14:paraId="5BB8438E" w14:textId="77777777" w:rsidR="00F23C59" w:rsidRDefault="00F23C59" w:rsidP="003D566F"/>
        </w:tc>
      </w:tr>
      <w:tr w:rsidR="00F23C59" w14:paraId="080E3816" w14:textId="77777777" w:rsidTr="00DE6FB3">
        <w:tc>
          <w:tcPr>
            <w:tcW w:w="361" w:type="dxa"/>
          </w:tcPr>
          <w:p w14:paraId="13AC06D4" w14:textId="77777777" w:rsidR="00F23C59" w:rsidRPr="00325685" w:rsidRDefault="00F23C59" w:rsidP="003D566F">
            <w:pPr>
              <w:pStyle w:val="ListeParagraf"/>
              <w:numPr>
                <w:ilvl w:val="0"/>
                <w:numId w:val="8"/>
              </w:numPr>
            </w:pPr>
          </w:p>
        </w:tc>
        <w:tc>
          <w:tcPr>
            <w:tcW w:w="3158" w:type="dxa"/>
          </w:tcPr>
          <w:p w14:paraId="498EC0CA" w14:textId="77777777" w:rsidR="00F23C59" w:rsidRDefault="00F23C59" w:rsidP="003D566F"/>
        </w:tc>
        <w:tc>
          <w:tcPr>
            <w:tcW w:w="2672" w:type="dxa"/>
          </w:tcPr>
          <w:p w14:paraId="0486F40E" w14:textId="77777777" w:rsidR="00F23C59" w:rsidRDefault="00F23C59" w:rsidP="003D566F"/>
        </w:tc>
        <w:tc>
          <w:tcPr>
            <w:tcW w:w="3797" w:type="dxa"/>
          </w:tcPr>
          <w:p w14:paraId="484D7B6D" w14:textId="77777777" w:rsidR="00F23C59" w:rsidRDefault="00F23C59" w:rsidP="003D566F"/>
        </w:tc>
        <w:tc>
          <w:tcPr>
            <w:tcW w:w="4217" w:type="dxa"/>
          </w:tcPr>
          <w:p w14:paraId="5F84E33B" w14:textId="77777777" w:rsidR="00F23C59" w:rsidRDefault="00F23C59" w:rsidP="003D566F"/>
        </w:tc>
      </w:tr>
      <w:tr w:rsidR="00F23C59" w14:paraId="0AACA191" w14:textId="77777777" w:rsidTr="00DE6FB3">
        <w:tc>
          <w:tcPr>
            <w:tcW w:w="361" w:type="dxa"/>
          </w:tcPr>
          <w:p w14:paraId="248A5BD1" w14:textId="77777777" w:rsidR="00F23C59" w:rsidRPr="00325685" w:rsidRDefault="00F23C59" w:rsidP="003D566F">
            <w:pPr>
              <w:pStyle w:val="ListeParagraf"/>
              <w:numPr>
                <w:ilvl w:val="0"/>
                <w:numId w:val="8"/>
              </w:numPr>
            </w:pPr>
          </w:p>
        </w:tc>
        <w:tc>
          <w:tcPr>
            <w:tcW w:w="3158" w:type="dxa"/>
          </w:tcPr>
          <w:p w14:paraId="6AF120C3" w14:textId="77777777" w:rsidR="00F23C59" w:rsidRDefault="00F23C59" w:rsidP="003D566F"/>
        </w:tc>
        <w:tc>
          <w:tcPr>
            <w:tcW w:w="2672" w:type="dxa"/>
          </w:tcPr>
          <w:p w14:paraId="3F82CFC0" w14:textId="77777777" w:rsidR="00F23C59" w:rsidRDefault="00F23C59" w:rsidP="003D566F"/>
        </w:tc>
        <w:tc>
          <w:tcPr>
            <w:tcW w:w="3797" w:type="dxa"/>
          </w:tcPr>
          <w:p w14:paraId="1868DCC8" w14:textId="77777777" w:rsidR="00F23C59" w:rsidRDefault="00F23C59" w:rsidP="003D566F"/>
        </w:tc>
        <w:tc>
          <w:tcPr>
            <w:tcW w:w="4217" w:type="dxa"/>
          </w:tcPr>
          <w:p w14:paraId="09EAAAF1" w14:textId="77777777" w:rsidR="00F23C59" w:rsidRDefault="00F23C59" w:rsidP="003D566F"/>
        </w:tc>
      </w:tr>
      <w:tr w:rsidR="00F23C59" w14:paraId="2A7FB1E5" w14:textId="77777777" w:rsidTr="00DE6FB3">
        <w:tc>
          <w:tcPr>
            <w:tcW w:w="361" w:type="dxa"/>
          </w:tcPr>
          <w:p w14:paraId="1BBEEC21" w14:textId="77777777" w:rsidR="00F23C59" w:rsidRPr="00325685" w:rsidRDefault="00F23C59" w:rsidP="003D566F">
            <w:pPr>
              <w:pStyle w:val="ListeParagraf"/>
              <w:numPr>
                <w:ilvl w:val="0"/>
                <w:numId w:val="8"/>
              </w:numPr>
            </w:pPr>
          </w:p>
        </w:tc>
        <w:tc>
          <w:tcPr>
            <w:tcW w:w="3158" w:type="dxa"/>
          </w:tcPr>
          <w:p w14:paraId="0675672A" w14:textId="77777777" w:rsidR="00F23C59" w:rsidRDefault="00F23C59" w:rsidP="003D566F"/>
        </w:tc>
        <w:tc>
          <w:tcPr>
            <w:tcW w:w="2672" w:type="dxa"/>
          </w:tcPr>
          <w:p w14:paraId="61035A12" w14:textId="77777777" w:rsidR="00F23C59" w:rsidRDefault="00F23C59" w:rsidP="003D566F"/>
        </w:tc>
        <w:tc>
          <w:tcPr>
            <w:tcW w:w="3797" w:type="dxa"/>
          </w:tcPr>
          <w:p w14:paraId="58A35DFF" w14:textId="77777777" w:rsidR="00F23C59" w:rsidRDefault="00F23C59" w:rsidP="003D566F"/>
        </w:tc>
        <w:tc>
          <w:tcPr>
            <w:tcW w:w="4217" w:type="dxa"/>
          </w:tcPr>
          <w:p w14:paraId="0E59EA57" w14:textId="77777777" w:rsidR="00F23C59" w:rsidRDefault="00F23C59" w:rsidP="003D566F"/>
        </w:tc>
      </w:tr>
    </w:tbl>
    <w:p w14:paraId="48A79E1D" w14:textId="77777777" w:rsidR="00D069D1" w:rsidRDefault="00D069D1" w:rsidP="00592876">
      <w:pPr>
        <w:sectPr w:rsidR="00D069D1" w:rsidSect="002D5043">
          <w:headerReference w:type="even" r:id="rId13"/>
          <w:headerReference w:type="default" r:id="rId14"/>
          <w:footerReference w:type="default" r:id="rId15"/>
          <w:headerReference w:type="first" r:id="rId16"/>
          <w:pgSz w:w="16838" w:h="11906" w:orient="landscape"/>
          <w:pgMar w:top="1440" w:right="1644" w:bottom="1469" w:left="1259" w:header="709" w:footer="760" w:gutter="227"/>
          <w:cols w:space="708"/>
          <w:docGrid w:linePitch="360"/>
        </w:sectPr>
      </w:pPr>
    </w:p>
    <w:p w14:paraId="28C5C616" w14:textId="5C37182F" w:rsidR="00102B5C" w:rsidRDefault="00102B5C" w:rsidP="00592876"/>
    <w:p w14:paraId="3A5B3232" w14:textId="53F6D423" w:rsidR="00592876" w:rsidRDefault="00592876" w:rsidP="00592876">
      <w:pPr>
        <w:pStyle w:val="G222Heading3"/>
      </w:pPr>
      <w:bookmarkStart w:id="74" w:name="_Toc485635201"/>
      <w:bookmarkStart w:id="75" w:name="_Toc485635253"/>
      <w:r>
        <w:t>Organizasyon Şeması</w:t>
      </w:r>
      <w:bookmarkEnd w:id="74"/>
      <w:bookmarkEnd w:id="75"/>
    </w:p>
    <w:p w14:paraId="57A17FC1" w14:textId="5DC5D6F8" w:rsidR="00592876" w:rsidRPr="00572036" w:rsidRDefault="003B3928" w:rsidP="00572036">
      <w:pPr>
        <w:rPr>
          <w:sz w:val="18"/>
        </w:rPr>
      </w:pPr>
      <w:proofErr w:type="gramStart"/>
      <w:r w:rsidRPr="00572036">
        <w:rPr>
          <w:sz w:val="18"/>
        </w:rPr>
        <w:t>(</w:t>
      </w:r>
      <w:proofErr w:type="gramEnd"/>
      <w:r w:rsidRPr="00572036">
        <w:rPr>
          <w:sz w:val="18"/>
        </w:rPr>
        <w:t>Proje teklif aşamasında organizasyonda yer alacak isimler çoğunlukla belli olmadığı için, projeyi gerçekleştirecek rol ve kişi sayıları verilmesi gerekmektedir. Aşağıdaki tabloda olası roller verilmiş olup açıklamaları Ek-B1 rehberinde verilmiştir, projeye göre güncellenerek doldurulmalıdır. Sadece proje sahibi kuruma ait kişilerin bilgisinin girilmesi yeterlidir.</w:t>
      </w:r>
      <w:proofErr w:type="gramStart"/>
      <w:r w:rsidRPr="00572036">
        <w:rPr>
          <w:sz w:val="18"/>
        </w:rPr>
        <w:t>)</w:t>
      </w:r>
      <w:proofErr w:type="gramEnd"/>
      <w:r w:rsidRPr="00572036" w:rsidDel="003B3928">
        <w:rPr>
          <w:sz w:val="18"/>
        </w:rPr>
        <w:t xml:space="preserve"> </w:t>
      </w:r>
    </w:p>
    <w:p w14:paraId="4A557CB9" w14:textId="77777777" w:rsidR="008E7257" w:rsidRDefault="008E7257" w:rsidP="006161F1"/>
    <w:tbl>
      <w:tblPr>
        <w:tblStyle w:val="TabloKlavuzu"/>
        <w:tblW w:w="4894" w:type="pct"/>
        <w:tblInd w:w="108" w:type="dxa"/>
        <w:tblLook w:val="04A0" w:firstRow="1" w:lastRow="0" w:firstColumn="1" w:lastColumn="0" w:noHBand="0" w:noVBand="1"/>
      </w:tblPr>
      <w:tblGrid>
        <w:gridCol w:w="2551"/>
        <w:gridCol w:w="1428"/>
        <w:gridCol w:w="840"/>
        <w:gridCol w:w="1701"/>
        <w:gridCol w:w="1558"/>
        <w:gridCol w:w="1822"/>
      </w:tblGrid>
      <w:tr w:rsidR="003D566F" w:rsidRPr="008E7257" w14:paraId="0921BE59" w14:textId="77777777" w:rsidTr="0073765A">
        <w:tc>
          <w:tcPr>
            <w:tcW w:w="1289" w:type="pct"/>
            <w:shd w:val="clear" w:color="auto" w:fill="BFBFBF" w:themeFill="background1" w:themeFillShade="BF"/>
          </w:tcPr>
          <w:p w14:paraId="4C80B688" w14:textId="77777777" w:rsidR="003D566F" w:rsidRPr="008E7257" w:rsidRDefault="003D566F" w:rsidP="003D566F">
            <w:pPr>
              <w:rPr>
                <w:rFonts w:eastAsia="MS Mincho"/>
                <w:b/>
              </w:rPr>
            </w:pPr>
            <w:r w:rsidRPr="008E7257">
              <w:rPr>
                <w:rFonts w:eastAsia="MS Mincho"/>
                <w:b/>
              </w:rPr>
              <w:t>Rol</w:t>
            </w:r>
            <w:r>
              <w:rPr>
                <w:rFonts w:eastAsia="MS Mincho"/>
                <w:b/>
              </w:rPr>
              <w:t>/</w:t>
            </w:r>
            <w:r w:rsidRPr="008E7257">
              <w:rPr>
                <w:rFonts w:eastAsia="MS Mincho"/>
                <w:b/>
              </w:rPr>
              <w:t>Sorumluluk</w:t>
            </w:r>
          </w:p>
        </w:tc>
        <w:tc>
          <w:tcPr>
            <w:tcW w:w="1145" w:type="pct"/>
            <w:gridSpan w:val="2"/>
            <w:shd w:val="clear" w:color="auto" w:fill="BFBFBF" w:themeFill="background1" w:themeFillShade="BF"/>
          </w:tcPr>
          <w:p w14:paraId="00E75D4C" w14:textId="77777777" w:rsidR="003D566F" w:rsidRPr="008E7257" w:rsidRDefault="003D566F" w:rsidP="003D566F">
            <w:pPr>
              <w:rPr>
                <w:rFonts w:eastAsia="MS Mincho"/>
                <w:b/>
              </w:rPr>
            </w:pPr>
            <w:r w:rsidRPr="008E7257">
              <w:rPr>
                <w:rFonts w:eastAsia="MS Mincho"/>
                <w:b/>
              </w:rPr>
              <w:t>Birim</w:t>
            </w:r>
          </w:p>
        </w:tc>
        <w:tc>
          <w:tcPr>
            <w:tcW w:w="859" w:type="pct"/>
            <w:shd w:val="clear" w:color="auto" w:fill="BFBFBF" w:themeFill="background1" w:themeFillShade="BF"/>
          </w:tcPr>
          <w:p w14:paraId="46F2D093" w14:textId="77777777" w:rsidR="003D566F" w:rsidRPr="008E7257" w:rsidRDefault="003D566F" w:rsidP="003D566F">
            <w:pPr>
              <w:rPr>
                <w:rFonts w:eastAsia="MS Mincho"/>
                <w:b/>
              </w:rPr>
            </w:pPr>
            <w:r>
              <w:rPr>
                <w:rFonts w:eastAsia="MS Mincho"/>
                <w:b/>
              </w:rPr>
              <w:t xml:space="preserve">Ad - </w:t>
            </w:r>
            <w:proofErr w:type="spellStart"/>
            <w:r>
              <w:rPr>
                <w:rFonts w:eastAsia="MS Mincho"/>
                <w:b/>
              </w:rPr>
              <w:t>Soyad</w:t>
            </w:r>
            <w:proofErr w:type="spellEnd"/>
          </w:p>
        </w:tc>
        <w:tc>
          <w:tcPr>
            <w:tcW w:w="787" w:type="pct"/>
            <w:shd w:val="clear" w:color="auto" w:fill="BFBFBF" w:themeFill="background1" w:themeFillShade="BF"/>
          </w:tcPr>
          <w:p w14:paraId="6C38786F" w14:textId="77777777" w:rsidR="003D566F" w:rsidRDefault="003D566F" w:rsidP="003D566F">
            <w:pPr>
              <w:rPr>
                <w:b/>
              </w:rPr>
            </w:pPr>
            <w:r>
              <w:rPr>
                <w:b/>
              </w:rPr>
              <w:t>Telefon</w:t>
            </w:r>
          </w:p>
        </w:tc>
        <w:tc>
          <w:tcPr>
            <w:tcW w:w="919" w:type="pct"/>
            <w:shd w:val="clear" w:color="auto" w:fill="BFBFBF" w:themeFill="background1" w:themeFillShade="BF"/>
          </w:tcPr>
          <w:p w14:paraId="4D71283E" w14:textId="77777777" w:rsidR="003D566F" w:rsidRDefault="003D566F" w:rsidP="003D566F">
            <w:pPr>
              <w:rPr>
                <w:b/>
              </w:rPr>
            </w:pPr>
            <w:r>
              <w:rPr>
                <w:b/>
              </w:rPr>
              <w:t>E-posta</w:t>
            </w:r>
          </w:p>
        </w:tc>
      </w:tr>
      <w:tr w:rsidR="003D566F" w14:paraId="7B39E299" w14:textId="77777777" w:rsidTr="0073765A">
        <w:tc>
          <w:tcPr>
            <w:tcW w:w="1289" w:type="pct"/>
          </w:tcPr>
          <w:p w14:paraId="6E901E6B" w14:textId="77777777" w:rsidR="003D566F" w:rsidRPr="00DC1FBD" w:rsidRDefault="003D566F" w:rsidP="003D566F">
            <w:pPr>
              <w:rPr>
                <w:rFonts w:eastAsia="MS Mincho"/>
                <w:sz w:val="18"/>
              </w:rPr>
            </w:pPr>
            <w:r w:rsidRPr="00DC1FBD">
              <w:rPr>
                <w:rFonts w:eastAsia="MS Mincho"/>
                <w:sz w:val="18"/>
              </w:rPr>
              <w:t>Üst Yönetim</w:t>
            </w:r>
          </w:p>
        </w:tc>
        <w:tc>
          <w:tcPr>
            <w:tcW w:w="1145" w:type="pct"/>
            <w:gridSpan w:val="2"/>
          </w:tcPr>
          <w:p w14:paraId="29EBD0A7" w14:textId="77777777" w:rsidR="003D566F" w:rsidRPr="008E7257" w:rsidRDefault="003D566F" w:rsidP="003D566F">
            <w:pPr>
              <w:rPr>
                <w:rFonts w:eastAsia="MS Mincho"/>
              </w:rPr>
            </w:pPr>
          </w:p>
        </w:tc>
        <w:tc>
          <w:tcPr>
            <w:tcW w:w="859" w:type="pct"/>
          </w:tcPr>
          <w:p w14:paraId="56B07228" w14:textId="77777777" w:rsidR="003D566F" w:rsidRPr="008E7257" w:rsidRDefault="003D566F" w:rsidP="003D566F">
            <w:pPr>
              <w:rPr>
                <w:rFonts w:eastAsia="MS Mincho"/>
              </w:rPr>
            </w:pPr>
          </w:p>
        </w:tc>
        <w:tc>
          <w:tcPr>
            <w:tcW w:w="787" w:type="pct"/>
          </w:tcPr>
          <w:p w14:paraId="4A183A0E" w14:textId="77777777" w:rsidR="003D566F" w:rsidRPr="008E7257" w:rsidRDefault="003D566F" w:rsidP="003D566F"/>
        </w:tc>
        <w:tc>
          <w:tcPr>
            <w:tcW w:w="919" w:type="pct"/>
          </w:tcPr>
          <w:p w14:paraId="1E77F68B" w14:textId="77777777" w:rsidR="003D566F" w:rsidRPr="008E7257" w:rsidRDefault="003D566F" w:rsidP="003D566F"/>
        </w:tc>
      </w:tr>
      <w:tr w:rsidR="003D566F" w14:paraId="0CF92E30" w14:textId="77777777" w:rsidTr="0073765A">
        <w:tc>
          <w:tcPr>
            <w:tcW w:w="1289" w:type="pct"/>
          </w:tcPr>
          <w:p w14:paraId="76B6F8F2" w14:textId="77777777" w:rsidR="003D566F" w:rsidRPr="00DC1FBD" w:rsidRDefault="003D566F" w:rsidP="003D566F">
            <w:pPr>
              <w:rPr>
                <w:rFonts w:eastAsia="MS Mincho"/>
                <w:sz w:val="18"/>
              </w:rPr>
            </w:pPr>
            <w:r w:rsidRPr="00DC1FBD">
              <w:rPr>
                <w:rFonts w:eastAsia="MS Mincho"/>
                <w:sz w:val="18"/>
              </w:rPr>
              <w:t>Projenin Teknik Sahibi</w:t>
            </w:r>
          </w:p>
        </w:tc>
        <w:tc>
          <w:tcPr>
            <w:tcW w:w="1145" w:type="pct"/>
            <w:gridSpan w:val="2"/>
          </w:tcPr>
          <w:p w14:paraId="6479555F" w14:textId="77777777" w:rsidR="003D566F" w:rsidRPr="008E7257" w:rsidRDefault="003D566F" w:rsidP="003D566F">
            <w:pPr>
              <w:rPr>
                <w:rFonts w:eastAsia="MS Mincho"/>
              </w:rPr>
            </w:pPr>
          </w:p>
        </w:tc>
        <w:tc>
          <w:tcPr>
            <w:tcW w:w="859" w:type="pct"/>
          </w:tcPr>
          <w:p w14:paraId="1DCD0849" w14:textId="77777777" w:rsidR="003D566F" w:rsidRPr="008E7257" w:rsidRDefault="003D566F" w:rsidP="003D566F">
            <w:pPr>
              <w:rPr>
                <w:rFonts w:eastAsia="MS Mincho"/>
              </w:rPr>
            </w:pPr>
          </w:p>
        </w:tc>
        <w:tc>
          <w:tcPr>
            <w:tcW w:w="787" w:type="pct"/>
          </w:tcPr>
          <w:p w14:paraId="5DC3AC23" w14:textId="77777777" w:rsidR="003D566F" w:rsidRPr="008E7257" w:rsidRDefault="003D566F" w:rsidP="003D566F"/>
        </w:tc>
        <w:tc>
          <w:tcPr>
            <w:tcW w:w="919" w:type="pct"/>
          </w:tcPr>
          <w:p w14:paraId="36AFAFD4" w14:textId="77777777" w:rsidR="003D566F" w:rsidRPr="008E7257" w:rsidRDefault="003D566F" w:rsidP="003D566F"/>
        </w:tc>
      </w:tr>
      <w:tr w:rsidR="003D566F" w14:paraId="447ECECE" w14:textId="77777777" w:rsidTr="0073765A">
        <w:tc>
          <w:tcPr>
            <w:tcW w:w="1289" w:type="pct"/>
          </w:tcPr>
          <w:p w14:paraId="4E6D9691" w14:textId="77777777" w:rsidR="003D566F" w:rsidRPr="00DC1FBD" w:rsidRDefault="003D566F" w:rsidP="003D566F">
            <w:pPr>
              <w:rPr>
                <w:rFonts w:eastAsia="MS Mincho"/>
                <w:sz w:val="18"/>
              </w:rPr>
            </w:pPr>
            <w:r w:rsidRPr="00DC1FBD">
              <w:rPr>
                <w:rFonts w:eastAsia="MS Mincho"/>
                <w:sz w:val="18"/>
              </w:rPr>
              <w:t>Projenin İş Sahibi</w:t>
            </w:r>
          </w:p>
        </w:tc>
        <w:tc>
          <w:tcPr>
            <w:tcW w:w="1145" w:type="pct"/>
            <w:gridSpan w:val="2"/>
          </w:tcPr>
          <w:p w14:paraId="5D361C2E" w14:textId="77777777" w:rsidR="003D566F" w:rsidRPr="008E7257" w:rsidRDefault="003D566F" w:rsidP="003D566F">
            <w:pPr>
              <w:rPr>
                <w:rFonts w:eastAsia="MS Mincho"/>
              </w:rPr>
            </w:pPr>
          </w:p>
        </w:tc>
        <w:tc>
          <w:tcPr>
            <w:tcW w:w="859" w:type="pct"/>
          </w:tcPr>
          <w:p w14:paraId="7FE3F2F0" w14:textId="77777777" w:rsidR="003D566F" w:rsidRPr="008E7257" w:rsidRDefault="003D566F" w:rsidP="003D566F">
            <w:pPr>
              <w:rPr>
                <w:rFonts w:eastAsia="MS Mincho"/>
              </w:rPr>
            </w:pPr>
          </w:p>
        </w:tc>
        <w:tc>
          <w:tcPr>
            <w:tcW w:w="787" w:type="pct"/>
          </w:tcPr>
          <w:p w14:paraId="66EBE668" w14:textId="77777777" w:rsidR="003D566F" w:rsidRPr="008E7257" w:rsidRDefault="003D566F" w:rsidP="003D566F"/>
        </w:tc>
        <w:tc>
          <w:tcPr>
            <w:tcW w:w="919" w:type="pct"/>
          </w:tcPr>
          <w:p w14:paraId="02F3227D" w14:textId="77777777" w:rsidR="003D566F" w:rsidRPr="008E7257" w:rsidRDefault="003D566F" w:rsidP="003D566F"/>
        </w:tc>
      </w:tr>
      <w:tr w:rsidR="003D566F" w14:paraId="0FA888C5" w14:textId="77777777" w:rsidTr="0073765A">
        <w:tc>
          <w:tcPr>
            <w:tcW w:w="1289" w:type="pct"/>
          </w:tcPr>
          <w:p w14:paraId="4FD093EC" w14:textId="77777777" w:rsidR="003D566F" w:rsidRPr="00DC1FBD" w:rsidRDefault="003D566F" w:rsidP="003D566F">
            <w:pPr>
              <w:rPr>
                <w:rFonts w:eastAsia="MS Mincho"/>
                <w:sz w:val="18"/>
              </w:rPr>
            </w:pPr>
            <w:r w:rsidRPr="00DC1FBD">
              <w:rPr>
                <w:rFonts w:eastAsia="MS Mincho"/>
                <w:sz w:val="18"/>
              </w:rPr>
              <w:t>…</w:t>
            </w:r>
          </w:p>
        </w:tc>
        <w:tc>
          <w:tcPr>
            <w:tcW w:w="1145" w:type="pct"/>
            <w:gridSpan w:val="2"/>
          </w:tcPr>
          <w:p w14:paraId="0FC7A279" w14:textId="77777777" w:rsidR="003D566F" w:rsidRPr="008E7257" w:rsidRDefault="003D566F" w:rsidP="003D566F">
            <w:pPr>
              <w:rPr>
                <w:rFonts w:eastAsia="MS Mincho"/>
              </w:rPr>
            </w:pPr>
          </w:p>
        </w:tc>
        <w:tc>
          <w:tcPr>
            <w:tcW w:w="859" w:type="pct"/>
          </w:tcPr>
          <w:p w14:paraId="78B0B859" w14:textId="77777777" w:rsidR="003D566F" w:rsidRPr="008E7257" w:rsidRDefault="003D566F" w:rsidP="003D566F">
            <w:pPr>
              <w:rPr>
                <w:rFonts w:eastAsia="MS Mincho"/>
              </w:rPr>
            </w:pPr>
          </w:p>
        </w:tc>
        <w:tc>
          <w:tcPr>
            <w:tcW w:w="787" w:type="pct"/>
          </w:tcPr>
          <w:p w14:paraId="2E9D179C" w14:textId="77777777" w:rsidR="003D566F" w:rsidRPr="008E7257" w:rsidRDefault="003D566F" w:rsidP="003D566F"/>
        </w:tc>
        <w:tc>
          <w:tcPr>
            <w:tcW w:w="919" w:type="pct"/>
          </w:tcPr>
          <w:p w14:paraId="5B9F7717" w14:textId="77777777" w:rsidR="003D566F" w:rsidRPr="008E7257" w:rsidRDefault="003D566F" w:rsidP="003D566F"/>
        </w:tc>
      </w:tr>
      <w:tr w:rsidR="003D566F" w14:paraId="710B4CD5" w14:textId="77777777" w:rsidTr="003D566F">
        <w:tc>
          <w:tcPr>
            <w:tcW w:w="5000" w:type="pct"/>
            <w:gridSpan w:val="6"/>
            <w:shd w:val="clear" w:color="auto" w:fill="BFBFBF" w:themeFill="background1" w:themeFillShade="BF"/>
          </w:tcPr>
          <w:p w14:paraId="4F93B81F" w14:textId="77777777" w:rsidR="003D566F" w:rsidRPr="00DC1FBD" w:rsidRDefault="003D566F" w:rsidP="003D566F">
            <w:pPr>
              <w:spacing w:before="240"/>
              <w:jc w:val="center"/>
              <w:rPr>
                <w:sz w:val="18"/>
              </w:rPr>
            </w:pPr>
            <w:r w:rsidRPr="008F5E5E">
              <w:rPr>
                <w:b/>
                <w:sz w:val="18"/>
              </w:rPr>
              <w:t>Projeyi Gerçekleştirecek Roller / Kişi Sayısı</w:t>
            </w:r>
          </w:p>
        </w:tc>
      </w:tr>
      <w:tr w:rsidR="003D566F" w14:paraId="260C3334" w14:textId="77777777" w:rsidTr="0073765A">
        <w:tc>
          <w:tcPr>
            <w:tcW w:w="2010" w:type="pct"/>
            <w:gridSpan w:val="2"/>
            <w:shd w:val="clear" w:color="auto" w:fill="BFBFBF" w:themeFill="background1" w:themeFillShade="BF"/>
          </w:tcPr>
          <w:p w14:paraId="598F83D5" w14:textId="77777777" w:rsidR="003D566F" w:rsidRPr="00DC1FBD" w:rsidRDefault="003D566F" w:rsidP="003D566F">
            <w:pPr>
              <w:rPr>
                <w:rFonts w:eastAsia="MS Mincho"/>
                <w:sz w:val="18"/>
              </w:rPr>
            </w:pPr>
            <w:r w:rsidRPr="00DC1FBD">
              <w:rPr>
                <w:rFonts w:eastAsia="MS Mincho"/>
                <w:sz w:val="18"/>
              </w:rPr>
              <w:t>Destek Birimler</w:t>
            </w:r>
            <w:r w:rsidRPr="00DC1FBD">
              <w:rPr>
                <w:rFonts w:eastAsia="MS Mincho"/>
                <w:sz w:val="18"/>
              </w:rPr>
              <w:tab/>
            </w:r>
          </w:p>
        </w:tc>
        <w:tc>
          <w:tcPr>
            <w:tcW w:w="2990" w:type="pct"/>
            <w:gridSpan w:val="4"/>
            <w:shd w:val="clear" w:color="auto" w:fill="BFBFBF" w:themeFill="background1" w:themeFillShade="BF"/>
          </w:tcPr>
          <w:p w14:paraId="71C17757" w14:textId="77777777" w:rsidR="003D566F" w:rsidRPr="00DC1FBD" w:rsidRDefault="003D566F" w:rsidP="003D566F">
            <w:pPr>
              <w:rPr>
                <w:sz w:val="18"/>
              </w:rPr>
            </w:pPr>
            <w:r>
              <w:rPr>
                <w:sz w:val="18"/>
              </w:rPr>
              <w:t>Kişi Sayısı</w:t>
            </w:r>
          </w:p>
        </w:tc>
      </w:tr>
      <w:tr w:rsidR="003D566F" w14:paraId="0DBBABFF" w14:textId="77777777" w:rsidTr="0073765A">
        <w:tc>
          <w:tcPr>
            <w:tcW w:w="2010" w:type="pct"/>
            <w:gridSpan w:val="2"/>
          </w:tcPr>
          <w:p w14:paraId="3D150943" w14:textId="77777777" w:rsidR="003D566F" w:rsidRPr="00DC1FBD" w:rsidRDefault="003D566F" w:rsidP="003D566F">
            <w:pPr>
              <w:rPr>
                <w:rFonts w:eastAsia="MS Mincho"/>
                <w:sz w:val="18"/>
              </w:rPr>
            </w:pPr>
            <w:r w:rsidRPr="00DC1FBD">
              <w:rPr>
                <w:rFonts w:eastAsia="MS Mincho"/>
                <w:sz w:val="18"/>
              </w:rPr>
              <w:t>İş Analizi</w:t>
            </w:r>
          </w:p>
        </w:tc>
        <w:tc>
          <w:tcPr>
            <w:tcW w:w="2990" w:type="pct"/>
            <w:gridSpan w:val="4"/>
          </w:tcPr>
          <w:p w14:paraId="6B113218" w14:textId="77777777" w:rsidR="003D566F" w:rsidRPr="008E7257" w:rsidRDefault="003D566F" w:rsidP="003D566F"/>
        </w:tc>
      </w:tr>
      <w:tr w:rsidR="003D566F" w14:paraId="00B2F60F" w14:textId="77777777" w:rsidTr="0073765A">
        <w:tc>
          <w:tcPr>
            <w:tcW w:w="2010" w:type="pct"/>
            <w:gridSpan w:val="2"/>
          </w:tcPr>
          <w:p w14:paraId="73C2110D" w14:textId="77777777" w:rsidR="003D566F" w:rsidRPr="00DC1FBD" w:rsidRDefault="003D566F" w:rsidP="003D566F">
            <w:pPr>
              <w:rPr>
                <w:rFonts w:eastAsia="MS Mincho"/>
                <w:sz w:val="18"/>
              </w:rPr>
            </w:pPr>
            <w:r w:rsidRPr="00DC1FBD">
              <w:rPr>
                <w:rFonts w:eastAsia="MS Mincho"/>
                <w:sz w:val="18"/>
              </w:rPr>
              <w:t>Veri Yönetimi</w:t>
            </w:r>
          </w:p>
        </w:tc>
        <w:tc>
          <w:tcPr>
            <w:tcW w:w="2990" w:type="pct"/>
            <w:gridSpan w:val="4"/>
          </w:tcPr>
          <w:p w14:paraId="7715217F" w14:textId="77777777" w:rsidR="003D566F" w:rsidRPr="008E7257" w:rsidRDefault="003D566F" w:rsidP="003D566F"/>
        </w:tc>
      </w:tr>
      <w:tr w:rsidR="003D566F" w14:paraId="7E03DA5C" w14:textId="77777777" w:rsidTr="0073765A">
        <w:tc>
          <w:tcPr>
            <w:tcW w:w="2010" w:type="pct"/>
            <w:gridSpan w:val="2"/>
          </w:tcPr>
          <w:p w14:paraId="6C9646BB" w14:textId="77777777" w:rsidR="003D566F" w:rsidRPr="00DC1FBD" w:rsidRDefault="003D566F" w:rsidP="003D566F">
            <w:pPr>
              <w:rPr>
                <w:rFonts w:eastAsia="MS Mincho"/>
                <w:sz w:val="18"/>
              </w:rPr>
            </w:pPr>
            <w:r w:rsidRPr="00DC1FBD">
              <w:rPr>
                <w:rFonts w:eastAsia="MS Mincho"/>
                <w:sz w:val="18"/>
              </w:rPr>
              <w:t>Uygulama Yönetimi</w:t>
            </w:r>
          </w:p>
        </w:tc>
        <w:tc>
          <w:tcPr>
            <w:tcW w:w="2990" w:type="pct"/>
            <w:gridSpan w:val="4"/>
          </w:tcPr>
          <w:p w14:paraId="5C24775C" w14:textId="77777777" w:rsidR="003D566F" w:rsidRPr="008E7257" w:rsidRDefault="003D566F" w:rsidP="003D566F"/>
        </w:tc>
      </w:tr>
      <w:tr w:rsidR="003D566F" w14:paraId="7BA3602E" w14:textId="77777777" w:rsidTr="0073765A">
        <w:tc>
          <w:tcPr>
            <w:tcW w:w="2010" w:type="pct"/>
            <w:gridSpan w:val="2"/>
          </w:tcPr>
          <w:p w14:paraId="74DD08BC" w14:textId="77777777" w:rsidR="003D566F" w:rsidRPr="00DC1FBD" w:rsidRDefault="003D566F" w:rsidP="003D566F">
            <w:pPr>
              <w:rPr>
                <w:rFonts w:eastAsia="MS Mincho"/>
                <w:sz w:val="18"/>
              </w:rPr>
            </w:pPr>
            <w:r w:rsidRPr="00DC1FBD">
              <w:rPr>
                <w:rFonts w:eastAsia="MS Mincho"/>
                <w:sz w:val="18"/>
              </w:rPr>
              <w:t>…</w:t>
            </w:r>
          </w:p>
        </w:tc>
        <w:tc>
          <w:tcPr>
            <w:tcW w:w="2990" w:type="pct"/>
            <w:gridSpan w:val="4"/>
          </w:tcPr>
          <w:p w14:paraId="5EA50450" w14:textId="77777777" w:rsidR="003D566F" w:rsidRPr="008E7257" w:rsidRDefault="003D566F" w:rsidP="003D566F"/>
        </w:tc>
      </w:tr>
      <w:tr w:rsidR="003D566F" w14:paraId="0BF5E371" w14:textId="77777777" w:rsidTr="0073765A">
        <w:tc>
          <w:tcPr>
            <w:tcW w:w="2010" w:type="pct"/>
            <w:gridSpan w:val="2"/>
            <w:shd w:val="clear" w:color="auto" w:fill="BFBFBF" w:themeFill="background1" w:themeFillShade="BF"/>
          </w:tcPr>
          <w:p w14:paraId="45ADACDC" w14:textId="77777777" w:rsidR="003D566F" w:rsidRPr="00DC1FBD" w:rsidRDefault="003D566F" w:rsidP="003D566F">
            <w:pPr>
              <w:rPr>
                <w:rFonts w:eastAsia="MS Mincho"/>
                <w:sz w:val="18"/>
              </w:rPr>
            </w:pPr>
            <w:r w:rsidRPr="00DC1FBD">
              <w:rPr>
                <w:rFonts w:eastAsia="MS Mincho"/>
                <w:sz w:val="18"/>
              </w:rPr>
              <w:t>Proje Ekibi</w:t>
            </w:r>
          </w:p>
        </w:tc>
        <w:tc>
          <w:tcPr>
            <w:tcW w:w="2990" w:type="pct"/>
            <w:gridSpan w:val="4"/>
            <w:shd w:val="clear" w:color="auto" w:fill="BFBFBF" w:themeFill="background1" w:themeFillShade="BF"/>
          </w:tcPr>
          <w:p w14:paraId="32CD6058" w14:textId="77777777" w:rsidR="003D566F" w:rsidRPr="00DC1FBD" w:rsidRDefault="003D566F" w:rsidP="003D566F">
            <w:pPr>
              <w:rPr>
                <w:sz w:val="18"/>
              </w:rPr>
            </w:pPr>
            <w:r>
              <w:rPr>
                <w:sz w:val="18"/>
              </w:rPr>
              <w:t>Kişi Sayısı</w:t>
            </w:r>
          </w:p>
        </w:tc>
      </w:tr>
      <w:tr w:rsidR="003D566F" w14:paraId="01EAE369" w14:textId="77777777" w:rsidTr="0073765A">
        <w:tc>
          <w:tcPr>
            <w:tcW w:w="2010" w:type="pct"/>
            <w:gridSpan w:val="2"/>
          </w:tcPr>
          <w:p w14:paraId="732326DC" w14:textId="77777777" w:rsidR="003D566F" w:rsidRPr="00DC1FBD" w:rsidRDefault="003D566F" w:rsidP="003D566F">
            <w:pPr>
              <w:rPr>
                <w:rFonts w:eastAsia="MS Mincho"/>
                <w:sz w:val="18"/>
              </w:rPr>
            </w:pPr>
            <w:r w:rsidRPr="00DC1FBD">
              <w:rPr>
                <w:rFonts w:eastAsia="MS Mincho"/>
                <w:sz w:val="18"/>
              </w:rPr>
              <w:t>Proje Yöneticisi</w:t>
            </w:r>
          </w:p>
        </w:tc>
        <w:tc>
          <w:tcPr>
            <w:tcW w:w="2990" w:type="pct"/>
            <w:gridSpan w:val="4"/>
          </w:tcPr>
          <w:p w14:paraId="2696CAB2" w14:textId="77777777" w:rsidR="003D566F" w:rsidRPr="008E7257" w:rsidRDefault="003D566F" w:rsidP="003D566F"/>
        </w:tc>
      </w:tr>
      <w:tr w:rsidR="003D566F" w14:paraId="33765756" w14:textId="77777777" w:rsidTr="0073765A">
        <w:tc>
          <w:tcPr>
            <w:tcW w:w="2010" w:type="pct"/>
            <w:gridSpan w:val="2"/>
          </w:tcPr>
          <w:p w14:paraId="2B22F755" w14:textId="77777777" w:rsidR="003D566F" w:rsidRPr="00DC1FBD" w:rsidRDefault="003D566F" w:rsidP="003D566F">
            <w:pPr>
              <w:rPr>
                <w:rFonts w:eastAsia="MS Mincho"/>
                <w:sz w:val="18"/>
              </w:rPr>
            </w:pPr>
            <w:r w:rsidRPr="00DC1FBD">
              <w:rPr>
                <w:rFonts w:eastAsia="MS Mincho"/>
                <w:sz w:val="18"/>
              </w:rPr>
              <w:t>Kullanıcılar</w:t>
            </w:r>
          </w:p>
        </w:tc>
        <w:tc>
          <w:tcPr>
            <w:tcW w:w="2990" w:type="pct"/>
            <w:gridSpan w:val="4"/>
          </w:tcPr>
          <w:p w14:paraId="77773698" w14:textId="77777777" w:rsidR="003D566F" w:rsidRPr="008E7257" w:rsidRDefault="003D566F" w:rsidP="003D566F"/>
        </w:tc>
      </w:tr>
      <w:tr w:rsidR="003D566F" w14:paraId="00F91A7C" w14:textId="77777777" w:rsidTr="0073765A">
        <w:tc>
          <w:tcPr>
            <w:tcW w:w="2010" w:type="pct"/>
            <w:gridSpan w:val="2"/>
          </w:tcPr>
          <w:p w14:paraId="5E014A4B" w14:textId="77777777" w:rsidR="003D566F" w:rsidRPr="00DC1FBD" w:rsidRDefault="003D566F" w:rsidP="003D566F">
            <w:pPr>
              <w:rPr>
                <w:rFonts w:eastAsia="MS Mincho"/>
                <w:sz w:val="18"/>
              </w:rPr>
            </w:pPr>
            <w:proofErr w:type="spellStart"/>
            <w:r w:rsidRPr="00DC1FBD">
              <w:rPr>
                <w:rFonts w:eastAsia="MS Mincho"/>
                <w:sz w:val="18"/>
              </w:rPr>
              <w:t>Satınalma</w:t>
            </w:r>
            <w:proofErr w:type="spellEnd"/>
            <w:r w:rsidRPr="00DC1FBD">
              <w:rPr>
                <w:rFonts w:eastAsia="MS Mincho"/>
                <w:sz w:val="18"/>
              </w:rPr>
              <w:t>/Sözleşme Yönetimi</w:t>
            </w:r>
          </w:p>
        </w:tc>
        <w:tc>
          <w:tcPr>
            <w:tcW w:w="2990" w:type="pct"/>
            <w:gridSpan w:val="4"/>
          </w:tcPr>
          <w:p w14:paraId="728C0718" w14:textId="77777777" w:rsidR="003D566F" w:rsidRPr="008E7257" w:rsidRDefault="003D566F" w:rsidP="003D566F"/>
        </w:tc>
      </w:tr>
      <w:tr w:rsidR="003D566F" w14:paraId="79564B16" w14:textId="77777777" w:rsidTr="0073765A">
        <w:tc>
          <w:tcPr>
            <w:tcW w:w="2010" w:type="pct"/>
            <w:gridSpan w:val="2"/>
          </w:tcPr>
          <w:p w14:paraId="6F79B6C6" w14:textId="77777777" w:rsidR="003D566F" w:rsidRPr="00DC1FBD" w:rsidRDefault="003D566F" w:rsidP="003D566F">
            <w:pPr>
              <w:rPr>
                <w:rFonts w:eastAsia="MS Mincho"/>
                <w:sz w:val="18"/>
              </w:rPr>
            </w:pPr>
            <w:r w:rsidRPr="00DC1FBD">
              <w:rPr>
                <w:rFonts w:eastAsia="MS Mincho"/>
                <w:sz w:val="18"/>
              </w:rPr>
              <w:t>Operasyon/İşletim Sorumlusu</w:t>
            </w:r>
          </w:p>
        </w:tc>
        <w:tc>
          <w:tcPr>
            <w:tcW w:w="2990" w:type="pct"/>
            <w:gridSpan w:val="4"/>
          </w:tcPr>
          <w:p w14:paraId="2B65BED2" w14:textId="77777777" w:rsidR="003D566F" w:rsidRPr="008E7257" w:rsidRDefault="003D566F" w:rsidP="003D566F"/>
        </w:tc>
      </w:tr>
      <w:tr w:rsidR="003D566F" w14:paraId="1B0B390A" w14:textId="77777777" w:rsidTr="0073765A">
        <w:tc>
          <w:tcPr>
            <w:tcW w:w="2010" w:type="pct"/>
            <w:gridSpan w:val="2"/>
          </w:tcPr>
          <w:p w14:paraId="7E8B9229" w14:textId="77777777" w:rsidR="003D566F" w:rsidRPr="00DC1FBD" w:rsidRDefault="003D566F" w:rsidP="003D566F">
            <w:pPr>
              <w:rPr>
                <w:rFonts w:eastAsia="MS Mincho"/>
                <w:sz w:val="18"/>
              </w:rPr>
            </w:pPr>
            <w:r w:rsidRPr="00DC1FBD">
              <w:rPr>
                <w:rFonts w:eastAsia="MS Mincho"/>
                <w:sz w:val="18"/>
              </w:rPr>
              <w:t>Teknik Proje Yöneticisi/Ekip Lideri</w:t>
            </w:r>
          </w:p>
        </w:tc>
        <w:tc>
          <w:tcPr>
            <w:tcW w:w="2990" w:type="pct"/>
            <w:gridSpan w:val="4"/>
          </w:tcPr>
          <w:p w14:paraId="4B7322CF" w14:textId="77777777" w:rsidR="003D566F" w:rsidRPr="008E7257" w:rsidRDefault="003D566F" w:rsidP="003D566F"/>
        </w:tc>
      </w:tr>
      <w:tr w:rsidR="003D566F" w14:paraId="1D3328CC" w14:textId="77777777" w:rsidTr="0073765A">
        <w:tc>
          <w:tcPr>
            <w:tcW w:w="2010" w:type="pct"/>
            <w:gridSpan w:val="2"/>
          </w:tcPr>
          <w:p w14:paraId="1898064F" w14:textId="5D592F39" w:rsidR="003D566F" w:rsidRPr="00DC1FBD" w:rsidRDefault="003D566F" w:rsidP="003D566F">
            <w:pPr>
              <w:rPr>
                <w:rFonts w:eastAsia="MS Mincho"/>
                <w:sz w:val="18"/>
              </w:rPr>
            </w:pPr>
            <w:r w:rsidRPr="00DC1FBD">
              <w:rPr>
                <w:rFonts w:eastAsia="MS Mincho"/>
                <w:sz w:val="18"/>
              </w:rPr>
              <w:t>Teknik Proje Ekibi</w:t>
            </w:r>
            <w:r w:rsidR="0073765A">
              <w:rPr>
                <w:rFonts w:eastAsia="MS Mincho"/>
                <w:sz w:val="18"/>
              </w:rPr>
              <w:t xml:space="preserve"> </w:t>
            </w:r>
            <w:proofErr w:type="gramStart"/>
            <w:r w:rsidR="0073765A">
              <w:rPr>
                <w:rFonts w:eastAsia="MS Mincho"/>
                <w:sz w:val="18"/>
              </w:rPr>
              <w:t>(</w:t>
            </w:r>
            <w:proofErr w:type="gramEnd"/>
            <w:r w:rsidR="0073765A" w:rsidRPr="003E0C5B">
              <w:rPr>
                <w:rFonts w:eastAsia="MS Mincho"/>
                <w:sz w:val="18"/>
              </w:rPr>
              <w:t>iş analisti, teknik analist, yazılım uzmanı, yazılım mimarı, kalite güvence sorumlusu, test ekibi, danışman</w:t>
            </w:r>
            <w:r w:rsidR="0073765A">
              <w:rPr>
                <w:rFonts w:eastAsia="MS Mincho"/>
                <w:sz w:val="18"/>
              </w:rPr>
              <w:t>... vb.)</w:t>
            </w:r>
          </w:p>
        </w:tc>
        <w:tc>
          <w:tcPr>
            <w:tcW w:w="2990" w:type="pct"/>
            <w:gridSpan w:val="4"/>
          </w:tcPr>
          <w:p w14:paraId="1B36B7BA" w14:textId="77777777" w:rsidR="003D566F" w:rsidRPr="008E7257" w:rsidRDefault="003D566F" w:rsidP="003D566F"/>
        </w:tc>
      </w:tr>
    </w:tbl>
    <w:p w14:paraId="4D1E062E" w14:textId="3B496D24" w:rsidR="00BA2633" w:rsidRDefault="00BA2633" w:rsidP="006161F1"/>
    <w:p w14:paraId="31EAC464" w14:textId="6C380B46" w:rsidR="00572036" w:rsidRDefault="00572036" w:rsidP="00572036">
      <w:pPr>
        <w:pStyle w:val="G222Heading3"/>
        <w:jc w:val="left"/>
      </w:pPr>
      <w:r>
        <w:t>Proje Yönetimi Kabiliyeti ve Tecrübesi</w:t>
      </w:r>
    </w:p>
    <w:p w14:paraId="167CF112" w14:textId="77777777" w:rsidR="00572036" w:rsidRDefault="00572036" w:rsidP="00572036"/>
    <w:p w14:paraId="0B241284" w14:textId="77777777" w:rsidR="00572036" w:rsidRDefault="00572036" w:rsidP="00572036"/>
    <w:p w14:paraId="01E71445" w14:textId="77777777" w:rsidR="00572036" w:rsidRDefault="00572036" w:rsidP="00572036"/>
    <w:p w14:paraId="19014507" w14:textId="77777777" w:rsidR="00572036" w:rsidRDefault="00572036" w:rsidP="00572036"/>
    <w:p w14:paraId="60C1EC98" w14:textId="77777777" w:rsidR="00572036" w:rsidRDefault="00572036" w:rsidP="00572036"/>
    <w:p w14:paraId="0A9E65E7" w14:textId="77777777" w:rsidR="00572036" w:rsidRDefault="00572036" w:rsidP="00572036">
      <w:pPr>
        <w:pStyle w:val="G222Heading3"/>
        <w:jc w:val="left"/>
      </w:pPr>
      <w:r>
        <w:t>Proje Çıktısı Sistemse İşletme Modeli</w:t>
      </w:r>
    </w:p>
    <w:p w14:paraId="0AECD021" w14:textId="47C37EF8" w:rsidR="00BA2633" w:rsidRDefault="00BA2633">
      <w:pPr>
        <w:spacing w:line="240" w:lineRule="auto"/>
        <w:jc w:val="left"/>
      </w:pPr>
    </w:p>
    <w:p w14:paraId="79B80ADB" w14:textId="77777777" w:rsidR="00572036" w:rsidRDefault="00572036">
      <w:pPr>
        <w:spacing w:line="240" w:lineRule="auto"/>
        <w:jc w:val="left"/>
      </w:pPr>
    </w:p>
    <w:p w14:paraId="24857FC0" w14:textId="77777777" w:rsidR="00572036" w:rsidRDefault="00572036">
      <w:pPr>
        <w:spacing w:line="240" w:lineRule="auto"/>
        <w:jc w:val="left"/>
      </w:pPr>
    </w:p>
    <w:p w14:paraId="3082BCE5" w14:textId="77777777" w:rsidR="00572036" w:rsidRDefault="00572036">
      <w:pPr>
        <w:spacing w:line="240" w:lineRule="auto"/>
        <w:jc w:val="left"/>
      </w:pPr>
    </w:p>
    <w:p w14:paraId="2295765C" w14:textId="5AEA60BE" w:rsidR="00572036" w:rsidRDefault="00572036">
      <w:pPr>
        <w:spacing w:line="240" w:lineRule="auto"/>
        <w:jc w:val="left"/>
      </w:pPr>
      <w:r>
        <w:br w:type="page"/>
      </w:r>
    </w:p>
    <w:p w14:paraId="13DFF5C5" w14:textId="0B80D74E" w:rsidR="008E7257" w:rsidRDefault="008E7257" w:rsidP="008E7257">
      <w:pPr>
        <w:pStyle w:val="G222Heading2"/>
        <w:rPr>
          <w:rFonts w:cs="Arial"/>
        </w:rPr>
      </w:pPr>
      <w:bookmarkStart w:id="76" w:name="_Toc458429994"/>
      <w:bookmarkStart w:id="77" w:name="_Toc440460329"/>
      <w:bookmarkStart w:id="78" w:name="_Toc485635202"/>
      <w:bookmarkStart w:id="79" w:name="_Toc485635254"/>
      <w:bookmarkEnd w:id="76"/>
      <w:r>
        <w:rPr>
          <w:rFonts w:cs="Arial"/>
        </w:rPr>
        <w:lastRenderedPageBreak/>
        <w:t xml:space="preserve">PROJE </w:t>
      </w:r>
      <w:r w:rsidR="002771CF">
        <w:rPr>
          <w:rFonts w:cs="Arial"/>
        </w:rPr>
        <w:t>PLANI</w:t>
      </w:r>
      <w:bookmarkEnd w:id="77"/>
      <w:bookmarkEnd w:id="78"/>
      <w:bookmarkEnd w:id="79"/>
    </w:p>
    <w:p w14:paraId="11E43EFE" w14:textId="479869BB" w:rsidR="008E7257" w:rsidRDefault="008E7257" w:rsidP="006161F1">
      <w:r>
        <w:t xml:space="preserve">Proje planında </w:t>
      </w:r>
      <w:r w:rsidR="009303EB">
        <w:t>projenin iş modeli, p</w:t>
      </w:r>
      <w:r w:rsidR="006B1FFF">
        <w:t xml:space="preserve">roje iş takvimi (çalışma çizelgesi), </w:t>
      </w:r>
      <w:r w:rsidR="009303EB">
        <w:t>i</w:t>
      </w:r>
      <w:r w:rsidRPr="008E7257">
        <w:t xml:space="preserve">ş </w:t>
      </w:r>
      <w:r w:rsidR="009303EB">
        <w:t>p</w:t>
      </w:r>
      <w:r w:rsidRPr="008E7257">
        <w:t>aket</w:t>
      </w:r>
      <w:r>
        <w:t>ler</w:t>
      </w:r>
      <w:r w:rsidRPr="008E7257">
        <w:t>i</w:t>
      </w:r>
      <w:r>
        <w:t>, bunlar için öngörülen süreler ve maliyetler</w:t>
      </w:r>
      <w:r w:rsidR="006B1FFF">
        <w:t xml:space="preserve"> ile</w:t>
      </w:r>
      <w:r>
        <w:t xml:space="preserve"> iş paketleri arasındaki bağımlılıklar verilmelidir.</w:t>
      </w:r>
    </w:p>
    <w:p w14:paraId="3195DDE9" w14:textId="77777777" w:rsidR="00D53E1A" w:rsidRDefault="00D53E1A" w:rsidP="00D53E1A">
      <w:pPr>
        <w:pStyle w:val="G222Heading3"/>
      </w:pPr>
      <w:bookmarkStart w:id="80" w:name="_Toc485635203"/>
      <w:bookmarkStart w:id="81" w:name="_Toc485635255"/>
      <w:r>
        <w:t>Projenin İş Modeli</w:t>
      </w:r>
      <w:bookmarkEnd w:id="80"/>
      <w:bookmarkEnd w:id="81"/>
    </w:p>
    <w:p w14:paraId="5D6EF49B" w14:textId="646E47C9" w:rsidR="00D53E1A" w:rsidRPr="00687041" w:rsidRDefault="00D53E1A" w:rsidP="00D53E1A">
      <w:pPr>
        <w:rPr>
          <w:sz w:val="18"/>
        </w:rPr>
      </w:pPr>
      <w:r w:rsidRPr="00687041">
        <w:rPr>
          <w:sz w:val="18"/>
        </w:rPr>
        <w:t xml:space="preserve">(Uygun iş modeli türünü </w:t>
      </w:r>
      <w:r w:rsidR="00DE6FB3">
        <w:rPr>
          <w:sz w:val="18"/>
        </w:rPr>
        <w:t>seçiniz)</w:t>
      </w:r>
    </w:p>
    <w:p w14:paraId="04AACAA9" w14:textId="77777777" w:rsidR="00D53E1A" w:rsidRPr="00687041" w:rsidRDefault="00D53E1A" w:rsidP="00D53E1A">
      <w:pPr>
        <w:pStyle w:val="G222Heading3"/>
        <w:numPr>
          <w:ilvl w:val="0"/>
          <w:numId w:val="0"/>
        </w:numPr>
        <w:spacing w:before="0" w:after="0" w:line="240" w:lineRule="auto"/>
        <w:outlineLvl w:val="9"/>
        <w:rPr>
          <w:rFonts w:eastAsia="Times New Roman" w:cs="Times New Roman"/>
          <w:b w:val="0"/>
          <w:bCs w:val="0"/>
          <w:kern w:val="0"/>
          <w:szCs w:val="24"/>
        </w:rPr>
      </w:pPr>
    </w:p>
    <w:tbl>
      <w:tblPr>
        <w:tblStyle w:val="TabloKlavuzu"/>
        <w:tblpPr w:leftFromText="141" w:rightFromText="141" w:vertAnchor="text" w:horzAnchor="margin" w:tblpX="126" w:tblpY="-63"/>
        <w:tblW w:w="0" w:type="auto"/>
        <w:tblLook w:val="04A0" w:firstRow="1" w:lastRow="0" w:firstColumn="1" w:lastColumn="0" w:noHBand="0" w:noVBand="1"/>
      </w:tblPr>
      <w:tblGrid>
        <w:gridCol w:w="806"/>
        <w:gridCol w:w="6930"/>
      </w:tblGrid>
      <w:tr w:rsidR="00D53E1A" w:rsidRPr="00687041" w14:paraId="0B53E66E" w14:textId="77777777" w:rsidTr="00EB0B79">
        <w:tc>
          <w:tcPr>
            <w:tcW w:w="612" w:type="dxa"/>
            <w:shd w:val="clear" w:color="auto" w:fill="BFBFBF" w:themeFill="background1" w:themeFillShade="BF"/>
          </w:tcPr>
          <w:p w14:paraId="272D5B89" w14:textId="77777777" w:rsidR="00D53E1A" w:rsidRPr="00B4665B" w:rsidRDefault="00D53E1A" w:rsidP="00B4665B">
            <w:pPr>
              <w:rPr>
                <w:bCs/>
              </w:rPr>
            </w:pPr>
            <w:r w:rsidRPr="00B4665B">
              <w:rPr>
                <w:b/>
              </w:rPr>
              <w:t>Seçim</w:t>
            </w:r>
          </w:p>
        </w:tc>
        <w:tc>
          <w:tcPr>
            <w:tcW w:w="6930" w:type="dxa"/>
            <w:shd w:val="clear" w:color="auto" w:fill="BFBFBF" w:themeFill="background1" w:themeFillShade="BF"/>
          </w:tcPr>
          <w:p w14:paraId="121D5BB5" w14:textId="77777777" w:rsidR="00D53E1A" w:rsidRPr="00B4665B" w:rsidRDefault="00D53E1A" w:rsidP="00B4665B">
            <w:pPr>
              <w:rPr>
                <w:bCs/>
              </w:rPr>
            </w:pPr>
            <w:r w:rsidRPr="00B4665B">
              <w:rPr>
                <w:b/>
              </w:rPr>
              <w:t>İş Modeli Türü</w:t>
            </w:r>
          </w:p>
        </w:tc>
      </w:tr>
      <w:tr w:rsidR="00D53E1A" w:rsidRPr="00687041" w14:paraId="0AE14A1C" w14:textId="77777777" w:rsidTr="00B42573">
        <w:tc>
          <w:tcPr>
            <w:tcW w:w="612" w:type="dxa"/>
          </w:tcPr>
          <w:p w14:paraId="2CBBBBDD" w14:textId="3E30D55D" w:rsidR="00D53E1A" w:rsidRPr="00B4665B" w:rsidRDefault="00DE6FB3" w:rsidP="00B4665B">
            <w:pPr>
              <w:rPr>
                <w:bCs/>
              </w:rPr>
            </w:pPr>
            <w:r>
              <w:rPr>
                <w:bCs/>
              </w:rPr>
              <w:t xml:space="preserve">   </w:t>
            </w:r>
            <w:sdt>
              <w:sdtPr>
                <w:rPr>
                  <w:bCs/>
                </w:rPr>
                <w:id w:val="-8463205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3922E613" w14:textId="77777777" w:rsidR="00D53E1A" w:rsidRPr="00B4665B" w:rsidRDefault="00D53E1A" w:rsidP="00B4665B">
            <w:pPr>
              <w:rPr>
                <w:bCs/>
              </w:rPr>
            </w:pPr>
            <w:r w:rsidRPr="00B4665B">
              <w:t>Kurumun kendi kaynakları ile gerçekleştirme</w:t>
            </w:r>
          </w:p>
        </w:tc>
      </w:tr>
      <w:tr w:rsidR="00D53E1A" w:rsidRPr="00687041" w14:paraId="680518A8" w14:textId="77777777" w:rsidTr="00B42573">
        <w:tc>
          <w:tcPr>
            <w:tcW w:w="612" w:type="dxa"/>
          </w:tcPr>
          <w:p w14:paraId="7FE4DA87" w14:textId="7269454E" w:rsidR="00D53E1A" w:rsidRPr="00B4665B" w:rsidRDefault="00DE6FB3" w:rsidP="00B4665B">
            <w:pPr>
              <w:rPr>
                <w:bCs/>
              </w:rPr>
            </w:pPr>
            <w:r>
              <w:rPr>
                <w:bCs/>
              </w:rPr>
              <w:t xml:space="preserve">   </w:t>
            </w:r>
            <w:sdt>
              <w:sdtPr>
                <w:rPr>
                  <w:bCs/>
                </w:rPr>
                <w:id w:val="-125399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09A05C64" w14:textId="77777777" w:rsidR="00D53E1A" w:rsidRPr="00B4665B" w:rsidRDefault="00D53E1A" w:rsidP="00B4665B">
            <w:pPr>
              <w:rPr>
                <w:bCs/>
              </w:rPr>
            </w:pPr>
            <w:r w:rsidRPr="00B4665B">
              <w:t>Hizmet alımı ile gerçekleştirme</w:t>
            </w:r>
          </w:p>
        </w:tc>
      </w:tr>
      <w:tr w:rsidR="00D53E1A" w14:paraId="64448E1B" w14:textId="77777777" w:rsidTr="00B42573">
        <w:tc>
          <w:tcPr>
            <w:tcW w:w="612" w:type="dxa"/>
          </w:tcPr>
          <w:p w14:paraId="268FC4F1" w14:textId="23B2DFB6" w:rsidR="00D53E1A" w:rsidRPr="00B4665B" w:rsidRDefault="00DE6FB3" w:rsidP="00B4665B">
            <w:pPr>
              <w:rPr>
                <w:bCs/>
              </w:rPr>
            </w:pPr>
            <w:r>
              <w:rPr>
                <w:bCs/>
              </w:rPr>
              <w:t xml:space="preserve">   </w:t>
            </w:r>
            <w:sdt>
              <w:sdtPr>
                <w:rPr>
                  <w:bCs/>
                </w:rPr>
                <w:id w:val="-15584677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74831835" w14:textId="77777777" w:rsidR="00D53E1A" w:rsidRPr="00B4665B" w:rsidRDefault="00D53E1A" w:rsidP="00B4665B">
            <w:pPr>
              <w:rPr>
                <w:bCs/>
              </w:rPr>
            </w:pPr>
            <w:r w:rsidRPr="00B4665B">
              <w:t>Kurumun kendi kaynakları + hizmet alımı ile gerçekleştirme</w:t>
            </w:r>
          </w:p>
        </w:tc>
      </w:tr>
    </w:tbl>
    <w:p w14:paraId="543C8B4B" w14:textId="77777777" w:rsidR="008E7257" w:rsidRDefault="008E7257" w:rsidP="00B4665B">
      <w:pPr>
        <w:spacing w:line="240" w:lineRule="auto"/>
        <w:jc w:val="left"/>
        <w:sectPr w:rsidR="008E7257" w:rsidSect="002D5043">
          <w:headerReference w:type="even" r:id="rId17"/>
          <w:headerReference w:type="default" r:id="rId18"/>
          <w:footerReference w:type="default" r:id="rId19"/>
          <w:headerReference w:type="first" r:id="rId20"/>
          <w:pgSz w:w="11906" w:h="16838"/>
          <w:pgMar w:top="1378" w:right="862" w:bottom="862" w:left="862" w:header="437" w:footer="204" w:gutter="284"/>
          <w:cols w:space="708"/>
          <w:docGrid w:linePitch="360"/>
        </w:sectPr>
      </w:pPr>
    </w:p>
    <w:p w14:paraId="5E8DD387" w14:textId="7826A353" w:rsidR="006B1FFF" w:rsidRDefault="006B1FFF" w:rsidP="006B1FFF">
      <w:pPr>
        <w:pStyle w:val="G222Heading3"/>
      </w:pPr>
      <w:bookmarkStart w:id="82" w:name="_Toc440460330"/>
      <w:bookmarkStart w:id="83" w:name="_Toc485635204"/>
      <w:bookmarkStart w:id="84" w:name="_Toc485635256"/>
      <w:r>
        <w:lastRenderedPageBreak/>
        <w:t>Proje İş Takvimi (</w:t>
      </w:r>
      <w:r w:rsidR="00660164">
        <w:t>İş Paketi – Zaman - Maliyet</w:t>
      </w:r>
      <w:r>
        <w:t xml:space="preserve"> Çizelgesi)</w:t>
      </w:r>
      <w:bookmarkEnd w:id="82"/>
      <w:bookmarkEnd w:id="83"/>
      <w:bookmarkEnd w:id="84"/>
    </w:p>
    <w:p w14:paraId="21076C54" w14:textId="77777777" w:rsidR="006B1FFF" w:rsidRPr="006B1FFF" w:rsidRDefault="006B1FFF" w:rsidP="008E7257">
      <w:pPr>
        <w:spacing w:line="312" w:lineRule="auto"/>
        <w:jc w:val="center"/>
      </w:pPr>
    </w:p>
    <w:p w14:paraId="5F636EE7" w14:textId="17E75729" w:rsidR="008E7257" w:rsidRPr="006B1FFF" w:rsidRDefault="008E7257" w:rsidP="006B1FFF">
      <w:pPr>
        <w:spacing w:line="312" w:lineRule="auto"/>
      </w:pPr>
      <w:r w:rsidRPr="006B1FFF">
        <w:t>Projenin başlangıç tarihi : …/…/ 20…</w:t>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rsidRPr="006B1FFF">
        <w:t>20… Yılı Fiyatlarıyla</w:t>
      </w:r>
    </w:p>
    <w:tbl>
      <w:tblPr>
        <w:tblpPr w:leftFromText="141" w:rightFromText="141" w:vertAnchor="text" w:horzAnchor="margin" w:tblpXSpec="center" w:tblpY="24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339"/>
      </w:tblGrid>
      <w:tr w:rsidR="008E7257" w:rsidRPr="005A502F" w14:paraId="1EEB4118" w14:textId="77777777" w:rsidTr="00EB0B79">
        <w:trPr>
          <w:cantSplit/>
          <w:trHeight w:val="452"/>
        </w:trPr>
        <w:tc>
          <w:tcPr>
            <w:tcW w:w="1918" w:type="dxa"/>
            <w:vMerge w:val="restart"/>
            <w:shd w:val="clear" w:color="auto" w:fill="BFBFBF" w:themeFill="background1" w:themeFillShade="BF"/>
            <w:vAlign w:val="center"/>
          </w:tcPr>
          <w:p w14:paraId="04A27DB8" w14:textId="77777777" w:rsidR="008E7257" w:rsidRPr="006B1FFF" w:rsidRDefault="008E7257" w:rsidP="007318A6">
            <w:pPr>
              <w:pStyle w:val="xl22"/>
              <w:autoSpaceDE w:val="0"/>
              <w:autoSpaceDN w:val="0"/>
              <w:adjustRightInd w:val="0"/>
              <w:spacing w:line="312" w:lineRule="auto"/>
              <w:ind w:right="200"/>
              <w:jc w:val="center"/>
              <w:rPr>
                <w:rFonts w:eastAsia="MS Mincho" w:cs="Times New Roman"/>
                <w:b w:val="0"/>
                <w:bCs w:val="0"/>
                <w:sz w:val="20"/>
                <w:lang w:val="tr-TR"/>
              </w:rPr>
            </w:pPr>
            <w:r w:rsidRPr="006B1FFF">
              <w:rPr>
                <w:rFonts w:eastAsia="MS Mincho" w:cs="Times New Roman"/>
                <w:b w:val="0"/>
                <w:bCs w:val="0"/>
                <w:sz w:val="20"/>
                <w:lang w:val="tr-TR"/>
              </w:rPr>
              <w:t>İş Paketi No/Adı</w:t>
            </w:r>
          </w:p>
        </w:tc>
        <w:tc>
          <w:tcPr>
            <w:tcW w:w="4472" w:type="dxa"/>
            <w:gridSpan w:val="12"/>
            <w:shd w:val="clear" w:color="auto" w:fill="BFBFBF" w:themeFill="background1" w:themeFillShade="BF"/>
            <w:vAlign w:val="center"/>
          </w:tcPr>
          <w:p w14:paraId="68BDC19A"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 Yıl</w:t>
            </w:r>
          </w:p>
        </w:tc>
        <w:tc>
          <w:tcPr>
            <w:tcW w:w="4578" w:type="dxa"/>
            <w:gridSpan w:val="12"/>
            <w:shd w:val="clear" w:color="auto" w:fill="BFBFBF" w:themeFill="background1" w:themeFillShade="BF"/>
            <w:vAlign w:val="center"/>
          </w:tcPr>
          <w:p w14:paraId="52B90EE8"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II. Yıl</w:t>
            </w:r>
          </w:p>
        </w:tc>
        <w:tc>
          <w:tcPr>
            <w:tcW w:w="1481" w:type="dxa"/>
            <w:shd w:val="clear" w:color="auto" w:fill="BFBFBF" w:themeFill="background1" w:themeFillShade="BF"/>
            <w:vAlign w:val="center"/>
          </w:tcPr>
          <w:p w14:paraId="207DAB95"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III. Yıl</w:t>
            </w:r>
          </w:p>
        </w:tc>
        <w:tc>
          <w:tcPr>
            <w:tcW w:w="1339" w:type="dxa"/>
            <w:vMerge w:val="restart"/>
            <w:shd w:val="clear" w:color="auto" w:fill="BFBFBF" w:themeFill="background1" w:themeFillShade="BF"/>
            <w:vAlign w:val="center"/>
          </w:tcPr>
          <w:p w14:paraId="102C29AE"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Maliyet</w:t>
            </w:r>
          </w:p>
          <w:p w14:paraId="0947B4AF"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EB0B79">
              <w:rPr>
                <w:rFonts w:ascii="Arial" w:eastAsia="MS Mincho" w:hAnsi="Arial"/>
                <w:sz w:val="20"/>
                <w:shd w:val="clear" w:color="auto" w:fill="BFBFBF" w:themeFill="background1" w:themeFillShade="BF"/>
                <w:lang w:eastAsia="en-US"/>
              </w:rPr>
              <w:t>(Bin</w:t>
            </w:r>
            <w:r w:rsidRPr="006B1FFF">
              <w:rPr>
                <w:rFonts w:ascii="Arial" w:eastAsia="MS Mincho" w:hAnsi="Arial"/>
                <w:sz w:val="20"/>
                <w:lang w:eastAsia="en-US"/>
              </w:rPr>
              <w:t xml:space="preserve"> TL)</w:t>
            </w:r>
          </w:p>
        </w:tc>
      </w:tr>
      <w:tr w:rsidR="008E7257" w:rsidRPr="005A502F" w14:paraId="54D80A40" w14:textId="77777777" w:rsidTr="00EB0B79">
        <w:trPr>
          <w:cantSplit/>
          <w:trHeight w:val="452"/>
        </w:trPr>
        <w:tc>
          <w:tcPr>
            <w:tcW w:w="1918" w:type="dxa"/>
            <w:vMerge/>
            <w:shd w:val="clear" w:color="auto" w:fill="C6D9F1" w:themeFill="text2" w:themeFillTint="33"/>
            <w:vAlign w:val="center"/>
          </w:tcPr>
          <w:p w14:paraId="422CECF1"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c>
          <w:tcPr>
            <w:tcW w:w="1113" w:type="dxa"/>
            <w:gridSpan w:val="3"/>
            <w:shd w:val="clear" w:color="auto" w:fill="BFBFBF" w:themeFill="background1" w:themeFillShade="BF"/>
            <w:vAlign w:val="center"/>
          </w:tcPr>
          <w:p w14:paraId="508AAE5E"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 ay</w:t>
            </w:r>
          </w:p>
        </w:tc>
        <w:tc>
          <w:tcPr>
            <w:tcW w:w="1118" w:type="dxa"/>
            <w:gridSpan w:val="3"/>
            <w:shd w:val="clear" w:color="auto" w:fill="BFBFBF" w:themeFill="background1" w:themeFillShade="BF"/>
            <w:vAlign w:val="center"/>
          </w:tcPr>
          <w:p w14:paraId="73503DA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4-6. ay</w:t>
            </w:r>
          </w:p>
        </w:tc>
        <w:tc>
          <w:tcPr>
            <w:tcW w:w="1121" w:type="dxa"/>
            <w:gridSpan w:val="3"/>
            <w:shd w:val="clear" w:color="auto" w:fill="BFBFBF" w:themeFill="background1" w:themeFillShade="BF"/>
            <w:vAlign w:val="center"/>
          </w:tcPr>
          <w:p w14:paraId="685A83B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7-9. ay</w:t>
            </w:r>
          </w:p>
        </w:tc>
        <w:tc>
          <w:tcPr>
            <w:tcW w:w="1120" w:type="dxa"/>
            <w:gridSpan w:val="3"/>
            <w:shd w:val="clear" w:color="auto" w:fill="BFBFBF" w:themeFill="background1" w:themeFillShade="BF"/>
            <w:vAlign w:val="center"/>
          </w:tcPr>
          <w:p w14:paraId="737BDF1D"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10-12. ay</w:t>
            </w:r>
          </w:p>
        </w:tc>
        <w:tc>
          <w:tcPr>
            <w:tcW w:w="1121" w:type="dxa"/>
            <w:gridSpan w:val="3"/>
            <w:shd w:val="clear" w:color="auto" w:fill="BFBFBF" w:themeFill="background1" w:themeFillShade="BF"/>
            <w:vAlign w:val="center"/>
          </w:tcPr>
          <w:p w14:paraId="722B615B"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13-15. ay</w:t>
            </w:r>
          </w:p>
        </w:tc>
        <w:tc>
          <w:tcPr>
            <w:tcW w:w="1123" w:type="dxa"/>
            <w:gridSpan w:val="3"/>
            <w:shd w:val="clear" w:color="auto" w:fill="BFBFBF" w:themeFill="background1" w:themeFillShade="BF"/>
            <w:vAlign w:val="center"/>
          </w:tcPr>
          <w:p w14:paraId="0542C9C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16-18. ay</w:t>
            </w:r>
          </w:p>
        </w:tc>
        <w:tc>
          <w:tcPr>
            <w:tcW w:w="1123" w:type="dxa"/>
            <w:gridSpan w:val="3"/>
            <w:shd w:val="clear" w:color="auto" w:fill="BFBFBF" w:themeFill="background1" w:themeFillShade="BF"/>
            <w:vAlign w:val="center"/>
          </w:tcPr>
          <w:p w14:paraId="6E43E2E2"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19-21. ay</w:t>
            </w:r>
          </w:p>
        </w:tc>
        <w:tc>
          <w:tcPr>
            <w:tcW w:w="1211" w:type="dxa"/>
            <w:gridSpan w:val="3"/>
            <w:shd w:val="clear" w:color="auto" w:fill="BFBFBF" w:themeFill="background1" w:themeFillShade="BF"/>
            <w:vAlign w:val="center"/>
          </w:tcPr>
          <w:p w14:paraId="3D63E12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22-24. ay</w:t>
            </w:r>
          </w:p>
        </w:tc>
        <w:tc>
          <w:tcPr>
            <w:tcW w:w="1481" w:type="dxa"/>
            <w:shd w:val="clear" w:color="auto" w:fill="BFBFBF" w:themeFill="background1" w:themeFillShade="BF"/>
            <w:vAlign w:val="center"/>
          </w:tcPr>
          <w:p w14:paraId="3BC1621F"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w:t>
            </w:r>
          </w:p>
        </w:tc>
        <w:tc>
          <w:tcPr>
            <w:tcW w:w="1339" w:type="dxa"/>
            <w:vMerge/>
            <w:shd w:val="clear" w:color="auto" w:fill="BFBFBF" w:themeFill="background1" w:themeFillShade="BF"/>
            <w:vAlign w:val="center"/>
          </w:tcPr>
          <w:p w14:paraId="04DE07A5"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r>
      <w:tr w:rsidR="008E7257" w:rsidRPr="005A502F" w14:paraId="1E480F40" w14:textId="77777777" w:rsidTr="0038262C">
        <w:trPr>
          <w:trHeight w:val="452"/>
        </w:trPr>
        <w:tc>
          <w:tcPr>
            <w:tcW w:w="1918" w:type="dxa"/>
            <w:vAlign w:val="center"/>
          </w:tcPr>
          <w:p w14:paraId="7F0E13C3"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w:t>
            </w:r>
          </w:p>
        </w:tc>
        <w:tc>
          <w:tcPr>
            <w:tcW w:w="370" w:type="dxa"/>
            <w:vAlign w:val="center"/>
          </w:tcPr>
          <w:p w14:paraId="5A1909D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D9C3E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E0444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4CE21B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2EF2FA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042E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6F2E8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58023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35A2C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55AFB2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E60C3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125E9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669D8C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AE5AA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D99F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3D725F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893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ADF1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606A45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7DCA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F921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1987E6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3643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46D32D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E98370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vAlign w:val="center"/>
          </w:tcPr>
          <w:p w14:paraId="2084B6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54B783A" w14:textId="77777777" w:rsidTr="0038262C">
        <w:trPr>
          <w:trHeight w:val="452"/>
        </w:trPr>
        <w:tc>
          <w:tcPr>
            <w:tcW w:w="1918" w:type="dxa"/>
            <w:vAlign w:val="center"/>
          </w:tcPr>
          <w:p w14:paraId="4D7DC285"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 xml:space="preserve">1.1. </w:t>
            </w:r>
          </w:p>
        </w:tc>
        <w:tc>
          <w:tcPr>
            <w:tcW w:w="370" w:type="dxa"/>
            <w:vAlign w:val="center"/>
          </w:tcPr>
          <w:p w14:paraId="6C9C51F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44014EE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13D4D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7CAC10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85C56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96014F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61272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CB63A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5F6AE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38139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F7FA7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F5038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395014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65F25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30C93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9A372B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E755B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4543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374CAF7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3F57C7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B4DF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4F1543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93928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50DD85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5D5EFB1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1FD3A41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20223C24" w14:textId="77777777" w:rsidTr="0038262C">
        <w:trPr>
          <w:trHeight w:val="452"/>
        </w:trPr>
        <w:tc>
          <w:tcPr>
            <w:tcW w:w="1918" w:type="dxa"/>
            <w:vAlign w:val="center"/>
          </w:tcPr>
          <w:p w14:paraId="0B500970"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1.2.</w:t>
            </w:r>
          </w:p>
        </w:tc>
        <w:tc>
          <w:tcPr>
            <w:tcW w:w="370" w:type="dxa"/>
            <w:vAlign w:val="center"/>
          </w:tcPr>
          <w:p w14:paraId="1886C2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4D857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AB46D3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76CE847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6BBC86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846C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40918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91AB7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104B8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1DFB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1749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9F27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4C5D4A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7BB28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87CD72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48570BD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6F4AE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E9907B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FC9A6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0F51E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C67E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DF02E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23F2AD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0C5B23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1F6C704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1E1B80A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7D84D67D" w14:textId="77777777" w:rsidTr="0038262C">
        <w:trPr>
          <w:trHeight w:val="452"/>
        </w:trPr>
        <w:tc>
          <w:tcPr>
            <w:tcW w:w="1918" w:type="dxa"/>
            <w:vAlign w:val="center"/>
          </w:tcPr>
          <w:p w14:paraId="5C69E587"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2.</w:t>
            </w:r>
          </w:p>
        </w:tc>
        <w:tc>
          <w:tcPr>
            <w:tcW w:w="370" w:type="dxa"/>
            <w:vAlign w:val="center"/>
          </w:tcPr>
          <w:p w14:paraId="65974B9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783B36F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B7B5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A7F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F51A1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E6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43FD7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031D4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2B0E32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07F82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7C8FDD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4BDED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41B9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692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E43585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A1EBE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E31F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49FDD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B9BB61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A53E7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591D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C847F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87E68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146ED0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7A2F5B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05E6AC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FAE1C46" w14:textId="77777777" w:rsidTr="0038262C">
        <w:trPr>
          <w:trHeight w:val="452"/>
        </w:trPr>
        <w:tc>
          <w:tcPr>
            <w:tcW w:w="1918" w:type="dxa"/>
            <w:vAlign w:val="center"/>
          </w:tcPr>
          <w:p w14:paraId="6C2563C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3.</w:t>
            </w:r>
          </w:p>
        </w:tc>
        <w:tc>
          <w:tcPr>
            <w:tcW w:w="370" w:type="dxa"/>
            <w:vAlign w:val="center"/>
          </w:tcPr>
          <w:p w14:paraId="7172D35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5D2294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95F89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1E6F3C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6783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A3333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94023F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CAF840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469ED1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EB8993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ADBA0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6B700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5A47DA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275101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F4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767D65B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33FD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A4335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0C5207C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200B3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FEF886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34FC4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63D1A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213A04C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9D582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1EEA5AE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5DBC508F" w14:textId="77777777" w:rsidTr="0038262C">
        <w:trPr>
          <w:trHeight w:val="452"/>
        </w:trPr>
        <w:tc>
          <w:tcPr>
            <w:tcW w:w="1918" w:type="dxa"/>
            <w:vAlign w:val="center"/>
          </w:tcPr>
          <w:p w14:paraId="757F606D"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4.</w:t>
            </w:r>
          </w:p>
        </w:tc>
        <w:tc>
          <w:tcPr>
            <w:tcW w:w="370" w:type="dxa"/>
            <w:vAlign w:val="center"/>
          </w:tcPr>
          <w:p w14:paraId="32A31B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67137F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07CE5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7E745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0841F0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4B7B9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5566B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2E2F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0DAA94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9DBA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119DD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4642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A6EB22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5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6423C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5BC31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22FE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D8456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8E4613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C71865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3AB26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8DA351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63384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617D77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55269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659D471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6B048973" w14:textId="77777777" w:rsidTr="0038262C">
        <w:trPr>
          <w:trHeight w:val="452"/>
        </w:trPr>
        <w:tc>
          <w:tcPr>
            <w:tcW w:w="1918" w:type="dxa"/>
            <w:vAlign w:val="center"/>
          </w:tcPr>
          <w:p w14:paraId="1C6B61A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5.</w:t>
            </w:r>
          </w:p>
        </w:tc>
        <w:tc>
          <w:tcPr>
            <w:tcW w:w="370" w:type="dxa"/>
            <w:vAlign w:val="center"/>
          </w:tcPr>
          <w:p w14:paraId="5E8F20F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3F1360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7B31D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D78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B3B12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47CF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EAE0D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ABFE7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F2B911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568EF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B8CF6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DFA5ED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9153A9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E74AC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F99E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F315A6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66CB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98D9D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EA644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16169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16C8E8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CA54A7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C2735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7734DC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1F2B1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16919B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4B302177" w14:textId="77777777" w:rsidTr="0038262C">
        <w:trPr>
          <w:trHeight w:val="477"/>
        </w:trPr>
        <w:tc>
          <w:tcPr>
            <w:tcW w:w="12449" w:type="dxa"/>
            <w:gridSpan w:val="26"/>
            <w:vAlign w:val="center"/>
          </w:tcPr>
          <w:p w14:paraId="2819ED5A" w14:textId="3A66B080"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r w:rsidRPr="006B1FFF">
              <w:rPr>
                <w:rFonts w:ascii="Arial" w:eastAsia="MS Mincho" w:hAnsi="Arial"/>
                <w:sz w:val="20"/>
                <w:lang w:eastAsia="en-US"/>
              </w:rPr>
              <w:t>Toplam Tutar</w:t>
            </w:r>
          </w:p>
        </w:tc>
        <w:tc>
          <w:tcPr>
            <w:tcW w:w="1339" w:type="dxa"/>
          </w:tcPr>
          <w:p w14:paraId="05B350D1" w14:textId="77777777"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p>
        </w:tc>
      </w:tr>
    </w:tbl>
    <w:p w14:paraId="1080AD46" w14:textId="77777777" w:rsidR="008E7257" w:rsidRDefault="008E7257" w:rsidP="008E7257"/>
    <w:p w14:paraId="3383FE25" w14:textId="77777777" w:rsidR="008E7257" w:rsidRPr="00D61012" w:rsidRDefault="008E7257" w:rsidP="006161F1"/>
    <w:p w14:paraId="69B98F41" w14:textId="77777777" w:rsidR="008E7257" w:rsidRDefault="00D61012" w:rsidP="008E7257">
      <w:pPr>
        <w:spacing w:line="240" w:lineRule="auto"/>
        <w:jc w:val="left"/>
      </w:pPr>
      <w:r>
        <w:br w:type="page"/>
      </w:r>
    </w:p>
    <w:p w14:paraId="0EB9AB33" w14:textId="77777777" w:rsidR="008E7257" w:rsidRDefault="008E7257" w:rsidP="008E7257">
      <w:pPr>
        <w:sectPr w:rsidR="008E7257" w:rsidSect="008011E6">
          <w:headerReference w:type="even" r:id="rId21"/>
          <w:headerReference w:type="default" r:id="rId22"/>
          <w:footerReference w:type="default" r:id="rId23"/>
          <w:headerReference w:type="first" r:id="rId24"/>
          <w:pgSz w:w="16838" w:h="11906" w:orient="landscape"/>
          <w:pgMar w:top="1469" w:right="1258" w:bottom="1440" w:left="1618" w:header="709" w:footer="765" w:gutter="227"/>
          <w:cols w:space="708"/>
          <w:docGrid w:linePitch="360"/>
        </w:sectPr>
      </w:pPr>
    </w:p>
    <w:p w14:paraId="2F78A82C" w14:textId="77777777" w:rsidR="008E7257" w:rsidRDefault="008E7257" w:rsidP="008E7257">
      <w:pPr>
        <w:pStyle w:val="G222Heading3"/>
      </w:pPr>
      <w:bookmarkStart w:id="85" w:name="_Toc458429905"/>
      <w:bookmarkStart w:id="86" w:name="_Toc458429998"/>
      <w:bookmarkStart w:id="87" w:name="_Toc440460331"/>
      <w:bookmarkStart w:id="88" w:name="_Toc485635205"/>
      <w:bookmarkStart w:id="89" w:name="_Toc485635257"/>
      <w:bookmarkEnd w:id="85"/>
      <w:bookmarkEnd w:id="86"/>
      <w:r>
        <w:lastRenderedPageBreak/>
        <w:t>Proje İş Paketleri Detayları</w:t>
      </w:r>
      <w:bookmarkEnd w:id="87"/>
      <w:bookmarkEnd w:id="88"/>
      <w:bookmarkEnd w:id="89"/>
    </w:p>
    <w:p w14:paraId="1FF6EA4F" w14:textId="26806BBD" w:rsidR="0095240D" w:rsidRPr="0095240D" w:rsidRDefault="0095240D" w:rsidP="0095240D">
      <w:r w:rsidRPr="0095240D">
        <w:t>(Aşağıdaki tablo bütün iş paketleri için ayrı ayrı doldurulmalıdır.)</w:t>
      </w:r>
    </w:p>
    <w:tbl>
      <w:tblPr>
        <w:tblW w:w="9900" w:type="dxa"/>
        <w:tblInd w:w="108" w:type="dxa"/>
        <w:tblLayout w:type="fixed"/>
        <w:tblLook w:val="0000" w:firstRow="0" w:lastRow="0" w:firstColumn="0" w:lastColumn="0" w:noHBand="0" w:noVBand="0"/>
      </w:tblPr>
      <w:tblGrid>
        <w:gridCol w:w="2610"/>
        <w:gridCol w:w="7290"/>
      </w:tblGrid>
      <w:tr w:rsidR="008E7257" w:rsidRPr="00706865" w14:paraId="551FD112" w14:textId="77777777" w:rsidTr="00E931EF">
        <w:trPr>
          <w:trHeight w:val="478"/>
        </w:trPr>
        <w:tc>
          <w:tcPr>
            <w:tcW w:w="2610" w:type="dxa"/>
            <w:tcBorders>
              <w:top w:val="single" w:sz="4" w:space="0" w:color="auto"/>
              <w:left w:val="single" w:sz="4" w:space="0" w:color="auto"/>
              <w:bottom w:val="single" w:sz="6" w:space="0" w:color="auto"/>
              <w:right w:val="single" w:sz="4" w:space="0" w:color="auto"/>
            </w:tcBorders>
            <w:vAlign w:val="center"/>
          </w:tcPr>
          <w:p w14:paraId="36C5A313" w14:textId="77777777" w:rsidR="008E7257" w:rsidRDefault="008E7257" w:rsidP="005C3066">
            <w:pPr>
              <w:rPr>
                <w:rFonts w:cs="Arial"/>
                <w:b/>
                <w:szCs w:val="22"/>
              </w:rPr>
            </w:pPr>
            <w:r w:rsidRPr="0054256D">
              <w:rPr>
                <w:rFonts w:cs="Arial"/>
                <w:b/>
                <w:szCs w:val="22"/>
              </w:rPr>
              <w:t>İş Paketi No/Adı</w:t>
            </w:r>
          </w:p>
          <w:p w14:paraId="42D8787A" w14:textId="292B0CD9" w:rsidR="00DE6FB3" w:rsidRPr="00DE6FB3" w:rsidRDefault="00DE6FB3" w:rsidP="005C3066">
            <w:pPr>
              <w:rPr>
                <w:rFonts w:cs="Arial"/>
                <w:szCs w:val="22"/>
              </w:rPr>
            </w:pPr>
            <w:r w:rsidRPr="00DE6FB3">
              <w:rPr>
                <w:rFonts w:cs="Arial"/>
                <w:sz w:val="18"/>
                <w:szCs w:val="22"/>
              </w:rPr>
              <w:t xml:space="preserve">(Proje iş takviminde belirtilen </w:t>
            </w:r>
            <w:proofErr w:type="spellStart"/>
            <w:r w:rsidRPr="00DE6FB3">
              <w:rPr>
                <w:rFonts w:cs="Arial"/>
                <w:sz w:val="18"/>
                <w:szCs w:val="22"/>
              </w:rPr>
              <w:t>no’dur</w:t>
            </w:r>
            <w:proofErr w:type="spellEnd"/>
            <w:r w:rsidRPr="00DE6FB3">
              <w:rPr>
                <w:rFonts w:cs="Arial"/>
                <w:sz w:val="18"/>
                <w:szCs w:val="22"/>
              </w:rPr>
              <w:t>)</w:t>
            </w:r>
          </w:p>
        </w:tc>
        <w:tc>
          <w:tcPr>
            <w:tcW w:w="7290" w:type="dxa"/>
            <w:tcBorders>
              <w:top w:val="single" w:sz="4" w:space="0" w:color="auto"/>
              <w:left w:val="single" w:sz="4" w:space="0" w:color="auto"/>
              <w:bottom w:val="single" w:sz="6" w:space="0" w:color="auto"/>
              <w:right w:val="single" w:sz="4" w:space="0" w:color="auto"/>
            </w:tcBorders>
          </w:tcPr>
          <w:p w14:paraId="66368882" w14:textId="77777777" w:rsidR="008E7257" w:rsidRPr="0054256D" w:rsidRDefault="008E7257" w:rsidP="005C3066">
            <w:pPr>
              <w:tabs>
                <w:tab w:val="left" w:pos="0"/>
                <w:tab w:val="left" w:pos="5812"/>
              </w:tabs>
              <w:snapToGrid w:val="0"/>
              <w:rPr>
                <w:rFonts w:cs="Arial"/>
                <w:b/>
                <w:szCs w:val="22"/>
              </w:rPr>
            </w:pPr>
          </w:p>
        </w:tc>
      </w:tr>
      <w:tr w:rsidR="0095240D" w:rsidRPr="00706865" w14:paraId="2C08B7D0" w14:textId="77777777" w:rsidTr="005C3066">
        <w:trPr>
          <w:trHeight w:val="567"/>
        </w:trPr>
        <w:tc>
          <w:tcPr>
            <w:tcW w:w="2610" w:type="dxa"/>
            <w:tcBorders>
              <w:top w:val="single" w:sz="6" w:space="0" w:color="auto"/>
              <w:left w:val="single" w:sz="4" w:space="0" w:color="auto"/>
              <w:bottom w:val="single" w:sz="6" w:space="0" w:color="auto"/>
              <w:right w:val="single" w:sz="6" w:space="0" w:color="auto"/>
            </w:tcBorders>
            <w:vAlign w:val="center"/>
          </w:tcPr>
          <w:p w14:paraId="7E136D4C" w14:textId="77777777" w:rsidR="0095240D" w:rsidRDefault="0095240D" w:rsidP="00622BBC">
            <w:pPr>
              <w:tabs>
                <w:tab w:val="left" w:pos="0"/>
                <w:tab w:val="left" w:pos="5812"/>
              </w:tabs>
              <w:snapToGrid w:val="0"/>
              <w:rPr>
                <w:rFonts w:cs="Arial"/>
                <w:b/>
                <w:szCs w:val="22"/>
              </w:rPr>
            </w:pPr>
            <w:r>
              <w:rPr>
                <w:rFonts w:cs="Arial"/>
                <w:b/>
                <w:szCs w:val="22"/>
              </w:rPr>
              <w:t>İş Paketi Yatırım Türü</w:t>
            </w:r>
          </w:p>
          <w:p w14:paraId="0BC833D3" w14:textId="24354430" w:rsidR="001309AF" w:rsidRPr="0073765A" w:rsidRDefault="001309AF" w:rsidP="00622BBC">
            <w:pPr>
              <w:tabs>
                <w:tab w:val="left" w:pos="0"/>
                <w:tab w:val="left" w:pos="5812"/>
              </w:tabs>
              <w:snapToGrid w:val="0"/>
              <w:rPr>
                <w:rFonts w:cs="Arial"/>
                <w:szCs w:val="22"/>
              </w:rPr>
            </w:pPr>
            <w:r w:rsidRPr="0073765A">
              <w:rPr>
                <w:rFonts w:cs="Arial"/>
                <w:sz w:val="18"/>
                <w:szCs w:val="22"/>
              </w:rPr>
              <w:t xml:space="preserve">(İş paketi </w:t>
            </w:r>
            <w:proofErr w:type="gramStart"/>
            <w:r w:rsidRPr="0073765A">
              <w:rPr>
                <w:rFonts w:cs="Arial"/>
                <w:sz w:val="18"/>
                <w:szCs w:val="22"/>
              </w:rPr>
              <w:t>maliyet  bileşenlerini</w:t>
            </w:r>
            <w:proofErr w:type="gramEnd"/>
            <w:r w:rsidRPr="0073765A">
              <w:rPr>
                <w:rFonts w:cs="Arial"/>
                <w:sz w:val="18"/>
                <w:szCs w:val="22"/>
              </w:rPr>
              <w:t xml:space="preserve"> oluşturan yatırım türleri verilmelidir.)</w:t>
            </w:r>
          </w:p>
        </w:tc>
        <w:tc>
          <w:tcPr>
            <w:tcW w:w="7290" w:type="dxa"/>
            <w:tcBorders>
              <w:top w:val="single" w:sz="6" w:space="0" w:color="auto"/>
              <w:left w:val="single" w:sz="6" w:space="0" w:color="auto"/>
              <w:bottom w:val="single" w:sz="6" w:space="0" w:color="auto"/>
              <w:right w:val="single" w:sz="4" w:space="0" w:color="auto"/>
            </w:tcBorders>
          </w:tcPr>
          <w:p w14:paraId="1A78EC2A" w14:textId="2C5F1B76" w:rsidR="0095240D" w:rsidRPr="0073765A" w:rsidRDefault="001309AF" w:rsidP="005C3066">
            <w:pPr>
              <w:tabs>
                <w:tab w:val="left" w:pos="0"/>
                <w:tab w:val="left" w:pos="5812"/>
              </w:tabs>
              <w:snapToGrid w:val="0"/>
              <w:rPr>
                <w:rFonts w:cs="Arial"/>
                <w:szCs w:val="22"/>
              </w:rPr>
            </w:pPr>
            <w:r w:rsidRPr="0073765A">
              <w:rPr>
                <w:rFonts w:cs="Arial"/>
                <w:szCs w:val="22"/>
              </w:rPr>
              <w:t xml:space="preserve">(ör: </w:t>
            </w:r>
            <w:r w:rsidRPr="0073765A">
              <w:rPr>
                <w:rFonts w:cs="Arial"/>
                <w:color w:val="000000"/>
                <w:sz w:val="18"/>
                <w:szCs w:val="18"/>
              </w:rPr>
              <w:t>Yazılım Geliştirme,</w:t>
            </w:r>
            <w:r w:rsidR="0045647D" w:rsidRPr="0073765A">
              <w:rPr>
                <w:rFonts w:cs="Arial"/>
                <w:color w:val="000000"/>
                <w:sz w:val="18"/>
                <w:szCs w:val="18"/>
              </w:rPr>
              <w:t xml:space="preserve"> </w:t>
            </w:r>
            <w:r w:rsidR="0045647D" w:rsidRPr="0073765A">
              <w:rPr>
                <w:rFonts w:cs="Arial"/>
                <w:color w:val="000000"/>
                <w:sz w:val="18"/>
                <w:szCs w:val="20"/>
              </w:rPr>
              <w:t>Arşiv Sayısallaştırma)</w:t>
            </w:r>
          </w:p>
        </w:tc>
      </w:tr>
      <w:tr w:rsidR="008E7257" w:rsidRPr="00706865" w14:paraId="10B0201B" w14:textId="77777777" w:rsidTr="005C3066">
        <w:trPr>
          <w:trHeight w:val="567"/>
        </w:trPr>
        <w:tc>
          <w:tcPr>
            <w:tcW w:w="2610" w:type="dxa"/>
            <w:tcBorders>
              <w:top w:val="single" w:sz="6" w:space="0" w:color="auto"/>
              <w:left w:val="single" w:sz="4" w:space="0" w:color="auto"/>
              <w:bottom w:val="single" w:sz="6" w:space="0" w:color="auto"/>
              <w:right w:val="single" w:sz="6" w:space="0" w:color="auto"/>
            </w:tcBorders>
            <w:vAlign w:val="center"/>
          </w:tcPr>
          <w:p w14:paraId="40A48451" w14:textId="77777777" w:rsidR="008E7257" w:rsidRDefault="008E7257" w:rsidP="005C3066">
            <w:pPr>
              <w:tabs>
                <w:tab w:val="left" w:pos="0"/>
                <w:tab w:val="left" w:pos="5812"/>
              </w:tabs>
              <w:snapToGrid w:val="0"/>
              <w:rPr>
                <w:rFonts w:cs="Arial"/>
                <w:b/>
                <w:szCs w:val="22"/>
              </w:rPr>
            </w:pPr>
            <w:r>
              <w:rPr>
                <w:rFonts w:cs="Arial"/>
                <w:b/>
                <w:szCs w:val="22"/>
              </w:rPr>
              <w:t>Başlangıç</w:t>
            </w:r>
            <w:r w:rsidRPr="00530A27">
              <w:rPr>
                <w:rFonts w:cs="Arial"/>
                <w:b/>
                <w:szCs w:val="22"/>
              </w:rPr>
              <w:t>-Bitiş Tarihi</w:t>
            </w:r>
          </w:p>
          <w:p w14:paraId="0274FD08" w14:textId="77777777" w:rsidR="008E7257" w:rsidRPr="0054256D" w:rsidRDefault="008E7257" w:rsidP="005C3066">
            <w:pPr>
              <w:tabs>
                <w:tab w:val="left" w:pos="0"/>
                <w:tab w:val="left" w:pos="5812"/>
              </w:tabs>
              <w:snapToGrid w:val="0"/>
              <w:rPr>
                <w:rFonts w:cs="Arial"/>
                <w:szCs w:val="22"/>
              </w:rPr>
            </w:pPr>
            <w:r w:rsidRPr="0054256D">
              <w:rPr>
                <w:rFonts w:cs="Arial"/>
                <w:sz w:val="18"/>
                <w:szCs w:val="22"/>
              </w:rPr>
              <w:t>(ay yıl – ay yıl olarak veriniz)</w:t>
            </w:r>
          </w:p>
        </w:tc>
        <w:tc>
          <w:tcPr>
            <w:tcW w:w="7290" w:type="dxa"/>
            <w:tcBorders>
              <w:top w:val="single" w:sz="6" w:space="0" w:color="auto"/>
              <w:left w:val="single" w:sz="6" w:space="0" w:color="auto"/>
              <w:bottom w:val="single" w:sz="6" w:space="0" w:color="auto"/>
              <w:right w:val="single" w:sz="4" w:space="0" w:color="auto"/>
            </w:tcBorders>
          </w:tcPr>
          <w:p w14:paraId="5D1BDB12" w14:textId="77777777" w:rsidR="008E7257" w:rsidRPr="0054256D" w:rsidRDefault="008E7257" w:rsidP="005C3066">
            <w:pPr>
              <w:tabs>
                <w:tab w:val="left" w:pos="0"/>
                <w:tab w:val="left" w:pos="5812"/>
              </w:tabs>
              <w:snapToGrid w:val="0"/>
              <w:rPr>
                <w:rFonts w:cs="Arial"/>
                <w:b/>
                <w:szCs w:val="22"/>
              </w:rPr>
            </w:pPr>
          </w:p>
        </w:tc>
      </w:tr>
      <w:tr w:rsidR="008E7257" w:rsidRPr="00706865" w14:paraId="61F3DE82" w14:textId="77777777" w:rsidTr="006B1FFF">
        <w:trPr>
          <w:trHeight w:val="1263"/>
        </w:trPr>
        <w:tc>
          <w:tcPr>
            <w:tcW w:w="9900" w:type="dxa"/>
            <w:gridSpan w:val="2"/>
            <w:tcBorders>
              <w:top w:val="single" w:sz="6" w:space="0" w:color="auto"/>
              <w:left w:val="single" w:sz="4" w:space="0" w:color="auto"/>
              <w:bottom w:val="single" w:sz="6" w:space="0" w:color="auto"/>
              <w:right w:val="single" w:sz="4" w:space="0" w:color="auto"/>
            </w:tcBorders>
          </w:tcPr>
          <w:p w14:paraId="258106F0" w14:textId="2E6C29CA" w:rsidR="008E7257" w:rsidRPr="0054256D" w:rsidRDefault="008C0A2E" w:rsidP="005C3066">
            <w:pPr>
              <w:tabs>
                <w:tab w:val="left" w:pos="0"/>
                <w:tab w:val="left" w:pos="5812"/>
              </w:tabs>
              <w:rPr>
                <w:rFonts w:cs="Arial"/>
                <w:szCs w:val="22"/>
              </w:rPr>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Pr>
                <w:rFonts w:cs="Arial"/>
                <w:szCs w:val="22"/>
              </w:rPr>
              <w:t>:</w:t>
            </w:r>
          </w:p>
        </w:tc>
      </w:tr>
      <w:tr w:rsidR="008E7257" w:rsidRPr="00706865" w14:paraId="4E93B6BC" w14:textId="77777777" w:rsidTr="006B1FFF">
        <w:trPr>
          <w:trHeight w:val="1267"/>
        </w:trPr>
        <w:tc>
          <w:tcPr>
            <w:tcW w:w="9900" w:type="dxa"/>
            <w:gridSpan w:val="2"/>
            <w:tcBorders>
              <w:top w:val="single" w:sz="6" w:space="0" w:color="auto"/>
              <w:left w:val="single" w:sz="4" w:space="0" w:color="auto"/>
              <w:bottom w:val="single" w:sz="6" w:space="0" w:color="auto"/>
              <w:right w:val="single" w:sz="4" w:space="0" w:color="auto"/>
            </w:tcBorders>
          </w:tcPr>
          <w:p w14:paraId="63ABF957" w14:textId="614949E5" w:rsidR="008E7257" w:rsidRPr="00B9559F" w:rsidRDefault="008C0A2E" w:rsidP="005C3066">
            <w:pPr>
              <w:tabs>
                <w:tab w:val="left" w:pos="0"/>
                <w:tab w:val="left" w:pos="5812"/>
              </w:tabs>
              <w:rPr>
                <w:rFonts w:cs="Arial"/>
                <w:b/>
                <w:szCs w:val="22"/>
              </w:rPr>
            </w:pPr>
            <w:r>
              <w:rPr>
                <w:rFonts w:cs="Arial"/>
                <w:b/>
                <w:szCs w:val="22"/>
              </w:rPr>
              <w:t>İş Paketi Çıktıları:</w:t>
            </w:r>
          </w:p>
          <w:p w14:paraId="57896FD2" w14:textId="77777777" w:rsidR="008E7257" w:rsidRPr="0054256D" w:rsidRDefault="008E7257" w:rsidP="005C3066">
            <w:pPr>
              <w:tabs>
                <w:tab w:val="left" w:pos="0"/>
                <w:tab w:val="left" w:pos="5812"/>
              </w:tabs>
              <w:rPr>
                <w:rFonts w:cs="Arial"/>
                <w:b/>
                <w:szCs w:val="22"/>
              </w:rPr>
            </w:pPr>
          </w:p>
        </w:tc>
      </w:tr>
      <w:tr w:rsidR="008E7257" w:rsidRPr="00706865" w14:paraId="6551DCE5" w14:textId="77777777" w:rsidTr="006B1FFF">
        <w:trPr>
          <w:trHeight w:val="1269"/>
        </w:trPr>
        <w:tc>
          <w:tcPr>
            <w:tcW w:w="9900" w:type="dxa"/>
            <w:gridSpan w:val="2"/>
            <w:tcBorders>
              <w:top w:val="single" w:sz="6" w:space="0" w:color="auto"/>
              <w:left w:val="single" w:sz="4" w:space="0" w:color="auto"/>
              <w:bottom w:val="single" w:sz="6" w:space="0" w:color="auto"/>
              <w:right w:val="single" w:sz="4" w:space="0" w:color="auto"/>
            </w:tcBorders>
          </w:tcPr>
          <w:p w14:paraId="13D63646" w14:textId="29D04270" w:rsidR="008E7257" w:rsidRPr="0054256D" w:rsidRDefault="008C0A2E" w:rsidP="005C3066">
            <w:pPr>
              <w:tabs>
                <w:tab w:val="left" w:pos="0"/>
                <w:tab w:val="left" w:pos="5812"/>
              </w:tabs>
              <w:rPr>
                <w:rFonts w:cs="Arial"/>
                <w:b/>
                <w:szCs w:val="22"/>
              </w:rPr>
            </w:pPr>
            <w:r>
              <w:rPr>
                <w:rFonts w:cs="Arial"/>
                <w:b/>
                <w:szCs w:val="22"/>
              </w:rPr>
              <w:t>İş Paketi Başarı Kriterleri:</w:t>
            </w:r>
          </w:p>
          <w:p w14:paraId="1BECC518" w14:textId="77777777" w:rsidR="008E7257" w:rsidRPr="0054256D" w:rsidRDefault="008E7257" w:rsidP="005C3066">
            <w:pPr>
              <w:tabs>
                <w:tab w:val="left" w:pos="0"/>
                <w:tab w:val="left" w:pos="5812"/>
              </w:tabs>
              <w:rPr>
                <w:rFonts w:cs="Arial"/>
                <w:b/>
                <w:szCs w:val="22"/>
              </w:rPr>
            </w:pPr>
          </w:p>
        </w:tc>
      </w:tr>
      <w:tr w:rsidR="008E7257" w:rsidRPr="00706865" w14:paraId="609A5CC4" w14:textId="77777777" w:rsidTr="006B1FFF">
        <w:trPr>
          <w:trHeight w:val="1262"/>
        </w:trPr>
        <w:tc>
          <w:tcPr>
            <w:tcW w:w="9900" w:type="dxa"/>
            <w:gridSpan w:val="2"/>
            <w:tcBorders>
              <w:top w:val="single" w:sz="6" w:space="0" w:color="auto"/>
              <w:left w:val="single" w:sz="4" w:space="0" w:color="auto"/>
              <w:bottom w:val="single" w:sz="6" w:space="0" w:color="auto"/>
              <w:right w:val="single" w:sz="4" w:space="0" w:color="auto"/>
            </w:tcBorders>
          </w:tcPr>
          <w:p w14:paraId="1094195B" w14:textId="47969A72" w:rsidR="008E7257" w:rsidRPr="00B9559F" w:rsidRDefault="008E7257" w:rsidP="005C3066">
            <w:pPr>
              <w:tabs>
                <w:tab w:val="left" w:pos="0"/>
                <w:tab w:val="left" w:pos="5812"/>
              </w:tabs>
              <w:rPr>
                <w:rFonts w:cs="Arial"/>
                <w:b/>
                <w:szCs w:val="22"/>
              </w:rPr>
            </w:pPr>
            <w:r w:rsidRPr="00B9559F">
              <w:rPr>
                <w:rFonts w:cs="Arial"/>
                <w:b/>
                <w:szCs w:val="22"/>
              </w:rPr>
              <w:t xml:space="preserve">Elde </w:t>
            </w:r>
            <w:r w:rsidR="008C0A2E" w:rsidRPr="00B9559F">
              <w:rPr>
                <w:rFonts w:cs="Arial"/>
                <w:b/>
                <w:szCs w:val="22"/>
              </w:rPr>
              <w:t>Edilen Çıktıların Diğer İş Paketleriyle İlişkisi</w:t>
            </w:r>
            <w:r w:rsidR="008C0A2E">
              <w:rPr>
                <w:rFonts w:cs="Arial"/>
                <w:b/>
                <w:szCs w:val="22"/>
              </w:rPr>
              <w:t>:</w:t>
            </w:r>
          </w:p>
          <w:p w14:paraId="1C9D7B92" w14:textId="77777777" w:rsidR="008E7257" w:rsidRPr="0054256D" w:rsidRDefault="008E7257" w:rsidP="005C3066">
            <w:pPr>
              <w:tabs>
                <w:tab w:val="left" w:pos="0"/>
                <w:tab w:val="left" w:pos="5812"/>
              </w:tabs>
              <w:rPr>
                <w:rFonts w:cs="Arial"/>
                <w:b/>
                <w:szCs w:val="22"/>
              </w:rPr>
            </w:pPr>
          </w:p>
        </w:tc>
      </w:tr>
      <w:tr w:rsidR="008E7257" w:rsidRPr="00706865" w14:paraId="0BF29CBA" w14:textId="77777777" w:rsidTr="0095240D">
        <w:trPr>
          <w:trHeight w:val="806"/>
        </w:trPr>
        <w:tc>
          <w:tcPr>
            <w:tcW w:w="9900" w:type="dxa"/>
            <w:gridSpan w:val="2"/>
            <w:tcBorders>
              <w:top w:val="single" w:sz="6" w:space="0" w:color="auto"/>
              <w:left w:val="single" w:sz="4" w:space="0" w:color="auto"/>
              <w:bottom w:val="single" w:sz="4" w:space="0" w:color="auto"/>
              <w:right w:val="single" w:sz="4" w:space="0" w:color="auto"/>
            </w:tcBorders>
          </w:tcPr>
          <w:p w14:paraId="1FBB195B" w14:textId="14D87698" w:rsidR="00A06EEC" w:rsidRDefault="00A06EEC" w:rsidP="00A06EEC">
            <w:pPr>
              <w:tabs>
                <w:tab w:val="left" w:pos="0"/>
                <w:tab w:val="left" w:pos="5812"/>
              </w:tabs>
              <w:snapToGrid w:val="0"/>
              <w:rPr>
                <w:rFonts w:cs="Arial"/>
                <w:b/>
                <w:szCs w:val="22"/>
              </w:rPr>
            </w:pPr>
            <w:r>
              <w:rPr>
                <w:rFonts w:cs="Arial"/>
                <w:b/>
                <w:szCs w:val="22"/>
              </w:rPr>
              <w:t>İş Paketi Maliyet Bileşenleri (</w:t>
            </w:r>
            <w:proofErr w:type="gramStart"/>
            <w:r>
              <w:rPr>
                <w:rFonts w:cs="Arial"/>
                <w:b/>
                <w:szCs w:val="22"/>
              </w:rPr>
              <w:t>….</w:t>
            </w:r>
            <w:proofErr w:type="gramEnd"/>
            <w:r>
              <w:rPr>
                <w:rFonts w:cs="Arial"/>
                <w:b/>
                <w:szCs w:val="22"/>
              </w:rPr>
              <w:t xml:space="preserve"> </w:t>
            </w:r>
            <w:r w:rsidRPr="00530A27">
              <w:rPr>
                <w:rFonts w:cs="Arial"/>
                <w:b/>
                <w:szCs w:val="22"/>
              </w:rPr>
              <w:t>Yılı Fiyatlarıyla</w:t>
            </w:r>
            <w:proofErr w:type="gramStart"/>
            <w:r w:rsidRPr="00530A27">
              <w:rPr>
                <w:rFonts w:cs="Arial"/>
                <w:b/>
                <w:szCs w:val="22"/>
              </w:rPr>
              <w:t>)</w:t>
            </w:r>
            <w:proofErr w:type="gramEnd"/>
            <w:r>
              <w:rPr>
                <w:rFonts w:cs="Arial"/>
                <w:b/>
                <w:szCs w:val="22"/>
              </w:rPr>
              <w:t>:</w:t>
            </w:r>
          </w:p>
          <w:tbl>
            <w:tblPr>
              <w:tblStyle w:val="TabloKlavuzu"/>
              <w:tblW w:w="0" w:type="auto"/>
              <w:tblLayout w:type="fixed"/>
              <w:tblLook w:val="04A0" w:firstRow="1" w:lastRow="0" w:firstColumn="1" w:lastColumn="0" w:noHBand="0" w:noVBand="1"/>
            </w:tblPr>
            <w:tblGrid>
              <w:gridCol w:w="3937"/>
              <w:gridCol w:w="2880"/>
              <w:gridCol w:w="2430"/>
            </w:tblGrid>
            <w:tr w:rsidR="00365EBA" w:rsidRPr="00467B76" w14:paraId="0ED1565E" w14:textId="77777777" w:rsidTr="00EB0B79">
              <w:trPr>
                <w:tblHeader/>
              </w:trPr>
              <w:tc>
                <w:tcPr>
                  <w:tcW w:w="3937" w:type="dxa"/>
                  <w:shd w:val="clear" w:color="auto" w:fill="BFBFBF" w:themeFill="background1" w:themeFillShade="BF"/>
                </w:tcPr>
                <w:p w14:paraId="25E30430" w14:textId="77777777" w:rsidR="00365EBA" w:rsidRPr="00467B76" w:rsidRDefault="00365EBA" w:rsidP="00B42573">
                  <w:pPr>
                    <w:spacing w:line="240" w:lineRule="auto"/>
                    <w:jc w:val="center"/>
                    <w:rPr>
                      <w:b/>
                      <w:sz w:val="18"/>
                      <w:szCs w:val="18"/>
                    </w:rPr>
                  </w:pPr>
                  <w:r>
                    <w:rPr>
                      <w:rFonts w:cs="Arial"/>
                      <w:b/>
                      <w:szCs w:val="22"/>
                    </w:rPr>
                    <w:t>Yatırım Türü Bazında Maliyet Bileşeni</w:t>
                  </w:r>
                </w:p>
              </w:tc>
              <w:tc>
                <w:tcPr>
                  <w:tcW w:w="2880" w:type="dxa"/>
                  <w:shd w:val="clear" w:color="auto" w:fill="BFBFBF" w:themeFill="background1" w:themeFillShade="BF"/>
                </w:tcPr>
                <w:p w14:paraId="1124747D" w14:textId="77777777" w:rsidR="00365EBA" w:rsidRPr="00467B76" w:rsidRDefault="00365EBA" w:rsidP="00B42573">
                  <w:pPr>
                    <w:spacing w:line="240" w:lineRule="auto"/>
                    <w:jc w:val="center"/>
                    <w:rPr>
                      <w:b/>
                      <w:sz w:val="18"/>
                      <w:szCs w:val="18"/>
                    </w:rPr>
                  </w:pPr>
                  <w:r>
                    <w:rPr>
                      <w:rFonts w:cs="Arial"/>
                      <w:b/>
                      <w:szCs w:val="22"/>
                    </w:rPr>
                    <w:t>İçerik</w:t>
                  </w:r>
                </w:p>
              </w:tc>
              <w:tc>
                <w:tcPr>
                  <w:tcW w:w="2430" w:type="dxa"/>
                  <w:shd w:val="clear" w:color="auto" w:fill="BFBFBF" w:themeFill="background1" w:themeFillShade="BF"/>
                </w:tcPr>
                <w:p w14:paraId="3E95AB17" w14:textId="77777777" w:rsidR="00365EBA" w:rsidRPr="00467B76" w:rsidRDefault="00365EBA" w:rsidP="00B42573">
                  <w:pPr>
                    <w:spacing w:line="240" w:lineRule="auto"/>
                    <w:jc w:val="center"/>
                    <w:rPr>
                      <w:b/>
                      <w:sz w:val="18"/>
                      <w:szCs w:val="18"/>
                    </w:rPr>
                  </w:pPr>
                  <w:r>
                    <w:rPr>
                      <w:rFonts w:cs="Arial"/>
                      <w:b/>
                      <w:szCs w:val="22"/>
                    </w:rPr>
                    <w:t>Toplam Tutar (Bin TL)</w:t>
                  </w:r>
                </w:p>
              </w:tc>
            </w:tr>
            <w:tr w:rsidR="00365EBA" w:rsidRPr="00467B76" w14:paraId="78040FEF" w14:textId="77777777" w:rsidTr="00B42573">
              <w:tc>
                <w:tcPr>
                  <w:tcW w:w="3937" w:type="dxa"/>
                </w:tcPr>
                <w:p w14:paraId="0FEB12CB"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1.1.1. Yazılım Geliştirme Projesi Fizibilitesi</w:t>
                  </w:r>
                </w:p>
              </w:tc>
              <w:tc>
                <w:tcPr>
                  <w:tcW w:w="2880" w:type="dxa"/>
                </w:tcPr>
                <w:p w14:paraId="483CA387" w14:textId="77777777" w:rsidR="00365EBA" w:rsidRPr="00467B76" w:rsidRDefault="00365EBA" w:rsidP="00B42573">
                  <w:pPr>
                    <w:spacing w:line="240" w:lineRule="auto"/>
                    <w:rPr>
                      <w:rFonts w:cs="Arial"/>
                      <w:color w:val="000000"/>
                      <w:sz w:val="18"/>
                      <w:szCs w:val="18"/>
                    </w:rPr>
                  </w:pPr>
                </w:p>
              </w:tc>
              <w:tc>
                <w:tcPr>
                  <w:tcW w:w="2430" w:type="dxa"/>
                </w:tcPr>
                <w:p w14:paraId="595A4B35" w14:textId="77777777" w:rsidR="00365EBA" w:rsidRPr="00467B76" w:rsidRDefault="00365EBA" w:rsidP="00B42573">
                  <w:pPr>
                    <w:spacing w:line="240" w:lineRule="auto"/>
                    <w:rPr>
                      <w:rFonts w:cs="Arial"/>
                      <w:color w:val="000000"/>
                      <w:sz w:val="18"/>
                      <w:szCs w:val="18"/>
                    </w:rPr>
                  </w:pPr>
                </w:p>
              </w:tc>
            </w:tr>
            <w:tr w:rsidR="00365EBA" w:rsidRPr="00467B76" w14:paraId="4FB1D313" w14:textId="77777777" w:rsidTr="00B42573">
              <w:tc>
                <w:tcPr>
                  <w:tcW w:w="3937" w:type="dxa"/>
                </w:tcPr>
                <w:p w14:paraId="4EE4424D"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1.1.2. Yazılım Modernizasyon Projesi Fizibilitesi</w:t>
                  </w:r>
                </w:p>
              </w:tc>
              <w:tc>
                <w:tcPr>
                  <w:tcW w:w="2880" w:type="dxa"/>
                </w:tcPr>
                <w:p w14:paraId="25D07531" w14:textId="77777777" w:rsidR="00365EBA" w:rsidRPr="00467B76" w:rsidRDefault="00365EBA" w:rsidP="00B42573">
                  <w:pPr>
                    <w:spacing w:line="240" w:lineRule="auto"/>
                    <w:rPr>
                      <w:rFonts w:cs="Arial"/>
                      <w:color w:val="000000"/>
                      <w:sz w:val="18"/>
                      <w:szCs w:val="18"/>
                    </w:rPr>
                  </w:pPr>
                </w:p>
              </w:tc>
              <w:tc>
                <w:tcPr>
                  <w:tcW w:w="2430" w:type="dxa"/>
                </w:tcPr>
                <w:p w14:paraId="492C9DE2" w14:textId="77777777" w:rsidR="00365EBA" w:rsidRPr="00467B76" w:rsidRDefault="00365EBA" w:rsidP="00B42573">
                  <w:pPr>
                    <w:spacing w:line="240" w:lineRule="auto"/>
                    <w:rPr>
                      <w:rFonts w:cs="Arial"/>
                      <w:color w:val="000000"/>
                      <w:sz w:val="18"/>
                      <w:szCs w:val="18"/>
                    </w:rPr>
                  </w:pPr>
                </w:p>
              </w:tc>
            </w:tr>
            <w:tr w:rsidR="00365EBA" w:rsidRPr="00467B76" w14:paraId="27C2419F" w14:textId="77777777" w:rsidTr="00B42573">
              <w:tc>
                <w:tcPr>
                  <w:tcW w:w="3937" w:type="dxa"/>
                </w:tcPr>
                <w:p w14:paraId="73FB4FEC"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1.1.3. Sayısallaştırma Projesi Fizibilitesi</w:t>
                  </w:r>
                </w:p>
              </w:tc>
              <w:tc>
                <w:tcPr>
                  <w:tcW w:w="2880" w:type="dxa"/>
                </w:tcPr>
                <w:p w14:paraId="0B3610A4" w14:textId="77777777" w:rsidR="00365EBA" w:rsidRPr="00467B76" w:rsidRDefault="00365EBA" w:rsidP="00B42573">
                  <w:pPr>
                    <w:spacing w:line="240" w:lineRule="auto"/>
                    <w:rPr>
                      <w:rFonts w:cs="Arial"/>
                      <w:color w:val="000000"/>
                      <w:sz w:val="18"/>
                      <w:szCs w:val="18"/>
                    </w:rPr>
                  </w:pPr>
                </w:p>
              </w:tc>
              <w:tc>
                <w:tcPr>
                  <w:tcW w:w="2430" w:type="dxa"/>
                </w:tcPr>
                <w:p w14:paraId="34291974" w14:textId="77777777" w:rsidR="00365EBA" w:rsidRPr="00467B76" w:rsidRDefault="00365EBA" w:rsidP="00B42573">
                  <w:pPr>
                    <w:spacing w:line="240" w:lineRule="auto"/>
                    <w:rPr>
                      <w:rFonts w:cs="Arial"/>
                      <w:color w:val="000000"/>
                      <w:sz w:val="18"/>
                      <w:szCs w:val="18"/>
                    </w:rPr>
                  </w:pPr>
                </w:p>
              </w:tc>
            </w:tr>
            <w:tr w:rsidR="00365EBA" w:rsidRPr="00467B76" w14:paraId="1AA0F1F9" w14:textId="77777777" w:rsidTr="00B42573">
              <w:tc>
                <w:tcPr>
                  <w:tcW w:w="3937" w:type="dxa"/>
                </w:tcPr>
                <w:p w14:paraId="625C395E" w14:textId="77777777" w:rsidR="00365EBA" w:rsidRPr="00467B76" w:rsidRDefault="00365EBA" w:rsidP="00B42573">
                  <w:pPr>
                    <w:tabs>
                      <w:tab w:val="left" w:pos="1490"/>
                    </w:tabs>
                    <w:spacing w:line="240" w:lineRule="auto"/>
                    <w:jc w:val="left"/>
                    <w:rPr>
                      <w:rFonts w:eastAsia="MS Mincho" w:cs="Arial"/>
                      <w:color w:val="000000"/>
                      <w:sz w:val="18"/>
                      <w:szCs w:val="18"/>
                    </w:rPr>
                  </w:pPr>
                  <w:r w:rsidRPr="005F6F83">
                    <w:rPr>
                      <w:rFonts w:cs="Arial"/>
                      <w:color w:val="000000"/>
                      <w:sz w:val="18"/>
                      <w:szCs w:val="18"/>
                    </w:rPr>
                    <w:t>1.2.1. Sistem Odası / Veri Merkezi Geliştir</w:t>
                  </w:r>
                  <w:r>
                    <w:rPr>
                      <w:rFonts w:cs="Arial"/>
                      <w:color w:val="000000"/>
                      <w:sz w:val="18"/>
                      <w:szCs w:val="18"/>
                    </w:rPr>
                    <w:t>me / İyileştirme Fizibilitesi</w:t>
                  </w:r>
                </w:p>
              </w:tc>
              <w:tc>
                <w:tcPr>
                  <w:tcW w:w="2880" w:type="dxa"/>
                </w:tcPr>
                <w:p w14:paraId="0711A55E" w14:textId="77777777" w:rsidR="00365EBA" w:rsidRPr="00467B76" w:rsidRDefault="00365EBA" w:rsidP="00B42573">
                  <w:pPr>
                    <w:spacing w:line="240" w:lineRule="auto"/>
                    <w:rPr>
                      <w:rFonts w:cs="Arial"/>
                      <w:color w:val="000000"/>
                      <w:sz w:val="18"/>
                      <w:szCs w:val="18"/>
                    </w:rPr>
                  </w:pPr>
                </w:p>
              </w:tc>
              <w:tc>
                <w:tcPr>
                  <w:tcW w:w="2430" w:type="dxa"/>
                </w:tcPr>
                <w:p w14:paraId="4B01AEEF" w14:textId="77777777" w:rsidR="00365EBA" w:rsidRPr="00467B76" w:rsidRDefault="00365EBA" w:rsidP="00B42573">
                  <w:pPr>
                    <w:spacing w:line="240" w:lineRule="auto"/>
                    <w:rPr>
                      <w:rFonts w:cs="Arial"/>
                      <w:color w:val="000000"/>
                      <w:sz w:val="18"/>
                      <w:szCs w:val="18"/>
                    </w:rPr>
                  </w:pPr>
                </w:p>
              </w:tc>
            </w:tr>
            <w:tr w:rsidR="00365EBA" w:rsidRPr="00467B76" w14:paraId="6D7275CC" w14:textId="77777777" w:rsidTr="00B42573">
              <w:tc>
                <w:tcPr>
                  <w:tcW w:w="3937" w:type="dxa"/>
                </w:tcPr>
                <w:p w14:paraId="2B6FAD8F" w14:textId="77777777" w:rsidR="00365EBA" w:rsidRPr="00467B76" w:rsidRDefault="00365EBA" w:rsidP="00B42573">
                  <w:pPr>
                    <w:spacing w:line="240" w:lineRule="auto"/>
                    <w:jc w:val="left"/>
                    <w:rPr>
                      <w:rFonts w:eastAsia="MS Mincho" w:cs="Arial"/>
                      <w:color w:val="000000"/>
                      <w:sz w:val="18"/>
                      <w:szCs w:val="18"/>
                    </w:rPr>
                  </w:pPr>
                  <w:r w:rsidRPr="005F6F83">
                    <w:rPr>
                      <w:rFonts w:cs="Arial"/>
                      <w:color w:val="000000"/>
                      <w:sz w:val="18"/>
                      <w:szCs w:val="18"/>
                    </w:rPr>
                    <w:t>1.2.2. Felaket Kurtarma Merkezi Geliştirme / İyileştirme Fizibilitesi</w:t>
                  </w:r>
                </w:p>
              </w:tc>
              <w:tc>
                <w:tcPr>
                  <w:tcW w:w="2880" w:type="dxa"/>
                </w:tcPr>
                <w:p w14:paraId="76620117" w14:textId="77777777" w:rsidR="00365EBA" w:rsidRPr="00467B76" w:rsidRDefault="00365EBA" w:rsidP="00B42573">
                  <w:pPr>
                    <w:spacing w:line="240" w:lineRule="auto"/>
                    <w:rPr>
                      <w:rFonts w:cs="Arial"/>
                      <w:color w:val="000000"/>
                      <w:sz w:val="18"/>
                      <w:szCs w:val="18"/>
                    </w:rPr>
                  </w:pPr>
                </w:p>
              </w:tc>
              <w:tc>
                <w:tcPr>
                  <w:tcW w:w="2430" w:type="dxa"/>
                </w:tcPr>
                <w:p w14:paraId="28D0CDC3" w14:textId="77777777" w:rsidR="00365EBA" w:rsidRPr="00467B76" w:rsidRDefault="00365EBA" w:rsidP="00B42573">
                  <w:pPr>
                    <w:spacing w:line="240" w:lineRule="auto"/>
                    <w:rPr>
                      <w:rFonts w:cs="Arial"/>
                      <w:color w:val="000000"/>
                      <w:sz w:val="18"/>
                      <w:szCs w:val="18"/>
                    </w:rPr>
                  </w:pPr>
                </w:p>
              </w:tc>
            </w:tr>
            <w:tr w:rsidR="00365EBA" w:rsidRPr="00467B76" w14:paraId="1E55B202" w14:textId="77777777" w:rsidTr="00B42573">
              <w:tc>
                <w:tcPr>
                  <w:tcW w:w="3937" w:type="dxa"/>
                </w:tcPr>
                <w:p w14:paraId="5B1E09A5"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1.2.3. Diğer Fizibiliteler</w:t>
                  </w:r>
                </w:p>
              </w:tc>
              <w:tc>
                <w:tcPr>
                  <w:tcW w:w="2880" w:type="dxa"/>
                </w:tcPr>
                <w:p w14:paraId="2A64E66B" w14:textId="77777777" w:rsidR="00365EBA" w:rsidRPr="00467B76" w:rsidRDefault="00365EBA" w:rsidP="00B42573">
                  <w:pPr>
                    <w:spacing w:line="240" w:lineRule="auto"/>
                    <w:rPr>
                      <w:rFonts w:cs="Arial"/>
                      <w:color w:val="000000"/>
                      <w:sz w:val="18"/>
                      <w:szCs w:val="18"/>
                    </w:rPr>
                  </w:pPr>
                </w:p>
              </w:tc>
              <w:tc>
                <w:tcPr>
                  <w:tcW w:w="2430" w:type="dxa"/>
                </w:tcPr>
                <w:p w14:paraId="7BE86ACA" w14:textId="77777777" w:rsidR="00365EBA" w:rsidRPr="00467B76" w:rsidRDefault="00365EBA" w:rsidP="00B42573">
                  <w:pPr>
                    <w:spacing w:line="240" w:lineRule="auto"/>
                    <w:rPr>
                      <w:rFonts w:cs="Arial"/>
                      <w:color w:val="000000"/>
                      <w:sz w:val="18"/>
                      <w:szCs w:val="18"/>
                    </w:rPr>
                  </w:pPr>
                </w:p>
              </w:tc>
            </w:tr>
            <w:tr w:rsidR="00365EBA" w:rsidRPr="00467B76" w14:paraId="43C3A017" w14:textId="77777777" w:rsidTr="00B42573">
              <w:tc>
                <w:tcPr>
                  <w:tcW w:w="3937" w:type="dxa"/>
                </w:tcPr>
                <w:p w14:paraId="589ABC7C" w14:textId="77777777" w:rsidR="00365EBA" w:rsidRPr="005F6F83" w:rsidRDefault="00365EBA" w:rsidP="00B42573">
                  <w:pPr>
                    <w:spacing w:line="240" w:lineRule="auto"/>
                    <w:jc w:val="left"/>
                    <w:rPr>
                      <w:rFonts w:eastAsia="MS Mincho" w:cs="Arial"/>
                      <w:color w:val="000000"/>
                      <w:sz w:val="18"/>
                      <w:szCs w:val="18"/>
                    </w:rPr>
                  </w:pPr>
                  <w:r w:rsidRPr="00F16E4B">
                    <w:rPr>
                      <w:rFonts w:cs="Arial"/>
                      <w:color w:val="000000"/>
                      <w:sz w:val="18"/>
                      <w:szCs w:val="18"/>
                    </w:rPr>
                    <w:t>1.</w:t>
                  </w:r>
                  <w:r>
                    <w:rPr>
                      <w:rFonts w:cs="Arial"/>
                      <w:color w:val="000000"/>
                      <w:sz w:val="18"/>
                      <w:szCs w:val="18"/>
                    </w:rPr>
                    <w:t>3</w:t>
                  </w:r>
                  <w:r w:rsidRPr="00F16E4B">
                    <w:rPr>
                      <w:rFonts w:cs="Arial"/>
                      <w:color w:val="000000"/>
                      <w:sz w:val="18"/>
                      <w:szCs w:val="18"/>
                    </w:rPr>
                    <w:t>.1. Üst Belgelerin Hazırlanması</w:t>
                  </w:r>
                </w:p>
              </w:tc>
              <w:tc>
                <w:tcPr>
                  <w:tcW w:w="2880" w:type="dxa"/>
                </w:tcPr>
                <w:p w14:paraId="433DBF02" w14:textId="77777777" w:rsidR="00365EBA" w:rsidRPr="00467B76" w:rsidRDefault="00365EBA" w:rsidP="00B42573">
                  <w:pPr>
                    <w:spacing w:line="240" w:lineRule="auto"/>
                    <w:rPr>
                      <w:rFonts w:cs="Arial"/>
                      <w:color w:val="000000"/>
                      <w:sz w:val="18"/>
                      <w:szCs w:val="18"/>
                    </w:rPr>
                  </w:pPr>
                </w:p>
              </w:tc>
              <w:tc>
                <w:tcPr>
                  <w:tcW w:w="2430" w:type="dxa"/>
                </w:tcPr>
                <w:p w14:paraId="32D58106" w14:textId="77777777" w:rsidR="00365EBA" w:rsidRPr="00467B76" w:rsidRDefault="00365EBA" w:rsidP="00B42573">
                  <w:pPr>
                    <w:spacing w:line="240" w:lineRule="auto"/>
                    <w:rPr>
                      <w:rFonts w:cs="Arial"/>
                      <w:color w:val="000000"/>
                      <w:sz w:val="18"/>
                      <w:szCs w:val="18"/>
                    </w:rPr>
                  </w:pPr>
                </w:p>
              </w:tc>
            </w:tr>
            <w:tr w:rsidR="00365EBA" w:rsidRPr="00467B76" w14:paraId="521700E8" w14:textId="77777777" w:rsidTr="00B42573">
              <w:tc>
                <w:tcPr>
                  <w:tcW w:w="3937" w:type="dxa"/>
                </w:tcPr>
                <w:p w14:paraId="42E17530" w14:textId="77777777" w:rsidR="00365EBA" w:rsidRPr="005F6F83" w:rsidRDefault="00365EBA" w:rsidP="00B42573">
                  <w:pPr>
                    <w:spacing w:line="240" w:lineRule="auto"/>
                    <w:rPr>
                      <w:rFonts w:eastAsia="MS Mincho" w:cs="Arial"/>
                      <w:color w:val="000000"/>
                      <w:sz w:val="18"/>
                      <w:szCs w:val="18"/>
                    </w:rPr>
                  </w:pPr>
                  <w:r w:rsidRPr="00F16E4B">
                    <w:rPr>
                      <w:rFonts w:cs="Arial"/>
                      <w:color w:val="000000"/>
                      <w:sz w:val="18"/>
                      <w:szCs w:val="18"/>
                    </w:rPr>
                    <w:t>1.</w:t>
                  </w:r>
                  <w:r>
                    <w:rPr>
                      <w:rFonts w:cs="Arial"/>
                      <w:color w:val="000000"/>
                      <w:sz w:val="18"/>
                      <w:szCs w:val="18"/>
                    </w:rPr>
                    <w:t>3</w:t>
                  </w:r>
                  <w:r w:rsidRPr="00F16E4B">
                    <w:rPr>
                      <w:rFonts w:cs="Arial"/>
                      <w:color w:val="000000"/>
                      <w:sz w:val="18"/>
                      <w:szCs w:val="18"/>
                    </w:rPr>
                    <w:t>.2. Kurumsal Dijital Dönüşüm Planlama</w:t>
                  </w:r>
                </w:p>
              </w:tc>
              <w:tc>
                <w:tcPr>
                  <w:tcW w:w="2880" w:type="dxa"/>
                </w:tcPr>
                <w:p w14:paraId="5E597C51" w14:textId="77777777" w:rsidR="00365EBA" w:rsidRPr="00467B76" w:rsidRDefault="00365EBA" w:rsidP="00B42573">
                  <w:pPr>
                    <w:spacing w:line="240" w:lineRule="auto"/>
                    <w:rPr>
                      <w:rFonts w:cs="Arial"/>
                      <w:color w:val="000000"/>
                      <w:sz w:val="18"/>
                      <w:szCs w:val="18"/>
                    </w:rPr>
                  </w:pPr>
                </w:p>
              </w:tc>
              <w:tc>
                <w:tcPr>
                  <w:tcW w:w="2430" w:type="dxa"/>
                </w:tcPr>
                <w:p w14:paraId="2A030D03" w14:textId="77777777" w:rsidR="00365EBA" w:rsidRPr="00467B76" w:rsidRDefault="00365EBA" w:rsidP="00B42573">
                  <w:pPr>
                    <w:spacing w:line="240" w:lineRule="auto"/>
                    <w:rPr>
                      <w:rFonts w:cs="Arial"/>
                      <w:color w:val="000000"/>
                      <w:sz w:val="18"/>
                      <w:szCs w:val="18"/>
                    </w:rPr>
                  </w:pPr>
                </w:p>
              </w:tc>
            </w:tr>
            <w:tr w:rsidR="00365EBA" w:rsidRPr="00467B76" w14:paraId="312A8A5B" w14:textId="77777777" w:rsidTr="00B42573">
              <w:tc>
                <w:tcPr>
                  <w:tcW w:w="3937" w:type="dxa"/>
                </w:tcPr>
                <w:p w14:paraId="578AB5CC"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.1.1. Yazılım Geliştirme</w:t>
                  </w:r>
                </w:p>
              </w:tc>
              <w:tc>
                <w:tcPr>
                  <w:tcW w:w="2880" w:type="dxa"/>
                </w:tcPr>
                <w:p w14:paraId="7F6D3410" w14:textId="77777777" w:rsidR="00365EBA" w:rsidRPr="00467B76" w:rsidRDefault="00365EBA" w:rsidP="00B42573">
                  <w:pPr>
                    <w:spacing w:line="240" w:lineRule="auto"/>
                    <w:rPr>
                      <w:sz w:val="18"/>
                      <w:szCs w:val="18"/>
                    </w:rPr>
                  </w:pPr>
                </w:p>
              </w:tc>
              <w:tc>
                <w:tcPr>
                  <w:tcW w:w="2430" w:type="dxa"/>
                </w:tcPr>
                <w:p w14:paraId="1B734BAA" w14:textId="77777777" w:rsidR="00365EBA" w:rsidRPr="00467B76" w:rsidRDefault="00365EBA" w:rsidP="00B42573">
                  <w:pPr>
                    <w:spacing w:line="240" w:lineRule="auto"/>
                    <w:rPr>
                      <w:sz w:val="18"/>
                      <w:szCs w:val="18"/>
                    </w:rPr>
                  </w:pPr>
                </w:p>
              </w:tc>
            </w:tr>
            <w:tr w:rsidR="00365EBA" w:rsidRPr="00467B76" w14:paraId="03950206" w14:textId="77777777" w:rsidTr="00B42573">
              <w:tc>
                <w:tcPr>
                  <w:tcW w:w="3937" w:type="dxa"/>
                </w:tcPr>
                <w:p w14:paraId="480A977B"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2.1.2. Yazılım Modernizasyonu</w:t>
                  </w:r>
                </w:p>
              </w:tc>
              <w:tc>
                <w:tcPr>
                  <w:tcW w:w="2880" w:type="dxa"/>
                </w:tcPr>
                <w:p w14:paraId="59621C07" w14:textId="77777777" w:rsidR="00365EBA" w:rsidRPr="00467B76" w:rsidRDefault="00365EBA" w:rsidP="00B42573">
                  <w:pPr>
                    <w:spacing w:line="240" w:lineRule="auto"/>
                    <w:rPr>
                      <w:rFonts w:cs="Arial"/>
                      <w:color w:val="000000"/>
                      <w:sz w:val="18"/>
                      <w:szCs w:val="18"/>
                    </w:rPr>
                  </w:pPr>
                </w:p>
              </w:tc>
              <w:tc>
                <w:tcPr>
                  <w:tcW w:w="2430" w:type="dxa"/>
                </w:tcPr>
                <w:p w14:paraId="23DA2A49" w14:textId="77777777" w:rsidR="00365EBA" w:rsidRPr="00467B76" w:rsidRDefault="00365EBA" w:rsidP="00B42573">
                  <w:pPr>
                    <w:spacing w:line="240" w:lineRule="auto"/>
                    <w:rPr>
                      <w:rFonts w:cs="Arial"/>
                      <w:color w:val="000000"/>
                      <w:sz w:val="18"/>
                      <w:szCs w:val="18"/>
                    </w:rPr>
                  </w:pPr>
                </w:p>
              </w:tc>
            </w:tr>
            <w:tr w:rsidR="00365EBA" w:rsidRPr="00467B76" w14:paraId="4BC850E3" w14:textId="77777777" w:rsidTr="00B42573">
              <w:tc>
                <w:tcPr>
                  <w:tcW w:w="3937" w:type="dxa"/>
                </w:tcPr>
                <w:p w14:paraId="067B48F2" w14:textId="77777777" w:rsidR="00365EBA" w:rsidRPr="00467B76" w:rsidRDefault="00365EBA" w:rsidP="00B42573">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3</w:t>
                  </w:r>
                  <w:r w:rsidRPr="00467B76">
                    <w:rPr>
                      <w:rFonts w:cs="Arial"/>
                      <w:color w:val="000000"/>
                      <w:sz w:val="18"/>
                      <w:szCs w:val="18"/>
                    </w:rPr>
                    <w:t>. Sistem Yazılımı Tedariki</w:t>
                  </w:r>
                </w:p>
              </w:tc>
              <w:tc>
                <w:tcPr>
                  <w:tcW w:w="2880" w:type="dxa"/>
                </w:tcPr>
                <w:p w14:paraId="42AA1832" w14:textId="77777777" w:rsidR="00365EBA" w:rsidRPr="00467B76" w:rsidRDefault="00365EBA" w:rsidP="00B42573">
                  <w:pPr>
                    <w:spacing w:line="240" w:lineRule="auto"/>
                    <w:rPr>
                      <w:sz w:val="18"/>
                      <w:szCs w:val="18"/>
                    </w:rPr>
                  </w:pPr>
                </w:p>
              </w:tc>
              <w:tc>
                <w:tcPr>
                  <w:tcW w:w="2430" w:type="dxa"/>
                </w:tcPr>
                <w:p w14:paraId="126F1D6B" w14:textId="77777777" w:rsidR="00365EBA" w:rsidRPr="00467B76" w:rsidRDefault="00365EBA" w:rsidP="00B42573">
                  <w:pPr>
                    <w:spacing w:line="240" w:lineRule="auto"/>
                    <w:rPr>
                      <w:sz w:val="18"/>
                      <w:szCs w:val="18"/>
                    </w:rPr>
                  </w:pPr>
                </w:p>
              </w:tc>
            </w:tr>
            <w:tr w:rsidR="00365EBA" w:rsidRPr="00467B76" w14:paraId="3F1D4A30" w14:textId="77777777" w:rsidTr="00B42573">
              <w:tc>
                <w:tcPr>
                  <w:tcW w:w="3937" w:type="dxa"/>
                </w:tcPr>
                <w:p w14:paraId="5ED3E516" w14:textId="77777777" w:rsidR="00365EBA" w:rsidRPr="00467B76" w:rsidRDefault="00365EBA" w:rsidP="00B42573">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4</w:t>
                  </w:r>
                  <w:r w:rsidRPr="00467B76">
                    <w:rPr>
                      <w:rFonts w:cs="Arial"/>
                      <w:color w:val="000000"/>
                      <w:sz w:val="18"/>
                      <w:szCs w:val="18"/>
                    </w:rPr>
                    <w:t>. Uygulama Yazılımı Tedariki</w:t>
                  </w:r>
                </w:p>
              </w:tc>
              <w:tc>
                <w:tcPr>
                  <w:tcW w:w="2880" w:type="dxa"/>
                </w:tcPr>
                <w:p w14:paraId="020867EB" w14:textId="77777777" w:rsidR="00365EBA" w:rsidRPr="00467B76" w:rsidRDefault="00365EBA" w:rsidP="00B42573">
                  <w:pPr>
                    <w:spacing w:line="240" w:lineRule="auto"/>
                    <w:rPr>
                      <w:sz w:val="18"/>
                      <w:szCs w:val="18"/>
                    </w:rPr>
                  </w:pPr>
                </w:p>
              </w:tc>
              <w:tc>
                <w:tcPr>
                  <w:tcW w:w="2430" w:type="dxa"/>
                </w:tcPr>
                <w:p w14:paraId="17875D91" w14:textId="77777777" w:rsidR="00365EBA" w:rsidRPr="00467B76" w:rsidRDefault="00365EBA" w:rsidP="00B42573">
                  <w:pPr>
                    <w:spacing w:line="240" w:lineRule="auto"/>
                    <w:rPr>
                      <w:sz w:val="18"/>
                      <w:szCs w:val="18"/>
                    </w:rPr>
                  </w:pPr>
                </w:p>
              </w:tc>
            </w:tr>
            <w:tr w:rsidR="00365EBA" w:rsidRPr="00467B76" w14:paraId="10D8E484" w14:textId="77777777" w:rsidTr="00B42573">
              <w:tc>
                <w:tcPr>
                  <w:tcW w:w="3937" w:type="dxa"/>
                </w:tcPr>
                <w:p w14:paraId="61B3DAFE" w14:textId="77777777" w:rsidR="00365EBA" w:rsidRPr="00467B76" w:rsidRDefault="00365EBA" w:rsidP="00B42573">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5</w:t>
                  </w:r>
                  <w:r w:rsidRPr="00467B76">
                    <w:rPr>
                      <w:rFonts w:cs="Arial"/>
                      <w:color w:val="000000"/>
                      <w:sz w:val="18"/>
                      <w:szCs w:val="18"/>
                    </w:rPr>
                    <w:t>. Güvenlik Yazılımı Tedariki</w:t>
                  </w:r>
                </w:p>
              </w:tc>
              <w:tc>
                <w:tcPr>
                  <w:tcW w:w="2880" w:type="dxa"/>
                </w:tcPr>
                <w:p w14:paraId="4BE52E05" w14:textId="77777777" w:rsidR="00365EBA" w:rsidRPr="00467B76" w:rsidRDefault="00365EBA" w:rsidP="00B42573">
                  <w:pPr>
                    <w:spacing w:line="240" w:lineRule="auto"/>
                    <w:rPr>
                      <w:sz w:val="18"/>
                      <w:szCs w:val="18"/>
                    </w:rPr>
                  </w:pPr>
                </w:p>
              </w:tc>
              <w:tc>
                <w:tcPr>
                  <w:tcW w:w="2430" w:type="dxa"/>
                </w:tcPr>
                <w:p w14:paraId="3223574D" w14:textId="77777777" w:rsidR="00365EBA" w:rsidRPr="00467B76" w:rsidRDefault="00365EBA" w:rsidP="00B42573">
                  <w:pPr>
                    <w:spacing w:line="240" w:lineRule="auto"/>
                    <w:rPr>
                      <w:sz w:val="18"/>
                      <w:szCs w:val="18"/>
                    </w:rPr>
                  </w:pPr>
                </w:p>
              </w:tc>
            </w:tr>
            <w:tr w:rsidR="00365EBA" w:rsidRPr="00467B76" w14:paraId="5B7ABBFE" w14:textId="77777777" w:rsidTr="00B42573">
              <w:tc>
                <w:tcPr>
                  <w:tcW w:w="3937" w:type="dxa"/>
                </w:tcPr>
                <w:p w14:paraId="6BC350A0" w14:textId="77777777" w:rsidR="00365EBA" w:rsidRPr="00467B76" w:rsidRDefault="00365EBA" w:rsidP="00B42573">
                  <w:pPr>
                    <w:spacing w:line="240" w:lineRule="auto"/>
                    <w:jc w:val="left"/>
                    <w:rPr>
                      <w:rFonts w:eastAsia="MS Mincho" w:cs="Arial"/>
                      <w:color w:val="000000"/>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6</w:t>
                  </w:r>
                  <w:r w:rsidRPr="00467B76">
                    <w:rPr>
                      <w:rFonts w:cs="Arial"/>
                      <w:color w:val="000000"/>
                      <w:sz w:val="18"/>
                      <w:szCs w:val="18"/>
                    </w:rPr>
                    <w:t>. Yazılım Mühendisliği Danışmanlığı</w:t>
                  </w:r>
                </w:p>
              </w:tc>
              <w:tc>
                <w:tcPr>
                  <w:tcW w:w="2880" w:type="dxa"/>
                </w:tcPr>
                <w:p w14:paraId="3EF8FE90" w14:textId="77777777" w:rsidR="00365EBA" w:rsidRPr="00467B76" w:rsidRDefault="00365EBA" w:rsidP="00B42573">
                  <w:pPr>
                    <w:spacing w:line="240" w:lineRule="auto"/>
                    <w:rPr>
                      <w:sz w:val="18"/>
                      <w:szCs w:val="18"/>
                    </w:rPr>
                  </w:pPr>
                </w:p>
              </w:tc>
              <w:tc>
                <w:tcPr>
                  <w:tcW w:w="2430" w:type="dxa"/>
                </w:tcPr>
                <w:p w14:paraId="714ABE7D" w14:textId="77777777" w:rsidR="00365EBA" w:rsidRPr="00467B76" w:rsidRDefault="00365EBA" w:rsidP="00B42573">
                  <w:pPr>
                    <w:spacing w:line="240" w:lineRule="auto"/>
                    <w:rPr>
                      <w:sz w:val="18"/>
                      <w:szCs w:val="18"/>
                    </w:rPr>
                  </w:pPr>
                </w:p>
              </w:tc>
            </w:tr>
            <w:tr w:rsidR="00365EBA" w:rsidRPr="00467B76" w14:paraId="7C737232" w14:textId="77777777" w:rsidTr="00B42573">
              <w:tc>
                <w:tcPr>
                  <w:tcW w:w="3937" w:type="dxa"/>
                </w:tcPr>
                <w:p w14:paraId="0E8ADF69"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.2.1. Sunucu Altyapısı Tedariki</w:t>
                  </w:r>
                </w:p>
              </w:tc>
              <w:tc>
                <w:tcPr>
                  <w:tcW w:w="2880" w:type="dxa"/>
                </w:tcPr>
                <w:p w14:paraId="00A97459" w14:textId="77777777" w:rsidR="00365EBA" w:rsidRPr="00467B76" w:rsidRDefault="00365EBA" w:rsidP="00B42573">
                  <w:pPr>
                    <w:spacing w:line="240" w:lineRule="auto"/>
                    <w:rPr>
                      <w:sz w:val="18"/>
                      <w:szCs w:val="18"/>
                    </w:rPr>
                  </w:pPr>
                </w:p>
              </w:tc>
              <w:tc>
                <w:tcPr>
                  <w:tcW w:w="2430" w:type="dxa"/>
                </w:tcPr>
                <w:p w14:paraId="7FE12C75" w14:textId="77777777" w:rsidR="00365EBA" w:rsidRPr="00467B76" w:rsidRDefault="00365EBA" w:rsidP="00B42573">
                  <w:pPr>
                    <w:spacing w:line="240" w:lineRule="auto"/>
                    <w:rPr>
                      <w:sz w:val="18"/>
                      <w:szCs w:val="18"/>
                    </w:rPr>
                  </w:pPr>
                </w:p>
              </w:tc>
            </w:tr>
            <w:tr w:rsidR="00365EBA" w:rsidRPr="00467B76" w14:paraId="232A3664" w14:textId="77777777" w:rsidTr="00B42573">
              <w:tc>
                <w:tcPr>
                  <w:tcW w:w="3937" w:type="dxa"/>
                </w:tcPr>
                <w:p w14:paraId="73F0F0E8"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.2.2. Son Kullanıcı Donanım Altyapısı Tedariki</w:t>
                  </w:r>
                </w:p>
              </w:tc>
              <w:tc>
                <w:tcPr>
                  <w:tcW w:w="2880" w:type="dxa"/>
                </w:tcPr>
                <w:p w14:paraId="7D56E126" w14:textId="77777777" w:rsidR="00365EBA" w:rsidRPr="00467B76" w:rsidRDefault="00365EBA" w:rsidP="00B42573">
                  <w:pPr>
                    <w:spacing w:line="240" w:lineRule="auto"/>
                    <w:rPr>
                      <w:sz w:val="18"/>
                      <w:szCs w:val="18"/>
                    </w:rPr>
                  </w:pPr>
                </w:p>
              </w:tc>
              <w:tc>
                <w:tcPr>
                  <w:tcW w:w="2430" w:type="dxa"/>
                </w:tcPr>
                <w:p w14:paraId="09086C2A" w14:textId="77777777" w:rsidR="00365EBA" w:rsidRPr="00467B76" w:rsidRDefault="00365EBA" w:rsidP="00B42573">
                  <w:pPr>
                    <w:spacing w:line="240" w:lineRule="auto"/>
                    <w:rPr>
                      <w:sz w:val="18"/>
                      <w:szCs w:val="18"/>
                    </w:rPr>
                  </w:pPr>
                </w:p>
              </w:tc>
            </w:tr>
            <w:tr w:rsidR="00365EBA" w:rsidRPr="00467B76" w14:paraId="287F1AC8" w14:textId="77777777" w:rsidTr="00B42573">
              <w:tc>
                <w:tcPr>
                  <w:tcW w:w="3937" w:type="dxa"/>
                </w:tcPr>
                <w:p w14:paraId="25755779"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.2.3. İletişim ve Ağ Altyapısı Tedariki</w:t>
                  </w:r>
                </w:p>
              </w:tc>
              <w:tc>
                <w:tcPr>
                  <w:tcW w:w="2880" w:type="dxa"/>
                </w:tcPr>
                <w:p w14:paraId="21A978D4" w14:textId="77777777" w:rsidR="00365EBA" w:rsidRPr="00467B76" w:rsidRDefault="00365EBA" w:rsidP="00B42573">
                  <w:pPr>
                    <w:spacing w:line="240" w:lineRule="auto"/>
                    <w:rPr>
                      <w:sz w:val="18"/>
                      <w:szCs w:val="18"/>
                    </w:rPr>
                  </w:pPr>
                </w:p>
              </w:tc>
              <w:tc>
                <w:tcPr>
                  <w:tcW w:w="2430" w:type="dxa"/>
                </w:tcPr>
                <w:p w14:paraId="7D8D1582" w14:textId="77777777" w:rsidR="00365EBA" w:rsidRPr="00467B76" w:rsidRDefault="00365EBA" w:rsidP="00B42573">
                  <w:pPr>
                    <w:spacing w:line="240" w:lineRule="auto"/>
                    <w:rPr>
                      <w:sz w:val="18"/>
                      <w:szCs w:val="18"/>
                    </w:rPr>
                  </w:pPr>
                </w:p>
              </w:tc>
            </w:tr>
            <w:tr w:rsidR="00365EBA" w:rsidRPr="00467B76" w14:paraId="5AC49496" w14:textId="77777777" w:rsidTr="00B42573">
              <w:tc>
                <w:tcPr>
                  <w:tcW w:w="3937" w:type="dxa"/>
                </w:tcPr>
                <w:p w14:paraId="2F333C8E"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.2.4. Bilgi Güvenliği Altyapısı Tedariki</w:t>
                  </w:r>
                </w:p>
              </w:tc>
              <w:tc>
                <w:tcPr>
                  <w:tcW w:w="2880" w:type="dxa"/>
                </w:tcPr>
                <w:p w14:paraId="5BA6DB84" w14:textId="77777777" w:rsidR="00365EBA" w:rsidRPr="00467B76" w:rsidRDefault="00365EBA" w:rsidP="00B42573">
                  <w:pPr>
                    <w:spacing w:line="240" w:lineRule="auto"/>
                    <w:rPr>
                      <w:sz w:val="18"/>
                      <w:szCs w:val="18"/>
                    </w:rPr>
                  </w:pPr>
                </w:p>
              </w:tc>
              <w:tc>
                <w:tcPr>
                  <w:tcW w:w="2430" w:type="dxa"/>
                </w:tcPr>
                <w:p w14:paraId="2B403F2E" w14:textId="77777777" w:rsidR="00365EBA" w:rsidRPr="00467B76" w:rsidRDefault="00365EBA" w:rsidP="00B42573">
                  <w:pPr>
                    <w:spacing w:line="240" w:lineRule="auto"/>
                    <w:rPr>
                      <w:sz w:val="18"/>
                      <w:szCs w:val="18"/>
                    </w:rPr>
                  </w:pPr>
                </w:p>
              </w:tc>
            </w:tr>
            <w:tr w:rsidR="00365EBA" w:rsidRPr="00467B76" w14:paraId="0D4A62FA" w14:textId="77777777" w:rsidTr="00B42573">
              <w:trPr>
                <w:trHeight w:val="415"/>
              </w:trPr>
              <w:tc>
                <w:tcPr>
                  <w:tcW w:w="3937" w:type="dxa"/>
                </w:tcPr>
                <w:p w14:paraId="42852645" w14:textId="77777777" w:rsidR="00365EBA" w:rsidRPr="00467B76" w:rsidRDefault="00365EBA" w:rsidP="00B42573">
                  <w:pPr>
                    <w:spacing w:line="240" w:lineRule="auto"/>
                    <w:jc w:val="left"/>
                    <w:rPr>
                      <w:sz w:val="18"/>
                      <w:szCs w:val="18"/>
                    </w:rPr>
                  </w:pPr>
                  <w:r>
                    <w:rPr>
                      <w:rFonts w:cs="Arial"/>
                      <w:color w:val="000000"/>
                      <w:sz w:val="18"/>
                      <w:szCs w:val="18"/>
                    </w:rPr>
                    <w:lastRenderedPageBreak/>
                    <w:t>2</w:t>
                  </w:r>
                  <w:r w:rsidRPr="00467B76">
                    <w:rPr>
                      <w:rFonts w:cs="Arial"/>
                      <w:color w:val="000000"/>
                      <w:sz w:val="18"/>
                      <w:szCs w:val="18"/>
                    </w:rPr>
                    <w:t>.2.5. Donanım ve Altyapı Danışmanlık Hizmeti</w:t>
                  </w:r>
                </w:p>
              </w:tc>
              <w:tc>
                <w:tcPr>
                  <w:tcW w:w="2880" w:type="dxa"/>
                </w:tcPr>
                <w:p w14:paraId="0919EE80" w14:textId="77777777" w:rsidR="00365EBA" w:rsidRPr="00467B76" w:rsidRDefault="00365EBA" w:rsidP="00B42573">
                  <w:pPr>
                    <w:spacing w:line="240" w:lineRule="auto"/>
                    <w:rPr>
                      <w:sz w:val="18"/>
                      <w:szCs w:val="18"/>
                    </w:rPr>
                  </w:pPr>
                </w:p>
              </w:tc>
              <w:tc>
                <w:tcPr>
                  <w:tcW w:w="2430" w:type="dxa"/>
                </w:tcPr>
                <w:p w14:paraId="42DF5847" w14:textId="77777777" w:rsidR="00365EBA" w:rsidRPr="00467B76" w:rsidRDefault="00365EBA" w:rsidP="00B42573">
                  <w:pPr>
                    <w:spacing w:line="240" w:lineRule="auto"/>
                    <w:rPr>
                      <w:sz w:val="18"/>
                      <w:szCs w:val="18"/>
                    </w:rPr>
                  </w:pPr>
                </w:p>
              </w:tc>
            </w:tr>
            <w:tr w:rsidR="00365EBA" w:rsidRPr="00467B76" w14:paraId="32410B14" w14:textId="77777777" w:rsidTr="00B42573">
              <w:tc>
                <w:tcPr>
                  <w:tcW w:w="3937" w:type="dxa"/>
                </w:tcPr>
                <w:p w14:paraId="79C3D9B9" w14:textId="77777777" w:rsidR="00365EBA" w:rsidRPr="00467B76" w:rsidDel="005F6F83" w:rsidRDefault="00365EBA" w:rsidP="00B42573">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.2.6. Diğer Donanım ve Altyapı Tedariki</w:t>
                  </w:r>
                </w:p>
              </w:tc>
              <w:tc>
                <w:tcPr>
                  <w:tcW w:w="2880" w:type="dxa"/>
                </w:tcPr>
                <w:p w14:paraId="6984844B" w14:textId="77777777" w:rsidR="00365EBA" w:rsidRPr="00467B76" w:rsidRDefault="00365EBA" w:rsidP="00B42573">
                  <w:pPr>
                    <w:spacing w:line="240" w:lineRule="auto"/>
                    <w:rPr>
                      <w:rFonts w:cs="Arial"/>
                      <w:color w:val="000000"/>
                      <w:sz w:val="18"/>
                      <w:szCs w:val="18"/>
                    </w:rPr>
                  </w:pPr>
                </w:p>
              </w:tc>
              <w:tc>
                <w:tcPr>
                  <w:tcW w:w="2430" w:type="dxa"/>
                </w:tcPr>
                <w:p w14:paraId="1BD41547" w14:textId="77777777" w:rsidR="00365EBA" w:rsidRPr="00467B76" w:rsidRDefault="00365EBA" w:rsidP="00B42573">
                  <w:pPr>
                    <w:spacing w:line="240" w:lineRule="auto"/>
                    <w:rPr>
                      <w:rFonts w:cs="Arial"/>
                      <w:color w:val="000000"/>
                      <w:sz w:val="18"/>
                      <w:szCs w:val="18"/>
                    </w:rPr>
                  </w:pPr>
                </w:p>
              </w:tc>
            </w:tr>
            <w:tr w:rsidR="00365EBA" w:rsidRPr="00467B76" w14:paraId="6E15EBB8" w14:textId="77777777" w:rsidTr="00B42573">
              <w:tc>
                <w:tcPr>
                  <w:tcW w:w="3937" w:type="dxa"/>
                </w:tcPr>
                <w:p w14:paraId="0452C048" w14:textId="77777777" w:rsidR="00365EBA" w:rsidRPr="00467B76" w:rsidRDefault="00365EBA" w:rsidP="00B42573">
                  <w:pPr>
                    <w:spacing w:line="240" w:lineRule="auto"/>
                    <w:jc w:val="left"/>
                    <w:rPr>
                      <w:sz w:val="18"/>
                      <w:szCs w:val="18"/>
                    </w:rPr>
                  </w:pPr>
                  <w:r w:rsidRPr="005F6F83">
                    <w:rPr>
                      <w:rFonts w:cs="Arial"/>
                      <w:color w:val="000000"/>
                      <w:sz w:val="18"/>
                      <w:szCs w:val="18"/>
                    </w:rPr>
                    <w:t>2.2.7. Donanım Geliştirme</w:t>
                  </w:r>
                </w:p>
              </w:tc>
              <w:tc>
                <w:tcPr>
                  <w:tcW w:w="2880" w:type="dxa"/>
                </w:tcPr>
                <w:p w14:paraId="75A73E9A" w14:textId="77777777" w:rsidR="00365EBA" w:rsidRPr="00467B76" w:rsidRDefault="00365EBA" w:rsidP="00B42573">
                  <w:pPr>
                    <w:spacing w:line="240" w:lineRule="auto"/>
                    <w:rPr>
                      <w:sz w:val="18"/>
                      <w:szCs w:val="18"/>
                    </w:rPr>
                  </w:pPr>
                </w:p>
              </w:tc>
              <w:tc>
                <w:tcPr>
                  <w:tcW w:w="2430" w:type="dxa"/>
                </w:tcPr>
                <w:p w14:paraId="2C199FD8" w14:textId="77777777" w:rsidR="00365EBA" w:rsidRPr="00467B76" w:rsidRDefault="00365EBA" w:rsidP="00B42573">
                  <w:pPr>
                    <w:spacing w:line="240" w:lineRule="auto"/>
                    <w:rPr>
                      <w:sz w:val="18"/>
                      <w:szCs w:val="18"/>
                    </w:rPr>
                  </w:pPr>
                </w:p>
              </w:tc>
            </w:tr>
            <w:tr w:rsidR="00365EBA" w:rsidRPr="006A59C0" w14:paraId="6F144671" w14:textId="77777777" w:rsidTr="00B42573">
              <w:tc>
                <w:tcPr>
                  <w:tcW w:w="3937" w:type="dxa"/>
                </w:tcPr>
                <w:p w14:paraId="5A00F245" w14:textId="77777777" w:rsidR="00365EBA" w:rsidRPr="006A59C0" w:rsidRDefault="00365EBA" w:rsidP="00B42573">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.3.1. Yazılım Bakımı</w:t>
                  </w:r>
                </w:p>
              </w:tc>
              <w:tc>
                <w:tcPr>
                  <w:tcW w:w="2880" w:type="dxa"/>
                </w:tcPr>
                <w:p w14:paraId="715B27A4" w14:textId="77777777" w:rsidR="00365EBA" w:rsidRPr="006A59C0" w:rsidRDefault="00365EBA" w:rsidP="00B42573">
                  <w:pPr>
                    <w:spacing w:line="240" w:lineRule="auto"/>
                    <w:jc w:val="left"/>
                    <w:rPr>
                      <w:rFonts w:eastAsia="MS Mincho" w:cs="Arial"/>
                      <w:color w:val="000000"/>
                      <w:sz w:val="18"/>
                      <w:szCs w:val="18"/>
                    </w:rPr>
                  </w:pPr>
                </w:p>
              </w:tc>
              <w:tc>
                <w:tcPr>
                  <w:tcW w:w="2430" w:type="dxa"/>
                </w:tcPr>
                <w:p w14:paraId="510CB1F8" w14:textId="77777777" w:rsidR="00365EBA" w:rsidRPr="006A59C0" w:rsidRDefault="00365EBA" w:rsidP="00B42573">
                  <w:pPr>
                    <w:spacing w:line="240" w:lineRule="auto"/>
                    <w:jc w:val="left"/>
                    <w:rPr>
                      <w:rFonts w:cs="Arial"/>
                      <w:color w:val="000000"/>
                      <w:sz w:val="18"/>
                      <w:szCs w:val="18"/>
                    </w:rPr>
                  </w:pPr>
                </w:p>
              </w:tc>
            </w:tr>
            <w:tr w:rsidR="00365EBA" w:rsidRPr="00467B76" w14:paraId="59E7A307" w14:textId="77777777" w:rsidTr="00B42573">
              <w:tc>
                <w:tcPr>
                  <w:tcW w:w="3937" w:type="dxa"/>
                </w:tcPr>
                <w:p w14:paraId="77DF4499" w14:textId="77777777" w:rsidR="00365EBA" w:rsidRPr="00467B76" w:rsidRDefault="00365EBA" w:rsidP="00B42573">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.3.2. Donanım</w:t>
                  </w:r>
                  <w:r>
                    <w:rPr>
                      <w:rFonts w:cs="Arial"/>
                      <w:color w:val="000000"/>
                      <w:sz w:val="18"/>
                      <w:szCs w:val="18"/>
                    </w:rPr>
                    <w:t xml:space="preserve"> </w:t>
                  </w:r>
                  <w:r w:rsidRPr="00467B76">
                    <w:rPr>
                      <w:rFonts w:cs="Arial"/>
                      <w:color w:val="000000"/>
                      <w:sz w:val="18"/>
                      <w:szCs w:val="18"/>
                    </w:rPr>
                    <w:t>/</w:t>
                  </w:r>
                  <w:r>
                    <w:rPr>
                      <w:rFonts w:cs="Arial"/>
                      <w:color w:val="000000"/>
                      <w:sz w:val="18"/>
                      <w:szCs w:val="18"/>
                    </w:rPr>
                    <w:t xml:space="preserve"> </w:t>
                  </w:r>
                  <w:r w:rsidRPr="00467B76">
                    <w:rPr>
                      <w:rFonts w:cs="Arial"/>
                      <w:color w:val="000000"/>
                      <w:sz w:val="18"/>
                      <w:szCs w:val="18"/>
                    </w:rPr>
                    <w:t>Altyapı Bakımı</w:t>
                  </w:r>
                </w:p>
              </w:tc>
              <w:tc>
                <w:tcPr>
                  <w:tcW w:w="2880" w:type="dxa"/>
                </w:tcPr>
                <w:p w14:paraId="4B57A2D5" w14:textId="77777777" w:rsidR="00365EBA" w:rsidRPr="00467B76" w:rsidRDefault="00365EBA" w:rsidP="00B42573">
                  <w:pPr>
                    <w:spacing w:line="240" w:lineRule="auto"/>
                    <w:jc w:val="left"/>
                    <w:rPr>
                      <w:rFonts w:cs="Arial"/>
                      <w:color w:val="000000"/>
                      <w:sz w:val="18"/>
                      <w:szCs w:val="18"/>
                    </w:rPr>
                  </w:pPr>
                </w:p>
              </w:tc>
              <w:tc>
                <w:tcPr>
                  <w:tcW w:w="2430" w:type="dxa"/>
                </w:tcPr>
                <w:p w14:paraId="7C0EABF4" w14:textId="77777777" w:rsidR="00365EBA" w:rsidRPr="00467B76" w:rsidRDefault="00365EBA" w:rsidP="00B42573">
                  <w:pPr>
                    <w:spacing w:line="240" w:lineRule="auto"/>
                    <w:jc w:val="left"/>
                    <w:rPr>
                      <w:rFonts w:cs="Arial"/>
                      <w:color w:val="000000"/>
                      <w:sz w:val="18"/>
                      <w:szCs w:val="18"/>
                    </w:rPr>
                  </w:pPr>
                </w:p>
              </w:tc>
            </w:tr>
            <w:tr w:rsidR="00365EBA" w:rsidRPr="00467B76" w14:paraId="77CAE9F1" w14:textId="77777777" w:rsidTr="00B42573">
              <w:tc>
                <w:tcPr>
                  <w:tcW w:w="3937" w:type="dxa"/>
                </w:tcPr>
                <w:p w14:paraId="26663942" w14:textId="77777777" w:rsidR="00365EBA" w:rsidRPr="00467B76" w:rsidRDefault="00365EBA" w:rsidP="00B42573">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.3.3.</w:t>
                  </w:r>
                  <w:r>
                    <w:rPr>
                      <w:rFonts w:cs="Arial"/>
                      <w:color w:val="000000"/>
                      <w:sz w:val="18"/>
                      <w:szCs w:val="18"/>
                    </w:rPr>
                    <w:t xml:space="preserve"> </w:t>
                  </w:r>
                  <w:r w:rsidRPr="00467B76">
                    <w:rPr>
                      <w:rFonts w:cs="Arial"/>
                      <w:color w:val="000000"/>
                      <w:sz w:val="18"/>
                      <w:szCs w:val="18"/>
                    </w:rPr>
                    <w:t>Diğer Bakım/Onarım</w:t>
                  </w:r>
                </w:p>
              </w:tc>
              <w:tc>
                <w:tcPr>
                  <w:tcW w:w="2880" w:type="dxa"/>
                </w:tcPr>
                <w:p w14:paraId="3AAF5A2A" w14:textId="77777777" w:rsidR="00365EBA" w:rsidRPr="00467B76" w:rsidRDefault="00365EBA" w:rsidP="00B42573">
                  <w:pPr>
                    <w:spacing w:line="240" w:lineRule="auto"/>
                    <w:jc w:val="left"/>
                    <w:rPr>
                      <w:rFonts w:cs="Arial"/>
                      <w:color w:val="000000"/>
                      <w:sz w:val="18"/>
                      <w:szCs w:val="18"/>
                    </w:rPr>
                  </w:pPr>
                </w:p>
              </w:tc>
              <w:tc>
                <w:tcPr>
                  <w:tcW w:w="2430" w:type="dxa"/>
                </w:tcPr>
                <w:p w14:paraId="7422D825" w14:textId="77777777" w:rsidR="00365EBA" w:rsidRPr="00467B76" w:rsidRDefault="00365EBA" w:rsidP="00B42573">
                  <w:pPr>
                    <w:spacing w:line="240" w:lineRule="auto"/>
                    <w:jc w:val="left"/>
                    <w:rPr>
                      <w:rFonts w:cs="Arial"/>
                      <w:color w:val="000000"/>
                      <w:sz w:val="18"/>
                      <w:szCs w:val="18"/>
                    </w:rPr>
                  </w:pPr>
                </w:p>
              </w:tc>
            </w:tr>
            <w:tr w:rsidR="00365EBA" w:rsidRPr="00467B76" w14:paraId="676F85BA" w14:textId="77777777" w:rsidTr="00B42573">
              <w:tc>
                <w:tcPr>
                  <w:tcW w:w="3937" w:type="dxa"/>
                </w:tcPr>
                <w:p w14:paraId="3E7DAEF9" w14:textId="77777777" w:rsidR="00365EBA" w:rsidRPr="0045041F" w:rsidRDefault="00365EBA" w:rsidP="00B42573">
                  <w:pPr>
                    <w:spacing w:line="240" w:lineRule="auto"/>
                    <w:jc w:val="left"/>
                    <w:rPr>
                      <w:rFonts w:cs="Arial"/>
                      <w:color w:val="000000"/>
                      <w:sz w:val="18"/>
                      <w:szCs w:val="18"/>
                    </w:rPr>
                  </w:pPr>
                  <w:r>
                    <w:rPr>
                      <w:rFonts w:cs="Arial"/>
                      <w:color w:val="000000"/>
                      <w:sz w:val="18"/>
                      <w:szCs w:val="20"/>
                    </w:rPr>
                    <w:t xml:space="preserve">3.1.1. </w:t>
                  </w:r>
                  <w:r w:rsidRPr="0045041F">
                    <w:rPr>
                      <w:rFonts w:cs="Arial"/>
                      <w:color w:val="000000"/>
                      <w:sz w:val="18"/>
                      <w:szCs w:val="20"/>
                    </w:rPr>
                    <w:t>Arşiv Sayısallaştırma</w:t>
                  </w:r>
                </w:p>
              </w:tc>
              <w:tc>
                <w:tcPr>
                  <w:tcW w:w="2880" w:type="dxa"/>
                </w:tcPr>
                <w:p w14:paraId="76AE5A00" w14:textId="77777777" w:rsidR="00365EBA" w:rsidRPr="00467B76" w:rsidRDefault="00365EBA" w:rsidP="00B42573">
                  <w:pPr>
                    <w:spacing w:line="240" w:lineRule="auto"/>
                    <w:jc w:val="left"/>
                    <w:rPr>
                      <w:rFonts w:cs="Arial"/>
                      <w:color w:val="000000"/>
                      <w:sz w:val="18"/>
                      <w:szCs w:val="18"/>
                    </w:rPr>
                  </w:pPr>
                </w:p>
              </w:tc>
              <w:tc>
                <w:tcPr>
                  <w:tcW w:w="2430" w:type="dxa"/>
                </w:tcPr>
                <w:p w14:paraId="19BFA026" w14:textId="77777777" w:rsidR="00365EBA" w:rsidRPr="00467B76" w:rsidRDefault="00365EBA" w:rsidP="00B42573">
                  <w:pPr>
                    <w:spacing w:line="240" w:lineRule="auto"/>
                    <w:jc w:val="left"/>
                    <w:rPr>
                      <w:rFonts w:cs="Arial"/>
                      <w:color w:val="000000"/>
                      <w:sz w:val="18"/>
                      <w:szCs w:val="18"/>
                    </w:rPr>
                  </w:pPr>
                </w:p>
              </w:tc>
            </w:tr>
            <w:tr w:rsidR="00365EBA" w:rsidRPr="00467B76" w14:paraId="25C522B2" w14:textId="77777777" w:rsidTr="00B42573">
              <w:tc>
                <w:tcPr>
                  <w:tcW w:w="3937" w:type="dxa"/>
                </w:tcPr>
                <w:p w14:paraId="3C6A2C0D" w14:textId="77777777" w:rsidR="00365EBA" w:rsidRPr="0045041F" w:rsidRDefault="00365EBA" w:rsidP="00B42573">
                  <w:pPr>
                    <w:spacing w:line="240" w:lineRule="auto"/>
                    <w:jc w:val="left"/>
                    <w:rPr>
                      <w:rFonts w:cs="Arial"/>
                      <w:color w:val="000000"/>
                      <w:sz w:val="18"/>
                      <w:szCs w:val="18"/>
                    </w:rPr>
                  </w:pPr>
                  <w:r>
                    <w:rPr>
                      <w:rFonts w:cs="Arial"/>
                      <w:color w:val="000000"/>
                      <w:sz w:val="18"/>
                      <w:szCs w:val="20"/>
                    </w:rPr>
                    <w:t xml:space="preserve">3.1.2. </w:t>
                  </w:r>
                  <w:r w:rsidRPr="0045041F">
                    <w:rPr>
                      <w:rFonts w:cs="Arial"/>
                      <w:color w:val="000000"/>
                      <w:sz w:val="18"/>
                      <w:szCs w:val="20"/>
                    </w:rPr>
                    <w:t>Coğrafi Veri Sayısallaştırma</w:t>
                  </w:r>
                </w:p>
              </w:tc>
              <w:tc>
                <w:tcPr>
                  <w:tcW w:w="2880" w:type="dxa"/>
                </w:tcPr>
                <w:p w14:paraId="5028D5C0" w14:textId="77777777" w:rsidR="00365EBA" w:rsidRPr="00467B76" w:rsidRDefault="00365EBA" w:rsidP="00B42573">
                  <w:pPr>
                    <w:spacing w:line="240" w:lineRule="auto"/>
                    <w:jc w:val="left"/>
                    <w:rPr>
                      <w:rFonts w:cs="Arial"/>
                      <w:color w:val="000000"/>
                      <w:sz w:val="18"/>
                      <w:szCs w:val="18"/>
                    </w:rPr>
                  </w:pPr>
                </w:p>
              </w:tc>
              <w:tc>
                <w:tcPr>
                  <w:tcW w:w="2430" w:type="dxa"/>
                </w:tcPr>
                <w:p w14:paraId="499CF739" w14:textId="77777777" w:rsidR="00365EBA" w:rsidRPr="00467B76" w:rsidRDefault="00365EBA" w:rsidP="00B42573">
                  <w:pPr>
                    <w:spacing w:line="240" w:lineRule="auto"/>
                    <w:jc w:val="left"/>
                    <w:rPr>
                      <w:rFonts w:cs="Arial"/>
                      <w:color w:val="000000"/>
                      <w:sz w:val="18"/>
                      <w:szCs w:val="18"/>
                    </w:rPr>
                  </w:pPr>
                </w:p>
              </w:tc>
            </w:tr>
            <w:tr w:rsidR="00365EBA" w:rsidRPr="00467B76" w14:paraId="33D7B97E" w14:textId="77777777" w:rsidTr="00B42573">
              <w:tc>
                <w:tcPr>
                  <w:tcW w:w="3937" w:type="dxa"/>
                </w:tcPr>
                <w:p w14:paraId="16D0CA1A" w14:textId="77777777" w:rsidR="00365EBA" w:rsidRPr="0045041F" w:rsidRDefault="00365EBA" w:rsidP="00B42573">
                  <w:pPr>
                    <w:spacing w:line="240" w:lineRule="auto"/>
                    <w:jc w:val="left"/>
                    <w:rPr>
                      <w:rFonts w:eastAsia="MS Mincho" w:cs="Arial"/>
                      <w:color w:val="000000"/>
                      <w:sz w:val="18"/>
                      <w:szCs w:val="18"/>
                    </w:rPr>
                  </w:pPr>
                  <w:r>
                    <w:rPr>
                      <w:rFonts w:cs="Arial"/>
                      <w:color w:val="000000"/>
                      <w:sz w:val="18"/>
                      <w:szCs w:val="20"/>
                    </w:rPr>
                    <w:t>3.1.3. Sistem Verisi Sayısallaştırma</w:t>
                  </w:r>
                </w:p>
              </w:tc>
              <w:tc>
                <w:tcPr>
                  <w:tcW w:w="2880" w:type="dxa"/>
                </w:tcPr>
                <w:p w14:paraId="62E60D34" w14:textId="77777777" w:rsidR="00365EBA" w:rsidRPr="00467B76" w:rsidRDefault="00365EBA" w:rsidP="00B42573">
                  <w:pPr>
                    <w:spacing w:line="240" w:lineRule="auto"/>
                    <w:jc w:val="left"/>
                    <w:rPr>
                      <w:rFonts w:cs="Arial"/>
                      <w:color w:val="000000"/>
                      <w:sz w:val="18"/>
                      <w:szCs w:val="18"/>
                    </w:rPr>
                  </w:pPr>
                </w:p>
              </w:tc>
              <w:tc>
                <w:tcPr>
                  <w:tcW w:w="2430" w:type="dxa"/>
                </w:tcPr>
                <w:p w14:paraId="2E9561DA" w14:textId="77777777" w:rsidR="00365EBA" w:rsidRPr="00467B76" w:rsidRDefault="00365EBA" w:rsidP="00B42573">
                  <w:pPr>
                    <w:spacing w:line="240" w:lineRule="auto"/>
                    <w:jc w:val="left"/>
                    <w:rPr>
                      <w:rFonts w:cs="Arial"/>
                      <w:color w:val="000000"/>
                      <w:sz w:val="18"/>
                      <w:szCs w:val="18"/>
                    </w:rPr>
                  </w:pPr>
                </w:p>
              </w:tc>
            </w:tr>
            <w:tr w:rsidR="00365EBA" w:rsidRPr="00467B76" w14:paraId="6C8E4ED9" w14:textId="77777777" w:rsidTr="00B42573">
              <w:tc>
                <w:tcPr>
                  <w:tcW w:w="3937" w:type="dxa"/>
                </w:tcPr>
                <w:p w14:paraId="75F3F3AE" w14:textId="77777777" w:rsidR="00365EBA" w:rsidRPr="0045041F" w:rsidRDefault="00365EBA" w:rsidP="00B42573">
                  <w:pPr>
                    <w:spacing w:line="240" w:lineRule="auto"/>
                    <w:jc w:val="left"/>
                    <w:rPr>
                      <w:rFonts w:cs="Arial"/>
                      <w:color w:val="000000"/>
                      <w:sz w:val="18"/>
                      <w:szCs w:val="18"/>
                    </w:rPr>
                  </w:pPr>
                  <w:r>
                    <w:rPr>
                      <w:rFonts w:cs="Arial"/>
                      <w:color w:val="000000"/>
                      <w:sz w:val="18"/>
                      <w:szCs w:val="20"/>
                    </w:rPr>
                    <w:t xml:space="preserve">3.1.4. </w:t>
                  </w:r>
                  <w:r w:rsidRPr="0045041F">
                    <w:rPr>
                      <w:rFonts w:cs="Arial"/>
                      <w:color w:val="000000"/>
                      <w:sz w:val="18"/>
                      <w:szCs w:val="20"/>
                    </w:rPr>
                    <w:t>Diğer Sayısallaştırma</w:t>
                  </w:r>
                </w:p>
              </w:tc>
              <w:tc>
                <w:tcPr>
                  <w:tcW w:w="2880" w:type="dxa"/>
                </w:tcPr>
                <w:p w14:paraId="2AD86368" w14:textId="77777777" w:rsidR="00365EBA" w:rsidRPr="00467B76" w:rsidRDefault="00365EBA" w:rsidP="00B42573">
                  <w:pPr>
                    <w:spacing w:line="240" w:lineRule="auto"/>
                    <w:jc w:val="left"/>
                    <w:rPr>
                      <w:rFonts w:cs="Arial"/>
                      <w:color w:val="000000"/>
                      <w:sz w:val="18"/>
                      <w:szCs w:val="18"/>
                    </w:rPr>
                  </w:pPr>
                </w:p>
              </w:tc>
              <w:tc>
                <w:tcPr>
                  <w:tcW w:w="2430" w:type="dxa"/>
                </w:tcPr>
                <w:p w14:paraId="4A6A56BC" w14:textId="77777777" w:rsidR="00365EBA" w:rsidRPr="00467B76" w:rsidRDefault="00365EBA" w:rsidP="00B42573">
                  <w:pPr>
                    <w:spacing w:line="240" w:lineRule="auto"/>
                    <w:jc w:val="left"/>
                    <w:rPr>
                      <w:rFonts w:cs="Arial"/>
                      <w:color w:val="000000"/>
                      <w:sz w:val="18"/>
                      <w:szCs w:val="18"/>
                    </w:rPr>
                  </w:pPr>
                </w:p>
              </w:tc>
            </w:tr>
            <w:tr w:rsidR="00365EBA" w:rsidRPr="00467B76" w14:paraId="7DE2BBED" w14:textId="77777777" w:rsidTr="00B42573">
              <w:tc>
                <w:tcPr>
                  <w:tcW w:w="3937" w:type="dxa"/>
                </w:tcPr>
                <w:p w14:paraId="2A73D1E5" w14:textId="77777777" w:rsidR="00365EBA" w:rsidRPr="00467B76" w:rsidRDefault="00365EBA" w:rsidP="00B42573">
                  <w:pPr>
                    <w:spacing w:line="240" w:lineRule="auto"/>
                    <w:jc w:val="left"/>
                    <w:rPr>
                      <w:rFonts w:eastAsia="MS Mincho" w:cs="Arial"/>
                      <w:color w:val="000000"/>
                      <w:sz w:val="18"/>
                      <w:szCs w:val="18"/>
                    </w:rPr>
                  </w:pPr>
                  <w:r>
                    <w:rPr>
                      <w:rFonts w:cs="Arial"/>
                      <w:color w:val="000000"/>
                      <w:sz w:val="18"/>
                      <w:szCs w:val="18"/>
                    </w:rPr>
                    <w:t>3</w:t>
                  </w:r>
                  <w:r w:rsidRPr="00106272">
                    <w:rPr>
                      <w:rFonts w:cs="Arial"/>
                      <w:color w:val="000000"/>
                      <w:sz w:val="18"/>
                      <w:szCs w:val="18"/>
                    </w:rPr>
                    <w:t>.</w:t>
                  </w:r>
                  <w:r>
                    <w:rPr>
                      <w:rFonts w:cs="Arial"/>
                      <w:color w:val="000000"/>
                      <w:sz w:val="18"/>
                      <w:szCs w:val="18"/>
                    </w:rPr>
                    <w:t>2</w:t>
                  </w:r>
                  <w:r w:rsidRPr="00106272">
                    <w:rPr>
                      <w:rFonts w:cs="Arial"/>
                      <w:color w:val="000000"/>
                      <w:sz w:val="18"/>
                      <w:szCs w:val="18"/>
                    </w:rPr>
                    <w:t>.</w:t>
                  </w:r>
                  <w:r>
                    <w:rPr>
                      <w:rFonts w:cs="Arial"/>
                      <w:color w:val="000000"/>
                      <w:sz w:val="18"/>
                      <w:szCs w:val="18"/>
                    </w:rPr>
                    <w:t>1.</w:t>
                  </w:r>
                  <w:r w:rsidRPr="00106272">
                    <w:rPr>
                      <w:rFonts w:cs="Arial"/>
                      <w:color w:val="000000"/>
                      <w:sz w:val="18"/>
                      <w:szCs w:val="18"/>
                    </w:rPr>
                    <w:t xml:space="preserve"> </w:t>
                  </w:r>
                  <w:r>
                    <w:rPr>
                      <w:rFonts w:cs="Arial"/>
                      <w:color w:val="000000"/>
                      <w:sz w:val="18"/>
                      <w:szCs w:val="18"/>
                    </w:rPr>
                    <w:t>Sayısallaştırma Danışmanlığı</w:t>
                  </w:r>
                </w:p>
              </w:tc>
              <w:tc>
                <w:tcPr>
                  <w:tcW w:w="2880" w:type="dxa"/>
                </w:tcPr>
                <w:p w14:paraId="384809CB" w14:textId="77777777" w:rsidR="00365EBA" w:rsidRPr="00467B76" w:rsidRDefault="00365EBA" w:rsidP="00B42573">
                  <w:pPr>
                    <w:spacing w:line="240" w:lineRule="auto"/>
                    <w:jc w:val="left"/>
                    <w:rPr>
                      <w:rFonts w:cs="Arial"/>
                      <w:color w:val="000000"/>
                      <w:sz w:val="18"/>
                      <w:szCs w:val="18"/>
                    </w:rPr>
                  </w:pPr>
                </w:p>
              </w:tc>
              <w:tc>
                <w:tcPr>
                  <w:tcW w:w="2430" w:type="dxa"/>
                </w:tcPr>
                <w:p w14:paraId="3EAC9527" w14:textId="77777777" w:rsidR="00365EBA" w:rsidRPr="00467B76" w:rsidRDefault="00365EBA" w:rsidP="00B42573">
                  <w:pPr>
                    <w:spacing w:line="240" w:lineRule="auto"/>
                    <w:jc w:val="left"/>
                    <w:rPr>
                      <w:rFonts w:cs="Arial"/>
                      <w:color w:val="000000"/>
                      <w:sz w:val="18"/>
                      <w:szCs w:val="18"/>
                    </w:rPr>
                  </w:pPr>
                </w:p>
              </w:tc>
            </w:tr>
            <w:tr w:rsidR="00365EBA" w:rsidRPr="00467B76" w14:paraId="412823A0" w14:textId="77777777" w:rsidTr="00B42573">
              <w:tc>
                <w:tcPr>
                  <w:tcW w:w="3937" w:type="dxa"/>
                </w:tcPr>
                <w:p w14:paraId="7E506D3A" w14:textId="77777777" w:rsidR="00365EBA" w:rsidRPr="00730BCE" w:rsidRDefault="00365EBA" w:rsidP="00B42573">
                  <w:pPr>
                    <w:spacing w:line="240" w:lineRule="auto"/>
                    <w:jc w:val="left"/>
                    <w:rPr>
                      <w:rFonts w:cs="Arial"/>
                      <w:color w:val="000000"/>
                      <w:sz w:val="18"/>
                      <w:szCs w:val="18"/>
                    </w:rPr>
                  </w:pPr>
                  <w:r>
                    <w:rPr>
                      <w:rFonts w:cs="Arial"/>
                      <w:color w:val="000000"/>
                      <w:sz w:val="18"/>
                      <w:szCs w:val="20"/>
                    </w:rPr>
                    <w:t xml:space="preserve">4.1.1. </w:t>
                  </w:r>
                  <w:r w:rsidRPr="00730BCE">
                    <w:rPr>
                      <w:rFonts w:cs="Arial"/>
                      <w:color w:val="000000"/>
                      <w:sz w:val="18"/>
                      <w:szCs w:val="20"/>
                    </w:rPr>
                    <w:t xml:space="preserve">Sistem Odası </w:t>
                  </w:r>
                  <w:r>
                    <w:rPr>
                      <w:rFonts w:cs="Arial"/>
                      <w:color w:val="000000"/>
                      <w:sz w:val="18"/>
                      <w:szCs w:val="20"/>
                    </w:rPr>
                    <w:t xml:space="preserve">/ Veri Merkezi </w:t>
                  </w:r>
                  <w:r w:rsidRPr="00730BCE">
                    <w:rPr>
                      <w:rFonts w:cs="Arial"/>
                      <w:color w:val="000000"/>
                      <w:sz w:val="18"/>
                      <w:szCs w:val="20"/>
                    </w:rPr>
                    <w:t>Kurulumu</w:t>
                  </w:r>
                </w:p>
              </w:tc>
              <w:tc>
                <w:tcPr>
                  <w:tcW w:w="2880" w:type="dxa"/>
                </w:tcPr>
                <w:p w14:paraId="6E7B4D1E" w14:textId="77777777" w:rsidR="00365EBA" w:rsidRPr="00467B76" w:rsidRDefault="00365EBA" w:rsidP="00B42573">
                  <w:pPr>
                    <w:spacing w:line="240" w:lineRule="auto"/>
                    <w:jc w:val="left"/>
                    <w:rPr>
                      <w:rFonts w:cs="Arial"/>
                      <w:color w:val="000000"/>
                      <w:sz w:val="18"/>
                      <w:szCs w:val="18"/>
                    </w:rPr>
                  </w:pPr>
                </w:p>
              </w:tc>
              <w:tc>
                <w:tcPr>
                  <w:tcW w:w="2430" w:type="dxa"/>
                </w:tcPr>
                <w:p w14:paraId="0B4A6C44" w14:textId="77777777" w:rsidR="00365EBA" w:rsidRPr="00467B76" w:rsidRDefault="00365EBA" w:rsidP="00B42573">
                  <w:pPr>
                    <w:spacing w:line="240" w:lineRule="auto"/>
                    <w:jc w:val="left"/>
                    <w:rPr>
                      <w:rFonts w:cs="Arial"/>
                      <w:color w:val="000000"/>
                      <w:sz w:val="18"/>
                      <w:szCs w:val="18"/>
                    </w:rPr>
                  </w:pPr>
                </w:p>
              </w:tc>
            </w:tr>
            <w:tr w:rsidR="00365EBA" w:rsidRPr="00467B76" w14:paraId="14AFC93B" w14:textId="77777777" w:rsidTr="00B42573">
              <w:tc>
                <w:tcPr>
                  <w:tcW w:w="3937" w:type="dxa"/>
                </w:tcPr>
                <w:p w14:paraId="3BEB906F" w14:textId="77777777" w:rsidR="00365EBA" w:rsidRPr="00730BCE" w:rsidRDefault="00365EBA" w:rsidP="00B42573">
                  <w:pPr>
                    <w:spacing w:line="240" w:lineRule="auto"/>
                    <w:jc w:val="left"/>
                    <w:rPr>
                      <w:rFonts w:eastAsia="MS Mincho" w:cs="Arial"/>
                      <w:color w:val="000000"/>
                      <w:sz w:val="18"/>
                      <w:szCs w:val="18"/>
                    </w:rPr>
                  </w:pPr>
                  <w:r>
                    <w:rPr>
                      <w:rFonts w:cs="Arial"/>
                      <w:color w:val="000000"/>
                      <w:sz w:val="18"/>
                      <w:szCs w:val="20"/>
                    </w:rPr>
                    <w:t xml:space="preserve">4.1.2. </w:t>
                  </w:r>
                  <w:r w:rsidRPr="00730BCE">
                    <w:rPr>
                      <w:rFonts w:cs="Arial"/>
                      <w:color w:val="000000"/>
                      <w:sz w:val="18"/>
                      <w:szCs w:val="20"/>
                    </w:rPr>
                    <w:t>Felaket Kurtarma Merkezi Kurulumu</w:t>
                  </w:r>
                </w:p>
              </w:tc>
              <w:tc>
                <w:tcPr>
                  <w:tcW w:w="2880" w:type="dxa"/>
                </w:tcPr>
                <w:p w14:paraId="5710CDF6" w14:textId="77777777" w:rsidR="00365EBA" w:rsidRPr="00467B76" w:rsidRDefault="00365EBA" w:rsidP="00B42573">
                  <w:pPr>
                    <w:spacing w:line="240" w:lineRule="auto"/>
                    <w:jc w:val="left"/>
                    <w:rPr>
                      <w:rFonts w:cs="Arial"/>
                      <w:color w:val="000000"/>
                      <w:sz w:val="18"/>
                      <w:szCs w:val="18"/>
                    </w:rPr>
                  </w:pPr>
                </w:p>
              </w:tc>
              <w:tc>
                <w:tcPr>
                  <w:tcW w:w="2430" w:type="dxa"/>
                </w:tcPr>
                <w:p w14:paraId="3ABA35D4" w14:textId="77777777" w:rsidR="00365EBA" w:rsidRPr="00467B76" w:rsidRDefault="00365EBA" w:rsidP="00B42573">
                  <w:pPr>
                    <w:spacing w:line="240" w:lineRule="auto"/>
                    <w:jc w:val="left"/>
                    <w:rPr>
                      <w:rFonts w:cs="Arial"/>
                      <w:color w:val="000000"/>
                      <w:sz w:val="18"/>
                      <w:szCs w:val="18"/>
                    </w:rPr>
                  </w:pPr>
                </w:p>
              </w:tc>
            </w:tr>
            <w:tr w:rsidR="00365EBA" w:rsidRPr="00467B76" w14:paraId="661D1C0D" w14:textId="77777777" w:rsidTr="00B42573">
              <w:tc>
                <w:tcPr>
                  <w:tcW w:w="3937" w:type="dxa"/>
                </w:tcPr>
                <w:p w14:paraId="36C78D4A" w14:textId="77777777" w:rsidR="00365EBA" w:rsidRPr="00730BCE" w:rsidRDefault="00365EBA" w:rsidP="00B42573">
                  <w:pPr>
                    <w:spacing w:line="240" w:lineRule="auto"/>
                    <w:jc w:val="left"/>
                    <w:rPr>
                      <w:rFonts w:eastAsia="MS Mincho" w:cs="Arial"/>
                      <w:color w:val="000000"/>
                      <w:sz w:val="18"/>
                      <w:szCs w:val="18"/>
                    </w:rPr>
                  </w:pPr>
                  <w:r>
                    <w:rPr>
                      <w:rFonts w:cs="Arial"/>
                      <w:color w:val="000000"/>
                      <w:sz w:val="18"/>
                      <w:szCs w:val="20"/>
                    </w:rPr>
                    <w:t xml:space="preserve">4.1.3. </w:t>
                  </w:r>
                  <w:r w:rsidRPr="00730BCE">
                    <w:rPr>
                      <w:rFonts w:cs="Arial"/>
                      <w:color w:val="000000"/>
                      <w:sz w:val="18"/>
                      <w:szCs w:val="20"/>
                    </w:rPr>
                    <w:t>Diğer Yapım İşleri</w:t>
                  </w:r>
                </w:p>
              </w:tc>
              <w:tc>
                <w:tcPr>
                  <w:tcW w:w="2880" w:type="dxa"/>
                </w:tcPr>
                <w:p w14:paraId="208413D8" w14:textId="77777777" w:rsidR="00365EBA" w:rsidRPr="00467B76" w:rsidRDefault="00365EBA" w:rsidP="00B42573">
                  <w:pPr>
                    <w:spacing w:line="240" w:lineRule="auto"/>
                    <w:jc w:val="left"/>
                    <w:rPr>
                      <w:rFonts w:cs="Arial"/>
                      <w:color w:val="000000"/>
                      <w:sz w:val="18"/>
                      <w:szCs w:val="18"/>
                    </w:rPr>
                  </w:pPr>
                </w:p>
              </w:tc>
              <w:tc>
                <w:tcPr>
                  <w:tcW w:w="2430" w:type="dxa"/>
                </w:tcPr>
                <w:p w14:paraId="05FA15A5" w14:textId="77777777" w:rsidR="00365EBA" w:rsidRPr="00467B76" w:rsidRDefault="00365EBA" w:rsidP="00B42573">
                  <w:pPr>
                    <w:spacing w:line="240" w:lineRule="auto"/>
                    <w:jc w:val="left"/>
                    <w:rPr>
                      <w:rFonts w:cs="Arial"/>
                      <w:color w:val="000000"/>
                      <w:sz w:val="18"/>
                      <w:szCs w:val="18"/>
                    </w:rPr>
                  </w:pPr>
                </w:p>
              </w:tc>
            </w:tr>
            <w:tr w:rsidR="00365EBA" w:rsidRPr="00467B76" w14:paraId="70133E35" w14:textId="77777777" w:rsidTr="00B42573">
              <w:tc>
                <w:tcPr>
                  <w:tcW w:w="3937" w:type="dxa"/>
                </w:tcPr>
                <w:p w14:paraId="05CA1902" w14:textId="77777777" w:rsidR="00365EBA" w:rsidRPr="00730BCE" w:rsidRDefault="00365EBA" w:rsidP="00B42573">
                  <w:pPr>
                    <w:spacing w:line="240" w:lineRule="auto"/>
                    <w:jc w:val="left"/>
                    <w:rPr>
                      <w:rFonts w:cs="Arial"/>
                      <w:color w:val="000000"/>
                      <w:sz w:val="18"/>
                      <w:szCs w:val="18"/>
                    </w:rPr>
                  </w:pPr>
                  <w:r>
                    <w:rPr>
                      <w:rFonts w:cs="Arial"/>
                      <w:color w:val="000000"/>
                      <w:szCs w:val="20"/>
                    </w:rPr>
                    <w:t xml:space="preserve">4.2.1. </w:t>
                  </w:r>
                  <w:r w:rsidRPr="00730BCE">
                    <w:rPr>
                      <w:rFonts w:cs="Arial"/>
                      <w:color w:val="000000"/>
                      <w:sz w:val="18"/>
                      <w:szCs w:val="20"/>
                    </w:rPr>
                    <w:t>Bulut Altyapı Hizmeti (</w:t>
                  </w:r>
                  <w:proofErr w:type="spellStart"/>
                  <w:r w:rsidRPr="00730BCE">
                    <w:rPr>
                      <w:rFonts w:cs="Arial"/>
                      <w:color w:val="000000"/>
                      <w:sz w:val="18"/>
                      <w:szCs w:val="20"/>
                    </w:rPr>
                    <w:t>IaaS</w:t>
                  </w:r>
                  <w:proofErr w:type="spellEnd"/>
                  <w:r w:rsidRPr="00730BCE">
                    <w:rPr>
                      <w:rFonts w:cs="Arial"/>
                      <w:color w:val="000000"/>
                      <w:sz w:val="18"/>
                      <w:szCs w:val="20"/>
                    </w:rPr>
                    <w:t>)</w:t>
                  </w:r>
                </w:p>
              </w:tc>
              <w:tc>
                <w:tcPr>
                  <w:tcW w:w="2880" w:type="dxa"/>
                </w:tcPr>
                <w:p w14:paraId="352E25FD" w14:textId="77777777" w:rsidR="00365EBA" w:rsidRPr="00467B76" w:rsidRDefault="00365EBA" w:rsidP="00B42573">
                  <w:pPr>
                    <w:spacing w:line="240" w:lineRule="auto"/>
                    <w:jc w:val="left"/>
                    <w:rPr>
                      <w:rFonts w:cs="Arial"/>
                      <w:color w:val="000000"/>
                      <w:sz w:val="18"/>
                      <w:szCs w:val="18"/>
                    </w:rPr>
                  </w:pPr>
                </w:p>
              </w:tc>
              <w:tc>
                <w:tcPr>
                  <w:tcW w:w="2430" w:type="dxa"/>
                </w:tcPr>
                <w:p w14:paraId="46742098" w14:textId="77777777" w:rsidR="00365EBA" w:rsidRPr="00467B76" w:rsidRDefault="00365EBA" w:rsidP="00B42573">
                  <w:pPr>
                    <w:spacing w:line="240" w:lineRule="auto"/>
                    <w:jc w:val="left"/>
                    <w:rPr>
                      <w:rFonts w:cs="Arial"/>
                      <w:color w:val="000000"/>
                      <w:sz w:val="18"/>
                      <w:szCs w:val="18"/>
                    </w:rPr>
                  </w:pPr>
                </w:p>
              </w:tc>
            </w:tr>
            <w:tr w:rsidR="00365EBA" w:rsidRPr="00467B76" w14:paraId="74B97CEC" w14:textId="77777777" w:rsidTr="00B42573">
              <w:tc>
                <w:tcPr>
                  <w:tcW w:w="3937" w:type="dxa"/>
                </w:tcPr>
                <w:p w14:paraId="2D467309" w14:textId="77777777" w:rsidR="00365EBA" w:rsidRPr="00730BCE" w:rsidRDefault="00365EBA" w:rsidP="00B42573">
                  <w:pPr>
                    <w:spacing w:line="240" w:lineRule="auto"/>
                    <w:jc w:val="left"/>
                    <w:rPr>
                      <w:rFonts w:cs="Arial"/>
                      <w:color w:val="000000"/>
                      <w:sz w:val="18"/>
                      <w:szCs w:val="18"/>
                    </w:rPr>
                  </w:pPr>
                  <w:r>
                    <w:rPr>
                      <w:rFonts w:cs="Arial"/>
                      <w:color w:val="000000"/>
                      <w:szCs w:val="20"/>
                    </w:rPr>
                    <w:t xml:space="preserve">4.2.2. </w:t>
                  </w:r>
                  <w:r w:rsidRPr="00730BCE">
                    <w:rPr>
                      <w:rFonts w:cs="Arial"/>
                      <w:color w:val="000000"/>
                      <w:sz w:val="18"/>
                      <w:szCs w:val="20"/>
                    </w:rPr>
                    <w:t>Veri Merkezi Hizmeti</w:t>
                  </w:r>
                </w:p>
              </w:tc>
              <w:tc>
                <w:tcPr>
                  <w:tcW w:w="2880" w:type="dxa"/>
                </w:tcPr>
                <w:p w14:paraId="02B7FCCF" w14:textId="77777777" w:rsidR="00365EBA" w:rsidRPr="00467B76" w:rsidRDefault="00365EBA" w:rsidP="00B42573">
                  <w:pPr>
                    <w:spacing w:line="240" w:lineRule="auto"/>
                    <w:jc w:val="left"/>
                    <w:rPr>
                      <w:rFonts w:cs="Arial"/>
                      <w:color w:val="000000"/>
                      <w:sz w:val="18"/>
                      <w:szCs w:val="18"/>
                    </w:rPr>
                  </w:pPr>
                </w:p>
              </w:tc>
              <w:tc>
                <w:tcPr>
                  <w:tcW w:w="2430" w:type="dxa"/>
                </w:tcPr>
                <w:p w14:paraId="676A5130" w14:textId="77777777" w:rsidR="00365EBA" w:rsidRPr="00467B76" w:rsidRDefault="00365EBA" w:rsidP="00B42573">
                  <w:pPr>
                    <w:spacing w:line="240" w:lineRule="auto"/>
                    <w:jc w:val="left"/>
                    <w:rPr>
                      <w:rFonts w:cs="Arial"/>
                      <w:color w:val="000000"/>
                      <w:sz w:val="18"/>
                      <w:szCs w:val="18"/>
                    </w:rPr>
                  </w:pPr>
                </w:p>
              </w:tc>
            </w:tr>
            <w:tr w:rsidR="00365EBA" w:rsidRPr="00467B76" w14:paraId="5D42D2AE" w14:textId="77777777" w:rsidTr="00B42573">
              <w:tc>
                <w:tcPr>
                  <w:tcW w:w="3937" w:type="dxa"/>
                </w:tcPr>
                <w:p w14:paraId="0AFA5C74" w14:textId="77777777" w:rsidR="00365EBA" w:rsidRPr="00730BCE" w:rsidRDefault="00365EBA" w:rsidP="00B42573">
                  <w:pPr>
                    <w:spacing w:line="240" w:lineRule="auto"/>
                    <w:jc w:val="left"/>
                    <w:rPr>
                      <w:rFonts w:cs="Arial"/>
                      <w:color w:val="000000"/>
                      <w:sz w:val="18"/>
                      <w:szCs w:val="18"/>
                    </w:rPr>
                  </w:pPr>
                  <w:r>
                    <w:rPr>
                      <w:rFonts w:cs="Arial"/>
                      <w:color w:val="000000"/>
                      <w:szCs w:val="20"/>
                    </w:rPr>
                    <w:t xml:space="preserve">4.2.3. </w:t>
                  </w:r>
                  <w:r w:rsidRPr="00730BCE">
                    <w:rPr>
                      <w:rFonts w:cs="Arial"/>
                      <w:color w:val="000000"/>
                      <w:sz w:val="18"/>
                      <w:szCs w:val="20"/>
                    </w:rPr>
                    <w:t>Felaket Kurtarma Merkezi Hizmeti</w:t>
                  </w:r>
                </w:p>
              </w:tc>
              <w:tc>
                <w:tcPr>
                  <w:tcW w:w="2880" w:type="dxa"/>
                </w:tcPr>
                <w:p w14:paraId="41B98537" w14:textId="77777777" w:rsidR="00365EBA" w:rsidRPr="00467B76" w:rsidRDefault="00365EBA" w:rsidP="00B42573">
                  <w:pPr>
                    <w:spacing w:line="240" w:lineRule="auto"/>
                    <w:jc w:val="left"/>
                    <w:rPr>
                      <w:rFonts w:cs="Arial"/>
                      <w:color w:val="000000"/>
                      <w:sz w:val="18"/>
                      <w:szCs w:val="18"/>
                    </w:rPr>
                  </w:pPr>
                </w:p>
              </w:tc>
              <w:tc>
                <w:tcPr>
                  <w:tcW w:w="2430" w:type="dxa"/>
                </w:tcPr>
                <w:p w14:paraId="053855DE" w14:textId="77777777" w:rsidR="00365EBA" w:rsidRPr="00467B76" w:rsidRDefault="00365EBA" w:rsidP="00B42573">
                  <w:pPr>
                    <w:spacing w:line="240" w:lineRule="auto"/>
                    <w:jc w:val="left"/>
                    <w:rPr>
                      <w:rFonts w:cs="Arial"/>
                      <w:color w:val="000000"/>
                      <w:sz w:val="18"/>
                      <w:szCs w:val="18"/>
                    </w:rPr>
                  </w:pPr>
                </w:p>
              </w:tc>
            </w:tr>
            <w:tr w:rsidR="00365EBA" w:rsidRPr="00467B76" w14:paraId="233B1817" w14:textId="77777777" w:rsidTr="00B42573">
              <w:tc>
                <w:tcPr>
                  <w:tcW w:w="3937" w:type="dxa"/>
                </w:tcPr>
                <w:p w14:paraId="67993D6B" w14:textId="77777777" w:rsidR="00365EBA" w:rsidRPr="00730BCE" w:rsidRDefault="00365EBA" w:rsidP="00B42573">
                  <w:pPr>
                    <w:spacing w:line="240" w:lineRule="auto"/>
                    <w:jc w:val="left"/>
                    <w:rPr>
                      <w:rFonts w:cs="Arial"/>
                      <w:color w:val="000000"/>
                      <w:sz w:val="18"/>
                      <w:szCs w:val="18"/>
                    </w:rPr>
                  </w:pPr>
                  <w:r>
                    <w:rPr>
                      <w:rFonts w:cs="Arial"/>
                      <w:color w:val="000000"/>
                      <w:szCs w:val="20"/>
                    </w:rPr>
                    <w:t xml:space="preserve">4.2.3. </w:t>
                  </w:r>
                  <w:r w:rsidRPr="00730BCE">
                    <w:rPr>
                      <w:rFonts w:cs="Arial"/>
                      <w:color w:val="000000"/>
                      <w:sz w:val="18"/>
                      <w:szCs w:val="20"/>
                    </w:rPr>
                    <w:t>Diğer Hizmet Alımları</w:t>
                  </w:r>
                </w:p>
              </w:tc>
              <w:tc>
                <w:tcPr>
                  <w:tcW w:w="2880" w:type="dxa"/>
                </w:tcPr>
                <w:p w14:paraId="7CD61466" w14:textId="77777777" w:rsidR="00365EBA" w:rsidRPr="00467B76" w:rsidRDefault="00365EBA" w:rsidP="00B42573">
                  <w:pPr>
                    <w:spacing w:line="240" w:lineRule="auto"/>
                    <w:jc w:val="left"/>
                    <w:rPr>
                      <w:rFonts w:cs="Arial"/>
                      <w:color w:val="000000"/>
                      <w:sz w:val="18"/>
                      <w:szCs w:val="18"/>
                    </w:rPr>
                  </w:pPr>
                </w:p>
              </w:tc>
              <w:tc>
                <w:tcPr>
                  <w:tcW w:w="2430" w:type="dxa"/>
                </w:tcPr>
                <w:p w14:paraId="3BD987CA" w14:textId="77777777" w:rsidR="00365EBA" w:rsidRPr="00467B76" w:rsidRDefault="00365EBA" w:rsidP="00B42573">
                  <w:pPr>
                    <w:spacing w:line="240" w:lineRule="auto"/>
                    <w:jc w:val="left"/>
                    <w:rPr>
                      <w:rFonts w:cs="Arial"/>
                      <w:color w:val="000000"/>
                      <w:sz w:val="18"/>
                      <w:szCs w:val="18"/>
                    </w:rPr>
                  </w:pPr>
                </w:p>
              </w:tc>
            </w:tr>
            <w:tr w:rsidR="00365EBA" w:rsidRPr="00467B76" w14:paraId="29331EF0" w14:textId="77777777" w:rsidTr="00B42573">
              <w:tc>
                <w:tcPr>
                  <w:tcW w:w="3937" w:type="dxa"/>
                </w:tcPr>
                <w:p w14:paraId="2D17FDAD" w14:textId="77777777" w:rsidR="00365EBA" w:rsidRPr="00106272" w:rsidRDefault="00365EBA" w:rsidP="00B42573">
                  <w:pPr>
                    <w:spacing w:line="240" w:lineRule="auto"/>
                    <w:jc w:val="left"/>
                    <w:rPr>
                      <w:rFonts w:cs="Arial"/>
                      <w:color w:val="000000"/>
                      <w:sz w:val="18"/>
                      <w:szCs w:val="18"/>
                    </w:rPr>
                  </w:pPr>
                  <w:r w:rsidRPr="00AB7CC4">
                    <w:rPr>
                      <w:rFonts w:cs="Arial"/>
                      <w:color w:val="000000"/>
                      <w:sz w:val="18"/>
                      <w:szCs w:val="20"/>
                    </w:rPr>
                    <w:t>4.3.1. Sistem Odası / Veri Merkezi Bakımı / Modernizasyonu</w:t>
                  </w:r>
                </w:p>
              </w:tc>
              <w:tc>
                <w:tcPr>
                  <w:tcW w:w="2880" w:type="dxa"/>
                </w:tcPr>
                <w:p w14:paraId="0C6BAF17" w14:textId="77777777" w:rsidR="00365EBA" w:rsidRPr="00467B76" w:rsidRDefault="00365EBA" w:rsidP="00B42573">
                  <w:pPr>
                    <w:spacing w:line="240" w:lineRule="auto"/>
                    <w:jc w:val="left"/>
                    <w:rPr>
                      <w:rFonts w:cs="Arial"/>
                      <w:color w:val="000000"/>
                      <w:sz w:val="18"/>
                      <w:szCs w:val="18"/>
                    </w:rPr>
                  </w:pPr>
                </w:p>
              </w:tc>
              <w:tc>
                <w:tcPr>
                  <w:tcW w:w="2430" w:type="dxa"/>
                </w:tcPr>
                <w:p w14:paraId="1A28C5A6" w14:textId="77777777" w:rsidR="00365EBA" w:rsidRPr="00467B76" w:rsidRDefault="00365EBA" w:rsidP="00B42573">
                  <w:pPr>
                    <w:spacing w:line="240" w:lineRule="auto"/>
                    <w:jc w:val="left"/>
                    <w:rPr>
                      <w:rFonts w:cs="Arial"/>
                      <w:color w:val="000000"/>
                      <w:sz w:val="18"/>
                      <w:szCs w:val="18"/>
                    </w:rPr>
                  </w:pPr>
                </w:p>
              </w:tc>
            </w:tr>
            <w:tr w:rsidR="00365EBA" w:rsidRPr="00467B76" w14:paraId="0EE02F33" w14:textId="77777777" w:rsidTr="00B42573">
              <w:trPr>
                <w:trHeight w:val="370"/>
              </w:trPr>
              <w:tc>
                <w:tcPr>
                  <w:tcW w:w="3937" w:type="dxa"/>
                </w:tcPr>
                <w:p w14:paraId="2936A86B" w14:textId="77777777" w:rsidR="00365EBA" w:rsidRPr="00755D9B" w:rsidRDefault="00365EBA" w:rsidP="00B42573">
                  <w:pPr>
                    <w:autoSpaceDE w:val="0"/>
                    <w:autoSpaceDN w:val="0"/>
                    <w:adjustRightInd w:val="0"/>
                    <w:spacing w:line="240" w:lineRule="auto"/>
                    <w:jc w:val="left"/>
                    <w:rPr>
                      <w:rFonts w:eastAsia="MS Mincho" w:cs="Arial"/>
                      <w:color w:val="000000"/>
                      <w:sz w:val="18"/>
                      <w:szCs w:val="20"/>
                    </w:rPr>
                  </w:pPr>
                  <w:r w:rsidRPr="00755D9B">
                    <w:rPr>
                      <w:rFonts w:cs="Arial"/>
                      <w:color w:val="000000"/>
                      <w:sz w:val="18"/>
                      <w:szCs w:val="20"/>
                    </w:rPr>
                    <w:t>4.3.2. Felaket Kurtarma Merkezi Bakımı / Modernizasyonu</w:t>
                  </w:r>
                </w:p>
              </w:tc>
              <w:tc>
                <w:tcPr>
                  <w:tcW w:w="2880" w:type="dxa"/>
                </w:tcPr>
                <w:p w14:paraId="30E7D26F" w14:textId="77777777" w:rsidR="00365EBA" w:rsidRPr="00467B76" w:rsidRDefault="00365EBA" w:rsidP="00B42573">
                  <w:pPr>
                    <w:spacing w:line="240" w:lineRule="auto"/>
                    <w:jc w:val="left"/>
                    <w:rPr>
                      <w:rFonts w:cs="Arial"/>
                      <w:color w:val="000000"/>
                      <w:sz w:val="18"/>
                      <w:szCs w:val="18"/>
                    </w:rPr>
                  </w:pPr>
                </w:p>
              </w:tc>
              <w:tc>
                <w:tcPr>
                  <w:tcW w:w="2430" w:type="dxa"/>
                </w:tcPr>
                <w:p w14:paraId="4880C3B1" w14:textId="77777777" w:rsidR="00365EBA" w:rsidRPr="00467B76" w:rsidRDefault="00365EBA" w:rsidP="00B42573">
                  <w:pPr>
                    <w:spacing w:line="240" w:lineRule="auto"/>
                    <w:jc w:val="left"/>
                    <w:rPr>
                      <w:rFonts w:cs="Arial"/>
                      <w:color w:val="000000"/>
                      <w:sz w:val="18"/>
                      <w:szCs w:val="18"/>
                    </w:rPr>
                  </w:pPr>
                </w:p>
              </w:tc>
            </w:tr>
            <w:tr w:rsidR="00365EBA" w:rsidRPr="00467B76" w14:paraId="1377A1FA" w14:textId="77777777" w:rsidTr="00B42573">
              <w:tc>
                <w:tcPr>
                  <w:tcW w:w="3937" w:type="dxa"/>
                </w:tcPr>
                <w:p w14:paraId="497F7F75" w14:textId="77777777" w:rsidR="00365EBA" w:rsidRPr="00106272" w:rsidRDefault="00365EBA" w:rsidP="00B42573">
                  <w:pPr>
                    <w:spacing w:line="240" w:lineRule="auto"/>
                    <w:jc w:val="left"/>
                    <w:rPr>
                      <w:rFonts w:cs="Arial"/>
                      <w:color w:val="000000"/>
                      <w:sz w:val="18"/>
                      <w:szCs w:val="18"/>
                    </w:rPr>
                  </w:pPr>
                  <w:r w:rsidRPr="00AB7CC4">
                    <w:rPr>
                      <w:rFonts w:cs="Arial"/>
                      <w:color w:val="000000"/>
                      <w:sz w:val="18"/>
                      <w:szCs w:val="20"/>
                    </w:rPr>
                    <w:t>4.3.3. Diğer BT Altyapısı Bakımı / Modernizasyonu</w:t>
                  </w:r>
                </w:p>
              </w:tc>
              <w:tc>
                <w:tcPr>
                  <w:tcW w:w="2880" w:type="dxa"/>
                </w:tcPr>
                <w:p w14:paraId="3B4993BB" w14:textId="77777777" w:rsidR="00365EBA" w:rsidRPr="00467B76" w:rsidRDefault="00365EBA" w:rsidP="00B42573">
                  <w:pPr>
                    <w:spacing w:line="240" w:lineRule="auto"/>
                    <w:jc w:val="left"/>
                    <w:rPr>
                      <w:rFonts w:cs="Arial"/>
                      <w:color w:val="000000"/>
                      <w:sz w:val="18"/>
                      <w:szCs w:val="18"/>
                    </w:rPr>
                  </w:pPr>
                </w:p>
              </w:tc>
              <w:tc>
                <w:tcPr>
                  <w:tcW w:w="2430" w:type="dxa"/>
                </w:tcPr>
                <w:p w14:paraId="10B539D0" w14:textId="77777777" w:rsidR="00365EBA" w:rsidRPr="00467B76" w:rsidRDefault="00365EBA" w:rsidP="00B42573">
                  <w:pPr>
                    <w:spacing w:line="240" w:lineRule="auto"/>
                    <w:jc w:val="left"/>
                    <w:rPr>
                      <w:rFonts w:cs="Arial"/>
                      <w:color w:val="000000"/>
                      <w:sz w:val="18"/>
                      <w:szCs w:val="18"/>
                    </w:rPr>
                  </w:pPr>
                </w:p>
              </w:tc>
            </w:tr>
            <w:tr w:rsidR="00365EBA" w14:paraId="68A38B5D" w14:textId="77777777" w:rsidTr="00B42573">
              <w:tc>
                <w:tcPr>
                  <w:tcW w:w="3937" w:type="dxa"/>
                </w:tcPr>
                <w:p w14:paraId="6F8DBD3F"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5.1.1. Model Geliştirme / Rehber Hazırlama</w:t>
                  </w:r>
                </w:p>
              </w:tc>
              <w:tc>
                <w:tcPr>
                  <w:tcW w:w="2880" w:type="dxa"/>
                </w:tcPr>
                <w:p w14:paraId="2BA21A64" w14:textId="77777777" w:rsidR="00365EBA" w:rsidRDefault="00365EBA" w:rsidP="00B42573">
                  <w:pPr>
                    <w:spacing w:line="240" w:lineRule="auto"/>
                    <w:jc w:val="left"/>
                    <w:rPr>
                      <w:rFonts w:cs="Arial"/>
                      <w:color w:val="000000"/>
                      <w:sz w:val="18"/>
                      <w:szCs w:val="18"/>
                    </w:rPr>
                  </w:pPr>
                </w:p>
              </w:tc>
              <w:tc>
                <w:tcPr>
                  <w:tcW w:w="2430" w:type="dxa"/>
                </w:tcPr>
                <w:p w14:paraId="04DB3597" w14:textId="77777777" w:rsidR="00365EBA" w:rsidRDefault="00365EBA" w:rsidP="00B42573">
                  <w:pPr>
                    <w:spacing w:line="240" w:lineRule="auto"/>
                    <w:jc w:val="left"/>
                    <w:rPr>
                      <w:rFonts w:cs="Arial"/>
                      <w:color w:val="000000"/>
                      <w:sz w:val="18"/>
                      <w:szCs w:val="18"/>
                    </w:rPr>
                  </w:pPr>
                </w:p>
              </w:tc>
            </w:tr>
            <w:tr w:rsidR="00365EBA" w14:paraId="3A868804" w14:textId="77777777" w:rsidTr="00B42573">
              <w:tc>
                <w:tcPr>
                  <w:tcW w:w="3937" w:type="dxa"/>
                </w:tcPr>
                <w:p w14:paraId="652660C0"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5.1.2. Eğitim / Rehberlik</w:t>
                  </w:r>
                </w:p>
              </w:tc>
              <w:tc>
                <w:tcPr>
                  <w:tcW w:w="2880" w:type="dxa"/>
                </w:tcPr>
                <w:p w14:paraId="0C5A8A28" w14:textId="77777777" w:rsidR="00365EBA" w:rsidRDefault="00365EBA" w:rsidP="00B42573">
                  <w:pPr>
                    <w:spacing w:line="240" w:lineRule="auto"/>
                    <w:jc w:val="left"/>
                    <w:rPr>
                      <w:rFonts w:cs="Arial"/>
                      <w:color w:val="000000"/>
                      <w:sz w:val="18"/>
                      <w:szCs w:val="18"/>
                    </w:rPr>
                  </w:pPr>
                </w:p>
              </w:tc>
              <w:tc>
                <w:tcPr>
                  <w:tcW w:w="2430" w:type="dxa"/>
                </w:tcPr>
                <w:p w14:paraId="0872E34C" w14:textId="77777777" w:rsidR="00365EBA" w:rsidRDefault="00365EBA" w:rsidP="00B42573">
                  <w:pPr>
                    <w:spacing w:line="240" w:lineRule="auto"/>
                    <w:jc w:val="left"/>
                    <w:rPr>
                      <w:rFonts w:cs="Arial"/>
                      <w:color w:val="000000"/>
                      <w:sz w:val="18"/>
                      <w:szCs w:val="18"/>
                    </w:rPr>
                  </w:pPr>
                </w:p>
              </w:tc>
            </w:tr>
            <w:tr w:rsidR="00365EBA" w14:paraId="503503C5" w14:textId="77777777" w:rsidTr="00B42573">
              <w:tc>
                <w:tcPr>
                  <w:tcW w:w="3937" w:type="dxa"/>
                </w:tcPr>
                <w:p w14:paraId="561CDE23"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5.2.1. Bilgi Güvenliği Danışmanlığı</w:t>
                  </w:r>
                </w:p>
              </w:tc>
              <w:tc>
                <w:tcPr>
                  <w:tcW w:w="2880" w:type="dxa"/>
                </w:tcPr>
                <w:p w14:paraId="2C82D901" w14:textId="77777777" w:rsidR="00365EBA" w:rsidRDefault="00365EBA" w:rsidP="00B42573">
                  <w:pPr>
                    <w:spacing w:line="240" w:lineRule="auto"/>
                    <w:jc w:val="left"/>
                    <w:rPr>
                      <w:rFonts w:cs="Arial"/>
                      <w:color w:val="000000"/>
                      <w:sz w:val="18"/>
                      <w:szCs w:val="18"/>
                    </w:rPr>
                  </w:pPr>
                </w:p>
              </w:tc>
              <w:tc>
                <w:tcPr>
                  <w:tcW w:w="2430" w:type="dxa"/>
                </w:tcPr>
                <w:p w14:paraId="32CBD19B" w14:textId="77777777" w:rsidR="00365EBA" w:rsidRDefault="00365EBA" w:rsidP="00B42573">
                  <w:pPr>
                    <w:spacing w:line="240" w:lineRule="auto"/>
                    <w:jc w:val="left"/>
                    <w:rPr>
                      <w:rFonts w:cs="Arial"/>
                      <w:color w:val="000000"/>
                      <w:sz w:val="18"/>
                      <w:szCs w:val="18"/>
                    </w:rPr>
                  </w:pPr>
                </w:p>
              </w:tc>
            </w:tr>
            <w:tr w:rsidR="00365EBA" w14:paraId="1ECDFAA3" w14:textId="77777777" w:rsidTr="00B42573">
              <w:tc>
                <w:tcPr>
                  <w:tcW w:w="3937" w:type="dxa"/>
                </w:tcPr>
                <w:p w14:paraId="1CDE7BF4"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5.2.2. İş Sürekliliği Danışmanlığı</w:t>
                  </w:r>
                </w:p>
              </w:tc>
              <w:tc>
                <w:tcPr>
                  <w:tcW w:w="2880" w:type="dxa"/>
                </w:tcPr>
                <w:p w14:paraId="1E45FBE3" w14:textId="77777777" w:rsidR="00365EBA" w:rsidRDefault="00365EBA" w:rsidP="00B42573">
                  <w:pPr>
                    <w:spacing w:line="240" w:lineRule="auto"/>
                    <w:jc w:val="left"/>
                    <w:rPr>
                      <w:rFonts w:cs="Arial"/>
                      <w:color w:val="000000"/>
                      <w:sz w:val="18"/>
                      <w:szCs w:val="18"/>
                    </w:rPr>
                  </w:pPr>
                </w:p>
              </w:tc>
              <w:tc>
                <w:tcPr>
                  <w:tcW w:w="2430" w:type="dxa"/>
                </w:tcPr>
                <w:p w14:paraId="7DDCE870" w14:textId="77777777" w:rsidR="00365EBA" w:rsidRDefault="00365EBA" w:rsidP="00B42573">
                  <w:pPr>
                    <w:spacing w:line="240" w:lineRule="auto"/>
                    <w:jc w:val="left"/>
                    <w:rPr>
                      <w:rFonts w:cs="Arial"/>
                      <w:color w:val="000000"/>
                      <w:sz w:val="18"/>
                      <w:szCs w:val="18"/>
                    </w:rPr>
                  </w:pPr>
                </w:p>
              </w:tc>
            </w:tr>
            <w:tr w:rsidR="00365EBA" w14:paraId="6D41F83F" w14:textId="77777777" w:rsidTr="00B42573">
              <w:tc>
                <w:tcPr>
                  <w:tcW w:w="3937" w:type="dxa"/>
                </w:tcPr>
                <w:p w14:paraId="5F1512E8"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5.2.3. Hizmet Yönetimi Danışmanlığı</w:t>
                  </w:r>
                </w:p>
              </w:tc>
              <w:tc>
                <w:tcPr>
                  <w:tcW w:w="2880" w:type="dxa"/>
                </w:tcPr>
                <w:p w14:paraId="46834A5D" w14:textId="77777777" w:rsidR="00365EBA" w:rsidRDefault="00365EBA" w:rsidP="00B42573">
                  <w:pPr>
                    <w:spacing w:line="240" w:lineRule="auto"/>
                    <w:jc w:val="left"/>
                    <w:rPr>
                      <w:rFonts w:cs="Arial"/>
                      <w:color w:val="000000"/>
                      <w:sz w:val="18"/>
                      <w:szCs w:val="18"/>
                    </w:rPr>
                  </w:pPr>
                </w:p>
              </w:tc>
              <w:tc>
                <w:tcPr>
                  <w:tcW w:w="2430" w:type="dxa"/>
                </w:tcPr>
                <w:p w14:paraId="35C8A3D5" w14:textId="77777777" w:rsidR="00365EBA" w:rsidRDefault="00365EBA" w:rsidP="00B42573">
                  <w:pPr>
                    <w:spacing w:line="240" w:lineRule="auto"/>
                    <w:jc w:val="left"/>
                    <w:rPr>
                      <w:rFonts w:cs="Arial"/>
                      <w:color w:val="000000"/>
                      <w:sz w:val="18"/>
                      <w:szCs w:val="18"/>
                    </w:rPr>
                  </w:pPr>
                </w:p>
              </w:tc>
            </w:tr>
            <w:tr w:rsidR="00365EBA" w14:paraId="51A793C0" w14:textId="77777777" w:rsidTr="00B42573">
              <w:tc>
                <w:tcPr>
                  <w:tcW w:w="3937" w:type="dxa"/>
                </w:tcPr>
                <w:p w14:paraId="16DD68DF"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5.2.4. Proje Yönetimi Danışmanlığı</w:t>
                  </w:r>
                </w:p>
              </w:tc>
              <w:tc>
                <w:tcPr>
                  <w:tcW w:w="2880" w:type="dxa"/>
                </w:tcPr>
                <w:p w14:paraId="470D00B6" w14:textId="77777777" w:rsidR="00365EBA" w:rsidRDefault="00365EBA" w:rsidP="00B42573">
                  <w:pPr>
                    <w:spacing w:line="240" w:lineRule="auto"/>
                    <w:jc w:val="left"/>
                    <w:rPr>
                      <w:rFonts w:cs="Arial"/>
                      <w:color w:val="000000"/>
                      <w:sz w:val="18"/>
                      <w:szCs w:val="18"/>
                    </w:rPr>
                  </w:pPr>
                </w:p>
              </w:tc>
              <w:tc>
                <w:tcPr>
                  <w:tcW w:w="2430" w:type="dxa"/>
                </w:tcPr>
                <w:p w14:paraId="58E12DD1" w14:textId="77777777" w:rsidR="00365EBA" w:rsidRDefault="00365EBA" w:rsidP="00B42573">
                  <w:pPr>
                    <w:spacing w:line="240" w:lineRule="auto"/>
                    <w:jc w:val="left"/>
                    <w:rPr>
                      <w:rFonts w:cs="Arial"/>
                      <w:color w:val="000000"/>
                      <w:sz w:val="18"/>
                      <w:szCs w:val="18"/>
                    </w:rPr>
                  </w:pPr>
                </w:p>
              </w:tc>
            </w:tr>
            <w:tr w:rsidR="00365EBA" w14:paraId="38AAD083" w14:textId="77777777" w:rsidTr="00B42573">
              <w:tc>
                <w:tcPr>
                  <w:tcW w:w="3937" w:type="dxa"/>
                </w:tcPr>
                <w:p w14:paraId="24DC0B03"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5.2.5. Yazılım Yaşam Döngüsü Danışmanlığı</w:t>
                  </w:r>
                </w:p>
              </w:tc>
              <w:tc>
                <w:tcPr>
                  <w:tcW w:w="2880" w:type="dxa"/>
                </w:tcPr>
                <w:p w14:paraId="289F38E6" w14:textId="77777777" w:rsidR="00365EBA" w:rsidRDefault="00365EBA" w:rsidP="00B42573">
                  <w:pPr>
                    <w:spacing w:line="240" w:lineRule="auto"/>
                    <w:jc w:val="left"/>
                    <w:rPr>
                      <w:rFonts w:cs="Arial"/>
                      <w:color w:val="000000"/>
                      <w:sz w:val="18"/>
                      <w:szCs w:val="18"/>
                    </w:rPr>
                  </w:pPr>
                </w:p>
              </w:tc>
              <w:tc>
                <w:tcPr>
                  <w:tcW w:w="2430" w:type="dxa"/>
                </w:tcPr>
                <w:p w14:paraId="7F569BFA" w14:textId="77777777" w:rsidR="00365EBA" w:rsidRDefault="00365EBA" w:rsidP="00B42573">
                  <w:pPr>
                    <w:spacing w:line="240" w:lineRule="auto"/>
                    <w:jc w:val="left"/>
                    <w:rPr>
                      <w:rFonts w:cs="Arial"/>
                      <w:color w:val="000000"/>
                      <w:sz w:val="18"/>
                      <w:szCs w:val="18"/>
                    </w:rPr>
                  </w:pPr>
                </w:p>
              </w:tc>
            </w:tr>
            <w:tr w:rsidR="00365EBA" w14:paraId="172C1000" w14:textId="77777777" w:rsidTr="00B42573">
              <w:tc>
                <w:tcPr>
                  <w:tcW w:w="6817" w:type="dxa"/>
                  <w:gridSpan w:val="2"/>
                </w:tcPr>
                <w:p w14:paraId="0C0E13D3" w14:textId="77777777" w:rsidR="00365EBA" w:rsidRPr="0023347C" w:rsidRDefault="00365EBA" w:rsidP="00B42573">
                  <w:pPr>
                    <w:spacing w:line="240" w:lineRule="auto"/>
                    <w:jc w:val="center"/>
                    <w:rPr>
                      <w:rFonts w:cs="Arial"/>
                      <w:b/>
                      <w:color w:val="000000"/>
                      <w:sz w:val="22"/>
                      <w:szCs w:val="18"/>
                    </w:rPr>
                  </w:pPr>
                  <w:r w:rsidRPr="0023347C">
                    <w:rPr>
                      <w:rFonts w:cs="Arial"/>
                      <w:b/>
                      <w:color w:val="000000"/>
                      <w:sz w:val="22"/>
                      <w:szCs w:val="20"/>
                    </w:rPr>
                    <w:t>TOPLAM MALİYET</w:t>
                  </w:r>
                </w:p>
              </w:tc>
              <w:tc>
                <w:tcPr>
                  <w:tcW w:w="2430" w:type="dxa"/>
                </w:tcPr>
                <w:p w14:paraId="131B3E27" w14:textId="77777777" w:rsidR="00365EBA" w:rsidRDefault="00365EBA" w:rsidP="00B42573">
                  <w:pPr>
                    <w:spacing w:line="240" w:lineRule="auto"/>
                    <w:jc w:val="left"/>
                    <w:rPr>
                      <w:rFonts w:cs="Arial"/>
                      <w:color w:val="000000"/>
                      <w:sz w:val="18"/>
                      <w:szCs w:val="18"/>
                    </w:rPr>
                  </w:pPr>
                </w:p>
              </w:tc>
            </w:tr>
          </w:tbl>
          <w:p w14:paraId="05A7A85D" w14:textId="77777777" w:rsidR="008E7257" w:rsidRPr="0054256D" w:rsidRDefault="008E7257" w:rsidP="005C3066">
            <w:pPr>
              <w:tabs>
                <w:tab w:val="left" w:pos="0"/>
                <w:tab w:val="left" w:pos="5812"/>
              </w:tabs>
              <w:snapToGrid w:val="0"/>
              <w:rPr>
                <w:rFonts w:cs="Arial"/>
                <w:b/>
                <w:szCs w:val="22"/>
              </w:rPr>
            </w:pPr>
          </w:p>
        </w:tc>
      </w:tr>
    </w:tbl>
    <w:p w14:paraId="75735419" w14:textId="77777777" w:rsidR="007642B5" w:rsidRDefault="007642B5" w:rsidP="007642B5"/>
    <w:p w14:paraId="5059BFAF" w14:textId="2F672CDA" w:rsidR="0002263D" w:rsidRDefault="0002263D">
      <w:pPr>
        <w:spacing w:line="240" w:lineRule="auto"/>
        <w:jc w:val="left"/>
      </w:pPr>
      <w:r>
        <w:br w:type="page"/>
      </w:r>
    </w:p>
    <w:p w14:paraId="1E1B6C3A" w14:textId="5BC90AC9" w:rsidR="007642B5" w:rsidRDefault="00D91A33" w:rsidP="007642B5">
      <w:pPr>
        <w:pStyle w:val="G222Heading2"/>
        <w:rPr>
          <w:rFonts w:cs="Arial"/>
        </w:rPr>
      </w:pPr>
      <w:bookmarkStart w:id="90" w:name="_Toc440460333"/>
      <w:bookmarkStart w:id="91" w:name="_Toc485635206"/>
      <w:bookmarkStart w:id="92" w:name="_Toc485635258"/>
      <w:r>
        <w:rPr>
          <w:rFonts w:cs="Arial"/>
        </w:rPr>
        <w:lastRenderedPageBreak/>
        <w:t xml:space="preserve">MEVCUT DURUM VE </w:t>
      </w:r>
      <w:r w:rsidR="007642B5">
        <w:rPr>
          <w:rFonts w:cs="Arial"/>
        </w:rPr>
        <w:t>İHTİYAÇ ANALİZİ</w:t>
      </w:r>
      <w:bookmarkEnd w:id="90"/>
      <w:bookmarkEnd w:id="91"/>
      <w:bookmarkEnd w:id="92"/>
    </w:p>
    <w:p w14:paraId="571A2E80" w14:textId="3E92892F" w:rsidR="00B42573" w:rsidRPr="00BC5E05" w:rsidRDefault="009909E6" w:rsidP="00B42573">
      <w:pPr>
        <w:pStyle w:val="G222Heading3"/>
      </w:pPr>
      <w:bookmarkStart w:id="93" w:name="_Toc485635207"/>
      <w:bookmarkStart w:id="94" w:name="_Toc485635259"/>
      <w:r w:rsidRPr="005A5AC3">
        <w:t>Mevcut</w:t>
      </w:r>
      <w:r>
        <w:t>ta Kullanılan</w:t>
      </w:r>
      <w:r w:rsidRPr="005A5AC3">
        <w:t xml:space="preserve"> </w:t>
      </w:r>
      <w:r>
        <w:t>Ç</w:t>
      </w:r>
      <w:r w:rsidRPr="005A5AC3">
        <w:t xml:space="preserve">özüm ve </w:t>
      </w:r>
      <w:r>
        <w:t>S</w:t>
      </w:r>
      <w:r w:rsidRPr="005A5AC3">
        <w:t>üreçle</w:t>
      </w:r>
      <w:r>
        <w:t>r</w:t>
      </w:r>
      <w:bookmarkEnd w:id="93"/>
      <w:bookmarkEnd w:id="94"/>
    </w:p>
    <w:p w14:paraId="1D569F7A" w14:textId="77777777" w:rsidR="00B42573" w:rsidRDefault="00B42573" w:rsidP="00B42573"/>
    <w:p w14:paraId="691F8690" w14:textId="77777777" w:rsidR="009909E6" w:rsidRDefault="009909E6" w:rsidP="00B42573"/>
    <w:p w14:paraId="1F30DAF9" w14:textId="77777777" w:rsidR="00B42573" w:rsidRDefault="00B42573" w:rsidP="00B42573"/>
    <w:p w14:paraId="2E7EEC1F" w14:textId="77777777" w:rsidR="0038262C" w:rsidRDefault="0038262C" w:rsidP="00B42573"/>
    <w:p w14:paraId="56351DBA" w14:textId="77777777" w:rsidR="0038262C" w:rsidRDefault="0038262C" w:rsidP="00B42573"/>
    <w:p w14:paraId="304D3928" w14:textId="77777777" w:rsidR="00B42573" w:rsidRDefault="00B42573" w:rsidP="00B42573"/>
    <w:p w14:paraId="52A5BD4B" w14:textId="77777777" w:rsidR="004547B5" w:rsidRDefault="004547B5" w:rsidP="00B42573"/>
    <w:p w14:paraId="312E4502" w14:textId="77777777" w:rsidR="00B42573" w:rsidRPr="009C05A5" w:rsidRDefault="00B42573" w:rsidP="00B4665B"/>
    <w:p w14:paraId="1D13A3C5" w14:textId="77777777" w:rsidR="007642B5" w:rsidRDefault="007642B5" w:rsidP="007642B5">
      <w:pPr>
        <w:pStyle w:val="G222Heading3"/>
      </w:pPr>
      <w:bookmarkStart w:id="95" w:name="_Toc440460334"/>
      <w:bookmarkStart w:id="96" w:name="_Toc485635208"/>
      <w:bookmarkStart w:id="97" w:name="_Toc485635260"/>
      <w:r>
        <w:t>Projenin Ortaya Çıkış Amacı</w:t>
      </w:r>
      <w:bookmarkEnd w:id="95"/>
      <w:bookmarkEnd w:id="96"/>
      <w:bookmarkEnd w:id="97"/>
    </w:p>
    <w:p w14:paraId="157E86F9" w14:textId="5270D453" w:rsidR="007642B5" w:rsidRDefault="005776CB" w:rsidP="007642B5">
      <w:r>
        <w:t xml:space="preserve">Projenin hangi amaçla ortaya çıktığını belirtmek için aşağıdaki seçimlerden uygun olanlar işaretlenmelidir. </w:t>
      </w:r>
      <w:r w:rsidR="007642B5">
        <w:t>Birden çok seçim yapılabilir. Sıradak</w:t>
      </w:r>
      <w:r w:rsidR="00660164">
        <w:t xml:space="preserve">i iki soru için; “1” seçilirse bölüm </w:t>
      </w:r>
      <w:r>
        <w:fldChar w:fldCharType="begin"/>
      </w:r>
      <w:r>
        <w:instrText xml:space="preserve"> REF _Ref449688715 \w \h </w:instrText>
      </w:r>
      <w:r>
        <w:fldChar w:fldCharType="separate"/>
      </w:r>
      <w:r w:rsidR="00B4451D">
        <w:rPr>
          <w:cs/>
        </w:rPr>
        <w:t>‎</w:t>
      </w:r>
      <w:r w:rsidR="00B4451D">
        <w:t>2.5.3</w:t>
      </w:r>
      <w:r>
        <w:fldChar w:fldCharType="end"/>
      </w:r>
      <w:r w:rsidR="00660164">
        <w:t xml:space="preserve">‘nin, “2” seçilirse bölüm </w:t>
      </w:r>
      <w:r>
        <w:fldChar w:fldCharType="begin"/>
      </w:r>
      <w:r>
        <w:instrText xml:space="preserve"> REF _Ref449688723 \w \h </w:instrText>
      </w:r>
      <w:r>
        <w:fldChar w:fldCharType="separate"/>
      </w:r>
      <w:r w:rsidR="00B4451D">
        <w:rPr>
          <w:cs/>
        </w:rPr>
        <w:t>‎</w:t>
      </w:r>
      <w:r w:rsidR="00B4451D">
        <w:t>2.5.4</w:t>
      </w:r>
      <w:r>
        <w:fldChar w:fldCharType="end"/>
      </w:r>
      <w:r>
        <w:t xml:space="preserve">’ün </w:t>
      </w:r>
      <w:r w:rsidR="00660164">
        <w:t xml:space="preserve">doldurulması </w:t>
      </w:r>
      <w:r w:rsidR="007642B5">
        <w:t>beklenmektedir.</w:t>
      </w:r>
    </w:p>
    <w:p w14:paraId="0999AAC6" w14:textId="4E67A4D4" w:rsidR="004F31E3" w:rsidRDefault="00957410" w:rsidP="00E931EF">
      <w:pPr>
        <w:ind w:left="360"/>
      </w:pPr>
      <w:sdt>
        <w:sdtPr>
          <w:id w:val="704294428"/>
          <w14:checkbox>
            <w14:checked w14:val="0"/>
            <w14:checkedState w14:val="2612" w14:font="MS Gothic"/>
            <w14:uncheckedState w14:val="2610" w14:font="MS Gothic"/>
          </w14:checkbox>
        </w:sdtPr>
        <w:sdtEndPr/>
        <w:sdtContent>
          <w:r w:rsidR="00E931EF">
            <w:rPr>
              <w:rFonts w:ascii="MS Gothic" w:eastAsia="MS Gothic" w:hAnsi="MS Gothic" w:hint="eastAsia"/>
            </w:rPr>
            <w:t>☐</w:t>
          </w:r>
        </w:sdtContent>
      </w:sdt>
      <w:r w:rsidR="00E931EF">
        <w:t xml:space="preserve">  1. </w:t>
      </w:r>
      <w:r w:rsidR="00660164">
        <w:t>Mevcut problemlerin çözümü</w:t>
      </w:r>
    </w:p>
    <w:p w14:paraId="200255B8" w14:textId="792B3686" w:rsidR="004E57D1" w:rsidRDefault="00957410" w:rsidP="00E931EF">
      <w:pPr>
        <w:ind w:left="360"/>
      </w:pPr>
      <w:sdt>
        <w:sdtPr>
          <w:id w:val="477045631"/>
          <w14:checkbox>
            <w14:checked w14:val="0"/>
            <w14:checkedState w14:val="2612" w14:font="MS Gothic"/>
            <w14:uncheckedState w14:val="2610" w14:font="MS Gothic"/>
          </w14:checkbox>
        </w:sdtPr>
        <w:sdtEndPr/>
        <w:sdtContent>
          <w:r w:rsidR="00E931EF">
            <w:rPr>
              <w:rFonts w:ascii="MS Gothic" w:eastAsia="MS Gothic" w:hAnsi="MS Gothic" w:hint="eastAsia"/>
            </w:rPr>
            <w:t>☐</w:t>
          </w:r>
        </w:sdtContent>
      </w:sdt>
      <w:r w:rsidR="00E931EF">
        <w:t xml:space="preserve">  2. </w:t>
      </w:r>
      <w:r w:rsidR="007642B5">
        <w:t>Yenilikçi yaklaşımları uygulamak</w:t>
      </w:r>
    </w:p>
    <w:p w14:paraId="5776E1DC" w14:textId="77777777" w:rsidR="007642B5" w:rsidRDefault="007642B5" w:rsidP="007642B5">
      <w:pPr>
        <w:pStyle w:val="G222Heading3"/>
      </w:pPr>
      <w:bookmarkStart w:id="98" w:name="_Toc440460335"/>
      <w:bookmarkStart w:id="99" w:name="_Ref449688715"/>
      <w:bookmarkStart w:id="100" w:name="_Toc485635209"/>
      <w:bookmarkStart w:id="101" w:name="_Toc485635261"/>
      <w:r>
        <w:t xml:space="preserve">Mevcutta </w:t>
      </w:r>
      <w:proofErr w:type="spellStart"/>
      <w:r>
        <w:t>Varolan</w:t>
      </w:r>
      <w:proofErr w:type="spellEnd"/>
      <w:r>
        <w:t xml:space="preserve"> ve Çözülmesi Hedeflenen Problemler</w:t>
      </w:r>
      <w:bookmarkEnd w:id="98"/>
      <w:bookmarkEnd w:id="99"/>
      <w:bookmarkEnd w:id="100"/>
      <w:bookmarkEnd w:id="101"/>
    </w:p>
    <w:p w14:paraId="0CDC5B07" w14:textId="259BE7B2" w:rsidR="00E931EF" w:rsidRPr="0073765A" w:rsidRDefault="000B084D" w:rsidP="00E931EF">
      <w:pPr>
        <w:rPr>
          <w:sz w:val="18"/>
        </w:rPr>
      </w:pPr>
      <w:r>
        <w:rPr>
          <w:sz w:val="18"/>
        </w:rPr>
        <w:t>(</w:t>
      </w:r>
      <w:r w:rsidR="00E931EF" w:rsidRPr="0073765A">
        <w:rPr>
          <w:sz w:val="18"/>
        </w:rPr>
        <w:t>Problem olmayan alanlar için açıklama bölümüne “-“ koymanız gerekmektedir.</w:t>
      </w:r>
      <w:r>
        <w:rPr>
          <w:sz w:val="18"/>
        </w:rPr>
        <w:t>)</w:t>
      </w:r>
    </w:p>
    <w:tbl>
      <w:tblPr>
        <w:tblStyle w:val="TabloKlavuzu"/>
        <w:tblW w:w="0" w:type="auto"/>
        <w:tblInd w:w="108" w:type="dxa"/>
        <w:tblLook w:val="04A0" w:firstRow="1" w:lastRow="0" w:firstColumn="1" w:lastColumn="0" w:noHBand="0" w:noVBand="1"/>
      </w:tblPr>
      <w:tblGrid>
        <w:gridCol w:w="450"/>
        <w:gridCol w:w="2520"/>
        <w:gridCol w:w="6930"/>
      </w:tblGrid>
      <w:tr w:rsidR="009909E6" w:rsidRPr="00774D41" w14:paraId="148211E3" w14:textId="77777777" w:rsidTr="00EB0B79">
        <w:trPr>
          <w:tblHeader/>
        </w:trPr>
        <w:tc>
          <w:tcPr>
            <w:tcW w:w="450" w:type="dxa"/>
            <w:shd w:val="clear" w:color="auto" w:fill="BFBFBF" w:themeFill="background1" w:themeFillShade="BF"/>
          </w:tcPr>
          <w:p w14:paraId="2D3E0F72" w14:textId="77777777" w:rsidR="009909E6" w:rsidRPr="0054256D" w:rsidRDefault="009909E6" w:rsidP="009A7AEA">
            <w:pPr>
              <w:spacing w:line="312" w:lineRule="auto"/>
              <w:rPr>
                <w:rFonts w:eastAsia="Arial Unicode MS"/>
                <w:b/>
                <w:bCs/>
                <w:iCs/>
                <w:color w:val="000000"/>
                <w:szCs w:val="20"/>
              </w:rPr>
            </w:pPr>
            <w:r>
              <w:rPr>
                <w:rFonts w:eastAsia="Arial Unicode MS"/>
                <w:b/>
                <w:bCs/>
                <w:iCs/>
                <w:color w:val="000000"/>
                <w:szCs w:val="20"/>
              </w:rPr>
              <w:t>#</w:t>
            </w:r>
          </w:p>
        </w:tc>
        <w:tc>
          <w:tcPr>
            <w:tcW w:w="2520" w:type="dxa"/>
            <w:shd w:val="clear" w:color="auto" w:fill="BFBFBF" w:themeFill="background1" w:themeFillShade="BF"/>
          </w:tcPr>
          <w:p w14:paraId="40E34E66" w14:textId="77777777" w:rsidR="009909E6" w:rsidRPr="0054256D" w:rsidRDefault="009909E6" w:rsidP="009A7AEA">
            <w:pPr>
              <w:spacing w:line="312" w:lineRule="auto"/>
              <w:rPr>
                <w:rFonts w:eastAsia="Arial Unicode MS"/>
                <w:b/>
                <w:bCs/>
                <w:iCs/>
                <w:color w:val="000000"/>
                <w:szCs w:val="20"/>
              </w:rPr>
            </w:pPr>
            <w:r w:rsidRPr="0054256D">
              <w:rPr>
                <w:rFonts w:eastAsia="Arial Unicode MS"/>
                <w:b/>
                <w:bCs/>
                <w:iCs/>
                <w:color w:val="000000"/>
                <w:szCs w:val="20"/>
              </w:rPr>
              <w:t>Problem Alanı</w:t>
            </w:r>
          </w:p>
        </w:tc>
        <w:tc>
          <w:tcPr>
            <w:tcW w:w="6930" w:type="dxa"/>
            <w:shd w:val="clear" w:color="auto" w:fill="BFBFBF" w:themeFill="background1" w:themeFillShade="BF"/>
          </w:tcPr>
          <w:p w14:paraId="6B436B8E" w14:textId="77777777" w:rsidR="009909E6" w:rsidRPr="0054256D" w:rsidRDefault="009909E6" w:rsidP="009A7AEA">
            <w:pPr>
              <w:spacing w:line="312" w:lineRule="auto"/>
              <w:rPr>
                <w:rFonts w:eastAsia="Arial Unicode MS"/>
                <w:b/>
                <w:bCs/>
                <w:iCs/>
                <w:color w:val="000000"/>
                <w:szCs w:val="20"/>
              </w:rPr>
            </w:pPr>
            <w:r w:rsidRPr="0054256D">
              <w:rPr>
                <w:rFonts w:eastAsia="Arial Unicode MS"/>
                <w:b/>
                <w:bCs/>
                <w:iCs/>
                <w:color w:val="000000"/>
                <w:szCs w:val="20"/>
              </w:rPr>
              <w:t>Açıklama</w:t>
            </w:r>
          </w:p>
        </w:tc>
      </w:tr>
      <w:tr w:rsidR="009909E6" w14:paraId="312687AA" w14:textId="77777777" w:rsidTr="0002263D">
        <w:trPr>
          <w:trHeight w:val="642"/>
        </w:trPr>
        <w:tc>
          <w:tcPr>
            <w:tcW w:w="450" w:type="dxa"/>
            <w:vAlign w:val="center"/>
          </w:tcPr>
          <w:p w14:paraId="5CF4E923"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3AA0BBFB" w14:textId="77777777" w:rsidR="009909E6" w:rsidRPr="00774D41" w:rsidRDefault="009909E6" w:rsidP="009A7AEA">
            <w:pPr>
              <w:spacing w:line="312" w:lineRule="auto"/>
              <w:jc w:val="left"/>
              <w:rPr>
                <w:rFonts w:eastAsia="Arial Unicode MS"/>
                <w:bCs/>
                <w:iCs/>
                <w:color w:val="000000"/>
                <w:sz w:val="16"/>
                <w:szCs w:val="20"/>
              </w:rPr>
            </w:pPr>
            <w:r>
              <w:t>Mevzuat problemleri</w:t>
            </w:r>
          </w:p>
        </w:tc>
        <w:tc>
          <w:tcPr>
            <w:tcW w:w="6930" w:type="dxa"/>
          </w:tcPr>
          <w:p w14:paraId="435864F9" w14:textId="77777777" w:rsidR="009909E6" w:rsidRDefault="009909E6" w:rsidP="009A7AEA">
            <w:pPr>
              <w:spacing w:line="312" w:lineRule="auto"/>
              <w:rPr>
                <w:rFonts w:eastAsia="Arial Unicode MS"/>
                <w:bCs/>
                <w:iCs/>
                <w:color w:val="000000"/>
                <w:sz w:val="16"/>
                <w:szCs w:val="20"/>
              </w:rPr>
            </w:pPr>
          </w:p>
        </w:tc>
      </w:tr>
      <w:tr w:rsidR="009909E6" w14:paraId="099B27DF" w14:textId="77777777" w:rsidTr="0002263D">
        <w:trPr>
          <w:trHeight w:val="709"/>
        </w:trPr>
        <w:tc>
          <w:tcPr>
            <w:tcW w:w="450" w:type="dxa"/>
            <w:vAlign w:val="center"/>
          </w:tcPr>
          <w:p w14:paraId="2E2F4B1E"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676186E0" w14:textId="77777777" w:rsidR="009909E6" w:rsidRPr="00774D41" w:rsidRDefault="009909E6" w:rsidP="009A7AEA">
            <w:pPr>
              <w:spacing w:line="312" w:lineRule="auto"/>
              <w:jc w:val="left"/>
              <w:rPr>
                <w:rFonts w:eastAsia="Arial Unicode MS"/>
                <w:bCs/>
                <w:iCs/>
                <w:color w:val="000000"/>
                <w:sz w:val="16"/>
                <w:szCs w:val="20"/>
              </w:rPr>
            </w:pPr>
            <w:proofErr w:type="spellStart"/>
            <w:r w:rsidRPr="00CF7AF3">
              <w:t>Süreçsel</w:t>
            </w:r>
            <w:proofErr w:type="spellEnd"/>
            <w:r w:rsidRPr="00CF7AF3">
              <w:t xml:space="preserve"> problemler</w:t>
            </w:r>
          </w:p>
        </w:tc>
        <w:tc>
          <w:tcPr>
            <w:tcW w:w="6930" w:type="dxa"/>
          </w:tcPr>
          <w:p w14:paraId="23803C6F" w14:textId="77777777" w:rsidR="009909E6" w:rsidRDefault="009909E6" w:rsidP="009A7AEA">
            <w:pPr>
              <w:spacing w:line="312" w:lineRule="auto"/>
              <w:rPr>
                <w:rFonts w:eastAsia="Arial Unicode MS"/>
                <w:bCs/>
                <w:iCs/>
                <w:color w:val="000000"/>
                <w:sz w:val="16"/>
                <w:szCs w:val="20"/>
              </w:rPr>
            </w:pPr>
          </w:p>
        </w:tc>
      </w:tr>
      <w:tr w:rsidR="009909E6" w14:paraId="539886F3" w14:textId="77777777" w:rsidTr="00523600">
        <w:trPr>
          <w:trHeight w:val="423"/>
        </w:trPr>
        <w:tc>
          <w:tcPr>
            <w:tcW w:w="450" w:type="dxa"/>
            <w:vAlign w:val="center"/>
          </w:tcPr>
          <w:p w14:paraId="20555CAC"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05D0F0FA" w14:textId="77777777" w:rsidR="009909E6" w:rsidRPr="00774D41" w:rsidRDefault="009909E6" w:rsidP="009A7AEA">
            <w:pPr>
              <w:spacing w:line="312" w:lineRule="auto"/>
              <w:jc w:val="left"/>
              <w:rPr>
                <w:rFonts w:eastAsia="Arial Unicode MS"/>
                <w:bCs/>
                <w:iCs/>
                <w:color w:val="000000"/>
                <w:sz w:val="16"/>
                <w:szCs w:val="20"/>
              </w:rPr>
            </w:pPr>
            <w:r w:rsidRPr="00CF7AF3">
              <w:t>Teknolojiden kaynaklı problemler</w:t>
            </w:r>
          </w:p>
        </w:tc>
        <w:tc>
          <w:tcPr>
            <w:tcW w:w="6930" w:type="dxa"/>
          </w:tcPr>
          <w:p w14:paraId="3BB96D07" w14:textId="77777777" w:rsidR="009909E6" w:rsidRDefault="009909E6" w:rsidP="009A7AEA">
            <w:pPr>
              <w:spacing w:line="312" w:lineRule="auto"/>
              <w:rPr>
                <w:rFonts w:eastAsia="Arial Unicode MS"/>
                <w:bCs/>
                <w:iCs/>
                <w:color w:val="000000"/>
                <w:sz w:val="16"/>
                <w:szCs w:val="20"/>
              </w:rPr>
            </w:pPr>
          </w:p>
        </w:tc>
      </w:tr>
      <w:tr w:rsidR="009909E6" w14:paraId="25C9B3FA" w14:textId="77777777" w:rsidTr="0002263D">
        <w:trPr>
          <w:trHeight w:val="643"/>
        </w:trPr>
        <w:tc>
          <w:tcPr>
            <w:tcW w:w="450" w:type="dxa"/>
            <w:vAlign w:val="center"/>
          </w:tcPr>
          <w:p w14:paraId="1D7DF737"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0481B1C8" w14:textId="77777777" w:rsidR="009909E6" w:rsidRPr="00774D41" w:rsidRDefault="009909E6" w:rsidP="009A7AEA">
            <w:pPr>
              <w:spacing w:line="312" w:lineRule="auto"/>
              <w:jc w:val="left"/>
              <w:rPr>
                <w:rFonts w:eastAsia="Arial Unicode MS"/>
                <w:bCs/>
                <w:iCs/>
                <w:color w:val="000000"/>
                <w:sz w:val="16"/>
                <w:szCs w:val="20"/>
              </w:rPr>
            </w:pPr>
            <w:r w:rsidRPr="00CF7AF3">
              <w:t>Veri ile ilgili problemler</w:t>
            </w:r>
          </w:p>
        </w:tc>
        <w:tc>
          <w:tcPr>
            <w:tcW w:w="6930" w:type="dxa"/>
          </w:tcPr>
          <w:p w14:paraId="7E8DECFD" w14:textId="77777777" w:rsidR="009909E6" w:rsidRDefault="009909E6" w:rsidP="009A7AEA">
            <w:pPr>
              <w:spacing w:line="312" w:lineRule="auto"/>
              <w:rPr>
                <w:rFonts w:eastAsia="Arial Unicode MS"/>
                <w:bCs/>
                <w:iCs/>
                <w:color w:val="000000"/>
                <w:sz w:val="16"/>
                <w:szCs w:val="20"/>
              </w:rPr>
            </w:pPr>
          </w:p>
        </w:tc>
      </w:tr>
      <w:tr w:rsidR="009909E6" w14:paraId="70263AA3" w14:textId="77777777" w:rsidTr="0002263D">
        <w:trPr>
          <w:trHeight w:val="708"/>
        </w:trPr>
        <w:tc>
          <w:tcPr>
            <w:tcW w:w="450" w:type="dxa"/>
            <w:vAlign w:val="center"/>
          </w:tcPr>
          <w:p w14:paraId="460A4048"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1250E86B" w14:textId="77777777" w:rsidR="009909E6" w:rsidRPr="00774D41" w:rsidRDefault="009909E6" w:rsidP="009A7AEA">
            <w:pPr>
              <w:spacing w:line="312" w:lineRule="auto"/>
              <w:jc w:val="left"/>
              <w:rPr>
                <w:rFonts w:eastAsia="Arial Unicode MS"/>
                <w:bCs/>
                <w:iCs/>
                <w:color w:val="000000"/>
                <w:sz w:val="16"/>
                <w:szCs w:val="20"/>
              </w:rPr>
            </w:pPr>
            <w:r w:rsidRPr="00CF7AF3">
              <w:t>Entegrasyon problemleri</w:t>
            </w:r>
          </w:p>
        </w:tc>
        <w:tc>
          <w:tcPr>
            <w:tcW w:w="6930" w:type="dxa"/>
          </w:tcPr>
          <w:p w14:paraId="44F117AE" w14:textId="77777777" w:rsidR="009909E6" w:rsidRDefault="009909E6" w:rsidP="009A7AEA">
            <w:pPr>
              <w:spacing w:line="312" w:lineRule="auto"/>
              <w:rPr>
                <w:rFonts w:eastAsia="Arial Unicode MS"/>
                <w:bCs/>
                <w:iCs/>
                <w:color w:val="000000"/>
                <w:sz w:val="16"/>
                <w:szCs w:val="20"/>
              </w:rPr>
            </w:pPr>
          </w:p>
        </w:tc>
      </w:tr>
      <w:tr w:rsidR="009909E6" w14:paraId="22822F27" w14:textId="77777777" w:rsidTr="0002263D">
        <w:trPr>
          <w:trHeight w:val="690"/>
        </w:trPr>
        <w:tc>
          <w:tcPr>
            <w:tcW w:w="450" w:type="dxa"/>
            <w:vAlign w:val="center"/>
          </w:tcPr>
          <w:p w14:paraId="05A4638C"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0E8BADBB" w14:textId="77777777" w:rsidR="009909E6" w:rsidRPr="00B95868" w:rsidRDefault="009909E6" w:rsidP="009A7AEA">
            <w:pPr>
              <w:spacing w:line="312" w:lineRule="auto"/>
              <w:jc w:val="left"/>
              <w:rPr>
                <w:rFonts w:eastAsia="Arial Unicode MS"/>
                <w:bCs/>
                <w:iCs/>
                <w:color w:val="000000"/>
                <w:szCs w:val="20"/>
              </w:rPr>
            </w:pPr>
            <w:r w:rsidRPr="00CF7AF3">
              <w:t>Kullanılabilirlik ile ilgili problemler</w:t>
            </w:r>
          </w:p>
        </w:tc>
        <w:tc>
          <w:tcPr>
            <w:tcW w:w="6930" w:type="dxa"/>
          </w:tcPr>
          <w:p w14:paraId="1F94976F" w14:textId="77777777" w:rsidR="009909E6" w:rsidRDefault="009909E6" w:rsidP="009A7AEA">
            <w:pPr>
              <w:spacing w:line="312" w:lineRule="auto"/>
              <w:rPr>
                <w:rFonts w:eastAsia="Arial Unicode MS"/>
                <w:bCs/>
                <w:iCs/>
                <w:color w:val="000000"/>
                <w:sz w:val="16"/>
                <w:szCs w:val="20"/>
              </w:rPr>
            </w:pPr>
          </w:p>
        </w:tc>
      </w:tr>
      <w:tr w:rsidR="009909E6" w14:paraId="5490FEE3" w14:textId="77777777" w:rsidTr="0002263D">
        <w:trPr>
          <w:trHeight w:val="656"/>
        </w:trPr>
        <w:tc>
          <w:tcPr>
            <w:tcW w:w="450" w:type="dxa"/>
            <w:vAlign w:val="center"/>
          </w:tcPr>
          <w:p w14:paraId="7757BCFD"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7BFA1D3C" w14:textId="77777777" w:rsidR="009909E6" w:rsidRPr="00B95868" w:rsidRDefault="009909E6" w:rsidP="009A7AEA">
            <w:pPr>
              <w:spacing w:line="312" w:lineRule="auto"/>
              <w:jc w:val="left"/>
              <w:rPr>
                <w:rFonts w:eastAsia="Arial Unicode MS"/>
                <w:bCs/>
                <w:iCs/>
                <w:color w:val="000000"/>
                <w:szCs w:val="20"/>
              </w:rPr>
            </w:pPr>
            <w:r w:rsidRPr="00CF7AF3">
              <w:t>Operasyon ve bakım problemleri</w:t>
            </w:r>
          </w:p>
        </w:tc>
        <w:tc>
          <w:tcPr>
            <w:tcW w:w="6930" w:type="dxa"/>
          </w:tcPr>
          <w:p w14:paraId="45407338" w14:textId="77777777" w:rsidR="009909E6" w:rsidRDefault="009909E6" w:rsidP="009A7AEA">
            <w:pPr>
              <w:spacing w:line="312" w:lineRule="auto"/>
              <w:rPr>
                <w:rFonts w:eastAsia="Arial Unicode MS"/>
                <w:bCs/>
                <w:iCs/>
                <w:color w:val="000000"/>
                <w:sz w:val="16"/>
                <w:szCs w:val="20"/>
              </w:rPr>
            </w:pPr>
          </w:p>
        </w:tc>
      </w:tr>
      <w:tr w:rsidR="009909E6" w14:paraId="7C68C812" w14:textId="77777777" w:rsidTr="0002263D">
        <w:trPr>
          <w:trHeight w:val="695"/>
        </w:trPr>
        <w:tc>
          <w:tcPr>
            <w:tcW w:w="450" w:type="dxa"/>
            <w:vAlign w:val="center"/>
          </w:tcPr>
          <w:p w14:paraId="598F389C"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667B92F5" w14:textId="77777777" w:rsidR="009909E6" w:rsidRPr="00B95868" w:rsidRDefault="009909E6" w:rsidP="009A7AEA">
            <w:pPr>
              <w:spacing w:line="312" w:lineRule="auto"/>
              <w:jc w:val="left"/>
              <w:rPr>
                <w:rFonts w:eastAsia="Arial Unicode MS"/>
                <w:bCs/>
                <w:iCs/>
                <w:color w:val="000000"/>
                <w:szCs w:val="20"/>
              </w:rPr>
            </w:pPr>
            <w:r w:rsidRPr="00CF7AF3">
              <w:t>Güvenlikle ilgili problemler</w:t>
            </w:r>
          </w:p>
        </w:tc>
        <w:tc>
          <w:tcPr>
            <w:tcW w:w="6930" w:type="dxa"/>
          </w:tcPr>
          <w:p w14:paraId="2DC1BC7D" w14:textId="77777777" w:rsidR="009909E6" w:rsidRDefault="009909E6" w:rsidP="009A7AEA">
            <w:pPr>
              <w:spacing w:line="312" w:lineRule="auto"/>
              <w:rPr>
                <w:rFonts w:eastAsia="Arial Unicode MS"/>
                <w:bCs/>
                <w:iCs/>
                <w:color w:val="000000"/>
                <w:sz w:val="16"/>
                <w:szCs w:val="20"/>
              </w:rPr>
            </w:pPr>
          </w:p>
        </w:tc>
      </w:tr>
      <w:tr w:rsidR="009909E6" w14:paraId="797A47F6" w14:textId="77777777" w:rsidTr="0002263D">
        <w:trPr>
          <w:trHeight w:val="748"/>
        </w:trPr>
        <w:tc>
          <w:tcPr>
            <w:tcW w:w="450" w:type="dxa"/>
            <w:vAlign w:val="center"/>
          </w:tcPr>
          <w:p w14:paraId="5AD05160"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04CEACDD" w14:textId="77777777" w:rsidR="009909E6" w:rsidRPr="00B95868" w:rsidRDefault="009909E6" w:rsidP="009A7AEA">
            <w:pPr>
              <w:spacing w:line="312" w:lineRule="auto"/>
              <w:jc w:val="left"/>
              <w:rPr>
                <w:rFonts w:eastAsia="Arial Unicode MS"/>
                <w:bCs/>
                <w:iCs/>
                <w:color w:val="000000"/>
                <w:szCs w:val="20"/>
              </w:rPr>
            </w:pPr>
            <w:r w:rsidRPr="00CF7AF3">
              <w:t>Diğer boyutlar</w:t>
            </w:r>
          </w:p>
        </w:tc>
        <w:tc>
          <w:tcPr>
            <w:tcW w:w="6930" w:type="dxa"/>
          </w:tcPr>
          <w:p w14:paraId="07CA5DB9" w14:textId="77777777" w:rsidR="009909E6" w:rsidRDefault="009909E6" w:rsidP="009A7AEA">
            <w:pPr>
              <w:spacing w:line="312" w:lineRule="auto"/>
              <w:rPr>
                <w:rFonts w:eastAsia="Arial Unicode MS"/>
                <w:bCs/>
                <w:iCs/>
                <w:color w:val="000000"/>
                <w:sz w:val="16"/>
                <w:szCs w:val="20"/>
              </w:rPr>
            </w:pPr>
          </w:p>
        </w:tc>
      </w:tr>
    </w:tbl>
    <w:p w14:paraId="484E5E8E" w14:textId="77777777" w:rsidR="004E57D1" w:rsidRDefault="004E57D1" w:rsidP="004E57D1"/>
    <w:p w14:paraId="67D4FB85" w14:textId="77777777" w:rsidR="007642B5" w:rsidRDefault="007642B5" w:rsidP="007642B5">
      <w:pPr>
        <w:pStyle w:val="G222Heading3"/>
      </w:pPr>
      <w:bookmarkStart w:id="102" w:name="_Toc440460336"/>
      <w:bookmarkStart w:id="103" w:name="_Ref449688723"/>
      <w:bookmarkStart w:id="104" w:name="_Toc485635210"/>
      <w:bookmarkStart w:id="105" w:name="_Toc485635262"/>
      <w:r>
        <w:lastRenderedPageBreak/>
        <w:t>Proje ile Elde Edilecek Fırsatlar</w:t>
      </w:r>
      <w:bookmarkEnd w:id="102"/>
      <w:bookmarkEnd w:id="103"/>
      <w:bookmarkEnd w:id="104"/>
      <w:bookmarkEnd w:id="105"/>
    </w:p>
    <w:p w14:paraId="70C2143A" w14:textId="77777777" w:rsidR="007642B5" w:rsidRDefault="007642B5" w:rsidP="007642B5"/>
    <w:p w14:paraId="06379857" w14:textId="77777777" w:rsidR="00E931EF" w:rsidRDefault="00E931EF" w:rsidP="007642B5"/>
    <w:p w14:paraId="59BEC9F3" w14:textId="77777777" w:rsidR="00523600" w:rsidRDefault="00523600" w:rsidP="007642B5"/>
    <w:p w14:paraId="1F58005E" w14:textId="77777777" w:rsidR="00E931EF" w:rsidRDefault="00E931EF" w:rsidP="007642B5"/>
    <w:p w14:paraId="5BAABAF9" w14:textId="77777777" w:rsidR="0002263D" w:rsidRDefault="0002263D" w:rsidP="007642B5"/>
    <w:p w14:paraId="608ED906" w14:textId="631AD47F" w:rsidR="007642B5" w:rsidRDefault="007642B5" w:rsidP="007642B5">
      <w:pPr>
        <w:pStyle w:val="G222Heading3"/>
      </w:pPr>
      <w:bookmarkStart w:id="106" w:name="_Toc440460337"/>
      <w:bookmarkStart w:id="107" w:name="_Toc485635211"/>
      <w:bookmarkStart w:id="108" w:name="_Toc485635263"/>
      <w:r>
        <w:t xml:space="preserve">Proje ile </w:t>
      </w:r>
      <w:r w:rsidR="005776CB">
        <w:t>Ulaşılacak</w:t>
      </w:r>
      <w:r>
        <w:t xml:space="preserve"> Hedefler</w:t>
      </w:r>
      <w:bookmarkEnd w:id="106"/>
      <w:bookmarkEnd w:id="107"/>
      <w:bookmarkEnd w:id="108"/>
    </w:p>
    <w:p w14:paraId="1756FA6F" w14:textId="77777777" w:rsidR="005776CB" w:rsidRDefault="005776CB" w:rsidP="005776CB"/>
    <w:p w14:paraId="2058B57F" w14:textId="77777777" w:rsidR="00E931EF" w:rsidRDefault="00E931EF" w:rsidP="007642B5"/>
    <w:p w14:paraId="3FD3CBE2" w14:textId="77777777" w:rsidR="0002263D" w:rsidRDefault="0002263D" w:rsidP="007642B5"/>
    <w:p w14:paraId="71107342" w14:textId="77777777" w:rsidR="0002263D" w:rsidRDefault="0002263D" w:rsidP="007642B5"/>
    <w:p w14:paraId="713A042B" w14:textId="77777777" w:rsidR="00523600" w:rsidRDefault="00523600" w:rsidP="007642B5"/>
    <w:p w14:paraId="0E12D910" w14:textId="77777777" w:rsidR="00E931EF" w:rsidRDefault="00E931EF" w:rsidP="007642B5"/>
    <w:p w14:paraId="1AEAAC4F" w14:textId="69736561" w:rsidR="00C56C26" w:rsidRDefault="00C56C26" w:rsidP="00C56C26">
      <w:pPr>
        <w:pStyle w:val="G222Heading3"/>
      </w:pPr>
      <w:bookmarkStart w:id="109" w:name="_Toc440460338"/>
      <w:bookmarkStart w:id="110" w:name="_Toc485635212"/>
      <w:bookmarkStart w:id="111" w:name="_Toc485635264"/>
      <w:r>
        <w:t xml:space="preserve">Projenin Hedeflerine Ulaşmasıyla Elde Edilecek </w:t>
      </w:r>
      <w:r w:rsidR="005776CB">
        <w:t xml:space="preserve">Genel </w:t>
      </w:r>
      <w:r>
        <w:t>Faydalar</w:t>
      </w:r>
      <w:bookmarkEnd w:id="109"/>
      <w:bookmarkEnd w:id="110"/>
      <w:bookmarkEnd w:id="111"/>
    </w:p>
    <w:p w14:paraId="28B59DCC" w14:textId="77777777" w:rsidR="007642B5" w:rsidRDefault="007642B5" w:rsidP="007642B5"/>
    <w:p w14:paraId="041DF629" w14:textId="77777777" w:rsidR="00E931EF" w:rsidRDefault="00E931EF" w:rsidP="007642B5"/>
    <w:p w14:paraId="69E0FC3C" w14:textId="77777777" w:rsidR="00523600" w:rsidRDefault="00523600" w:rsidP="007642B5"/>
    <w:p w14:paraId="77396DE6" w14:textId="77777777" w:rsidR="00523600" w:rsidRDefault="00523600" w:rsidP="007642B5"/>
    <w:p w14:paraId="11909303" w14:textId="77777777" w:rsidR="00523600" w:rsidRDefault="00523600" w:rsidP="007642B5">
      <w:pPr>
        <w:sectPr w:rsidR="00523600" w:rsidSect="008011E6">
          <w:headerReference w:type="even" r:id="rId25"/>
          <w:headerReference w:type="default" r:id="rId26"/>
          <w:footerReference w:type="default" r:id="rId27"/>
          <w:headerReference w:type="first" r:id="rId28"/>
          <w:pgSz w:w="11909" w:h="16834" w:code="9"/>
          <w:pgMar w:top="1378" w:right="862" w:bottom="862" w:left="862" w:header="437" w:footer="765" w:gutter="284"/>
          <w:cols w:space="708"/>
          <w:docGrid w:linePitch="360"/>
        </w:sectPr>
      </w:pPr>
    </w:p>
    <w:p w14:paraId="7F3A834E" w14:textId="4EBA614A" w:rsidR="00C56C26" w:rsidRDefault="00C56C26" w:rsidP="00F93505">
      <w:pPr>
        <w:pStyle w:val="G222Heading3"/>
        <w:spacing w:after="120"/>
      </w:pPr>
      <w:bookmarkStart w:id="112" w:name="_Toc440460339"/>
      <w:bookmarkStart w:id="113" w:name="_Ref449689553"/>
      <w:bookmarkStart w:id="114" w:name="_Toc485635213"/>
      <w:bookmarkStart w:id="115" w:name="_Toc485635265"/>
      <w:r>
        <w:lastRenderedPageBreak/>
        <w:t>Projenin Çıktılarından Fayda Sağlayacak Paydaşlar</w:t>
      </w:r>
      <w:bookmarkEnd w:id="112"/>
      <w:bookmarkEnd w:id="113"/>
      <w:bookmarkEnd w:id="114"/>
      <w:bookmarkEnd w:id="115"/>
      <w:r w:rsidR="00DE6FB3">
        <w:t xml:space="preserve"> ve Sağlanacak Faydalar</w:t>
      </w:r>
    </w:p>
    <w:p w14:paraId="0CA7D483" w14:textId="5F3324E1" w:rsidR="00C56C26" w:rsidRDefault="004F31E3" w:rsidP="00C56C26">
      <w:r w:rsidRPr="004F31E3">
        <w:t xml:space="preserve">İlgili paydaşlar için seçim alanı </w:t>
      </w:r>
      <w:r w:rsidR="00A8443D">
        <w:t>işaretlenmeli</w:t>
      </w:r>
      <w:r w:rsidRPr="004F31E3">
        <w:t xml:space="preserve"> ve </w:t>
      </w:r>
      <w:r w:rsidR="00C56C26">
        <w:t>sağlayacakları faydalar hakkında detaylı bilgi verilmelidir.</w:t>
      </w:r>
      <w:r w:rsidR="001C45A9">
        <w:t xml:space="preserve"> </w:t>
      </w:r>
    </w:p>
    <w:p w14:paraId="4AC1A81F" w14:textId="77777777" w:rsidR="00F93505" w:rsidRPr="00C56C26" w:rsidRDefault="00F93505" w:rsidP="00C56C26"/>
    <w:tbl>
      <w:tblPr>
        <w:tblStyle w:val="TabloKlavuzu"/>
        <w:tblW w:w="0" w:type="auto"/>
        <w:tblInd w:w="157" w:type="dxa"/>
        <w:tblLook w:val="04A0" w:firstRow="1" w:lastRow="0" w:firstColumn="1" w:lastColumn="0" w:noHBand="0" w:noVBand="1"/>
      </w:tblPr>
      <w:tblGrid>
        <w:gridCol w:w="806"/>
        <w:gridCol w:w="2685"/>
        <w:gridCol w:w="3143"/>
        <w:gridCol w:w="7918"/>
      </w:tblGrid>
      <w:tr w:rsidR="00E1719C" w14:paraId="5D69BC12" w14:textId="77777777" w:rsidTr="00F93505">
        <w:trPr>
          <w:tblHeader/>
        </w:trPr>
        <w:tc>
          <w:tcPr>
            <w:tcW w:w="806" w:type="dxa"/>
            <w:vMerge w:val="restart"/>
            <w:shd w:val="clear" w:color="auto" w:fill="BFBFBF" w:themeFill="background1" w:themeFillShade="BF"/>
            <w:vAlign w:val="center"/>
          </w:tcPr>
          <w:p w14:paraId="6D9D537D" w14:textId="77777777" w:rsidR="00E1719C" w:rsidRDefault="00E1719C" w:rsidP="00B93610">
            <w:pPr>
              <w:pStyle w:val="ListeParagraf"/>
              <w:spacing w:line="312" w:lineRule="auto"/>
              <w:ind w:left="0"/>
              <w:rPr>
                <w:rFonts w:eastAsia="Arial Unicode MS"/>
                <w:b/>
                <w:bCs/>
                <w:iCs/>
                <w:color w:val="000000"/>
                <w:szCs w:val="20"/>
              </w:rPr>
            </w:pPr>
            <w:r>
              <w:rPr>
                <w:rFonts w:eastAsia="Arial Unicode MS"/>
                <w:b/>
                <w:bCs/>
                <w:iCs/>
                <w:color w:val="000000"/>
                <w:szCs w:val="20"/>
              </w:rPr>
              <w:t>Seçim</w:t>
            </w:r>
          </w:p>
        </w:tc>
        <w:tc>
          <w:tcPr>
            <w:tcW w:w="2685" w:type="dxa"/>
            <w:vMerge w:val="restart"/>
            <w:shd w:val="clear" w:color="auto" w:fill="BFBFBF" w:themeFill="background1" w:themeFillShade="BF"/>
            <w:vAlign w:val="center"/>
          </w:tcPr>
          <w:p w14:paraId="4798D6EC" w14:textId="77777777" w:rsidR="00E1719C" w:rsidRPr="003D6833" w:rsidRDefault="00E1719C" w:rsidP="00E1719C">
            <w:pPr>
              <w:pStyle w:val="ListeParagraf"/>
              <w:spacing w:line="312" w:lineRule="auto"/>
              <w:ind w:left="0"/>
              <w:jc w:val="center"/>
              <w:rPr>
                <w:rFonts w:eastAsia="Arial Unicode MS"/>
                <w:b/>
                <w:bCs/>
                <w:iCs/>
                <w:color w:val="000000"/>
                <w:szCs w:val="20"/>
              </w:rPr>
            </w:pPr>
            <w:r>
              <w:rPr>
                <w:rFonts w:eastAsia="Arial Unicode MS"/>
                <w:b/>
                <w:bCs/>
                <w:iCs/>
                <w:color w:val="000000"/>
                <w:szCs w:val="20"/>
              </w:rPr>
              <w:t>Paydaş</w:t>
            </w:r>
          </w:p>
        </w:tc>
        <w:tc>
          <w:tcPr>
            <w:tcW w:w="11061" w:type="dxa"/>
            <w:gridSpan w:val="2"/>
            <w:shd w:val="clear" w:color="auto" w:fill="BFBFBF" w:themeFill="background1" w:themeFillShade="BF"/>
          </w:tcPr>
          <w:p w14:paraId="4D7A06F5" w14:textId="77777777" w:rsidR="00E1719C" w:rsidRPr="003D6833" w:rsidRDefault="00E1719C" w:rsidP="00E1719C">
            <w:pPr>
              <w:pStyle w:val="ListeParagraf"/>
              <w:spacing w:line="312" w:lineRule="auto"/>
              <w:ind w:left="0"/>
              <w:jc w:val="center"/>
              <w:rPr>
                <w:rFonts w:eastAsia="Arial Unicode MS"/>
                <w:b/>
                <w:bCs/>
                <w:iCs/>
                <w:color w:val="000000"/>
                <w:szCs w:val="20"/>
              </w:rPr>
            </w:pPr>
            <w:r>
              <w:rPr>
                <w:rFonts w:eastAsia="Arial Unicode MS"/>
                <w:b/>
                <w:bCs/>
                <w:iCs/>
                <w:color w:val="000000"/>
                <w:szCs w:val="20"/>
              </w:rPr>
              <w:t>Sağlanacak Faydalar</w:t>
            </w:r>
          </w:p>
        </w:tc>
      </w:tr>
      <w:tr w:rsidR="00E1719C" w14:paraId="724C0F7C" w14:textId="6B2137CD" w:rsidTr="00F93505">
        <w:trPr>
          <w:tblHeader/>
        </w:trPr>
        <w:tc>
          <w:tcPr>
            <w:tcW w:w="806" w:type="dxa"/>
            <w:vMerge/>
            <w:shd w:val="clear" w:color="auto" w:fill="BFBFBF" w:themeFill="background1" w:themeFillShade="BF"/>
          </w:tcPr>
          <w:p w14:paraId="72D8F4FA" w14:textId="77777777" w:rsidR="00E1719C" w:rsidRDefault="00E1719C" w:rsidP="00E1719C">
            <w:pPr>
              <w:pStyle w:val="ListeParagraf"/>
              <w:spacing w:line="312" w:lineRule="auto"/>
              <w:ind w:left="0"/>
              <w:rPr>
                <w:rFonts w:eastAsia="Arial Unicode MS"/>
                <w:b/>
                <w:bCs/>
                <w:iCs/>
                <w:color w:val="000000"/>
                <w:szCs w:val="20"/>
              </w:rPr>
            </w:pPr>
          </w:p>
        </w:tc>
        <w:tc>
          <w:tcPr>
            <w:tcW w:w="2685" w:type="dxa"/>
            <w:vMerge/>
            <w:shd w:val="clear" w:color="auto" w:fill="BFBFBF" w:themeFill="background1" w:themeFillShade="BF"/>
          </w:tcPr>
          <w:p w14:paraId="083B05AC" w14:textId="77777777" w:rsidR="00E1719C" w:rsidRDefault="00E1719C" w:rsidP="00E1719C">
            <w:pPr>
              <w:pStyle w:val="ListeParagraf"/>
              <w:spacing w:line="312" w:lineRule="auto"/>
              <w:ind w:left="0"/>
              <w:rPr>
                <w:rFonts w:eastAsia="Arial Unicode MS"/>
                <w:b/>
                <w:bCs/>
                <w:iCs/>
                <w:color w:val="000000"/>
                <w:szCs w:val="20"/>
              </w:rPr>
            </w:pPr>
          </w:p>
        </w:tc>
        <w:tc>
          <w:tcPr>
            <w:tcW w:w="3143" w:type="dxa"/>
            <w:shd w:val="clear" w:color="auto" w:fill="BFBFBF" w:themeFill="background1" w:themeFillShade="BF"/>
          </w:tcPr>
          <w:p w14:paraId="5B554BDC" w14:textId="64EBCE64" w:rsidR="00E1719C" w:rsidRDefault="00E1719C" w:rsidP="00E1719C">
            <w:pPr>
              <w:pStyle w:val="ListeParagraf"/>
              <w:spacing w:line="312" w:lineRule="auto"/>
              <w:ind w:left="0"/>
              <w:rPr>
                <w:rFonts w:eastAsia="Arial Unicode MS"/>
                <w:b/>
                <w:bCs/>
                <w:iCs/>
                <w:color w:val="000000"/>
                <w:szCs w:val="20"/>
              </w:rPr>
            </w:pPr>
            <w:r>
              <w:rPr>
                <w:rFonts w:eastAsia="Arial Unicode MS"/>
                <w:b/>
                <w:bCs/>
                <w:iCs/>
                <w:color w:val="000000"/>
                <w:szCs w:val="20"/>
              </w:rPr>
              <w:t>Fayda Türü</w:t>
            </w:r>
          </w:p>
        </w:tc>
        <w:tc>
          <w:tcPr>
            <w:tcW w:w="7918" w:type="dxa"/>
            <w:shd w:val="clear" w:color="auto" w:fill="BFBFBF" w:themeFill="background1" w:themeFillShade="BF"/>
          </w:tcPr>
          <w:p w14:paraId="74669E9E" w14:textId="4559AFB0" w:rsidR="00E1719C" w:rsidRDefault="00E1719C" w:rsidP="00E1719C">
            <w:pPr>
              <w:pStyle w:val="ListeParagraf"/>
              <w:spacing w:line="312" w:lineRule="auto"/>
              <w:ind w:left="0"/>
              <w:rPr>
                <w:rFonts w:eastAsia="Arial Unicode MS"/>
                <w:b/>
                <w:bCs/>
                <w:iCs/>
                <w:color w:val="000000"/>
                <w:szCs w:val="20"/>
              </w:rPr>
            </w:pPr>
            <w:r>
              <w:rPr>
                <w:rFonts w:eastAsia="Arial Unicode MS"/>
                <w:b/>
                <w:bCs/>
                <w:iCs/>
                <w:color w:val="000000"/>
                <w:szCs w:val="20"/>
              </w:rPr>
              <w:t>Açıklama</w:t>
            </w:r>
          </w:p>
        </w:tc>
      </w:tr>
      <w:tr w:rsidR="00E1719C" w14:paraId="0132E465" w14:textId="77777777" w:rsidTr="00E1719C">
        <w:trPr>
          <w:trHeight w:val="104"/>
        </w:trPr>
        <w:sdt>
          <w:sdtPr>
            <w:rPr>
              <w:rFonts w:eastAsia="Arial Unicode MS"/>
              <w:bCs/>
              <w:iCs/>
              <w:color w:val="000000"/>
              <w:szCs w:val="20"/>
            </w:rPr>
            <w:id w:val="88123131"/>
            <w14:checkbox>
              <w14:checked w14:val="0"/>
              <w14:checkedState w14:val="2612" w14:font="MS Gothic"/>
              <w14:uncheckedState w14:val="2610" w14:font="MS Gothic"/>
            </w14:checkbox>
          </w:sdtPr>
          <w:sdtEndPr/>
          <w:sdtContent>
            <w:tc>
              <w:tcPr>
                <w:tcW w:w="806" w:type="dxa"/>
                <w:vMerge w:val="restart"/>
                <w:vAlign w:val="center"/>
              </w:tcPr>
              <w:p w14:paraId="3C60DAED" w14:textId="2BAD08EC" w:rsidR="00E1719C" w:rsidRPr="0054256D" w:rsidRDefault="00E1719C" w:rsidP="00E1719C">
                <w:pPr>
                  <w:spacing w:line="312" w:lineRule="auto"/>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6ABB8E83" w14:textId="13F35E0E" w:rsidR="00E1719C" w:rsidRPr="003D6833" w:rsidRDefault="00E1719C" w:rsidP="00E1719C">
            <w:pPr>
              <w:pStyle w:val="ListeParagraf"/>
              <w:spacing w:line="312" w:lineRule="auto"/>
              <w:ind w:left="0"/>
              <w:rPr>
                <w:rFonts w:eastAsia="Arial Unicode MS"/>
                <w:b/>
                <w:bCs/>
                <w:iCs/>
                <w:color w:val="000000"/>
                <w:szCs w:val="20"/>
              </w:rPr>
            </w:pPr>
            <w:r>
              <w:rPr>
                <w:rFonts w:eastAsia="Arial Unicode MS"/>
                <w:bCs/>
                <w:iCs/>
                <w:color w:val="000000"/>
                <w:szCs w:val="20"/>
              </w:rPr>
              <w:t>1.</w:t>
            </w:r>
            <w:r w:rsidRPr="003D6833">
              <w:rPr>
                <w:rFonts w:eastAsia="Arial Unicode MS"/>
                <w:bCs/>
                <w:iCs/>
                <w:color w:val="000000"/>
                <w:szCs w:val="20"/>
              </w:rPr>
              <w:t>Projeyi gerçekleştiren kurum</w:t>
            </w:r>
          </w:p>
        </w:tc>
        <w:tc>
          <w:tcPr>
            <w:tcW w:w="3143" w:type="dxa"/>
          </w:tcPr>
          <w:p w14:paraId="1E2DB0D5" w14:textId="76CD5151"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38571E51" w14:textId="424CFA5E" w:rsidR="00E1719C" w:rsidRPr="003D6833" w:rsidRDefault="00E1719C" w:rsidP="00E1719C">
            <w:pPr>
              <w:pStyle w:val="ListeParagraf"/>
              <w:spacing w:line="312" w:lineRule="auto"/>
              <w:ind w:left="0"/>
              <w:rPr>
                <w:rFonts w:eastAsia="Arial Unicode MS"/>
                <w:bCs/>
                <w:iCs/>
                <w:color w:val="000000"/>
                <w:szCs w:val="20"/>
              </w:rPr>
            </w:pPr>
          </w:p>
        </w:tc>
      </w:tr>
      <w:tr w:rsidR="00E1719C" w14:paraId="2AFA2068" w14:textId="77777777" w:rsidTr="00E1719C">
        <w:trPr>
          <w:trHeight w:val="101"/>
        </w:trPr>
        <w:tc>
          <w:tcPr>
            <w:tcW w:w="806" w:type="dxa"/>
            <w:vMerge/>
            <w:vAlign w:val="center"/>
          </w:tcPr>
          <w:p w14:paraId="389BF7A4"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52780F64"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C71BC2D" w14:textId="3DB583F7"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62F34DBC" w14:textId="4DE10460" w:rsidR="00E1719C" w:rsidRPr="003D6833" w:rsidRDefault="00E1719C" w:rsidP="00E1719C">
            <w:pPr>
              <w:pStyle w:val="ListeParagraf"/>
              <w:spacing w:line="312" w:lineRule="auto"/>
              <w:ind w:left="0"/>
              <w:rPr>
                <w:rFonts w:eastAsia="Arial Unicode MS"/>
                <w:bCs/>
                <w:iCs/>
                <w:color w:val="000000"/>
                <w:szCs w:val="20"/>
              </w:rPr>
            </w:pPr>
          </w:p>
        </w:tc>
      </w:tr>
      <w:tr w:rsidR="00E1719C" w14:paraId="08EA371C" w14:textId="77777777" w:rsidTr="00E1719C">
        <w:trPr>
          <w:trHeight w:val="101"/>
        </w:trPr>
        <w:tc>
          <w:tcPr>
            <w:tcW w:w="806" w:type="dxa"/>
            <w:vMerge/>
            <w:vAlign w:val="center"/>
          </w:tcPr>
          <w:p w14:paraId="58B9F9F7"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71B75DCE"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181A8EB2" w14:textId="7794782A"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2296A950" w14:textId="36D4ADC1" w:rsidR="00E1719C" w:rsidRPr="003D6833" w:rsidRDefault="00E1719C" w:rsidP="00E1719C">
            <w:pPr>
              <w:pStyle w:val="ListeParagraf"/>
              <w:spacing w:line="312" w:lineRule="auto"/>
              <w:ind w:left="0"/>
              <w:rPr>
                <w:rFonts w:eastAsia="Arial Unicode MS"/>
                <w:bCs/>
                <w:iCs/>
                <w:color w:val="000000"/>
                <w:szCs w:val="20"/>
              </w:rPr>
            </w:pPr>
          </w:p>
        </w:tc>
      </w:tr>
      <w:tr w:rsidR="00E1719C" w14:paraId="15D34FAD" w14:textId="77777777" w:rsidTr="00E1719C">
        <w:trPr>
          <w:trHeight w:val="101"/>
        </w:trPr>
        <w:tc>
          <w:tcPr>
            <w:tcW w:w="806" w:type="dxa"/>
            <w:vMerge/>
            <w:vAlign w:val="center"/>
          </w:tcPr>
          <w:p w14:paraId="1C50E6DF"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66B5A73E"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61272C20" w14:textId="15D2D082"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61DDD222" w14:textId="4D1CB3B6" w:rsidR="00E1719C" w:rsidRPr="003D6833" w:rsidRDefault="00E1719C" w:rsidP="00E1719C">
            <w:pPr>
              <w:pStyle w:val="ListeParagraf"/>
              <w:spacing w:line="312" w:lineRule="auto"/>
              <w:ind w:left="0"/>
              <w:rPr>
                <w:rFonts w:eastAsia="Arial Unicode MS"/>
                <w:bCs/>
                <w:iCs/>
                <w:color w:val="000000"/>
                <w:szCs w:val="20"/>
              </w:rPr>
            </w:pPr>
          </w:p>
        </w:tc>
      </w:tr>
      <w:tr w:rsidR="00E1719C" w14:paraId="60FAE5A4" w14:textId="77777777" w:rsidTr="00E1719C">
        <w:trPr>
          <w:trHeight w:val="101"/>
        </w:trPr>
        <w:tc>
          <w:tcPr>
            <w:tcW w:w="806" w:type="dxa"/>
            <w:vMerge/>
            <w:vAlign w:val="center"/>
          </w:tcPr>
          <w:p w14:paraId="66A453D9"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493187EB"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55698B95" w14:textId="5395B868"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0C382548" w14:textId="07BF6A9C" w:rsidR="00E1719C" w:rsidRPr="003D6833" w:rsidRDefault="00E1719C" w:rsidP="00E1719C">
            <w:pPr>
              <w:pStyle w:val="ListeParagraf"/>
              <w:spacing w:line="312" w:lineRule="auto"/>
              <w:ind w:left="0"/>
              <w:rPr>
                <w:rFonts w:eastAsia="Arial Unicode MS"/>
                <w:bCs/>
                <w:iCs/>
                <w:color w:val="000000"/>
                <w:szCs w:val="20"/>
              </w:rPr>
            </w:pPr>
          </w:p>
        </w:tc>
      </w:tr>
      <w:tr w:rsidR="00E1719C" w14:paraId="7D0F5AAC" w14:textId="77777777" w:rsidTr="00E1719C">
        <w:trPr>
          <w:trHeight w:val="65"/>
        </w:trPr>
        <w:tc>
          <w:tcPr>
            <w:tcW w:w="806" w:type="dxa"/>
            <w:vMerge/>
            <w:vAlign w:val="center"/>
          </w:tcPr>
          <w:p w14:paraId="14489E0C"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40E3E131"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10E3A1B6" w14:textId="31D05BED"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0142DC70" w14:textId="53DAEDDA" w:rsidR="00E1719C" w:rsidRPr="003D6833" w:rsidRDefault="00E1719C" w:rsidP="00E1719C">
            <w:pPr>
              <w:pStyle w:val="ListeParagraf"/>
              <w:spacing w:line="312" w:lineRule="auto"/>
              <w:ind w:left="0"/>
              <w:rPr>
                <w:rFonts w:eastAsia="Arial Unicode MS"/>
                <w:bCs/>
                <w:iCs/>
                <w:color w:val="000000"/>
                <w:szCs w:val="20"/>
              </w:rPr>
            </w:pPr>
          </w:p>
        </w:tc>
      </w:tr>
      <w:tr w:rsidR="00E1719C" w14:paraId="63F60FE5" w14:textId="77777777" w:rsidTr="00E1719C">
        <w:trPr>
          <w:trHeight w:val="111"/>
        </w:trPr>
        <w:sdt>
          <w:sdtPr>
            <w:rPr>
              <w:rFonts w:eastAsia="Arial Unicode MS"/>
              <w:bCs/>
              <w:iCs/>
              <w:color w:val="000000"/>
              <w:szCs w:val="20"/>
            </w:rPr>
            <w:id w:val="-1067800081"/>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18709770" w14:textId="47ECD7C4" w:rsidR="00E1719C" w:rsidRPr="00874197" w:rsidRDefault="00E1719C" w:rsidP="00E1719C">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326E65A0" w14:textId="7A6BEE36" w:rsidR="00E1719C" w:rsidRPr="003D6833" w:rsidRDefault="00E1719C" w:rsidP="00E1719C">
            <w:pPr>
              <w:pStyle w:val="ListeParagraf"/>
              <w:spacing w:line="312" w:lineRule="auto"/>
              <w:ind w:left="0"/>
              <w:rPr>
                <w:rFonts w:eastAsia="Arial Unicode MS"/>
                <w:b/>
                <w:bCs/>
                <w:iCs/>
                <w:color w:val="000000"/>
                <w:szCs w:val="20"/>
              </w:rPr>
            </w:pPr>
            <w:r>
              <w:rPr>
                <w:rFonts w:eastAsia="Arial Unicode MS"/>
                <w:bCs/>
                <w:iCs/>
                <w:color w:val="000000"/>
                <w:szCs w:val="20"/>
              </w:rPr>
              <w:t>2.</w:t>
            </w:r>
            <w:r w:rsidRPr="00874197">
              <w:rPr>
                <w:rFonts w:eastAsia="Arial Unicode MS"/>
                <w:bCs/>
                <w:iCs/>
                <w:color w:val="000000"/>
                <w:szCs w:val="20"/>
              </w:rPr>
              <w:t>Diğer kamu kurumları</w:t>
            </w:r>
          </w:p>
        </w:tc>
        <w:tc>
          <w:tcPr>
            <w:tcW w:w="3143" w:type="dxa"/>
            <w:shd w:val="clear" w:color="auto" w:fill="F2F2F2" w:themeFill="background1" w:themeFillShade="F2"/>
          </w:tcPr>
          <w:p w14:paraId="0E38CAA4" w14:textId="5AE26463"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503D8A78" w14:textId="11088090" w:rsidR="00E1719C" w:rsidRPr="003D6833" w:rsidRDefault="00E1719C" w:rsidP="00E1719C">
            <w:pPr>
              <w:pStyle w:val="ListeParagraf"/>
              <w:spacing w:line="312" w:lineRule="auto"/>
              <w:ind w:left="0"/>
              <w:rPr>
                <w:rFonts w:eastAsia="Arial Unicode MS"/>
                <w:bCs/>
                <w:iCs/>
                <w:color w:val="000000"/>
                <w:szCs w:val="20"/>
              </w:rPr>
            </w:pPr>
          </w:p>
        </w:tc>
      </w:tr>
      <w:tr w:rsidR="00E1719C" w14:paraId="37E70B15" w14:textId="77777777" w:rsidTr="00E1719C">
        <w:trPr>
          <w:trHeight w:val="108"/>
        </w:trPr>
        <w:tc>
          <w:tcPr>
            <w:tcW w:w="806" w:type="dxa"/>
            <w:vMerge/>
            <w:shd w:val="clear" w:color="auto" w:fill="F2F2F2" w:themeFill="background1" w:themeFillShade="F2"/>
            <w:vAlign w:val="center"/>
          </w:tcPr>
          <w:p w14:paraId="16CF6653"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2D954E8D"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0990BF53" w14:textId="3A320CF2"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53F34D3D" w14:textId="0C0727DB" w:rsidR="00E1719C" w:rsidRPr="003D6833" w:rsidRDefault="00E1719C" w:rsidP="00E1719C">
            <w:pPr>
              <w:pStyle w:val="ListeParagraf"/>
              <w:spacing w:line="312" w:lineRule="auto"/>
              <w:ind w:left="0"/>
              <w:rPr>
                <w:rFonts w:eastAsia="Arial Unicode MS"/>
                <w:bCs/>
                <w:iCs/>
                <w:color w:val="000000"/>
                <w:szCs w:val="20"/>
              </w:rPr>
            </w:pPr>
          </w:p>
        </w:tc>
      </w:tr>
      <w:tr w:rsidR="00E1719C" w14:paraId="01A66C98" w14:textId="77777777" w:rsidTr="00E1719C">
        <w:trPr>
          <w:trHeight w:val="108"/>
        </w:trPr>
        <w:tc>
          <w:tcPr>
            <w:tcW w:w="806" w:type="dxa"/>
            <w:vMerge/>
            <w:shd w:val="clear" w:color="auto" w:fill="F2F2F2" w:themeFill="background1" w:themeFillShade="F2"/>
            <w:vAlign w:val="center"/>
          </w:tcPr>
          <w:p w14:paraId="35A0EA03"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93E5692"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CCFD40F" w14:textId="2D2777B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678C04F0" w14:textId="0BC918FA" w:rsidR="00E1719C" w:rsidRPr="003D6833" w:rsidRDefault="00E1719C" w:rsidP="00E1719C">
            <w:pPr>
              <w:pStyle w:val="ListeParagraf"/>
              <w:spacing w:line="312" w:lineRule="auto"/>
              <w:ind w:left="0"/>
              <w:rPr>
                <w:rFonts w:eastAsia="Arial Unicode MS"/>
                <w:bCs/>
                <w:iCs/>
                <w:color w:val="000000"/>
                <w:szCs w:val="20"/>
              </w:rPr>
            </w:pPr>
          </w:p>
        </w:tc>
      </w:tr>
      <w:tr w:rsidR="00E1719C" w14:paraId="58AC7987" w14:textId="77777777" w:rsidTr="00E1719C">
        <w:trPr>
          <w:trHeight w:val="108"/>
        </w:trPr>
        <w:tc>
          <w:tcPr>
            <w:tcW w:w="806" w:type="dxa"/>
            <w:vMerge/>
            <w:shd w:val="clear" w:color="auto" w:fill="F2F2F2" w:themeFill="background1" w:themeFillShade="F2"/>
            <w:vAlign w:val="center"/>
          </w:tcPr>
          <w:p w14:paraId="68A0AAEE"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6CA50A3"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7EE0A93A" w14:textId="5E291647"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4A848343" w14:textId="01644611" w:rsidR="00E1719C" w:rsidRPr="003D6833" w:rsidRDefault="00E1719C" w:rsidP="00E1719C">
            <w:pPr>
              <w:pStyle w:val="ListeParagraf"/>
              <w:spacing w:line="312" w:lineRule="auto"/>
              <w:ind w:left="0"/>
              <w:rPr>
                <w:rFonts w:eastAsia="Arial Unicode MS"/>
                <w:bCs/>
                <w:iCs/>
                <w:color w:val="000000"/>
                <w:szCs w:val="20"/>
              </w:rPr>
            </w:pPr>
          </w:p>
        </w:tc>
      </w:tr>
      <w:tr w:rsidR="00E1719C" w14:paraId="25A4BF02" w14:textId="77777777" w:rsidTr="00E1719C">
        <w:trPr>
          <w:trHeight w:val="108"/>
        </w:trPr>
        <w:tc>
          <w:tcPr>
            <w:tcW w:w="806" w:type="dxa"/>
            <w:vMerge/>
            <w:shd w:val="clear" w:color="auto" w:fill="F2F2F2" w:themeFill="background1" w:themeFillShade="F2"/>
            <w:vAlign w:val="center"/>
          </w:tcPr>
          <w:p w14:paraId="6BBF283A"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1F772066"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6161D639" w14:textId="6948775C"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3822AF1D" w14:textId="59DBD406" w:rsidR="00E1719C" w:rsidRPr="003D6833" w:rsidRDefault="00E1719C" w:rsidP="00E1719C">
            <w:pPr>
              <w:pStyle w:val="ListeParagraf"/>
              <w:spacing w:line="312" w:lineRule="auto"/>
              <w:ind w:left="0"/>
              <w:rPr>
                <w:rFonts w:eastAsia="Arial Unicode MS"/>
                <w:bCs/>
                <w:iCs/>
                <w:color w:val="000000"/>
                <w:szCs w:val="20"/>
              </w:rPr>
            </w:pPr>
          </w:p>
        </w:tc>
      </w:tr>
      <w:tr w:rsidR="00E1719C" w14:paraId="4FDB8FB5" w14:textId="77777777" w:rsidTr="00E1719C">
        <w:trPr>
          <w:trHeight w:val="108"/>
        </w:trPr>
        <w:tc>
          <w:tcPr>
            <w:tcW w:w="806" w:type="dxa"/>
            <w:vMerge/>
            <w:shd w:val="clear" w:color="auto" w:fill="F2F2F2" w:themeFill="background1" w:themeFillShade="F2"/>
            <w:vAlign w:val="center"/>
          </w:tcPr>
          <w:p w14:paraId="3C40708A"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0F2A3C8C"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440A4A93" w14:textId="1C17EEE6"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6261753D" w14:textId="4BA996C8" w:rsidR="00E1719C" w:rsidRPr="003D6833" w:rsidRDefault="00E1719C" w:rsidP="00E1719C">
            <w:pPr>
              <w:pStyle w:val="ListeParagraf"/>
              <w:spacing w:line="312" w:lineRule="auto"/>
              <w:ind w:left="0"/>
              <w:rPr>
                <w:rFonts w:eastAsia="Arial Unicode MS"/>
                <w:bCs/>
                <w:iCs/>
                <w:color w:val="000000"/>
                <w:szCs w:val="20"/>
              </w:rPr>
            </w:pPr>
          </w:p>
        </w:tc>
      </w:tr>
      <w:tr w:rsidR="00E1719C" w14:paraId="75D9CF65" w14:textId="77777777" w:rsidTr="00E1719C">
        <w:trPr>
          <w:trHeight w:val="111"/>
        </w:trPr>
        <w:sdt>
          <w:sdtPr>
            <w:rPr>
              <w:rFonts w:eastAsia="Arial Unicode MS"/>
              <w:bCs/>
              <w:iCs/>
              <w:color w:val="000000"/>
              <w:szCs w:val="20"/>
            </w:rPr>
            <w:id w:val="868574143"/>
            <w14:checkbox>
              <w14:checked w14:val="0"/>
              <w14:checkedState w14:val="2612" w14:font="MS Gothic"/>
              <w14:uncheckedState w14:val="2610" w14:font="MS Gothic"/>
            </w14:checkbox>
          </w:sdtPr>
          <w:sdtEndPr/>
          <w:sdtContent>
            <w:tc>
              <w:tcPr>
                <w:tcW w:w="806" w:type="dxa"/>
                <w:vMerge w:val="restart"/>
                <w:vAlign w:val="center"/>
              </w:tcPr>
              <w:p w14:paraId="71CCB4CE" w14:textId="7221F6BF" w:rsidR="00E1719C" w:rsidRPr="00874197" w:rsidRDefault="00E1719C" w:rsidP="00E1719C">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55414343" w14:textId="199E977D" w:rsidR="00E1719C" w:rsidRPr="003D6833" w:rsidRDefault="00E1719C" w:rsidP="00E1719C">
            <w:pPr>
              <w:pStyle w:val="ListeParagraf"/>
              <w:spacing w:line="312" w:lineRule="auto"/>
              <w:ind w:left="0"/>
              <w:rPr>
                <w:rFonts w:eastAsia="Arial Unicode MS"/>
                <w:b/>
                <w:bCs/>
                <w:iCs/>
                <w:color w:val="000000"/>
                <w:szCs w:val="20"/>
              </w:rPr>
            </w:pPr>
            <w:r>
              <w:rPr>
                <w:rFonts w:eastAsia="Arial Unicode MS"/>
                <w:bCs/>
                <w:iCs/>
                <w:color w:val="000000"/>
                <w:szCs w:val="20"/>
              </w:rPr>
              <w:t>3.</w:t>
            </w:r>
            <w:r w:rsidRPr="00874197">
              <w:rPr>
                <w:rFonts w:eastAsia="Arial Unicode MS"/>
                <w:bCs/>
                <w:iCs/>
                <w:color w:val="000000"/>
                <w:szCs w:val="20"/>
              </w:rPr>
              <w:t>Özel sektör</w:t>
            </w:r>
          </w:p>
        </w:tc>
        <w:tc>
          <w:tcPr>
            <w:tcW w:w="3143" w:type="dxa"/>
          </w:tcPr>
          <w:p w14:paraId="795428F1" w14:textId="79940AD4"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43BE47EB" w14:textId="670D03B5" w:rsidR="00E1719C" w:rsidRPr="003D6833" w:rsidRDefault="00E1719C" w:rsidP="00E1719C">
            <w:pPr>
              <w:pStyle w:val="ListeParagraf"/>
              <w:spacing w:line="312" w:lineRule="auto"/>
              <w:ind w:left="0"/>
              <w:rPr>
                <w:rFonts w:eastAsia="Arial Unicode MS"/>
                <w:bCs/>
                <w:iCs/>
                <w:color w:val="000000"/>
                <w:szCs w:val="20"/>
              </w:rPr>
            </w:pPr>
          </w:p>
        </w:tc>
      </w:tr>
      <w:tr w:rsidR="00E1719C" w14:paraId="10462C74" w14:textId="77777777" w:rsidTr="00E1719C">
        <w:trPr>
          <w:trHeight w:val="108"/>
        </w:trPr>
        <w:tc>
          <w:tcPr>
            <w:tcW w:w="806" w:type="dxa"/>
            <w:vMerge/>
            <w:vAlign w:val="center"/>
          </w:tcPr>
          <w:p w14:paraId="3AB930D8"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6D93920D"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3852C9B" w14:textId="3F705BAE"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5156F6C8" w14:textId="1087C45F" w:rsidR="00E1719C" w:rsidRPr="003D6833" w:rsidRDefault="00E1719C" w:rsidP="00E1719C">
            <w:pPr>
              <w:pStyle w:val="ListeParagraf"/>
              <w:spacing w:line="312" w:lineRule="auto"/>
              <w:ind w:left="0"/>
              <w:rPr>
                <w:rFonts w:eastAsia="Arial Unicode MS"/>
                <w:bCs/>
                <w:iCs/>
                <w:color w:val="000000"/>
                <w:szCs w:val="20"/>
              </w:rPr>
            </w:pPr>
          </w:p>
        </w:tc>
      </w:tr>
      <w:tr w:rsidR="00E1719C" w14:paraId="789A7153" w14:textId="77777777" w:rsidTr="00E1719C">
        <w:trPr>
          <w:trHeight w:val="108"/>
        </w:trPr>
        <w:tc>
          <w:tcPr>
            <w:tcW w:w="806" w:type="dxa"/>
            <w:vMerge/>
            <w:vAlign w:val="center"/>
          </w:tcPr>
          <w:p w14:paraId="6F2410CA"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55A50D7E"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3572CF4E" w14:textId="5479F501"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38037B35" w14:textId="7D54B363" w:rsidR="00E1719C" w:rsidRPr="003D6833" w:rsidRDefault="00E1719C" w:rsidP="00E1719C">
            <w:pPr>
              <w:pStyle w:val="ListeParagraf"/>
              <w:spacing w:line="312" w:lineRule="auto"/>
              <w:ind w:left="0"/>
              <w:rPr>
                <w:rFonts w:eastAsia="Arial Unicode MS"/>
                <w:bCs/>
                <w:iCs/>
                <w:color w:val="000000"/>
                <w:szCs w:val="20"/>
              </w:rPr>
            </w:pPr>
          </w:p>
        </w:tc>
      </w:tr>
      <w:tr w:rsidR="00E1719C" w14:paraId="3355A003" w14:textId="77777777" w:rsidTr="00E1719C">
        <w:trPr>
          <w:trHeight w:val="108"/>
        </w:trPr>
        <w:tc>
          <w:tcPr>
            <w:tcW w:w="806" w:type="dxa"/>
            <w:vMerge/>
            <w:vAlign w:val="center"/>
          </w:tcPr>
          <w:p w14:paraId="57FA6B85"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3CFBBC96"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110B65FF" w14:textId="65B91C8D"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207E9638" w14:textId="78D15088" w:rsidR="00E1719C" w:rsidRPr="003D6833" w:rsidRDefault="00E1719C" w:rsidP="00E1719C">
            <w:pPr>
              <w:pStyle w:val="ListeParagraf"/>
              <w:spacing w:line="312" w:lineRule="auto"/>
              <w:ind w:left="0"/>
              <w:rPr>
                <w:rFonts w:eastAsia="Arial Unicode MS"/>
                <w:bCs/>
                <w:iCs/>
                <w:color w:val="000000"/>
                <w:szCs w:val="20"/>
              </w:rPr>
            </w:pPr>
          </w:p>
        </w:tc>
      </w:tr>
      <w:tr w:rsidR="00E1719C" w14:paraId="51306732" w14:textId="77777777" w:rsidTr="00E1719C">
        <w:trPr>
          <w:trHeight w:val="108"/>
        </w:trPr>
        <w:tc>
          <w:tcPr>
            <w:tcW w:w="806" w:type="dxa"/>
            <w:vMerge/>
            <w:vAlign w:val="center"/>
          </w:tcPr>
          <w:p w14:paraId="76E8595F"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4AB979E3"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0E65F76A" w14:textId="09892A5D"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4885D45A" w14:textId="4C0246E1" w:rsidR="00E1719C" w:rsidRPr="003D6833" w:rsidRDefault="00E1719C" w:rsidP="00E1719C">
            <w:pPr>
              <w:pStyle w:val="ListeParagraf"/>
              <w:spacing w:line="312" w:lineRule="auto"/>
              <w:ind w:left="0"/>
              <w:rPr>
                <w:rFonts w:eastAsia="Arial Unicode MS"/>
                <w:bCs/>
                <w:iCs/>
                <w:color w:val="000000"/>
                <w:szCs w:val="20"/>
              </w:rPr>
            </w:pPr>
          </w:p>
        </w:tc>
      </w:tr>
      <w:tr w:rsidR="00E1719C" w14:paraId="2B0984E8" w14:textId="77777777" w:rsidTr="00E1719C">
        <w:trPr>
          <w:trHeight w:val="108"/>
        </w:trPr>
        <w:tc>
          <w:tcPr>
            <w:tcW w:w="806" w:type="dxa"/>
            <w:vMerge/>
            <w:vAlign w:val="center"/>
          </w:tcPr>
          <w:p w14:paraId="48F3D596"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4D55AEF6"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DCCFC92" w14:textId="6E2ADCC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6B25FA8B" w14:textId="6CE950C8" w:rsidR="00E1719C" w:rsidRPr="003D6833" w:rsidRDefault="00E1719C" w:rsidP="00E1719C">
            <w:pPr>
              <w:pStyle w:val="ListeParagraf"/>
              <w:spacing w:line="312" w:lineRule="auto"/>
              <w:ind w:left="0"/>
              <w:rPr>
                <w:rFonts w:eastAsia="Arial Unicode MS"/>
                <w:bCs/>
                <w:iCs/>
                <w:color w:val="000000"/>
                <w:szCs w:val="20"/>
              </w:rPr>
            </w:pPr>
          </w:p>
        </w:tc>
      </w:tr>
      <w:tr w:rsidR="00E1719C" w14:paraId="31615E94" w14:textId="77777777" w:rsidTr="00E1719C">
        <w:trPr>
          <w:trHeight w:val="128"/>
        </w:trPr>
        <w:sdt>
          <w:sdtPr>
            <w:rPr>
              <w:rFonts w:eastAsia="Arial Unicode MS"/>
              <w:bCs/>
              <w:iCs/>
              <w:color w:val="000000"/>
              <w:szCs w:val="20"/>
            </w:rPr>
            <w:id w:val="780234213"/>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3FF64B67" w14:textId="25363753" w:rsidR="00E1719C" w:rsidRPr="00874197" w:rsidRDefault="00E1719C" w:rsidP="00E1719C">
                <w:pPr>
                  <w:spacing w:line="312" w:lineRule="auto"/>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66B7960B" w14:textId="74265246" w:rsidR="00E1719C" w:rsidRPr="003D6833" w:rsidRDefault="00E1719C" w:rsidP="00E1719C">
            <w:pPr>
              <w:spacing w:line="312" w:lineRule="auto"/>
              <w:rPr>
                <w:rFonts w:eastAsia="Arial Unicode MS"/>
                <w:b/>
                <w:bCs/>
                <w:iCs/>
                <w:color w:val="000000"/>
                <w:szCs w:val="20"/>
              </w:rPr>
            </w:pPr>
            <w:r>
              <w:rPr>
                <w:rFonts w:eastAsia="Arial Unicode MS"/>
                <w:bCs/>
                <w:iCs/>
                <w:color w:val="000000"/>
                <w:szCs w:val="20"/>
              </w:rPr>
              <w:t>4.</w:t>
            </w:r>
            <w:r w:rsidRPr="00874197">
              <w:rPr>
                <w:rFonts w:eastAsia="Arial Unicode MS"/>
                <w:bCs/>
                <w:iCs/>
                <w:color w:val="000000"/>
                <w:szCs w:val="20"/>
              </w:rPr>
              <w:t>Vatandaş</w:t>
            </w:r>
          </w:p>
        </w:tc>
        <w:tc>
          <w:tcPr>
            <w:tcW w:w="3143" w:type="dxa"/>
            <w:shd w:val="clear" w:color="auto" w:fill="F2F2F2" w:themeFill="background1" w:themeFillShade="F2"/>
          </w:tcPr>
          <w:p w14:paraId="752FE7CA" w14:textId="29D06EDE"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2C0405DB" w14:textId="04F63A86" w:rsidR="00E1719C" w:rsidRPr="003D6833" w:rsidRDefault="00E1719C" w:rsidP="00E1719C">
            <w:pPr>
              <w:pStyle w:val="ListeParagraf"/>
              <w:spacing w:line="312" w:lineRule="auto"/>
              <w:ind w:left="0"/>
              <w:rPr>
                <w:rFonts w:eastAsia="Arial Unicode MS"/>
                <w:bCs/>
                <w:iCs/>
                <w:color w:val="000000"/>
                <w:szCs w:val="20"/>
              </w:rPr>
            </w:pPr>
          </w:p>
        </w:tc>
      </w:tr>
      <w:tr w:rsidR="00E1719C" w14:paraId="1DD588D0" w14:textId="77777777" w:rsidTr="00E1719C">
        <w:trPr>
          <w:trHeight w:val="124"/>
        </w:trPr>
        <w:tc>
          <w:tcPr>
            <w:tcW w:w="806" w:type="dxa"/>
            <w:vMerge/>
            <w:shd w:val="clear" w:color="auto" w:fill="F2F2F2" w:themeFill="background1" w:themeFillShade="F2"/>
            <w:vAlign w:val="center"/>
          </w:tcPr>
          <w:p w14:paraId="5CE76907"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34B51918"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306A9C2D" w14:textId="3C3A0F8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2290889C" w14:textId="53CE67A2" w:rsidR="00E1719C" w:rsidRPr="003D6833" w:rsidRDefault="00E1719C" w:rsidP="00E1719C">
            <w:pPr>
              <w:pStyle w:val="ListeParagraf"/>
              <w:spacing w:line="312" w:lineRule="auto"/>
              <w:ind w:left="0"/>
              <w:rPr>
                <w:rFonts w:eastAsia="Arial Unicode MS"/>
                <w:bCs/>
                <w:iCs/>
                <w:color w:val="000000"/>
                <w:szCs w:val="20"/>
              </w:rPr>
            </w:pPr>
          </w:p>
        </w:tc>
      </w:tr>
      <w:tr w:rsidR="00E1719C" w14:paraId="68802114" w14:textId="77777777" w:rsidTr="00E1719C">
        <w:trPr>
          <w:trHeight w:val="124"/>
        </w:trPr>
        <w:tc>
          <w:tcPr>
            <w:tcW w:w="806" w:type="dxa"/>
            <w:vMerge/>
            <w:shd w:val="clear" w:color="auto" w:fill="F2F2F2" w:themeFill="background1" w:themeFillShade="F2"/>
            <w:vAlign w:val="center"/>
          </w:tcPr>
          <w:p w14:paraId="23EE599F"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09F0FC3C"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09F69568" w14:textId="1A73199F"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7D094A9B" w14:textId="204B75E5" w:rsidR="00E1719C" w:rsidRPr="003D6833" w:rsidRDefault="00E1719C" w:rsidP="00E1719C">
            <w:pPr>
              <w:pStyle w:val="ListeParagraf"/>
              <w:spacing w:line="312" w:lineRule="auto"/>
              <w:ind w:left="0"/>
              <w:rPr>
                <w:rFonts w:eastAsia="Arial Unicode MS"/>
                <w:bCs/>
                <w:iCs/>
                <w:color w:val="000000"/>
                <w:szCs w:val="20"/>
              </w:rPr>
            </w:pPr>
          </w:p>
        </w:tc>
      </w:tr>
      <w:tr w:rsidR="00E1719C" w14:paraId="2A979C28" w14:textId="77777777" w:rsidTr="00E1719C">
        <w:trPr>
          <w:trHeight w:val="124"/>
        </w:trPr>
        <w:tc>
          <w:tcPr>
            <w:tcW w:w="806" w:type="dxa"/>
            <w:vMerge/>
            <w:shd w:val="clear" w:color="auto" w:fill="F2F2F2" w:themeFill="background1" w:themeFillShade="F2"/>
            <w:vAlign w:val="center"/>
          </w:tcPr>
          <w:p w14:paraId="1681F760"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12FBE210"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4152CB3B" w14:textId="4CAA9F3C"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641C3E87" w14:textId="5D5C8478" w:rsidR="00E1719C" w:rsidRPr="003D6833" w:rsidRDefault="00E1719C" w:rsidP="00E1719C">
            <w:pPr>
              <w:pStyle w:val="ListeParagraf"/>
              <w:spacing w:line="312" w:lineRule="auto"/>
              <w:ind w:left="0"/>
              <w:rPr>
                <w:rFonts w:eastAsia="Arial Unicode MS"/>
                <w:bCs/>
                <w:iCs/>
                <w:color w:val="000000"/>
                <w:szCs w:val="20"/>
              </w:rPr>
            </w:pPr>
          </w:p>
        </w:tc>
      </w:tr>
      <w:tr w:rsidR="00E1719C" w14:paraId="5358FC8D" w14:textId="77777777" w:rsidTr="00E1719C">
        <w:trPr>
          <w:trHeight w:val="124"/>
        </w:trPr>
        <w:tc>
          <w:tcPr>
            <w:tcW w:w="806" w:type="dxa"/>
            <w:vMerge/>
            <w:shd w:val="clear" w:color="auto" w:fill="F2F2F2" w:themeFill="background1" w:themeFillShade="F2"/>
            <w:vAlign w:val="center"/>
          </w:tcPr>
          <w:p w14:paraId="154E7F94"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7F810A75"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2BD6753E" w14:textId="48AB9CA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147B2577" w14:textId="42901084" w:rsidR="00E1719C" w:rsidRPr="003D6833" w:rsidRDefault="00E1719C" w:rsidP="00E1719C">
            <w:pPr>
              <w:pStyle w:val="ListeParagraf"/>
              <w:spacing w:line="312" w:lineRule="auto"/>
              <w:ind w:left="0"/>
              <w:rPr>
                <w:rFonts w:eastAsia="Arial Unicode MS"/>
                <w:bCs/>
                <w:iCs/>
                <w:color w:val="000000"/>
                <w:szCs w:val="20"/>
              </w:rPr>
            </w:pPr>
          </w:p>
        </w:tc>
      </w:tr>
      <w:tr w:rsidR="00E1719C" w14:paraId="7D6FF67C" w14:textId="77777777" w:rsidTr="00E1719C">
        <w:trPr>
          <w:trHeight w:val="124"/>
        </w:trPr>
        <w:tc>
          <w:tcPr>
            <w:tcW w:w="806" w:type="dxa"/>
            <w:vMerge/>
            <w:shd w:val="clear" w:color="auto" w:fill="F2F2F2" w:themeFill="background1" w:themeFillShade="F2"/>
            <w:vAlign w:val="center"/>
          </w:tcPr>
          <w:p w14:paraId="17DDA184"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2C89F4D5"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06388D44" w14:textId="7AA5CD64"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43826BD7" w14:textId="42CE7A59" w:rsidR="00E1719C" w:rsidRPr="003D6833" w:rsidRDefault="00E1719C" w:rsidP="00E1719C">
            <w:pPr>
              <w:pStyle w:val="ListeParagraf"/>
              <w:spacing w:line="312" w:lineRule="auto"/>
              <w:ind w:left="0"/>
              <w:rPr>
                <w:rFonts w:eastAsia="Arial Unicode MS"/>
                <w:bCs/>
                <w:iCs/>
                <w:color w:val="000000"/>
                <w:szCs w:val="20"/>
              </w:rPr>
            </w:pPr>
          </w:p>
        </w:tc>
      </w:tr>
      <w:tr w:rsidR="00E1719C" w14:paraId="2BABF30F" w14:textId="77777777" w:rsidTr="00E1719C">
        <w:trPr>
          <w:trHeight w:val="111"/>
        </w:trPr>
        <w:sdt>
          <w:sdtPr>
            <w:rPr>
              <w:rFonts w:eastAsia="Arial Unicode MS"/>
              <w:bCs/>
              <w:iCs/>
              <w:color w:val="000000"/>
              <w:szCs w:val="20"/>
            </w:rPr>
            <w:id w:val="-1690059078"/>
            <w14:checkbox>
              <w14:checked w14:val="0"/>
              <w14:checkedState w14:val="2612" w14:font="MS Gothic"/>
              <w14:uncheckedState w14:val="2610" w14:font="MS Gothic"/>
            </w14:checkbox>
          </w:sdtPr>
          <w:sdtEndPr/>
          <w:sdtContent>
            <w:tc>
              <w:tcPr>
                <w:tcW w:w="806" w:type="dxa"/>
                <w:vMerge w:val="restart"/>
                <w:vAlign w:val="center"/>
              </w:tcPr>
              <w:p w14:paraId="7F761A32" w14:textId="2C2469AB" w:rsidR="00E1719C" w:rsidRPr="003D6833" w:rsidRDefault="00E1719C" w:rsidP="00E1719C">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70D7E679" w14:textId="7D2F4CA6" w:rsidR="00E1719C" w:rsidRPr="003D6833" w:rsidRDefault="00E1719C" w:rsidP="00E1719C">
            <w:pPr>
              <w:pStyle w:val="ListeParagraf"/>
              <w:spacing w:line="312" w:lineRule="auto"/>
              <w:ind w:left="0"/>
              <w:rPr>
                <w:rFonts w:eastAsia="Arial Unicode MS"/>
                <w:b/>
                <w:bCs/>
                <w:iCs/>
                <w:color w:val="000000"/>
                <w:szCs w:val="20"/>
              </w:rPr>
            </w:pPr>
            <w:r>
              <w:rPr>
                <w:rFonts w:eastAsia="Arial Unicode MS"/>
                <w:bCs/>
                <w:iCs/>
                <w:color w:val="000000"/>
                <w:szCs w:val="20"/>
              </w:rPr>
              <w:t>5.</w:t>
            </w:r>
            <w:r w:rsidRPr="003D6833">
              <w:rPr>
                <w:rFonts w:eastAsia="Arial Unicode MS"/>
                <w:bCs/>
                <w:iCs/>
                <w:color w:val="000000"/>
                <w:szCs w:val="20"/>
              </w:rPr>
              <w:t>Sivil Toplum Kuruluşları</w:t>
            </w:r>
          </w:p>
        </w:tc>
        <w:tc>
          <w:tcPr>
            <w:tcW w:w="3143" w:type="dxa"/>
          </w:tcPr>
          <w:p w14:paraId="53E476DF" w14:textId="7DE7C97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25B1A8F8" w14:textId="7ECB2F59" w:rsidR="00E1719C" w:rsidRPr="003D6833" w:rsidRDefault="00E1719C" w:rsidP="00E1719C">
            <w:pPr>
              <w:pStyle w:val="ListeParagraf"/>
              <w:spacing w:line="312" w:lineRule="auto"/>
              <w:ind w:left="0"/>
              <w:rPr>
                <w:rFonts w:eastAsia="Arial Unicode MS"/>
                <w:bCs/>
                <w:iCs/>
                <w:color w:val="000000"/>
                <w:szCs w:val="20"/>
              </w:rPr>
            </w:pPr>
          </w:p>
        </w:tc>
      </w:tr>
      <w:tr w:rsidR="00E1719C" w14:paraId="33FEF8BC" w14:textId="77777777" w:rsidTr="00E1719C">
        <w:trPr>
          <w:trHeight w:val="108"/>
        </w:trPr>
        <w:tc>
          <w:tcPr>
            <w:tcW w:w="806" w:type="dxa"/>
            <w:vMerge/>
            <w:vAlign w:val="center"/>
          </w:tcPr>
          <w:p w14:paraId="36487244"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14545AB2"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5222094A" w14:textId="40292F1A"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032816CA" w14:textId="4A3E4676" w:rsidR="00E1719C" w:rsidRPr="003D6833" w:rsidRDefault="00E1719C" w:rsidP="00E1719C">
            <w:pPr>
              <w:pStyle w:val="ListeParagraf"/>
              <w:spacing w:line="312" w:lineRule="auto"/>
              <w:ind w:left="0"/>
              <w:rPr>
                <w:rFonts w:eastAsia="Arial Unicode MS"/>
                <w:bCs/>
                <w:iCs/>
                <w:color w:val="000000"/>
                <w:szCs w:val="20"/>
              </w:rPr>
            </w:pPr>
          </w:p>
        </w:tc>
      </w:tr>
      <w:tr w:rsidR="00E1719C" w14:paraId="767460F6" w14:textId="77777777" w:rsidTr="00E1719C">
        <w:trPr>
          <w:trHeight w:val="108"/>
        </w:trPr>
        <w:tc>
          <w:tcPr>
            <w:tcW w:w="806" w:type="dxa"/>
            <w:vMerge/>
            <w:vAlign w:val="center"/>
          </w:tcPr>
          <w:p w14:paraId="5799045D"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244939E1"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634E346E" w14:textId="0700D3F0"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283E3B44" w14:textId="5502B107" w:rsidR="00E1719C" w:rsidRPr="003D6833" w:rsidRDefault="00E1719C" w:rsidP="00E1719C">
            <w:pPr>
              <w:pStyle w:val="ListeParagraf"/>
              <w:spacing w:line="312" w:lineRule="auto"/>
              <w:ind w:left="0"/>
              <w:rPr>
                <w:rFonts w:eastAsia="Arial Unicode MS"/>
                <w:bCs/>
                <w:iCs/>
                <w:color w:val="000000"/>
                <w:szCs w:val="20"/>
              </w:rPr>
            </w:pPr>
          </w:p>
        </w:tc>
      </w:tr>
      <w:tr w:rsidR="00E1719C" w14:paraId="0FAB5915" w14:textId="77777777" w:rsidTr="00E1719C">
        <w:trPr>
          <w:trHeight w:val="108"/>
        </w:trPr>
        <w:tc>
          <w:tcPr>
            <w:tcW w:w="806" w:type="dxa"/>
            <w:vMerge/>
            <w:vAlign w:val="center"/>
          </w:tcPr>
          <w:p w14:paraId="69B8C596"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7080EE05"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96223C2" w14:textId="45CF495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1D38308D" w14:textId="3CD16D7D" w:rsidR="00E1719C" w:rsidRPr="003D6833" w:rsidRDefault="00E1719C" w:rsidP="00E1719C">
            <w:pPr>
              <w:pStyle w:val="ListeParagraf"/>
              <w:spacing w:line="312" w:lineRule="auto"/>
              <w:ind w:left="0"/>
              <w:rPr>
                <w:rFonts w:eastAsia="Arial Unicode MS"/>
                <w:bCs/>
                <w:iCs/>
                <w:color w:val="000000"/>
                <w:szCs w:val="20"/>
              </w:rPr>
            </w:pPr>
          </w:p>
        </w:tc>
      </w:tr>
      <w:tr w:rsidR="00E1719C" w14:paraId="16903E35" w14:textId="77777777" w:rsidTr="00E1719C">
        <w:trPr>
          <w:trHeight w:val="108"/>
        </w:trPr>
        <w:tc>
          <w:tcPr>
            <w:tcW w:w="806" w:type="dxa"/>
            <w:vMerge/>
            <w:vAlign w:val="center"/>
          </w:tcPr>
          <w:p w14:paraId="3B853586"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006326AE"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59696EED" w14:textId="3C3DA6C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76CFA23F" w14:textId="155E3023" w:rsidR="00E1719C" w:rsidRPr="003D6833" w:rsidRDefault="00E1719C" w:rsidP="00E1719C">
            <w:pPr>
              <w:pStyle w:val="ListeParagraf"/>
              <w:spacing w:line="312" w:lineRule="auto"/>
              <w:ind w:left="0"/>
              <w:rPr>
                <w:rFonts w:eastAsia="Arial Unicode MS"/>
                <w:bCs/>
                <w:iCs/>
                <w:color w:val="000000"/>
                <w:szCs w:val="20"/>
              </w:rPr>
            </w:pPr>
          </w:p>
        </w:tc>
      </w:tr>
      <w:tr w:rsidR="00E1719C" w14:paraId="392FA138" w14:textId="77777777" w:rsidTr="00E1719C">
        <w:trPr>
          <w:trHeight w:val="108"/>
        </w:trPr>
        <w:tc>
          <w:tcPr>
            <w:tcW w:w="806" w:type="dxa"/>
            <w:vMerge/>
            <w:vAlign w:val="center"/>
          </w:tcPr>
          <w:p w14:paraId="36AF27BC"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78941EC6"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2F6E93A" w14:textId="2434437D"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656D9D12" w14:textId="43A5994D" w:rsidR="00E1719C" w:rsidRPr="003D6833" w:rsidRDefault="00E1719C" w:rsidP="00E1719C">
            <w:pPr>
              <w:pStyle w:val="ListeParagraf"/>
              <w:spacing w:line="312" w:lineRule="auto"/>
              <w:ind w:left="0"/>
              <w:rPr>
                <w:rFonts w:eastAsia="Arial Unicode MS"/>
                <w:bCs/>
                <w:iCs/>
                <w:color w:val="000000"/>
                <w:szCs w:val="20"/>
              </w:rPr>
            </w:pPr>
          </w:p>
        </w:tc>
      </w:tr>
      <w:tr w:rsidR="00E1719C" w14:paraId="4562C72F" w14:textId="77777777" w:rsidTr="00E1719C">
        <w:trPr>
          <w:trHeight w:val="111"/>
        </w:trPr>
        <w:sdt>
          <w:sdtPr>
            <w:rPr>
              <w:rFonts w:eastAsia="Arial Unicode MS"/>
              <w:bCs/>
              <w:iCs/>
              <w:color w:val="000000"/>
              <w:szCs w:val="20"/>
            </w:rPr>
            <w:id w:val="-827439258"/>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7E984C6E" w14:textId="2D108BF0" w:rsidR="00E1719C" w:rsidRPr="00874197" w:rsidRDefault="00E1719C" w:rsidP="00E1719C">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33B90AD4" w14:textId="1A9C7ADC"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w:t>
            </w:r>
            <w:r w:rsidRPr="00874197">
              <w:rPr>
                <w:rFonts w:eastAsia="Arial Unicode MS"/>
                <w:bCs/>
                <w:iCs/>
                <w:color w:val="000000"/>
                <w:szCs w:val="20"/>
              </w:rPr>
              <w:t>Diğer</w:t>
            </w:r>
          </w:p>
        </w:tc>
        <w:tc>
          <w:tcPr>
            <w:tcW w:w="3143" w:type="dxa"/>
            <w:shd w:val="clear" w:color="auto" w:fill="F2F2F2" w:themeFill="background1" w:themeFillShade="F2"/>
          </w:tcPr>
          <w:p w14:paraId="1CA5F5ED" w14:textId="6C595BC8"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5CE12C06" w14:textId="6A460E78" w:rsidR="00E1719C" w:rsidRPr="003D6833" w:rsidRDefault="00E1719C" w:rsidP="00E1719C">
            <w:pPr>
              <w:pStyle w:val="ListeParagraf"/>
              <w:spacing w:line="312" w:lineRule="auto"/>
              <w:ind w:left="0"/>
              <w:rPr>
                <w:rFonts w:eastAsia="Arial Unicode MS"/>
                <w:bCs/>
                <w:iCs/>
                <w:color w:val="000000"/>
                <w:szCs w:val="20"/>
              </w:rPr>
            </w:pPr>
          </w:p>
        </w:tc>
      </w:tr>
      <w:tr w:rsidR="00E1719C" w14:paraId="4A222A4E" w14:textId="77777777" w:rsidTr="00E1719C">
        <w:trPr>
          <w:trHeight w:val="108"/>
        </w:trPr>
        <w:tc>
          <w:tcPr>
            <w:tcW w:w="806" w:type="dxa"/>
            <w:vMerge/>
            <w:shd w:val="clear" w:color="auto" w:fill="F2F2F2" w:themeFill="background1" w:themeFillShade="F2"/>
            <w:vAlign w:val="center"/>
          </w:tcPr>
          <w:p w14:paraId="3E27EF11"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1D0B290F"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5C7AB386" w14:textId="3B22F9C6"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5032DBAC" w14:textId="39466418" w:rsidR="00E1719C" w:rsidRPr="003D6833" w:rsidRDefault="00E1719C" w:rsidP="00E1719C">
            <w:pPr>
              <w:pStyle w:val="ListeParagraf"/>
              <w:spacing w:line="312" w:lineRule="auto"/>
              <w:ind w:left="0"/>
              <w:rPr>
                <w:rFonts w:eastAsia="Arial Unicode MS"/>
                <w:bCs/>
                <w:iCs/>
                <w:color w:val="000000"/>
                <w:szCs w:val="20"/>
              </w:rPr>
            </w:pPr>
          </w:p>
        </w:tc>
      </w:tr>
      <w:tr w:rsidR="00E1719C" w14:paraId="070EF8BE" w14:textId="77777777" w:rsidTr="00E1719C">
        <w:trPr>
          <w:trHeight w:val="108"/>
        </w:trPr>
        <w:tc>
          <w:tcPr>
            <w:tcW w:w="806" w:type="dxa"/>
            <w:vMerge/>
            <w:shd w:val="clear" w:color="auto" w:fill="F2F2F2" w:themeFill="background1" w:themeFillShade="F2"/>
            <w:vAlign w:val="center"/>
          </w:tcPr>
          <w:p w14:paraId="1BBDBD7E"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591B455E"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44CAF5D9" w14:textId="47D4ECF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064102A4" w14:textId="6866A4BE" w:rsidR="00E1719C" w:rsidRPr="003D6833" w:rsidRDefault="00E1719C" w:rsidP="00E1719C">
            <w:pPr>
              <w:pStyle w:val="ListeParagraf"/>
              <w:spacing w:line="312" w:lineRule="auto"/>
              <w:ind w:left="0"/>
              <w:rPr>
                <w:rFonts w:eastAsia="Arial Unicode MS"/>
                <w:bCs/>
                <w:iCs/>
                <w:color w:val="000000"/>
                <w:szCs w:val="20"/>
              </w:rPr>
            </w:pPr>
          </w:p>
        </w:tc>
      </w:tr>
      <w:tr w:rsidR="00E1719C" w14:paraId="06036B2C" w14:textId="77777777" w:rsidTr="00E1719C">
        <w:trPr>
          <w:trHeight w:val="108"/>
        </w:trPr>
        <w:tc>
          <w:tcPr>
            <w:tcW w:w="806" w:type="dxa"/>
            <w:vMerge/>
            <w:shd w:val="clear" w:color="auto" w:fill="F2F2F2" w:themeFill="background1" w:themeFillShade="F2"/>
            <w:vAlign w:val="center"/>
          </w:tcPr>
          <w:p w14:paraId="6469361C"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334DCD01"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6C5A89D5" w14:textId="4E94410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4ABE6A5E" w14:textId="0160744E" w:rsidR="00E1719C" w:rsidRPr="003D6833" w:rsidRDefault="00E1719C" w:rsidP="00E1719C">
            <w:pPr>
              <w:pStyle w:val="ListeParagraf"/>
              <w:spacing w:line="312" w:lineRule="auto"/>
              <w:ind w:left="0"/>
              <w:rPr>
                <w:rFonts w:eastAsia="Arial Unicode MS"/>
                <w:bCs/>
                <w:iCs/>
                <w:color w:val="000000"/>
                <w:szCs w:val="20"/>
              </w:rPr>
            </w:pPr>
          </w:p>
        </w:tc>
      </w:tr>
      <w:tr w:rsidR="00E1719C" w14:paraId="06F49AAC" w14:textId="77777777" w:rsidTr="00E1719C">
        <w:trPr>
          <w:trHeight w:val="108"/>
        </w:trPr>
        <w:tc>
          <w:tcPr>
            <w:tcW w:w="806" w:type="dxa"/>
            <w:vMerge/>
            <w:shd w:val="clear" w:color="auto" w:fill="F2F2F2" w:themeFill="background1" w:themeFillShade="F2"/>
            <w:vAlign w:val="center"/>
          </w:tcPr>
          <w:p w14:paraId="4C33345A"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636C3177"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4C58AFE3" w14:textId="288FC6A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48B29B17" w14:textId="7E277FA4" w:rsidR="00E1719C" w:rsidRPr="003D6833" w:rsidRDefault="00E1719C" w:rsidP="00E1719C">
            <w:pPr>
              <w:pStyle w:val="ListeParagraf"/>
              <w:spacing w:line="312" w:lineRule="auto"/>
              <w:ind w:left="0"/>
              <w:rPr>
                <w:rFonts w:eastAsia="Arial Unicode MS"/>
                <w:bCs/>
                <w:iCs/>
                <w:color w:val="000000"/>
                <w:szCs w:val="20"/>
              </w:rPr>
            </w:pPr>
          </w:p>
        </w:tc>
      </w:tr>
      <w:tr w:rsidR="00E1719C" w14:paraId="3957FCAD" w14:textId="77777777" w:rsidTr="00E1719C">
        <w:trPr>
          <w:trHeight w:val="108"/>
        </w:trPr>
        <w:tc>
          <w:tcPr>
            <w:tcW w:w="806" w:type="dxa"/>
            <w:vMerge/>
            <w:shd w:val="clear" w:color="auto" w:fill="F2F2F2" w:themeFill="background1" w:themeFillShade="F2"/>
            <w:vAlign w:val="center"/>
          </w:tcPr>
          <w:p w14:paraId="70DE7FBD"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22D76BE6"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6D26A226" w14:textId="2EC56424"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3D53224F" w14:textId="21BD104A" w:rsidR="00E1719C" w:rsidRPr="003D6833" w:rsidRDefault="00E1719C" w:rsidP="00E1719C">
            <w:pPr>
              <w:pStyle w:val="ListeParagraf"/>
              <w:spacing w:line="312" w:lineRule="auto"/>
              <w:ind w:left="0"/>
              <w:rPr>
                <w:rFonts w:eastAsia="Arial Unicode MS"/>
                <w:bCs/>
                <w:iCs/>
                <w:color w:val="000000"/>
                <w:szCs w:val="20"/>
              </w:rPr>
            </w:pPr>
          </w:p>
        </w:tc>
      </w:tr>
    </w:tbl>
    <w:p w14:paraId="459BDF83" w14:textId="77777777" w:rsidR="00C56C26" w:rsidRDefault="00C56C26" w:rsidP="00C56C26"/>
    <w:p w14:paraId="03D7C8C3" w14:textId="77777777" w:rsidR="00523600" w:rsidRDefault="00523600" w:rsidP="00523600">
      <w:pPr>
        <w:pStyle w:val="ListeParagraf"/>
        <w:sectPr w:rsidR="00523600" w:rsidSect="00523600">
          <w:headerReference w:type="default" r:id="rId29"/>
          <w:pgSz w:w="16834" w:h="11909" w:orient="landscape" w:code="9"/>
          <w:pgMar w:top="862" w:right="1378" w:bottom="862" w:left="862" w:header="437" w:footer="765" w:gutter="284"/>
          <w:cols w:space="708"/>
          <w:docGrid w:linePitch="360"/>
        </w:sectPr>
      </w:pPr>
      <w:bookmarkStart w:id="116" w:name="_Toc440460340"/>
      <w:bookmarkStart w:id="117" w:name="_Toc485635215"/>
      <w:bookmarkStart w:id="118" w:name="_Toc485635267"/>
    </w:p>
    <w:p w14:paraId="46BF2346" w14:textId="1B83FA14" w:rsidR="00C56C26" w:rsidRDefault="00C56C26" w:rsidP="001C45A9">
      <w:pPr>
        <w:pStyle w:val="G222Heading3"/>
        <w:spacing w:after="240"/>
      </w:pPr>
      <w:r>
        <w:lastRenderedPageBreak/>
        <w:t>Proje Kapsamı</w:t>
      </w:r>
      <w:bookmarkEnd w:id="116"/>
      <w:bookmarkEnd w:id="117"/>
      <w:bookmarkEnd w:id="118"/>
      <w:r>
        <w:t xml:space="preserve"> </w:t>
      </w:r>
    </w:p>
    <w:p w14:paraId="39D77285" w14:textId="4970F696" w:rsidR="00C56C26" w:rsidRDefault="001C45A9" w:rsidP="001C45A9">
      <w:pPr>
        <w:spacing w:before="240" w:after="240"/>
      </w:pPr>
      <w:r w:rsidRPr="00C56C26">
        <w:t xml:space="preserve">Projenin sınırlarını çizmek adına üst seviyede </w:t>
      </w:r>
      <w:r>
        <w:t xml:space="preserve">kapsam içi ve </w:t>
      </w:r>
      <w:r w:rsidRPr="00C56C26">
        <w:t xml:space="preserve">kapsam dışı </w:t>
      </w:r>
      <w:r>
        <w:t>unsurlar net olarak verilmelidir.</w:t>
      </w:r>
      <w:r w:rsidR="00C56C26">
        <w:t xml:space="preserve"> Bu amaçla</w:t>
      </w:r>
      <w:r w:rsidR="00835F87">
        <w:t xml:space="preserve"> aşağıdaki hususlar açıkça belirtilmelidir.</w:t>
      </w:r>
    </w:p>
    <w:p w14:paraId="3D1D8548" w14:textId="7143B6F2" w:rsidR="00C56C26" w:rsidRDefault="001C45A9" w:rsidP="009F1572">
      <w:pPr>
        <w:pStyle w:val="ListeParagraf"/>
        <w:numPr>
          <w:ilvl w:val="0"/>
          <w:numId w:val="4"/>
        </w:numPr>
        <w:spacing w:before="240" w:after="240"/>
      </w:pPr>
      <w:r>
        <w:t>Proje kapsamı</w:t>
      </w:r>
      <w:r w:rsidR="00D44CDE">
        <w:t>n</w:t>
      </w:r>
      <w:r>
        <w:t xml:space="preserve">a </w:t>
      </w:r>
      <w:proofErr w:type="gramStart"/>
      <w:r>
        <w:t>dahil</w:t>
      </w:r>
      <w:proofErr w:type="gramEnd"/>
      <w:r>
        <w:t xml:space="preserve"> olanlar</w:t>
      </w:r>
      <w:r w:rsidR="004F31E3" w:rsidRPr="00EB750D">
        <w:t>:</w:t>
      </w:r>
    </w:p>
    <w:p w14:paraId="253C6E5E" w14:textId="77777777" w:rsidR="001C45A9" w:rsidRPr="00EB750D" w:rsidRDefault="001C45A9" w:rsidP="001C45A9">
      <w:pPr>
        <w:pStyle w:val="ListeParagraf"/>
        <w:spacing w:before="240" w:after="240"/>
      </w:pPr>
    </w:p>
    <w:p w14:paraId="7806977A" w14:textId="77777777" w:rsidR="004F31E3" w:rsidRPr="00EB750D" w:rsidRDefault="004F31E3" w:rsidP="004F31E3">
      <w:pPr>
        <w:pStyle w:val="ListeParagraf"/>
      </w:pPr>
    </w:p>
    <w:p w14:paraId="17CBB669" w14:textId="67619275" w:rsidR="005A5AC3" w:rsidRDefault="001C45A9" w:rsidP="009F1572">
      <w:pPr>
        <w:pStyle w:val="ListeParagraf"/>
        <w:numPr>
          <w:ilvl w:val="0"/>
          <w:numId w:val="4"/>
        </w:numPr>
      </w:pPr>
      <w:r>
        <w:t xml:space="preserve">Proje kapsamına </w:t>
      </w:r>
      <w:proofErr w:type="gramStart"/>
      <w:r>
        <w:t>dahil</w:t>
      </w:r>
      <w:proofErr w:type="gramEnd"/>
      <w:r>
        <w:t xml:space="preserve"> olmayanlar</w:t>
      </w:r>
      <w:r w:rsidR="004F31E3" w:rsidRPr="00EB750D">
        <w:t>:</w:t>
      </w:r>
    </w:p>
    <w:p w14:paraId="3A2B38A2" w14:textId="77777777" w:rsidR="0002263D" w:rsidRDefault="0002263D" w:rsidP="0002263D"/>
    <w:p w14:paraId="1C30F874" w14:textId="77777777" w:rsidR="0002263D" w:rsidRDefault="0002263D" w:rsidP="0002263D"/>
    <w:p w14:paraId="255BBF51" w14:textId="0EF95E0B" w:rsidR="002378F8" w:rsidRDefault="002378F8" w:rsidP="002378F8">
      <w:pPr>
        <w:pStyle w:val="G222Heading3"/>
      </w:pPr>
      <w:bookmarkStart w:id="119" w:name="_Toc485635216"/>
      <w:bookmarkStart w:id="120" w:name="_Toc485635268"/>
      <w:r>
        <w:t>Benzer İhtiyaçlara Sahip Kurum</w:t>
      </w:r>
      <w:r w:rsidR="00432B36">
        <w:t>/</w:t>
      </w:r>
      <w:r>
        <w:t>Kuruluş Araştırması</w:t>
      </w:r>
      <w:bookmarkEnd w:id="119"/>
      <w:bookmarkEnd w:id="120"/>
      <w:r>
        <w:t xml:space="preserve"> </w:t>
      </w:r>
    </w:p>
    <w:p w14:paraId="75AF20C6" w14:textId="22950AA7" w:rsidR="00A332E4" w:rsidRPr="0073765A" w:rsidRDefault="00A332E4" w:rsidP="0073765A">
      <w:pPr>
        <w:rPr>
          <w:sz w:val="18"/>
        </w:rPr>
      </w:pPr>
      <w:r>
        <w:rPr>
          <w:sz w:val="18"/>
        </w:rPr>
        <w:t>(</w:t>
      </w:r>
      <w:r w:rsidRPr="0073765A">
        <w:rPr>
          <w:sz w:val="18"/>
        </w:rPr>
        <w:t>BİT yatırım ihtiyacının kapsamı belirlendikten sonra benzer ihtiyaca sahip farklı kurumlar olup olmadığı, varsa benzer yatırımların daha önce yapılıp yapılmadığı,  yapılmışsa mevcut deneyimler, sonuçlar ve olası işbirlikleri değerlendirilerek sonuçları paylaşılmalıdır.</w:t>
      </w:r>
      <w:r>
        <w:rPr>
          <w:sz w:val="18"/>
        </w:rPr>
        <w:t>)</w:t>
      </w:r>
    </w:p>
    <w:p w14:paraId="4BC759D2" w14:textId="5529CD07" w:rsidR="002378F8" w:rsidRDefault="002378F8" w:rsidP="002378F8">
      <w:pPr>
        <w:pStyle w:val="G222Heading4"/>
      </w:pPr>
      <w:bookmarkStart w:id="121" w:name="_Toc485635269"/>
      <w:r>
        <w:t>Benzer İhtiyaçlara Sahip Başka Kurum/Kuruluşlar</w:t>
      </w:r>
      <w:bookmarkEnd w:id="121"/>
    </w:p>
    <w:p w14:paraId="725600E4" w14:textId="0D87C554" w:rsidR="00015BC6" w:rsidRDefault="00957410" w:rsidP="0073765A">
      <w:pPr>
        <w:jc w:val="left"/>
      </w:pPr>
      <w:sdt>
        <w:sdtPr>
          <w:id w:val="1870727275"/>
          <w14:checkbox>
            <w14:checked w14:val="0"/>
            <w14:checkedState w14:val="2612" w14:font="MS Gothic"/>
            <w14:uncheckedState w14:val="2610" w14:font="MS Gothic"/>
          </w14:checkbox>
        </w:sdtPr>
        <w:sdtEndPr/>
        <w:sdtContent>
          <w:r w:rsidR="00A8443D">
            <w:rPr>
              <w:rFonts w:ascii="MS Gothic" w:eastAsia="MS Gothic" w:hAnsi="MS Gothic" w:hint="eastAsia"/>
            </w:rPr>
            <w:t>☐</w:t>
          </w:r>
        </w:sdtContent>
      </w:sdt>
      <w:r w:rsidR="00323A2B">
        <w:t xml:space="preserve">  </w:t>
      </w:r>
      <w:r w:rsidR="00015BC6">
        <w:t>Konu ile ilgili araştırma yapılmadı</w:t>
      </w:r>
    </w:p>
    <w:p w14:paraId="686D3166" w14:textId="2EFC17C9" w:rsidR="00015BC6" w:rsidRDefault="00957410" w:rsidP="0073765A">
      <w:pPr>
        <w:jc w:val="left"/>
      </w:pPr>
      <w:sdt>
        <w:sdtPr>
          <w:id w:val="984439854"/>
          <w14:checkbox>
            <w14:checked w14:val="0"/>
            <w14:checkedState w14:val="2612" w14:font="MS Gothic"/>
            <w14:uncheckedState w14:val="2610" w14:font="MS Gothic"/>
          </w14:checkbox>
        </w:sdtPr>
        <w:sdtEndPr/>
        <w:sdtContent>
          <w:r w:rsidR="00323A2B">
            <w:rPr>
              <w:rFonts w:ascii="MS Gothic" w:eastAsia="MS Gothic" w:hAnsi="MS Gothic" w:hint="eastAsia"/>
            </w:rPr>
            <w:t>☐</w:t>
          </w:r>
        </w:sdtContent>
      </w:sdt>
      <w:r w:rsidR="00323A2B">
        <w:t xml:space="preserve">  </w:t>
      </w:r>
      <w:r w:rsidR="00015BC6">
        <w:t>Araştırma yapıldı ancak benzer ihtiyaca sahip veya benzer çalışmaları yapmış başka kurum/kuruluş bulunamadı</w:t>
      </w:r>
    </w:p>
    <w:p w14:paraId="00B04B7F" w14:textId="3B5A3410" w:rsidR="002378F8" w:rsidRDefault="00957410" w:rsidP="0073765A">
      <w:pPr>
        <w:jc w:val="left"/>
      </w:pPr>
      <w:sdt>
        <w:sdtPr>
          <w:id w:val="-5679044"/>
          <w14:checkbox>
            <w14:checked w14:val="0"/>
            <w14:checkedState w14:val="2612" w14:font="MS Gothic"/>
            <w14:uncheckedState w14:val="2610" w14:font="MS Gothic"/>
          </w14:checkbox>
        </w:sdtPr>
        <w:sdtEndPr/>
        <w:sdtContent>
          <w:r w:rsidR="00323A2B">
            <w:rPr>
              <w:rFonts w:ascii="MS Gothic" w:eastAsia="MS Gothic" w:hAnsi="MS Gothic" w:hint="eastAsia"/>
            </w:rPr>
            <w:t>☐</w:t>
          </w:r>
        </w:sdtContent>
      </w:sdt>
      <w:r w:rsidR="00323A2B">
        <w:t xml:space="preserve">  </w:t>
      </w:r>
      <w:r w:rsidR="00015BC6">
        <w:t>Araştırma yapıldı ve benzer ihtiyaçlara sahip veya çalışma yapmış kurum/kuruluşlar mevcut (isimleri verilmelidir):</w:t>
      </w:r>
      <w:r w:rsidR="002378F8">
        <w:t xml:space="preserve"> </w:t>
      </w:r>
    </w:p>
    <w:p w14:paraId="064CE87C" w14:textId="77777777" w:rsidR="002378F8" w:rsidRPr="006748FE" w:rsidRDefault="002378F8" w:rsidP="002378F8">
      <w:proofErr w:type="gramStart"/>
      <w:r>
        <w:t>……………………………………………………………………………………</w:t>
      </w:r>
      <w:proofErr w:type="gramEnd"/>
    </w:p>
    <w:p w14:paraId="4F7F8A01" w14:textId="77777777" w:rsidR="002378F8" w:rsidRDefault="002378F8" w:rsidP="002378F8"/>
    <w:p w14:paraId="6ADE2D1A" w14:textId="0E51BB6B" w:rsidR="002378F8" w:rsidRDefault="002378F8" w:rsidP="002378F8">
      <w:pPr>
        <w:pStyle w:val="G222Heading4"/>
      </w:pPr>
      <w:bookmarkStart w:id="122" w:name="_Toc485635270"/>
      <w:r>
        <w:t>Kurum</w:t>
      </w:r>
      <w:r w:rsidR="00432B36">
        <w:t>/</w:t>
      </w:r>
      <w:r>
        <w:t>Kuruluş İncelemesi Sonuçları</w:t>
      </w:r>
      <w:bookmarkEnd w:id="122"/>
    </w:p>
    <w:p w14:paraId="687533C8" w14:textId="468BBB86" w:rsidR="002378F8" w:rsidRPr="00A13020" w:rsidRDefault="002378F8" w:rsidP="002378F8">
      <w:pPr>
        <w:rPr>
          <w:sz w:val="18"/>
        </w:rPr>
      </w:pPr>
      <w:proofErr w:type="gramStart"/>
      <w:r w:rsidRPr="00A13020">
        <w:rPr>
          <w:sz w:val="18"/>
        </w:rPr>
        <w:t>(</w:t>
      </w:r>
      <w:proofErr w:type="gramEnd"/>
      <w:r w:rsidRPr="00A13020">
        <w:rPr>
          <w:sz w:val="18"/>
        </w:rPr>
        <w:t xml:space="preserve">Benzer ihtiyaçlara sahip, konu ile ilgili çalışma yapmış veya yapacak olan kuruluşlar varsa yapılan analiz sonuçları paylaşılmalıdır. Mevcut çalışmalar kullanılabilecekse </w:t>
      </w:r>
      <w:r w:rsidR="00275AF1">
        <w:rPr>
          <w:sz w:val="18"/>
        </w:rPr>
        <w:t>hangi</w:t>
      </w:r>
      <w:r w:rsidR="00275AF1" w:rsidRPr="00A13020">
        <w:rPr>
          <w:sz w:val="18"/>
        </w:rPr>
        <w:t xml:space="preserve"> şartlar</w:t>
      </w:r>
      <w:r w:rsidR="00275AF1">
        <w:rPr>
          <w:sz w:val="18"/>
        </w:rPr>
        <w:t>la kullanılabileceği</w:t>
      </w:r>
      <w:r w:rsidRPr="00A13020">
        <w:rPr>
          <w:sz w:val="18"/>
        </w:rPr>
        <w:t>, kullanılamayacaksa nedenleri verilmelidir.</w:t>
      </w:r>
      <w:proofErr w:type="gramStart"/>
      <w:r w:rsidRPr="00A13020">
        <w:rPr>
          <w:sz w:val="18"/>
        </w:rPr>
        <w:t>)</w:t>
      </w:r>
      <w:proofErr w:type="gramEnd"/>
    </w:p>
    <w:p w14:paraId="0AFC02C8" w14:textId="61570A47" w:rsidR="004F31E3" w:rsidRDefault="004F31E3">
      <w:pPr>
        <w:spacing w:line="240" w:lineRule="auto"/>
        <w:jc w:val="left"/>
      </w:pPr>
      <w:r>
        <w:br w:type="page"/>
      </w:r>
    </w:p>
    <w:p w14:paraId="2D76264F" w14:textId="77777777" w:rsidR="00767335" w:rsidRDefault="00DE3CE4" w:rsidP="00767335">
      <w:pPr>
        <w:pStyle w:val="G222Heading2"/>
      </w:pPr>
      <w:bookmarkStart w:id="123" w:name="_Toc458429918"/>
      <w:bookmarkStart w:id="124" w:name="_Toc458430011"/>
      <w:bookmarkStart w:id="125" w:name="_Toc440460341"/>
      <w:bookmarkStart w:id="126" w:name="_Toc485635217"/>
      <w:bookmarkStart w:id="127" w:name="_Toc485635271"/>
      <w:bookmarkEnd w:id="123"/>
      <w:bookmarkEnd w:id="124"/>
      <w:r>
        <w:lastRenderedPageBreak/>
        <w:t>ÇÖZÜM PLANLAMA</w:t>
      </w:r>
      <w:bookmarkStart w:id="128" w:name="_Toc458429930"/>
      <w:bookmarkStart w:id="129" w:name="_Toc458430023"/>
      <w:bookmarkStart w:id="130" w:name="_Toc440460345"/>
      <w:bookmarkStart w:id="131" w:name="_Toc440460347"/>
      <w:bookmarkEnd w:id="125"/>
      <w:bookmarkEnd w:id="126"/>
      <w:bookmarkEnd w:id="127"/>
      <w:bookmarkEnd w:id="128"/>
      <w:bookmarkEnd w:id="129"/>
    </w:p>
    <w:p w14:paraId="6071CEDA" w14:textId="28A86CC8" w:rsidR="00ED24C3" w:rsidRDefault="00ED24C3" w:rsidP="00ED24C3">
      <w:pPr>
        <w:pStyle w:val="G222Heading3"/>
      </w:pPr>
      <w:bookmarkStart w:id="132" w:name="_Toc485635218"/>
      <w:bookmarkStart w:id="133" w:name="_Toc485635272"/>
      <w:r>
        <w:t xml:space="preserve">Çözümlerin, Gereksinimlerin </w:t>
      </w:r>
      <w:r w:rsidRPr="005A5AC3">
        <w:t>ve Yeni Süreç Modelinin Belirlenmesi</w:t>
      </w:r>
      <w:bookmarkEnd w:id="130"/>
      <w:bookmarkEnd w:id="132"/>
      <w:bookmarkEnd w:id="133"/>
    </w:p>
    <w:p w14:paraId="48A6C8B5" w14:textId="4D429058" w:rsidR="00555421" w:rsidRPr="005A5AC3" w:rsidRDefault="00397616" w:rsidP="00555421">
      <w:pPr>
        <w:pStyle w:val="G222Heading4"/>
        <w:rPr>
          <w:bCs/>
          <w:color w:val="000000"/>
          <w:szCs w:val="20"/>
        </w:rPr>
      </w:pPr>
      <w:bookmarkStart w:id="134" w:name="_Toc447179317"/>
      <w:bookmarkStart w:id="135" w:name="_Toc449680672"/>
      <w:bookmarkStart w:id="136" w:name="_Toc485635273"/>
      <w:bookmarkEnd w:id="131"/>
      <w:r w:rsidRPr="002E1EDB">
        <w:rPr>
          <w:bCs/>
          <w:color w:val="000000"/>
          <w:szCs w:val="20"/>
        </w:rPr>
        <w:t>Alternatif Çözümlerin Değerlendirilmesi</w:t>
      </w:r>
      <w:bookmarkEnd w:id="134"/>
      <w:bookmarkEnd w:id="135"/>
      <w:bookmarkEnd w:id="136"/>
    </w:p>
    <w:p w14:paraId="416EAC88" w14:textId="2DD6B6A8" w:rsidR="00555421" w:rsidRDefault="00D66658" w:rsidP="0073765A">
      <w:pPr>
        <w:pStyle w:val="G222Heading4"/>
        <w:numPr>
          <w:ilvl w:val="0"/>
          <w:numId w:val="0"/>
        </w:numPr>
      </w:pPr>
      <w:r w:rsidRPr="00D66658">
        <w:rPr>
          <w:rFonts w:cs="Times New Roman"/>
          <w:b w:val="0"/>
          <w:kern w:val="0"/>
          <w:szCs w:val="24"/>
        </w:rPr>
        <w:t xml:space="preserve">Hazır yazılımlar, kurum içi geliştirme veya yazılım geliştirme hizmet alımı, donanımın satın alınması veya kiralanması… </w:t>
      </w:r>
      <w:proofErr w:type="gramStart"/>
      <w:r w:rsidRPr="00D66658">
        <w:rPr>
          <w:rFonts w:cs="Times New Roman"/>
          <w:b w:val="0"/>
          <w:kern w:val="0"/>
          <w:szCs w:val="24"/>
        </w:rPr>
        <w:t>vb.</w:t>
      </w:r>
      <w:proofErr w:type="gramEnd"/>
      <w:r w:rsidRPr="00D66658">
        <w:rPr>
          <w:rFonts w:cs="Times New Roman"/>
          <w:b w:val="0"/>
          <w:kern w:val="0"/>
          <w:szCs w:val="24"/>
        </w:rPr>
        <w:t xml:space="preserve"> gibi alternatif çözümler değerlendirildi mi?</w:t>
      </w:r>
    </w:p>
    <w:p w14:paraId="4DDDC302" w14:textId="3206AFCA" w:rsidR="00555421" w:rsidRDefault="00957410" w:rsidP="00555421">
      <w:sdt>
        <w:sdtPr>
          <w:id w:val="228424228"/>
          <w14:checkbox>
            <w14:checked w14:val="0"/>
            <w14:checkedState w14:val="2612" w14:font="MS Gothic"/>
            <w14:uncheckedState w14:val="2610" w14:font="MS Gothic"/>
          </w14:checkbox>
        </w:sdtPr>
        <w:sdtEndPr/>
        <w:sdtContent>
          <w:r w:rsidR="00B4451D">
            <w:rPr>
              <w:rFonts w:ascii="MS Gothic" w:eastAsia="MS Gothic" w:hAnsi="MS Gothic" w:hint="eastAsia"/>
            </w:rPr>
            <w:t>☐</w:t>
          </w:r>
        </w:sdtContent>
      </w:sdt>
      <w:r w:rsidR="00555421">
        <w:t xml:space="preserve"> Hayır</w:t>
      </w:r>
    </w:p>
    <w:p w14:paraId="5B21087A" w14:textId="250DF268" w:rsidR="00D66658" w:rsidRDefault="00957410" w:rsidP="00555421">
      <w:sdt>
        <w:sdtPr>
          <w:id w:val="-403759580"/>
          <w14:checkbox>
            <w14:checked w14:val="0"/>
            <w14:checkedState w14:val="2612" w14:font="MS Gothic"/>
            <w14:uncheckedState w14:val="2610" w14:font="MS Gothic"/>
          </w14:checkbox>
        </w:sdtPr>
        <w:sdtEndPr/>
        <w:sdtContent>
          <w:r w:rsidR="00D66658">
            <w:rPr>
              <w:rFonts w:ascii="MS Gothic" w:eastAsia="MS Gothic" w:hAnsi="MS Gothic" w:hint="eastAsia"/>
            </w:rPr>
            <w:t>☐</w:t>
          </w:r>
        </w:sdtContent>
      </w:sdt>
      <w:r w:rsidR="00D66658">
        <w:t xml:space="preserve"> Evet, tek çözüm alternatifi var.</w:t>
      </w:r>
    </w:p>
    <w:p w14:paraId="4F8F0941" w14:textId="709380FC" w:rsidR="00555421" w:rsidRDefault="00957410" w:rsidP="0073765A">
      <w:pPr>
        <w:jc w:val="left"/>
      </w:pPr>
      <w:sdt>
        <w:sdtPr>
          <w:id w:val="-389422088"/>
          <w14:checkbox>
            <w14:checked w14:val="0"/>
            <w14:checkedState w14:val="2612" w14:font="MS Gothic"/>
            <w14:uncheckedState w14:val="2610" w14:font="MS Gothic"/>
          </w14:checkbox>
        </w:sdtPr>
        <w:sdtEndPr/>
        <w:sdtContent>
          <w:r w:rsidR="00D66658">
            <w:rPr>
              <w:rFonts w:ascii="MS Gothic" w:eastAsia="MS Gothic" w:hAnsi="MS Gothic" w:hint="eastAsia"/>
            </w:rPr>
            <w:t>☐</w:t>
          </w:r>
        </w:sdtContent>
      </w:sdt>
      <w:r w:rsidR="00D66658">
        <w:t xml:space="preserve"> </w:t>
      </w:r>
      <w:r w:rsidR="00555421">
        <w:t>Evet</w:t>
      </w:r>
      <w:r w:rsidR="00D66658">
        <w:t>, birden fazla çözüm alternatifi var.</w:t>
      </w:r>
      <w:r w:rsidR="00275AF1">
        <w:t>(Bu seçim işaretlendiyse alternatif çözümler</w:t>
      </w:r>
      <w:r w:rsidR="00D66658">
        <w:t xml:space="preserve"> aşağıda</w:t>
      </w:r>
      <w:r w:rsidR="00275AF1">
        <w:t xml:space="preserve"> verilmelidir.)</w:t>
      </w:r>
    </w:p>
    <w:p w14:paraId="3D62E12C" w14:textId="77777777" w:rsidR="00555421" w:rsidRDefault="00555421" w:rsidP="009F1572">
      <w:pPr>
        <w:pStyle w:val="ListeParagraf"/>
        <w:numPr>
          <w:ilvl w:val="0"/>
          <w:numId w:val="5"/>
        </w:numPr>
      </w:pPr>
      <w:r>
        <w:t>Alternatif Çözüm 1:</w:t>
      </w:r>
    </w:p>
    <w:p w14:paraId="156537AB" w14:textId="77777777" w:rsidR="00555421" w:rsidRDefault="00555421" w:rsidP="009F1572">
      <w:pPr>
        <w:pStyle w:val="ListeParagraf"/>
        <w:numPr>
          <w:ilvl w:val="0"/>
          <w:numId w:val="5"/>
        </w:numPr>
      </w:pPr>
      <w:r>
        <w:t>Alternatif Çözüm 2:</w:t>
      </w:r>
    </w:p>
    <w:p w14:paraId="67155710" w14:textId="77777777" w:rsidR="00555421" w:rsidRDefault="00555421" w:rsidP="009F1572">
      <w:pPr>
        <w:pStyle w:val="ListeParagraf"/>
        <w:numPr>
          <w:ilvl w:val="0"/>
          <w:numId w:val="5"/>
        </w:numPr>
      </w:pPr>
      <w:r>
        <w:t>Alternatif Çözüm 3:</w:t>
      </w:r>
    </w:p>
    <w:p w14:paraId="28BDD3E8" w14:textId="77777777" w:rsidR="00555421" w:rsidRPr="00555421" w:rsidRDefault="00555421" w:rsidP="00555421"/>
    <w:p w14:paraId="44C58D0D" w14:textId="385871FB" w:rsidR="005A5AC3" w:rsidRPr="00811D59" w:rsidRDefault="00811D59" w:rsidP="00811D59">
      <w:pPr>
        <w:pStyle w:val="G222Heading4"/>
        <w:spacing w:after="240"/>
        <w:rPr>
          <w:bCs/>
          <w:color w:val="000000"/>
          <w:szCs w:val="20"/>
        </w:rPr>
      </w:pPr>
      <w:bookmarkStart w:id="137" w:name="_Toc440460348"/>
      <w:bookmarkStart w:id="138" w:name="_Toc447179318"/>
      <w:bookmarkStart w:id="139" w:name="_Toc449680673"/>
      <w:bookmarkStart w:id="140" w:name="_Toc485635274"/>
      <w:r w:rsidRPr="005A5AC3">
        <w:rPr>
          <w:bCs/>
          <w:color w:val="000000"/>
          <w:szCs w:val="20"/>
        </w:rPr>
        <w:t>Değerlendirilen Al</w:t>
      </w:r>
      <w:r>
        <w:rPr>
          <w:bCs/>
          <w:color w:val="000000"/>
          <w:szCs w:val="20"/>
        </w:rPr>
        <w:t>ternatif Çözümler, Avantajları v</w:t>
      </w:r>
      <w:r w:rsidRPr="005A5AC3">
        <w:rPr>
          <w:bCs/>
          <w:color w:val="000000"/>
          <w:szCs w:val="20"/>
        </w:rPr>
        <w:t>e Dezavantajları</w:t>
      </w:r>
      <w:bookmarkEnd w:id="137"/>
      <w:bookmarkEnd w:id="138"/>
      <w:bookmarkEnd w:id="139"/>
      <w:bookmarkEnd w:id="140"/>
    </w:p>
    <w:p w14:paraId="1DCE6C5C" w14:textId="3B66DF42" w:rsidR="005A5AC3" w:rsidRPr="009B7A91" w:rsidRDefault="00D66658" w:rsidP="005A5AC3">
      <w:pPr>
        <w:rPr>
          <w:szCs w:val="18"/>
        </w:rPr>
      </w:pPr>
      <w:r w:rsidRPr="009B7A91">
        <w:rPr>
          <w:szCs w:val="18"/>
        </w:rPr>
        <w:t>(Aşağıdaki tablo birden fazla alternatif çözüm varsa her biri için, eğer tek çözüm alternatifi varsa sadece onun için doldurulmalıdır.)</w:t>
      </w:r>
    </w:p>
    <w:p w14:paraId="6107CB26" w14:textId="77777777" w:rsidR="00C56C26" w:rsidRDefault="00C56C26" w:rsidP="00C56C26"/>
    <w:tbl>
      <w:tblPr>
        <w:tblStyle w:val="TabloKlavuzu"/>
        <w:tblW w:w="4819" w:type="pct"/>
        <w:tblInd w:w="108" w:type="dxa"/>
        <w:tblLook w:val="04A0" w:firstRow="1" w:lastRow="0" w:firstColumn="1" w:lastColumn="0" w:noHBand="0" w:noVBand="1"/>
      </w:tblPr>
      <w:tblGrid>
        <w:gridCol w:w="2571"/>
        <w:gridCol w:w="2383"/>
        <w:gridCol w:w="2527"/>
        <w:gridCol w:w="2270"/>
      </w:tblGrid>
      <w:tr w:rsidR="005A5AC3" w:rsidRPr="005A5AC3" w14:paraId="1625F122" w14:textId="77777777" w:rsidTr="00EB0B79">
        <w:trPr>
          <w:tblHeader/>
        </w:trPr>
        <w:tc>
          <w:tcPr>
            <w:tcW w:w="1318" w:type="pct"/>
            <w:shd w:val="clear" w:color="auto" w:fill="BFBFBF" w:themeFill="background1" w:themeFillShade="BF"/>
          </w:tcPr>
          <w:p w14:paraId="6FE1BB26" w14:textId="491FF0B1" w:rsidR="005A5AC3" w:rsidRPr="00555421" w:rsidRDefault="00555421" w:rsidP="005C3066">
            <w:pPr>
              <w:rPr>
                <w:rFonts w:eastAsia="MS Mincho"/>
                <w:b/>
              </w:rPr>
            </w:pPr>
            <w:r w:rsidRPr="00555421">
              <w:rPr>
                <w:rFonts w:eastAsia="MS Mincho"/>
                <w:b/>
              </w:rPr>
              <w:t>Kriterler</w:t>
            </w:r>
          </w:p>
        </w:tc>
        <w:tc>
          <w:tcPr>
            <w:tcW w:w="1222" w:type="pct"/>
            <w:shd w:val="clear" w:color="auto" w:fill="BFBFBF" w:themeFill="background1" w:themeFillShade="BF"/>
          </w:tcPr>
          <w:p w14:paraId="41D585E2" w14:textId="77777777" w:rsidR="005A5AC3" w:rsidRPr="005A5AC3" w:rsidRDefault="005A5AC3" w:rsidP="00FB41EC">
            <w:pPr>
              <w:jc w:val="center"/>
              <w:rPr>
                <w:rFonts w:eastAsia="MS Mincho"/>
                <w:b/>
              </w:rPr>
            </w:pPr>
            <w:r w:rsidRPr="005A5AC3">
              <w:rPr>
                <w:rFonts w:eastAsia="MS Mincho"/>
                <w:b/>
              </w:rPr>
              <w:t>Alternatif Çözüm 1</w:t>
            </w:r>
          </w:p>
        </w:tc>
        <w:tc>
          <w:tcPr>
            <w:tcW w:w="1296" w:type="pct"/>
            <w:shd w:val="clear" w:color="auto" w:fill="BFBFBF" w:themeFill="background1" w:themeFillShade="BF"/>
          </w:tcPr>
          <w:p w14:paraId="377E0A4A" w14:textId="77777777" w:rsidR="005A5AC3" w:rsidRPr="005A5AC3" w:rsidRDefault="005A5AC3" w:rsidP="00FB41EC">
            <w:pPr>
              <w:jc w:val="center"/>
              <w:rPr>
                <w:rFonts w:eastAsia="MS Mincho"/>
                <w:b/>
              </w:rPr>
            </w:pPr>
            <w:r w:rsidRPr="005A5AC3">
              <w:rPr>
                <w:rFonts w:eastAsia="MS Mincho"/>
                <w:b/>
              </w:rPr>
              <w:t>Alternatif Çözüm 2</w:t>
            </w:r>
          </w:p>
        </w:tc>
        <w:tc>
          <w:tcPr>
            <w:tcW w:w="1164" w:type="pct"/>
            <w:shd w:val="clear" w:color="auto" w:fill="BFBFBF" w:themeFill="background1" w:themeFillShade="BF"/>
          </w:tcPr>
          <w:p w14:paraId="795D94E4" w14:textId="77777777" w:rsidR="005A5AC3" w:rsidRPr="005A5AC3" w:rsidRDefault="005A5AC3" w:rsidP="00FB41EC">
            <w:pPr>
              <w:jc w:val="center"/>
              <w:rPr>
                <w:rFonts w:eastAsia="MS Mincho"/>
                <w:b/>
              </w:rPr>
            </w:pPr>
            <w:r w:rsidRPr="005A5AC3">
              <w:rPr>
                <w:rFonts w:eastAsia="MS Mincho"/>
                <w:b/>
              </w:rPr>
              <w:t>Alternatif Çözüm 3</w:t>
            </w:r>
          </w:p>
        </w:tc>
      </w:tr>
      <w:tr w:rsidR="005A5AC3" w14:paraId="2B444829" w14:textId="77777777" w:rsidTr="00FE012D">
        <w:trPr>
          <w:trHeight w:val="1657"/>
        </w:trPr>
        <w:tc>
          <w:tcPr>
            <w:tcW w:w="1318" w:type="pct"/>
          </w:tcPr>
          <w:p w14:paraId="48A05408" w14:textId="444FFB83" w:rsidR="005A5AC3" w:rsidRPr="005A5AC3" w:rsidRDefault="00E56D9A" w:rsidP="005C3066">
            <w:pPr>
              <w:rPr>
                <w:rFonts w:eastAsia="MS Mincho"/>
              </w:rPr>
            </w:pPr>
            <w:r>
              <w:rPr>
                <w:rFonts w:eastAsia="MS Mincho"/>
              </w:rPr>
              <w:t>Tanımı</w:t>
            </w:r>
          </w:p>
        </w:tc>
        <w:tc>
          <w:tcPr>
            <w:tcW w:w="1222" w:type="pct"/>
          </w:tcPr>
          <w:p w14:paraId="49C496F7" w14:textId="77777777" w:rsidR="005A5AC3" w:rsidRPr="005A5AC3" w:rsidRDefault="005A5AC3" w:rsidP="005C3066">
            <w:pPr>
              <w:rPr>
                <w:rFonts w:eastAsia="MS Mincho"/>
              </w:rPr>
            </w:pPr>
          </w:p>
        </w:tc>
        <w:tc>
          <w:tcPr>
            <w:tcW w:w="1296" w:type="pct"/>
          </w:tcPr>
          <w:p w14:paraId="15E05654" w14:textId="77777777" w:rsidR="005A5AC3" w:rsidRPr="005A5AC3" w:rsidRDefault="005A5AC3" w:rsidP="005C3066">
            <w:pPr>
              <w:rPr>
                <w:rFonts w:eastAsia="MS Mincho"/>
              </w:rPr>
            </w:pPr>
          </w:p>
        </w:tc>
        <w:tc>
          <w:tcPr>
            <w:tcW w:w="1164" w:type="pct"/>
          </w:tcPr>
          <w:p w14:paraId="5A5C8AC3" w14:textId="77777777" w:rsidR="005A5AC3" w:rsidRPr="005A5AC3" w:rsidRDefault="005A5AC3" w:rsidP="005C3066">
            <w:pPr>
              <w:rPr>
                <w:rFonts w:eastAsia="MS Mincho"/>
              </w:rPr>
            </w:pPr>
          </w:p>
        </w:tc>
      </w:tr>
      <w:tr w:rsidR="00555421" w14:paraId="00E5C323" w14:textId="77777777" w:rsidTr="00FE012D">
        <w:trPr>
          <w:trHeight w:val="442"/>
        </w:trPr>
        <w:tc>
          <w:tcPr>
            <w:tcW w:w="1318" w:type="pct"/>
          </w:tcPr>
          <w:p w14:paraId="77B5218F" w14:textId="748FB460" w:rsidR="00555421" w:rsidRPr="005A5AC3" w:rsidRDefault="00555421" w:rsidP="0073765A">
            <w:r>
              <w:t xml:space="preserve">Toplam Maliyet </w:t>
            </w:r>
          </w:p>
        </w:tc>
        <w:tc>
          <w:tcPr>
            <w:tcW w:w="1222" w:type="pct"/>
          </w:tcPr>
          <w:p w14:paraId="7AD551D3" w14:textId="77777777" w:rsidR="00555421" w:rsidRPr="005A5AC3" w:rsidRDefault="00555421" w:rsidP="005C3066"/>
        </w:tc>
        <w:tc>
          <w:tcPr>
            <w:tcW w:w="1296" w:type="pct"/>
          </w:tcPr>
          <w:p w14:paraId="64B10B8E" w14:textId="77777777" w:rsidR="00555421" w:rsidRPr="005A5AC3" w:rsidRDefault="00555421" w:rsidP="005C3066"/>
        </w:tc>
        <w:tc>
          <w:tcPr>
            <w:tcW w:w="1164" w:type="pct"/>
          </w:tcPr>
          <w:p w14:paraId="771522D2" w14:textId="77777777" w:rsidR="00555421" w:rsidRPr="005A5AC3" w:rsidRDefault="00555421" w:rsidP="005C3066"/>
        </w:tc>
      </w:tr>
      <w:tr w:rsidR="00555421" w14:paraId="345DE2C2" w14:textId="77777777" w:rsidTr="00FE012D">
        <w:trPr>
          <w:trHeight w:val="442"/>
        </w:trPr>
        <w:tc>
          <w:tcPr>
            <w:tcW w:w="1318" w:type="pct"/>
          </w:tcPr>
          <w:p w14:paraId="09F18279" w14:textId="111FFEB5" w:rsidR="00555421" w:rsidRPr="00555421" w:rsidRDefault="00555421" w:rsidP="009F1572">
            <w:pPr>
              <w:pStyle w:val="ListeParagraf"/>
              <w:numPr>
                <w:ilvl w:val="0"/>
                <w:numId w:val="7"/>
              </w:numPr>
            </w:pPr>
            <w:r w:rsidRPr="00555421">
              <w:t>Proje Maliyetleri</w:t>
            </w:r>
          </w:p>
        </w:tc>
        <w:tc>
          <w:tcPr>
            <w:tcW w:w="1222" w:type="pct"/>
          </w:tcPr>
          <w:p w14:paraId="11270459" w14:textId="77777777" w:rsidR="00555421" w:rsidRPr="005A5AC3" w:rsidRDefault="00555421" w:rsidP="005C3066"/>
        </w:tc>
        <w:tc>
          <w:tcPr>
            <w:tcW w:w="1296" w:type="pct"/>
          </w:tcPr>
          <w:p w14:paraId="20DE7A23" w14:textId="77777777" w:rsidR="00555421" w:rsidRPr="005A5AC3" w:rsidRDefault="00555421" w:rsidP="005C3066"/>
        </w:tc>
        <w:tc>
          <w:tcPr>
            <w:tcW w:w="1164" w:type="pct"/>
          </w:tcPr>
          <w:p w14:paraId="12006636" w14:textId="77777777" w:rsidR="00555421" w:rsidRPr="005A5AC3" w:rsidRDefault="00555421" w:rsidP="005C3066"/>
        </w:tc>
      </w:tr>
      <w:tr w:rsidR="00555421" w14:paraId="77DFA733" w14:textId="77777777" w:rsidTr="00FE012D">
        <w:trPr>
          <w:trHeight w:val="523"/>
        </w:trPr>
        <w:tc>
          <w:tcPr>
            <w:tcW w:w="1318" w:type="pct"/>
          </w:tcPr>
          <w:p w14:paraId="46CCC3D9" w14:textId="137B2C57" w:rsidR="00555421" w:rsidRPr="00555421" w:rsidRDefault="00555421" w:rsidP="009F1572">
            <w:pPr>
              <w:pStyle w:val="ListeParagraf"/>
              <w:numPr>
                <w:ilvl w:val="0"/>
                <w:numId w:val="7"/>
              </w:numPr>
            </w:pPr>
            <w:r w:rsidRPr="00555421">
              <w:t>İşletme ve Bakım Maliyetleri</w:t>
            </w:r>
          </w:p>
        </w:tc>
        <w:tc>
          <w:tcPr>
            <w:tcW w:w="1222" w:type="pct"/>
          </w:tcPr>
          <w:p w14:paraId="38824721" w14:textId="77777777" w:rsidR="00555421" w:rsidRPr="005A5AC3" w:rsidRDefault="00555421" w:rsidP="005C3066"/>
        </w:tc>
        <w:tc>
          <w:tcPr>
            <w:tcW w:w="1296" w:type="pct"/>
          </w:tcPr>
          <w:p w14:paraId="78EF9B05" w14:textId="77777777" w:rsidR="00555421" w:rsidRPr="005A5AC3" w:rsidRDefault="00555421" w:rsidP="005C3066"/>
        </w:tc>
        <w:tc>
          <w:tcPr>
            <w:tcW w:w="1164" w:type="pct"/>
          </w:tcPr>
          <w:p w14:paraId="1B1B0D73" w14:textId="77777777" w:rsidR="00555421" w:rsidRPr="005A5AC3" w:rsidRDefault="00555421" w:rsidP="005C3066"/>
        </w:tc>
      </w:tr>
      <w:tr w:rsidR="00555421" w14:paraId="59CE2967" w14:textId="77777777" w:rsidTr="00FE012D">
        <w:trPr>
          <w:trHeight w:val="361"/>
        </w:trPr>
        <w:tc>
          <w:tcPr>
            <w:tcW w:w="1318" w:type="pct"/>
          </w:tcPr>
          <w:p w14:paraId="79D30A0F" w14:textId="55172DE2" w:rsidR="00555421" w:rsidRPr="005A5AC3" w:rsidRDefault="00555421" w:rsidP="005C3066">
            <w:r>
              <w:t>Proje Süresi</w:t>
            </w:r>
          </w:p>
        </w:tc>
        <w:tc>
          <w:tcPr>
            <w:tcW w:w="1222" w:type="pct"/>
          </w:tcPr>
          <w:p w14:paraId="3035E300" w14:textId="77777777" w:rsidR="00555421" w:rsidRPr="005A5AC3" w:rsidRDefault="00555421" w:rsidP="005C3066"/>
        </w:tc>
        <w:tc>
          <w:tcPr>
            <w:tcW w:w="1296" w:type="pct"/>
          </w:tcPr>
          <w:p w14:paraId="1E525317" w14:textId="77777777" w:rsidR="00555421" w:rsidRPr="005A5AC3" w:rsidRDefault="00555421" w:rsidP="005C3066"/>
        </w:tc>
        <w:tc>
          <w:tcPr>
            <w:tcW w:w="1164" w:type="pct"/>
          </w:tcPr>
          <w:p w14:paraId="574A55E5" w14:textId="77777777" w:rsidR="00555421" w:rsidRPr="005A5AC3" w:rsidRDefault="00555421" w:rsidP="005C3066"/>
        </w:tc>
      </w:tr>
      <w:tr w:rsidR="00555421" w14:paraId="2AF21C87" w14:textId="77777777" w:rsidTr="00FE012D">
        <w:trPr>
          <w:trHeight w:val="424"/>
        </w:trPr>
        <w:tc>
          <w:tcPr>
            <w:tcW w:w="1318" w:type="pct"/>
          </w:tcPr>
          <w:p w14:paraId="72A6F192" w14:textId="253D2CE1" w:rsidR="00555421" w:rsidRPr="005A5AC3" w:rsidRDefault="00555421" w:rsidP="005C3066">
            <w:r>
              <w:t>Kullanım Ömrü</w:t>
            </w:r>
          </w:p>
        </w:tc>
        <w:tc>
          <w:tcPr>
            <w:tcW w:w="1222" w:type="pct"/>
          </w:tcPr>
          <w:p w14:paraId="098E6BEC" w14:textId="77777777" w:rsidR="00555421" w:rsidRPr="005A5AC3" w:rsidRDefault="00555421" w:rsidP="005C3066"/>
        </w:tc>
        <w:tc>
          <w:tcPr>
            <w:tcW w:w="1296" w:type="pct"/>
          </w:tcPr>
          <w:p w14:paraId="37CEF635" w14:textId="77777777" w:rsidR="00555421" w:rsidRPr="005A5AC3" w:rsidRDefault="00555421" w:rsidP="005C3066"/>
        </w:tc>
        <w:tc>
          <w:tcPr>
            <w:tcW w:w="1164" w:type="pct"/>
          </w:tcPr>
          <w:p w14:paraId="19C80EF2" w14:textId="77777777" w:rsidR="00555421" w:rsidRPr="005A5AC3" w:rsidRDefault="00555421" w:rsidP="005C3066"/>
        </w:tc>
      </w:tr>
      <w:tr w:rsidR="005A5AC3" w14:paraId="7496DFA7" w14:textId="77777777" w:rsidTr="00FE012D">
        <w:trPr>
          <w:trHeight w:val="1432"/>
        </w:trPr>
        <w:tc>
          <w:tcPr>
            <w:tcW w:w="1318" w:type="pct"/>
          </w:tcPr>
          <w:p w14:paraId="75912741" w14:textId="77777777" w:rsidR="005A5AC3" w:rsidRPr="005A5AC3" w:rsidRDefault="005A5AC3" w:rsidP="005C3066">
            <w:pPr>
              <w:rPr>
                <w:rFonts w:eastAsia="MS Mincho"/>
              </w:rPr>
            </w:pPr>
            <w:r w:rsidRPr="005A5AC3">
              <w:rPr>
                <w:rFonts w:eastAsia="MS Mincho"/>
              </w:rPr>
              <w:t>Avantajları</w:t>
            </w:r>
          </w:p>
        </w:tc>
        <w:tc>
          <w:tcPr>
            <w:tcW w:w="1222" w:type="pct"/>
          </w:tcPr>
          <w:p w14:paraId="5C9BEB10" w14:textId="77777777" w:rsidR="005A5AC3" w:rsidRPr="005A5AC3" w:rsidRDefault="005A5AC3" w:rsidP="005C3066">
            <w:pPr>
              <w:rPr>
                <w:rFonts w:eastAsia="MS Mincho"/>
              </w:rPr>
            </w:pPr>
          </w:p>
        </w:tc>
        <w:tc>
          <w:tcPr>
            <w:tcW w:w="1296" w:type="pct"/>
          </w:tcPr>
          <w:p w14:paraId="6495A7CA" w14:textId="77777777" w:rsidR="005A5AC3" w:rsidRPr="005A5AC3" w:rsidRDefault="005A5AC3" w:rsidP="005C3066">
            <w:pPr>
              <w:rPr>
                <w:rFonts w:eastAsia="MS Mincho"/>
              </w:rPr>
            </w:pPr>
          </w:p>
        </w:tc>
        <w:tc>
          <w:tcPr>
            <w:tcW w:w="1164" w:type="pct"/>
          </w:tcPr>
          <w:p w14:paraId="5C52EE90" w14:textId="77777777" w:rsidR="005A5AC3" w:rsidRPr="005A5AC3" w:rsidRDefault="005A5AC3" w:rsidP="005C3066">
            <w:pPr>
              <w:rPr>
                <w:rFonts w:eastAsia="MS Mincho"/>
              </w:rPr>
            </w:pPr>
          </w:p>
        </w:tc>
      </w:tr>
      <w:tr w:rsidR="005A5AC3" w14:paraId="24BCC322" w14:textId="77777777" w:rsidTr="00FE012D">
        <w:trPr>
          <w:trHeight w:val="1630"/>
        </w:trPr>
        <w:tc>
          <w:tcPr>
            <w:tcW w:w="1318" w:type="pct"/>
          </w:tcPr>
          <w:p w14:paraId="5B0F0599" w14:textId="77777777" w:rsidR="005A5AC3" w:rsidRPr="005A5AC3" w:rsidRDefault="005A5AC3" w:rsidP="005C3066">
            <w:pPr>
              <w:rPr>
                <w:rFonts w:eastAsia="MS Mincho"/>
              </w:rPr>
            </w:pPr>
            <w:r w:rsidRPr="005A5AC3">
              <w:rPr>
                <w:rFonts w:eastAsia="MS Mincho"/>
              </w:rPr>
              <w:t>Dezavantajları</w:t>
            </w:r>
          </w:p>
        </w:tc>
        <w:tc>
          <w:tcPr>
            <w:tcW w:w="1222" w:type="pct"/>
          </w:tcPr>
          <w:p w14:paraId="6A56A934" w14:textId="77777777" w:rsidR="005A5AC3" w:rsidRPr="005A5AC3" w:rsidRDefault="005A5AC3" w:rsidP="005C3066">
            <w:pPr>
              <w:rPr>
                <w:rFonts w:eastAsia="MS Mincho"/>
              </w:rPr>
            </w:pPr>
          </w:p>
        </w:tc>
        <w:tc>
          <w:tcPr>
            <w:tcW w:w="1296" w:type="pct"/>
          </w:tcPr>
          <w:p w14:paraId="19A61BF1" w14:textId="77777777" w:rsidR="005A5AC3" w:rsidRPr="005A5AC3" w:rsidRDefault="005A5AC3" w:rsidP="005C3066">
            <w:pPr>
              <w:rPr>
                <w:rFonts w:eastAsia="MS Mincho"/>
              </w:rPr>
            </w:pPr>
          </w:p>
        </w:tc>
        <w:tc>
          <w:tcPr>
            <w:tcW w:w="1164" w:type="pct"/>
          </w:tcPr>
          <w:p w14:paraId="148A9D2F" w14:textId="77777777" w:rsidR="005A5AC3" w:rsidRPr="005A5AC3" w:rsidRDefault="005A5AC3" w:rsidP="005C3066">
            <w:pPr>
              <w:rPr>
                <w:rFonts w:eastAsia="MS Mincho"/>
              </w:rPr>
            </w:pPr>
          </w:p>
        </w:tc>
      </w:tr>
      <w:tr w:rsidR="005A5AC3" w14:paraId="1E7DA6D8" w14:textId="77777777" w:rsidTr="00FE012D">
        <w:trPr>
          <w:trHeight w:val="1630"/>
        </w:trPr>
        <w:tc>
          <w:tcPr>
            <w:tcW w:w="1318" w:type="pct"/>
          </w:tcPr>
          <w:p w14:paraId="7896A586" w14:textId="5276A976" w:rsidR="005A5AC3" w:rsidRPr="005A5AC3" w:rsidRDefault="00050701" w:rsidP="00050701">
            <w:pPr>
              <w:rPr>
                <w:rFonts w:eastAsia="MS Mincho"/>
              </w:rPr>
            </w:pPr>
            <w:r>
              <w:rPr>
                <w:rFonts w:eastAsia="MS Mincho"/>
              </w:rPr>
              <w:lastRenderedPageBreak/>
              <w:t xml:space="preserve">Gerçekleştirilmesi Sırasındaki </w:t>
            </w:r>
            <w:r w:rsidR="005A5AC3" w:rsidRPr="005A5AC3">
              <w:rPr>
                <w:rFonts w:eastAsia="MS Mincho"/>
              </w:rPr>
              <w:t>Riskler</w:t>
            </w:r>
            <w:r w:rsidR="00432B36">
              <w:rPr>
                <w:rFonts w:eastAsia="MS Mincho"/>
              </w:rPr>
              <w:t>/</w:t>
            </w:r>
            <w:r w:rsidR="005A5AC3" w:rsidRPr="005A5AC3">
              <w:rPr>
                <w:rFonts w:eastAsia="MS Mincho"/>
              </w:rPr>
              <w:t>Önündeki Engeller</w:t>
            </w:r>
          </w:p>
        </w:tc>
        <w:tc>
          <w:tcPr>
            <w:tcW w:w="1222" w:type="pct"/>
          </w:tcPr>
          <w:p w14:paraId="4658EC08" w14:textId="77777777" w:rsidR="005A5AC3" w:rsidRPr="005A5AC3" w:rsidRDefault="005A5AC3" w:rsidP="005C3066">
            <w:pPr>
              <w:rPr>
                <w:rFonts w:eastAsia="MS Mincho"/>
              </w:rPr>
            </w:pPr>
          </w:p>
        </w:tc>
        <w:tc>
          <w:tcPr>
            <w:tcW w:w="1296" w:type="pct"/>
          </w:tcPr>
          <w:p w14:paraId="5C63CD8A" w14:textId="77777777" w:rsidR="005A5AC3" w:rsidRPr="005A5AC3" w:rsidRDefault="005A5AC3" w:rsidP="005C3066">
            <w:pPr>
              <w:rPr>
                <w:rFonts w:eastAsia="MS Mincho"/>
              </w:rPr>
            </w:pPr>
          </w:p>
        </w:tc>
        <w:tc>
          <w:tcPr>
            <w:tcW w:w="1164" w:type="pct"/>
          </w:tcPr>
          <w:p w14:paraId="7BD110C7" w14:textId="77777777" w:rsidR="005A5AC3" w:rsidRPr="005A5AC3" w:rsidRDefault="005A5AC3" w:rsidP="005C3066">
            <w:pPr>
              <w:rPr>
                <w:rFonts w:eastAsia="MS Mincho"/>
              </w:rPr>
            </w:pPr>
          </w:p>
        </w:tc>
      </w:tr>
      <w:tr w:rsidR="00050701" w14:paraId="76004C59" w14:textId="77777777" w:rsidTr="00FE012D">
        <w:trPr>
          <w:trHeight w:val="1630"/>
        </w:trPr>
        <w:tc>
          <w:tcPr>
            <w:tcW w:w="1318" w:type="pct"/>
          </w:tcPr>
          <w:p w14:paraId="6F50FC8D" w14:textId="7CEE323A" w:rsidR="00050701" w:rsidRPr="005A5AC3" w:rsidRDefault="00050701" w:rsidP="005C3066">
            <w:r>
              <w:t>Gerçekleştirildikten Sonra Ortaya Çıkabilecek Riskler</w:t>
            </w:r>
          </w:p>
        </w:tc>
        <w:tc>
          <w:tcPr>
            <w:tcW w:w="1222" w:type="pct"/>
          </w:tcPr>
          <w:p w14:paraId="10F59DC5" w14:textId="77777777" w:rsidR="00050701" w:rsidRPr="005A5AC3" w:rsidRDefault="00050701" w:rsidP="005C3066"/>
        </w:tc>
        <w:tc>
          <w:tcPr>
            <w:tcW w:w="1296" w:type="pct"/>
          </w:tcPr>
          <w:p w14:paraId="39B23B4D" w14:textId="77777777" w:rsidR="00050701" w:rsidRPr="005A5AC3" w:rsidRDefault="00050701" w:rsidP="005C3066"/>
        </w:tc>
        <w:tc>
          <w:tcPr>
            <w:tcW w:w="1164" w:type="pct"/>
          </w:tcPr>
          <w:p w14:paraId="0599BD50" w14:textId="77777777" w:rsidR="00050701" w:rsidRPr="005A5AC3" w:rsidRDefault="00050701" w:rsidP="005C3066"/>
        </w:tc>
      </w:tr>
      <w:tr w:rsidR="00555421" w14:paraId="1DD1574D" w14:textId="77777777" w:rsidTr="00FE012D">
        <w:trPr>
          <w:trHeight w:val="577"/>
        </w:trPr>
        <w:tc>
          <w:tcPr>
            <w:tcW w:w="1318" w:type="pct"/>
          </w:tcPr>
          <w:p w14:paraId="111E0DB5" w14:textId="77777777" w:rsidR="00275AF1" w:rsidRDefault="00555421" w:rsidP="00275AF1">
            <w:r>
              <w:t>Değerlendirme</w:t>
            </w:r>
          </w:p>
          <w:p w14:paraId="4BAB3636" w14:textId="353BA32B" w:rsidR="00555421" w:rsidRDefault="00275AF1" w:rsidP="00275AF1">
            <w:r w:rsidRPr="00555421">
              <w:rPr>
                <w:sz w:val="18"/>
              </w:rPr>
              <w:t>(</w:t>
            </w:r>
            <w:r>
              <w:rPr>
                <w:sz w:val="18"/>
              </w:rPr>
              <w:t>Çözüm alternatifleri için t</w:t>
            </w:r>
            <w:r w:rsidRPr="00555421">
              <w:rPr>
                <w:sz w:val="18"/>
              </w:rPr>
              <w:t>ercih sırası verilmelidir</w:t>
            </w:r>
            <w:r>
              <w:rPr>
                <w:sz w:val="18"/>
              </w:rPr>
              <w:t>.</w:t>
            </w:r>
            <w:r w:rsidRPr="00555421">
              <w:rPr>
                <w:sz w:val="18"/>
              </w:rPr>
              <w:t>)</w:t>
            </w:r>
          </w:p>
        </w:tc>
        <w:tc>
          <w:tcPr>
            <w:tcW w:w="1222" w:type="pct"/>
          </w:tcPr>
          <w:p w14:paraId="024B9528" w14:textId="77777777" w:rsidR="00555421" w:rsidRPr="005A5AC3" w:rsidRDefault="00555421" w:rsidP="005C3066"/>
        </w:tc>
        <w:tc>
          <w:tcPr>
            <w:tcW w:w="1296" w:type="pct"/>
          </w:tcPr>
          <w:p w14:paraId="28A5C359" w14:textId="77777777" w:rsidR="00555421" w:rsidRPr="005A5AC3" w:rsidRDefault="00555421" w:rsidP="005C3066"/>
        </w:tc>
        <w:tc>
          <w:tcPr>
            <w:tcW w:w="1164" w:type="pct"/>
          </w:tcPr>
          <w:p w14:paraId="7A44006D" w14:textId="77777777" w:rsidR="00555421" w:rsidRPr="005A5AC3" w:rsidRDefault="00555421" w:rsidP="005C3066"/>
        </w:tc>
      </w:tr>
    </w:tbl>
    <w:p w14:paraId="3A206EFE" w14:textId="77777777" w:rsidR="00555421" w:rsidRPr="00555421" w:rsidRDefault="00555421" w:rsidP="00555421">
      <w:pPr>
        <w:pStyle w:val="G222Heading4"/>
        <w:numPr>
          <w:ilvl w:val="0"/>
          <w:numId w:val="0"/>
        </w:numPr>
        <w:ind w:left="864"/>
      </w:pPr>
      <w:bookmarkStart w:id="141" w:name="_Toc440460346"/>
      <w:bookmarkStart w:id="142" w:name="_Toc440460349"/>
    </w:p>
    <w:p w14:paraId="39CDFC30" w14:textId="63C7EA9F" w:rsidR="00E56D9A" w:rsidRPr="00E56D9A" w:rsidRDefault="005A5AC3" w:rsidP="00E56D9A">
      <w:pPr>
        <w:pStyle w:val="G222Heading3"/>
      </w:pPr>
      <w:bookmarkStart w:id="143" w:name="_Toc485635219"/>
      <w:bookmarkStart w:id="144" w:name="_Toc485635275"/>
      <w:bookmarkEnd w:id="141"/>
      <w:r w:rsidRPr="005A5AC3">
        <w:t>Yeni Çözümün Tanımlanmas</w:t>
      </w:r>
      <w:r>
        <w:t>ı</w:t>
      </w:r>
      <w:bookmarkEnd w:id="142"/>
      <w:bookmarkEnd w:id="143"/>
      <w:bookmarkEnd w:id="144"/>
    </w:p>
    <w:p w14:paraId="3469FDAC" w14:textId="77777777" w:rsidR="00ED24C3" w:rsidRDefault="00ED24C3" w:rsidP="00ED24C3">
      <w:pPr>
        <w:pStyle w:val="G222Heading4"/>
        <w:rPr>
          <w:bCs/>
          <w:color w:val="000000"/>
          <w:szCs w:val="20"/>
        </w:rPr>
      </w:pPr>
      <w:bookmarkStart w:id="145" w:name="_Toc485635276"/>
      <w:r w:rsidRPr="00DE6CFE">
        <w:rPr>
          <w:bCs/>
          <w:color w:val="000000"/>
          <w:szCs w:val="20"/>
        </w:rPr>
        <w:t xml:space="preserve">Yeni </w:t>
      </w:r>
      <w:r>
        <w:rPr>
          <w:bCs/>
          <w:color w:val="000000"/>
          <w:szCs w:val="20"/>
        </w:rPr>
        <w:t>Çözümde</w:t>
      </w:r>
      <w:r w:rsidRPr="00DE6CFE">
        <w:rPr>
          <w:bCs/>
          <w:color w:val="000000"/>
          <w:szCs w:val="20"/>
        </w:rPr>
        <w:t xml:space="preserve"> Ele Alınacak Gereksinimler</w:t>
      </w:r>
      <w:bookmarkEnd w:id="145"/>
    </w:p>
    <w:p w14:paraId="77C0A43F" w14:textId="77777777" w:rsidR="00ED24C3" w:rsidRDefault="00ED24C3" w:rsidP="00ED24C3"/>
    <w:p w14:paraId="613581D4" w14:textId="77777777" w:rsidR="00ED24C3" w:rsidRDefault="00ED24C3" w:rsidP="00ED24C3"/>
    <w:p w14:paraId="5CC293C1" w14:textId="77777777" w:rsidR="00ED24C3" w:rsidRDefault="00ED24C3" w:rsidP="00ED24C3"/>
    <w:p w14:paraId="2FAB48FA" w14:textId="77777777" w:rsidR="00ED24C3" w:rsidRDefault="00ED24C3" w:rsidP="00ED24C3"/>
    <w:p w14:paraId="591B6DF2" w14:textId="77777777" w:rsidR="00ED24C3" w:rsidRDefault="00ED24C3" w:rsidP="00ED24C3"/>
    <w:p w14:paraId="0C55AF90" w14:textId="77777777" w:rsidR="00ED24C3" w:rsidRPr="00ED24C3" w:rsidRDefault="00ED24C3" w:rsidP="00ED24C3"/>
    <w:p w14:paraId="3D69C59B" w14:textId="3631A74B" w:rsidR="005A5AC3" w:rsidRDefault="005A5AC3" w:rsidP="0089348A">
      <w:pPr>
        <w:pStyle w:val="G222Heading4"/>
        <w:spacing w:before="240" w:after="240"/>
      </w:pPr>
      <w:bookmarkStart w:id="146" w:name="_Toc440460350"/>
      <w:bookmarkStart w:id="147" w:name="_Toc485635277"/>
      <w:r w:rsidRPr="005A5AC3">
        <w:t xml:space="preserve">Yeni Çözümün </w:t>
      </w:r>
      <w:r>
        <w:t>Üst Seviye T</w:t>
      </w:r>
      <w:r w:rsidRPr="005A5AC3">
        <w:t>asarımını</w:t>
      </w:r>
      <w:r w:rsidR="00635C2F">
        <w:t>n</w:t>
      </w:r>
      <w:r w:rsidRPr="005A5AC3">
        <w:t xml:space="preserve"> Tanımlanmas</w:t>
      </w:r>
      <w:r>
        <w:t>ı</w:t>
      </w:r>
      <w:bookmarkEnd w:id="146"/>
      <w:bookmarkEnd w:id="147"/>
    </w:p>
    <w:p w14:paraId="29EBBECA" w14:textId="072C04D7" w:rsidR="00635C2F" w:rsidRDefault="00635C2F" w:rsidP="0089348A">
      <w:pPr>
        <w:spacing w:before="240" w:after="240"/>
      </w:pPr>
      <w:r>
        <w:t>Bu bölümde çözüme ilişkin aşağıdaki hu</w:t>
      </w:r>
      <w:r w:rsidR="005B098D">
        <w:t>s</w:t>
      </w:r>
      <w:r>
        <w:t>u</w:t>
      </w:r>
      <w:r w:rsidR="005B098D">
        <w:t>s</w:t>
      </w:r>
      <w:r>
        <w:t>lar detaylandırılmalıdır:</w:t>
      </w:r>
    </w:p>
    <w:p w14:paraId="585A6E9A" w14:textId="4F1BE8EA" w:rsidR="0089348A" w:rsidRDefault="0089348A" w:rsidP="0089348A">
      <w:pPr>
        <w:pStyle w:val="G222Heading5"/>
        <w:spacing w:before="240" w:after="240"/>
      </w:pPr>
      <w:r>
        <w:t>Süreçler</w:t>
      </w:r>
    </w:p>
    <w:p w14:paraId="04E1D853" w14:textId="77777777" w:rsidR="0089348A" w:rsidRDefault="0089348A" w:rsidP="0089348A">
      <w:pPr>
        <w:spacing w:before="240" w:after="240"/>
      </w:pPr>
    </w:p>
    <w:p w14:paraId="6734A358" w14:textId="77777777" w:rsidR="0089348A" w:rsidRPr="0089348A" w:rsidRDefault="0089348A" w:rsidP="0089348A">
      <w:pPr>
        <w:spacing w:before="240" w:after="240"/>
      </w:pPr>
    </w:p>
    <w:p w14:paraId="108B67DB" w14:textId="6A905D53" w:rsidR="0089348A" w:rsidRDefault="0089348A" w:rsidP="0089348A">
      <w:pPr>
        <w:pStyle w:val="G222Heading5"/>
        <w:spacing w:before="240" w:after="240"/>
      </w:pPr>
      <w:r>
        <w:t>Donanım</w:t>
      </w:r>
    </w:p>
    <w:p w14:paraId="696B53D6" w14:textId="77777777" w:rsidR="0089348A" w:rsidRDefault="0089348A" w:rsidP="0089348A">
      <w:pPr>
        <w:spacing w:before="240" w:after="240"/>
      </w:pPr>
    </w:p>
    <w:p w14:paraId="557C3605" w14:textId="77777777" w:rsidR="0089348A" w:rsidRPr="0089348A" w:rsidRDefault="0089348A" w:rsidP="0089348A">
      <w:pPr>
        <w:spacing w:before="240" w:after="240"/>
      </w:pPr>
    </w:p>
    <w:p w14:paraId="7CC34739" w14:textId="5BA6F8FD" w:rsidR="0089348A" w:rsidRDefault="0089348A" w:rsidP="0089348A">
      <w:pPr>
        <w:pStyle w:val="G222Heading5"/>
        <w:spacing w:before="240" w:after="240"/>
      </w:pPr>
      <w:r>
        <w:t>Yazılım</w:t>
      </w:r>
    </w:p>
    <w:p w14:paraId="193152A2" w14:textId="77777777" w:rsidR="0089348A" w:rsidRDefault="0089348A" w:rsidP="0089348A">
      <w:pPr>
        <w:spacing w:before="240" w:after="240"/>
      </w:pPr>
    </w:p>
    <w:p w14:paraId="143BCB26" w14:textId="77777777" w:rsidR="0089348A" w:rsidRPr="0089348A" w:rsidRDefault="0089348A" w:rsidP="0089348A">
      <w:pPr>
        <w:spacing w:before="240" w:after="240"/>
      </w:pPr>
    </w:p>
    <w:p w14:paraId="3F593083" w14:textId="2FAAF53A" w:rsidR="0089348A" w:rsidRDefault="0089348A" w:rsidP="0089348A">
      <w:pPr>
        <w:pStyle w:val="G222Heading5"/>
        <w:spacing w:before="240" w:after="240"/>
      </w:pPr>
      <w:r>
        <w:lastRenderedPageBreak/>
        <w:t>Veri Yapısı</w:t>
      </w:r>
    </w:p>
    <w:p w14:paraId="54ED306B" w14:textId="77777777" w:rsidR="0089348A" w:rsidRDefault="0089348A" w:rsidP="0089348A">
      <w:pPr>
        <w:spacing w:before="240" w:after="240"/>
      </w:pPr>
    </w:p>
    <w:p w14:paraId="2A675AE1" w14:textId="77777777" w:rsidR="0089348A" w:rsidRPr="0089348A" w:rsidRDefault="0089348A" w:rsidP="0089348A">
      <w:pPr>
        <w:spacing w:before="240" w:after="240"/>
      </w:pPr>
    </w:p>
    <w:p w14:paraId="5174B61C" w14:textId="1B71856D" w:rsidR="00B0436C" w:rsidRDefault="00B0436C" w:rsidP="0089348A">
      <w:pPr>
        <w:pStyle w:val="G222Heading5"/>
        <w:spacing w:before="240" w:after="240"/>
      </w:pPr>
      <w:r>
        <w:t>S</w:t>
      </w:r>
      <w:r w:rsidR="0089348A">
        <w:t>istem Mimarisi</w:t>
      </w:r>
    </w:p>
    <w:p w14:paraId="7E502F41" w14:textId="77777777" w:rsidR="0089348A" w:rsidRDefault="0089348A" w:rsidP="0089348A">
      <w:pPr>
        <w:spacing w:before="240" w:after="240"/>
      </w:pPr>
    </w:p>
    <w:p w14:paraId="6531C281" w14:textId="77777777" w:rsidR="0089348A" w:rsidRPr="0089348A" w:rsidRDefault="0089348A" w:rsidP="0089348A">
      <w:pPr>
        <w:spacing w:before="240" w:after="240"/>
      </w:pPr>
    </w:p>
    <w:p w14:paraId="2A0422D2" w14:textId="171ABFBD" w:rsidR="002F412B" w:rsidRDefault="0089348A" w:rsidP="0089348A">
      <w:pPr>
        <w:pStyle w:val="G222Heading5"/>
        <w:spacing w:before="240" w:after="240"/>
      </w:pPr>
      <w:r>
        <w:t>Ağ Altyapısı</w:t>
      </w:r>
    </w:p>
    <w:p w14:paraId="40FFAC4D" w14:textId="77777777" w:rsidR="0089348A" w:rsidRDefault="0089348A" w:rsidP="0089348A">
      <w:pPr>
        <w:spacing w:before="240" w:after="240"/>
      </w:pPr>
    </w:p>
    <w:p w14:paraId="2B81CCDB" w14:textId="77777777" w:rsidR="0089348A" w:rsidRPr="0089348A" w:rsidRDefault="0089348A" w:rsidP="0089348A">
      <w:pPr>
        <w:spacing w:before="240" w:after="240"/>
      </w:pPr>
    </w:p>
    <w:p w14:paraId="783A805C" w14:textId="737008AF" w:rsidR="0089348A" w:rsidRDefault="00B0436C" w:rsidP="0089348A">
      <w:pPr>
        <w:pStyle w:val="G222Heading5"/>
        <w:spacing w:before="240" w:after="240"/>
      </w:pPr>
      <w:r>
        <w:t>G</w:t>
      </w:r>
      <w:r w:rsidR="0089348A">
        <w:t>üvenlik</w:t>
      </w:r>
    </w:p>
    <w:p w14:paraId="2D9CC0F5" w14:textId="77777777" w:rsidR="0089348A" w:rsidRDefault="0089348A" w:rsidP="0089348A">
      <w:pPr>
        <w:spacing w:before="240" w:after="240"/>
      </w:pPr>
    </w:p>
    <w:p w14:paraId="71A330D9" w14:textId="77777777" w:rsidR="0089348A" w:rsidRPr="0089348A" w:rsidRDefault="0089348A" w:rsidP="0089348A">
      <w:pPr>
        <w:spacing w:before="240" w:after="240"/>
      </w:pPr>
    </w:p>
    <w:p w14:paraId="5F809859" w14:textId="422AD009" w:rsidR="00B0436C" w:rsidRDefault="00B0436C" w:rsidP="0089348A">
      <w:pPr>
        <w:pStyle w:val="G222Heading5"/>
        <w:spacing w:before="240" w:after="240"/>
      </w:pPr>
      <w:r>
        <w:t>E</w:t>
      </w:r>
      <w:r w:rsidR="0089348A">
        <w:t>ntegrasyon</w:t>
      </w:r>
    </w:p>
    <w:p w14:paraId="432F665F" w14:textId="77777777" w:rsidR="0089348A" w:rsidRDefault="0089348A" w:rsidP="0089348A">
      <w:pPr>
        <w:spacing w:before="240" w:after="240"/>
      </w:pPr>
    </w:p>
    <w:p w14:paraId="0C772421" w14:textId="77777777" w:rsidR="0089348A" w:rsidRPr="0089348A" w:rsidRDefault="0089348A" w:rsidP="0089348A">
      <w:pPr>
        <w:spacing w:before="240" w:after="240"/>
      </w:pPr>
    </w:p>
    <w:p w14:paraId="63617F19" w14:textId="3C2E6F93" w:rsidR="00B0436C" w:rsidRDefault="0089348A" w:rsidP="0089348A">
      <w:pPr>
        <w:pStyle w:val="G222Heading5"/>
        <w:spacing w:before="240" w:after="240"/>
      </w:pPr>
      <w:proofErr w:type="spellStart"/>
      <w:r>
        <w:t>Migrasyon</w:t>
      </w:r>
      <w:proofErr w:type="spellEnd"/>
    </w:p>
    <w:p w14:paraId="51B1C2C1" w14:textId="77777777" w:rsidR="0089348A" w:rsidRDefault="0089348A" w:rsidP="0089348A">
      <w:pPr>
        <w:spacing w:before="240" w:after="240"/>
      </w:pPr>
    </w:p>
    <w:p w14:paraId="2B894BDE" w14:textId="77777777" w:rsidR="0089348A" w:rsidRPr="0089348A" w:rsidRDefault="0089348A" w:rsidP="0089348A">
      <w:pPr>
        <w:spacing w:before="240" w:after="240"/>
      </w:pPr>
    </w:p>
    <w:p w14:paraId="2E55CA15" w14:textId="0E494F5C" w:rsidR="00B0436C" w:rsidRDefault="00767335" w:rsidP="0089348A">
      <w:pPr>
        <w:pStyle w:val="G222Heading5"/>
        <w:spacing w:before="240" w:after="240"/>
      </w:pPr>
      <w:r>
        <w:t xml:space="preserve"> </w:t>
      </w:r>
      <w:r w:rsidR="00423482">
        <w:t>Diğer</w:t>
      </w:r>
    </w:p>
    <w:p w14:paraId="30E1238E" w14:textId="77777777" w:rsidR="00423482" w:rsidRPr="00423482" w:rsidRDefault="00423482" w:rsidP="00423482"/>
    <w:p w14:paraId="4D3050C0" w14:textId="77777777" w:rsidR="0089348A" w:rsidRPr="0089348A" w:rsidRDefault="0089348A" w:rsidP="0089348A">
      <w:pPr>
        <w:spacing w:before="240" w:after="240"/>
      </w:pPr>
    </w:p>
    <w:p w14:paraId="4CFED5BF" w14:textId="77777777" w:rsidR="005A5AC3" w:rsidRDefault="005A5AC3" w:rsidP="0089348A">
      <w:pPr>
        <w:spacing w:before="240" w:after="240"/>
      </w:pPr>
    </w:p>
    <w:p w14:paraId="394F6C18" w14:textId="6E8D085B" w:rsidR="00635C2F" w:rsidRDefault="00635C2F" w:rsidP="0089348A">
      <w:pPr>
        <w:pStyle w:val="G222Heading4"/>
        <w:spacing w:before="240" w:after="240"/>
      </w:pPr>
      <w:bookmarkStart w:id="148" w:name="_Toc440460351"/>
      <w:bookmarkStart w:id="149" w:name="_Toc485635278"/>
      <w:r w:rsidRPr="005A5AC3">
        <w:t xml:space="preserve">Yeni Çözümün </w:t>
      </w:r>
      <w:r>
        <w:t>D</w:t>
      </w:r>
      <w:r w:rsidRPr="00635C2F">
        <w:t xml:space="preserve">evam </w:t>
      </w:r>
      <w:r>
        <w:t>E</w:t>
      </w:r>
      <w:r w:rsidRPr="00635C2F">
        <w:t xml:space="preserve">den </w:t>
      </w:r>
      <w:r>
        <w:t>D</w:t>
      </w:r>
      <w:r w:rsidRPr="00635C2F">
        <w:t xml:space="preserve">iğer </w:t>
      </w:r>
      <w:r>
        <w:t>P</w:t>
      </w:r>
      <w:r w:rsidRPr="00635C2F">
        <w:t xml:space="preserve">rojelerle </w:t>
      </w:r>
      <w:r>
        <w:t>İ</w:t>
      </w:r>
      <w:r w:rsidRPr="00635C2F">
        <w:t>lişkisi</w:t>
      </w:r>
      <w:r w:rsidR="00432B36">
        <w:t>/</w:t>
      </w:r>
      <w:r>
        <w:t>Bağımlılıkları</w:t>
      </w:r>
      <w:bookmarkEnd w:id="148"/>
      <w:bookmarkEnd w:id="149"/>
    </w:p>
    <w:p w14:paraId="29BFACA8" w14:textId="10919678" w:rsidR="00635C2F" w:rsidRDefault="00635C2F" w:rsidP="0089348A">
      <w:pPr>
        <w:spacing w:before="240" w:after="240" w:line="240" w:lineRule="auto"/>
        <w:jc w:val="left"/>
      </w:pPr>
      <w:r>
        <w:br w:type="page"/>
      </w:r>
    </w:p>
    <w:p w14:paraId="359A296B" w14:textId="635C14D7" w:rsidR="00635C2F" w:rsidRDefault="00667A2B" w:rsidP="00635C2F">
      <w:pPr>
        <w:pStyle w:val="G222Heading2"/>
        <w:rPr>
          <w:rFonts w:cs="Arial"/>
        </w:rPr>
      </w:pPr>
      <w:bookmarkStart w:id="150" w:name="_Toc440460352"/>
      <w:bookmarkStart w:id="151" w:name="_Toc485635220"/>
      <w:bookmarkStart w:id="152" w:name="_Toc485635279"/>
      <w:r>
        <w:rPr>
          <w:rFonts w:cs="Arial"/>
        </w:rPr>
        <w:lastRenderedPageBreak/>
        <w:t xml:space="preserve">PROJE </w:t>
      </w:r>
      <w:r w:rsidR="00635C2F">
        <w:rPr>
          <w:rFonts w:cs="Arial"/>
        </w:rPr>
        <w:t>MALİYET BİLEŞENLERİ</w:t>
      </w:r>
      <w:bookmarkEnd w:id="150"/>
      <w:r>
        <w:rPr>
          <w:rFonts w:cs="Arial"/>
        </w:rPr>
        <w:t xml:space="preserve"> DETAYLARI</w:t>
      </w:r>
      <w:bookmarkEnd w:id="151"/>
      <w:bookmarkEnd w:id="152"/>
    </w:p>
    <w:p w14:paraId="6C20D1CC" w14:textId="0C2F0474" w:rsidR="00635C2F" w:rsidRDefault="00635C2F" w:rsidP="00635C2F">
      <w:pPr>
        <w:pStyle w:val="G222Heading3"/>
      </w:pPr>
      <w:bookmarkStart w:id="153" w:name="_Toc440460353"/>
      <w:bookmarkStart w:id="154" w:name="_Toc485635221"/>
      <w:bookmarkStart w:id="155" w:name="_Toc485635280"/>
      <w:r w:rsidRPr="00635C2F">
        <w:t>Projenin Bileşenleri ve Toplam Maliyetler</w:t>
      </w:r>
      <w:bookmarkEnd w:id="153"/>
      <w:bookmarkEnd w:id="154"/>
      <w:bookmarkEnd w:id="155"/>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437"/>
        <w:gridCol w:w="3506"/>
      </w:tblGrid>
      <w:tr w:rsidR="00635C2F" w:rsidRPr="00635C2F" w14:paraId="768725C2" w14:textId="77777777" w:rsidTr="00EB0B79">
        <w:trPr>
          <w:cantSplit/>
          <w:trHeight w:val="300"/>
        </w:trPr>
        <w:tc>
          <w:tcPr>
            <w:tcW w:w="3237" w:type="pct"/>
            <w:shd w:val="clear" w:color="auto" w:fill="BFBFBF" w:themeFill="background1" w:themeFillShade="BF"/>
            <w:tcMar>
              <w:top w:w="15" w:type="dxa"/>
              <w:left w:w="15" w:type="dxa"/>
              <w:bottom w:w="15" w:type="dxa"/>
              <w:right w:w="15" w:type="dxa"/>
            </w:tcMar>
          </w:tcPr>
          <w:p w14:paraId="78233859" w14:textId="77777777" w:rsidR="00635C2F" w:rsidRPr="00635C2F" w:rsidRDefault="00635C2F" w:rsidP="005C3066">
            <w:pPr>
              <w:jc w:val="center"/>
              <w:rPr>
                <w:b/>
              </w:rPr>
            </w:pPr>
            <w:r w:rsidRPr="00635C2F">
              <w:rPr>
                <w:b/>
              </w:rPr>
              <w:t>Bileşen</w:t>
            </w:r>
          </w:p>
        </w:tc>
        <w:tc>
          <w:tcPr>
            <w:tcW w:w="1763" w:type="pct"/>
            <w:shd w:val="clear" w:color="auto" w:fill="BFBFBF" w:themeFill="background1" w:themeFillShade="BF"/>
            <w:tcMar>
              <w:top w:w="142" w:type="dxa"/>
              <w:left w:w="142" w:type="dxa"/>
              <w:bottom w:w="142" w:type="dxa"/>
              <w:right w:w="142" w:type="dxa"/>
            </w:tcMar>
          </w:tcPr>
          <w:p w14:paraId="7A35A1A5" w14:textId="77777777" w:rsidR="00635C2F" w:rsidRPr="00635C2F" w:rsidRDefault="00635C2F" w:rsidP="005C3066">
            <w:pPr>
              <w:jc w:val="center"/>
              <w:rPr>
                <w:b/>
              </w:rPr>
            </w:pPr>
            <w:r w:rsidRPr="00635C2F">
              <w:rPr>
                <w:b/>
              </w:rPr>
              <w:t>Toplam Tutar</w:t>
            </w:r>
          </w:p>
        </w:tc>
      </w:tr>
      <w:tr w:rsidR="00635C2F" w:rsidRPr="00BB43B3" w14:paraId="6A85D20A" w14:textId="77777777" w:rsidTr="00FE012D">
        <w:trPr>
          <w:cantSplit/>
          <w:trHeight w:val="300"/>
        </w:trPr>
        <w:tc>
          <w:tcPr>
            <w:tcW w:w="3237" w:type="pct"/>
            <w:tcMar>
              <w:top w:w="28" w:type="dxa"/>
              <w:left w:w="15" w:type="dxa"/>
              <w:bottom w:w="28" w:type="dxa"/>
              <w:right w:w="15" w:type="dxa"/>
            </w:tcMar>
          </w:tcPr>
          <w:p w14:paraId="39C07631" w14:textId="77777777" w:rsidR="00635C2F" w:rsidRPr="00635C2F" w:rsidRDefault="00635C2F" w:rsidP="005C3066">
            <w:pPr>
              <w:rPr>
                <w:b/>
              </w:rPr>
            </w:pPr>
            <w:r w:rsidRPr="00635C2F">
              <w:rPr>
                <w:b/>
              </w:rPr>
              <w:t xml:space="preserve">Danışmanlık Hizmeti </w:t>
            </w:r>
          </w:p>
        </w:tc>
        <w:tc>
          <w:tcPr>
            <w:tcW w:w="1763" w:type="pct"/>
            <w:tcMar>
              <w:top w:w="28" w:type="dxa"/>
              <w:bottom w:w="28" w:type="dxa"/>
            </w:tcMar>
          </w:tcPr>
          <w:p w14:paraId="2783133D" w14:textId="77777777" w:rsidR="00635C2F" w:rsidRPr="00635C2F" w:rsidRDefault="00635C2F" w:rsidP="005C3066">
            <w:pPr>
              <w:jc w:val="center"/>
            </w:pPr>
          </w:p>
        </w:tc>
      </w:tr>
      <w:tr w:rsidR="00635C2F" w:rsidRPr="00BB43B3" w14:paraId="0247714E" w14:textId="77777777" w:rsidTr="00FE012D">
        <w:trPr>
          <w:cantSplit/>
          <w:trHeight w:val="300"/>
        </w:trPr>
        <w:tc>
          <w:tcPr>
            <w:tcW w:w="3237" w:type="pct"/>
            <w:tcMar>
              <w:top w:w="28" w:type="dxa"/>
              <w:left w:w="15" w:type="dxa"/>
              <w:bottom w:w="28" w:type="dxa"/>
              <w:right w:w="15" w:type="dxa"/>
            </w:tcMar>
          </w:tcPr>
          <w:p w14:paraId="2AD7C365" w14:textId="77777777" w:rsidR="00635C2F" w:rsidRPr="00635C2F" w:rsidRDefault="00635C2F" w:rsidP="005C3066">
            <w:pPr>
              <w:rPr>
                <w:b/>
              </w:rPr>
            </w:pPr>
            <w:r w:rsidRPr="00635C2F">
              <w:rPr>
                <w:b/>
              </w:rPr>
              <w:t>Donanım</w:t>
            </w:r>
          </w:p>
        </w:tc>
        <w:tc>
          <w:tcPr>
            <w:tcW w:w="1763" w:type="pct"/>
            <w:tcMar>
              <w:top w:w="28" w:type="dxa"/>
              <w:bottom w:w="28" w:type="dxa"/>
            </w:tcMar>
          </w:tcPr>
          <w:p w14:paraId="326FB38A" w14:textId="77777777" w:rsidR="00635C2F" w:rsidRPr="00635C2F" w:rsidRDefault="00635C2F" w:rsidP="005C3066">
            <w:pPr>
              <w:jc w:val="center"/>
            </w:pPr>
          </w:p>
        </w:tc>
      </w:tr>
      <w:tr w:rsidR="00635C2F" w:rsidRPr="00BB43B3" w14:paraId="3274952A" w14:textId="77777777" w:rsidTr="00FE012D">
        <w:trPr>
          <w:cantSplit/>
          <w:trHeight w:val="300"/>
        </w:trPr>
        <w:tc>
          <w:tcPr>
            <w:tcW w:w="3237" w:type="pct"/>
            <w:tcMar>
              <w:top w:w="28" w:type="dxa"/>
              <w:left w:w="15" w:type="dxa"/>
              <w:bottom w:w="28" w:type="dxa"/>
              <w:right w:w="15" w:type="dxa"/>
            </w:tcMar>
          </w:tcPr>
          <w:p w14:paraId="09D26B58" w14:textId="77777777" w:rsidR="00635C2F" w:rsidRPr="00635C2F" w:rsidRDefault="00635C2F" w:rsidP="005C3066">
            <w:pPr>
              <w:rPr>
                <w:b/>
              </w:rPr>
            </w:pPr>
            <w:r w:rsidRPr="00635C2F">
              <w:rPr>
                <w:b/>
              </w:rPr>
              <w:t>Ağ Altyapısı</w:t>
            </w:r>
          </w:p>
        </w:tc>
        <w:tc>
          <w:tcPr>
            <w:tcW w:w="1763" w:type="pct"/>
            <w:tcMar>
              <w:top w:w="28" w:type="dxa"/>
              <w:bottom w:w="28" w:type="dxa"/>
            </w:tcMar>
          </w:tcPr>
          <w:p w14:paraId="686CD6AD" w14:textId="77777777" w:rsidR="00635C2F" w:rsidRPr="00635C2F" w:rsidRDefault="00635C2F" w:rsidP="005C3066">
            <w:pPr>
              <w:jc w:val="center"/>
            </w:pPr>
          </w:p>
        </w:tc>
      </w:tr>
      <w:tr w:rsidR="00635C2F" w:rsidRPr="00BB43B3" w14:paraId="52FE4DE9" w14:textId="77777777" w:rsidTr="00FE012D">
        <w:trPr>
          <w:cantSplit/>
          <w:trHeight w:val="300"/>
        </w:trPr>
        <w:tc>
          <w:tcPr>
            <w:tcW w:w="3237" w:type="pct"/>
            <w:tcMar>
              <w:top w:w="28" w:type="dxa"/>
              <w:left w:w="15" w:type="dxa"/>
              <w:bottom w:w="28" w:type="dxa"/>
              <w:right w:w="15" w:type="dxa"/>
            </w:tcMar>
          </w:tcPr>
          <w:p w14:paraId="3D8B2D25" w14:textId="77777777" w:rsidR="00635C2F" w:rsidRPr="00635C2F" w:rsidRDefault="00635C2F" w:rsidP="005C3066">
            <w:pPr>
              <w:rPr>
                <w:b/>
              </w:rPr>
            </w:pPr>
            <w:r w:rsidRPr="00635C2F">
              <w:rPr>
                <w:b/>
              </w:rPr>
              <w:t>Güvenlik Yazılımı-Donanımı</w:t>
            </w:r>
          </w:p>
        </w:tc>
        <w:tc>
          <w:tcPr>
            <w:tcW w:w="1763" w:type="pct"/>
            <w:tcMar>
              <w:top w:w="28" w:type="dxa"/>
              <w:bottom w:w="28" w:type="dxa"/>
            </w:tcMar>
          </w:tcPr>
          <w:p w14:paraId="1F4FC9D2" w14:textId="77777777" w:rsidR="00635C2F" w:rsidRPr="00635C2F" w:rsidRDefault="00635C2F" w:rsidP="005C3066">
            <w:pPr>
              <w:jc w:val="center"/>
            </w:pPr>
          </w:p>
        </w:tc>
      </w:tr>
      <w:tr w:rsidR="00635C2F" w:rsidRPr="00BB43B3" w14:paraId="6FBF2E4E" w14:textId="77777777" w:rsidTr="00FE012D">
        <w:trPr>
          <w:cantSplit/>
          <w:trHeight w:val="300"/>
        </w:trPr>
        <w:tc>
          <w:tcPr>
            <w:tcW w:w="3237" w:type="pct"/>
            <w:tcMar>
              <w:top w:w="28" w:type="dxa"/>
              <w:left w:w="15" w:type="dxa"/>
              <w:bottom w:w="28" w:type="dxa"/>
              <w:right w:w="15" w:type="dxa"/>
            </w:tcMar>
          </w:tcPr>
          <w:p w14:paraId="00FFCE92" w14:textId="1DC89A5B" w:rsidR="00635C2F" w:rsidRPr="00635C2F" w:rsidRDefault="00A90AFF" w:rsidP="005C3066">
            <w:pPr>
              <w:rPr>
                <w:b/>
              </w:rPr>
            </w:pPr>
            <w:r>
              <w:rPr>
                <w:b/>
              </w:rPr>
              <w:t xml:space="preserve">Hazır </w:t>
            </w:r>
            <w:r w:rsidR="00635C2F" w:rsidRPr="00635C2F">
              <w:rPr>
                <w:b/>
              </w:rPr>
              <w:t>Yazılım</w:t>
            </w:r>
          </w:p>
        </w:tc>
        <w:tc>
          <w:tcPr>
            <w:tcW w:w="1763" w:type="pct"/>
            <w:tcMar>
              <w:top w:w="28" w:type="dxa"/>
              <w:bottom w:w="28" w:type="dxa"/>
            </w:tcMar>
          </w:tcPr>
          <w:p w14:paraId="70A4723B" w14:textId="77777777" w:rsidR="00635C2F" w:rsidRPr="00635C2F" w:rsidRDefault="00635C2F" w:rsidP="005C3066">
            <w:pPr>
              <w:jc w:val="center"/>
            </w:pPr>
          </w:p>
        </w:tc>
      </w:tr>
      <w:tr w:rsidR="00A90AFF" w:rsidRPr="00BB43B3" w14:paraId="5A770BBD" w14:textId="77777777" w:rsidTr="00FE012D">
        <w:trPr>
          <w:cantSplit/>
          <w:trHeight w:val="300"/>
        </w:trPr>
        <w:tc>
          <w:tcPr>
            <w:tcW w:w="3237" w:type="pct"/>
            <w:tcMar>
              <w:top w:w="28" w:type="dxa"/>
              <w:left w:w="15" w:type="dxa"/>
              <w:bottom w:w="28" w:type="dxa"/>
              <w:right w:w="15" w:type="dxa"/>
            </w:tcMar>
          </w:tcPr>
          <w:p w14:paraId="4C79C27E" w14:textId="240A3A56" w:rsidR="00A90AFF" w:rsidRDefault="00A90AFF" w:rsidP="005C3066">
            <w:pPr>
              <w:rPr>
                <w:b/>
              </w:rPr>
            </w:pPr>
            <w:r>
              <w:rPr>
                <w:b/>
              </w:rPr>
              <w:t>Yazılım Geliştirme</w:t>
            </w:r>
          </w:p>
        </w:tc>
        <w:tc>
          <w:tcPr>
            <w:tcW w:w="1763" w:type="pct"/>
            <w:tcMar>
              <w:top w:w="28" w:type="dxa"/>
              <w:bottom w:w="28" w:type="dxa"/>
            </w:tcMar>
          </w:tcPr>
          <w:p w14:paraId="76273DB4" w14:textId="77777777" w:rsidR="00A90AFF" w:rsidRPr="00635C2F" w:rsidRDefault="00A90AFF" w:rsidP="005C3066">
            <w:pPr>
              <w:jc w:val="center"/>
            </w:pPr>
          </w:p>
        </w:tc>
      </w:tr>
      <w:tr w:rsidR="00635C2F" w:rsidRPr="00BB43B3" w14:paraId="1F460465" w14:textId="77777777" w:rsidTr="00FE012D">
        <w:trPr>
          <w:cantSplit/>
          <w:trHeight w:val="300"/>
        </w:trPr>
        <w:tc>
          <w:tcPr>
            <w:tcW w:w="3237" w:type="pct"/>
            <w:tcMar>
              <w:top w:w="28" w:type="dxa"/>
              <w:left w:w="15" w:type="dxa"/>
              <w:bottom w:w="28" w:type="dxa"/>
              <w:right w:w="15" w:type="dxa"/>
            </w:tcMar>
          </w:tcPr>
          <w:p w14:paraId="146048DF" w14:textId="77777777" w:rsidR="00635C2F" w:rsidRPr="00635C2F" w:rsidRDefault="00635C2F" w:rsidP="005C3066">
            <w:pPr>
              <w:rPr>
                <w:b/>
              </w:rPr>
            </w:pPr>
            <w:r w:rsidRPr="00635C2F">
              <w:rPr>
                <w:b/>
              </w:rPr>
              <w:t>Eğitim Giderleri</w:t>
            </w:r>
          </w:p>
        </w:tc>
        <w:tc>
          <w:tcPr>
            <w:tcW w:w="1763" w:type="pct"/>
            <w:tcMar>
              <w:top w:w="28" w:type="dxa"/>
              <w:bottom w:w="28" w:type="dxa"/>
            </w:tcMar>
          </w:tcPr>
          <w:p w14:paraId="4CD84118" w14:textId="77777777" w:rsidR="00635C2F" w:rsidRPr="00635C2F" w:rsidRDefault="00635C2F" w:rsidP="005C3066">
            <w:pPr>
              <w:jc w:val="center"/>
            </w:pPr>
          </w:p>
        </w:tc>
      </w:tr>
      <w:tr w:rsidR="00635C2F" w:rsidRPr="00BB43B3" w14:paraId="4A25932E" w14:textId="77777777" w:rsidTr="00FE012D">
        <w:trPr>
          <w:cantSplit/>
          <w:trHeight w:val="300"/>
        </w:trPr>
        <w:tc>
          <w:tcPr>
            <w:tcW w:w="3237" w:type="pct"/>
            <w:tcMar>
              <w:top w:w="28" w:type="dxa"/>
              <w:left w:w="15" w:type="dxa"/>
              <w:bottom w:w="28" w:type="dxa"/>
              <w:right w:w="15" w:type="dxa"/>
            </w:tcMar>
          </w:tcPr>
          <w:p w14:paraId="5C2365E4" w14:textId="77777777" w:rsidR="00635C2F" w:rsidRPr="00635C2F" w:rsidRDefault="00635C2F" w:rsidP="005C3066">
            <w:pPr>
              <w:rPr>
                <w:b/>
              </w:rPr>
            </w:pPr>
            <w:r w:rsidRPr="00635C2F">
              <w:rPr>
                <w:b/>
              </w:rPr>
              <w:t>Veri İhtiyacı – Sayısallaştırma</w:t>
            </w:r>
          </w:p>
        </w:tc>
        <w:tc>
          <w:tcPr>
            <w:tcW w:w="1763" w:type="pct"/>
            <w:tcMar>
              <w:top w:w="28" w:type="dxa"/>
              <w:bottom w:w="28" w:type="dxa"/>
            </w:tcMar>
          </w:tcPr>
          <w:p w14:paraId="5508B571" w14:textId="77777777" w:rsidR="00635C2F" w:rsidRPr="00635C2F" w:rsidRDefault="00635C2F" w:rsidP="005C3066">
            <w:pPr>
              <w:jc w:val="center"/>
            </w:pPr>
          </w:p>
        </w:tc>
      </w:tr>
      <w:tr w:rsidR="00635C2F" w:rsidRPr="00BB43B3" w14:paraId="0C85E633" w14:textId="77777777" w:rsidTr="00FE012D">
        <w:trPr>
          <w:cantSplit/>
          <w:trHeight w:val="300"/>
        </w:trPr>
        <w:tc>
          <w:tcPr>
            <w:tcW w:w="3237" w:type="pct"/>
            <w:tcMar>
              <w:top w:w="28" w:type="dxa"/>
              <w:left w:w="15" w:type="dxa"/>
              <w:bottom w:w="28" w:type="dxa"/>
              <w:right w:w="15" w:type="dxa"/>
            </w:tcMar>
          </w:tcPr>
          <w:p w14:paraId="1E8C3177" w14:textId="77777777" w:rsidR="00635C2F" w:rsidRPr="00635C2F" w:rsidRDefault="00635C2F" w:rsidP="005C3066">
            <w:pPr>
              <w:rPr>
                <w:b/>
              </w:rPr>
            </w:pPr>
            <w:r w:rsidRPr="00635C2F">
              <w:rPr>
                <w:b/>
              </w:rPr>
              <w:t>Diğer</w:t>
            </w:r>
          </w:p>
        </w:tc>
        <w:tc>
          <w:tcPr>
            <w:tcW w:w="1763" w:type="pct"/>
            <w:tcMar>
              <w:top w:w="28" w:type="dxa"/>
              <w:bottom w:w="28" w:type="dxa"/>
            </w:tcMar>
          </w:tcPr>
          <w:p w14:paraId="03526F56" w14:textId="77777777" w:rsidR="00635C2F" w:rsidRPr="00635C2F" w:rsidRDefault="00635C2F" w:rsidP="005C3066">
            <w:pPr>
              <w:jc w:val="center"/>
            </w:pPr>
          </w:p>
        </w:tc>
      </w:tr>
      <w:tr w:rsidR="00635C2F" w:rsidRPr="00BB43B3" w14:paraId="5E79EEFA" w14:textId="77777777" w:rsidTr="00FE012D">
        <w:trPr>
          <w:cantSplit/>
          <w:trHeight w:val="299"/>
        </w:trPr>
        <w:tc>
          <w:tcPr>
            <w:tcW w:w="3237" w:type="pct"/>
            <w:tcMar>
              <w:top w:w="15" w:type="dxa"/>
              <w:left w:w="15" w:type="dxa"/>
              <w:bottom w:w="15" w:type="dxa"/>
              <w:right w:w="15" w:type="dxa"/>
            </w:tcMar>
          </w:tcPr>
          <w:p w14:paraId="07DCEF9A" w14:textId="77777777" w:rsidR="00635C2F" w:rsidRPr="00635C2F" w:rsidRDefault="00635C2F" w:rsidP="00B4665B">
            <w:pPr>
              <w:jc w:val="center"/>
              <w:rPr>
                <w:b/>
              </w:rPr>
            </w:pPr>
            <w:r w:rsidRPr="00635C2F">
              <w:rPr>
                <w:b/>
              </w:rPr>
              <w:t>Toplam Proje Tutarı (Bin TL)</w:t>
            </w:r>
          </w:p>
        </w:tc>
        <w:tc>
          <w:tcPr>
            <w:tcW w:w="1763" w:type="pct"/>
            <w:tcMar>
              <w:top w:w="142" w:type="dxa"/>
              <w:left w:w="142" w:type="dxa"/>
              <w:bottom w:w="142" w:type="dxa"/>
              <w:right w:w="142" w:type="dxa"/>
            </w:tcMar>
          </w:tcPr>
          <w:p w14:paraId="41E08C7A" w14:textId="77777777" w:rsidR="00635C2F" w:rsidRPr="00635C2F" w:rsidRDefault="00635C2F" w:rsidP="005C3066">
            <w:pPr>
              <w:jc w:val="center"/>
            </w:pPr>
          </w:p>
        </w:tc>
      </w:tr>
    </w:tbl>
    <w:p w14:paraId="6B9AAD1D" w14:textId="77777777" w:rsidR="001C33CE" w:rsidRDefault="001C33CE" w:rsidP="00635C2F"/>
    <w:p w14:paraId="7D00D817" w14:textId="246EF5F3" w:rsidR="00635C2F" w:rsidRDefault="00635C2F" w:rsidP="005C3066">
      <w:pPr>
        <w:pStyle w:val="G222Heading4"/>
      </w:pPr>
      <w:bookmarkStart w:id="156" w:name="_Toc440460354"/>
      <w:bookmarkStart w:id="157" w:name="_Toc485635281"/>
      <w:r w:rsidRPr="00635C2F">
        <w:t xml:space="preserve">Projenin </w:t>
      </w:r>
      <w:r>
        <w:t xml:space="preserve">Donanım </w:t>
      </w:r>
      <w:r w:rsidRPr="00635C2F">
        <w:t>Bileşenleri ve Toplam Maliyetler</w:t>
      </w:r>
      <w:bookmarkEnd w:id="156"/>
      <w:bookmarkEnd w:id="157"/>
    </w:p>
    <w:p w14:paraId="29722009" w14:textId="4807B911" w:rsidR="00592828" w:rsidRPr="009B7A91" w:rsidRDefault="00592828" w:rsidP="0073765A">
      <w:pPr>
        <w:pStyle w:val="G222Heading4"/>
        <w:numPr>
          <w:ilvl w:val="0"/>
          <w:numId w:val="0"/>
        </w:numPr>
        <w:rPr>
          <w:bCs/>
          <w:color w:val="000000"/>
          <w:sz w:val="22"/>
          <w:szCs w:val="20"/>
        </w:rPr>
      </w:pPr>
      <w:r w:rsidRPr="009B7A91">
        <w:rPr>
          <w:rFonts w:cs="Times New Roman"/>
          <w:b w:val="0"/>
          <w:kern w:val="0"/>
          <w:szCs w:val="24"/>
        </w:rPr>
        <w:t>( “Temel teknik özellikler” alanına fiyatı etkileyecek olan temel teknik özelliklerin bilgisi girilmelidir.)</w:t>
      </w:r>
      <w:r w:rsidR="00D01E9B" w:rsidRPr="009B7A91">
        <w:rPr>
          <w:rFonts w:eastAsia="Arial Unicode MS"/>
          <w:bCs/>
          <w:color w:val="000000"/>
          <w:sz w:val="22"/>
          <w:szCs w:val="20"/>
        </w:rPr>
        <w:t xml:space="preserve"> </w:t>
      </w:r>
    </w:p>
    <w:p w14:paraId="2A8BA63F" w14:textId="1A43AF38" w:rsidR="002D6DAB" w:rsidRPr="005A502F" w:rsidRDefault="002D6DAB" w:rsidP="0073765A">
      <w:pPr>
        <w:pStyle w:val="G222Heading4"/>
        <w:numPr>
          <w:ilvl w:val="0"/>
          <w:numId w:val="0"/>
        </w:numPr>
        <w:ind w:left="7344" w:firstLine="576"/>
        <w:rPr>
          <w:bCs/>
          <w:color w:val="000000"/>
          <w:szCs w:val="20"/>
        </w:rPr>
      </w:pPr>
      <w:r w:rsidRPr="005A502F">
        <w:rPr>
          <w:rFonts w:eastAsia="Arial Unicode MS"/>
          <w:bCs/>
          <w:color w:val="000000"/>
          <w:szCs w:val="20"/>
        </w:rPr>
        <w:t>(</w:t>
      </w:r>
      <w:proofErr w:type="gramStart"/>
      <w:r w:rsidRPr="005A502F">
        <w:rPr>
          <w:rFonts w:eastAsia="Arial Unicode MS"/>
          <w:bCs/>
          <w:color w:val="000000"/>
          <w:szCs w:val="20"/>
        </w:rPr>
        <w:t>….</w:t>
      </w:r>
      <w:proofErr w:type="gramEnd"/>
      <w:r w:rsidRPr="005A502F">
        <w:rPr>
          <w:rFonts w:eastAsia="Arial Unicode MS"/>
          <w:bCs/>
          <w:color w:val="000000"/>
          <w:szCs w:val="20"/>
        </w:rPr>
        <w:t xml:space="preserve"> Yılı Fiyatlarıyla</w:t>
      </w:r>
      <w:proofErr w:type="gramStart"/>
      <w:r w:rsidRPr="005A502F">
        <w:rPr>
          <w:rFonts w:eastAsia="Arial Unicode MS"/>
          <w:bCs/>
          <w:color w:val="000000"/>
          <w:szCs w:val="20"/>
        </w:rPr>
        <w:t>)</w:t>
      </w:r>
      <w:proofErr w:type="gramEnd"/>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2"/>
        <w:gridCol w:w="1974"/>
        <w:gridCol w:w="796"/>
        <w:gridCol w:w="1243"/>
        <w:gridCol w:w="1384"/>
        <w:gridCol w:w="1718"/>
      </w:tblGrid>
      <w:tr w:rsidR="00E07384" w:rsidRPr="00EB0B79" w14:paraId="184EB122" w14:textId="77777777" w:rsidTr="00EB0B79">
        <w:trPr>
          <w:trHeight w:val="922"/>
        </w:trPr>
        <w:tc>
          <w:tcPr>
            <w:tcW w:w="812" w:type="pct"/>
            <w:shd w:val="clear" w:color="auto" w:fill="BFBFBF" w:themeFill="background1" w:themeFillShade="BF"/>
            <w:vAlign w:val="center"/>
          </w:tcPr>
          <w:p w14:paraId="79B4ED8B"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Donanım Türü</w:t>
            </w:r>
          </w:p>
        </w:tc>
        <w:tc>
          <w:tcPr>
            <w:tcW w:w="605" w:type="pct"/>
            <w:shd w:val="clear" w:color="auto" w:fill="BFBFBF" w:themeFill="background1" w:themeFillShade="BF"/>
            <w:vAlign w:val="center"/>
          </w:tcPr>
          <w:p w14:paraId="2D09D93F" w14:textId="0001E1EF" w:rsidR="00E07384" w:rsidRPr="00EB0B79" w:rsidRDefault="00592828"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EB0B79">
              <w:rPr>
                <w:rFonts w:ascii="Arial" w:eastAsia="MS Mincho" w:hAnsi="Arial"/>
                <w:b/>
                <w:sz w:val="20"/>
                <w:lang w:eastAsia="en-US"/>
              </w:rPr>
              <w:t>Teknik Özellikler</w:t>
            </w:r>
          </w:p>
        </w:tc>
        <w:tc>
          <w:tcPr>
            <w:tcW w:w="994" w:type="pct"/>
            <w:shd w:val="clear" w:color="auto" w:fill="BFBFBF" w:themeFill="background1" w:themeFillShade="BF"/>
            <w:vAlign w:val="center"/>
          </w:tcPr>
          <w:p w14:paraId="6DE00127"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Kullanım Amacı</w:t>
            </w:r>
          </w:p>
        </w:tc>
        <w:tc>
          <w:tcPr>
            <w:tcW w:w="401" w:type="pct"/>
            <w:shd w:val="clear" w:color="auto" w:fill="BFBFBF" w:themeFill="background1" w:themeFillShade="BF"/>
            <w:vAlign w:val="center"/>
          </w:tcPr>
          <w:p w14:paraId="45992902"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Adedi</w:t>
            </w:r>
          </w:p>
        </w:tc>
        <w:tc>
          <w:tcPr>
            <w:tcW w:w="626" w:type="pct"/>
            <w:shd w:val="clear" w:color="auto" w:fill="BFBFBF" w:themeFill="background1" w:themeFillShade="BF"/>
            <w:vAlign w:val="center"/>
          </w:tcPr>
          <w:p w14:paraId="034D7E23" w14:textId="2ECBCDF2" w:rsidR="00E07384" w:rsidRPr="00EB0B79" w:rsidRDefault="00E07384" w:rsidP="00E07384">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İlgili Olduğu İş Paketi No</w:t>
            </w:r>
          </w:p>
        </w:tc>
        <w:tc>
          <w:tcPr>
            <w:tcW w:w="696" w:type="pct"/>
            <w:shd w:val="clear" w:color="auto" w:fill="BFBFBF" w:themeFill="background1" w:themeFillShade="BF"/>
            <w:vAlign w:val="center"/>
          </w:tcPr>
          <w:p w14:paraId="1FC704AD" w14:textId="3F5036A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Birim Fiyatı</w:t>
            </w:r>
          </w:p>
          <w:p w14:paraId="310B173F"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(TL)</w:t>
            </w:r>
          </w:p>
        </w:tc>
        <w:tc>
          <w:tcPr>
            <w:tcW w:w="865" w:type="pct"/>
            <w:shd w:val="clear" w:color="auto" w:fill="BFBFBF" w:themeFill="background1" w:themeFillShade="BF"/>
            <w:vAlign w:val="center"/>
          </w:tcPr>
          <w:p w14:paraId="1187A0C9"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Toplam</w:t>
            </w:r>
          </w:p>
          <w:p w14:paraId="1B2FEAC8"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(Bin TL)</w:t>
            </w:r>
          </w:p>
        </w:tc>
      </w:tr>
      <w:tr w:rsidR="00E07384" w:rsidRPr="005A502F" w14:paraId="5D93F931" w14:textId="77777777" w:rsidTr="00FE012D">
        <w:trPr>
          <w:trHeight w:val="390"/>
        </w:trPr>
        <w:tc>
          <w:tcPr>
            <w:tcW w:w="812" w:type="pct"/>
            <w:vAlign w:val="center"/>
          </w:tcPr>
          <w:p w14:paraId="1DEE1AD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5288EB32"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69B3BA5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2F01CD3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69B0C97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732A96BC" w14:textId="4EECB38B"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43E5AFB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AE6222D" w14:textId="77777777" w:rsidTr="00FE012D">
        <w:trPr>
          <w:trHeight w:val="390"/>
        </w:trPr>
        <w:tc>
          <w:tcPr>
            <w:tcW w:w="812" w:type="pct"/>
            <w:vAlign w:val="center"/>
          </w:tcPr>
          <w:p w14:paraId="10CBBF9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7381E82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59B5353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17C7F07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240D284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6C613C34" w14:textId="3E2ECA2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694F867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A6D7052" w14:textId="77777777" w:rsidTr="00FE012D">
        <w:trPr>
          <w:trHeight w:val="390"/>
        </w:trPr>
        <w:tc>
          <w:tcPr>
            <w:tcW w:w="812" w:type="pct"/>
            <w:vAlign w:val="center"/>
          </w:tcPr>
          <w:p w14:paraId="59B9F2D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4DA6CBF2"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12EADD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5743485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53D4706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4B3BEA35" w14:textId="27CF3942"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5494C59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5DBA3CBC" w14:textId="77777777" w:rsidTr="00FE012D">
        <w:trPr>
          <w:trHeight w:val="390"/>
        </w:trPr>
        <w:tc>
          <w:tcPr>
            <w:tcW w:w="812" w:type="pct"/>
            <w:vAlign w:val="center"/>
          </w:tcPr>
          <w:p w14:paraId="037AEFA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1E48A8C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6480466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281951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7688C37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6E5B8024" w14:textId="17E991BD"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474FDC1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A244D92" w14:textId="77777777" w:rsidTr="00FE012D">
        <w:trPr>
          <w:trHeight w:val="390"/>
        </w:trPr>
        <w:tc>
          <w:tcPr>
            <w:tcW w:w="812" w:type="pct"/>
            <w:vAlign w:val="center"/>
          </w:tcPr>
          <w:p w14:paraId="4CB8D9D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6A8A6D1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5B86FC17"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6481F32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117D3686"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685A9947" w14:textId="77BFBB3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76B71EC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201978F" w14:textId="77777777" w:rsidTr="00FE012D">
        <w:trPr>
          <w:trHeight w:val="390"/>
        </w:trPr>
        <w:tc>
          <w:tcPr>
            <w:tcW w:w="812" w:type="pct"/>
            <w:vAlign w:val="center"/>
          </w:tcPr>
          <w:p w14:paraId="0DC0CA5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381FE99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3B51FCB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535983D3"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48DBE9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2C231317" w14:textId="0BA15F9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58A0203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3BC89896" w14:textId="77777777" w:rsidTr="00FE012D">
        <w:trPr>
          <w:trHeight w:val="390"/>
        </w:trPr>
        <w:tc>
          <w:tcPr>
            <w:tcW w:w="812" w:type="pct"/>
            <w:vAlign w:val="center"/>
          </w:tcPr>
          <w:p w14:paraId="622002C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0118084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1202602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002FF2F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18DFE88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4A88CC8D" w14:textId="379CE3E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7D1C251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7E13AF81" w14:textId="77777777" w:rsidTr="00FE012D">
        <w:trPr>
          <w:trHeight w:val="390"/>
        </w:trPr>
        <w:tc>
          <w:tcPr>
            <w:tcW w:w="812" w:type="pct"/>
            <w:vAlign w:val="center"/>
          </w:tcPr>
          <w:p w14:paraId="19927E3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240202D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7C34B92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0DB07B2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5CD5E84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4670E9B9" w14:textId="60E8C4E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74C3294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768BBABF" w14:textId="77777777" w:rsidTr="00FE012D">
        <w:trPr>
          <w:trHeight w:val="390"/>
        </w:trPr>
        <w:tc>
          <w:tcPr>
            <w:tcW w:w="812" w:type="pct"/>
            <w:vAlign w:val="center"/>
          </w:tcPr>
          <w:p w14:paraId="5440EDE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59F3DBD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7B45729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3248E5A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4B50757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319E8AA3" w14:textId="153C7490"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2A3962B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C3066" w14:paraId="77D032C3" w14:textId="77777777" w:rsidTr="00FE012D">
        <w:trPr>
          <w:trHeight w:val="390"/>
        </w:trPr>
        <w:tc>
          <w:tcPr>
            <w:tcW w:w="4135" w:type="pct"/>
            <w:gridSpan w:val="6"/>
          </w:tcPr>
          <w:p w14:paraId="69883628" w14:textId="68B6C55F"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 Tutar</w:t>
            </w:r>
          </w:p>
        </w:tc>
        <w:tc>
          <w:tcPr>
            <w:tcW w:w="865" w:type="pct"/>
            <w:vAlign w:val="center"/>
          </w:tcPr>
          <w:p w14:paraId="299297A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p>
        </w:tc>
      </w:tr>
    </w:tbl>
    <w:p w14:paraId="6B97D22F" w14:textId="77777777" w:rsidR="00140644" w:rsidRDefault="00140644" w:rsidP="00635C2F"/>
    <w:p w14:paraId="4738387C" w14:textId="0D03446F" w:rsidR="00140644" w:rsidRDefault="00140644" w:rsidP="00140644">
      <w:pPr>
        <w:rPr>
          <w:b/>
          <w:i/>
        </w:rPr>
      </w:pPr>
      <w:r w:rsidRPr="00140644">
        <w:rPr>
          <w:b/>
          <w:i/>
        </w:rPr>
        <w:t>Proje</w:t>
      </w:r>
      <w:r>
        <w:rPr>
          <w:b/>
          <w:i/>
        </w:rPr>
        <w:t xml:space="preserve">nin </w:t>
      </w:r>
      <w:r w:rsidRPr="00140644">
        <w:rPr>
          <w:b/>
          <w:i/>
        </w:rPr>
        <w:t>Donanım İhtiyacı</w:t>
      </w:r>
      <w:r>
        <w:rPr>
          <w:b/>
          <w:i/>
        </w:rPr>
        <w:t xml:space="preserve"> Kurumun </w:t>
      </w:r>
      <w:r w:rsidRPr="00140644">
        <w:rPr>
          <w:b/>
          <w:i/>
        </w:rPr>
        <w:t xml:space="preserve">Mevcut BİT Envanteriyle </w:t>
      </w:r>
      <w:r>
        <w:rPr>
          <w:b/>
          <w:i/>
        </w:rPr>
        <w:t>Karşılanabilir mi?</w:t>
      </w:r>
    </w:p>
    <w:p w14:paraId="65E64D12" w14:textId="6E718109" w:rsidR="00D01E9B" w:rsidRPr="0073765A" w:rsidRDefault="00D01E9B" w:rsidP="00D01E9B">
      <w:pPr>
        <w:rPr>
          <w:sz w:val="18"/>
        </w:rPr>
      </w:pPr>
      <w:r w:rsidRPr="0073765A">
        <w:rPr>
          <w:sz w:val="18"/>
        </w:rPr>
        <w:t>(Bu bölümün Bilgi İşlem Birimi tarafından doldurulması gerekmektedir.)</w:t>
      </w:r>
    </w:p>
    <w:p w14:paraId="52DBC084" w14:textId="77777777" w:rsidR="00140644" w:rsidRDefault="00957410" w:rsidP="00140644">
      <w:sdt>
        <w:sdtPr>
          <w:id w:val="1516341761"/>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Evet</w:t>
      </w:r>
    </w:p>
    <w:p w14:paraId="53756F21" w14:textId="2BDB32CF" w:rsidR="00140644" w:rsidRDefault="00957410" w:rsidP="00140644">
      <w:sdt>
        <w:sdtPr>
          <w:id w:val="1388847724"/>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Hayır : </w:t>
      </w:r>
      <w:r w:rsidR="00140644" w:rsidRPr="00140644">
        <w:rPr>
          <w:color w:val="808080" w:themeColor="background1" w:themeShade="80"/>
        </w:rPr>
        <w:t>(Açıklama yazılmalıdır)</w:t>
      </w:r>
      <w:proofErr w:type="gramStart"/>
      <w:r w:rsidR="00140644">
        <w:t>……………………..</w:t>
      </w:r>
      <w:proofErr w:type="gramEnd"/>
    </w:p>
    <w:p w14:paraId="30299B51" w14:textId="77777777" w:rsidR="00140644" w:rsidRDefault="00140644" w:rsidP="00635C2F"/>
    <w:p w14:paraId="6CA68283" w14:textId="08C0ECD9" w:rsidR="005C3066" w:rsidRDefault="005C3066" w:rsidP="005C3066">
      <w:pPr>
        <w:pStyle w:val="G222Heading4"/>
      </w:pPr>
      <w:bookmarkStart w:id="158" w:name="_Toc440460355"/>
      <w:bookmarkStart w:id="159" w:name="_Toc485635282"/>
      <w:r w:rsidRPr="00635C2F">
        <w:t xml:space="preserve">Projenin </w:t>
      </w:r>
      <w:r>
        <w:t xml:space="preserve">Güvenlik Sistem </w:t>
      </w:r>
      <w:r w:rsidRPr="00635C2F">
        <w:t>Bileşenleri ve Toplam Maliyetler</w:t>
      </w:r>
      <w:bookmarkEnd w:id="158"/>
      <w:bookmarkEnd w:id="159"/>
    </w:p>
    <w:p w14:paraId="49815FE4" w14:textId="2D392FE9" w:rsidR="0002478F" w:rsidRPr="009B7A91" w:rsidRDefault="00592828" w:rsidP="004E24E6">
      <w:pPr>
        <w:rPr>
          <w:sz w:val="22"/>
        </w:rPr>
      </w:pPr>
      <w:r w:rsidRPr="009B7A91">
        <w:t>( “Temel teknik özellikler” alanına fiyatı etkileyecek olan temel teknik özelliklerin bilgisi girilmelidir.)</w:t>
      </w:r>
    </w:p>
    <w:p w14:paraId="1923CF44" w14:textId="7D790167" w:rsidR="002D6DAB" w:rsidRPr="005A502F" w:rsidRDefault="00D01E9B" w:rsidP="002D6DAB">
      <w:pPr>
        <w:tabs>
          <w:tab w:val="right" w:pos="9180"/>
        </w:tabs>
        <w:spacing w:line="312" w:lineRule="auto"/>
        <w:ind w:right="-110"/>
        <w:jc w:val="right"/>
        <w:rPr>
          <w:b/>
          <w:bCs/>
          <w:color w:val="000000"/>
          <w:szCs w:val="20"/>
        </w:rPr>
      </w:pPr>
      <w:r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roofErr w:type="gramStart"/>
      <w:r w:rsidR="002D6DAB" w:rsidRPr="005A502F">
        <w:rPr>
          <w:rFonts w:eastAsia="Arial Unicode MS"/>
          <w:b/>
          <w:bCs/>
          <w:color w:val="000000"/>
          <w:szCs w:val="20"/>
        </w:rPr>
        <w:t>)</w:t>
      </w:r>
      <w:proofErr w:type="gramEnd"/>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180"/>
        <w:gridCol w:w="2121"/>
        <w:gridCol w:w="798"/>
        <w:gridCol w:w="1126"/>
        <w:gridCol w:w="1527"/>
        <w:gridCol w:w="1603"/>
      </w:tblGrid>
      <w:tr w:rsidR="00E07384" w:rsidRPr="005C3066" w14:paraId="09879B72" w14:textId="77777777" w:rsidTr="00EB0B79">
        <w:trPr>
          <w:trHeight w:val="860"/>
        </w:trPr>
        <w:tc>
          <w:tcPr>
            <w:tcW w:w="793" w:type="pct"/>
            <w:shd w:val="clear" w:color="auto" w:fill="BFBFBF" w:themeFill="background1" w:themeFillShade="BF"/>
            <w:vAlign w:val="center"/>
          </w:tcPr>
          <w:p w14:paraId="29ACDA9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Güvenlik Yazılımı-Donanımı</w:t>
            </w:r>
          </w:p>
        </w:tc>
        <w:tc>
          <w:tcPr>
            <w:tcW w:w="594" w:type="pct"/>
            <w:shd w:val="clear" w:color="auto" w:fill="BFBFBF" w:themeFill="background1" w:themeFillShade="BF"/>
            <w:vAlign w:val="center"/>
          </w:tcPr>
          <w:p w14:paraId="67498600" w14:textId="63453768" w:rsidR="00E07384" w:rsidRPr="005C3066" w:rsidRDefault="00592828"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68" w:type="pct"/>
            <w:shd w:val="clear" w:color="auto" w:fill="BFBFBF" w:themeFill="background1" w:themeFillShade="BF"/>
            <w:vAlign w:val="center"/>
          </w:tcPr>
          <w:p w14:paraId="0AA696FA"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2" w:type="pct"/>
            <w:shd w:val="clear" w:color="auto" w:fill="BFBFBF" w:themeFill="background1" w:themeFillShade="BF"/>
            <w:vAlign w:val="center"/>
          </w:tcPr>
          <w:p w14:paraId="33FABAA8"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67" w:type="pct"/>
            <w:shd w:val="clear" w:color="auto" w:fill="BFBFBF" w:themeFill="background1" w:themeFillShade="BF"/>
            <w:vAlign w:val="center"/>
          </w:tcPr>
          <w:p w14:paraId="06E28648" w14:textId="5A1AC2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68" w:type="pct"/>
            <w:shd w:val="clear" w:color="auto" w:fill="BFBFBF" w:themeFill="background1" w:themeFillShade="BF"/>
            <w:vAlign w:val="center"/>
          </w:tcPr>
          <w:p w14:paraId="34D77D99" w14:textId="401BD5B6"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9FA23C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07" w:type="pct"/>
            <w:shd w:val="clear" w:color="auto" w:fill="BFBFBF" w:themeFill="background1" w:themeFillShade="BF"/>
            <w:vAlign w:val="center"/>
          </w:tcPr>
          <w:p w14:paraId="1C3AA6C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11C662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4371E918" w14:textId="77777777" w:rsidTr="00FE012D">
        <w:trPr>
          <w:trHeight w:val="390"/>
        </w:trPr>
        <w:tc>
          <w:tcPr>
            <w:tcW w:w="793" w:type="pct"/>
            <w:vAlign w:val="center"/>
          </w:tcPr>
          <w:p w14:paraId="32631D8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1F6FEDC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2402A8B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150E524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0C330C7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6176A483" w14:textId="3B461F7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1F921D1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734A7D0" w14:textId="77777777" w:rsidTr="00FE012D">
        <w:trPr>
          <w:trHeight w:val="390"/>
        </w:trPr>
        <w:tc>
          <w:tcPr>
            <w:tcW w:w="793" w:type="pct"/>
            <w:vAlign w:val="center"/>
          </w:tcPr>
          <w:p w14:paraId="0408285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48007DA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55E146A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3E6096D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48DDE4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1A86861A" w14:textId="1D7266C9"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35D3536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C676716" w14:textId="77777777" w:rsidTr="00FE012D">
        <w:trPr>
          <w:trHeight w:val="390"/>
        </w:trPr>
        <w:tc>
          <w:tcPr>
            <w:tcW w:w="793" w:type="pct"/>
            <w:vAlign w:val="center"/>
          </w:tcPr>
          <w:p w14:paraId="0A168B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1E02501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59C6A7F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352792D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3EC2FB2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4A3A0F16" w14:textId="03A3D22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3061A0E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89D8C8B" w14:textId="77777777" w:rsidTr="00FE012D">
        <w:trPr>
          <w:trHeight w:val="390"/>
        </w:trPr>
        <w:tc>
          <w:tcPr>
            <w:tcW w:w="793" w:type="pct"/>
            <w:vAlign w:val="center"/>
          </w:tcPr>
          <w:p w14:paraId="15EA794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5F3C75A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2D7AA37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54DD181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213D522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40F215BA" w14:textId="5929520B"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2238659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59F7CFB5" w14:textId="77777777" w:rsidTr="00FE012D">
        <w:trPr>
          <w:trHeight w:val="390"/>
        </w:trPr>
        <w:tc>
          <w:tcPr>
            <w:tcW w:w="793" w:type="pct"/>
            <w:vAlign w:val="center"/>
          </w:tcPr>
          <w:p w14:paraId="7F25B00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63DEB5D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71F3B77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2DD2952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43A86DC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02B06D69" w14:textId="48857A0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4561F4C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D44379D" w14:textId="77777777" w:rsidTr="00FE012D">
        <w:trPr>
          <w:trHeight w:val="390"/>
        </w:trPr>
        <w:tc>
          <w:tcPr>
            <w:tcW w:w="793" w:type="pct"/>
            <w:vAlign w:val="center"/>
          </w:tcPr>
          <w:p w14:paraId="12E82EB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7054114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64275D2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552DA05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0190125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526C4CFE" w14:textId="2F87A34A"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1FD298F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027E3FF" w14:textId="77777777" w:rsidTr="00FE012D">
        <w:trPr>
          <w:trHeight w:val="390"/>
        </w:trPr>
        <w:tc>
          <w:tcPr>
            <w:tcW w:w="793" w:type="pct"/>
            <w:vAlign w:val="center"/>
          </w:tcPr>
          <w:p w14:paraId="6D167F1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1316755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5FA0584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2568900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78FA6F4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376A9218" w14:textId="0F1D7AB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0E7380F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CFD6DB1" w14:textId="77777777" w:rsidTr="00FE012D">
        <w:trPr>
          <w:trHeight w:val="390"/>
        </w:trPr>
        <w:tc>
          <w:tcPr>
            <w:tcW w:w="793" w:type="pct"/>
            <w:vAlign w:val="center"/>
          </w:tcPr>
          <w:p w14:paraId="156253B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7831DE5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2C2C399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37A9E42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3349A3A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0BA313B3" w14:textId="3A8C4BE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0A3777D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2C65999" w14:textId="77777777" w:rsidTr="00FE012D">
        <w:trPr>
          <w:trHeight w:val="390"/>
        </w:trPr>
        <w:tc>
          <w:tcPr>
            <w:tcW w:w="793" w:type="pct"/>
            <w:vAlign w:val="center"/>
          </w:tcPr>
          <w:p w14:paraId="7165D91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6B45631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5FF7B51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3CEAE25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7F4F2F7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19F9D2D0" w14:textId="2B192939"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201939A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C3066" w14:paraId="4A1CB0C8" w14:textId="77777777" w:rsidTr="00FE012D">
        <w:trPr>
          <w:trHeight w:val="390"/>
        </w:trPr>
        <w:tc>
          <w:tcPr>
            <w:tcW w:w="4193" w:type="pct"/>
            <w:gridSpan w:val="6"/>
          </w:tcPr>
          <w:p w14:paraId="0E67FB75" w14:textId="1BDCFE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 Tutar</w:t>
            </w:r>
          </w:p>
        </w:tc>
        <w:tc>
          <w:tcPr>
            <w:tcW w:w="807" w:type="pct"/>
            <w:vAlign w:val="center"/>
          </w:tcPr>
          <w:p w14:paraId="462665D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p>
        </w:tc>
      </w:tr>
    </w:tbl>
    <w:p w14:paraId="14C61BB2" w14:textId="77777777" w:rsidR="00660164" w:rsidRDefault="00660164" w:rsidP="00660164">
      <w:pPr>
        <w:pStyle w:val="stbilgi"/>
        <w:spacing w:beforeLines="60" w:before="144"/>
        <w:rPr>
          <w:rFonts w:cs="Arial"/>
        </w:rPr>
      </w:pPr>
    </w:p>
    <w:p w14:paraId="7AF0DC60" w14:textId="039DD01C" w:rsidR="005C3066" w:rsidRDefault="005C3066" w:rsidP="005C3066">
      <w:pPr>
        <w:pStyle w:val="G222Heading4"/>
      </w:pPr>
      <w:bookmarkStart w:id="160" w:name="_Toc440460356"/>
      <w:bookmarkStart w:id="161" w:name="_Toc485635283"/>
      <w:r w:rsidRPr="00635C2F">
        <w:t xml:space="preserve">Projenin </w:t>
      </w:r>
      <w:r>
        <w:t xml:space="preserve">Ağ Altyapısı </w:t>
      </w:r>
      <w:r w:rsidRPr="00635C2F">
        <w:t>Bileşenleri ve Toplam Maliyetler</w:t>
      </w:r>
      <w:bookmarkEnd w:id="160"/>
      <w:bookmarkEnd w:id="161"/>
    </w:p>
    <w:p w14:paraId="2B70240A" w14:textId="23E082E8" w:rsidR="00592828" w:rsidRPr="009B7A91" w:rsidRDefault="00592828" w:rsidP="0073765A">
      <w:pPr>
        <w:tabs>
          <w:tab w:val="right" w:pos="9180"/>
        </w:tabs>
        <w:spacing w:line="312" w:lineRule="auto"/>
        <w:ind w:right="-110"/>
        <w:rPr>
          <w:rFonts w:eastAsia="Arial Unicode MS"/>
          <w:bCs/>
          <w:color w:val="000000"/>
          <w:szCs w:val="20"/>
        </w:rPr>
      </w:pPr>
      <w:r w:rsidRPr="009B7A91">
        <w:rPr>
          <w:rFonts w:eastAsia="Arial Unicode MS"/>
          <w:bCs/>
          <w:color w:val="000000"/>
          <w:szCs w:val="20"/>
        </w:rPr>
        <w:t>( “Temel teknik özellikler” alanına fiyatı etkileyecek olan temel teknik özelliklerin bilgisi girilmelidir.)</w:t>
      </w:r>
    </w:p>
    <w:p w14:paraId="0486C2B5" w14:textId="2637D9A9" w:rsidR="002D6DAB" w:rsidRPr="005A502F" w:rsidRDefault="00D01E9B" w:rsidP="002D6DAB">
      <w:pPr>
        <w:tabs>
          <w:tab w:val="right" w:pos="9180"/>
        </w:tabs>
        <w:spacing w:line="312" w:lineRule="auto"/>
        <w:ind w:right="-110"/>
        <w:jc w:val="right"/>
        <w:rPr>
          <w:b/>
          <w:bCs/>
          <w:color w:val="000000"/>
          <w:szCs w:val="20"/>
        </w:rPr>
      </w:pPr>
      <w:r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roofErr w:type="gramStart"/>
      <w:r w:rsidR="002D6DAB" w:rsidRPr="005A502F">
        <w:rPr>
          <w:rFonts w:eastAsia="Arial Unicode MS"/>
          <w:b/>
          <w:bCs/>
          <w:color w:val="000000"/>
          <w:szCs w:val="20"/>
        </w:rPr>
        <w:t>)</w:t>
      </w:r>
      <w:proofErr w:type="gramEnd"/>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190"/>
        <w:gridCol w:w="2095"/>
        <w:gridCol w:w="796"/>
        <w:gridCol w:w="1184"/>
        <w:gridCol w:w="1460"/>
        <w:gridCol w:w="1613"/>
      </w:tblGrid>
      <w:tr w:rsidR="00E07384" w:rsidRPr="005C3066" w14:paraId="64F779C7" w14:textId="77777777" w:rsidTr="00EB0B79">
        <w:trPr>
          <w:trHeight w:val="922"/>
        </w:trPr>
        <w:tc>
          <w:tcPr>
            <w:tcW w:w="802" w:type="pct"/>
            <w:shd w:val="clear" w:color="auto" w:fill="BFBFBF" w:themeFill="background1" w:themeFillShade="BF"/>
            <w:vAlign w:val="center"/>
          </w:tcPr>
          <w:p w14:paraId="791B5799"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Ağ Ekipmanı ve Kablolama</w:t>
            </w:r>
          </w:p>
        </w:tc>
        <w:tc>
          <w:tcPr>
            <w:tcW w:w="599" w:type="pct"/>
            <w:shd w:val="clear" w:color="auto" w:fill="BFBFBF" w:themeFill="background1" w:themeFillShade="BF"/>
            <w:vAlign w:val="center"/>
          </w:tcPr>
          <w:p w14:paraId="28FC7814" w14:textId="716B89B7" w:rsidR="00E07384" w:rsidRPr="005C3066" w:rsidRDefault="00592828"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55" w:type="pct"/>
            <w:shd w:val="clear" w:color="auto" w:fill="BFBFBF" w:themeFill="background1" w:themeFillShade="BF"/>
            <w:vAlign w:val="center"/>
          </w:tcPr>
          <w:p w14:paraId="7897558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1" w:type="pct"/>
            <w:shd w:val="clear" w:color="auto" w:fill="BFBFBF" w:themeFill="background1" w:themeFillShade="BF"/>
            <w:vAlign w:val="center"/>
          </w:tcPr>
          <w:p w14:paraId="60B91A1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96" w:type="pct"/>
            <w:shd w:val="clear" w:color="auto" w:fill="BFBFBF" w:themeFill="background1" w:themeFillShade="BF"/>
            <w:vAlign w:val="center"/>
          </w:tcPr>
          <w:p w14:paraId="2B743892" w14:textId="2E95274E"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35" w:type="pct"/>
            <w:shd w:val="clear" w:color="auto" w:fill="BFBFBF" w:themeFill="background1" w:themeFillShade="BF"/>
            <w:vAlign w:val="center"/>
          </w:tcPr>
          <w:p w14:paraId="382A1276" w14:textId="7D5E7324"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112FE4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12" w:type="pct"/>
            <w:shd w:val="clear" w:color="auto" w:fill="BFBFBF" w:themeFill="background1" w:themeFillShade="BF"/>
            <w:vAlign w:val="center"/>
          </w:tcPr>
          <w:p w14:paraId="10B0BEBC"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6791F1D5"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58EDDB66" w14:textId="77777777" w:rsidTr="00FE012D">
        <w:trPr>
          <w:trHeight w:val="390"/>
        </w:trPr>
        <w:tc>
          <w:tcPr>
            <w:tcW w:w="802" w:type="pct"/>
            <w:vAlign w:val="center"/>
          </w:tcPr>
          <w:p w14:paraId="0507BB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14B9D91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38CB01C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5F0F293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4F932F5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63AE3172" w14:textId="24AB02B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2CABE14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450BCD23" w14:textId="77777777" w:rsidTr="00FE012D">
        <w:trPr>
          <w:trHeight w:val="390"/>
        </w:trPr>
        <w:tc>
          <w:tcPr>
            <w:tcW w:w="802" w:type="pct"/>
            <w:vAlign w:val="center"/>
          </w:tcPr>
          <w:p w14:paraId="3806AEE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370750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3C46BF0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011C150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0753B63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2D5FE6C4" w14:textId="5C8C2426"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5324C7A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766C9CF" w14:textId="77777777" w:rsidTr="00FE012D">
        <w:trPr>
          <w:trHeight w:val="390"/>
        </w:trPr>
        <w:tc>
          <w:tcPr>
            <w:tcW w:w="802" w:type="pct"/>
            <w:vAlign w:val="center"/>
          </w:tcPr>
          <w:p w14:paraId="70C97EB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D1046B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7475D8E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680E406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513F378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05CA65DA" w14:textId="318187B0"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40B1FD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40B0197" w14:textId="77777777" w:rsidTr="00FE012D">
        <w:trPr>
          <w:trHeight w:val="390"/>
        </w:trPr>
        <w:tc>
          <w:tcPr>
            <w:tcW w:w="802" w:type="pct"/>
            <w:vAlign w:val="center"/>
          </w:tcPr>
          <w:p w14:paraId="0D58CED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2303A9E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5E99EBA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51F2D66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4B12417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6C186B6F" w14:textId="01418EDC"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7FDE73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3A95447A" w14:textId="77777777" w:rsidTr="00FE012D">
        <w:trPr>
          <w:trHeight w:val="390"/>
        </w:trPr>
        <w:tc>
          <w:tcPr>
            <w:tcW w:w="802" w:type="pct"/>
            <w:vAlign w:val="center"/>
          </w:tcPr>
          <w:p w14:paraId="0548AEF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506BDFB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55714D1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76A813C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78D2A95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290B5C49" w14:textId="1666979A"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33E02FC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CB93E71" w14:textId="77777777" w:rsidTr="00FE012D">
        <w:trPr>
          <w:trHeight w:val="390"/>
        </w:trPr>
        <w:tc>
          <w:tcPr>
            <w:tcW w:w="802" w:type="pct"/>
            <w:vAlign w:val="center"/>
          </w:tcPr>
          <w:p w14:paraId="0B70C0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F9E998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0275AB5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773AD87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2101DD9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278FE983" w14:textId="44B64F0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56FE16B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0B18ACC" w14:textId="77777777" w:rsidTr="00FE012D">
        <w:trPr>
          <w:trHeight w:val="390"/>
        </w:trPr>
        <w:tc>
          <w:tcPr>
            <w:tcW w:w="802" w:type="pct"/>
            <w:vAlign w:val="center"/>
          </w:tcPr>
          <w:p w14:paraId="199D737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4863137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1BEE8C6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298D32E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08F1C2D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28E64F1D" w14:textId="5F9F9A5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2675CFC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D968007" w14:textId="77777777" w:rsidTr="00FE012D">
        <w:trPr>
          <w:trHeight w:val="390"/>
        </w:trPr>
        <w:tc>
          <w:tcPr>
            <w:tcW w:w="802" w:type="pct"/>
            <w:vAlign w:val="center"/>
          </w:tcPr>
          <w:p w14:paraId="062664B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09F37C1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5CEBE7C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612889D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49EDB30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6B3C4222" w14:textId="3DCBAE6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01C2146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1D5CCD3" w14:textId="77777777" w:rsidTr="00FE012D">
        <w:trPr>
          <w:trHeight w:val="390"/>
        </w:trPr>
        <w:tc>
          <w:tcPr>
            <w:tcW w:w="802" w:type="pct"/>
            <w:vAlign w:val="center"/>
          </w:tcPr>
          <w:p w14:paraId="61BA4BA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42F4747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3724172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7E98EF8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707C9FB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4C2B2A39" w14:textId="3EF8F931"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2EFFAE7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C25BE3" w14:paraId="5126C81C" w14:textId="77777777" w:rsidTr="00FE012D">
        <w:trPr>
          <w:trHeight w:val="390"/>
        </w:trPr>
        <w:tc>
          <w:tcPr>
            <w:tcW w:w="4188" w:type="pct"/>
            <w:gridSpan w:val="6"/>
          </w:tcPr>
          <w:p w14:paraId="221F8535" w14:textId="78093F25" w:rsidR="00E07384" w:rsidRPr="005C3066" w:rsidRDefault="00E07384" w:rsidP="005C3066">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812" w:type="pct"/>
            <w:vAlign w:val="center"/>
          </w:tcPr>
          <w:p w14:paraId="2E4611D4"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bl>
    <w:p w14:paraId="05173CB0" w14:textId="77777777" w:rsidR="00E17E40" w:rsidRDefault="00E17E40" w:rsidP="005C3066"/>
    <w:p w14:paraId="75CFD393" w14:textId="27803EFC" w:rsidR="00707A33" w:rsidRDefault="005C3066" w:rsidP="00707A33">
      <w:pPr>
        <w:pStyle w:val="G222Heading4"/>
        <w:spacing w:after="240"/>
      </w:pPr>
      <w:bookmarkStart w:id="162" w:name="_Toc440460358"/>
      <w:bookmarkStart w:id="163" w:name="_Toc485635284"/>
      <w:r w:rsidRPr="00635C2F">
        <w:lastRenderedPageBreak/>
        <w:t xml:space="preserve">Projenin </w:t>
      </w:r>
      <w:r>
        <w:t xml:space="preserve">Yazılım </w:t>
      </w:r>
      <w:r w:rsidRPr="00635C2F">
        <w:t>Bileşenleri ve Toplam Maliyetler</w:t>
      </w:r>
      <w:bookmarkEnd w:id="162"/>
      <w:bookmarkEnd w:id="163"/>
    </w:p>
    <w:p w14:paraId="7DFD1525" w14:textId="4335718F" w:rsidR="00707A33" w:rsidRPr="00707A33" w:rsidRDefault="00D01E9B" w:rsidP="00707A33">
      <w:pPr>
        <w:spacing w:after="240"/>
      </w:pPr>
      <w:r>
        <w:t>(</w:t>
      </w:r>
      <w:r w:rsidR="00707A33">
        <w:t>Hazır yazılımlar ve uygulama yazılım geliştirme yoluyla temin edilen yazılımlar için ayrı ayrı maliyetler verilmelidir.</w:t>
      </w:r>
      <w:r>
        <w:t>)</w:t>
      </w:r>
    </w:p>
    <w:p w14:paraId="07EE6AB7" w14:textId="28D3EC80" w:rsidR="005C3066" w:rsidRDefault="005C3066" w:rsidP="00707A33">
      <w:pPr>
        <w:pStyle w:val="G222Heading5"/>
        <w:spacing w:after="240"/>
      </w:pPr>
      <w:r w:rsidRPr="00635C2F">
        <w:t xml:space="preserve">Projenin </w:t>
      </w:r>
      <w:r>
        <w:t xml:space="preserve">Hazır Yazılım </w:t>
      </w:r>
      <w:r w:rsidRPr="00635C2F">
        <w:t>Bileşenleri Toplam Maliyetler</w:t>
      </w:r>
      <w:r>
        <w:t>i</w:t>
      </w:r>
    </w:p>
    <w:p w14:paraId="79746B9E" w14:textId="74525FE0" w:rsidR="002D6DAB" w:rsidRPr="005A502F" w:rsidRDefault="00D01E9B" w:rsidP="002D6DAB">
      <w:pPr>
        <w:tabs>
          <w:tab w:val="right" w:pos="9180"/>
        </w:tabs>
        <w:spacing w:line="312" w:lineRule="auto"/>
        <w:ind w:right="-110"/>
        <w:jc w:val="right"/>
        <w:rPr>
          <w:b/>
          <w:bCs/>
          <w:color w:val="000000"/>
          <w:szCs w:val="20"/>
        </w:rPr>
      </w:pPr>
      <w:r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roofErr w:type="gramStart"/>
      <w:r w:rsidR="002D6DAB" w:rsidRPr="005A502F">
        <w:rPr>
          <w:rFonts w:eastAsia="Arial Unicode MS"/>
          <w:b/>
          <w:bCs/>
          <w:color w:val="000000"/>
          <w:szCs w:val="20"/>
        </w:rPr>
        <w:t>)</w:t>
      </w:r>
      <w:proofErr w:type="gramEnd"/>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195"/>
        <w:gridCol w:w="991"/>
        <w:gridCol w:w="1524"/>
        <w:gridCol w:w="1524"/>
        <w:gridCol w:w="843"/>
        <w:gridCol w:w="917"/>
        <w:gridCol w:w="1005"/>
        <w:gridCol w:w="929"/>
      </w:tblGrid>
      <w:tr w:rsidR="00E07384" w:rsidRPr="005C3066" w14:paraId="06E72295" w14:textId="77777777" w:rsidTr="00BE5D0C">
        <w:trPr>
          <w:trHeight w:val="764"/>
        </w:trPr>
        <w:tc>
          <w:tcPr>
            <w:tcW w:w="541" w:type="pct"/>
            <w:shd w:val="clear" w:color="auto" w:fill="BFBFBF" w:themeFill="background1" w:themeFillShade="BF"/>
            <w:vAlign w:val="center"/>
          </w:tcPr>
          <w:p w14:paraId="3AF727C8" w14:textId="7A60F6F6" w:rsidR="00E07384" w:rsidRPr="005C3066" w:rsidRDefault="00E07384" w:rsidP="0002478F">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Yazılım Türü</w:t>
            </w:r>
          </w:p>
        </w:tc>
        <w:tc>
          <w:tcPr>
            <w:tcW w:w="597" w:type="pct"/>
            <w:shd w:val="clear" w:color="auto" w:fill="BFBFBF" w:themeFill="background1" w:themeFillShade="BF"/>
            <w:vAlign w:val="center"/>
          </w:tcPr>
          <w:p w14:paraId="3D17395D" w14:textId="2E1A1DD4"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Yazılım Adı</w:t>
            </w:r>
          </w:p>
        </w:tc>
        <w:tc>
          <w:tcPr>
            <w:tcW w:w="495" w:type="pct"/>
            <w:shd w:val="clear" w:color="auto" w:fill="BFBFBF" w:themeFill="background1" w:themeFillShade="BF"/>
            <w:vAlign w:val="center"/>
          </w:tcPr>
          <w:p w14:paraId="3F0077F5" w14:textId="47664B74" w:rsidR="00E07384" w:rsidRPr="005C3066" w:rsidRDefault="00E07384" w:rsidP="00A507F0">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Ömür Boyu Lisans mı? </w:t>
            </w:r>
            <w:r w:rsidRPr="00A90AFF">
              <w:rPr>
                <w:rFonts w:ascii="Arial" w:eastAsia="MS Mincho" w:hAnsi="Arial"/>
                <w:b/>
                <w:sz w:val="18"/>
                <w:lang w:eastAsia="en-US"/>
              </w:rPr>
              <w:t>(E</w:t>
            </w:r>
            <w:r w:rsidR="00432B36">
              <w:rPr>
                <w:rFonts w:ascii="Arial" w:eastAsia="MS Mincho" w:hAnsi="Arial"/>
                <w:b/>
                <w:sz w:val="18"/>
                <w:lang w:eastAsia="en-US"/>
              </w:rPr>
              <w:t>/</w:t>
            </w:r>
            <w:r w:rsidRPr="00A90AFF">
              <w:rPr>
                <w:rFonts w:ascii="Arial" w:eastAsia="MS Mincho" w:hAnsi="Arial"/>
                <w:b/>
                <w:sz w:val="18"/>
                <w:lang w:eastAsia="en-US"/>
              </w:rPr>
              <w:t>H)</w:t>
            </w:r>
          </w:p>
        </w:tc>
        <w:tc>
          <w:tcPr>
            <w:tcW w:w="761" w:type="pct"/>
            <w:shd w:val="clear" w:color="auto" w:fill="BFBFBF" w:themeFill="background1" w:themeFillShade="BF"/>
          </w:tcPr>
          <w:p w14:paraId="3CF1A361" w14:textId="54A90938"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Ömür Boyu Lisans Değilse Lisansın Bitiş Tarihi?</w:t>
            </w:r>
          </w:p>
        </w:tc>
        <w:tc>
          <w:tcPr>
            <w:tcW w:w="761" w:type="pct"/>
            <w:shd w:val="clear" w:color="auto" w:fill="BFBFBF" w:themeFill="background1" w:themeFillShade="BF"/>
            <w:vAlign w:val="center"/>
          </w:tcPr>
          <w:p w14:paraId="1006BD4F" w14:textId="14668B10"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21" w:type="pct"/>
            <w:shd w:val="clear" w:color="auto" w:fill="BFBFBF" w:themeFill="background1" w:themeFillShade="BF"/>
            <w:vAlign w:val="center"/>
          </w:tcPr>
          <w:p w14:paraId="6D99483A"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458" w:type="pct"/>
            <w:shd w:val="clear" w:color="auto" w:fill="BFBFBF" w:themeFill="background1" w:themeFillShade="BF"/>
            <w:vAlign w:val="center"/>
          </w:tcPr>
          <w:p w14:paraId="3A98AFF4" w14:textId="0B0820A5"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502" w:type="pct"/>
            <w:shd w:val="clear" w:color="auto" w:fill="BFBFBF" w:themeFill="background1" w:themeFillShade="BF"/>
            <w:vAlign w:val="center"/>
          </w:tcPr>
          <w:p w14:paraId="2C74D2AE" w14:textId="6A00C529"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18C32F8F"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464" w:type="pct"/>
            <w:shd w:val="clear" w:color="auto" w:fill="BFBFBF" w:themeFill="background1" w:themeFillShade="BF"/>
            <w:vAlign w:val="center"/>
          </w:tcPr>
          <w:p w14:paraId="13044C55"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26F1020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09E1204C" w14:textId="77777777" w:rsidTr="00BE5D0C">
        <w:trPr>
          <w:trHeight w:val="397"/>
        </w:trPr>
        <w:tc>
          <w:tcPr>
            <w:tcW w:w="541" w:type="pct"/>
          </w:tcPr>
          <w:p w14:paraId="2F6E1CE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6C265A69" w14:textId="36BDEE5C"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16675566"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tcPr>
          <w:p w14:paraId="5EDEF8C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1543E939" w14:textId="1D158D6B"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6956E7E7"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58" w:type="pct"/>
          </w:tcPr>
          <w:p w14:paraId="1D45107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460B6B99" w14:textId="0EA2F95D"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3F2BAEE3"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2D76FD81" w14:textId="77777777" w:rsidTr="00BE5D0C">
        <w:trPr>
          <w:trHeight w:val="397"/>
        </w:trPr>
        <w:tc>
          <w:tcPr>
            <w:tcW w:w="541" w:type="pct"/>
          </w:tcPr>
          <w:p w14:paraId="1F641E20"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1CA0B151" w14:textId="2E58CAAD"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5BBF429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tcPr>
          <w:p w14:paraId="0913EBBA"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536BB191" w14:textId="2AFB630E"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6587DF6A"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58" w:type="pct"/>
          </w:tcPr>
          <w:p w14:paraId="70600BD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2892DA3F" w14:textId="7D95A175"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24CB7C94"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753159CD" w14:textId="77777777" w:rsidTr="00BE5D0C">
        <w:trPr>
          <w:trHeight w:val="397"/>
        </w:trPr>
        <w:tc>
          <w:tcPr>
            <w:tcW w:w="541" w:type="pct"/>
          </w:tcPr>
          <w:p w14:paraId="7C0A1C7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48E7F922" w14:textId="5EE46BD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064D5AD5"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tcPr>
          <w:p w14:paraId="29981E55"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60A249CF" w14:textId="5C46F7AA"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4CF67F63"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58" w:type="pct"/>
          </w:tcPr>
          <w:p w14:paraId="130B73F8"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2781D61A" w14:textId="2FB377E6"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3AFF74D1"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3769A734" w14:textId="77777777" w:rsidTr="00BE5D0C">
        <w:trPr>
          <w:trHeight w:val="397"/>
        </w:trPr>
        <w:tc>
          <w:tcPr>
            <w:tcW w:w="541" w:type="pct"/>
          </w:tcPr>
          <w:p w14:paraId="54E1B76E"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014F128D" w14:textId="2AF35A73"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51874F1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tcPr>
          <w:p w14:paraId="17E8D50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4EF2E599" w14:textId="4BD07A1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575F109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58" w:type="pct"/>
          </w:tcPr>
          <w:p w14:paraId="1B3C80D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750D8F22" w14:textId="396CBA86"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2438F05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9B7A91" w:rsidRPr="005A502F" w14:paraId="7C59E6F6" w14:textId="77777777" w:rsidTr="00BE5D0C">
        <w:trPr>
          <w:trHeight w:val="397"/>
        </w:trPr>
        <w:tc>
          <w:tcPr>
            <w:tcW w:w="541" w:type="pct"/>
          </w:tcPr>
          <w:p w14:paraId="740E05A4"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58FB5B90"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3DF48E3C"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tcPr>
          <w:p w14:paraId="6A01755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54FFEA91"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78D69397"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58" w:type="pct"/>
          </w:tcPr>
          <w:p w14:paraId="5AE8FCAB"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37320CDB"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1623F425"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r>
      <w:tr w:rsidR="009B7A91" w:rsidRPr="005A502F" w14:paraId="09F09822" w14:textId="77777777" w:rsidTr="00BE5D0C">
        <w:trPr>
          <w:trHeight w:val="397"/>
        </w:trPr>
        <w:tc>
          <w:tcPr>
            <w:tcW w:w="541" w:type="pct"/>
          </w:tcPr>
          <w:p w14:paraId="108DF3C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30CE3A2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729A366B"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tcPr>
          <w:p w14:paraId="2126ACEC"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63C48B8F"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062AE523"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58" w:type="pct"/>
          </w:tcPr>
          <w:p w14:paraId="36A530AE"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7A494931"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6889CFA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r>
      <w:tr w:rsidR="009B7A91" w:rsidRPr="005A502F" w14:paraId="236CB4DE" w14:textId="77777777" w:rsidTr="00BE5D0C">
        <w:trPr>
          <w:trHeight w:val="397"/>
        </w:trPr>
        <w:tc>
          <w:tcPr>
            <w:tcW w:w="541" w:type="pct"/>
          </w:tcPr>
          <w:p w14:paraId="1FFE5C10"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7C1E8C7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3B002D24"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tcPr>
          <w:p w14:paraId="10D08BA2"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2B897941"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53FD7D51"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58" w:type="pct"/>
          </w:tcPr>
          <w:p w14:paraId="3EBD69F0"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0395EA0B"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294050E9"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r>
      <w:tr w:rsidR="00E07384" w:rsidRPr="005A502F" w14:paraId="60F5817B" w14:textId="77777777" w:rsidTr="00BE5D0C">
        <w:trPr>
          <w:trHeight w:val="397"/>
        </w:trPr>
        <w:tc>
          <w:tcPr>
            <w:tcW w:w="4536" w:type="pct"/>
            <w:gridSpan w:val="8"/>
          </w:tcPr>
          <w:p w14:paraId="68253B7A" w14:textId="320611A7" w:rsidR="00E07384" w:rsidRPr="005C3066" w:rsidRDefault="00E07384" w:rsidP="005C3066">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464" w:type="pct"/>
            <w:vAlign w:val="center"/>
          </w:tcPr>
          <w:p w14:paraId="7767B77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bl>
    <w:p w14:paraId="023D9F9F" w14:textId="77777777" w:rsidR="005C3066" w:rsidRDefault="005C3066" w:rsidP="005C3066"/>
    <w:p w14:paraId="76DE9259" w14:textId="65563A61" w:rsidR="005C3066" w:rsidRDefault="005C3066" w:rsidP="005C3066">
      <w:pPr>
        <w:pStyle w:val="G222Heading5"/>
      </w:pPr>
      <w:r w:rsidRPr="00635C2F">
        <w:t xml:space="preserve">Projenin </w:t>
      </w:r>
      <w:r>
        <w:t xml:space="preserve">Uygulama Yazılımı Geliştirme </w:t>
      </w:r>
      <w:r w:rsidRPr="00635C2F">
        <w:t>Bileşeni Toplam Maliyet</w:t>
      </w:r>
      <w:r>
        <w:t>i</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68"/>
        <w:gridCol w:w="268"/>
        <w:gridCol w:w="271"/>
        <w:gridCol w:w="271"/>
        <w:gridCol w:w="271"/>
        <w:gridCol w:w="273"/>
        <w:gridCol w:w="273"/>
        <w:gridCol w:w="271"/>
        <w:gridCol w:w="273"/>
        <w:gridCol w:w="271"/>
        <w:gridCol w:w="271"/>
        <w:gridCol w:w="271"/>
        <w:gridCol w:w="271"/>
        <w:gridCol w:w="271"/>
        <w:gridCol w:w="273"/>
        <w:gridCol w:w="273"/>
        <w:gridCol w:w="271"/>
        <w:gridCol w:w="273"/>
        <w:gridCol w:w="273"/>
        <w:gridCol w:w="271"/>
        <w:gridCol w:w="273"/>
        <w:gridCol w:w="273"/>
        <w:gridCol w:w="273"/>
        <w:gridCol w:w="263"/>
        <w:gridCol w:w="735"/>
        <w:gridCol w:w="1250"/>
      </w:tblGrid>
      <w:tr w:rsidR="00E07384" w:rsidRPr="005A502F" w14:paraId="34BBFC5B" w14:textId="77777777" w:rsidTr="00EB0B79">
        <w:trPr>
          <w:trHeight w:val="226"/>
          <w:jc w:val="center"/>
        </w:trPr>
        <w:tc>
          <w:tcPr>
            <w:tcW w:w="1288" w:type="pct"/>
            <w:gridSpan w:val="6"/>
            <w:shd w:val="clear" w:color="auto" w:fill="BFBFBF" w:themeFill="background1" w:themeFillShade="BF"/>
            <w:vAlign w:val="center"/>
          </w:tcPr>
          <w:p w14:paraId="2627C7F4" w14:textId="6350A9D0" w:rsidR="00E07384" w:rsidRPr="00E07384" w:rsidRDefault="00E07384" w:rsidP="00E07384">
            <w:pPr>
              <w:pStyle w:val="GvdeMetniGirintisi2"/>
              <w:spacing w:after="0" w:line="240" w:lineRule="auto"/>
              <w:ind w:left="0"/>
              <w:jc w:val="center"/>
              <w:rPr>
                <w:rFonts w:ascii="Arial" w:eastAsia="MS Mincho" w:hAnsi="Arial"/>
                <w:sz w:val="20"/>
                <w:lang w:eastAsia="en-US"/>
              </w:rPr>
            </w:pPr>
            <w:r w:rsidRPr="00E07384">
              <w:rPr>
                <w:rFonts w:ascii="Arial" w:eastAsia="MS Mincho" w:hAnsi="Arial"/>
                <w:sz w:val="20"/>
                <w:lang w:eastAsia="en-US"/>
              </w:rPr>
              <w:t>İlgili Olduğu İş Paketi No</w:t>
            </w:r>
          </w:p>
        </w:tc>
        <w:tc>
          <w:tcPr>
            <w:tcW w:w="3712" w:type="pct"/>
            <w:gridSpan w:val="21"/>
            <w:shd w:val="clear" w:color="auto" w:fill="BFBFBF" w:themeFill="background1" w:themeFillShade="BF"/>
            <w:vAlign w:val="center"/>
          </w:tcPr>
          <w:p w14:paraId="1B94C0F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p>
        </w:tc>
      </w:tr>
      <w:tr w:rsidR="00E07384" w:rsidRPr="005A502F" w14:paraId="2ECEC00C" w14:textId="77777777" w:rsidTr="00EB0B79">
        <w:trPr>
          <w:trHeight w:val="428"/>
          <w:jc w:val="center"/>
        </w:trPr>
        <w:tc>
          <w:tcPr>
            <w:tcW w:w="580" w:type="pct"/>
            <w:vMerge w:val="restart"/>
            <w:shd w:val="clear" w:color="auto" w:fill="BFBFBF" w:themeFill="background1" w:themeFillShade="BF"/>
            <w:vAlign w:val="center"/>
          </w:tcPr>
          <w:p w14:paraId="2AE5D21F"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Aşama</w:t>
            </w:r>
          </w:p>
        </w:tc>
        <w:tc>
          <w:tcPr>
            <w:tcW w:w="1704" w:type="pct"/>
            <w:gridSpan w:val="12"/>
            <w:shd w:val="clear" w:color="auto" w:fill="BFBFBF" w:themeFill="background1" w:themeFillShade="BF"/>
            <w:vAlign w:val="center"/>
          </w:tcPr>
          <w:p w14:paraId="4DBAC368"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I. Yıl</w:t>
            </w:r>
          </w:p>
        </w:tc>
        <w:tc>
          <w:tcPr>
            <w:tcW w:w="1707" w:type="pct"/>
            <w:gridSpan w:val="12"/>
            <w:shd w:val="clear" w:color="auto" w:fill="BFBFBF" w:themeFill="background1" w:themeFillShade="BF"/>
            <w:vAlign w:val="center"/>
          </w:tcPr>
          <w:p w14:paraId="10E745F3"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II. Yıl</w:t>
            </w:r>
          </w:p>
        </w:tc>
        <w:tc>
          <w:tcPr>
            <w:tcW w:w="378" w:type="pct"/>
            <w:shd w:val="clear" w:color="auto" w:fill="BFBFBF" w:themeFill="background1" w:themeFillShade="BF"/>
            <w:vAlign w:val="center"/>
          </w:tcPr>
          <w:p w14:paraId="1373349A" w14:textId="77777777" w:rsidR="00E07384" w:rsidRPr="005C3066" w:rsidRDefault="00E07384" w:rsidP="00743E87">
            <w:pPr>
              <w:pStyle w:val="DipnotMetni"/>
              <w:spacing w:after="0"/>
              <w:ind w:right="200"/>
              <w:jc w:val="center"/>
              <w:rPr>
                <w:szCs w:val="24"/>
                <w:lang w:val="tr-TR"/>
              </w:rPr>
            </w:pPr>
            <w:r w:rsidRPr="005C3066">
              <w:rPr>
                <w:szCs w:val="24"/>
                <w:lang w:val="tr-TR"/>
              </w:rPr>
              <w:t>III. Yıl</w:t>
            </w:r>
          </w:p>
        </w:tc>
        <w:tc>
          <w:tcPr>
            <w:tcW w:w="631" w:type="pct"/>
            <w:vMerge w:val="restart"/>
            <w:shd w:val="clear" w:color="auto" w:fill="BFBFBF" w:themeFill="background1" w:themeFillShade="BF"/>
            <w:vAlign w:val="center"/>
          </w:tcPr>
          <w:p w14:paraId="280558BA" w14:textId="77777777" w:rsidR="00E07384"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 xml:space="preserve"> </w:t>
            </w:r>
            <w:r w:rsidRPr="00D01E9B">
              <w:rPr>
                <w:rFonts w:eastAsia="MS Mincho" w:cs="Times New Roman"/>
                <w:b w:val="0"/>
                <w:bCs w:val="0"/>
                <w:sz w:val="20"/>
                <w:lang w:val="tr-TR"/>
              </w:rPr>
              <w:t>(</w:t>
            </w:r>
            <w:proofErr w:type="gramStart"/>
            <w:r w:rsidRPr="00D01E9B">
              <w:rPr>
                <w:rFonts w:eastAsia="MS Mincho" w:cs="Times New Roman"/>
                <w:b w:val="0"/>
                <w:bCs w:val="0"/>
                <w:sz w:val="20"/>
                <w:lang w:val="tr-TR"/>
              </w:rPr>
              <w:t>….</w:t>
            </w:r>
            <w:proofErr w:type="gramEnd"/>
            <w:r w:rsidRPr="00D01E9B">
              <w:rPr>
                <w:rFonts w:eastAsia="MS Mincho" w:cs="Times New Roman"/>
                <w:b w:val="0"/>
                <w:bCs w:val="0"/>
                <w:sz w:val="20"/>
                <w:lang w:val="tr-TR"/>
              </w:rPr>
              <w:t xml:space="preserve"> Yılı Fiyatlarıyla</w:t>
            </w:r>
            <w:proofErr w:type="gramStart"/>
            <w:r w:rsidRPr="00D01E9B">
              <w:rPr>
                <w:rFonts w:eastAsia="MS Mincho" w:cs="Times New Roman"/>
                <w:b w:val="0"/>
                <w:bCs w:val="0"/>
                <w:sz w:val="20"/>
                <w:lang w:val="tr-TR"/>
              </w:rPr>
              <w:t>)</w:t>
            </w:r>
            <w:proofErr w:type="gramEnd"/>
          </w:p>
          <w:p w14:paraId="4A475D2F" w14:textId="7029A32C"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Pr>
                <w:rFonts w:eastAsia="MS Mincho" w:cs="Times New Roman"/>
                <w:b w:val="0"/>
                <w:bCs w:val="0"/>
                <w:sz w:val="20"/>
                <w:lang w:val="tr-TR"/>
              </w:rPr>
              <w:t xml:space="preserve">Toplam </w:t>
            </w:r>
            <w:r w:rsidRPr="005C3066">
              <w:rPr>
                <w:rFonts w:eastAsia="MS Mincho" w:cs="Times New Roman"/>
                <w:b w:val="0"/>
                <w:bCs w:val="0"/>
                <w:sz w:val="20"/>
                <w:lang w:val="tr-TR"/>
              </w:rPr>
              <w:t>(Bin TL)</w:t>
            </w:r>
          </w:p>
        </w:tc>
      </w:tr>
      <w:tr w:rsidR="00E07384" w:rsidRPr="005A502F" w14:paraId="6F62D528" w14:textId="77777777" w:rsidTr="00EB0B79">
        <w:trPr>
          <w:trHeight w:val="428"/>
          <w:jc w:val="center"/>
        </w:trPr>
        <w:tc>
          <w:tcPr>
            <w:tcW w:w="580" w:type="pct"/>
            <w:vMerge/>
            <w:vAlign w:val="center"/>
          </w:tcPr>
          <w:p w14:paraId="4CAA5C62" w14:textId="77777777" w:rsidR="00E07384" w:rsidRPr="005C3066" w:rsidRDefault="00E07384" w:rsidP="00743E87">
            <w:pPr>
              <w:pStyle w:val="DipnotMetni"/>
              <w:spacing w:after="0"/>
              <w:ind w:right="200"/>
              <w:rPr>
                <w:szCs w:val="24"/>
                <w:lang w:val="tr-TR"/>
              </w:rPr>
            </w:pPr>
          </w:p>
        </w:tc>
        <w:tc>
          <w:tcPr>
            <w:tcW w:w="424" w:type="pct"/>
            <w:gridSpan w:val="3"/>
            <w:shd w:val="clear" w:color="auto" w:fill="BFBFBF" w:themeFill="background1" w:themeFillShade="BF"/>
            <w:vAlign w:val="center"/>
          </w:tcPr>
          <w:p w14:paraId="3EA6F524"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1-3. ay</w:t>
            </w:r>
          </w:p>
        </w:tc>
        <w:tc>
          <w:tcPr>
            <w:tcW w:w="427" w:type="pct"/>
            <w:gridSpan w:val="3"/>
            <w:shd w:val="clear" w:color="auto" w:fill="BFBFBF" w:themeFill="background1" w:themeFillShade="BF"/>
            <w:vAlign w:val="center"/>
          </w:tcPr>
          <w:p w14:paraId="2617423E"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4-6. ay</w:t>
            </w:r>
          </w:p>
        </w:tc>
        <w:tc>
          <w:tcPr>
            <w:tcW w:w="428" w:type="pct"/>
            <w:gridSpan w:val="3"/>
            <w:shd w:val="clear" w:color="auto" w:fill="BFBFBF" w:themeFill="background1" w:themeFillShade="BF"/>
            <w:vAlign w:val="center"/>
          </w:tcPr>
          <w:p w14:paraId="65550808"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7-9. ay</w:t>
            </w:r>
          </w:p>
        </w:tc>
        <w:tc>
          <w:tcPr>
            <w:tcW w:w="425" w:type="pct"/>
            <w:gridSpan w:val="3"/>
            <w:shd w:val="clear" w:color="auto" w:fill="BFBFBF" w:themeFill="background1" w:themeFillShade="BF"/>
            <w:vAlign w:val="center"/>
          </w:tcPr>
          <w:p w14:paraId="0A220E00"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10-12. ay</w:t>
            </w:r>
          </w:p>
        </w:tc>
        <w:tc>
          <w:tcPr>
            <w:tcW w:w="427" w:type="pct"/>
            <w:gridSpan w:val="3"/>
            <w:shd w:val="clear" w:color="auto" w:fill="BFBFBF" w:themeFill="background1" w:themeFillShade="BF"/>
            <w:vAlign w:val="center"/>
          </w:tcPr>
          <w:p w14:paraId="577FC97A"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13-15. ay</w:t>
            </w:r>
          </w:p>
        </w:tc>
        <w:tc>
          <w:tcPr>
            <w:tcW w:w="428" w:type="pct"/>
            <w:gridSpan w:val="3"/>
            <w:shd w:val="clear" w:color="auto" w:fill="BFBFBF" w:themeFill="background1" w:themeFillShade="BF"/>
            <w:vAlign w:val="center"/>
          </w:tcPr>
          <w:p w14:paraId="5C611EFE"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16-18. ay</w:t>
            </w:r>
          </w:p>
        </w:tc>
        <w:tc>
          <w:tcPr>
            <w:tcW w:w="428" w:type="pct"/>
            <w:gridSpan w:val="3"/>
            <w:shd w:val="clear" w:color="auto" w:fill="BFBFBF" w:themeFill="background1" w:themeFillShade="BF"/>
            <w:vAlign w:val="center"/>
          </w:tcPr>
          <w:p w14:paraId="14EECFAA"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19-21. ay</w:t>
            </w:r>
          </w:p>
        </w:tc>
        <w:tc>
          <w:tcPr>
            <w:tcW w:w="424" w:type="pct"/>
            <w:gridSpan w:val="3"/>
            <w:shd w:val="clear" w:color="auto" w:fill="BFBFBF" w:themeFill="background1" w:themeFillShade="BF"/>
            <w:vAlign w:val="center"/>
          </w:tcPr>
          <w:p w14:paraId="28A17AFC"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22-24. ay</w:t>
            </w:r>
          </w:p>
        </w:tc>
        <w:tc>
          <w:tcPr>
            <w:tcW w:w="378" w:type="pct"/>
            <w:shd w:val="clear" w:color="auto" w:fill="BFBFBF" w:themeFill="background1" w:themeFillShade="BF"/>
            <w:vAlign w:val="center"/>
          </w:tcPr>
          <w:p w14:paraId="55F7E14C" w14:textId="77777777" w:rsidR="00E07384" w:rsidRPr="005C3066" w:rsidRDefault="00E07384" w:rsidP="00743E87">
            <w:pPr>
              <w:pStyle w:val="DipnotMetni"/>
              <w:spacing w:after="0"/>
              <w:ind w:right="200"/>
              <w:jc w:val="center"/>
              <w:rPr>
                <w:szCs w:val="24"/>
                <w:lang w:val="tr-TR"/>
              </w:rPr>
            </w:pPr>
            <w:r w:rsidRPr="005C3066">
              <w:rPr>
                <w:szCs w:val="24"/>
                <w:lang w:val="tr-TR"/>
              </w:rPr>
              <w:t>…</w:t>
            </w:r>
          </w:p>
        </w:tc>
        <w:tc>
          <w:tcPr>
            <w:tcW w:w="631" w:type="pct"/>
            <w:vMerge/>
          </w:tcPr>
          <w:p w14:paraId="218B12F4" w14:textId="77777777" w:rsidR="00E07384" w:rsidRPr="005C3066" w:rsidRDefault="00E07384" w:rsidP="00743E87">
            <w:pPr>
              <w:pStyle w:val="DipnotMetni"/>
              <w:spacing w:after="0"/>
              <w:ind w:right="200"/>
              <w:jc w:val="center"/>
              <w:rPr>
                <w:szCs w:val="24"/>
                <w:lang w:val="tr-TR"/>
              </w:rPr>
            </w:pPr>
          </w:p>
        </w:tc>
      </w:tr>
      <w:tr w:rsidR="00E07384" w:rsidRPr="005A502F" w14:paraId="19F593AD" w14:textId="77777777" w:rsidTr="009B7A91">
        <w:trPr>
          <w:trHeight w:val="731"/>
          <w:jc w:val="center"/>
        </w:trPr>
        <w:tc>
          <w:tcPr>
            <w:tcW w:w="580" w:type="pct"/>
            <w:vAlign w:val="center"/>
          </w:tcPr>
          <w:p w14:paraId="3D985A6A" w14:textId="77777777" w:rsidR="00E07384" w:rsidRPr="005C3066" w:rsidRDefault="00E07384" w:rsidP="00743E87">
            <w:pPr>
              <w:pStyle w:val="GvdeMetniGirintisi2"/>
              <w:spacing w:after="0" w:line="240" w:lineRule="auto"/>
              <w:ind w:left="0" w:right="200"/>
              <w:rPr>
                <w:rFonts w:ascii="Arial" w:eastAsia="MS Mincho" w:hAnsi="Arial"/>
                <w:sz w:val="20"/>
                <w:lang w:eastAsia="en-US"/>
              </w:rPr>
            </w:pPr>
            <w:r w:rsidRPr="005C3066">
              <w:rPr>
                <w:rFonts w:ascii="Arial" w:eastAsia="MS Mincho" w:hAnsi="Arial"/>
                <w:sz w:val="20"/>
                <w:lang w:eastAsia="en-US"/>
              </w:rPr>
              <w:t>1. Analiz</w:t>
            </w:r>
          </w:p>
        </w:tc>
        <w:tc>
          <w:tcPr>
            <w:tcW w:w="141" w:type="pct"/>
            <w:vAlign w:val="center"/>
          </w:tcPr>
          <w:p w14:paraId="18D16A2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34E2253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2BBBBE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7235FF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32617B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767D6A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5A2164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63DF50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1ED760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DD54FF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B68BE3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C574DB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C4DC66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EC1B54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854972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03665C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1EBD4F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F55043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B903C2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75F78A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4A4A77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5BBA33F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1683E2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6724690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7ADF1B9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5C328A6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3131CA1C" w14:textId="77777777" w:rsidTr="009B7A91">
        <w:trPr>
          <w:trHeight w:val="697"/>
          <w:jc w:val="center"/>
        </w:trPr>
        <w:tc>
          <w:tcPr>
            <w:tcW w:w="580" w:type="pct"/>
            <w:vAlign w:val="center"/>
          </w:tcPr>
          <w:p w14:paraId="7D2F1508"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2. Tasarım</w:t>
            </w:r>
          </w:p>
        </w:tc>
        <w:tc>
          <w:tcPr>
            <w:tcW w:w="141" w:type="pct"/>
            <w:vAlign w:val="center"/>
          </w:tcPr>
          <w:p w14:paraId="1246D52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426C461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ECA6D3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6CC0CE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D16D4E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FF362F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729440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5246CC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716E082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53A9AC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45188F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6FFFAB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54224E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58EBDB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011ACE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122674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FE07DA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240993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5342225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B2CB4F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D26E1C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7B1B4F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779323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0F89305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1D0F6B5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7394DEB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32D0493A" w14:textId="77777777" w:rsidTr="009B7A91">
        <w:trPr>
          <w:trHeight w:val="694"/>
          <w:jc w:val="center"/>
        </w:trPr>
        <w:tc>
          <w:tcPr>
            <w:tcW w:w="580" w:type="pct"/>
            <w:vAlign w:val="center"/>
          </w:tcPr>
          <w:p w14:paraId="5E2358BB"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3. Kodlama</w:t>
            </w:r>
          </w:p>
        </w:tc>
        <w:tc>
          <w:tcPr>
            <w:tcW w:w="141" w:type="pct"/>
            <w:vAlign w:val="center"/>
          </w:tcPr>
          <w:p w14:paraId="0D0FDF7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34FDAB4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2A0C01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BF5675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08AC85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73521C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C5CA2A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8D8F40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6177B9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DECA2F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A350BD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014FC3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01CCF8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C5155B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77521CD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428D89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E090DB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C5FF38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80F72C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3B29D6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64E185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D09A9B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6C0839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2285BF0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7FFD603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366098B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5B746750" w14:textId="77777777" w:rsidTr="009B7A91">
        <w:trPr>
          <w:trHeight w:val="551"/>
          <w:jc w:val="center"/>
        </w:trPr>
        <w:tc>
          <w:tcPr>
            <w:tcW w:w="580" w:type="pct"/>
            <w:vAlign w:val="center"/>
          </w:tcPr>
          <w:p w14:paraId="7B96033E"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4. Test</w:t>
            </w:r>
          </w:p>
        </w:tc>
        <w:tc>
          <w:tcPr>
            <w:tcW w:w="141" w:type="pct"/>
            <w:vAlign w:val="center"/>
          </w:tcPr>
          <w:p w14:paraId="4507652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47C1285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83680C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DF6477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C1FF0B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062E34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CB57D6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9996A4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D8F220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719202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9F3B8E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60896D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28F565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FEF8C3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73E1E5B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C36032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F24DEF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48B839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7446FC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78208E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29C624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47422C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666067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7313514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472224A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03E3F68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606BA2E8" w14:textId="77777777" w:rsidTr="009B7A91">
        <w:trPr>
          <w:trHeight w:val="559"/>
          <w:jc w:val="center"/>
        </w:trPr>
        <w:tc>
          <w:tcPr>
            <w:tcW w:w="580" w:type="pct"/>
            <w:vAlign w:val="center"/>
          </w:tcPr>
          <w:p w14:paraId="1BAC4799"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5. Kurulum-Entegrasyon</w:t>
            </w:r>
          </w:p>
        </w:tc>
        <w:tc>
          <w:tcPr>
            <w:tcW w:w="141" w:type="pct"/>
            <w:vAlign w:val="center"/>
          </w:tcPr>
          <w:p w14:paraId="3B4382C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27FC45F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413CC8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699FD5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C9878B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05D338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28F349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AE1373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D0FC87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18B6B4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C9E828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801DCF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A87CA6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66D7C6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1498BB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D81328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07C89D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4BFB47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97A68F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81A5C3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651A86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5B6C7F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02155C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09E5468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3BCEA31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0152CC1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2196355E" w14:textId="77777777" w:rsidTr="009B7A91">
        <w:trPr>
          <w:trHeight w:val="411"/>
          <w:jc w:val="center"/>
        </w:trPr>
        <w:tc>
          <w:tcPr>
            <w:tcW w:w="580" w:type="pct"/>
            <w:vAlign w:val="center"/>
          </w:tcPr>
          <w:p w14:paraId="1C558C5B"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6. Bakım ve Güncelleme</w:t>
            </w:r>
          </w:p>
        </w:tc>
        <w:tc>
          <w:tcPr>
            <w:tcW w:w="141" w:type="pct"/>
            <w:vAlign w:val="center"/>
          </w:tcPr>
          <w:p w14:paraId="18F6377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38BB3AE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1CFAC3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70EEDA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2C035E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2E0B0A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50E64A1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DB62B0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09C917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186573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9CD3EB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1EBA28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7C63FA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B83B44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6A7780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1B5ABB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18A7F1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93BC61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52A531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3C370A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BC6815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95C3D3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2A6698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652B89D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52537AC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679A32A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55FA341F" w14:textId="77777777" w:rsidTr="00FE012D">
        <w:trPr>
          <w:trHeight w:val="428"/>
          <w:jc w:val="center"/>
        </w:trPr>
        <w:tc>
          <w:tcPr>
            <w:tcW w:w="4369" w:type="pct"/>
            <w:gridSpan w:val="26"/>
            <w:vAlign w:val="center"/>
          </w:tcPr>
          <w:p w14:paraId="1A8A24ED"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r w:rsidRPr="005C3066">
              <w:rPr>
                <w:rFonts w:ascii="Arial" w:eastAsia="MS Mincho" w:hAnsi="Arial"/>
                <w:sz w:val="20"/>
                <w:lang w:eastAsia="en-US"/>
              </w:rPr>
              <w:t>Toplam Tutar</w:t>
            </w:r>
          </w:p>
        </w:tc>
        <w:tc>
          <w:tcPr>
            <w:tcW w:w="631" w:type="pct"/>
          </w:tcPr>
          <w:p w14:paraId="40B76067"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p>
        </w:tc>
      </w:tr>
    </w:tbl>
    <w:p w14:paraId="6BEB0770" w14:textId="77777777" w:rsidR="005C3066" w:rsidRDefault="005C3066" w:rsidP="00707A33">
      <w:pPr>
        <w:spacing w:after="240"/>
      </w:pPr>
    </w:p>
    <w:p w14:paraId="63FD5EB8" w14:textId="4BDE35B8" w:rsidR="005C3066" w:rsidRDefault="005C3066" w:rsidP="00707A33">
      <w:pPr>
        <w:pStyle w:val="G222Heading4"/>
        <w:spacing w:after="240"/>
      </w:pPr>
      <w:bookmarkStart w:id="164" w:name="_Toc440460359"/>
      <w:bookmarkStart w:id="165" w:name="_Toc485635285"/>
      <w:r w:rsidRPr="00635C2F">
        <w:lastRenderedPageBreak/>
        <w:t xml:space="preserve">Projenin </w:t>
      </w:r>
      <w:r>
        <w:t xml:space="preserve">Eğitim </w:t>
      </w:r>
      <w:r w:rsidRPr="00635C2F">
        <w:t>Bileşenleri ve Toplam Maliyetler</w:t>
      </w:r>
      <w:bookmarkEnd w:id="164"/>
      <w:bookmarkEnd w:id="165"/>
    </w:p>
    <w:p w14:paraId="626E21E3" w14:textId="0865B364" w:rsidR="00F5508D" w:rsidRPr="005A502F" w:rsidRDefault="00D01E9B" w:rsidP="00E07384">
      <w:pPr>
        <w:tabs>
          <w:tab w:val="right" w:pos="9180"/>
        </w:tabs>
        <w:spacing w:line="312" w:lineRule="auto"/>
        <w:ind w:right="-115"/>
        <w:jc w:val="right"/>
        <w:rPr>
          <w:b/>
          <w:bCs/>
          <w:color w:val="000000"/>
          <w:szCs w:val="20"/>
        </w:rPr>
      </w:pPr>
      <w:r w:rsidRPr="005A502F">
        <w:rPr>
          <w:rFonts w:eastAsia="Arial Unicode MS"/>
          <w:b/>
          <w:bCs/>
          <w:color w:val="000000"/>
          <w:szCs w:val="20"/>
        </w:rPr>
        <w:t xml:space="preserve"> </w:t>
      </w:r>
      <w:r w:rsidR="00F5508D" w:rsidRPr="005A502F">
        <w:rPr>
          <w:rFonts w:eastAsia="Arial Unicode MS"/>
          <w:b/>
          <w:bCs/>
          <w:color w:val="000000"/>
          <w:szCs w:val="20"/>
        </w:rPr>
        <w:t>(</w:t>
      </w:r>
      <w:proofErr w:type="gramStart"/>
      <w:r w:rsidR="00F5508D" w:rsidRPr="005A502F">
        <w:rPr>
          <w:rFonts w:eastAsia="Arial Unicode MS"/>
          <w:b/>
          <w:bCs/>
          <w:color w:val="000000"/>
          <w:szCs w:val="20"/>
        </w:rPr>
        <w:t>….</w:t>
      </w:r>
      <w:proofErr w:type="gramEnd"/>
      <w:r w:rsidR="00F5508D" w:rsidRPr="005A502F">
        <w:rPr>
          <w:rFonts w:eastAsia="Arial Unicode MS"/>
          <w:b/>
          <w:bCs/>
          <w:color w:val="000000"/>
          <w:szCs w:val="20"/>
        </w:rPr>
        <w:t xml:space="preserve"> Yılı Fiyatlarıyla</w:t>
      </w:r>
      <w:proofErr w:type="gramStart"/>
      <w:r w:rsidR="00F5508D" w:rsidRPr="005A502F">
        <w:rPr>
          <w:rFonts w:eastAsia="Arial Unicode MS"/>
          <w:b/>
          <w:bCs/>
          <w:color w:val="000000"/>
          <w:szCs w:val="20"/>
        </w:rPr>
        <w:t>)</w:t>
      </w:r>
      <w:proofErr w:type="gramEnd"/>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1436"/>
        <w:gridCol w:w="2181"/>
        <w:gridCol w:w="940"/>
        <w:gridCol w:w="1188"/>
        <w:gridCol w:w="1347"/>
        <w:gridCol w:w="1271"/>
      </w:tblGrid>
      <w:tr w:rsidR="00E07384" w:rsidRPr="005C3066" w14:paraId="3FD91EA6" w14:textId="77777777" w:rsidTr="00BE5D0C">
        <w:trPr>
          <w:trHeight w:val="742"/>
          <w:jc w:val="center"/>
        </w:trPr>
        <w:tc>
          <w:tcPr>
            <w:tcW w:w="748" w:type="pct"/>
            <w:shd w:val="clear" w:color="auto" w:fill="BFBFBF" w:themeFill="background1" w:themeFillShade="BF"/>
            <w:vAlign w:val="center"/>
          </w:tcPr>
          <w:p w14:paraId="56CC7F93"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Eğitim Türü</w:t>
            </w:r>
          </w:p>
        </w:tc>
        <w:tc>
          <w:tcPr>
            <w:tcW w:w="730" w:type="pct"/>
            <w:shd w:val="clear" w:color="auto" w:fill="BFBFBF" w:themeFill="background1" w:themeFillShade="BF"/>
            <w:vAlign w:val="center"/>
          </w:tcPr>
          <w:p w14:paraId="7E471DF0"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İçeriği</w:t>
            </w:r>
          </w:p>
        </w:tc>
        <w:tc>
          <w:tcPr>
            <w:tcW w:w="1109" w:type="pct"/>
            <w:shd w:val="clear" w:color="auto" w:fill="BFBFBF" w:themeFill="background1" w:themeFillShade="BF"/>
            <w:vAlign w:val="center"/>
          </w:tcPr>
          <w:p w14:paraId="095483D7"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Beklenen Fayda - Amacı</w:t>
            </w:r>
          </w:p>
        </w:tc>
        <w:tc>
          <w:tcPr>
            <w:tcW w:w="478" w:type="pct"/>
            <w:shd w:val="clear" w:color="auto" w:fill="BFBFBF" w:themeFill="background1" w:themeFillShade="BF"/>
            <w:vAlign w:val="center"/>
          </w:tcPr>
          <w:p w14:paraId="0A528821"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Kişi Sayısı</w:t>
            </w:r>
          </w:p>
        </w:tc>
        <w:tc>
          <w:tcPr>
            <w:tcW w:w="604" w:type="pct"/>
            <w:shd w:val="clear" w:color="auto" w:fill="BFBFBF" w:themeFill="background1" w:themeFillShade="BF"/>
            <w:vAlign w:val="center"/>
          </w:tcPr>
          <w:p w14:paraId="44C6EABB" w14:textId="5BEB0EFA"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85" w:type="pct"/>
            <w:shd w:val="clear" w:color="auto" w:fill="BFBFBF" w:themeFill="background1" w:themeFillShade="BF"/>
            <w:vAlign w:val="center"/>
          </w:tcPr>
          <w:p w14:paraId="1B3D163C" w14:textId="0DCE7764"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Saat Birim Fiyatı (TL)</w:t>
            </w:r>
          </w:p>
        </w:tc>
        <w:tc>
          <w:tcPr>
            <w:tcW w:w="646" w:type="pct"/>
            <w:shd w:val="clear" w:color="auto" w:fill="BFBFBF" w:themeFill="background1" w:themeFillShade="BF"/>
            <w:vAlign w:val="center"/>
          </w:tcPr>
          <w:p w14:paraId="118AB0C6"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0AC5F85"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7A078FA5" w14:textId="77777777" w:rsidTr="00BE5D0C">
        <w:trPr>
          <w:trHeight w:val="397"/>
          <w:jc w:val="center"/>
        </w:trPr>
        <w:tc>
          <w:tcPr>
            <w:tcW w:w="748" w:type="pct"/>
            <w:vAlign w:val="center"/>
          </w:tcPr>
          <w:p w14:paraId="07799C07"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730" w:type="pct"/>
            <w:vAlign w:val="center"/>
          </w:tcPr>
          <w:p w14:paraId="5F636439"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1109" w:type="pct"/>
            <w:vAlign w:val="center"/>
          </w:tcPr>
          <w:p w14:paraId="0308DAF1"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478" w:type="pct"/>
            <w:vAlign w:val="center"/>
          </w:tcPr>
          <w:p w14:paraId="05C4092D"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04" w:type="pct"/>
          </w:tcPr>
          <w:p w14:paraId="78C894B9"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85" w:type="pct"/>
            <w:vAlign w:val="center"/>
          </w:tcPr>
          <w:p w14:paraId="4CA0AA9D" w14:textId="1E27D2A4"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46" w:type="pct"/>
            <w:vAlign w:val="center"/>
          </w:tcPr>
          <w:p w14:paraId="4ABE1A66"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r>
      <w:tr w:rsidR="00E07384" w:rsidRPr="005A502F" w14:paraId="4CB8C6A6" w14:textId="77777777" w:rsidTr="00BE5D0C">
        <w:trPr>
          <w:trHeight w:val="397"/>
          <w:jc w:val="center"/>
        </w:trPr>
        <w:tc>
          <w:tcPr>
            <w:tcW w:w="748" w:type="pct"/>
            <w:vAlign w:val="center"/>
          </w:tcPr>
          <w:p w14:paraId="0F1EAFEB"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730" w:type="pct"/>
            <w:vAlign w:val="center"/>
          </w:tcPr>
          <w:p w14:paraId="274F9154"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1109" w:type="pct"/>
            <w:vAlign w:val="center"/>
          </w:tcPr>
          <w:p w14:paraId="32871DE1"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478" w:type="pct"/>
            <w:vAlign w:val="center"/>
          </w:tcPr>
          <w:p w14:paraId="04921CD4"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04" w:type="pct"/>
          </w:tcPr>
          <w:p w14:paraId="59520B95"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85" w:type="pct"/>
            <w:vAlign w:val="center"/>
          </w:tcPr>
          <w:p w14:paraId="7468AD8E" w14:textId="41FE716C"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46" w:type="pct"/>
            <w:vAlign w:val="center"/>
          </w:tcPr>
          <w:p w14:paraId="6ED717CB"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r>
      <w:tr w:rsidR="00E07384" w:rsidRPr="005A502F" w14:paraId="4F6642E5" w14:textId="77777777" w:rsidTr="00BE5D0C">
        <w:trPr>
          <w:trHeight w:val="397"/>
          <w:jc w:val="center"/>
        </w:trPr>
        <w:tc>
          <w:tcPr>
            <w:tcW w:w="748" w:type="pct"/>
            <w:vAlign w:val="center"/>
          </w:tcPr>
          <w:p w14:paraId="67A9AA8A"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730" w:type="pct"/>
            <w:vAlign w:val="center"/>
          </w:tcPr>
          <w:p w14:paraId="730060F9"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1109" w:type="pct"/>
            <w:vAlign w:val="center"/>
          </w:tcPr>
          <w:p w14:paraId="70951F6C"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478" w:type="pct"/>
            <w:vAlign w:val="center"/>
          </w:tcPr>
          <w:p w14:paraId="23E372E3"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04" w:type="pct"/>
          </w:tcPr>
          <w:p w14:paraId="1A3F001A"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85" w:type="pct"/>
            <w:vAlign w:val="center"/>
          </w:tcPr>
          <w:p w14:paraId="67BB43A8" w14:textId="3B933AAE"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46" w:type="pct"/>
            <w:vAlign w:val="center"/>
          </w:tcPr>
          <w:p w14:paraId="161F7207"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r>
      <w:tr w:rsidR="00E07384" w:rsidRPr="005A502F" w14:paraId="37008321" w14:textId="77777777" w:rsidTr="00BE5D0C">
        <w:trPr>
          <w:trHeight w:val="397"/>
          <w:jc w:val="center"/>
        </w:trPr>
        <w:tc>
          <w:tcPr>
            <w:tcW w:w="748" w:type="pct"/>
            <w:vAlign w:val="center"/>
          </w:tcPr>
          <w:p w14:paraId="10DFB093"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730" w:type="pct"/>
            <w:vAlign w:val="center"/>
          </w:tcPr>
          <w:p w14:paraId="7085BB5C"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1109" w:type="pct"/>
            <w:vAlign w:val="center"/>
          </w:tcPr>
          <w:p w14:paraId="5571AEF5"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478" w:type="pct"/>
            <w:vAlign w:val="center"/>
          </w:tcPr>
          <w:p w14:paraId="0551D4A2"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04" w:type="pct"/>
          </w:tcPr>
          <w:p w14:paraId="076452E2"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85" w:type="pct"/>
            <w:vAlign w:val="center"/>
          </w:tcPr>
          <w:p w14:paraId="2F570659" w14:textId="78AFB29E"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46" w:type="pct"/>
            <w:vAlign w:val="center"/>
          </w:tcPr>
          <w:p w14:paraId="389B405A"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r>
      <w:tr w:rsidR="00743E87" w:rsidRPr="005A502F" w14:paraId="07810FC3" w14:textId="77777777" w:rsidTr="00FE012D">
        <w:trPr>
          <w:trHeight w:val="397"/>
          <w:jc w:val="center"/>
        </w:trPr>
        <w:tc>
          <w:tcPr>
            <w:tcW w:w="4354" w:type="pct"/>
            <w:gridSpan w:val="6"/>
          </w:tcPr>
          <w:p w14:paraId="29B358F0" w14:textId="2ECC68C4" w:rsidR="00743E87" w:rsidRPr="005C3066" w:rsidRDefault="00743E87" w:rsidP="00743E87">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646" w:type="pct"/>
            <w:vAlign w:val="center"/>
          </w:tcPr>
          <w:p w14:paraId="6067C1C2" w14:textId="77777777" w:rsidR="00743E87" w:rsidRPr="005C3066" w:rsidRDefault="00743E87" w:rsidP="00743E87">
            <w:pPr>
              <w:pStyle w:val="GvdeMetniGirintisi2"/>
              <w:spacing w:after="0" w:line="240" w:lineRule="auto"/>
              <w:ind w:left="0"/>
              <w:jc w:val="center"/>
              <w:rPr>
                <w:rFonts w:ascii="Arial" w:eastAsia="MS Mincho" w:hAnsi="Arial"/>
                <w:sz w:val="20"/>
                <w:lang w:eastAsia="en-US"/>
              </w:rPr>
            </w:pPr>
          </w:p>
        </w:tc>
      </w:tr>
    </w:tbl>
    <w:p w14:paraId="176FE63D" w14:textId="77777777" w:rsidR="005C3066" w:rsidRDefault="005C3066" w:rsidP="00707A33">
      <w:pPr>
        <w:spacing w:after="240"/>
      </w:pPr>
    </w:p>
    <w:p w14:paraId="7576D435" w14:textId="13FBD89E" w:rsidR="005C3066" w:rsidRDefault="005C3066" w:rsidP="00E07384">
      <w:pPr>
        <w:pStyle w:val="G222Heading4"/>
        <w:spacing w:before="240" w:after="240"/>
      </w:pPr>
      <w:bookmarkStart w:id="166" w:name="_Toc440460360"/>
      <w:bookmarkStart w:id="167" w:name="_Toc485635286"/>
      <w:r w:rsidRPr="00635C2F">
        <w:t xml:space="preserve">Projenin </w:t>
      </w:r>
      <w:r w:rsidR="00B72EB4">
        <w:t xml:space="preserve">Veri İhtiyacı ve Sayısallaştırma </w:t>
      </w:r>
      <w:r w:rsidRPr="00635C2F">
        <w:t>Bileşenleri ve Toplam Maliyetler</w:t>
      </w:r>
      <w:bookmarkEnd w:id="166"/>
      <w:bookmarkEnd w:id="167"/>
    </w:p>
    <w:p w14:paraId="4015FD67" w14:textId="04FD1F43" w:rsidR="005C3066" w:rsidRDefault="004E24E6" w:rsidP="00707A33">
      <w:pPr>
        <w:spacing w:after="240"/>
      </w:pPr>
      <w:r>
        <w:t>Veri ihtiyacı-sayısallaştırma kalemi için aşağıda verilen Veri İhtiyacı-Sayısallaştırma tablosu hazırlanacaktır.</w:t>
      </w:r>
    </w:p>
    <w:p w14:paraId="289CD1D8" w14:textId="77777777" w:rsidR="00F5508D" w:rsidRPr="005A502F" w:rsidRDefault="00F5508D" w:rsidP="00E07384">
      <w:pPr>
        <w:tabs>
          <w:tab w:val="right" w:pos="9180"/>
        </w:tabs>
        <w:spacing w:line="312" w:lineRule="auto"/>
        <w:ind w:right="-115"/>
        <w:jc w:val="right"/>
        <w:rPr>
          <w:b/>
          <w:bCs/>
          <w:color w:val="000000"/>
          <w:szCs w:val="20"/>
        </w:rPr>
      </w:pPr>
      <w:r w:rsidRPr="005A502F">
        <w:rPr>
          <w:rFonts w:eastAsia="Arial Unicode MS"/>
          <w:b/>
          <w:bCs/>
          <w:color w:val="000000"/>
          <w:szCs w:val="20"/>
        </w:rPr>
        <w:t>(</w:t>
      </w:r>
      <w:proofErr w:type="gramStart"/>
      <w:r w:rsidRPr="005A502F">
        <w:rPr>
          <w:rFonts w:eastAsia="Arial Unicode MS"/>
          <w:b/>
          <w:bCs/>
          <w:color w:val="000000"/>
          <w:szCs w:val="20"/>
        </w:rPr>
        <w:t>….</w:t>
      </w:r>
      <w:proofErr w:type="gramEnd"/>
      <w:r w:rsidRPr="005A502F">
        <w:rPr>
          <w:rFonts w:eastAsia="Arial Unicode MS"/>
          <w:b/>
          <w:bCs/>
          <w:color w:val="000000"/>
          <w:szCs w:val="20"/>
        </w:rPr>
        <w:t xml:space="preserve"> Yılı Fiyatlarıyla</w:t>
      </w:r>
      <w:proofErr w:type="gramStart"/>
      <w:r w:rsidRPr="005A502F">
        <w:rPr>
          <w:rFonts w:eastAsia="Arial Unicode MS"/>
          <w:b/>
          <w:bCs/>
          <w:color w:val="000000"/>
          <w:szCs w:val="20"/>
        </w:rPr>
        <w:t>)</w:t>
      </w:r>
      <w:proofErr w:type="gramEnd"/>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737"/>
        <w:gridCol w:w="1986"/>
        <w:gridCol w:w="1557"/>
        <w:gridCol w:w="965"/>
        <w:gridCol w:w="1327"/>
        <w:gridCol w:w="977"/>
      </w:tblGrid>
      <w:tr w:rsidR="00E07384" w:rsidRPr="00B72EB4" w14:paraId="56CBE110" w14:textId="77777777" w:rsidTr="00BE5D0C">
        <w:trPr>
          <w:trHeight w:val="804"/>
        </w:trPr>
        <w:tc>
          <w:tcPr>
            <w:tcW w:w="1199" w:type="pct"/>
            <w:shd w:val="clear" w:color="auto" w:fill="BFBFBF" w:themeFill="background1" w:themeFillShade="BF"/>
            <w:vAlign w:val="center"/>
          </w:tcPr>
          <w:p w14:paraId="65BF1BAF" w14:textId="5F8BB73C"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Veri</w:t>
            </w:r>
            <w:r>
              <w:rPr>
                <w:rFonts w:ascii="Arial" w:eastAsia="MS Mincho" w:hAnsi="Arial"/>
                <w:b/>
                <w:sz w:val="20"/>
                <w:lang w:eastAsia="en-US"/>
              </w:rPr>
              <w:t xml:space="preserve"> İhtiyacı</w:t>
            </w:r>
            <w:r w:rsidR="00BE5D0C">
              <w:rPr>
                <w:rFonts w:ascii="Arial" w:eastAsia="MS Mincho" w:hAnsi="Arial"/>
                <w:b/>
                <w:sz w:val="20"/>
                <w:lang w:eastAsia="en-US"/>
              </w:rPr>
              <w:t xml:space="preserve"> </w:t>
            </w:r>
            <w:r w:rsidR="00432B36">
              <w:rPr>
                <w:rFonts w:ascii="Arial" w:eastAsia="MS Mincho" w:hAnsi="Arial"/>
                <w:b/>
                <w:sz w:val="20"/>
                <w:lang w:eastAsia="en-US"/>
              </w:rPr>
              <w:t>/</w:t>
            </w:r>
            <w:r w:rsidRPr="00B72EB4">
              <w:rPr>
                <w:rFonts w:ascii="Arial" w:eastAsia="MS Mincho" w:hAnsi="Arial"/>
                <w:b/>
                <w:sz w:val="20"/>
                <w:lang w:eastAsia="en-US"/>
              </w:rPr>
              <w:t>Sayısallaştırma</w:t>
            </w:r>
          </w:p>
        </w:tc>
        <w:tc>
          <w:tcPr>
            <w:tcW w:w="371" w:type="pct"/>
            <w:shd w:val="clear" w:color="auto" w:fill="BFBFBF" w:themeFill="background1" w:themeFillShade="BF"/>
            <w:vAlign w:val="center"/>
          </w:tcPr>
          <w:p w14:paraId="6F95E4E2"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Türü</w:t>
            </w:r>
          </w:p>
        </w:tc>
        <w:tc>
          <w:tcPr>
            <w:tcW w:w="1000" w:type="pct"/>
            <w:shd w:val="clear" w:color="auto" w:fill="BFBFBF" w:themeFill="background1" w:themeFillShade="BF"/>
            <w:vAlign w:val="center"/>
          </w:tcPr>
          <w:p w14:paraId="647AA9E9"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Amacı</w:t>
            </w:r>
          </w:p>
        </w:tc>
        <w:tc>
          <w:tcPr>
            <w:tcW w:w="784" w:type="pct"/>
            <w:shd w:val="clear" w:color="auto" w:fill="BFBFBF" w:themeFill="background1" w:themeFillShade="BF"/>
            <w:vAlign w:val="center"/>
          </w:tcPr>
          <w:p w14:paraId="50D53A91" w14:textId="4AF52E64"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Hacmi</w:t>
            </w:r>
            <w:r w:rsidR="00432B36">
              <w:rPr>
                <w:rFonts w:ascii="Arial" w:eastAsia="MS Mincho" w:hAnsi="Arial"/>
                <w:b/>
                <w:sz w:val="20"/>
                <w:lang w:eastAsia="en-US"/>
              </w:rPr>
              <w:t>/</w:t>
            </w:r>
            <w:r w:rsidRPr="00B72EB4">
              <w:rPr>
                <w:rFonts w:ascii="Arial" w:eastAsia="MS Mincho" w:hAnsi="Arial"/>
                <w:b/>
                <w:sz w:val="20"/>
                <w:lang w:eastAsia="en-US"/>
              </w:rPr>
              <w:t>Sayısı</w:t>
            </w:r>
          </w:p>
        </w:tc>
        <w:tc>
          <w:tcPr>
            <w:tcW w:w="486" w:type="pct"/>
            <w:shd w:val="clear" w:color="auto" w:fill="BFBFBF" w:themeFill="background1" w:themeFillShade="BF"/>
            <w:vAlign w:val="center"/>
          </w:tcPr>
          <w:p w14:paraId="2CF8D88F" w14:textId="510044FB"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68" w:type="pct"/>
            <w:shd w:val="clear" w:color="auto" w:fill="BFBFBF" w:themeFill="background1" w:themeFillShade="BF"/>
            <w:vAlign w:val="center"/>
          </w:tcPr>
          <w:p w14:paraId="1F34AE3C" w14:textId="08BF464E"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Birim Fiyatı (TL)</w:t>
            </w:r>
          </w:p>
        </w:tc>
        <w:tc>
          <w:tcPr>
            <w:tcW w:w="492" w:type="pct"/>
            <w:shd w:val="clear" w:color="auto" w:fill="BFBFBF" w:themeFill="background1" w:themeFillShade="BF"/>
            <w:vAlign w:val="center"/>
          </w:tcPr>
          <w:p w14:paraId="430CFA4E"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Toplam</w:t>
            </w:r>
          </w:p>
          <w:p w14:paraId="63EB5940"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(Bin TL)</w:t>
            </w:r>
          </w:p>
        </w:tc>
      </w:tr>
      <w:tr w:rsidR="00E07384" w:rsidRPr="005A502F" w14:paraId="2353B29D" w14:textId="77777777" w:rsidTr="00BE5D0C">
        <w:trPr>
          <w:trHeight w:val="361"/>
        </w:trPr>
        <w:tc>
          <w:tcPr>
            <w:tcW w:w="1199" w:type="pct"/>
          </w:tcPr>
          <w:p w14:paraId="66860378" w14:textId="77777777" w:rsidR="00E07384" w:rsidRPr="00B72EB4" w:rsidRDefault="00E07384" w:rsidP="00743E87">
            <w:pPr>
              <w:spacing w:line="312" w:lineRule="auto"/>
            </w:pPr>
          </w:p>
        </w:tc>
        <w:tc>
          <w:tcPr>
            <w:tcW w:w="371" w:type="pct"/>
          </w:tcPr>
          <w:p w14:paraId="3E3FF892" w14:textId="77777777" w:rsidR="00E07384" w:rsidRPr="00B72EB4" w:rsidRDefault="00E07384" w:rsidP="00743E87">
            <w:pPr>
              <w:spacing w:line="312" w:lineRule="auto"/>
            </w:pPr>
          </w:p>
        </w:tc>
        <w:tc>
          <w:tcPr>
            <w:tcW w:w="1000" w:type="pct"/>
          </w:tcPr>
          <w:p w14:paraId="372FDB0C" w14:textId="77777777" w:rsidR="00E07384" w:rsidRPr="00B72EB4" w:rsidRDefault="00E07384" w:rsidP="00743E87">
            <w:pPr>
              <w:spacing w:line="312" w:lineRule="auto"/>
            </w:pPr>
          </w:p>
        </w:tc>
        <w:tc>
          <w:tcPr>
            <w:tcW w:w="784" w:type="pct"/>
          </w:tcPr>
          <w:p w14:paraId="41F32550" w14:textId="77777777" w:rsidR="00E07384" w:rsidRPr="00B72EB4" w:rsidRDefault="00E07384" w:rsidP="00743E87">
            <w:pPr>
              <w:spacing w:line="312" w:lineRule="auto"/>
            </w:pPr>
          </w:p>
        </w:tc>
        <w:tc>
          <w:tcPr>
            <w:tcW w:w="486" w:type="pct"/>
          </w:tcPr>
          <w:p w14:paraId="37091359" w14:textId="77777777" w:rsidR="00E07384" w:rsidRPr="00B72EB4" w:rsidRDefault="00E07384" w:rsidP="00743E87">
            <w:pPr>
              <w:spacing w:line="312" w:lineRule="auto"/>
            </w:pPr>
          </w:p>
        </w:tc>
        <w:tc>
          <w:tcPr>
            <w:tcW w:w="668" w:type="pct"/>
          </w:tcPr>
          <w:p w14:paraId="27EB529E" w14:textId="61989E98" w:rsidR="00E07384" w:rsidRPr="00B72EB4" w:rsidRDefault="00E07384" w:rsidP="00743E87">
            <w:pPr>
              <w:spacing w:line="312" w:lineRule="auto"/>
            </w:pPr>
          </w:p>
        </w:tc>
        <w:tc>
          <w:tcPr>
            <w:tcW w:w="492" w:type="pct"/>
          </w:tcPr>
          <w:p w14:paraId="09CD481A" w14:textId="77777777" w:rsidR="00E07384" w:rsidRPr="00B72EB4" w:rsidRDefault="00E07384" w:rsidP="00743E87">
            <w:pPr>
              <w:spacing w:line="312" w:lineRule="auto"/>
            </w:pPr>
          </w:p>
        </w:tc>
      </w:tr>
      <w:tr w:rsidR="00E07384" w:rsidRPr="005A502F" w14:paraId="59A8B052" w14:textId="77777777" w:rsidTr="00BE5D0C">
        <w:trPr>
          <w:trHeight w:val="340"/>
        </w:trPr>
        <w:tc>
          <w:tcPr>
            <w:tcW w:w="1199" w:type="pct"/>
          </w:tcPr>
          <w:p w14:paraId="5CF7E81B" w14:textId="77777777" w:rsidR="00E07384" w:rsidRPr="00B72EB4" w:rsidRDefault="00E07384" w:rsidP="00743E87">
            <w:pPr>
              <w:spacing w:line="312" w:lineRule="auto"/>
            </w:pPr>
          </w:p>
        </w:tc>
        <w:tc>
          <w:tcPr>
            <w:tcW w:w="371" w:type="pct"/>
          </w:tcPr>
          <w:p w14:paraId="2D90410E" w14:textId="77777777" w:rsidR="00E07384" w:rsidRPr="00B72EB4" w:rsidRDefault="00E07384" w:rsidP="00743E87">
            <w:pPr>
              <w:spacing w:line="312" w:lineRule="auto"/>
            </w:pPr>
          </w:p>
        </w:tc>
        <w:tc>
          <w:tcPr>
            <w:tcW w:w="1000" w:type="pct"/>
          </w:tcPr>
          <w:p w14:paraId="121C897C" w14:textId="77777777" w:rsidR="00E07384" w:rsidRPr="00B72EB4" w:rsidRDefault="00E07384" w:rsidP="00743E87">
            <w:pPr>
              <w:spacing w:line="312" w:lineRule="auto"/>
            </w:pPr>
          </w:p>
        </w:tc>
        <w:tc>
          <w:tcPr>
            <w:tcW w:w="784" w:type="pct"/>
          </w:tcPr>
          <w:p w14:paraId="6BD313E4" w14:textId="77777777" w:rsidR="00E07384" w:rsidRPr="00B72EB4" w:rsidRDefault="00E07384" w:rsidP="00743E87">
            <w:pPr>
              <w:spacing w:line="312" w:lineRule="auto"/>
            </w:pPr>
          </w:p>
        </w:tc>
        <w:tc>
          <w:tcPr>
            <w:tcW w:w="486" w:type="pct"/>
          </w:tcPr>
          <w:p w14:paraId="6A6E00B8" w14:textId="77777777" w:rsidR="00E07384" w:rsidRPr="00B72EB4" w:rsidRDefault="00E07384" w:rsidP="00743E87">
            <w:pPr>
              <w:spacing w:line="312" w:lineRule="auto"/>
            </w:pPr>
          </w:p>
        </w:tc>
        <w:tc>
          <w:tcPr>
            <w:tcW w:w="668" w:type="pct"/>
          </w:tcPr>
          <w:p w14:paraId="1BAEF45D" w14:textId="723806E9" w:rsidR="00E07384" w:rsidRPr="00B72EB4" w:rsidRDefault="00E07384" w:rsidP="00743E87">
            <w:pPr>
              <w:spacing w:line="312" w:lineRule="auto"/>
            </w:pPr>
          </w:p>
        </w:tc>
        <w:tc>
          <w:tcPr>
            <w:tcW w:w="492" w:type="pct"/>
          </w:tcPr>
          <w:p w14:paraId="21E141DE" w14:textId="77777777" w:rsidR="00E07384" w:rsidRPr="00B72EB4" w:rsidRDefault="00E07384" w:rsidP="00743E87">
            <w:pPr>
              <w:spacing w:line="312" w:lineRule="auto"/>
            </w:pPr>
          </w:p>
        </w:tc>
      </w:tr>
      <w:tr w:rsidR="00E07384" w:rsidRPr="005A502F" w14:paraId="5D4FCC52" w14:textId="77777777" w:rsidTr="00BE5D0C">
        <w:trPr>
          <w:trHeight w:val="340"/>
        </w:trPr>
        <w:tc>
          <w:tcPr>
            <w:tcW w:w="1199" w:type="pct"/>
          </w:tcPr>
          <w:p w14:paraId="37812F5A" w14:textId="77777777" w:rsidR="00E07384" w:rsidRPr="00B72EB4" w:rsidRDefault="00E07384" w:rsidP="00743E87">
            <w:pPr>
              <w:spacing w:line="312" w:lineRule="auto"/>
            </w:pPr>
          </w:p>
        </w:tc>
        <w:tc>
          <w:tcPr>
            <w:tcW w:w="371" w:type="pct"/>
          </w:tcPr>
          <w:p w14:paraId="7202694F" w14:textId="77777777" w:rsidR="00E07384" w:rsidRPr="00B72EB4" w:rsidRDefault="00E07384" w:rsidP="00743E87">
            <w:pPr>
              <w:spacing w:line="312" w:lineRule="auto"/>
            </w:pPr>
          </w:p>
        </w:tc>
        <w:tc>
          <w:tcPr>
            <w:tcW w:w="1000" w:type="pct"/>
          </w:tcPr>
          <w:p w14:paraId="618EDED4" w14:textId="77777777" w:rsidR="00E07384" w:rsidRPr="00B72EB4" w:rsidRDefault="00E07384" w:rsidP="00743E87">
            <w:pPr>
              <w:spacing w:line="312" w:lineRule="auto"/>
            </w:pPr>
          </w:p>
        </w:tc>
        <w:tc>
          <w:tcPr>
            <w:tcW w:w="784" w:type="pct"/>
          </w:tcPr>
          <w:p w14:paraId="410750D8" w14:textId="77777777" w:rsidR="00E07384" w:rsidRPr="00B72EB4" w:rsidRDefault="00E07384" w:rsidP="00743E87">
            <w:pPr>
              <w:spacing w:line="312" w:lineRule="auto"/>
            </w:pPr>
          </w:p>
        </w:tc>
        <w:tc>
          <w:tcPr>
            <w:tcW w:w="486" w:type="pct"/>
          </w:tcPr>
          <w:p w14:paraId="40F6F355" w14:textId="77777777" w:rsidR="00E07384" w:rsidRPr="00B72EB4" w:rsidRDefault="00E07384" w:rsidP="00743E87">
            <w:pPr>
              <w:spacing w:line="312" w:lineRule="auto"/>
            </w:pPr>
          </w:p>
        </w:tc>
        <w:tc>
          <w:tcPr>
            <w:tcW w:w="668" w:type="pct"/>
          </w:tcPr>
          <w:p w14:paraId="50B5428A" w14:textId="191E7839" w:rsidR="00E07384" w:rsidRPr="00B72EB4" w:rsidRDefault="00E07384" w:rsidP="00743E87">
            <w:pPr>
              <w:spacing w:line="312" w:lineRule="auto"/>
            </w:pPr>
          </w:p>
        </w:tc>
        <w:tc>
          <w:tcPr>
            <w:tcW w:w="492" w:type="pct"/>
          </w:tcPr>
          <w:p w14:paraId="54C67A54" w14:textId="77777777" w:rsidR="00E07384" w:rsidRPr="00B72EB4" w:rsidRDefault="00E07384" w:rsidP="00743E87">
            <w:pPr>
              <w:spacing w:line="312" w:lineRule="auto"/>
            </w:pPr>
          </w:p>
        </w:tc>
      </w:tr>
      <w:tr w:rsidR="00E07384" w:rsidRPr="005A502F" w14:paraId="5E1A0AA4" w14:textId="77777777" w:rsidTr="00BE5D0C">
        <w:trPr>
          <w:trHeight w:val="340"/>
        </w:trPr>
        <w:tc>
          <w:tcPr>
            <w:tcW w:w="1199" w:type="pct"/>
          </w:tcPr>
          <w:p w14:paraId="595E3D87" w14:textId="77777777" w:rsidR="00E07384" w:rsidRPr="00B72EB4" w:rsidRDefault="00E07384" w:rsidP="00743E87">
            <w:pPr>
              <w:spacing w:line="312" w:lineRule="auto"/>
            </w:pPr>
          </w:p>
        </w:tc>
        <w:tc>
          <w:tcPr>
            <w:tcW w:w="371" w:type="pct"/>
          </w:tcPr>
          <w:p w14:paraId="0F6B58C9" w14:textId="77777777" w:rsidR="00E07384" w:rsidRPr="00B72EB4" w:rsidRDefault="00E07384" w:rsidP="00743E87">
            <w:pPr>
              <w:spacing w:line="312" w:lineRule="auto"/>
            </w:pPr>
          </w:p>
        </w:tc>
        <w:tc>
          <w:tcPr>
            <w:tcW w:w="1000" w:type="pct"/>
          </w:tcPr>
          <w:p w14:paraId="2439CA59" w14:textId="77777777" w:rsidR="00E07384" w:rsidRPr="00B72EB4" w:rsidRDefault="00E07384" w:rsidP="00743E87">
            <w:pPr>
              <w:spacing w:line="312" w:lineRule="auto"/>
            </w:pPr>
          </w:p>
        </w:tc>
        <w:tc>
          <w:tcPr>
            <w:tcW w:w="784" w:type="pct"/>
          </w:tcPr>
          <w:p w14:paraId="58147C11" w14:textId="77777777" w:rsidR="00E07384" w:rsidRPr="00B72EB4" w:rsidRDefault="00E07384" w:rsidP="00743E87">
            <w:pPr>
              <w:spacing w:line="312" w:lineRule="auto"/>
            </w:pPr>
          </w:p>
        </w:tc>
        <w:tc>
          <w:tcPr>
            <w:tcW w:w="486" w:type="pct"/>
          </w:tcPr>
          <w:p w14:paraId="5CD3523E" w14:textId="77777777" w:rsidR="00E07384" w:rsidRPr="00B72EB4" w:rsidRDefault="00E07384" w:rsidP="00743E87">
            <w:pPr>
              <w:spacing w:line="312" w:lineRule="auto"/>
            </w:pPr>
          </w:p>
        </w:tc>
        <w:tc>
          <w:tcPr>
            <w:tcW w:w="668" w:type="pct"/>
          </w:tcPr>
          <w:p w14:paraId="24E879CF" w14:textId="5CE1C870" w:rsidR="00E07384" w:rsidRPr="00B72EB4" w:rsidRDefault="00E07384" w:rsidP="00743E87">
            <w:pPr>
              <w:spacing w:line="312" w:lineRule="auto"/>
            </w:pPr>
          </w:p>
        </w:tc>
        <w:tc>
          <w:tcPr>
            <w:tcW w:w="492" w:type="pct"/>
          </w:tcPr>
          <w:p w14:paraId="0595C7AE" w14:textId="77777777" w:rsidR="00E07384" w:rsidRPr="00B72EB4" w:rsidRDefault="00E07384" w:rsidP="00743E87">
            <w:pPr>
              <w:spacing w:line="312" w:lineRule="auto"/>
            </w:pPr>
          </w:p>
        </w:tc>
      </w:tr>
      <w:tr w:rsidR="00E07384" w:rsidRPr="005A502F" w14:paraId="15C77213" w14:textId="77777777" w:rsidTr="00BE5D0C">
        <w:trPr>
          <w:trHeight w:val="340"/>
        </w:trPr>
        <w:tc>
          <w:tcPr>
            <w:tcW w:w="1199" w:type="pct"/>
          </w:tcPr>
          <w:p w14:paraId="28172AC5" w14:textId="77777777" w:rsidR="00E07384" w:rsidRPr="00B72EB4" w:rsidRDefault="00E07384" w:rsidP="00743E87">
            <w:pPr>
              <w:spacing w:line="312" w:lineRule="auto"/>
            </w:pPr>
          </w:p>
        </w:tc>
        <w:tc>
          <w:tcPr>
            <w:tcW w:w="371" w:type="pct"/>
          </w:tcPr>
          <w:p w14:paraId="1BD07E57" w14:textId="77777777" w:rsidR="00E07384" w:rsidRPr="00B72EB4" w:rsidRDefault="00E07384" w:rsidP="00743E87">
            <w:pPr>
              <w:spacing w:line="312" w:lineRule="auto"/>
            </w:pPr>
          </w:p>
        </w:tc>
        <w:tc>
          <w:tcPr>
            <w:tcW w:w="1000" w:type="pct"/>
          </w:tcPr>
          <w:p w14:paraId="288BA0FB" w14:textId="77777777" w:rsidR="00E07384" w:rsidRPr="00B72EB4" w:rsidRDefault="00E07384" w:rsidP="00743E87">
            <w:pPr>
              <w:spacing w:line="312" w:lineRule="auto"/>
            </w:pPr>
          </w:p>
        </w:tc>
        <w:tc>
          <w:tcPr>
            <w:tcW w:w="784" w:type="pct"/>
          </w:tcPr>
          <w:p w14:paraId="0FAB7AB4" w14:textId="77777777" w:rsidR="00E07384" w:rsidRPr="00B72EB4" w:rsidRDefault="00E07384" w:rsidP="00743E87">
            <w:pPr>
              <w:spacing w:line="312" w:lineRule="auto"/>
            </w:pPr>
          </w:p>
        </w:tc>
        <w:tc>
          <w:tcPr>
            <w:tcW w:w="486" w:type="pct"/>
          </w:tcPr>
          <w:p w14:paraId="51CD569C" w14:textId="77777777" w:rsidR="00E07384" w:rsidRPr="00B72EB4" w:rsidRDefault="00E07384" w:rsidP="00743E87">
            <w:pPr>
              <w:spacing w:line="312" w:lineRule="auto"/>
            </w:pPr>
          </w:p>
        </w:tc>
        <w:tc>
          <w:tcPr>
            <w:tcW w:w="668" w:type="pct"/>
          </w:tcPr>
          <w:p w14:paraId="408F03BD" w14:textId="32070165" w:rsidR="00E07384" w:rsidRPr="00B72EB4" w:rsidRDefault="00E07384" w:rsidP="00743E87">
            <w:pPr>
              <w:spacing w:line="312" w:lineRule="auto"/>
            </w:pPr>
          </w:p>
        </w:tc>
        <w:tc>
          <w:tcPr>
            <w:tcW w:w="492" w:type="pct"/>
          </w:tcPr>
          <w:p w14:paraId="498F33EA" w14:textId="77777777" w:rsidR="00E07384" w:rsidRPr="00B72EB4" w:rsidRDefault="00E07384" w:rsidP="00743E87">
            <w:pPr>
              <w:spacing w:line="312" w:lineRule="auto"/>
            </w:pPr>
          </w:p>
        </w:tc>
      </w:tr>
      <w:tr w:rsidR="00E07384" w:rsidRPr="005A502F" w14:paraId="3E1D81FA" w14:textId="77777777" w:rsidTr="00BE5D0C">
        <w:trPr>
          <w:trHeight w:val="340"/>
        </w:trPr>
        <w:tc>
          <w:tcPr>
            <w:tcW w:w="1199" w:type="pct"/>
          </w:tcPr>
          <w:p w14:paraId="1F70031E" w14:textId="77777777" w:rsidR="00E07384" w:rsidRPr="00B72EB4" w:rsidRDefault="00E07384" w:rsidP="00743E87">
            <w:pPr>
              <w:spacing w:line="312" w:lineRule="auto"/>
            </w:pPr>
          </w:p>
        </w:tc>
        <w:tc>
          <w:tcPr>
            <w:tcW w:w="371" w:type="pct"/>
          </w:tcPr>
          <w:p w14:paraId="273462ED" w14:textId="77777777" w:rsidR="00E07384" w:rsidRPr="00B72EB4" w:rsidRDefault="00E07384" w:rsidP="00743E87">
            <w:pPr>
              <w:spacing w:line="312" w:lineRule="auto"/>
            </w:pPr>
          </w:p>
        </w:tc>
        <w:tc>
          <w:tcPr>
            <w:tcW w:w="1000" w:type="pct"/>
          </w:tcPr>
          <w:p w14:paraId="1FC3ED73" w14:textId="77777777" w:rsidR="00E07384" w:rsidRPr="00B72EB4" w:rsidRDefault="00E07384" w:rsidP="00743E87">
            <w:pPr>
              <w:spacing w:line="312" w:lineRule="auto"/>
            </w:pPr>
          </w:p>
        </w:tc>
        <w:tc>
          <w:tcPr>
            <w:tcW w:w="784" w:type="pct"/>
          </w:tcPr>
          <w:p w14:paraId="3A7915F7" w14:textId="77777777" w:rsidR="00E07384" w:rsidRPr="00B72EB4" w:rsidRDefault="00E07384" w:rsidP="00743E87">
            <w:pPr>
              <w:spacing w:line="312" w:lineRule="auto"/>
            </w:pPr>
          </w:p>
        </w:tc>
        <w:tc>
          <w:tcPr>
            <w:tcW w:w="486" w:type="pct"/>
          </w:tcPr>
          <w:p w14:paraId="52E71EEB" w14:textId="77777777" w:rsidR="00E07384" w:rsidRPr="00B72EB4" w:rsidRDefault="00E07384" w:rsidP="00743E87">
            <w:pPr>
              <w:spacing w:line="312" w:lineRule="auto"/>
            </w:pPr>
          </w:p>
        </w:tc>
        <w:tc>
          <w:tcPr>
            <w:tcW w:w="668" w:type="pct"/>
          </w:tcPr>
          <w:p w14:paraId="524C7F9E" w14:textId="4D806D1F" w:rsidR="00E07384" w:rsidRPr="00B72EB4" w:rsidRDefault="00E07384" w:rsidP="00743E87">
            <w:pPr>
              <w:spacing w:line="312" w:lineRule="auto"/>
            </w:pPr>
          </w:p>
        </w:tc>
        <w:tc>
          <w:tcPr>
            <w:tcW w:w="492" w:type="pct"/>
          </w:tcPr>
          <w:p w14:paraId="5BC8B6E6" w14:textId="77777777" w:rsidR="00E07384" w:rsidRPr="00B72EB4" w:rsidRDefault="00E07384" w:rsidP="00743E87">
            <w:pPr>
              <w:spacing w:line="312" w:lineRule="auto"/>
            </w:pPr>
          </w:p>
        </w:tc>
      </w:tr>
      <w:tr w:rsidR="00E07384" w:rsidRPr="005A502F" w14:paraId="1E6A00B3" w14:textId="77777777" w:rsidTr="00BE5D0C">
        <w:trPr>
          <w:trHeight w:val="340"/>
        </w:trPr>
        <w:tc>
          <w:tcPr>
            <w:tcW w:w="1199" w:type="pct"/>
          </w:tcPr>
          <w:p w14:paraId="0D10274B" w14:textId="77777777" w:rsidR="00E07384" w:rsidRPr="00B72EB4" w:rsidRDefault="00E07384" w:rsidP="00743E87">
            <w:pPr>
              <w:spacing w:line="312" w:lineRule="auto"/>
            </w:pPr>
          </w:p>
        </w:tc>
        <w:tc>
          <w:tcPr>
            <w:tcW w:w="371" w:type="pct"/>
          </w:tcPr>
          <w:p w14:paraId="3FC0290F" w14:textId="77777777" w:rsidR="00E07384" w:rsidRPr="00B72EB4" w:rsidRDefault="00E07384" w:rsidP="00743E87">
            <w:pPr>
              <w:spacing w:line="312" w:lineRule="auto"/>
            </w:pPr>
          </w:p>
        </w:tc>
        <w:tc>
          <w:tcPr>
            <w:tcW w:w="1000" w:type="pct"/>
          </w:tcPr>
          <w:p w14:paraId="49F402DC" w14:textId="77777777" w:rsidR="00E07384" w:rsidRPr="00B72EB4" w:rsidRDefault="00E07384" w:rsidP="00743E87">
            <w:pPr>
              <w:spacing w:line="312" w:lineRule="auto"/>
            </w:pPr>
          </w:p>
        </w:tc>
        <w:tc>
          <w:tcPr>
            <w:tcW w:w="784" w:type="pct"/>
          </w:tcPr>
          <w:p w14:paraId="311E86AB" w14:textId="77777777" w:rsidR="00E07384" w:rsidRPr="00B72EB4" w:rsidRDefault="00E07384" w:rsidP="00743E87">
            <w:pPr>
              <w:spacing w:line="312" w:lineRule="auto"/>
            </w:pPr>
          </w:p>
        </w:tc>
        <w:tc>
          <w:tcPr>
            <w:tcW w:w="486" w:type="pct"/>
          </w:tcPr>
          <w:p w14:paraId="3A7F4F57" w14:textId="77777777" w:rsidR="00E07384" w:rsidRPr="00B72EB4" w:rsidRDefault="00E07384" w:rsidP="00743E87">
            <w:pPr>
              <w:spacing w:line="312" w:lineRule="auto"/>
            </w:pPr>
          </w:p>
        </w:tc>
        <w:tc>
          <w:tcPr>
            <w:tcW w:w="668" w:type="pct"/>
          </w:tcPr>
          <w:p w14:paraId="7B21124D" w14:textId="079A035A" w:rsidR="00E07384" w:rsidRPr="00B72EB4" w:rsidRDefault="00E07384" w:rsidP="00743E87">
            <w:pPr>
              <w:spacing w:line="312" w:lineRule="auto"/>
            </w:pPr>
          </w:p>
        </w:tc>
        <w:tc>
          <w:tcPr>
            <w:tcW w:w="492" w:type="pct"/>
          </w:tcPr>
          <w:p w14:paraId="3EC81F6A" w14:textId="77777777" w:rsidR="00E07384" w:rsidRPr="00B72EB4" w:rsidRDefault="00E07384" w:rsidP="00743E87">
            <w:pPr>
              <w:spacing w:line="312" w:lineRule="auto"/>
            </w:pPr>
          </w:p>
        </w:tc>
      </w:tr>
      <w:tr w:rsidR="00E07384" w:rsidRPr="005A502F" w14:paraId="49A16B3B" w14:textId="77777777" w:rsidTr="00BE5D0C">
        <w:trPr>
          <w:trHeight w:val="340"/>
        </w:trPr>
        <w:tc>
          <w:tcPr>
            <w:tcW w:w="1199" w:type="pct"/>
          </w:tcPr>
          <w:p w14:paraId="63A988AD" w14:textId="77777777" w:rsidR="00E07384" w:rsidRPr="00B72EB4" w:rsidRDefault="00E07384" w:rsidP="00743E87">
            <w:pPr>
              <w:spacing w:line="312" w:lineRule="auto"/>
            </w:pPr>
          </w:p>
        </w:tc>
        <w:tc>
          <w:tcPr>
            <w:tcW w:w="371" w:type="pct"/>
          </w:tcPr>
          <w:p w14:paraId="79ED30C8" w14:textId="77777777" w:rsidR="00E07384" w:rsidRPr="00B72EB4" w:rsidRDefault="00E07384" w:rsidP="00743E87">
            <w:pPr>
              <w:spacing w:line="312" w:lineRule="auto"/>
            </w:pPr>
          </w:p>
        </w:tc>
        <w:tc>
          <w:tcPr>
            <w:tcW w:w="1000" w:type="pct"/>
          </w:tcPr>
          <w:p w14:paraId="1B7563FE" w14:textId="77777777" w:rsidR="00E07384" w:rsidRPr="00B72EB4" w:rsidRDefault="00E07384" w:rsidP="00743E87">
            <w:pPr>
              <w:spacing w:line="312" w:lineRule="auto"/>
            </w:pPr>
          </w:p>
        </w:tc>
        <w:tc>
          <w:tcPr>
            <w:tcW w:w="784" w:type="pct"/>
          </w:tcPr>
          <w:p w14:paraId="0189BA27" w14:textId="77777777" w:rsidR="00E07384" w:rsidRPr="00B72EB4" w:rsidRDefault="00E07384" w:rsidP="00743E87">
            <w:pPr>
              <w:spacing w:line="312" w:lineRule="auto"/>
            </w:pPr>
          </w:p>
        </w:tc>
        <w:tc>
          <w:tcPr>
            <w:tcW w:w="486" w:type="pct"/>
          </w:tcPr>
          <w:p w14:paraId="251E0081" w14:textId="77777777" w:rsidR="00E07384" w:rsidRPr="00B72EB4" w:rsidRDefault="00E07384" w:rsidP="00743E87">
            <w:pPr>
              <w:spacing w:line="312" w:lineRule="auto"/>
            </w:pPr>
          </w:p>
        </w:tc>
        <w:tc>
          <w:tcPr>
            <w:tcW w:w="668" w:type="pct"/>
          </w:tcPr>
          <w:p w14:paraId="1BB72A76" w14:textId="4113868F" w:rsidR="00E07384" w:rsidRPr="00B72EB4" w:rsidRDefault="00E07384" w:rsidP="00743E87">
            <w:pPr>
              <w:spacing w:line="312" w:lineRule="auto"/>
            </w:pPr>
          </w:p>
        </w:tc>
        <w:tc>
          <w:tcPr>
            <w:tcW w:w="492" w:type="pct"/>
          </w:tcPr>
          <w:p w14:paraId="5CE49E80" w14:textId="77777777" w:rsidR="00E07384" w:rsidRPr="00B72EB4" w:rsidRDefault="00E07384" w:rsidP="00743E87">
            <w:pPr>
              <w:spacing w:line="312" w:lineRule="auto"/>
            </w:pPr>
          </w:p>
        </w:tc>
      </w:tr>
      <w:tr w:rsidR="00743E87" w:rsidRPr="00FC6510" w14:paraId="6A3B25F0" w14:textId="77777777" w:rsidTr="00FE012D">
        <w:trPr>
          <w:trHeight w:val="340"/>
        </w:trPr>
        <w:tc>
          <w:tcPr>
            <w:tcW w:w="4508" w:type="pct"/>
            <w:gridSpan w:val="6"/>
          </w:tcPr>
          <w:p w14:paraId="509B869B" w14:textId="0B062591" w:rsidR="00743E87" w:rsidRPr="00B72EB4" w:rsidRDefault="00743E87" w:rsidP="00B135C3">
            <w:pPr>
              <w:pStyle w:val="GvdeMetniGirintisi2"/>
              <w:spacing w:after="0" w:line="240" w:lineRule="auto"/>
              <w:ind w:left="0"/>
              <w:jc w:val="center"/>
              <w:rPr>
                <w:rFonts w:ascii="Arial" w:eastAsia="MS Mincho" w:hAnsi="Arial"/>
                <w:sz w:val="20"/>
                <w:lang w:eastAsia="en-US"/>
              </w:rPr>
            </w:pPr>
            <w:r w:rsidRPr="00B72EB4">
              <w:rPr>
                <w:rFonts w:ascii="Arial" w:eastAsia="MS Mincho" w:hAnsi="Arial"/>
                <w:sz w:val="20"/>
                <w:lang w:eastAsia="en-US"/>
              </w:rPr>
              <w:t>Toplam Tutar</w:t>
            </w:r>
          </w:p>
        </w:tc>
        <w:tc>
          <w:tcPr>
            <w:tcW w:w="492" w:type="pct"/>
          </w:tcPr>
          <w:p w14:paraId="7987CFC8" w14:textId="77777777" w:rsidR="00743E87" w:rsidRPr="00B72EB4" w:rsidRDefault="00743E87" w:rsidP="00B135C3">
            <w:pPr>
              <w:pStyle w:val="GvdeMetniGirintisi2"/>
              <w:spacing w:after="0" w:line="240" w:lineRule="auto"/>
              <w:ind w:left="0"/>
              <w:jc w:val="center"/>
              <w:rPr>
                <w:rFonts w:ascii="Arial" w:eastAsia="MS Mincho" w:hAnsi="Arial"/>
                <w:sz w:val="20"/>
                <w:lang w:eastAsia="en-US"/>
              </w:rPr>
            </w:pPr>
          </w:p>
        </w:tc>
      </w:tr>
    </w:tbl>
    <w:p w14:paraId="487ACADA" w14:textId="5E9C5ED2" w:rsidR="00635C2F" w:rsidRDefault="00635C2F" w:rsidP="00635C2F">
      <w:pPr>
        <w:pStyle w:val="G222Heading3"/>
      </w:pPr>
      <w:bookmarkStart w:id="168" w:name="_Toc440460361"/>
      <w:bookmarkStart w:id="169" w:name="_Toc485635222"/>
      <w:bookmarkStart w:id="170" w:name="_Toc485635287"/>
      <w:r w:rsidRPr="00635C2F">
        <w:t>Projede Kurulması Planlanan veya Projenin Tamamlayacağı Mevcut Sistemin Teknik - Ekonomik Ömrü</w:t>
      </w:r>
      <w:bookmarkEnd w:id="168"/>
      <w:bookmarkEnd w:id="169"/>
      <w:bookmarkEnd w:id="170"/>
    </w:p>
    <w:p w14:paraId="0D3501D1" w14:textId="77777777" w:rsidR="00B85BA5" w:rsidRDefault="00B85BA5" w:rsidP="00B85BA5">
      <w:r>
        <w:t>Proje bileşenlerinin her birinin teknik-ekonomik ömürleri verilmelidir.</w:t>
      </w:r>
    </w:p>
    <w:tbl>
      <w:tblPr>
        <w:tblStyle w:val="TabloKlavuzu"/>
        <w:tblW w:w="9900" w:type="dxa"/>
        <w:tblInd w:w="108" w:type="dxa"/>
        <w:tblLook w:val="04A0" w:firstRow="1" w:lastRow="0" w:firstColumn="1" w:lastColumn="0" w:noHBand="0" w:noVBand="1"/>
      </w:tblPr>
      <w:tblGrid>
        <w:gridCol w:w="1980"/>
        <w:gridCol w:w="7920"/>
      </w:tblGrid>
      <w:tr w:rsidR="00B85BA5" w14:paraId="5F8E0CEA" w14:textId="77777777" w:rsidTr="00EB0B79">
        <w:tc>
          <w:tcPr>
            <w:tcW w:w="1980" w:type="dxa"/>
            <w:shd w:val="clear" w:color="auto" w:fill="BFBFBF" w:themeFill="background1" w:themeFillShade="BF"/>
            <w:vAlign w:val="center"/>
          </w:tcPr>
          <w:p w14:paraId="70ACBC4E" w14:textId="77777777" w:rsidR="00B85BA5" w:rsidRPr="000F79C2" w:rsidRDefault="00B85BA5" w:rsidP="004D09D8">
            <w:pPr>
              <w:jc w:val="center"/>
              <w:rPr>
                <w:b/>
              </w:rPr>
            </w:pPr>
            <w:r w:rsidRPr="000F79C2">
              <w:rPr>
                <w:b/>
              </w:rPr>
              <w:t>Proje Bileşeni</w:t>
            </w:r>
          </w:p>
        </w:tc>
        <w:tc>
          <w:tcPr>
            <w:tcW w:w="7920" w:type="dxa"/>
            <w:shd w:val="clear" w:color="auto" w:fill="BFBFBF" w:themeFill="background1" w:themeFillShade="BF"/>
            <w:vAlign w:val="center"/>
          </w:tcPr>
          <w:p w14:paraId="2DC0FBF1" w14:textId="77777777" w:rsidR="00B85BA5" w:rsidRPr="000F79C2" w:rsidRDefault="00B85BA5" w:rsidP="004D09D8">
            <w:pPr>
              <w:jc w:val="center"/>
              <w:rPr>
                <w:b/>
              </w:rPr>
            </w:pPr>
            <w:r w:rsidRPr="000F79C2">
              <w:rPr>
                <w:b/>
              </w:rPr>
              <w:t>Teknik-Ekonomik Ömür</w:t>
            </w:r>
          </w:p>
        </w:tc>
      </w:tr>
      <w:tr w:rsidR="00B85BA5" w14:paraId="3503969D" w14:textId="77777777" w:rsidTr="009B7A91">
        <w:trPr>
          <w:trHeight w:val="539"/>
        </w:trPr>
        <w:tc>
          <w:tcPr>
            <w:tcW w:w="1980" w:type="dxa"/>
            <w:vAlign w:val="center"/>
          </w:tcPr>
          <w:p w14:paraId="679247F8" w14:textId="77777777" w:rsidR="00B85BA5" w:rsidRPr="000F79C2" w:rsidRDefault="00B85BA5" w:rsidP="004D09D8">
            <w:pPr>
              <w:jc w:val="center"/>
              <w:rPr>
                <w:b/>
              </w:rPr>
            </w:pPr>
            <w:r w:rsidRPr="000F79C2">
              <w:rPr>
                <w:b/>
              </w:rPr>
              <w:t>Yazılım</w:t>
            </w:r>
          </w:p>
        </w:tc>
        <w:tc>
          <w:tcPr>
            <w:tcW w:w="7920" w:type="dxa"/>
          </w:tcPr>
          <w:p w14:paraId="71DFE290" w14:textId="77777777" w:rsidR="00B85BA5" w:rsidRDefault="00B85BA5" w:rsidP="004D09D8"/>
        </w:tc>
      </w:tr>
      <w:tr w:rsidR="00B85BA5" w14:paraId="2A4AD37F" w14:textId="77777777" w:rsidTr="009B7A91">
        <w:trPr>
          <w:trHeight w:val="561"/>
        </w:trPr>
        <w:tc>
          <w:tcPr>
            <w:tcW w:w="1980" w:type="dxa"/>
            <w:vAlign w:val="center"/>
          </w:tcPr>
          <w:p w14:paraId="65B5D8E1" w14:textId="77777777" w:rsidR="00B85BA5" w:rsidRPr="000F79C2" w:rsidRDefault="00B85BA5" w:rsidP="004D09D8">
            <w:pPr>
              <w:jc w:val="center"/>
              <w:rPr>
                <w:b/>
              </w:rPr>
            </w:pPr>
            <w:r w:rsidRPr="000F79C2">
              <w:rPr>
                <w:b/>
              </w:rPr>
              <w:t>Donanım</w:t>
            </w:r>
          </w:p>
        </w:tc>
        <w:tc>
          <w:tcPr>
            <w:tcW w:w="7920" w:type="dxa"/>
          </w:tcPr>
          <w:p w14:paraId="0C4E1365" w14:textId="77777777" w:rsidR="00B85BA5" w:rsidRDefault="00B85BA5" w:rsidP="004D09D8"/>
        </w:tc>
      </w:tr>
      <w:tr w:rsidR="00B85BA5" w14:paraId="52B2E1DD" w14:textId="77777777" w:rsidTr="009B7A91">
        <w:trPr>
          <w:trHeight w:val="697"/>
        </w:trPr>
        <w:tc>
          <w:tcPr>
            <w:tcW w:w="1980" w:type="dxa"/>
            <w:vAlign w:val="center"/>
          </w:tcPr>
          <w:p w14:paraId="13A085C2" w14:textId="77777777" w:rsidR="00B85BA5" w:rsidRPr="000F79C2" w:rsidRDefault="00B85BA5" w:rsidP="004D09D8">
            <w:pPr>
              <w:jc w:val="center"/>
              <w:rPr>
                <w:b/>
              </w:rPr>
            </w:pPr>
            <w:r w:rsidRPr="000F79C2">
              <w:rPr>
                <w:b/>
              </w:rPr>
              <w:t>Teknoloji</w:t>
            </w:r>
          </w:p>
        </w:tc>
        <w:tc>
          <w:tcPr>
            <w:tcW w:w="7920" w:type="dxa"/>
          </w:tcPr>
          <w:p w14:paraId="1038160E" w14:textId="77777777" w:rsidR="00B85BA5" w:rsidRDefault="00B85BA5" w:rsidP="004D09D8"/>
        </w:tc>
      </w:tr>
    </w:tbl>
    <w:p w14:paraId="010E8D5D" w14:textId="11862050" w:rsidR="00635C2F" w:rsidRDefault="00635C2F" w:rsidP="00B85BA5"/>
    <w:p w14:paraId="3A73CAC6" w14:textId="4D81F7D3" w:rsidR="00635C2F" w:rsidRDefault="00635C2F" w:rsidP="00635C2F">
      <w:pPr>
        <w:pStyle w:val="G222Heading3"/>
      </w:pPr>
      <w:bookmarkStart w:id="171" w:name="_Toc440460362"/>
      <w:bookmarkStart w:id="172" w:name="_Toc485635223"/>
      <w:bookmarkStart w:id="173" w:name="_Toc485635288"/>
      <w:r w:rsidRPr="00635C2F">
        <w:lastRenderedPageBreak/>
        <w:t xml:space="preserve">Projede </w:t>
      </w:r>
      <w:r>
        <w:t>Alınması</w:t>
      </w:r>
      <w:r w:rsidRPr="00635C2F">
        <w:t xml:space="preserve"> Planlanan Danışmanlık Hizmetleri</w:t>
      </w:r>
      <w:bookmarkEnd w:id="171"/>
      <w:bookmarkEnd w:id="172"/>
      <w:bookmarkEnd w:id="173"/>
    </w:p>
    <w:p w14:paraId="46EF37A8" w14:textId="62371281" w:rsidR="00284C9C" w:rsidRDefault="00B85BA5" w:rsidP="00284C9C">
      <w:pPr>
        <w:spacing w:before="240" w:after="240"/>
      </w:pPr>
      <w:r w:rsidRPr="00B85BA5">
        <w:t xml:space="preserve">Bu bölümde hangi amaçla danışmanlık hizmeti alındığı belirtilecektir. Gerekli bilgiler için </w:t>
      </w:r>
      <w:r w:rsidR="00284C9C">
        <w:t xml:space="preserve">“EK B1 </w:t>
      </w:r>
      <w:r w:rsidR="00284C9C" w:rsidRPr="00284C9C">
        <w:t>Proje Teklif Formu Şablonu Rehberi</w:t>
      </w:r>
      <w:r w:rsidR="00284C9C">
        <w:t xml:space="preserve">’ne” </w:t>
      </w:r>
      <w:r w:rsidR="006B5A8E">
        <w:t>bakılmalıdır.</w:t>
      </w:r>
    </w:p>
    <w:p w14:paraId="75CDBCF8" w14:textId="77777777" w:rsidR="00284C9C" w:rsidRDefault="00284C9C" w:rsidP="00284C9C">
      <w:pPr>
        <w:spacing w:before="240" w:after="240"/>
        <w:sectPr w:rsidR="00284C9C" w:rsidSect="008011E6">
          <w:headerReference w:type="default" r:id="rId30"/>
          <w:footerReference w:type="default" r:id="rId31"/>
          <w:pgSz w:w="11909" w:h="16834" w:code="9"/>
          <w:pgMar w:top="1378" w:right="862" w:bottom="862" w:left="862" w:header="437" w:footer="765" w:gutter="284"/>
          <w:cols w:space="708"/>
          <w:docGrid w:linePitch="360"/>
        </w:sectPr>
      </w:pPr>
    </w:p>
    <w:p w14:paraId="4B7521E4" w14:textId="128A16ED" w:rsidR="00200164" w:rsidRPr="006B5A8E" w:rsidRDefault="006B5A8E" w:rsidP="006B5A8E">
      <w:pPr>
        <w:pStyle w:val="G222Heading2"/>
        <w:spacing w:after="240"/>
        <w:rPr>
          <w:rFonts w:cs="Arial"/>
        </w:rPr>
      </w:pPr>
      <w:bookmarkStart w:id="174" w:name="_Toc440460369"/>
      <w:bookmarkStart w:id="175" w:name="_Toc485635224"/>
      <w:bookmarkStart w:id="176" w:name="_Toc485635289"/>
      <w:r w:rsidRPr="006B5A8E">
        <w:rPr>
          <w:rFonts w:cs="Arial"/>
          <w:caps w:val="0"/>
        </w:rPr>
        <w:lastRenderedPageBreak/>
        <w:t>PROJENİN RİSK ANALİZİ</w:t>
      </w:r>
      <w:bookmarkEnd w:id="174"/>
      <w:bookmarkEnd w:id="175"/>
      <w:bookmarkEnd w:id="176"/>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84"/>
        <w:gridCol w:w="1016"/>
        <w:gridCol w:w="982"/>
        <w:gridCol w:w="1765"/>
        <w:gridCol w:w="3161"/>
        <w:gridCol w:w="3936"/>
      </w:tblGrid>
      <w:tr w:rsidR="00413972" w:rsidRPr="00B4451D" w14:paraId="3EE14025" w14:textId="1DA0FEDE" w:rsidTr="00EB0B79">
        <w:trPr>
          <w:trHeight w:val="397"/>
        </w:trPr>
        <w:tc>
          <w:tcPr>
            <w:tcW w:w="497" w:type="dxa"/>
            <w:shd w:val="clear" w:color="auto" w:fill="BFBFBF" w:themeFill="background1" w:themeFillShade="BF"/>
            <w:vAlign w:val="center"/>
          </w:tcPr>
          <w:p w14:paraId="62296CFA" w14:textId="77777777" w:rsidR="00413972" w:rsidRPr="00F23C59" w:rsidRDefault="00413972" w:rsidP="004D09D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No</w:t>
            </w:r>
          </w:p>
        </w:tc>
        <w:tc>
          <w:tcPr>
            <w:tcW w:w="3706" w:type="dxa"/>
            <w:shd w:val="clear" w:color="auto" w:fill="BFBFBF" w:themeFill="background1" w:themeFillShade="BF"/>
            <w:vAlign w:val="center"/>
          </w:tcPr>
          <w:p w14:paraId="6A46A9BB" w14:textId="6F252A6B" w:rsidR="00413972" w:rsidRPr="00F23C59" w:rsidRDefault="00413972" w:rsidP="004D09D8">
            <w:pPr>
              <w:pStyle w:val="GvdeMetniGirintisi2"/>
              <w:spacing w:after="0" w:line="240" w:lineRule="auto"/>
              <w:ind w:left="0"/>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İdari Riskler</w:t>
            </w:r>
          </w:p>
        </w:tc>
        <w:tc>
          <w:tcPr>
            <w:tcW w:w="1017" w:type="dxa"/>
            <w:shd w:val="clear" w:color="auto" w:fill="BFBFBF" w:themeFill="background1" w:themeFillShade="BF"/>
            <w:vAlign w:val="center"/>
          </w:tcPr>
          <w:p w14:paraId="34EAC7A3" w14:textId="0AD48803" w:rsidR="00413972" w:rsidRPr="00F23C59" w:rsidRDefault="00413972" w:rsidP="00413972">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Olasılığı (</w:t>
            </w:r>
            <w:proofErr w:type="gramStart"/>
            <w:r w:rsidRPr="00F23C59">
              <w:rPr>
                <w:rFonts w:asciiTheme="minorBidi" w:hAnsiTheme="minorBidi" w:cstheme="minorBidi"/>
                <w:b/>
                <w:bCs/>
                <w:color w:val="000000"/>
                <w:sz w:val="20"/>
                <w:szCs w:val="20"/>
              </w:rPr>
              <w:t>1/3/5</w:t>
            </w:r>
            <w:proofErr w:type="gramEnd"/>
            <w:r w:rsidRPr="00F23C59">
              <w:rPr>
                <w:rFonts w:asciiTheme="minorBidi" w:hAnsiTheme="minorBidi" w:cstheme="minorBidi"/>
                <w:b/>
                <w:bCs/>
                <w:color w:val="000000"/>
                <w:sz w:val="20"/>
                <w:szCs w:val="20"/>
              </w:rPr>
              <w:t>)</w:t>
            </w:r>
          </w:p>
        </w:tc>
        <w:tc>
          <w:tcPr>
            <w:tcW w:w="990" w:type="dxa"/>
            <w:shd w:val="clear" w:color="auto" w:fill="BFBFBF" w:themeFill="background1" w:themeFillShade="BF"/>
            <w:vAlign w:val="center"/>
          </w:tcPr>
          <w:p w14:paraId="4A4233FF" w14:textId="124EBDED" w:rsidR="00413972" w:rsidRPr="00F23C59" w:rsidRDefault="00413972" w:rsidP="00413972">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Etkisi (</w:t>
            </w:r>
            <w:proofErr w:type="gramStart"/>
            <w:r w:rsidRPr="00F23C59">
              <w:rPr>
                <w:rFonts w:asciiTheme="minorBidi" w:hAnsiTheme="minorBidi" w:cstheme="minorBidi"/>
                <w:b/>
                <w:bCs/>
                <w:color w:val="000000"/>
                <w:sz w:val="20"/>
                <w:szCs w:val="20"/>
              </w:rPr>
              <w:t>1/3/5</w:t>
            </w:r>
            <w:proofErr w:type="gramEnd"/>
            <w:r w:rsidRPr="00F23C59">
              <w:rPr>
                <w:rFonts w:asciiTheme="minorBidi" w:hAnsiTheme="minorBidi" w:cstheme="minorBidi"/>
                <w:b/>
                <w:bCs/>
                <w:color w:val="000000"/>
                <w:sz w:val="20"/>
                <w:szCs w:val="20"/>
              </w:rPr>
              <w:t>)</w:t>
            </w:r>
          </w:p>
        </w:tc>
        <w:tc>
          <w:tcPr>
            <w:tcW w:w="1800" w:type="dxa"/>
            <w:shd w:val="clear" w:color="auto" w:fill="BFBFBF" w:themeFill="background1" w:themeFillShade="BF"/>
            <w:vAlign w:val="center"/>
          </w:tcPr>
          <w:p w14:paraId="70FC0015" w14:textId="51F12F57" w:rsidR="00413972" w:rsidRPr="00F23C59" w:rsidRDefault="00413972" w:rsidP="00AA3993">
            <w:pPr>
              <w:pStyle w:val="GvdeMetniGirintisi2"/>
              <w:spacing w:after="0" w:line="240" w:lineRule="auto"/>
              <w:ind w:left="0"/>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Değeri (Olasılık x Etki)</w:t>
            </w:r>
          </w:p>
        </w:tc>
        <w:tc>
          <w:tcPr>
            <w:tcW w:w="2880" w:type="dxa"/>
            <w:shd w:val="clear" w:color="auto" w:fill="BFBFBF" w:themeFill="background1" w:themeFillShade="BF"/>
            <w:vAlign w:val="center"/>
          </w:tcPr>
          <w:p w14:paraId="33EA4EE4" w14:textId="31F1B0B5" w:rsidR="00413972" w:rsidRPr="00F23C59" w:rsidRDefault="00413972" w:rsidP="00AA3993">
            <w:pPr>
              <w:pStyle w:val="GvdeMetniGirintisi2"/>
              <w:spacing w:after="0" w:line="240" w:lineRule="auto"/>
              <w:ind w:left="0"/>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Riski Yönetme Metodolojisi (Kaçınma</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Kontrol</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İzleme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Kabul Etme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Transfer)</w:t>
            </w:r>
          </w:p>
        </w:tc>
        <w:tc>
          <w:tcPr>
            <w:tcW w:w="4050" w:type="dxa"/>
            <w:shd w:val="clear" w:color="auto" w:fill="BFBFBF" w:themeFill="background1" w:themeFillShade="BF"/>
            <w:vAlign w:val="center"/>
          </w:tcPr>
          <w:p w14:paraId="445E3C53" w14:textId="6A8B8E4E" w:rsidR="00413972" w:rsidRPr="00F23C59" w:rsidRDefault="00413972" w:rsidP="00AA3993">
            <w:pPr>
              <w:pStyle w:val="GvdeMetniGirintisi2"/>
              <w:spacing w:after="0" w:line="240" w:lineRule="auto"/>
              <w:ind w:left="0"/>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Yönetme Metodolojisi Kapsamında Alınacak Aksiyon</w:t>
            </w:r>
          </w:p>
        </w:tc>
      </w:tr>
      <w:tr w:rsidR="00413972" w:rsidRPr="00CF48BF" w14:paraId="2A4050AE" w14:textId="6E3D2666" w:rsidTr="00AA3993">
        <w:trPr>
          <w:trHeight w:val="397"/>
        </w:trPr>
        <w:tc>
          <w:tcPr>
            <w:tcW w:w="497" w:type="dxa"/>
            <w:vAlign w:val="center"/>
          </w:tcPr>
          <w:p w14:paraId="62669193" w14:textId="77777777" w:rsidR="00413972" w:rsidRPr="00CF48BF" w:rsidRDefault="00413972" w:rsidP="004D09D8">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13EB8ED8" w14:textId="77777777" w:rsidR="00413972" w:rsidRPr="00CF48BF" w:rsidRDefault="00413972" w:rsidP="004D09D8">
            <w:pPr>
              <w:pStyle w:val="GvdeMetniGirintisi2"/>
              <w:spacing w:line="312" w:lineRule="auto"/>
              <w:ind w:left="0"/>
              <w:rPr>
                <w:color w:val="000000"/>
                <w:sz w:val="22"/>
                <w:szCs w:val="22"/>
              </w:rPr>
            </w:pPr>
          </w:p>
        </w:tc>
        <w:tc>
          <w:tcPr>
            <w:tcW w:w="1017" w:type="dxa"/>
          </w:tcPr>
          <w:p w14:paraId="56E41D1B" w14:textId="77777777" w:rsidR="00413972" w:rsidRPr="00CF48BF" w:rsidRDefault="00413972" w:rsidP="004D09D8">
            <w:pPr>
              <w:pStyle w:val="GvdeMetniGirintisi2"/>
              <w:spacing w:line="312" w:lineRule="auto"/>
              <w:ind w:left="0"/>
              <w:rPr>
                <w:color w:val="000000"/>
                <w:sz w:val="22"/>
                <w:szCs w:val="22"/>
              </w:rPr>
            </w:pPr>
          </w:p>
        </w:tc>
        <w:tc>
          <w:tcPr>
            <w:tcW w:w="990" w:type="dxa"/>
          </w:tcPr>
          <w:p w14:paraId="4A4B64E6" w14:textId="2DF97AAD" w:rsidR="00413972" w:rsidRPr="00CF48BF" w:rsidRDefault="00413972" w:rsidP="004D09D8">
            <w:pPr>
              <w:pStyle w:val="GvdeMetniGirintisi2"/>
              <w:spacing w:line="312" w:lineRule="auto"/>
              <w:ind w:left="0"/>
              <w:rPr>
                <w:color w:val="000000"/>
                <w:sz w:val="22"/>
                <w:szCs w:val="22"/>
              </w:rPr>
            </w:pPr>
          </w:p>
        </w:tc>
        <w:tc>
          <w:tcPr>
            <w:tcW w:w="1800" w:type="dxa"/>
          </w:tcPr>
          <w:p w14:paraId="17EE27EC" w14:textId="77777777" w:rsidR="00413972" w:rsidRPr="00CF48BF" w:rsidRDefault="00413972" w:rsidP="004D09D8">
            <w:pPr>
              <w:pStyle w:val="GvdeMetniGirintisi2"/>
              <w:spacing w:line="312" w:lineRule="auto"/>
              <w:ind w:left="0"/>
              <w:rPr>
                <w:color w:val="000000"/>
                <w:sz w:val="22"/>
                <w:szCs w:val="22"/>
              </w:rPr>
            </w:pPr>
          </w:p>
        </w:tc>
        <w:tc>
          <w:tcPr>
            <w:tcW w:w="2880" w:type="dxa"/>
            <w:vAlign w:val="center"/>
          </w:tcPr>
          <w:p w14:paraId="4ED3B129" w14:textId="0E9C296E" w:rsidR="00413972" w:rsidRPr="00CF48BF" w:rsidRDefault="00413972" w:rsidP="004D09D8">
            <w:pPr>
              <w:pStyle w:val="GvdeMetniGirintisi2"/>
              <w:spacing w:line="312" w:lineRule="auto"/>
              <w:ind w:left="0"/>
              <w:rPr>
                <w:color w:val="000000"/>
                <w:sz w:val="22"/>
                <w:szCs w:val="22"/>
              </w:rPr>
            </w:pPr>
          </w:p>
        </w:tc>
        <w:tc>
          <w:tcPr>
            <w:tcW w:w="4050" w:type="dxa"/>
          </w:tcPr>
          <w:p w14:paraId="3AF706A0" w14:textId="77777777" w:rsidR="00413972" w:rsidRPr="00CF48BF" w:rsidRDefault="00413972" w:rsidP="004D09D8">
            <w:pPr>
              <w:pStyle w:val="GvdeMetniGirintisi2"/>
              <w:spacing w:line="312" w:lineRule="auto"/>
              <w:ind w:left="0"/>
              <w:rPr>
                <w:color w:val="000000"/>
                <w:sz w:val="22"/>
                <w:szCs w:val="22"/>
              </w:rPr>
            </w:pPr>
          </w:p>
        </w:tc>
      </w:tr>
      <w:tr w:rsidR="00413972" w:rsidRPr="00CF48BF" w14:paraId="28425BE8" w14:textId="31C5ED6F" w:rsidTr="00AA3993">
        <w:trPr>
          <w:trHeight w:val="397"/>
        </w:trPr>
        <w:tc>
          <w:tcPr>
            <w:tcW w:w="497" w:type="dxa"/>
            <w:vAlign w:val="center"/>
          </w:tcPr>
          <w:p w14:paraId="0063F470" w14:textId="77777777" w:rsidR="00413972" w:rsidRPr="00CF48BF" w:rsidRDefault="00413972" w:rsidP="004D09D8">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15A51C45" w14:textId="77777777" w:rsidR="00413972" w:rsidRPr="00CF48BF" w:rsidRDefault="00413972" w:rsidP="004D09D8">
            <w:pPr>
              <w:pStyle w:val="GvdeMetniGirintisi2"/>
              <w:spacing w:line="312" w:lineRule="auto"/>
              <w:ind w:left="0"/>
              <w:rPr>
                <w:color w:val="000000"/>
                <w:sz w:val="22"/>
                <w:szCs w:val="22"/>
              </w:rPr>
            </w:pPr>
          </w:p>
        </w:tc>
        <w:tc>
          <w:tcPr>
            <w:tcW w:w="1017" w:type="dxa"/>
          </w:tcPr>
          <w:p w14:paraId="3AB0469C" w14:textId="77777777" w:rsidR="00413972" w:rsidRPr="00CF48BF" w:rsidRDefault="00413972" w:rsidP="004D09D8">
            <w:pPr>
              <w:pStyle w:val="GvdeMetniGirintisi2"/>
              <w:spacing w:line="312" w:lineRule="auto"/>
              <w:ind w:left="0"/>
              <w:rPr>
                <w:color w:val="000000"/>
                <w:sz w:val="22"/>
                <w:szCs w:val="22"/>
              </w:rPr>
            </w:pPr>
          </w:p>
        </w:tc>
        <w:tc>
          <w:tcPr>
            <w:tcW w:w="990" w:type="dxa"/>
          </w:tcPr>
          <w:p w14:paraId="1C7FF80C" w14:textId="083D81FC" w:rsidR="00413972" w:rsidRPr="00CF48BF" w:rsidRDefault="00413972" w:rsidP="004D09D8">
            <w:pPr>
              <w:pStyle w:val="GvdeMetniGirintisi2"/>
              <w:spacing w:line="312" w:lineRule="auto"/>
              <w:ind w:left="0"/>
              <w:rPr>
                <w:color w:val="000000"/>
                <w:sz w:val="22"/>
                <w:szCs w:val="22"/>
              </w:rPr>
            </w:pPr>
          </w:p>
        </w:tc>
        <w:tc>
          <w:tcPr>
            <w:tcW w:w="1800" w:type="dxa"/>
          </w:tcPr>
          <w:p w14:paraId="53ECD462" w14:textId="77777777" w:rsidR="00413972" w:rsidRPr="00CF48BF" w:rsidRDefault="00413972" w:rsidP="004D09D8">
            <w:pPr>
              <w:pStyle w:val="GvdeMetniGirintisi2"/>
              <w:spacing w:line="312" w:lineRule="auto"/>
              <w:ind w:left="0"/>
              <w:rPr>
                <w:color w:val="000000"/>
                <w:sz w:val="22"/>
                <w:szCs w:val="22"/>
              </w:rPr>
            </w:pPr>
          </w:p>
        </w:tc>
        <w:tc>
          <w:tcPr>
            <w:tcW w:w="2880" w:type="dxa"/>
            <w:vAlign w:val="center"/>
          </w:tcPr>
          <w:p w14:paraId="7A3A43A7" w14:textId="267E3CBD" w:rsidR="00413972" w:rsidRPr="00CF48BF" w:rsidRDefault="00413972" w:rsidP="004D09D8">
            <w:pPr>
              <w:pStyle w:val="GvdeMetniGirintisi2"/>
              <w:spacing w:line="312" w:lineRule="auto"/>
              <w:ind w:left="0"/>
              <w:rPr>
                <w:color w:val="000000"/>
                <w:sz w:val="22"/>
                <w:szCs w:val="22"/>
              </w:rPr>
            </w:pPr>
          </w:p>
        </w:tc>
        <w:tc>
          <w:tcPr>
            <w:tcW w:w="4050" w:type="dxa"/>
          </w:tcPr>
          <w:p w14:paraId="113295D7" w14:textId="77777777" w:rsidR="00413972" w:rsidRPr="00CF48BF" w:rsidRDefault="00413972" w:rsidP="004D09D8">
            <w:pPr>
              <w:pStyle w:val="GvdeMetniGirintisi2"/>
              <w:spacing w:line="312" w:lineRule="auto"/>
              <w:ind w:left="0"/>
              <w:rPr>
                <w:color w:val="000000"/>
                <w:sz w:val="22"/>
                <w:szCs w:val="22"/>
              </w:rPr>
            </w:pPr>
          </w:p>
        </w:tc>
      </w:tr>
      <w:tr w:rsidR="00413972" w:rsidRPr="00CF48BF" w14:paraId="787CA95E" w14:textId="5CAB1CC4" w:rsidTr="00AA3993">
        <w:trPr>
          <w:trHeight w:val="397"/>
        </w:trPr>
        <w:tc>
          <w:tcPr>
            <w:tcW w:w="497" w:type="dxa"/>
            <w:vAlign w:val="center"/>
          </w:tcPr>
          <w:p w14:paraId="14CC911A" w14:textId="77777777" w:rsidR="00413972" w:rsidRPr="00CF48BF" w:rsidRDefault="00413972" w:rsidP="004D09D8">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6E7404E" w14:textId="77777777" w:rsidR="00413972" w:rsidRPr="00CF48BF" w:rsidRDefault="00413972" w:rsidP="004D09D8">
            <w:pPr>
              <w:pStyle w:val="GvdeMetniGirintisi2"/>
              <w:spacing w:line="312" w:lineRule="auto"/>
              <w:ind w:left="0"/>
              <w:rPr>
                <w:color w:val="000000"/>
                <w:sz w:val="22"/>
                <w:szCs w:val="22"/>
              </w:rPr>
            </w:pPr>
          </w:p>
        </w:tc>
        <w:tc>
          <w:tcPr>
            <w:tcW w:w="1017" w:type="dxa"/>
          </w:tcPr>
          <w:p w14:paraId="4B8CE928" w14:textId="77777777" w:rsidR="00413972" w:rsidRPr="00CF48BF" w:rsidRDefault="00413972" w:rsidP="004D09D8">
            <w:pPr>
              <w:pStyle w:val="GvdeMetniGirintisi2"/>
              <w:spacing w:line="312" w:lineRule="auto"/>
              <w:ind w:left="0"/>
              <w:rPr>
                <w:color w:val="000000"/>
                <w:sz w:val="22"/>
                <w:szCs w:val="22"/>
              </w:rPr>
            </w:pPr>
          </w:p>
        </w:tc>
        <w:tc>
          <w:tcPr>
            <w:tcW w:w="990" w:type="dxa"/>
          </w:tcPr>
          <w:p w14:paraId="786CA374" w14:textId="1791B301" w:rsidR="00413972" w:rsidRPr="00CF48BF" w:rsidRDefault="00413972" w:rsidP="004D09D8">
            <w:pPr>
              <w:pStyle w:val="GvdeMetniGirintisi2"/>
              <w:spacing w:line="312" w:lineRule="auto"/>
              <w:ind w:left="0"/>
              <w:rPr>
                <w:color w:val="000000"/>
                <w:sz w:val="22"/>
                <w:szCs w:val="22"/>
              </w:rPr>
            </w:pPr>
          </w:p>
        </w:tc>
        <w:tc>
          <w:tcPr>
            <w:tcW w:w="1800" w:type="dxa"/>
          </w:tcPr>
          <w:p w14:paraId="7546CA12" w14:textId="77777777" w:rsidR="00413972" w:rsidRPr="00CF48BF" w:rsidRDefault="00413972" w:rsidP="004D09D8">
            <w:pPr>
              <w:pStyle w:val="GvdeMetniGirintisi2"/>
              <w:spacing w:line="312" w:lineRule="auto"/>
              <w:ind w:left="0"/>
              <w:rPr>
                <w:color w:val="000000"/>
                <w:sz w:val="22"/>
                <w:szCs w:val="22"/>
              </w:rPr>
            </w:pPr>
          </w:p>
        </w:tc>
        <w:tc>
          <w:tcPr>
            <w:tcW w:w="2880" w:type="dxa"/>
            <w:vAlign w:val="center"/>
          </w:tcPr>
          <w:p w14:paraId="709AAA1A" w14:textId="3F9C9682" w:rsidR="00413972" w:rsidRPr="00CF48BF" w:rsidRDefault="00413972" w:rsidP="004D09D8">
            <w:pPr>
              <w:pStyle w:val="GvdeMetniGirintisi2"/>
              <w:spacing w:line="312" w:lineRule="auto"/>
              <w:ind w:left="0"/>
              <w:rPr>
                <w:color w:val="000000"/>
                <w:sz w:val="22"/>
                <w:szCs w:val="22"/>
              </w:rPr>
            </w:pPr>
          </w:p>
        </w:tc>
        <w:tc>
          <w:tcPr>
            <w:tcW w:w="4050" w:type="dxa"/>
          </w:tcPr>
          <w:p w14:paraId="2B7B65DE" w14:textId="77777777" w:rsidR="00413972" w:rsidRPr="00CF48BF" w:rsidRDefault="00413972" w:rsidP="004D09D8">
            <w:pPr>
              <w:pStyle w:val="GvdeMetniGirintisi2"/>
              <w:spacing w:line="312" w:lineRule="auto"/>
              <w:ind w:left="0"/>
              <w:rPr>
                <w:color w:val="000000"/>
                <w:sz w:val="22"/>
                <w:szCs w:val="22"/>
              </w:rPr>
            </w:pPr>
          </w:p>
        </w:tc>
      </w:tr>
    </w:tbl>
    <w:p w14:paraId="617A7A00" w14:textId="77777777" w:rsidR="003B5EE5" w:rsidRDefault="003B5EE5" w:rsidP="003B5EE5">
      <w:pPr>
        <w:spacing w:line="312" w:lineRule="auto"/>
        <w:rPr>
          <w:rFonts w:eastAsia="Arial Unicode MS"/>
          <w:color w:val="000000"/>
        </w:rPr>
      </w:pPr>
    </w:p>
    <w:p w14:paraId="044F6E3A" w14:textId="77777777" w:rsidR="009B7A91" w:rsidRDefault="009B7A91" w:rsidP="003B5EE5">
      <w:pPr>
        <w:spacing w:line="312" w:lineRule="auto"/>
        <w:rPr>
          <w:rFonts w:eastAsia="Arial Unicode MS"/>
          <w:color w:val="000000"/>
        </w:rPr>
      </w:pPr>
    </w:p>
    <w:p w14:paraId="0E4D217F" w14:textId="77777777" w:rsidR="0081121E" w:rsidRDefault="0081121E" w:rsidP="003B5E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84"/>
        <w:gridCol w:w="1016"/>
        <w:gridCol w:w="982"/>
        <w:gridCol w:w="1765"/>
        <w:gridCol w:w="3161"/>
        <w:gridCol w:w="3936"/>
      </w:tblGrid>
      <w:tr w:rsidR="00AA3993" w:rsidRPr="00B4451D" w14:paraId="220465C9" w14:textId="77777777" w:rsidTr="00EB0B79">
        <w:trPr>
          <w:trHeight w:val="397"/>
        </w:trPr>
        <w:tc>
          <w:tcPr>
            <w:tcW w:w="497" w:type="dxa"/>
            <w:shd w:val="clear" w:color="auto" w:fill="BFBFBF" w:themeFill="background1" w:themeFillShade="BF"/>
            <w:vAlign w:val="center"/>
          </w:tcPr>
          <w:p w14:paraId="799F4483"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No</w:t>
            </w:r>
          </w:p>
        </w:tc>
        <w:tc>
          <w:tcPr>
            <w:tcW w:w="3706" w:type="dxa"/>
            <w:shd w:val="clear" w:color="auto" w:fill="BFBFBF" w:themeFill="background1" w:themeFillShade="BF"/>
            <w:vAlign w:val="center"/>
          </w:tcPr>
          <w:p w14:paraId="6E14509F" w14:textId="6F4D529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Hukuki Riskler</w:t>
            </w:r>
          </w:p>
        </w:tc>
        <w:tc>
          <w:tcPr>
            <w:tcW w:w="1017" w:type="dxa"/>
            <w:shd w:val="clear" w:color="auto" w:fill="BFBFBF" w:themeFill="background1" w:themeFillShade="BF"/>
            <w:vAlign w:val="center"/>
          </w:tcPr>
          <w:p w14:paraId="1C65C758"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Olasılığı (</w:t>
            </w:r>
            <w:proofErr w:type="gramStart"/>
            <w:r w:rsidRPr="00F23C59">
              <w:rPr>
                <w:rFonts w:asciiTheme="minorBidi" w:hAnsiTheme="minorBidi" w:cstheme="minorBidi"/>
                <w:b/>
                <w:bCs/>
                <w:color w:val="000000"/>
                <w:sz w:val="20"/>
                <w:szCs w:val="20"/>
              </w:rPr>
              <w:t>1/3/5</w:t>
            </w:r>
            <w:proofErr w:type="gramEnd"/>
            <w:r w:rsidRPr="00F23C59">
              <w:rPr>
                <w:rFonts w:asciiTheme="minorBidi" w:hAnsiTheme="minorBidi" w:cstheme="minorBidi"/>
                <w:b/>
                <w:bCs/>
                <w:color w:val="000000"/>
                <w:sz w:val="20"/>
                <w:szCs w:val="20"/>
              </w:rPr>
              <w:t>)</w:t>
            </w:r>
          </w:p>
        </w:tc>
        <w:tc>
          <w:tcPr>
            <w:tcW w:w="990" w:type="dxa"/>
            <w:shd w:val="clear" w:color="auto" w:fill="BFBFBF" w:themeFill="background1" w:themeFillShade="BF"/>
            <w:vAlign w:val="center"/>
          </w:tcPr>
          <w:p w14:paraId="079D3DE2"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Etkisi (</w:t>
            </w:r>
            <w:proofErr w:type="gramStart"/>
            <w:r w:rsidRPr="00F23C59">
              <w:rPr>
                <w:rFonts w:asciiTheme="minorBidi" w:hAnsiTheme="minorBidi" w:cstheme="minorBidi"/>
                <w:b/>
                <w:bCs/>
                <w:color w:val="000000"/>
                <w:sz w:val="20"/>
                <w:szCs w:val="20"/>
              </w:rPr>
              <w:t>1/3/5</w:t>
            </w:r>
            <w:proofErr w:type="gramEnd"/>
            <w:r w:rsidRPr="00F23C59">
              <w:rPr>
                <w:rFonts w:asciiTheme="minorBidi" w:hAnsiTheme="minorBidi" w:cstheme="minorBidi"/>
                <w:b/>
                <w:bCs/>
                <w:color w:val="000000"/>
                <w:sz w:val="20"/>
                <w:szCs w:val="20"/>
              </w:rPr>
              <w:t>)</w:t>
            </w:r>
          </w:p>
        </w:tc>
        <w:tc>
          <w:tcPr>
            <w:tcW w:w="1800" w:type="dxa"/>
            <w:shd w:val="clear" w:color="auto" w:fill="BFBFBF" w:themeFill="background1" w:themeFillShade="BF"/>
            <w:vAlign w:val="center"/>
          </w:tcPr>
          <w:p w14:paraId="365BC272"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Değeri (Olasılık x Etki)</w:t>
            </w:r>
          </w:p>
        </w:tc>
        <w:tc>
          <w:tcPr>
            <w:tcW w:w="2880" w:type="dxa"/>
            <w:shd w:val="clear" w:color="auto" w:fill="BFBFBF" w:themeFill="background1" w:themeFillShade="BF"/>
            <w:vAlign w:val="center"/>
          </w:tcPr>
          <w:p w14:paraId="793F63DB" w14:textId="60CD38A3"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Riski Yönetme Metodolojisi (Kaçınma</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Kontrol</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İzleme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Kabul Etme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Transfer)</w:t>
            </w:r>
          </w:p>
        </w:tc>
        <w:tc>
          <w:tcPr>
            <w:tcW w:w="4050" w:type="dxa"/>
            <w:shd w:val="clear" w:color="auto" w:fill="BFBFBF" w:themeFill="background1" w:themeFillShade="BF"/>
            <w:vAlign w:val="center"/>
          </w:tcPr>
          <w:p w14:paraId="0FE6BD9A"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Yönetme Metodolojisi Kapsamında Alınacak Aksiyon</w:t>
            </w:r>
          </w:p>
        </w:tc>
      </w:tr>
      <w:tr w:rsidR="00AA3993" w:rsidRPr="00CF48BF" w14:paraId="37B5210E" w14:textId="77777777" w:rsidTr="002378F8">
        <w:trPr>
          <w:trHeight w:val="397"/>
        </w:trPr>
        <w:tc>
          <w:tcPr>
            <w:tcW w:w="497" w:type="dxa"/>
            <w:vAlign w:val="center"/>
          </w:tcPr>
          <w:p w14:paraId="1DC18346"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23D5D133"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5CC750EA"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65781478"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4AB63C46"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4C332CDC"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624CCF2F"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092E3A39" w14:textId="77777777" w:rsidTr="002378F8">
        <w:trPr>
          <w:trHeight w:val="397"/>
        </w:trPr>
        <w:tc>
          <w:tcPr>
            <w:tcW w:w="497" w:type="dxa"/>
            <w:vAlign w:val="center"/>
          </w:tcPr>
          <w:p w14:paraId="3AC1EDE7"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3CD08C43"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27A1BBE9"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02B29DC2"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195AD33A"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4C6610F1"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02A4D93A"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54F787D5" w14:textId="77777777" w:rsidTr="002378F8">
        <w:trPr>
          <w:trHeight w:val="397"/>
        </w:trPr>
        <w:tc>
          <w:tcPr>
            <w:tcW w:w="497" w:type="dxa"/>
            <w:vAlign w:val="center"/>
          </w:tcPr>
          <w:p w14:paraId="4D7C605E"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3789E7CE"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408EA972"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3C074B90"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7EEAA249"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0A60B598"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3B23516D" w14:textId="77777777" w:rsidR="00AA3993" w:rsidRPr="00CF48BF" w:rsidRDefault="00AA3993" w:rsidP="002378F8">
            <w:pPr>
              <w:pStyle w:val="GvdeMetniGirintisi2"/>
              <w:spacing w:line="312" w:lineRule="auto"/>
              <w:ind w:left="0"/>
              <w:rPr>
                <w:color w:val="000000"/>
                <w:sz w:val="22"/>
                <w:szCs w:val="22"/>
              </w:rPr>
            </w:pPr>
          </w:p>
        </w:tc>
      </w:tr>
    </w:tbl>
    <w:p w14:paraId="3FD215E8" w14:textId="77777777" w:rsidR="00AA3993" w:rsidRDefault="00AA3993" w:rsidP="003B5EE5">
      <w:pPr>
        <w:spacing w:line="312" w:lineRule="auto"/>
        <w:rPr>
          <w:rFonts w:eastAsia="Arial Unicode MS"/>
          <w:color w:val="000000"/>
        </w:rPr>
      </w:pPr>
    </w:p>
    <w:p w14:paraId="2B405382" w14:textId="77777777" w:rsidR="00AA3993" w:rsidRDefault="00AA3993" w:rsidP="003B5EE5">
      <w:pPr>
        <w:spacing w:line="312" w:lineRule="auto"/>
        <w:rPr>
          <w:rFonts w:eastAsia="Arial Unicode MS"/>
          <w:color w:val="000000"/>
        </w:rPr>
      </w:pPr>
    </w:p>
    <w:p w14:paraId="76444F91" w14:textId="77777777" w:rsidR="009B7A91" w:rsidRDefault="009B7A91" w:rsidP="003B5E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84"/>
        <w:gridCol w:w="1016"/>
        <w:gridCol w:w="982"/>
        <w:gridCol w:w="1765"/>
        <w:gridCol w:w="3161"/>
        <w:gridCol w:w="3936"/>
      </w:tblGrid>
      <w:tr w:rsidR="00AA3993" w:rsidRPr="00B4451D" w14:paraId="279E707F" w14:textId="77777777" w:rsidTr="00EB0B79">
        <w:trPr>
          <w:trHeight w:val="397"/>
        </w:trPr>
        <w:tc>
          <w:tcPr>
            <w:tcW w:w="497" w:type="dxa"/>
            <w:shd w:val="clear" w:color="auto" w:fill="BFBFBF" w:themeFill="background1" w:themeFillShade="BF"/>
            <w:vAlign w:val="center"/>
          </w:tcPr>
          <w:p w14:paraId="4CA950E1"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No</w:t>
            </w:r>
          </w:p>
        </w:tc>
        <w:tc>
          <w:tcPr>
            <w:tcW w:w="3706" w:type="dxa"/>
            <w:shd w:val="clear" w:color="auto" w:fill="BFBFBF" w:themeFill="background1" w:themeFillShade="BF"/>
            <w:vAlign w:val="center"/>
          </w:tcPr>
          <w:p w14:paraId="1690A208" w14:textId="2C6D466C"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Teknik Riskler</w:t>
            </w:r>
          </w:p>
        </w:tc>
        <w:tc>
          <w:tcPr>
            <w:tcW w:w="1017" w:type="dxa"/>
            <w:shd w:val="clear" w:color="auto" w:fill="BFBFBF" w:themeFill="background1" w:themeFillShade="BF"/>
            <w:vAlign w:val="center"/>
          </w:tcPr>
          <w:p w14:paraId="45A4BBA9"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Olasılığı (</w:t>
            </w:r>
            <w:proofErr w:type="gramStart"/>
            <w:r w:rsidRPr="00F23C59">
              <w:rPr>
                <w:rFonts w:asciiTheme="minorBidi" w:hAnsiTheme="minorBidi" w:cstheme="minorBidi"/>
                <w:b/>
                <w:bCs/>
                <w:color w:val="000000"/>
                <w:sz w:val="20"/>
                <w:szCs w:val="20"/>
              </w:rPr>
              <w:t>1/3/5</w:t>
            </w:r>
            <w:proofErr w:type="gramEnd"/>
            <w:r w:rsidRPr="00F23C59">
              <w:rPr>
                <w:rFonts w:asciiTheme="minorBidi" w:hAnsiTheme="minorBidi" w:cstheme="minorBidi"/>
                <w:b/>
                <w:bCs/>
                <w:color w:val="000000"/>
                <w:sz w:val="20"/>
                <w:szCs w:val="20"/>
              </w:rPr>
              <w:t>)</w:t>
            </w:r>
          </w:p>
        </w:tc>
        <w:tc>
          <w:tcPr>
            <w:tcW w:w="990" w:type="dxa"/>
            <w:shd w:val="clear" w:color="auto" w:fill="BFBFBF" w:themeFill="background1" w:themeFillShade="BF"/>
            <w:vAlign w:val="center"/>
          </w:tcPr>
          <w:p w14:paraId="5BC0296B"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Etkisi (</w:t>
            </w:r>
            <w:proofErr w:type="gramStart"/>
            <w:r w:rsidRPr="00F23C59">
              <w:rPr>
                <w:rFonts w:asciiTheme="minorBidi" w:hAnsiTheme="minorBidi" w:cstheme="minorBidi"/>
                <w:b/>
                <w:bCs/>
                <w:color w:val="000000"/>
                <w:sz w:val="20"/>
                <w:szCs w:val="20"/>
              </w:rPr>
              <w:t>1/3/5</w:t>
            </w:r>
            <w:proofErr w:type="gramEnd"/>
            <w:r w:rsidRPr="00F23C59">
              <w:rPr>
                <w:rFonts w:asciiTheme="minorBidi" w:hAnsiTheme="minorBidi" w:cstheme="minorBidi"/>
                <w:b/>
                <w:bCs/>
                <w:color w:val="000000"/>
                <w:sz w:val="20"/>
                <w:szCs w:val="20"/>
              </w:rPr>
              <w:t>)</w:t>
            </w:r>
          </w:p>
        </w:tc>
        <w:tc>
          <w:tcPr>
            <w:tcW w:w="1800" w:type="dxa"/>
            <w:shd w:val="clear" w:color="auto" w:fill="BFBFBF" w:themeFill="background1" w:themeFillShade="BF"/>
            <w:vAlign w:val="center"/>
          </w:tcPr>
          <w:p w14:paraId="7601E4B4"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Değeri (Olasılık x Etki)</w:t>
            </w:r>
          </w:p>
        </w:tc>
        <w:tc>
          <w:tcPr>
            <w:tcW w:w="2880" w:type="dxa"/>
            <w:shd w:val="clear" w:color="auto" w:fill="BFBFBF" w:themeFill="background1" w:themeFillShade="BF"/>
            <w:vAlign w:val="center"/>
          </w:tcPr>
          <w:p w14:paraId="41AFD0BD" w14:textId="5E8DBCD5"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Riski Yönetme Metodolojisi (Kaçınma</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Kontrol</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İzleme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Kabul Etme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Transfer)</w:t>
            </w:r>
          </w:p>
        </w:tc>
        <w:tc>
          <w:tcPr>
            <w:tcW w:w="4050" w:type="dxa"/>
            <w:shd w:val="clear" w:color="auto" w:fill="BFBFBF" w:themeFill="background1" w:themeFillShade="BF"/>
            <w:vAlign w:val="center"/>
          </w:tcPr>
          <w:p w14:paraId="10E7CC89"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Yönetme Metodolojisi Kapsamında Alınacak Aksiyon</w:t>
            </w:r>
          </w:p>
        </w:tc>
      </w:tr>
      <w:tr w:rsidR="00AA3993" w:rsidRPr="00CF48BF" w14:paraId="7A6E4CE9" w14:textId="77777777" w:rsidTr="002378F8">
        <w:trPr>
          <w:trHeight w:val="397"/>
        </w:trPr>
        <w:tc>
          <w:tcPr>
            <w:tcW w:w="497" w:type="dxa"/>
            <w:vAlign w:val="center"/>
          </w:tcPr>
          <w:p w14:paraId="044E91FB"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5542F57E"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04D0BC2B"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56CF657B"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6D7511CC"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3F38B173"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7CFC69A8"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5F626392" w14:textId="77777777" w:rsidTr="002378F8">
        <w:trPr>
          <w:trHeight w:val="397"/>
        </w:trPr>
        <w:tc>
          <w:tcPr>
            <w:tcW w:w="497" w:type="dxa"/>
            <w:vAlign w:val="center"/>
          </w:tcPr>
          <w:p w14:paraId="748982A6"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5A660BD2"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17E05853"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14A9243F"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37E0524A"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33C1ACB6"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280B9511"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75AC77A4" w14:textId="77777777" w:rsidTr="002378F8">
        <w:trPr>
          <w:trHeight w:val="397"/>
        </w:trPr>
        <w:tc>
          <w:tcPr>
            <w:tcW w:w="497" w:type="dxa"/>
            <w:vAlign w:val="center"/>
          </w:tcPr>
          <w:p w14:paraId="5C92D34B"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7C0DCBC"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0CE0CEC6"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2769376E"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0A8044F7"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75E26E93"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0AB8FC1C" w14:textId="77777777" w:rsidR="00AA3993" w:rsidRPr="00CF48BF" w:rsidRDefault="00AA3993" w:rsidP="002378F8">
            <w:pPr>
              <w:pStyle w:val="GvdeMetniGirintisi2"/>
              <w:spacing w:line="312" w:lineRule="auto"/>
              <w:ind w:left="0"/>
              <w:rPr>
                <w:color w:val="000000"/>
                <w:sz w:val="22"/>
                <w:szCs w:val="22"/>
              </w:rPr>
            </w:pPr>
          </w:p>
        </w:tc>
      </w:tr>
    </w:tbl>
    <w:p w14:paraId="3722C9ED" w14:textId="77777777" w:rsidR="00AA3993" w:rsidRDefault="00AA3993" w:rsidP="003B5EE5">
      <w:pPr>
        <w:spacing w:line="312" w:lineRule="auto"/>
        <w:rPr>
          <w:rFonts w:eastAsia="Arial Unicode MS"/>
          <w:color w:val="000000"/>
        </w:rPr>
      </w:pPr>
    </w:p>
    <w:p w14:paraId="13D8E9DA" w14:textId="77777777" w:rsidR="00BE5D0C" w:rsidRDefault="00BE5D0C" w:rsidP="003B5EE5">
      <w:pPr>
        <w:spacing w:line="312" w:lineRule="auto"/>
        <w:rPr>
          <w:rFonts w:eastAsia="Arial Unicode MS"/>
          <w:color w:val="000000"/>
        </w:rPr>
      </w:pPr>
    </w:p>
    <w:p w14:paraId="5DD066C9" w14:textId="77777777" w:rsidR="00AA3993" w:rsidRDefault="00AA3993" w:rsidP="003B5E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84"/>
        <w:gridCol w:w="1016"/>
        <w:gridCol w:w="982"/>
        <w:gridCol w:w="1765"/>
        <w:gridCol w:w="3161"/>
        <w:gridCol w:w="3936"/>
      </w:tblGrid>
      <w:tr w:rsidR="00AA3993" w:rsidRPr="00B4451D" w14:paraId="4B3308EB" w14:textId="77777777" w:rsidTr="00EB0B79">
        <w:trPr>
          <w:trHeight w:val="397"/>
        </w:trPr>
        <w:tc>
          <w:tcPr>
            <w:tcW w:w="497" w:type="dxa"/>
            <w:shd w:val="clear" w:color="auto" w:fill="BFBFBF" w:themeFill="background1" w:themeFillShade="BF"/>
            <w:vAlign w:val="center"/>
          </w:tcPr>
          <w:p w14:paraId="08FC6D77"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No</w:t>
            </w:r>
          </w:p>
        </w:tc>
        <w:tc>
          <w:tcPr>
            <w:tcW w:w="3706" w:type="dxa"/>
            <w:shd w:val="clear" w:color="auto" w:fill="BFBFBF" w:themeFill="background1" w:themeFillShade="BF"/>
            <w:vAlign w:val="center"/>
          </w:tcPr>
          <w:p w14:paraId="57003423" w14:textId="47EB5C4A"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Mali Riskler</w:t>
            </w:r>
          </w:p>
        </w:tc>
        <w:tc>
          <w:tcPr>
            <w:tcW w:w="1017" w:type="dxa"/>
            <w:shd w:val="clear" w:color="auto" w:fill="BFBFBF" w:themeFill="background1" w:themeFillShade="BF"/>
            <w:vAlign w:val="center"/>
          </w:tcPr>
          <w:p w14:paraId="3DDD0E9D"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Olasılığı (</w:t>
            </w:r>
            <w:proofErr w:type="gramStart"/>
            <w:r w:rsidRPr="00F23C59">
              <w:rPr>
                <w:rFonts w:asciiTheme="minorBidi" w:hAnsiTheme="minorBidi" w:cstheme="minorBidi"/>
                <w:b/>
                <w:bCs/>
                <w:color w:val="000000"/>
                <w:sz w:val="20"/>
                <w:szCs w:val="20"/>
              </w:rPr>
              <w:t>1/3/5</w:t>
            </w:r>
            <w:proofErr w:type="gramEnd"/>
            <w:r w:rsidRPr="00F23C59">
              <w:rPr>
                <w:rFonts w:asciiTheme="minorBidi" w:hAnsiTheme="minorBidi" w:cstheme="minorBidi"/>
                <w:b/>
                <w:bCs/>
                <w:color w:val="000000"/>
                <w:sz w:val="20"/>
                <w:szCs w:val="20"/>
              </w:rPr>
              <w:t>)</w:t>
            </w:r>
          </w:p>
        </w:tc>
        <w:tc>
          <w:tcPr>
            <w:tcW w:w="990" w:type="dxa"/>
            <w:shd w:val="clear" w:color="auto" w:fill="BFBFBF" w:themeFill="background1" w:themeFillShade="BF"/>
            <w:vAlign w:val="center"/>
          </w:tcPr>
          <w:p w14:paraId="64866617"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Etkisi (</w:t>
            </w:r>
            <w:proofErr w:type="gramStart"/>
            <w:r w:rsidRPr="00F23C59">
              <w:rPr>
                <w:rFonts w:asciiTheme="minorBidi" w:hAnsiTheme="minorBidi" w:cstheme="minorBidi"/>
                <w:b/>
                <w:bCs/>
                <w:color w:val="000000"/>
                <w:sz w:val="20"/>
                <w:szCs w:val="20"/>
              </w:rPr>
              <w:t>1/3/5</w:t>
            </w:r>
            <w:proofErr w:type="gramEnd"/>
            <w:r w:rsidRPr="00F23C59">
              <w:rPr>
                <w:rFonts w:asciiTheme="minorBidi" w:hAnsiTheme="minorBidi" w:cstheme="minorBidi"/>
                <w:b/>
                <w:bCs/>
                <w:color w:val="000000"/>
                <w:sz w:val="20"/>
                <w:szCs w:val="20"/>
              </w:rPr>
              <w:t>)</w:t>
            </w:r>
          </w:p>
        </w:tc>
        <w:tc>
          <w:tcPr>
            <w:tcW w:w="1800" w:type="dxa"/>
            <w:shd w:val="clear" w:color="auto" w:fill="BFBFBF" w:themeFill="background1" w:themeFillShade="BF"/>
            <w:vAlign w:val="center"/>
          </w:tcPr>
          <w:p w14:paraId="13075E05"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Değeri (Olasılık x Etki)</w:t>
            </w:r>
          </w:p>
        </w:tc>
        <w:tc>
          <w:tcPr>
            <w:tcW w:w="2880" w:type="dxa"/>
            <w:shd w:val="clear" w:color="auto" w:fill="BFBFBF" w:themeFill="background1" w:themeFillShade="BF"/>
            <w:vAlign w:val="center"/>
          </w:tcPr>
          <w:p w14:paraId="1CAE9B3E" w14:textId="5563EC5F"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Riski Yönetme Metodolojisi (Kaçınma</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Kontrol</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İzleme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Kabul Etme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Transfer)</w:t>
            </w:r>
          </w:p>
        </w:tc>
        <w:tc>
          <w:tcPr>
            <w:tcW w:w="4050" w:type="dxa"/>
            <w:shd w:val="clear" w:color="auto" w:fill="BFBFBF" w:themeFill="background1" w:themeFillShade="BF"/>
            <w:vAlign w:val="center"/>
          </w:tcPr>
          <w:p w14:paraId="7186608E"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Yönetme Metodolojisi Kapsamında Alınacak Aksiyon</w:t>
            </w:r>
          </w:p>
        </w:tc>
      </w:tr>
      <w:tr w:rsidR="00AA3993" w:rsidRPr="00CF48BF" w14:paraId="439112C2" w14:textId="77777777" w:rsidTr="002378F8">
        <w:trPr>
          <w:trHeight w:val="397"/>
        </w:trPr>
        <w:tc>
          <w:tcPr>
            <w:tcW w:w="497" w:type="dxa"/>
            <w:vAlign w:val="center"/>
          </w:tcPr>
          <w:p w14:paraId="7FE9F769"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4DC56164"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283628E6"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40CBC4CA"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64494CED"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6B190E3D"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3B443AD0"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0D5B9C9C" w14:textId="77777777" w:rsidTr="002378F8">
        <w:trPr>
          <w:trHeight w:val="397"/>
        </w:trPr>
        <w:tc>
          <w:tcPr>
            <w:tcW w:w="497" w:type="dxa"/>
            <w:vAlign w:val="center"/>
          </w:tcPr>
          <w:p w14:paraId="2F89641C"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44D25286"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53B4BC0A"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579EB1E9"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7E1C0F28"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157E77BB"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2FC400B3"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02FD01EB" w14:textId="77777777" w:rsidTr="002378F8">
        <w:trPr>
          <w:trHeight w:val="397"/>
        </w:trPr>
        <w:tc>
          <w:tcPr>
            <w:tcW w:w="497" w:type="dxa"/>
            <w:vAlign w:val="center"/>
          </w:tcPr>
          <w:p w14:paraId="0E93CE63"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57616AE7"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4F4F0FEF"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272332DF"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0C634FD5"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58FA6868"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1984494E" w14:textId="77777777" w:rsidR="00AA3993" w:rsidRPr="00CF48BF" w:rsidRDefault="00AA3993" w:rsidP="002378F8">
            <w:pPr>
              <w:pStyle w:val="GvdeMetniGirintisi2"/>
              <w:spacing w:line="312" w:lineRule="auto"/>
              <w:ind w:left="0"/>
              <w:rPr>
                <w:color w:val="000000"/>
                <w:sz w:val="22"/>
                <w:szCs w:val="22"/>
              </w:rPr>
            </w:pPr>
          </w:p>
        </w:tc>
      </w:tr>
    </w:tbl>
    <w:p w14:paraId="7476B4A1" w14:textId="77777777" w:rsidR="00AA3993" w:rsidRPr="005A502F" w:rsidRDefault="00AA3993" w:rsidP="003B5EE5">
      <w:pPr>
        <w:spacing w:line="312" w:lineRule="auto"/>
        <w:rPr>
          <w:rFonts w:eastAsia="Arial Unicode MS"/>
          <w:color w:val="000000"/>
        </w:rPr>
      </w:pPr>
    </w:p>
    <w:p w14:paraId="1E195BE3" w14:textId="77777777" w:rsidR="008703D5" w:rsidRDefault="008703D5" w:rsidP="00527FAD">
      <w:pPr>
        <w:sectPr w:rsidR="008703D5" w:rsidSect="008011E6">
          <w:headerReference w:type="even" r:id="rId32"/>
          <w:headerReference w:type="default" r:id="rId33"/>
          <w:footerReference w:type="default" r:id="rId34"/>
          <w:headerReference w:type="first" r:id="rId35"/>
          <w:pgSz w:w="16834" w:h="11909" w:orient="landscape" w:code="9"/>
          <w:pgMar w:top="1438" w:right="862" w:bottom="862" w:left="862" w:header="437" w:footer="765" w:gutter="0"/>
          <w:cols w:space="708"/>
          <w:docGrid w:linePitch="360"/>
        </w:sectPr>
      </w:pPr>
      <w:bookmarkStart w:id="177" w:name="_Toc440291335"/>
    </w:p>
    <w:p w14:paraId="4DE6D3FA" w14:textId="77777777" w:rsidR="008703D5" w:rsidRDefault="008703D5" w:rsidP="008703D5">
      <w:pPr>
        <w:pStyle w:val="G222Heading4"/>
        <w:spacing w:after="240"/>
      </w:pPr>
      <w:bookmarkStart w:id="178" w:name="_Toc485635290"/>
      <w:r>
        <w:lastRenderedPageBreak/>
        <w:t>Duyarlılık</w:t>
      </w:r>
      <w:r w:rsidRPr="00347352">
        <w:t xml:space="preserve"> Analizi</w:t>
      </w:r>
      <w:bookmarkEnd w:id="178"/>
    </w:p>
    <w:p w14:paraId="4B611D70" w14:textId="2B5F06B9" w:rsidR="006B5A8E" w:rsidRDefault="008703D5" w:rsidP="008703D5">
      <w:pPr>
        <w:rPr>
          <w:rFonts w:cs="Arial"/>
        </w:rPr>
      </w:pPr>
      <w:r>
        <w:rPr>
          <w:rFonts w:cs="Arial"/>
        </w:rPr>
        <w:t>Gerçekleştirilen duyarlılık analizlerine ilişkin karar ağaçları verilmelidir.</w:t>
      </w:r>
    </w:p>
    <w:p w14:paraId="7791A612" w14:textId="77777777" w:rsidR="008703D5" w:rsidRDefault="008703D5" w:rsidP="008703D5">
      <w:pPr>
        <w:sectPr w:rsidR="008703D5" w:rsidSect="008011E6">
          <w:headerReference w:type="even" r:id="rId36"/>
          <w:headerReference w:type="default" r:id="rId37"/>
          <w:footerReference w:type="default" r:id="rId38"/>
          <w:headerReference w:type="first" r:id="rId39"/>
          <w:pgSz w:w="11909" w:h="16834" w:code="9"/>
          <w:pgMar w:top="1378" w:right="862" w:bottom="862" w:left="862" w:header="437" w:footer="765" w:gutter="284"/>
          <w:cols w:space="708"/>
          <w:docGrid w:linePitch="360"/>
        </w:sectPr>
      </w:pPr>
    </w:p>
    <w:p w14:paraId="6D298FE2" w14:textId="1FFB7A13" w:rsidR="00F2265F" w:rsidRDefault="00F2265F" w:rsidP="00F2265F">
      <w:pPr>
        <w:pStyle w:val="G222Heading2"/>
        <w:jc w:val="left"/>
        <w:rPr>
          <w:rFonts w:cs="Arial"/>
        </w:rPr>
      </w:pPr>
      <w:bookmarkStart w:id="179" w:name="_Toc485635225"/>
      <w:bookmarkStart w:id="180" w:name="_Toc485635291"/>
      <w:bookmarkEnd w:id="177"/>
      <w:r w:rsidRPr="00E1201A">
        <w:rPr>
          <w:rFonts w:cs="Arial"/>
        </w:rPr>
        <w:lastRenderedPageBreak/>
        <w:t>PERFORMANS DE</w:t>
      </w:r>
      <w:r w:rsidR="0062009A">
        <w:rPr>
          <w:rFonts w:cs="Arial"/>
        </w:rPr>
        <w:t>Ğ</w:t>
      </w:r>
      <w:r w:rsidRPr="00E1201A">
        <w:rPr>
          <w:rFonts w:cs="Arial"/>
        </w:rPr>
        <w:t>ERLENDİRME ÖLÇÜTLERİ</w:t>
      </w:r>
      <w:bookmarkEnd w:id="179"/>
      <w:bookmarkEnd w:id="180"/>
    </w:p>
    <w:p w14:paraId="6E81B308" w14:textId="77777777" w:rsidR="00F2265F" w:rsidRDefault="00F2265F" w:rsidP="00F2265F"/>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308"/>
        <w:gridCol w:w="1800"/>
        <w:gridCol w:w="1620"/>
        <w:gridCol w:w="1800"/>
        <w:gridCol w:w="1800"/>
        <w:gridCol w:w="1620"/>
      </w:tblGrid>
      <w:tr w:rsidR="00F2265F" w:rsidRPr="005D37BA" w14:paraId="3B08487A" w14:textId="77777777" w:rsidTr="00EB0B79">
        <w:trPr>
          <w:trHeight w:val="468"/>
        </w:trPr>
        <w:tc>
          <w:tcPr>
            <w:tcW w:w="992" w:type="dxa"/>
            <w:shd w:val="clear" w:color="auto" w:fill="BFBFBF" w:themeFill="background1" w:themeFillShade="BF"/>
            <w:noWrap/>
            <w:vAlign w:val="center"/>
          </w:tcPr>
          <w:p w14:paraId="00BE2356" w14:textId="77777777" w:rsidR="00F2265F" w:rsidRPr="005D37BA" w:rsidRDefault="00F2265F" w:rsidP="006D5B66">
            <w:pPr>
              <w:jc w:val="center"/>
              <w:rPr>
                <w:b/>
                <w:bCs/>
                <w:color w:val="000000"/>
                <w:szCs w:val="20"/>
              </w:rPr>
            </w:pPr>
            <w:r w:rsidRPr="005D37BA">
              <w:rPr>
                <w:b/>
                <w:bCs/>
                <w:color w:val="000000"/>
                <w:szCs w:val="20"/>
              </w:rPr>
              <w:t>Sıra</w:t>
            </w:r>
          </w:p>
        </w:tc>
        <w:tc>
          <w:tcPr>
            <w:tcW w:w="5308" w:type="dxa"/>
            <w:shd w:val="clear" w:color="auto" w:fill="BFBFBF" w:themeFill="background1" w:themeFillShade="BF"/>
            <w:vAlign w:val="center"/>
          </w:tcPr>
          <w:p w14:paraId="195E3D3D" w14:textId="77777777" w:rsidR="00F2265F" w:rsidRPr="005D37BA" w:rsidRDefault="00F2265F" w:rsidP="006D5B66">
            <w:pPr>
              <w:jc w:val="center"/>
              <w:rPr>
                <w:b/>
                <w:bCs/>
                <w:color w:val="000000"/>
                <w:szCs w:val="20"/>
              </w:rPr>
            </w:pPr>
            <w:r w:rsidRPr="005D37BA">
              <w:rPr>
                <w:b/>
                <w:bCs/>
                <w:color w:val="000000"/>
                <w:szCs w:val="20"/>
              </w:rPr>
              <w:t>Performans Ölçütü</w:t>
            </w:r>
          </w:p>
        </w:tc>
        <w:tc>
          <w:tcPr>
            <w:tcW w:w="1800" w:type="dxa"/>
            <w:shd w:val="clear" w:color="auto" w:fill="BFBFBF" w:themeFill="background1" w:themeFillShade="BF"/>
            <w:vAlign w:val="center"/>
          </w:tcPr>
          <w:p w14:paraId="4F5FF9F8" w14:textId="77777777" w:rsidR="00F2265F" w:rsidRPr="005D37BA" w:rsidRDefault="00F2265F" w:rsidP="006D5B66">
            <w:pPr>
              <w:jc w:val="center"/>
              <w:rPr>
                <w:b/>
                <w:bCs/>
                <w:color w:val="000000"/>
                <w:szCs w:val="22"/>
              </w:rPr>
            </w:pPr>
            <w:r>
              <w:rPr>
                <w:b/>
                <w:bCs/>
                <w:color w:val="000000"/>
                <w:szCs w:val="22"/>
              </w:rPr>
              <w:t>Birim</w:t>
            </w:r>
          </w:p>
        </w:tc>
        <w:tc>
          <w:tcPr>
            <w:tcW w:w="1620" w:type="dxa"/>
            <w:shd w:val="clear" w:color="auto" w:fill="BFBFBF" w:themeFill="background1" w:themeFillShade="BF"/>
            <w:vAlign w:val="center"/>
          </w:tcPr>
          <w:p w14:paraId="300575E6" w14:textId="77777777" w:rsidR="00F2265F" w:rsidRPr="005D37BA" w:rsidRDefault="00F2265F" w:rsidP="006D5B66">
            <w:pPr>
              <w:jc w:val="center"/>
              <w:rPr>
                <w:b/>
                <w:bCs/>
                <w:color w:val="000000"/>
                <w:szCs w:val="22"/>
              </w:rPr>
            </w:pPr>
            <w:r>
              <w:rPr>
                <w:b/>
                <w:bCs/>
                <w:color w:val="000000"/>
                <w:szCs w:val="22"/>
              </w:rPr>
              <w:t>Ölçüm Kriteri</w:t>
            </w:r>
          </w:p>
        </w:tc>
        <w:tc>
          <w:tcPr>
            <w:tcW w:w="1800" w:type="dxa"/>
            <w:shd w:val="clear" w:color="auto" w:fill="BFBFBF" w:themeFill="background1" w:themeFillShade="BF"/>
            <w:vAlign w:val="center"/>
          </w:tcPr>
          <w:p w14:paraId="5C88CFC5" w14:textId="77777777" w:rsidR="00F2265F" w:rsidRPr="005D37BA" w:rsidRDefault="00F2265F" w:rsidP="006D5B66">
            <w:pPr>
              <w:jc w:val="center"/>
              <w:rPr>
                <w:b/>
                <w:bCs/>
                <w:color w:val="000000"/>
                <w:szCs w:val="22"/>
              </w:rPr>
            </w:pPr>
            <w:r>
              <w:rPr>
                <w:b/>
                <w:bCs/>
                <w:color w:val="000000"/>
                <w:szCs w:val="22"/>
              </w:rPr>
              <w:t>Ölçüm Aracı</w:t>
            </w:r>
          </w:p>
        </w:tc>
        <w:tc>
          <w:tcPr>
            <w:tcW w:w="1800" w:type="dxa"/>
            <w:shd w:val="clear" w:color="auto" w:fill="BFBFBF" w:themeFill="background1" w:themeFillShade="BF"/>
            <w:vAlign w:val="center"/>
          </w:tcPr>
          <w:p w14:paraId="0797A2E5" w14:textId="77777777" w:rsidR="00F2265F" w:rsidRPr="005D37BA" w:rsidRDefault="00F2265F" w:rsidP="006D5B66">
            <w:pPr>
              <w:jc w:val="center"/>
              <w:rPr>
                <w:b/>
                <w:bCs/>
                <w:color w:val="000000"/>
                <w:szCs w:val="22"/>
              </w:rPr>
            </w:pPr>
            <w:r>
              <w:rPr>
                <w:b/>
                <w:bCs/>
                <w:color w:val="000000"/>
                <w:szCs w:val="22"/>
              </w:rPr>
              <w:t>Başlangıç Değeri</w:t>
            </w:r>
          </w:p>
        </w:tc>
        <w:tc>
          <w:tcPr>
            <w:tcW w:w="1620" w:type="dxa"/>
            <w:shd w:val="clear" w:color="auto" w:fill="BFBFBF" w:themeFill="background1" w:themeFillShade="BF"/>
            <w:vAlign w:val="center"/>
          </w:tcPr>
          <w:p w14:paraId="5F50D500" w14:textId="77777777" w:rsidR="00F2265F" w:rsidRDefault="00F2265F" w:rsidP="006D5B66">
            <w:pPr>
              <w:jc w:val="center"/>
              <w:rPr>
                <w:b/>
                <w:bCs/>
                <w:color w:val="000000"/>
                <w:szCs w:val="22"/>
              </w:rPr>
            </w:pPr>
            <w:r>
              <w:rPr>
                <w:b/>
                <w:bCs/>
                <w:color w:val="000000"/>
                <w:szCs w:val="22"/>
              </w:rPr>
              <w:t>Hedef Değer</w:t>
            </w:r>
          </w:p>
        </w:tc>
      </w:tr>
      <w:tr w:rsidR="00F2265F" w:rsidRPr="00696906" w14:paraId="4FA78CD8" w14:textId="77777777" w:rsidTr="0038262C">
        <w:trPr>
          <w:trHeight w:val="462"/>
        </w:trPr>
        <w:tc>
          <w:tcPr>
            <w:tcW w:w="992" w:type="dxa"/>
            <w:noWrap/>
            <w:vAlign w:val="center"/>
          </w:tcPr>
          <w:p w14:paraId="47D1443D" w14:textId="77777777" w:rsidR="00F2265F" w:rsidRPr="005D37BA" w:rsidRDefault="00F2265F" w:rsidP="006D5B66">
            <w:pPr>
              <w:jc w:val="center"/>
              <w:rPr>
                <w:color w:val="000000"/>
                <w:szCs w:val="20"/>
              </w:rPr>
            </w:pPr>
            <w:r w:rsidRPr="005D37BA">
              <w:rPr>
                <w:color w:val="000000"/>
                <w:szCs w:val="20"/>
              </w:rPr>
              <w:t>1</w:t>
            </w:r>
          </w:p>
        </w:tc>
        <w:tc>
          <w:tcPr>
            <w:tcW w:w="5308" w:type="dxa"/>
            <w:vAlign w:val="bottom"/>
          </w:tcPr>
          <w:p w14:paraId="4233C2C9" w14:textId="77777777" w:rsidR="00F2265F" w:rsidRPr="005D37BA" w:rsidRDefault="00F2265F" w:rsidP="006D5B66">
            <w:pPr>
              <w:rPr>
                <w:color w:val="000000"/>
                <w:szCs w:val="20"/>
              </w:rPr>
            </w:pPr>
          </w:p>
        </w:tc>
        <w:tc>
          <w:tcPr>
            <w:tcW w:w="1800" w:type="dxa"/>
            <w:vAlign w:val="bottom"/>
          </w:tcPr>
          <w:p w14:paraId="56C45EB4" w14:textId="77777777" w:rsidR="00F2265F" w:rsidRPr="00696906" w:rsidRDefault="00F2265F" w:rsidP="006D5B66">
            <w:pPr>
              <w:rPr>
                <w:color w:val="000000"/>
                <w:sz w:val="22"/>
                <w:szCs w:val="22"/>
              </w:rPr>
            </w:pPr>
          </w:p>
        </w:tc>
        <w:tc>
          <w:tcPr>
            <w:tcW w:w="1620" w:type="dxa"/>
          </w:tcPr>
          <w:p w14:paraId="4671F662" w14:textId="77777777" w:rsidR="00F2265F" w:rsidRPr="00696906" w:rsidRDefault="00F2265F" w:rsidP="006D5B66">
            <w:pPr>
              <w:rPr>
                <w:color w:val="000000"/>
                <w:sz w:val="22"/>
                <w:szCs w:val="22"/>
              </w:rPr>
            </w:pPr>
          </w:p>
        </w:tc>
        <w:tc>
          <w:tcPr>
            <w:tcW w:w="1800" w:type="dxa"/>
          </w:tcPr>
          <w:p w14:paraId="1D05E306" w14:textId="77777777" w:rsidR="00F2265F" w:rsidRPr="00696906" w:rsidRDefault="00F2265F" w:rsidP="006D5B66">
            <w:pPr>
              <w:rPr>
                <w:color w:val="000000"/>
                <w:sz w:val="22"/>
                <w:szCs w:val="22"/>
              </w:rPr>
            </w:pPr>
          </w:p>
        </w:tc>
        <w:tc>
          <w:tcPr>
            <w:tcW w:w="1800" w:type="dxa"/>
          </w:tcPr>
          <w:p w14:paraId="05E3135B" w14:textId="77777777" w:rsidR="00F2265F" w:rsidRPr="00696906" w:rsidRDefault="00F2265F" w:rsidP="006D5B66">
            <w:pPr>
              <w:rPr>
                <w:color w:val="000000"/>
                <w:sz w:val="22"/>
                <w:szCs w:val="22"/>
              </w:rPr>
            </w:pPr>
          </w:p>
        </w:tc>
        <w:tc>
          <w:tcPr>
            <w:tcW w:w="1620" w:type="dxa"/>
          </w:tcPr>
          <w:p w14:paraId="736A4A0B" w14:textId="77777777" w:rsidR="00F2265F" w:rsidRPr="00696906" w:rsidRDefault="00F2265F" w:rsidP="006D5B66">
            <w:pPr>
              <w:rPr>
                <w:color w:val="000000"/>
                <w:sz w:val="22"/>
                <w:szCs w:val="22"/>
              </w:rPr>
            </w:pPr>
          </w:p>
        </w:tc>
      </w:tr>
      <w:tr w:rsidR="00F2265F" w:rsidRPr="00696906" w14:paraId="199CC8E4" w14:textId="77777777" w:rsidTr="0038262C">
        <w:trPr>
          <w:trHeight w:val="462"/>
        </w:trPr>
        <w:tc>
          <w:tcPr>
            <w:tcW w:w="992" w:type="dxa"/>
            <w:noWrap/>
            <w:vAlign w:val="center"/>
          </w:tcPr>
          <w:p w14:paraId="69D31641" w14:textId="77777777" w:rsidR="00F2265F" w:rsidRPr="005D37BA" w:rsidRDefault="00F2265F" w:rsidP="006D5B66">
            <w:pPr>
              <w:jc w:val="center"/>
              <w:rPr>
                <w:color w:val="000000"/>
                <w:szCs w:val="20"/>
              </w:rPr>
            </w:pPr>
            <w:r w:rsidRPr="005D37BA">
              <w:rPr>
                <w:color w:val="000000"/>
                <w:szCs w:val="20"/>
              </w:rPr>
              <w:t>2</w:t>
            </w:r>
          </w:p>
        </w:tc>
        <w:tc>
          <w:tcPr>
            <w:tcW w:w="5308" w:type="dxa"/>
            <w:vAlign w:val="bottom"/>
          </w:tcPr>
          <w:p w14:paraId="6209A902" w14:textId="77777777" w:rsidR="00F2265F" w:rsidRPr="005D37BA" w:rsidRDefault="00F2265F" w:rsidP="006D5B66">
            <w:pPr>
              <w:rPr>
                <w:color w:val="000000"/>
                <w:szCs w:val="20"/>
              </w:rPr>
            </w:pPr>
          </w:p>
        </w:tc>
        <w:tc>
          <w:tcPr>
            <w:tcW w:w="1800" w:type="dxa"/>
            <w:vAlign w:val="bottom"/>
          </w:tcPr>
          <w:p w14:paraId="27A5930F" w14:textId="77777777" w:rsidR="00F2265F" w:rsidRPr="00696906" w:rsidRDefault="00F2265F" w:rsidP="006D5B66">
            <w:pPr>
              <w:rPr>
                <w:color w:val="000000"/>
                <w:sz w:val="22"/>
                <w:szCs w:val="22"/>
              </w:rPr>
            </w:pPr>
          </w:p>
        </w:tc>
        <w:tc>
          <w:tcPr>
            <w:tcW w:w="1620" w:type="dxa"/>
          </w:tcPr>
          <w:p w14:paraId="16077E6B" w14:textId="77777777" w:rsidR="00F2265F" w:rsidRPr="00696906" w:rsidRDefault="00F2265F" w:rsidP="006D5B66">
            <w:pPr>
              <w:rPr>
                <w:color w:val="000000"/>
                <w:sz w:val="22"/>
                <w:szCs w:val="22"/>
              </w:rPr>
            </w:pPr>
          </w:p>
        </w:tc>
        <w:tc>
          <w:tcPr>
            <w:tcW w:w="1800" w:type="dxa"/>
          </w:tcPr>
          <w:p w14:paraId="38898BCA" w14:textId="77777777" w:rsidR="00F2265F" w:rsidRPr="00696906" w:rsidRDefault="00F2265F" w:rsidP="006D5B66">
            <w:pPr>
              <w:rPr>
                <w:color w:val="000000"/>
                <w:sz w:val="22"/>
                <w:szCs w:val="22"/>
              </w:rPr>
            </w:pPr>
          </w:p>
        </w:tc>
        <w:tc>
          <w:tcPr>
            <w:tcW w:w="1800" w:type="dxa"/>
          </w:tcPr>
          <w:p w14:paraId="0FC491B6" w14:textId="77777777" w:rsidR="00F2265F" w:rsidRPr="00696906" w:rsidRDefault="00F2265F" w:rsidP="006D5B66">
            <w:pPr>
              <w:rPr>
                <w:color w:val="000000"/>
                <w:sz w:val="22"/>
                <w:szCs w:val="22"/>
              </w:rPr>
            </w:pPr>
          </w:p>
        </w:tc>
        <w:tc>
          <w:tcPr>
            <w:tcW w:w="1620" w:type="dxa"/>
          </w:tcPr>
          <w:p w14:paraId="0316B7FB" w14:textId="77777777" w:rsidR="00F2265F" w:rsidRPr="00696906" w:rsidRDefault="00F2265F" w:rsidP="006D5B66">
            <w:pPr>
              <w:rPr>
                <w:color w:val="000000"/>
                <w:sz w:val="22"/>
                <w:szCs w:val="22"/>
              </w:rPr>
            </w:pPr>
          </w:p>
        </w:tc>
      </w:tr>
      <w:tr w:rsidR="00F2265F" w:rsidRPr="00696906" w14:paraId="2EB3AA9C" w14:textId="77777777" w:rsidTr="0038262C">
        <w:trPr>
          <w:trHeight w:val="462"/>
        </w:trPr>
        <w:tc>
          <w:tcPr>
            <w:tcW w:w="992" w:type="dxa"/>
            <w:noWrap/>
            <w:vAlign w:val="center"/>
          </w:tcPr>
          <w:p w14:paraId="2ED388DB" w14:textId="77777777" w:rsidR="00F2265F" w:rsidRPr="005D37BA" w:rsidRDefault="00F2265F" w:rsidP="006D5B66">
            <w:pPr>
              <w:jc w:val="center"/>
              <w:rPr>
                <w:color w:val="000000"/>
                <w:szCs w:val="20"/>
              </w:rPr>
            </w:pPr>
            <w:r w:rsidRPr="005D37BA">
              <w:rPr>
                <w:color w:val="000000"/>
                <w:szCs w:val="20"/>
              </w:rPr>
              <w:t>3</w:t>
            </w:r>
          </w:p>
        </w:tc>
        <w:tc>
          <w:tcPr>
            <w:tcW w:w="5308" w:type="dxa"/>
            <w:vAlign w:val="bottom"/>
          </w:tcPr>
          <w:p w14:paraId="0436029E" w14:textId="77777777" w:rsidR="00F2265F" w:rsidRPr="005D37BA" w:rsidRDefault="00F2265F" w:rsidP="006D5B66">
            <w:pPr>
              <w:rPr>
                <w:color w:val="000000"/>
                <w:szCs w:val="20"/>
              </w:rPr>
            </w:pPr>
          </w:p>
        </w:tc>
        <w:tc>
          <w:tcPr>
            <w:tcW w:w="1800" w:type="dxa"/>
            <w:vAlign w:val="bottom"/>
          </w:tcPr>
          <w:p w14:paraId="270F1EB3" w14:textId="77777777" w:rsidR="00F2265F" w:rsidRPr="00696906" w:rsidRDefault="00F2265F" w:rsidP="006D5B66">
            <w:pPr>
              <w:rPr>
                <w:color w:val="000000"/>
                <w:sz w:val="22"/>
                <w:szCs w:val="22"/>
              </w:rPr>
            </w:pPr>
          </w:p>
        </w:tc>
        <w:tc>
          <w:tcPr>
            <w:tcW w:w="1620" w:type="dxa"/>
          </w:tcPr>
          <w:p w14:paraId="0A196E74" w14:textId="77777777" w:rsidR="00F2265F" w:rsidRPr="00696906" w:rsidRDefault="00F2265F" w:rsidP="006D5B66">
            <w:pPr>
              <w:rPr>
                <w:color w:val="000000"/>
                <w:sz w:val="22"/>
                <w:szCs w:val="22"/>
              </w:rPr>
            </w:pPr>
          </w:p>
        </w:tc>
        <w:tc>
          <w:tcPr>
            <w:tcW w:w="1800" w:type="dxa"/>
          </w:tcPr>
          <w:p w14:paraId="0CAF1F2D" w14:textId="77777777" w:rsidR="00F2265F" w:rsidRPr="00696906" w:rsidRDefault="00F2265F" w:rsidP="006D5B66">
            <w:pPr>
              <w:rPr>
                <w:color w:val="000000"/>
                <w:sz w:val="22"/>
                <w:szCs w:val="22"/>
              </w:rPr>
            </w:pPr>
          </w:p>
        </w:tc>
        <w:tc>
          <w:tcPr>
            <w:tcW w:w="1800" w:type="dxa"/>
          </w:tcPr>
          <w:p w14:paraId="354BBC51" w14:textId="77777777" w:rsidR="00F2265F" w:rsidRPr="00696906" w:rsidRDefault="00F2265F" w:rsidP="006D5B66">
            <w:pPr>
              <w:rPr>
                <w:color w:val="000000"/>
                <w:sz w:val="22"/>
                <w:szCs w:val="22"/>
              </w:rPr>
            </w:pPr>
          </w:p>
        </w:tc>
        <w:tc>
          <w:tcPr>
            <w:tcW w:w="1620" w:type="dxa"/>
          </w:tcPr>
          <w:p w14:paraId="35844764" w14:textId="77777777" w:rsidR="00F2265F" w:rsidRPr="00696906" w:rsidRDefault="00F2265F" w:rsidP="006D5B66">
            <w:pPr>
              <w:rPr>
                <w:color w:val="000000"/>
                <w:sz w:val="22"/>
                <w:szCs w:val="22"/>
              </w:rPr>
            </w:pPr>
          </w:p>
        </w:tc>
      </w:tr>
      <w:tr w:rsidR="00F2265F" w:rsidRPr="00696906" w14:paraId="17AB82FF" w14:textId="77777777" w:rsidTr="0038262C">
        <w:trPr>
          <w:trHeight w:val="462"/>
        </w:trPr>
        <w:tc>
          <w:tcPr>
            <w:tcW w:w="992" w:type="dxa"/>
            <w:noWrap/>
            <w:vAlign w:val="center"/>
          </w:tcPr>
          <w:p w14:paraId="3DA4F000" w14:textId="77777777" w:rsidR="00F2265F" w:rsidRPr="005D37BA" w:rsidRDefault="00F2265F" w:rsidP="006D5B66">
            <w:pPr>
              <w:jc w:val="center"/>
              <w:rPr>
                <w:color w:val="000000"/>
                <w:szCs w:val="20"/>
              </w:rPr>
            </w:pPr>
            <w:r w:rsidRPr="005D37BA">
              <w:rPr>
                <w:color w:val="000000"/>
                <w:szCs w:val="20"/>
              </w:rPr>
              <w:t>4</w:t>
            </w:r>
          </w:p>
        </w:tc>
        <w:tc>
          <w:tcPr>
            <w:tcW w:w="5308" w:type="dxa"/>
            <w:vAlign w:val="bottom"/>
          </w:tcPr>
          <w:p w14:paraId="7B97F4DB" w14:textId="77777777" w:rsidR="00F2265F" w:rsidRPr="005D37BA" w:rsidRDefault="00F2265F" w:rsidP="006D5B66">
            <w:pPr>
              <w:rPr>
                <w:color w:val="000000"/>
                <w:szCs w:val="20"/>
              </w:rPr>
            </w:pPr>
          </w:p>
        </w:tc>
        <w:tc>
          <w:tcPr>
            <w:tcW w:w="1800" w:type="dxa"/>
            <w:vAlign w:val="bottom"/>
          </w:tcPr>
          <w:p w14:paraId="0F9972FE" w14:textId="77777777" w:rsidR="00F2265F" w:rsidRPr="00696906" w:rsidRDefault="00F2265F" w:rsidP="006D5B66">
            <w:pPr>
              <w:rPr>
                <w:color w:val="000000"/>
                <w:sz w:val="22"/>
                <w:szCs w:val="22"/>
              </w:rPr>
            </w:pPr>
          </w:p>
        </w:tc>
        <w:tc>
          <w:tcPr>
            <w:tcW w:w="1620" w:type="dxa"/>
          </w:tcPr>
          <w:p w14:paraId="0CDD304D" w14:textId="77777777" w:rsidR="00F2265F" w:rsidRPr="00696906" w:rsidRDefault="00F2265F" w:rsidP="006D5B66">
            <w:pPr>
              <w:rPr>
                <w:color w:val="000000"/>
                <w:sz w:val="22"/>
                <w:szCs w:val="22"/>
              </w:rPr>
            </w:pPr>
          </w:p>
        </w:tc>
        <w:tc>
          <w:tcPr>
            <w:tcW w:w="1800" w:type="dxa"/>
          </w:tcPr>
          <w:p w14:paraId="1C92AC07" w14:textId="77777777" w:rsidR="00F2265F" w:rsidRPr="00696906" w:rsidRDefault="00F2265F" w:rsidP="006D5B66">
            <w:pPr>
              <w:rPr>
                <w:color w:val="000000"/>
                <w:sz w:val="22"/>
                <w:szCs w:val="22"/>
              </w:rPr>
            </w:pPr>
          </w:p>
        </w:tc>
        <w:tc>
          <w:tcPr>
            <w:tcW w:w="1800" w:type="dxa"/>
          </w:tcPr>
          <w:p w14:paraId="41DE48E8" w14:textId="77777777" w:rsidR="00F2265F" w:rsidRPr="00696906" w:rsidRDefault="00F2265F" w:rsidP="006D5B66">
            <w:pPr>
              <w:rPr>
                <w:color w:val="000000"/>
                <w:sz w:val="22"/>
                <w:szCs w:val="22"/>
              </w:rPr>
            </w:pPr>
          </w:p>
        </w:tc>
        <w:tc>
          <w:tcPr>
            <w:tcW w:w="1620" w:type="dxa"/>
          </w:tcPr>
          <w:p w14:paraId="079FC73F" w14:textId="77777777" w:rsidR="00F2265F" w:rsidRPr="00696906" w:rsidRDefault="00F2265F" w:rsidP="006D5B66">
            <w:pPr>
              <w:rPr>
                <w:color w:val="000000"/>
                <w:sz w:val="22"/>
                <w:szCs w:val="22"/>
              </w:rPr>
            </w:pPr>
          </w:p>
        </w:tc>
      </w:tr>
      <w:tr w:rsidR="00F2265F" w:rsidRPr="00696906" w14:paraId="603A74F1" w14:textId="77777777" w:rsidTr="0038262C">
        <w:trPr>
          <w:trHeight w:val="462"/>
        </w:trPr>
        <w:tc>
          <w:tcPr>
            <w:tcW w:w="992" w:type="dxa"/>
            <w:noWrap/>
            <w:vAlign w:val="center"/>
          </w:tcPr>
          <w:p w14:paraId="29CD3293" w14:textId="77777777" w:rsidR="00F2265F" w:rsidRPr="005D37BA" w:rsidRDefault="00F2265F" w:rsidP="006D5B66">
            <w:pPr>
              <w:jc w:val="center"/>
              <w:rPr>
                <w:color w:val="000000"/>
                <w:szCs w:val="20"/>
              </w:rPr>
            </w:pPr>
            <w:r w:rsidRPr="005D37BA">
              <w:rPr>
                <w:color w:val="000000"/>
                <w:szCs w:val="20"/>
              </w:rPr>
              <w:t>5</w:t>
            </w:r>
          </w:p>
        </w:tc>
        <w:tc>
          <w:tcPr>
            <w:tcW w:w="5308" w:type="dxa"/>
            <w:vAlign w:val="bottom"/>
          </w:tcPr>
          <w:p w14:paraId="401A053F" w14:textId="77777777" w:rsidR="00F2265F" w:rsidRPr="005D37BA" w:rsidRDefault="00F2265F" w:rsidP="006D5B66">
            <w:pPr>
              <w:rPr>
                <w:color w:val="000000"/>
                <w:szCs w:val="20"/>
              </w:rPr>
            </w:pPr>
          </w:p>
        </w:tc>
        <w:tc>
          <w:tcPr>
            <w:tcW w:w="1800" w:type="dxa"/>
            <w:vAlign w:val="bottom"/>
          </w:tcPr>
          <w:p w14:paraId="4148258B" w14:textId="77777777" w:rsidR="00F2265F" w:rsidRPr="00696906" w:rsidRDefault="00F2265F" w:rsidP="006D5B66">
            <w:pPr>
              <w:rPr>
                <w:color w:val="000000"/>
                <w:sz w:val="22"/>
                <w:szCs w:val="22"/>
              </w:rPr>
            </w:pPr>
          </w:p>
        </w:tc>
        <w:tc>
          <w:tcPr>
            <w:tcW w:w="1620" w:type="dxa"/>
          </w:tcPr>
          <w:p w14:paraId="07D50F4E" w14:textId="77777777" w:rsidR="00F2265F" w:rsidRPr="00696906" w:rsidRDefault="00F2265F" w:rsidP="006D5B66">
            <w:pPr>
              <w:rPr>
                <w:color w:val="000000"/>
                <w:sz w:val="22"/>
                <w:szCs w:val="22"/>
              </w:rPr>
            </w:pPr>
          </w:p>
        </w:tc>
        <w:tc>
          <w:tcPr>
            <w:tcW w:w="1800" w:type="dxa"/>
          </w:tcPr>
          <w:p w14:paraId="13B8D398" w14:textId="77777777" w:rsidR="00F2265F" w:rsidRPr="00696906" w:rsidRDefault="00F2265F" w:rsidP="006D5B66">
            <w:pPr>
              <w:rPr>
                <w:color w:val="000000"/>
                <w:sz w:val="22"/>
                <w:szCs w:val="22"/>
              </w:rPr>
            </w:pPr>
          </w:p>
        </w:tc>
        <w:tc>
          <w:tcPr>
            <w:tcW w:w="1800" w:type="dxa"/>
          </w:tcPr>
          <w:p w14:paraId="349A20CC" w14:textId="77777777" w:rsidR="00F2265F" w:rsidRPr="00696906" w:rsidRDefault="00F2265F" w:rsidP="006D5B66">
            <w:pPr>
              <w:rPr>
                <w:color w:val="000000"/>
                <w:sz w:val="22"/>
                <w:szCs w:val="22"/>
              </w:rPr>
            </w:pPr>
          </w:p>
        </w:tc>
        <w:tc>
          <w:tcPr>
            <w:tcW w:w="1620" w:type="dxa"/>
          </w:tcPr>
          <w:p w14:paraId="17E8FCE4" w14:textId="77777777" w:rsidR="00F2265F" w:rsidRPr="00696906" w:rsidRDefault="00F2265F" w:rsidP="006D5B66">
            <w:pPr>
              <w:rPr>
                <w:color w:val="000000"/>
                <w:sz w:val="22"/>
                <w:szCs w:val="22"/>
              </w:rPr>
            </w:pPr>
          </w:p>
        </w:tc>
      </w:tr>
      <w:tr w:rsidR="00F2265F" w:rsidRPr="00696906" w14:paraId="2A6B36FA" w14:textId="77777777" w:rsidTr="0038262C">
        <w:trPr>
          <w:trHeight w:val="462"/>
        </w:trPr>
        <w:tc>
          <w:tcPr>
            <w:tcW w:w="992" w:type="dxa"/>
            <w:noWrap/>
            <w:vAlign w:val="center"/>
          </w:tcPr>
          <w:p w14:paraId="3DA531A5" w14:textId="77777777" w:rsidR="00F2265F" w:rsidRPr="005D37BA" w:rsidRDefault="00F2265F" w:rsidP="006D5B66">
            <w:pPr>
              <w:jc w:val="center"/>
              <w:rPr>
                <w:color w:val="000000"/>
                <w:szCs w:val="20"/>
              </w:rPr>
            </w:pPr>
            <w:r>
              <w:rPr>
                <w:color w:val="000000"/>
                <w:szCs w:val="20"/>
              </w:rPr>
              <w:t>6</w:t>
            </w:r>
          </w:p>
        </w:tc>
        <w:tc>
          <w:tcPr>
            <w:tcW w:w="5308" w:type="dxa"/>
            <w:vAlign w:val="bottom"/>
          </w:tcPr>
          <w:p w14:paraId="056E5698" w14:textId="77777777" w:rsidR="00F2265F" w:rsidRPr="005D37BA" w:rsidRDefault="00F2265F" w:rsidP="006D5B66">
            <w:pPr>
              <w:rPr>
                <w:color w:val="000000"/>
                <w:szCs w:val="20"/>
              </w:rPr>
            </w:pPr>
          </w:p>
        </w:tc>
        <w:tc>
          <w:tcPr>
            <w:tcW w:w="1800" w:type="dxa"/>
            <w:vAlign w:val="bottom"/>
          </w:tcPr>
          <w:p w14:paraId="74FCBBEA" w14:textId="77777777" w:rsidR="00F2265F" w:rsidRPr="00696906" w:rsidRDefault="00F2265F" w:rsidP="006D5B66">
            <w:pPr>
              <w:rPr>
                <w:color w:val="000000"/>
                <w:sz w:val="22"/>
                <w:szCs w:val="22"/>
              </w:rPr>
            </w:pPr>
          </w:p>
        </w:tc>
        <w:tc>
          <w:tcPr>
            <w:tcW w:w="1620" w:type="dxa"/>
          </w:tcPr>
          <w:p w14:paraId="1EC1F0C7" w14:textId="77777777" w:rsidR="00F2265F" w:rsidRPr="00696906" w:rsidRDefault="00F2265F" w:rsidP="006D5B66">
            <w:pPr>
              <w:rPr>
                <w:color w:val="000000"/>
                <w:sz w:val="22"/>
                <w:szCs w:val="22"/>
              </w:rPr>
            </w:pPr>
          </w:p>
        </w:tc>
        <w:tc>
          <w:tcPr>
            <w:tcW w:w="1800" w:type="dxa"/>
          </w:tcPr>
          <w:p w14:paraId="113EC402" w14:textId="77777777" w:rsidR="00F2265F" w:rsidRPr="00696906" w:rsidRDefault="00F2265F" w:rsidP="006D5B66">
            <w:pPr>
              <w:rPr>
                <w:color w:val="000000"/>
                <w:sz w:val="22"/>
                <w:szCs w:val="22"/>
              </w:rPr>
            </w:pPr>
          </w:p>
        </w:tc>
        <w:tc>
          <w:tcPr>
            <w:tcW w:w="1800" w:type="dxa"/>
          </w:tcPr>
          <w:p w14:paraId="2FF23FAB" w14:textId="77777777" w:rsidR="00F2265F" w:rsidRPr="00696906" w:rsidRDefault="00F2265F" w:rsidP="006D5B66">
            <w:pPr>
              <w:rPr>
                <w:color w:val="000000"/>
                <w:sz w:val="22"/>
                <w:szCs w:val="22"/>
              </w:rPr>
            </w:pPr>
          </w:p>
        </w:tc>
        <w:tc>
          <w:tcPr>
            <w:tcW w:w="1620" w:type="dxa"/>
          </w:tcPr>
          <w:p w14:paraId="7B814CC6" w14:textId="77777777" w:rsidR="00F2265F" w:rsidRPr="00696906" w:rsidRDefault="00F2265F" w:rsidP="006D5B66">
            <w:pPr>
              <w:rPr>
                <w:color w:val="000000"/>
                <w:sz w:val="22"/>
                <w:szCs w:val="22"/>
              </w:rPr>
            </w:pPr>
          </w:p>
        </w:tc>
      </w:tr>
      <w:tr w:rsidR="00F2265F" w:rsidRPr="00696906" w14:paraId="0718422F" w14:textId="77777777" w:rsidTr="0038262C">
        <w:trPr>
          <w:trHeight w:val="462"/>
        </w:trPr>
        <w:tc>
          <w:tcPr>
            <w:tcW w:w="992" w:type="dxa"/>
            <w:noWrap/>
            <w:vAlign w:val="center"/>
          </w:tcPr>
          <w:p w14:paraId="6E28CFA3" w14:textId="77777777" w:rsidR="00F2265F" w:rsidRPr="005D37BA" w:rsidRDefault="00F2265F" w:rsidP="006D5B66">
            <w:pPr>
              <w:jc w:val="center"/>
              <w:rPr>
                <w:color w:val="000000"/>
                <w:szCs w:val="20"/>
              </w:rPr>
            </w:pPr>
            <w:r>
              <w:rPr>
                <w:color w:val="000000"/>
                <w:szCs w:val="20"/>
              </w:rPr>
              <w:t>7</w:t>
            </w:r>
          </w:p>
        </w:tc>
        <w:tc>
          <w:tcPr>
            <w:tcW w:w="5308" w:type="dxa"/>
            <w:vAlign w:val="bottom"/>
          </w:tcPr>
          <w:p w14:paraId="2EB2909C" w14:textId="77777777" w:rsidR="00F2265F" w:rsidRPr="005D37BA" w:rsidRDefault="00F2265F" w:rsidP="006D5B66">
            <w:pPr>
              <w:rPr>
                <w:color w:val="000000"/>
                <w:szCs w:val="20"/>
              </w:rPr>
            </w:pPr>
          </w:p>
        </w:tc>
        <w:tc>
          <w:tcPr>
            <w:tcW w:w="1800" w:type="dxa"/>
            <w:vAlign w:val="bottom"/>
          </w:tcPr>
          <w:p w14:paraId="136275D5" w14:textId="77777777" w:rsidR="00F2265F" w:rsidRPr="00696906" w:rsidRDefault="00F2265F" w:rsidP="006D5B66">
            <w:pPr>
              <w:rPr>
                <w:color w:val="000000"/>
                <w:sz w:val="22"/>
                <w:szCs w:val="22"/>
              </w:rPr>
            </w:pPr>
          </w:p>
        </w:tc>
        <w:tc>
          <w:tcPr>
            <w:tcW w:w="1620" w:type="dxa"/>
          </w:tcPr>
          <w:p w14:paraId="434F38F5" w14:textId="77777777" w:rsidR="00F2265F" w:rsidRPr="00696906" w:rsidRDefault="00F2265F" w:rsidP="006D5B66">
            <w:pPr>
              <w:rPr>
                <w:color w:val="000000"/>
                <w:sz w:val="22"/>
                <w:szCs w:val="22"/>
              </w:rPr>
            </w:pPr>
          </w:p>
        </w:tc>
        <w:tc>
          <w:tcPr>
            <w:tcW w:w="1800" w:type="dxa"/>
          </w:tcPr>
          <w:p w14:paraId="5148DAE8" w14:textId="77777777" w:rsidR="00F2265F" w:rsidRPr="00696906" w:rsidRDefault="00F2265F" w:rsidP="006D5B66">
            <w:pPr>
              <w:rPr>
                <w:color w:val="000000"/>
                <w:sz w:val="22"/>
                <w:szCs w:val="22"/>
              </w:rPr>
            </w:pPr>
          </w:p>
        </w:tc>
        <w:tc>
          <w:tcPr>
            <w:tcW w:w="1800" w:type="dxa"/>
          </w:tcPr>
          <w:p w14:paraId="7302D031" w14:textId="77777777" w:rsidR="00F2265F" w:rsidRPr="00696906" w:rsidRDefault="00F2265F" w:rsidP="006D5B66">
            <w:pPr>
              <w:rPr>
                <w:color w:val="000000"/>
                <w:sz w:val="22"/>
                <w:szCs w:val="22"/>
              </w:rPr>
            </w:pPr>
          </w:p>
        </w:tc>
        <w:tc>
          <w:tcPr>
            <w:tcW w:w="1620" w:type="dxa"/>
          </w:tcPr>
          <w:p w14:paraId="4DF9E6CE" w14:textId="77777777" w:rsidR="00F2265F" w:rsidRPr="00696906" w:rsidRDefault="00F2265F" w:rsidP="006D5B66">
            <w:pPr>
              <w:rPr>
                <w:color w:val="000000"/>
                <w:sz w:val="22"/>
                <w:szCs w:val="22"/>
              </w:rPr>
            </w:pPr>
          </w:p>
        </w:tc>
      </w:tr>
      <w:tr w:rsidR="00F2265F" w:rsidRPr="00696906" w14:paraId="2F50535B" w14:textId="77777777" w:rsidTr="0038262C">
        <w:trPr>
          <w:trHeight w:val="462"/>
        </w:trPr>
        <w:tc>
          <w:tcPr>
            <w:tcW w:w="992" w:type="dxa"/>
            <w:noWrap/>
            <w:vAlign w:val="center"/>
          </w:tcPr>
          <w:p w14:paraId="48AFB447" w14:textId="77777777" w:rsidR="00F2265F" w:rsidRPr="005D37BA" w:rsidRDefault="00F2265F" w:rsidP="006D5B66">
            <w:pPr>
              <w:jc w:val="center"/>
              <w:rPr>
                <w:color w:val="000000"/>
                <w:szCs w:val="20"/>
              </w:rPr>
            </w:pPr>
            <w:r>
              <w:rPr>
                <w:color w:val="000000"/>
                <w:szCs w:val="20"/>
              </w:rPr>
              <w:t>8</w:t>
            </w:r>
          </w:p>
        </w:tc>
        <w:tc>
          <w:tcPr>
            <w:tcW w:w="5308" w:type="dxa"/>
            <w:vAlign w:val="bottom"/>
          </w:tcPr>
          <w:p w14:paraId="17A3F245" w14:textId="77777777" w:rsidR="00F2265F" w:rsidRPr="005D37BA" w:rsidRDefault="00F2265F" w:rsidP="006D5B66">
            <w:pPr>
              <w:rPr>
                <w:color w:val="000000"/>
                <w:szCs w:val="20"/>
              </w:rPr>
            </w:pPr>
          </w:p>
        </w:tc>
        <w:tc>
          <w:tcPr>
            <w:tcW w:w="1800" w:type="dxa"/>
            <w:vAlign w:val="bottom"/>
          </w:tcPr>
          <w:p w14:paraId="0791F8D1" w14:textId="77777777" w:rsidR="00F2265F" w:rsidRPr="00696906" w:rsidRDefault="00F2265F" w:rsidP="006D5B66">
            <w:pPr>
              <w:rPr>
                <w:color w:val="000000"/>
                <w:sz w:val="22"/>
                <w:szCs w:val="22"/>
              </w:rPr>
            </w:pPr>
          </w:p>
        </w:tc>
        <w:tc>
          <w:tcPr>
            <w:tcW w:w="1620" w:type="dxa"/>
          </w:tcPr>
          <w:p w14:paraId="060322CD" w14:textId="77777777" w:rsidR="00F2265F" w:rsidRPr="00696906" w:rsidRDefault="00F2265F" w:rsidP="006D5B66">
            <w:pPr>
              <w:rPr>
                <w:color w:val="000000"/>
                <w:sz w:val="22"/>
                <w:szCs w:val="22"/>
              </w:rPr>
            </w:pPr>
          </w:p>
        </w:tc>
        <w:tc>
          <w:tcPr>
            <w:tcW w:w="1800" w:type="dxa"/>
          </w:tcPr>
          <w:p w14:paraId="415AC0C7" w14:textId="77777777" w:rsidR="00F2265F" w:rsidRPr="00696906" w:rsidRDefault="00F2265F" w:rsidP="006D5B66">
            <w:pPr>
              <w:rPr>
                <w:color w:val="000000"/>
                <w:sz w:val="22"/>
                <w:szCs w:val="22"/>
              </w:rPr>
            </w:pPr>
          </w:p>
        </w:tc>
        <w:tc>
          <w:tcPr>
            <w:tcW w:w="1800" w:type="dxa"/>
          </w:tcPr>
          <w:p w14:paraId="51A275DF" w14:textId="77777777" w:rsidR="00F2265F" w:rsidRPr="00696906" w:rsidRDefault="00F2265F" w:rsidP="006D5B66">
            <w:pPr>
              <w:rPr>
                <w:color w:val="000000"/>
                <w:sz w:val="22"/>
                <w:szCs w:val="22"/>
              </w:rPr>
            </w:pPr>
          </w:p>
        </w:tc>
        <w:tc>
          <w:tcPr>
            <w:tcW w:w="1620" w:type="dxa"/>
          </w:tcPr>
          <w:p w14:paraId="6090D536" w14:textId="77777777" w:rsidR="00F2265F" w:rsidRPr="00696906" w:rsidRDefault="00F2265F" w:rsidP="006D5B66">
            <w:pPr>
              <w:rPr>
                <w:color w:val="000000"/>
                <w:sz w:val="22"/>
                <w:szCs w:val="22"/>
              </w:rPr>
            </w:pPr>
          </w:p>
        </w:tc>
      </w:tr>
      <w:tr w:rsidR="00F2265F" w:rsidRPr="00696906" w14:paraId="6F291D94" w14:textId="77777777" w:rsidTr="0038262C">
        <w:trPr>
          <w:trHeight w:val="462"/>
        </w:trPr>
        <w:tc>
          <w:tcPr>
            <w:tcW w:w="992" w:type="dxa"/>
            <w:noWrap/>
            <w:vAlign w:val="center"/>
          </w:tcPr>
          <w:p w14:paraId="379AA2A0" w14:textId="77777777" w:rsidR="00F2265F" w:rsidRPr="005D37BA" w:rsidRDefault="00F2265F" w:rsidP="006D5B66">
            <w:pPr>
              <w:jc w:val="center"/>
              <w:rPr>
                <w:color w:val="000000"/>
                <w:szCs w:val="20"/>
              </w:rPr>
            </w:pPr>
            <w:proofErr w:type="gramStart"/>
            <w:r w:rsidRPr="005D37BA">
              <w:rPr>
                <w:color w:val="000000"/>
                <w:szCs w:val="20"/>
              </w:rPr>
              <w:t>..</w:t>
            </w:r>
            <w:proofErr w:type="gramEnd"/>
          </w:p>
        </w:tc>
        <w:tc>
          <w:tcPr>
            <w:tcW w:w="5308" w:type="dxa"/>
            <w:vAlign w:val="bottom"/>
          </w:tcPr>
          <w:p w14:paraId="425DA26D" w14:textId="77777777" w:rsidR="00F2265F" w:rsidRPr="005D37BA" w:rsidRDefault="00F2265F" w:rsidP="006D5B66">
            <w:pPr>
              <w:rPr>
                <w:color w:val="000000"/>
                <w:szCs w:val="20"/>
              </w:rPr>
            </w:pPr>
          </w:p>
        </w:tc>
        <w:tc>
          <w:tcPr>
            <w:tcW w:w="1800" w:type="dxa"/>
            <w:vAlign w:val="bottom"/>
          </w:tcPr>
          <w:p w14:paraId="1D2D0252" w14:textId="77777777" w:rsidR="00F2265F" w:rsidRPr="00696906" w:rsidRDefault="00F2265F" w:rsidP="006D5B66">
            <w:pPr>
              <w:rPr>
                <w:color w:val="000000"/>
                <w:sz w:val="22"/>
                <w:szCs w:val="22"/>
              </w:rPr>
            </w:pPr>
          </w:p>
        </w:tc>
        <w:tc>
          <w:tcPr>
            <w:tcW w:w="1620" w:type="dxa"/>
          </w:tcPr>
          <w:p w14:paraId="62BECBA5" w14:textId="77777777" w:rsidR="00F2265F" w:rsidRPr="00696906" w:rsidRDefault="00F2265F" w:rsidP="006D5B66">
            <w:pPr>
              <w:rPr>
                <w:color w:val="000000"/>
                <w:sz w:val="22"/>
                <w:szCs w:val="22"/>
              </w:rPr>
            </w:pPr>
          </w:p>
        </w:tc>
        <w:tc>
          <w:tcPr>
            <w:tcW w:w="1800" w:type="dxa"/>
          </w:tcPr>
          <w:p w14:paraId="4C975A33" w14:textId="77777777" w:rsidR="00F2265F" w:rsidRPr="00696906" w:rsidRDefault="00F2265F" w:rsidP="006D5B66">
            <w:pPr>
              <w:rPr>
                <w:color w:val="000000"/>
                <w:sz w:val="22"/>
                <w:szCs w:val="22"/>
              </w:rPr>
            </w:pPr>
          </w:p>
        </w:tc>
        <w:tc>
          <w:tcPr>
            <w:tcW w:w="1800" w:type="dxa"/>
          </w:tcPr>
          <w:p w14:paraId="656C2786" w14:textId="77777777" w:rsidR="00F2265F" w:rsidRPr="00696906" w:rsidRDefault="00F2265F" w:rsidP="006D5B66">
            <w:pPr>
              <w:rPr>
                <w:color w:val="000000"/>
                <w:sz w:val="22"/>
                <w:szCs w:val="22"/>
              </w:rPr>
            </w:pPr>
          </w:p>
        </w:tc>
        <w:tc>
          <w:tcPr>
            <w:tcW w:w="1620" w:type="dxa"/>
          </w:tcPr>
          <w:p w14:paraId="01352716" w14:textId="77777777" w:rsidR="00F2265F" w:rsidRPr="00696906" w:rsidRDefault="00F2265F" w:rsidP="006D5B66">
            <w:pPr>
              <w:rPr>
                <w:color w:val="000000"/>
                <w:sz w:val="22"/>
                <w:szCs w:val="22"/>
              </w:rPr>
            </w:pPr>
          </w:p>
        </w:tc>
      </w:tr>
    </w:tbl>
    <w:p w14:paraId="3DD9F219" w14:textId="77777777" w:rsidR="00F2265F" w:rsidRDefault="00F2265F" w:rsidP="00200164"/>
    <w:p w14:paraId="01CDB3BE" w14:textId="77777777" w:rsidR="00200164" w:rsidRPr="00B72EB4" w:rsidRDefault="00200164" w:rsidP="00200164"/>
    <w:p w14:paraId="75908752" w14:textId="77777777" w:rsidR="00D60BE9" w:rsidRDefault="00B72EB4">
      <w:pPr>
        <w:spacing w:line="240" w:lineRule="auto"/>
        <w:jc w:val="left"/>
        <w:sectPr w:rsidR="00D60BE9" w:rsidSect="00125BE0">
          <w:headerReference w:type="even" r:id="rId40"/>
          <w:headerReference w:type="default" r:id="rId41"/>
          <w:footerReference w:type="default" r:id="rId42"/>
          <w:headerReference w:type="first" r:id="rId43"/>
          <w:pgSz w:w="16834" w:h="11909" w:orient="landscape" w:code="9"/>
          <w:pgMar w:top="1258" w:right="862" w:bottom="862" w:left="862" w:header="431" w:footer="431" w:gutter="0"/>
          <w:cols w:space="708"/>
          <w:docGrid w:linePitch="360"/>
        </w:sectPr>
      </w:pPr>
      <w:r>
        <w:br w:type="page"/>
      </w:r>
    </w:p>
    <w:p w14:paraId="5E75F73A" w14:textId="4C7431E7" w:rsidR="00517C37" w:rsidRPr="00EB0B79" w:rsidRDefault="00517C37" w:rsidP="00517C37">
      <w:pPr>
        <w:pStyle w:val="G222Heading1"/>
        <w:rPr>
          <w:color w:val="76923C" w:themeColor="accent3" w:themeShade="BF"/>
        </w:rPr>
      </w:pPr>
      <w:bookmarkStart w:id="181" w:name="_Toc485635226"/>
      <w:bookmarkStart w:id="182" w:name="_Toc485635292"/>
      <w:r w:rsidRPr="00EB0B79">
        <w:rPr>
          <w:color w:val="76923C" w:themeColor="accent3" w:themeShade="BF"/>
        </w:rPr>
        <w:lastRenderedPageBreak/>
        <w:t>EKLER</w:t>
      </w:r>
      <w:bookmarkEnd w:id="181"/>
      <w:bookmarkEnd w:id="182"/>
    </w:p>
    <w:p w14:paraId="20A6B814" w14:textId="77777777" w:rsidR="008E1562" w:rsidRDefault="008E1562">
      <w:pPr>
        <w:spacing w:line="240" w:lineRule="auto"/>
        <w:jc w:val="left"/>
      </w:pPr>
    </w:p>
    <w:p w14:paraId="36F098CB" w14:textId="5B38F872" w:rsidR="008E1562" w:rsidRDefault="008E1562">
      <w:pPr>
        <w:spacing w:line="240" w:lineRule="auto"/>
        <w:jc w:val="left"/>
      </w:pPr>
      <w:r>
        <w:t>(Verilmesi gereken ek bilgi ve dokümanlar varsa buraya eklenmelidir)</w:t>
      </w:r>
    </w:p>
    <w:p w14:paraId="2E18B051" w14:textId="77777777" w:rsidR="008E1562" w:rsidRDefault="008E1562" w:rsidP="008E1562">
      <w:pPr>
        <w:spacing w:line="240" w:lineRule="auto"/>
      </w:pPr>
    </w:p>
    <w:p w14:paraId="64757697" w14:textId="3008ADAA" w:rsidR="008E1562" w:rsidRPr="008E1562" w:rsidRDefault="008E1562" w:rsidP="008E1562">
      <w:pPr>
        <w:pStyle w:val="G222Heading2"/>
        <w:rPr>
          <w:rFonts w:cs="Arial"/>
          <w:caps w:val="0"/>
        </w:rPr>
      </w:pPr>
      <w:bookmarkStart w:id="183" w:name="_Toc485635227"/>
      <w:bookmarkStart w:id="184" w:name="_Toc485635293"/>
      <w:r w:rsidRPr="008E1562">
        <w:rPr>
          <w:rFonts w:cs="Arial"/>
          <w:caps w:val="0"/>
        </w:rPr>
        <w:t>EK-1:</w:t>
      </w:r>
      <w:bookmarkEnd w:id="183"/>
      <w:bookmarkEnd w:id="184"/>
    </w:p>
    <w:p w14:paraId="09535939" w14:textId="77777777" w:rsidR="008E1562" w:rsidRDefault="008E1562" w:rsidP="008E1562">
      <w:pPr>
        <w:spacing w:line="240" w:lineRule="auto"/>
      </w:pPr>
    </w:p>
    <w:p w14:paraId="5D92956E" w14:textId="77777777" w:rsidR="008E1562" w:rsidRDefault="008E1562" w:rsidP="008E1562">
      <w:pPr>
        <w:spacing w:line="240" w:lineRule="auto"/>
      </w:pPr>
    </w:p>
    <w:p w14:paraId="33A017F7" w14:textId="5B7B7FDD" w:rsidR="008E1562" w:rsidRDefault="008E1562" w:rsidP="008E1562">
      <w:pPr>
        <w:spacing w:line="240" w:lineRule="auto"/>
      </w:pPr>
    </w:p>
    <w:p w14:paraId="2BE5387F" w14:textId="77777777" w:rsidR="008E1562" w:rsidRDefault="008E1562" w:rsidP="008E1562">
      <w:pPr>
        <w:spacing w:line="240" w:lineRule="auto"/>
      </w:pPr>
    </w:p>
    <w:p w14:paraId="13B5399B" w14:textId="77777777" w:rsidR="008E1562" w:rsidRDefault="008E1562" w:rsidP="008E1562">
      <w:pPr>
        <w:spacing w:line="240" w:lineRule="auto"/>
      </w:pPr>
    </w:p>
    <w:p w14:paraId="2A6F9E24" w14:textId="77777777" w:rsidR="008E1562" w:rsidRDefault="008E1562" w:rsidP="008E1562">
      <w:pPr>
        <w:spacing w:line="240" w:lineRule="auto"/>
      </w:pPr>
    </w:p>
    <w:p w14:paraId="171292B6" w14:textId="77777777" w:rsidR="008E1562" w:rsidRDefault="008E1562" w:rsidP="008E1562">
      <w:pPr>
        <w:spacing w:line="240" w:lineRule="auto"/>
      </w:pPr>
    </w:p>
    <w:p w14:paraId="3E931C78" w14:textId="77777777" w:rsidR="008E1562" w:rsidRDefault="008E1562" w:rsidP="008E1562">
      <w:pPr>
        <w:spacing w:line="240" w:lineRule="auto"/>
      </w:pPr>
    </w:p>
    <w:p w14:paraId="2AA2EAEB" w14:textId="25EFED0E" w:rsidR="008E1562" w:rsidRDefault="008E1562">
      <w:pPr>
        <w:spacing w:line="240" w:lineRule="auto"/>
        <w:jc w:val="left"/>
      </w:pPr>
    </w:p>
    <w:sectPr w:rsidR="008E1562" w:rsidSect="00125BE0">
      <w:headerReference w:type="even" r:id="rId44"/>
      <w:headerReference w:type="default" r:id="rId45"/>
      <w:footerReference w:type="default" r:id="rId46"/>
      <w:headerReference w:type="first" r:id="rId47"/>
      <w:pgSz w:w="11909" w:h="16834" w:code="9"/>
      <w:pgMar w:top="1378" w:right="862" w:bottom="862" w:left="862" w:header="431" w:footer="431"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72C0C" w14:textId="77777777" w:rsidR="00957410" w:rsidRDefault="00957410">
      <w:r>
        <w:separator/>
      </w:r>
    </w:p>
    <w:p w14:paraId="65416714" w14:textId="77777777" w:rsidR="00957410" w:rsidRDefault="00957410"/>
    <w:p w14:paraId="191C563E" w14:textId="77777777" w:rsidR="00957410" w:rsidRDefault="00957410"/>
    <w:p w14:paraId="6F25492F" w14:textId="77777777" w:rsidR="00957410" w:rsidRDefault="00957410"/>
  </w:endnote>
  <w:endnote w:type="continuationSeparator" w:id="0">
    <w:p w14:paraId="2BC575A2" w14:textId="77777777" w:rsidR="00957410" w:rsidRDefault="00957410">
      <w:r>
        <w:continuationSeparator/>
      </w:r>
    </w:p>
    <w:p w14:paraId="513E8B49" w14:textId="77777777" w:rsidR="00957410" w:rsidRDefault="00957410"/>
    <w:p w14:paraId="67725BA4" w14:textId="77777777" w:rsidR="00957410" w:rsidRDefault="00957410"/>
    <w:p w14:paraId="2932808A" w14:textId="77777777" w:rsidR="00957410" w:rsidRDefault="00957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B504A" w14:textId="6E6169A6" w:rsidR="003D566F" w:rsidRPr="004F0533" w:rsidRDefault="003D566F" w:rsidP="004F0533">
    <w:pPr>
      <w:pStyle w:val="Altbilgi"/>
      <w:jc w:val="center"/>
      <w:rPr>
        <w:sz w:val="16"/>
      </w:rPr>
    </w:pPr>
    <w:r>
      <w:rPr>
        <w:noProof/>
        <w:lang w:eastAsia="tr-TR"/>
      </w:rPr>
      <mc:AlternateContent>
        <mc:Choice Requires="wps">
          <w:drawing>
            <wp:anchor distT="0" distB="0" distL="114300" distR="114300" simplePos="0" relativeHeight="251656704" behindDoc="0" locked="0" layoutInCell="1" allowOverlap="1" wp14:anchorId="784E35B8" wp14:editId="62676F66">
              <wp:simplePos x="0" y="0"/>
              <wp:positionH relativeFrom="page">
                <wp:align>center</wp:align>
              </wp:positionH>
              <wp:positionV relativeFrom="bottomMargin">
                <wp:posOffset>144145</wp:posOffset>
              </wp:positionV>
              <wp:extent cx="7621200" cy="277200"/>
              <wp:effectExtent l="57150" t="19050" r="75565" b="104140"/>
              <wp:wrapNone/>
              <wp:docPr id="7" name="Rectangle 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47F8311" w14:textId="26E63F35"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Gerektirmeyen Pro</w:t>
                          </w:r>
                          <w:r w:rsidR="00B15C4F">
                            <w:rPr>
                              <w:rFonts w:ascii="Palatino Linotype" w:hAnsi="Palatino Linotype"/>
                              <w:b/>
                            </w:rPr>
                            <w:t>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0;margin-top:11.35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" fillcolor="#8ec045" strokecolor="#8ec045">
              <v:shadow on="t" color="black" opacity="22937f" origin=",.5" offset="0,.63889mm"/>
              <v:textbox inset=",1mm,,0">
                <w:txbxContent>
                  <w:p w14:paraId="647F8311" w14:textId="26E63F35"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Gerektirmeyen Pro</w:t>
                    </w:r>
                    <w:r w:rsidR="00B15C4F">
                      <w:rPr>
                        <w:rFonts w:ascii="Palatino Linotype" w:hAnsi="Palatino Linotype"/>
                        <w:b/>
                      </w:rPr>
                      <w:t>je Teklif Formu Şablonu</w:t>
                    </w:r>
                  </w:p>
                </w:txbxContent>
              </v:textbox>
              <w10:wrap anchorx="page" anchory="margin"/>
            </v:rect>
          </w:pict>
        </mc:Fallback>
      </mc:AlternateContent>
    </w:r>
    <w:r>
      <w:rPr>
        <w:sz w:val="16"/>
      </w:rPr>
      <w:t xml:space="preserve">Sayfa </w:t>
    </w:r>
    <w:r w:rsidRPr="007F37C7">
      <w:rPr>
        <w:sz w:val="16"/>
      </w:rPr>
      <w:fldChar w:fldCharType="begin"/>
    </w:r>
    <w:r w:rsidRPr="007F37C7">
      <w:rPr>
        <w:sz w:val="16"/>
      </w:rPr>
      <w:instrText>PAGE   \* MERGEFORMAT</w:instrText>
    </w:r>
    <w:r w:rsidRPr="007F37C7">
      <w:rPr>
        <w:sz w:val="16"/>
      </w:rPr>
      <w:fldChar w:fldCharType="separate"/>
    </w:r>
    <w:r w:rsidR="003C491F">
      <w:rPr>
        <w:noProof/>
        <w:sz w:val="16"/>
      </w:rPr>
      <w:t>2</w:t>
    </w:r>
    <w:r w:rsidRPr="007F37C7">
      <w:rPr>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2432" w14:textId="77777777" w:rsidR="003D566F" w:rsidRDefault="003D566F" w:rsidP="002D5043">
    <w:pPr>
      <w:pStyle w:val="Altbilgi"/>
      <w:jc w:val="center"/>
      <w:rPr>
        <w:sz w:val="16"/>
      </w:rPr>
    </w:pPr>
    <w:r>
      <w:rPr>
        <w:noProof/>
        <w:lang w:eastAsia="tr-TR"/>
      </w:rPr>
      <mc:AlternateContent>
        <mc:Choice Requires="wps">
          <w:drawing>
            <wp:anchor distT="0" distB="0" distL="114300" distR="114300" simplePos="0" relativeHeight="251665920" behindDoc="0" locked="0" layoutInCell="1" allowOverlap="1" wp14:anchorId="44A0A823" wp14:editId="69F09A8E">
              <wp:simplePos x="0" y="0"/>
              <wp:positionH relativeFrom="page">
                <wp:align>center</wp:align>
              </wp:positionH>
              <wp:positionV relativeFrom="bottomMargin">
                <wp:posOffset>144145</wp:posOffset>
              </wp:positionV>
              <wp:extent cx="10800000" cy="277200"/>
              <wp:effectExtent l="57150" t="19050" r="78105" b="104140"/>
              <wp:wrapNone/>
              <wp:docPr id="31" name="Rectangle 31"/>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3329AD6" w14:textId="2B741343"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6" style="position:absolute;left:0;text-align:left;margin-left:0;margin-top:11.35pt;width:850.4pt;height:21.85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3OqRj4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63329AD6" w14:textId="2B741343"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v:textbox>
              <w10:wrap anchorx="page" anchory="margin"/>
            </v:rect>
          </w:pict>
        </mc:Fallback>
      </mc:AlternateContent>
    </w:r>
    <w:r>
      <w:rPr>
        <w:sz w:val="16"/>
      </w:rPr>
      <w:t xml:space="preserve">Sayfa </w:t>
    </w:r>
    <w:r w:rsidRPr="00612E05">
      <w:rPr>
        <w:sz w:val="16"/>
      </w:rPr>
      <w:fldChar w:fldCharType="begin"/>
    </w:r>
    <w:r w:rsidRPr="00612E05">
      <w:rPr>
        <w:sz w:val="16"/>
      </w:rPr>
      <w:instrText>PAGE   \* MERGEFORMAT</w:instrText>
    </w:r>
    <w:r w:rsidRPr="00612E05">
      <w:rPr>
        <w:sz w:val="16"/>
      </w:rPr>
      <w:fldChar w:fldCharType="separate"/>
    </w:r>
    <w:r w:rsidR="003C491F">
      <w:rPr>
        <w:noProof/>
        <w:sz w:val="16"/>
      </w:rPr>
      <w:t>37</w:t>
    </w:r>
    <w:r w:rsidRPr="00612E05">
      <w:rPr>
        <w:sz w:val="16"/>
      </w:rPr>
      <w:fldChar w:fldCharType="end"/>
    </w:r>
  </w:p>
  <w:p w14:paraId="3C0C72E6" w14:textId="77777777" w:rsidR="003D566F" w:rsidRDefault="003D566F" w:rsidP="002D5043">
    <w:pPr>
      <w:pStyle w:val="Altbilgi"/>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1743" w14:textId="13FC1B72" w:rsidR="003D566F" w:rsidRDefault="003D566F" w:rsidP="004F0533">
    <w:pPr>
      <w:pStyle w:val="Altbilgi"/>
      <w:jc w:val="center"/>
      <w:rPr>
        <w:sz w:val="16"/>
      </w:rPr>
    </w:pPr>
  </w:p>
  <w:p w14:paraId="63DF9557" w14:textId="49B5A7D9" w:rsidR="003D566F" w:rsidRDefault="003D566F" w:rsidP="004F0533">
    <w:pPr>
      <w:pStyle w:val="Altbilgi"/>
      <w:jc w:val="center"/>
      <w:rPr>
        <w:sz w:val="16"/>
      </w:rPr>
    </w:pPr>
    <w:r>
      <w:rPr>
        <w:noProof/>
        <w:lang w:eastAsia="tr-TR"/>
      </w:rPr>
      <mc:AlternateContent>
        <mc:Choice Requires="wps">
          <w:drawing>
            <wp:anchor distT="0" distB="0" distL="114300" distR="114300" simplePos="0" relativeHeight="251644928" behindDoc="0" locked="0" layoutInCell="1" allowOverlap="1" wp14:anchorId="344E5E43" wp14:editId="1396B89D">
              <wp:simplePos x="0" y="0"/>
              <wp:positionH relativeFrom="page">
                <wp:posOffset>-92710</wp:posOffset>
              </wp:positionH>
              <wp:positionV relativeFrom="bottomMargin">
                <wp:posOffset>440055</wp:posOffset>
              </wp:positionV>
              <wp:extent cx="10800000" cy="276860"/>
              <wp:effectExtent l="57150" t="19050" r="78105" b="104140"/>
              <wp:wrapNone/>
              <wp:docPr id="8" name="Rectangle 8"/>
              <wp:cNvGraphicFramePr/>
              <a:graphic xmlns:a="http://schemas.openxmlformats.org/drawingml/2006/main">
                <a:graphicData uri="http://schemas.microsoft.com/office/word/2010/wordprocessingShape">
                  <wps:wsp>
                    <wps:cNvSpPr/>
                    <wps:spPr>
                      <a:xfrm>
                        <a:off x="0" y="0"/>
                        <a:ext cx="10800000"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DC4BF3D" w14:textId="1CFD1B4E"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7.3pt;margin-top:34.65pt;width:850.4pt;height:2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" fillcolor="#8ec045" strokecolor="#8ec045">
              <v:shadow on="t" color="black" opacity="22937f" origin=",.5" offset="0,.63889mm"/>
              <v:textbox inset=",1mm,,0">
                <w:txbxContent>
                  <w:p w14:paraId="2DC4BF3D" w14:textId="1CFD1B4E"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491F">
      <w:rPr>
        <w:noProof/>
        <w:sz w:val="16"/>
      </w:rPr>
      <w:t>14</w:t>
    </w:r>
    <w:r w:rsidRPr="00D62CB3">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3F5A" w14:textId="338AADFA" w:rsidR="003D566F" w:rsidRDefault="003D566F" w:rsidP="002D5043">
    <w:pPr>
      <w:pStyle w:val="Altbilgi"/>
      <w:jc w:val="center"/>
      <w:rPr>
        <w:sz w:val="16"/>
      </w:rPr>
    </w:pP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491F">
      <w:rPr>
        <w:noProof/>
        <w:sz w:val="16"/>
      </w:rPr>
      <w:t>16</w:t>
    </w:r>
    <w:r w:rsidRPr="00D62CB3">
      <w:rPr>
        <w:sz w:val="16"/>
      </w:rPr>
      <w:fldChar w:fldCharType="end"/>
    </w:r>
  </w:p>
  <w:p w14:paraId="5F45485E" w14:textId="77777777" w:rsidR="003D566F" w:rsidRDefault="003D566F" w:rsidP="004F0533">
    <w:pPr>
      <w:pStyle w:val="Altbilgi"/>
      <w:jc w:val="center"/>
      <w:rPr>
        <w:b/>
        <w:sz w:val="16"/>
      </w:rPr>
    </w:pPr>
    <w:r>
      <w:rPr>
        <w:noProof/>
        <w:lang w:eastAsia="tr-TR"/>
      </w:rPr>
      <mc:AlternateContent>
        <mc:Choice Requires="wps">
          <w:drawing>
            <wp:anchor distT="0" distB="0" distL="114300" distR="114300" simplePos="0" relativeHeight="251646976" behindDoc="0" locked="0" layoutInCell="1" allowOverlap="1" wp14:anchorId="7FF634D5" wp14:editId="4AC5B2B7">
              <wp:simplePos x="0" y="0"/>
              <wp:positionH relativeFrom="page">
                <wp:align>center</wp:align>
              </wp:positionH>
              <wp:positionV relativeFrom="bottomMargin">
                <wp:posOffset>144145</wp:posOffset>
              </wp:positionV>
              <wp:extent cx="7621200" cy="277200"/>
              <wp:effectExtent l="57150" t="19050" r="75565" b="104140"/>
              <wp:wrapNone/>
              <wp:docPr id="13" name="Rectangle 1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3DCBE3B3" w14:textId="0EE53C31" w:rsidR="003D566F" w:rsidRPr="00614359" w:rsidRDefault="003D566F" w:rsidP="00B522AD">
                          <w:pPr>
                            <w:spacing w:line="276" w:lineRule="auto"/>
                            <w:jc w:val="center"/>
                            <w:rPr>
                              <w:rFonts w:ascii="Palatino Linotype" w:hAnsi="Palatino Linotype"/>
                              <w:b/>
                            </w:rPr>
                          </w:pPr>
                          <w:r>
                            <w:rPr>
                              <w:rFonts w:ascii="Palatino Linotype" w:hAnsi="Palatino Linotype"/>
                              <w:b/>
                            </w:rPr>
                            <w:t xml:space="preserve">Fizibilite Etüdü Gerektirmeyen Proje </w:t>
                          </w:r>
                          <w:r w:rsidR="003C491F">
                            <w:rPr>
                              <w:rFonts w:ascii="Palatino Linotype" w:hAnsi="Palatino Linotype"/>
                              <w:b/>
                            </w:rPr>
                            <w:t>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0;margin-top:11.35pt;width:600.1pt;height:21.8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" fillcolor="#8ec045" strokecolor="#8ec045">
              <v:shadow on="t" color="black" opacity="22937f" origin=",.5" offset="0,.63889mm"/>
              <v:textbox inset=",1mm,,0">
                <w:txbxContent>
                  <w:p w14:paraId="3DCBE3B3" w14:textId="0EE53C31" w:rsidR="003D566F" w:rsidRPr="00614359" w:rsidRDefault="003D566F" w:rsidP="00B522AD">
                    <w:pPr>
                      <w:spacing w:line="276" w:lineRule="auto"/>
                      <w:jc w:val="center"/>
                      <w:rPr>
                        <w:rFonts w:ascii="Palatino Linotype" w:hAnsi="Palatino Linotype"/>
                        <w:b/>
                      </w:rPr>
                    </w:pPr>
                    <w:r>
                      <w:rPr>
                        <w:rFonts w:ascii="Palatino Linotype" w:hAnsi="Palatino Linotype"/>
                        <w:b/>
                      </w:rPr>
                      <w:t xml:space="preserve">Fizibilite Etüdü Gerektirmeyen Proje </w:t>
                    </w:r>
                    <w:r w:rsidR="003C491F">
                      <w:rPr>
                        <w:rFonts w:ascii="Palatino Linotype" w:hAnsi="Palatino Linotype"/>
                        <w:b/>
                      </w:rPr>
                      <w:t>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C491F">
      <w:rPr>
        <w:b/>
        <w:noProof/>
        <w:sz w:val="16"/>
      </w:rPr>
      <w:t>16</w:t>
    </w:r>
    <w:r w:rsidRPr="002B27EB">
      <w:rPr>
        <w:b/>
        <w:sz w:val="16"/>
      </w:rPr>
      <w:fldChar w:fldCharType="end"/>
    </w:r>
  </w:p>
  <w:p w14:paraId="038DC936" w14:textId="77777777" w:rsidR="003D566F" w:rsidRDefault="003D566F" w:rsidP="002D5043">
    <w:pPr>
      <w:pStyle w:val="Altbilgi"/>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928C" w14:textId="2BDE356B" w:rsidR="003D566F" w:rsidRDefault="003D566F" w:rsidP="002D5043">
    <w:pPr>
      <w:pStyle w:val="Altbilgi"/>
      <w:jc w:val="center"/>
      <w:rPr>
        <w:b/>
        <w:sz w:val="16"/>
      </w:rPr>
    </w:pPr>
    <w:r>
      <w:rPr>
        <w:noProof/>
        <w:lang w:eastAsia="tr-TR"/>
      </w:rPr>
      <mc:AlternateContent>
        <mc:Choice Requires="wps">
          <w:drawing>
            <wp:anchor distT="0" distB="0" distL="114300" distR="114300" simplePos="0" relativeHeight="251659264" behindDoc="0" locked="0" layoutInCell="1" allowOverlap="1" wp14:anchorId="55F4F8FE" wp14:editId="32A2BB3E">
              <wp:simplePos x="0" y="0"/>
              <wp:positionH relativeFrom="page">
                <wp:posOffset>-64135</wp:posOffset>
              </wp:positionH>
              <wp:positionV relativeFrom="bottomMargin">
                <wp:posOffset>407059</wp:posOffset>
              </wp:positionV>
              <wp:extent cx="10800000" cy="277200"/>
              <wp:effectExtent l="57150" t="19050" r="78105" b="104140"/>
              <wp:wrapNone/>
              <wp:docPr id="15" name="Rectangle 15"/>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2C71383" w14:textId="091DB9BC"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left:0;text-align:left;margin-left:-5.05pt;margin-top:32.05pt;width:850.4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" fillcolor="#8ec045" strokecolor="#8ec045">
              <v:shadow on="t" color="black" opacity="22937f" origin=",.5" offset="0,.63889mm"/>
              <v:textbox inset=",1mm,,0">
                <w:txbxContent>
                  <w:p w14:paraId="62C71383" w14:textId="091DB9BC"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491F">
      <w:rPr>
        <w:noProof/>
        <w:sz w:val="16"/>
      </w:rPr>
      <w:t>17</w:t>
    </w:r>
    <w:r w:rsidRPr="00D62CB3">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C6FA" w14:textId="45AB873B" w:rsidR="003D566F" w:rsidRDefault="003D566F" w:rsidP="002D5043">
    <w:pPr>
      <w:pStyle w:val="Altbilgi"/>
      <w:jc w:val="center"/>
      <w:rPr>
        <w:sz w:val="16"/>
      </w:rPr>
    </w:pPr>
    <w:r>
      <w:rPr>
        <w:noProof/>
        <w:lang w:eastAsia="tr-TR"/>
      </w:rPr>
      <mc:AlternateContent>
        <mc:Choice Requires="wps">
          <w:drawing>
            <wp:anchor distT="0" distB="0" distL="114300" distR="114300" simplePos="0" relativeHeight="251657216" behindDoc="0" locked="0" layoutInCell="1" allowOverlap="1" wp14:anchorId="6A394AA5" wp14:editId="05D2A65B">
              <wp:simplePos x="0" y="0"/>
              <wp:positionH relativeFrom="page">
                <wp:align>center</wp:align>
              </wp:positionH>
              <wp:positionV relativeFrom="bottomMargin">
                <wp:posOffset>144145</wp:posOffset>
              </wp:positionV>
              <wp:extent cx="10800000" cy="277200"/>
              <wp:effectExtent l="57150" t="19050" r="78105" b="104140"/>
              <wp:wrapNone/>
              <wp:docPr id="23" name="Rectangle 23"/>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4FBB725" w14:textId="1BA14D9F"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Gerektirmeyen Pro</w:t>
                          </w:r>
                          <w:r w:rsidR="003C491F">
                            <w:rPr>
                              <w:rFonts w:ascii="Palatino Linotype" w:hAnsi="Palatino Linotype"/>
                              <w:b/>
                            </w:rPr>
                            <w:t>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5" style="position:absolute;left:0;text-align:left;margin-left:0;margin-top:11.35pt;width:850.4pt;height:21.8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MNtAIYcCAACa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04FBB725" w14:textId="1BA14D9F"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Gerektirmeyen Pro</w:t>
                    </w:r>
                    <w:r w:rsidR="003C491F">
                      <w:rPr>
                        <w:rFonts w:ascii="Palatino Linotype" w:hAnsi="Palatino Linotype"/>
                        <w:b/>
                      </w:rPr>
                      <w:t>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491F">
      <w:rPr>
        <w:noProof/>
        <w:sz w:val="16"/>
      </w:rPr>
      <w:t>23</w:t>
    </w:r>
    <w:r w:rsidRPr="00D62CB3">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8D7D2" w14:textId="77777777" w:rsidR="00523600" w:rsidRDefault="00523600" w:rsidP="002D5043">
    <w:pPr>
      <w:pStyle w:val="Altbilgi"/>
      <w:jc w:val="center"/>
      <w:rPr>
        <w:sz w:val="16"/>
      </w:rPr>
    </w:pPr>
    <w:r>
      <w:rPr>
        <w:noProof/>
        <w:lang w:eastAsia="tr-TR"/>
      </w:rPr>
      <mc:AlternateContent>
        <mc:Choice Requires="wps">
          <w:drawing>
            <wp:anchor distT="0" distB="0" distL="114300" distR="114300" simplePos="0" relativeHeight="251726336" behindDoc="0" locked="0" layoutInCell="1" allowOverlap="1" wp14:anchorId="128C8C9A" wp14:editId="34FAA66B">
              <wp:simplePos x="0" y="0"/>
              <wp:positionH relativeFrom="page">
                <wp:align>center</wp:align>
              </wp:positionH>
              <wp:positionV relativeFrom="bottomMargin">
                <wp:posOffset>144145</wp:posOffset>
              </wp:positionV>
              <wp:extent cx="7621200" cy="277200"/>
              <wp:effectExtent l="57150" t="19050" r="75565" b="104140"/>
              <wp:wrapNone/>
              <wp:docPr id="20" name="Rectangle 20"/>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5F19E0B" w14:textId="5E2F90B0" w:rsidR="00523600" w:rsidRPr="00614359" w:rsidRDefault="00523600"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0;margin-top:11.35pt;width:600.1pt;height:21.85pt;z-index:25172633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A46&#10;rR2GAgAAmg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15F19E0B" w14:textId="5E2F90B0" w:rsidR="00523600" w:rsidRPr="00614359" w:rsidRDefault="00523600"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491F">
      <w:rPr>
        <w:noProof/>
        <w:sz w:val="16"/>
      </w:rPr>
      <w:t>32</w:t>
    </w:r>
    <w:r w:rsidRPr="00D62CB3">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91C7" w14:textId="67AA87D3" w:rsidR="003D566F" w:rsidRDefault="003D566F" w:rsidP="002D5043">
    <w:pPr>
      <w:pStyle w:val="Altbilgi"/>
      <w:jc w:val="center"/>
      <w:rPr>
        <w:sz w:val="16"/>
      </w:rPr>
    </w:pPr>
    <w:r>
      <w:rPr>
        <w:noProof/>
        <w:lang w:eastAsia="tr-TR"/>
      </w:rPr>
      <mc:AlternateContent>
        <mc:Choice Requires="wps">
          <w:drawing>
            <wp:anchor distT="0" distB="0" distL="114300" distR="114300" simplePos="0" relativeHeight="251663360" behindDoc="0" locked="0" layoutInCell="1" allowOverlap="1" wp14:anchorId="0A5A540A" wp14:editId="6AA65ADA">
              <wp:simplePos x="0" y="0"/>
              <wp:positionH relativeFrom="page">
                <wp:align>center</wp:align>
              </wp:positionH>
              <wp:positionV relativeFrom="bottomMargin">
                <wp:posOffset>144145</wp:posOffset>
              </wp:positionV>
              <wp:extent cx="10800000" cy="277200"/>
              <wp:effectExtent l="57150" t="19050" r="78105" b="104140"/>
              <wp:wrapNone/>
              <wp:docPr id="25" name="Rectangle 25"/>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5A7E02A" w14:textId="5348186E" w:rsidR="003D566F" w:rsidRPr="00614359" w:rsidRDefault="003D566F" w:rsidP="00B522AD">
                          <w:pPr>
                            <w:spacing w:line="276" w:lineRule="auto"/>
                            <w:jc w:val="center"/>
                            <w:rPr>
                              <w:rFonts w:ascii="Palatino Linotype" w:hAnsi="Palatino Linotype"/>
                              <w:b/>
                            </w:rPr>
                          </w:pPr>
                          <w:r>
                            <w:rPr>
                              <w:rFonts w:ascii="Palatino Linotype" w:hAnsi="Palatino Linotype"/>
                              <w:b/>
                            </w:rPr>
                            <w:t xml:space="preserve">Fizibilite Etüdü Gerektirmeyen </w:t>
                          </w:r>
                          <w:r w:rsidR="003C491F">
                            <w:rPr>
                              <w:rFonts w:ascii="Palatino Linotype" w:hAnsi="Palatino Linotype"/>
                              <w:b/>
                            </w:rPr>
                            <w:t>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0" style="position:absolute;left:0;text-align:left;margin-left:0;margin-top:11.35pt;width:850.4pt;height:21.8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QIPBT4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05A7E02A" w14:textId="5348186E" w:rsidR="003D566F" w:rsidRPr="00614359" w:rsidRDefault="003D566F" w:rsidP="00B522AD">
                    <w:pPr>
                      <w:spacing w:line="276" w:lineRule="auto"/>
                      <w:jc w:val="center"/>
                      <w:rPr>
                        <w:rFonts w:ascii="Palatino Linotype" w:hAnsi="Palatino Linotype"/>
                        <w:b/>
                      </w:rPr>
                    </w:pPr>
                    <w:r>
                      <w:rPr>
                        <w:rFonts w:ascii="Palatino Linotype" w:hAnsi="Palatino Linotype"/>
                        <w:b/>
                      </w:rPr>
                      <w:t xml:space="preserve">Fizibilite Etüdü Gerektirmeyen </w:t>
                    </w:r>
                    <w:r w:rsidR="003C491F">
                      <w:rPr>
                        <w:rFonts w:ascii="Palatino Linotype" w:hAnsi="Palatino Linotype"/>
                        <w:b/>
                      </w:rPr>
                      <w:t>Proje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C491F">
      <w:rPr>
        <w:b/>
        <w:noProof/>
        <w:sz w:val="16"/>
      </w:rPr>
      <w:t>34</w:t>
    </w:r>
    <w:r w:rsidRPr="002B27EB">
      <w:rPr>
        <w:b/>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3D9D" w14:textId="14299ADF" w:rsidR="003D566F" w:rsidRDefault="003D566F" w:rsidP="002D5043">
    <w:pPr>
      <w:pStyle w:val="Altbilgi"/>
      <w:jc w:val="center"/>
      <w:rPr>
        <w:sz w:val="16"/>
      </w:rPr>
    </w:pPr>
    <w:r>
      <w:rPr>
        <w:noProof/>
        <w:lang w:eastAsia="tr-TR"/>
      </w:rPr>
      <mc:AlternateContent>
        <mc:Choice Requires="wps">
          <w:drawing>
            <wp:anchor distT="0" distB="0" distL="114300" distR="114300" simplePos="0" relativeHeight="251661312" behindDoc="0" locked="0" layoutInCell="1" allowOverlap="1" wp14:anchorId="79E691E3" wp14:editId="7160EF0C">
              <wp:simplePos x="0" y="0"/>
              <wp:positionH relativeFrom="page">
                <wp:align>center</wp:align>
              </wp:positionH>
              <wp:positionV relativeFrom="bottomMargin">
                <wp:posOffset>144145</wp:posOffset>
              </wp:positionV>
              <wp:extent cx="10800000" cy="277200"/>
              <wp:effectExtent l="57150" t="19050" r="78105" b="104140"/>
              <wp:wrapNone/>
              <wp:docPr id="27" name="Rectangle 27"/>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EBCD4B" w14:textId="1F076FAB"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0;margin-top:11.35pt;width:850.4pt;height:21.8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01jvrY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20EBCD4B" w14:textId="1F076FAB"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C491F">
      <w:rPr>
        <w:b/>
        <w:noProof/>
        <w:sz w:val="16"/>
      </w:rPr>
      <w:t>35</w:t>
    </w:r>
    <w:r w:rsidRPr="002B27EB">
      <w:rPr>
        <w:b/>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6EDA" w14:textId="77777777" w:rsidR="003D566F" w:rsidRDefault="003D566F" w:rsidP="002D5043">
    <w:pPr>
      <w:pStyle w:val="Altbilgi"/>
      <w:jc w:val="center"/>
      <w:rPr>
        <w:sz w:val="16"/>
      </w:rPr>
    </w:pPr>
    <w:r>
      <w:rPr>
        <w:noProof/>
        <w:lang w:eastAsia="tr-TR"/>
      </w:rPr>
      <mc:AlternateContent>
        <mc:Choice Requires="wps">
          <w:drawing>
            <wp:anchor distT="0" distB="0" distL="114300" distR="114300" simplePos="0" relativeHeight="251671552" behindDoc="0" locked="0" layoutInCell="1" allowOverlap="1" wp14:anchorId="16E445B6" wp14:editId="0833CAD2">
              <wp:simplePos x="0" y="0"/>
              <wp:positionH relativeFrom="page">
                <wp:align>center</wp:align>
              </wp:positionH>
              <wp:positionV relativeFrom="bottomMargin">
                <wp:posOffset>144145</wp:posOffset>
              </wp:positionV>
              <wp:extent cx="10800000" cy="277200"/>
              <wp:effectExtent l="57150" t="19050" r="78105" b="104140"/>
              <wp:wrapNone/>
              <wp:docPr id="29" name="Rectangle 29"/>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6DFA4B9" w14:textId="79F70136"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4" style="position:absolute;left:0;text-align:left;margin-left:0;margin-top:11.35pt;width:850.4pt;height:21.8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6VC0bo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46DFA4B9" w14:textId="79F70136" w:rsidR="003D566F" w:rsidRPr="00614359" w:rsidRDefault="003D566F" w:rsidP="00B522AD">
                    <w:pPr>
                      <w:spacing w:line="276" w:lineRule="auto"/>
                      <w:jc w:val="center"/>
                      <w:rPr>
                        <w:rFonts w:ascii="Palatino Linotype" w:hAnsi="Palatino Linotype"/>
                        <w:b/>
                      </w:rPr>
                    </w:pPr>
                    <w:r>
                      <w:rPr>
                        <w:rFonts w:ascii="Palatino Linotype" w:hAnsi="Palatino Linotype"/>
                        <w:b/>
                      </w:rPr>
                      <w:t>Fizibilite Etüdü Gerektirme</w:t>
                    </w:r>
                    <w:r w:rsidR="003C491F">
                      <w:rPr>
                        <w:rFonts w:ascii="Palatino Linotype" w:hAnsi="Palatino Linotype"/>
                        <w:b/>
                      </w:rPr>
                      <w:t>yen Proje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C491F">
      <w:rPr>
        <w:b/>
        <w:noProof/>
        <w:sz w:val="16"/>
      </w:rPr>
      <w:t>36</w:t>
    </w:r>
    <w:r w:rsidRPr="002B27EB">
      <w:rPr>
        <w:b/>
        <w:sz w:val="16"/>
      </w:rPr>
      <w:fldChar w:fldCharType="end"/>
    </w:r>
  </w:p>
  <w:p w14:paraId="73517437" w14:textId="77777777" w:rsidR="003D566F" w:rsidRDefault="003D566F" w:rsidP="002D5043">
    <w:pPr>
      <w:pStyle w:val="Altbilgi"/>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38106" w14:textId="77777777" w:rsidR="00957410" w:rsidRDefault="00957410">
      <w:r>
        <w:separator/>
      </w:r>
    </w:p>
    <w:p w14:paraId="5769B54B" w14:textId="77777777" w:rsidR="00957410" w:rsidRDefault="00957410"/>
    <w:p w14:paraId="0D5CF097" w14:textId="77777777" w:rsidR="00957410" w:rsidRDefault="00957410"/>
    <w:p w14:paraId="41868B60" w14:textId="77777777" w:rsidR="00957410" w:rsidRDefault="00957410"/>
  </w:footnote>
  <w:footnote w:type="continuationSeparator" w:id="0">
    <w:p w14:paraId="7A6B1655" w14:textId="77777777" w:rsidR="00957410" w:rsidRDefault="00957410">
      <w:r>
        <w:continuationSeparator/>
      </w:r>
    </w:p>
    <w:p w14:paraId="7944AC51" w14:textId="77777777" w:rsidR="00957410" w:rsidRDefault="00957410"/>
    <w:p w14:paraId="5A939FC7" w14:textId="77777777" w:rsidR="00957410" w:rsidRDefault="00957410"/>
    <w:p w14:paraId="6C6574F9" w14:textId="77777777" w:rsidR="00957410" w:rsidRDefault="009574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5456" w14:textId="54C9E985" w:rsidR="003D566F" w:rsidRPr="00B522AD" w:rsidRDefault="003D566F" w:rsidP="00B522AD">
    <w:pPr>
      <w:pStyle w:val="stbilgi"/>
    </w:pPr>
    <w:r>
      <w:rPr>
        <w:noProof/>
        <w:lang w:eastAsia="tr-TR"/>
      </w:rPr>
      <mc:AlternateContent>
        <mc:Choice Requires="wps">
          <w:drawing>
            <wp:anchor distT="0" distB="0" distL="114300" distR="114300" simplePos="0" relativeHeight="251653632" behindDoc="0" locked="0" layoutInCell="1" allowOverlap="1" wp14:anchorId="3AA082AB" wp14:editId="38990BD3">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0F0C6BC" w14:textId="4911980E" w:rsidR="003D566F" w:rsidRPr="00A77756" w:rsidRDefault="003D566F" w:rsidP="003C2D53">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0;margin-top:17pt;width:600.1pt;height:21.85pt;rotation:180;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70F0C6BC" w14:textId="4911980E" w:rsidR="003D566F" w:rsidRPr="00A77756" w:rsidRDefault="003D566F" w:rsidP="003C2D53">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1EC1" w14:textId="32A0C3C2" w:rsidR="003D566F" w:rsidRDefault="003D566F">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B979" w14:textId="3069999A" w:rsidR="003D566F" w:rsidRDefault="003D566F">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DF45" w14:textId="5E3681E2" w:rsidR="003D566F" w:rsidRPr="00B522AD" w:rsidRDefault="00E1719C" w:rsidP="00B522AD">
    <w:pPr>
      <w:pStyle w:val="stbilgi"/>
    </w:pPr>
    <w:r>
      <w:rPr>
        <w:noProof/>
        <w:lang w:eastAsia="tr-TR"/>
      </w:rPr>
      <mc:AlternateContent>
        <mc:Choice Requires="wps">
          <w:drawing>
            <wp:anchor distT="0" distB="0" distL="114300" distR="114300" simplePos="0" relativeHeight="251655168" behindDoc="0" locked="0" layoutInCell="1" allowOverlap="1" wp14:anchorId="04383136" wp14:editId="2FD2B6DA">
              <wp:simplePos x="0" y="0"/>
              <wp:positionH relativeFrom="page">
                <wp:posOffset>8792</wp:posOffset>
              </wp:positionH>
              <wp:positionV relativeFrom="topMargin">
                <wp:posOffset>246185</wp:posOffset>
              </wp:positionV>
              <wp:extent cx="7543800" cy="276860"/>
              <wp:effectExtent l="57150" t="19050" r="76200" b="104140"/>
              <wp:wrapNone/>
              <wp:docPr id="22" name="Rectangle 22"/>
              <wp:cNvGraphicFramePr/>
              <a:graphic xmlns:a="http://schemas.openxmlformats.org/drawingml/2006/main">
                <a:graphicData uri="http://schemas.microsoft.com/office/word/2010/wordprocessingShape">
                  <wps:wsp>
                    <wps:cNvSpPr/>
                    <wps:spPr>
                      <a:xfrm rot="10800000">
                        <a:off x="0" y="0"/>
                        <a:ext cx="7543800"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72ECFB3" w14:textId="546B13A6"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left:0;text-align:left;margin-left:.7pt;margin-top:19.4pt;width:594pt;height:21.8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" fillcolor="#8ec045" strokecolor="#8ec045">
              <v:shadow on="t" color="black" opacity="22937f" origin=",.5" offset="0,.63889mm"/>
              <v:textbox inset=",.9mm,,0">
                <w:txbxContent>
                  <w:p w14:paraId="472ECFB3" w14:textId="546B13A6"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C39C" w14:textId="766C363C" w:rsidR="003D566F" w:rsidRDefault="003D566F">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07AC" w14:textId="216FCCF8" w:rsidR="00E1719C" w:rsidRPr="00B522AD" w:rsidRDefault="00E1719C" w:rsidP="00B522AD">
    <w:pPr>
      <w:pStyle w:val="stbilgi"/>
    </w:pPr>
    <w:r>
      <w:rPr>
        <w:noProof/>
        <w:lang w:eastAsia="tr-TR"/>
      </w:rPr>
      <mc:AlternateContent>
        <mc:Choice Requires="wps">
          <w:drawing>
            <wp:anchor distT="0" distB="0" distL="114300" distR="114300" simplePos="0" relativeHeight="251728384" behindDoc="0" locked="0" layoutInCell="1" allowOverlap="1" wp14:anchorId="26AE203C" wp14:editId="011773F8">
              <wp:simplePos x="0" y="0"/>
              <wp:positionH relativeFrom="page">
                <wp:posOffset>-23397</wp:posOffset>
              </wp:positionH>
              <wp:positionV relativeFrom="topMargin">
                <wp:posOffset>234950</wp:posOffset>
              </wp:positionV>
              <wp:extent cx="10799445" cy="276860"/>
              <wp:effectExtent l="57150" t="19050" r="78105" b="104140"/>
              <wp:wrapNone/>
              <wp:docPr id="21" name="Rectangle 21"/>
              <wp:cNvGraphicFramePr/>
              <a:graphic xmlns:a="http://schemas.openxmlformats.org/drawingml/2006/main">
                <a:graphicData uri="http://schemas.microsoft.com/office/word/2010/wordprocessingShape">
                  <wps:wsp>
                    <wps:cNvSpPr/>
                    <wps:spPr>
                      <a:xfrm rot="10800000">
                        <a:off x="0" y="0"/>
                        <a:ext cx="10799445"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F400970" w14:textId="162B97EB" w:rsidR="00E1719C" w:rsidRPr="00A77756" w:rsidRDefault="00E1719C"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left:0;text-align:left;margin-left:-1.85pt;margin-top:18.5pt;width:850.35pt;height:21.8pt;rotation:180;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" fillcolor="#8ec045" strokecolor="#8ec045">
              <v:shadow on="t" color="black" opacity="22937f" origin=",.5" offset="0,.63889mm"/>
              <v:textbox inset=",.9mm,,0">
                <w:txbxContent>
                  <w:p w14:paraId="5F400970" w14:textId="162B97EB" w:rsidR="00E1719C" w:rsidRPr="00A77756" w:rsidRDefault="00E1719C"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EDE6" w14:textId="471A641A" w:rsidR="00523600" w:rsidRPr="00B522AD" w:rsidRDefault="00523600" w:rsidP="00B522AD">
    <w:pPr>
      <w:pStyle w:val="stbilgi"/>
    </w:pPr>
    <w:r>
      <w:rPr>
        <w:noProof/>
        <w:lang w:eastAsia="tr-TR"/>
      </w:rPr>
      <mc:AlternateContent>
        <mc:Choice Requires="wps">
          <w:drawing>
            <wp:anchor distT="0" distB="0" distL="114300" distR="114300" simplePos="0" relativeHeight="251723264" behindDoc="0" locked="0" layoutInCell="1" allowOverlap="1" wp14:anchorId="2362854C" wp14:editId="15A06817">
              <wp:simplePos x="0" y="0"/>
              <wp:positionH relativeFrom="page">
                <wp:align>center</wp:align>
              </wp:positionH>
              <wp:positionV relativeFrom="topMargin">
                <wp:posOffset>215900</wp:posOffset>
              </wp:positionV>
              <wp:extent cx="7621200" cy="277200"/>
              <wp:effectExtent l="57150" t="19050" r="75565" b="104140"/>
              <wp:wrapNone/>
              <wp:docPr id="19" name="Rectangle 19"/>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47A9A3E" w14:textId="61B064DD" w:rsidR="00523600" w:rsidRPr="00A77756" w:rsidRDefault="00523600"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7" style="position:absolute;left:0;text-align:left;margin-left:0;margin-top:17pt;width:600.1pt;height:21.85pt;rotation:180;z-index:251723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" fillcolor="#8ec045" strokecolor="#8ec045">
              <v:shadow on="t" color="black" opacity="22937f" origin=",.5" offset="0,.63889mm"/>
              <v:textbox inset=",.9mm,,0">
                <w:txbxContent>
                  <w:p w14:paraId="047A9A3E" w14:textId="61B064DD" w:rsidR="00523600" w:rsidRPr="00A77756" w:rsidRDefault="00523600"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19C2" w14:textId="62D9AB00" w:rsidR="003D566F" w:rsidRDefault="003D566F">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2BF9" w14:textId="53820F2B" w:rsidR="003D566F" w:rsidRPr="00B522AD" w:rsidRDefault="003D566F" w:rsidP="00B522AD">
    <w:pPr>
      <w:pStyle w:val="stbilgi"/>
    </w:pPr>
    <w:r>
      <w:rPr>
        <w:noProof/>
        <w:lang w:eastAsia="tr-TR"/>
      </w:rPr>
      <mc:AlternateContent>
        <mc:Choice Requires="wps">
          <w:drawing>
            <wp:anchor distT="0" distB="0" distL="114300" distR="114300" simplePos="0" relativeHeight="251665408" behindDoc="0" locked="0" layoutInCell="1" allowOverlap="1" wp14:anchorId="53DFE04C" wp14:editId="57C639DB">
              <wp:simplePos x="0" y="0"/>
              <wp:positionH relativeFrom="page">
                <wp:posOffset>-65405</wp:posOffset>
              </wp:positionH>
              <wp:positionV relativeFrom="topMargin">
                <wp:posOffset>457775</wp:posOffset>
              </wp:positionV>
              <wp:extent cx="10800000" cy="277200"/>
              <wp:effectExtent l="57150" t="19050" r="78105" b="104140"/>
              <wp:wrapNone/>
              <wp:docPr id="24" name="Rectangle 24"/>
              <wp:cNvGraphicFramePr/>
              <a:graphic xmlns:a="http://schemas.openxmlformats.org/drawingml/2006/main">
                <a:graphicData uri="http://schemas.microsoft.com/office/word/2010/wordprocessingShape">
                  <wps:wsp>
                    <wps:cNvSpPr/>
                    <wps:spPr>
                      <a:xfrm rot="10800000">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A888A31" w14:textId="61CEA8CC"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9" style="position:absolute;left:0;text-align:left;margin-left:-5.15pt;margin-top:36.05pt;width:850.4pt;height:21.85pt;rotation:18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" fillcolor="#8ec045" strokecolor="#8ec045">
              <v:shadow on="t" color="black" opacity="22937f" origin=",.5" offset="0,.63889mm"/>
              <v:textbox inset=",.9mm,,0">
                <w:txbxContent>
                  <w:p w14:paraId="6A888A31" w14:textId="61CEA8CC"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92BF" w14:textId="6C21AC3E" w:rsidR="003D566F" w:rsidRDefault="003D566F">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D8D0" w14:textId="14F7EC1A" w:rsidR="003D566F" w:rsidRDefault="003D566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052D" w14:textId="4EBCA341" w:rsidR="003D566F" w:rsidRDefault="003D566F">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1BFC" w14:textId="06296C3A" w:rsidR="003D566F" w:rsidRPr="00B522AD" w:rsidRDefault="003D566F" w:rsidP="00B522AD">
    <w:pPr>
      <w:pStyle w:val="stbilgi"/>
    </w:pPr>
    <w:r>
      <w:rPr>
        <w:noProof/>
        <w:lang w:eastAsia="tr-TR"/>
      </w:rPr>
      <mc:AlternateContent>
        <mc:Choice Requires="wps">
          <w:drawing>
            <wp:anchor distT="0" distB="0" distL="114300" distR="114300" simplePos="0" relativeHeight="251667456" behindDoc="0" locked="0" layoutInCell="1" allowOverlap="1" wp14:anchorId="1D417288" wp14:editId="0AF8444D">
              <wp:simplePos x="0" y="0"/>
              <wp:positionH relativeFrom="page">
                <wp:align>center</wp:align>
              </wp:positionH>
              <wp:positionV relativeFrom="topMargin">
                <wp:posOffset>215900</wp:posOffset>
              </wp:positionV>
              <wp:extent cx="7621200" cy="277200"/>
              <wp:effectExtent l="57150" t="19050" r="75565" b="104140"/>
              <wp:wrapNone/>
              <wp:docPr id="26" name="Rectangle 26"/>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BED6AB2" w14:textId="0FDE25EE"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1" style="position:absolute;left:0;text-align:left;margin-left:0;margin-top:17pt;width:600.1pt;height:21.85pt;rotation:180;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iMoHelgIAALc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2BED6AB2" w14:textId="0FDE25EE"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EE35" w14:textId="3F8CBB3D" w:rsidR="003D566F" w:rsidRDefault="003D566F">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054C2" w14:textId="1F991A2B" w:rsidR="003D566F" w:rsidRDefault="003D566F">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540A" w14:textId="4F8DB345" w:rsidR="003D566F" w:rsidRPr="00B522AD" w:rsidRDefault="003D566F" w:rsidP="00B522AD">
    <w:pPr>
      <w:pStyle w:val="stbilgi"/>
    </w:pPr>
    <w:r>
      <w:rPr>
        <w:noProof/>
        <w:lang w:eastAsia="tr-TR"/>
      </w:rPr>
      <mc:AlternateContent>
        <mc:Choice Requires="wps">
          <w:drawing>
            <wp:anchor distT="0" distB="0" distL="114300" distR="114300" simplePos="0" relativeHeight="251669504" behindDoc="0" locked="0" layoutInCell="1" allowOverlap="1" wp14:anchorId="58ECE171" wp14:editId="2EBF9E97">
              <wp:simplePos x="0" y="0"/>
              <wp:positionH relativeFrom="page">
                <wp:posOffset>-65405</wp:posOffset>
              </wp:positionH>
              <wp:positionV relativeFrom="topMargin">
                <wp:posOffset>436401</wp:posOffset>
              </wp:positionV>
              <wp:extent cx="10800000" cy="277200"/>
              <wp:effectExtent l="57150" t="19050" r="78105" b="104140"/>
              <wp:wrapNone/>
              <wp:docPr id="28" name="Rectangle 28"/>
              <wp:cNvGraphicFramePr/>
              <a:graphic xmlns:a="http://schemas.openxmlformats.org/drawingml/2006/main">
                <a:graphicData uri="http://schemas.microsoft.com/office/word/2010/wordprocessingShape">
                  <wps:wsp>
                    <wps:cNvSpPr/>
                    <wps:spPr>
                      <a:xfrm rot="10800000">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21ACAEC" w14:textId="7B53A2FF"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3" style="position:absolute;left:0;text-align:left;margin-left:-5.15pt;margin-top:34.35pt;width:850.4pt;height:21.85pt;rotation:18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" fillcolor="#8ec045" strokecolor="#8ec045">
              <v:shadow on="t" color="black" opacity="22937f" origin=",.5" offset="0,.63889mm"/>
              <v:textbox inset=",.9mm,,0">
                <w:txbxContent>
                  <w:p w14:paraId="121ACAEC" w14:textId="7B53A2FF"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C4BC" w14:textId="7E29AB2F" w:rsidR="003D566F" w:rsidRDefault="003D566F">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661D" w14:textId="04A02B65" w:rsidR="003D566F" w:rsidRDefault="003D566F">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9C31" w14:textId="0FAD8355" w:rsidR="003D566F" w:rsidRPr="00B522AD" w:rsidRDefault="003D566F" w:rsidP="00B522AD">
    <w:pPr>
      <w:pStyle w:val="stbilgi"/>
    </w:pPr>
    <w:r>
      <w:rPr>
        <w:noProof/>
        <w:lang w:eastAsia="tr-TR"/>
      </w:rPr>
      <mc:AlternateContent>
        <mc:Choice Requires="wps">
          <w:drawing>
            <wp:anchor distT="0" distB="0" distL="114300" distR="114300" simplePos="0" relativeHeight="251664896" behindDoc="0" locked="0" layoutInCell="1" allowOverlap="1" wp14:anchorId="3872A90A" wp14:editId="45F88419">
              <wp:simplePos x="0" y="0"/>
              <wp:positionH relativeFrom="page">
                <wp:align>center</wp:align>
              </wp:positionH>
              <wp:positionV relativeFrom="topMargin">
                <wp:posOffset>215900</wp:posOffset>
              </wp:positionV>
              <wp:extent cx="7621200" cy="277200"/>
              <wp:effectExtent l="57150" t="19050" r="75565" b="104140"/>
              <wp:wrapNone/>
              <wp:docPr id="30" name="Rectangle 30"/>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1771830" w14:textId="13F675A6"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5" style="position:absolute;left:0;text-align:left;margin-left:0;margin-top:17pt;width:600.1pt;height:21.85pt;rotation:180;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" fillcolor="#8ec045" strokecolor="#8ec045">
              <v:shadow on="t" color="black" opacity="22937f" origin=",.5" offset="0,.63889mm"/>
              <v:textbox inset=",.9mm,,0">
                <w:txbxContent>
                  <w:p w14:paraId="21771830" w14:textId="13F675A6"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48FC" w14:textId="0A233B22" w:rsidR="003D566F" w:rsidRDefault="003D56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C58A" w14:textId="35CFD040" w:rsidR="003D566F" w:rsidRPr="00B522AD" w:rsidRDefault="003D566F" w:rsidP="00B522AD">
    <w:pPr>
      <w:pStyle w:val="stbilgi"/>
    </w:pPr>
    <w:r>
      <w:rPr>
        <w:noProof/>
        <w:lang w:eastAsia="tr-TR"/>
      </w:rPr>
      <mc:AlternateContent>
        <mc:Choice Requires="wps">
          <w:drawing>
            <wp:anchor distT="0" distB="0" distL="114300" distR="114300" simplePos="0" relativeHeight="251649024" behindDoc="0" locked="0" layoutInCell="1" allowOverlap="1" wp14:anchorId="019110E2" wp14:editId="35297C6A">
              <wp:simplePos x="0" y="0"/>
              <wp:positionH relativeFrom="page">
                <wp:posOffset>-61595</wp:posOffset>
              </wp:positionH>
              <wp:positionV relativeFrom="topMargin">
                <wp:posOffset>461010</wp:posOffset>
              </wp:positionV>
              <wp:extent cx="10800000" cy="277200"/>
              <wp:effectExtent l="57150" t="19050" r="78105" b="104140"/>
              <wp:wrapNone/>
              <wp:docPr id="3" name="Rectangle 3"/>
              <wp:cNvGraphicFramePr/>
              <a:graphic xmlns:a="http://schemas.openxmlformats.org/drawingml/2006/main">
                <a:graphicData uri="http://schemas.microsoft.com/office/word/2010/wordprocessingShape">
                  <wps:wsp>
                    <wps:cNvSpPr/>
                    <wps:spPr>
                      <a:xfrm rot="10800000">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10790F" w14:textId="25A040FF"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85pt;margin-top:36.3pt;width:850.4pt;height:21.85pt;rotation:18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" fillcolor="#8ec045" strokecolor="#8ec045">
              <v:shadow on="t" color="black" opacity="22937f" origin=",.5" offset="0,.63889mm"/>
              <v:textbox inset=",.9mm,,0">
                <w:txbxContent>
                  <w:p w14:paraId="2010790F" w14:textId="25A040FF"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B5EF" w14:textId="6110709A" w:rsidR="003D566F" w:rsidRDefault="003D566F">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38BBF" w14:textId="248F3754" w:rsidR="003D566F" w:rsidRDefault="003D566F">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317F" w14:textId="254A68BC" w:rsidR="003D566F" w:rsidRPr="00B522AD" w:rsidRDefault="003D566F" w:rsidP="00B522AD">
    <w:pPr>
      <w:pStyle w:val="stbilgi"/>
    </w:pPr>
    <w:r>
      <w:rPr>
        <w:noProof/>
        <w:lang w:eastAsia="tr-TR"/>
      </w:rPr>
      <mc:AlternateContent>
        <mc:Choice Requires="wps">
          <w:drawing>
            <wp:anchor distT="0" distB="0" distL="114300" distR="114300" simplePos="0" relativeHeight="251651072" behindDoc="0" locked="0" layoutInCell="1" allowOverlap="1" wp14:anchorId="4EB69B92" wp14:editId="18352B2A">
              <wp:simplePos x="0" y="0"/>
              <wp:positionH relativeFrom="page">
                <wp:align>center</wp:align>
              </wp:positionH>
              <wp:positionV relativeFrom="topMargin">
                <wp:posOffset>215900</wp:posOffset>
              </wp:positionV>
              <wp:extent cx="7621200" cy="277200"/>
              <wp:effectExtent l="57150" t="19050" r="75565" b="104140"/>
              <wp:wrapNone/>
              <wp:docPr id="12" name="Rectangle 12"/>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3D8AEB1E" w14:textId="350D514F"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0;margin-top:17pt;width:600.1pt;height:21.85pt;rotation:180;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" fillcolor="#8ec045" strokecolor="#8ec045">
              <v:shadow on="t" color="black" opacity="22937f" origin=",.5" offset="0,.63889mm"/>
              <v:textbox inset=",.9mm,,0">
                <w:txbxContent>
                  <w:p w14:paraId="3D8AEB1E" w14:textId="350D514F"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D6C0" w14:textId="007506B6" w:rsidR="003D566F" w:rsidRDefault="003D566F">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E1D3" w14:textId="5C82C84C" w:rsidR="003D566F" w:rsidRDefault="003D566F">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36F0" w14:textId="204AF380" w:rsidR="003D566F" w:rsidRPr="00B522AD" w:rsidRDefault="003D566F" w:rsidP="00B522AD">
    <w:pPr>
      <w:pStyle w:val="stbilgi"/>
    </w:pPr>
    <w:r>
      <w:rPr>
        <w:noProof/>
        <w:lang w:eastAsia="tr-TR"/>
      </w:rPr>
      <mc:AlternateContent>
        <mc:Choice Requires="wps">
          <w:drawing>
            <wp:anchor distT="0" distB="0" distL="114300" distR="114300" simplePos="0" relativeHeight="251653120" behindDoc="0" locked="0" layoutInCell="1" allowOverlap="1" wp14:anchorId="63B0808F" wp14:editId="0FC20309">
              <wp:simplePos x="0" y="0"/>
              <wp:positionH relativeFrom="page">
                <wp:align>center</wp:align>
              </wp:positionH>
              <wp:positionV relativeFrom="topMargin">
                <wp:posOffset>540385</wp:posOffset>
              </wp:positionV>
              <wp:extent cx="10800000" cy="277200"/>
              <wp:effectExtent l="57150" t="19050" r="78105" b="104140"/>
              <wp:wrapNone/>
              <wp:docPr id="14" name="Rectangle 14"/>
              <wp:cNvGraphicFramePr/>
              <a:graphic xmlns:a="http://schemas.openxmlformats.org/drawingml/2006/main">
                <a:graphicData uri="http://schemas.microsoft.com/office/word/2010/wordprocessingShape">
                  <wps:wsp>
                    <wps:cNvSpPr/>
                    <wps:spPr>
                      <a:xfrm rot="10800000">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798163A" w14:textId="0B42E1B2"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0;margin-top:42.55pt;width:850.4pt;height:21.85pt;rotation:180;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" fillcolor="#8ec045" strokecolor="#8ec045">
              <v:shadow on="t" color="black" opacity="22937f" origin=",.5" offset="0,.63889mm"/>
              <v:textbox inset=",.9mm,,0">
                <w:txbxContent>
                  <w:p w14:paraId="2798163A" w14:textId="0B42E1B2" w:rsidR="003D566F" w:rsidRPr="00A77756" w:rsidRDefault="003D566F"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0034F3"/>
    <w:multiLevelType w:val="multilevel"/>
    <w:tmpl w:val="041F001F"/>
    <w:numStyleLink w:val="111111"/>
  </w:abstractNum>
  <w:abstractNum w:abstractNumId="2">
    <w:nsid w:val="09F832CC"/>
    <w:multiLevelType w:val="hybridMultilevel"/>
    <w:tmpl w:val="940E5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080E17"/>
    <w:multiLevelType w:val="multilevel"/>
    <w:tmpl w:val="041F001F"/>
    <w:numStyleLink w:val="111111"/>
  </w:abstractNum>
  <w:abstractNum w:abstractNumId="4">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5">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44D2D23"/>
    <w:multiLevelType w:val="hybridMultilevel"/>
    <w:tmpl w:val="BD7A6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8">
    <w:nsid w:val="775F5543"/>
    <w:multiLevelType w:val="hybridMultilevel"/>
    <w:tmpl w:val="77DE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56E5D"/>
    <w:multiLevelType w:val="multilevel"/>
    <w:tmpl w:val="041F001F"/>
    <w:numStyleLink w:val="111111"/>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8"/>
  </w:num>
  <w:num w:numId="8">
    <w:abstractNumId w:val="3"/>
  </w:num>
  <w:num w:numId="9">
    <w:abstractNumId w:val="9"/>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10">
    <w:abstractNumId w:val="1"/>
    <w:lvlOverride w:ilvl="0">
      <w:lvl w:ilvl="0">
        <w:start w:val="1"/>
        <w:numFmt w:val="decimal"/>
        <w:lvlText w:val="%1."/>
        <w:lvlJc w:val="left"/>
        <w:pPr>
          <w:tabs>
            <w:tab w:val="num" w:pos="360"/>
          </w:tabs>
          <w:ind w:left="360" w:hanging="360"/>
        </w:pPr>
        <w:rPr>
          <w:rFonts w:ascii="Arial" w:hAnsi="Arial" w:cs="Arial" w:hint="default"/>
          <w:sz w:val="20"/>
          <w:szCs w:val="20"/>
        </w:rPr>
      </w:lvl>
    </w:lvlOverride>
  </w:num>
  <w:num w:numId="11">
    <w:abstractNumId w:val="4"/>
  </w:num>
  <w:num w:numId="12">
    <w:abstractNumId w:val="4"/>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YTE-YKG-SBLN-GenelDokumanSablonu"/>
  </w:docVars>
  <w:rsids>
    <w:rsidRoot w:val="00D1495A"/>
    <w:rsid w:val="000000E9"/>
    <w:rsid w:val="00002F91"/>
    <w:rsid w:val="0000534E"/>
    <w:rsid w:val="00006CA7"/>
    <w:rsid w:val="000148B9"/>
    <w:rsid w:val="00015BC6"/>
    <w:rsid w:val="000207C7"/>
    <w:rsid w:val="0002263D"/>
    <w:rsid w:val="00023425"/>
    <w:rsid w:val="0002396D"/>
    <w:rsid w:val="000243FC"/>
    <w:rsid w:val="0002478F"/>
    <w:rsid w:val="00024FE0"/>
    <w:rsid w:val="000264D6"/>
    <w:rsid w:val="00027022"/>
    <w:rsid w:val="00027FED"/>
    <w:rsid w:val="00033791"/>
    <w:rsid w:val="0003746E"/>
    <w:rsid w:val="00045745"/>
    <w:rsid w:val="000475CE"/>
    <w:rsid w:val="00050120"/>
    <w:rsid w:val="0005019F"/>
    <w:rsid w:val="00050701"/>
    <w:rsid w:val="00053ED5"/>
    <w:rsid w:val="00055C17"/>
    <w:rsid w:val="000623DD"/>
    <w:rsid w:val="00062EBF"/>
    <w:rsid w:val="000663B9"/>
    <w:rsid w:val="00070454"/>
    <w:rsid w:val="00073160"/>
    <w:rsid w:val="00074421"/>
    <w:rsid w:val="00075BFB"/>
    <w:rsid w:val="000820C8"/>
    <w:rsid w:val="00086B71"/>
    <w:rsid w:val="00087EFB"/>
    <w:rsid w:val="0009106F"/>
    <w:rsid w:val="000933D0"/>
    <w:rsid w:val="00094686"/>
    <w:rsid w:val="00094DFE"/>
    <w:rsid w:val="000A2C4B"/>
    <w:rsid w:val="000A37FD"/>
    <w:rsid w:val="000A6922"/>
    <w:rsid w:val="000B084D"/>
    <w:rsid w:val="000B30D8"/>
    <w:rsid w:val="000B621C"/>
    <w:rsid w:val="000C07D6"/>
    <w:rsid w:val="000C1AE6"/>
    <w:rsid w:val="000C3D14"/>
    <w:rsid w:val="000C4A7E"/>
    <w:rsid w:val="000C6EA0"/>
    <w:rsid w:val="000C6FFF"/>
    <w:rsid w:val="000D5FE9"/>
    <w:rsid w:val="000D79DC"/>
    <w:rsid w:val="000E2479"/>
    <w:rsid w:val="000E4A80"/>
    <w:rsid w:val="000E67AA"/>
    <w:rsid w:val="000E6F1F"/>
    <w:rsid w:val="000F79C2"/>
    <w:rsid w:val="00102B5C"/>
    <w:rsid w:val="001148D1"/>
    <w:rsid w:val="00116EB6"/>
    <w:rsid w:val="00120D93"/>
    <w:rsid w:val="00123895"/>
    <w:rsid w:val="00125BE0"/>
    <w:rsid w:val="00126F27"/>
    <w:rsid w:val="001309AF"/>
    <w:rsid w:val="00132464"/>
    <w:rsid w:val="00133012"/>
    <w:rsid w:val="00135E1D"/>
    <w:rsid w:val="0013637F"/>
    <w:rsid w:val="00137EB5"/>
    <w:rsid w:val="00140644"/>
    <w:rsid w:val="00140B34"/>
    <w:rsid w:val="00142ADA"/>
    <w:rsid w:val="00144701"/>
    <w:rsid w:val="001479FB"/>
    <w:rsid w:val="0015305A"/>
    <w:rsid w:val="00153502"/>
    <w:rsid w:val="00154857"/>
    <w:rsid w:val="001551FF"/>
    <w:rsid w:val="00156C7F"/>
    <w:rsid w:val="00160247"/>
    <w:rsid w:val="00160EDC"/>
    <w:rsid w:val="00162F8E"/>
    <w:rsid w:val="00165A33"/>
    <w:rsid w:val="00166D6C"/>
    <w:rsid w:val="00167067"/>
    <w:rsid w:val="001678BE"/>
    <w:rsid w:val="0017043B"/>
    <w:rsid w:val="00173462"/>
    <w:rsid w:val="00175C94"/>
    <w:rsid w:val="001779B4"/>
    <w:rsid w:val="001806E3"/>
    <w:rsid w:val="00185B8A"/>
    <w:rsid w:val="00187618"/>
    <w:rsid w:val="00187AB4"/>
    <w:rsid w:val="00190DC1"/>
    <w:rsid w:val="001938BF"/>
    <w:rsid w:val="001948E5"/>
    <w:rsid w:val="001A11EA"/>
    <w:rsid w:val="001A2252"/>
    <w:rsid w:val="001A48DC"/>
    <w:rsid w:val="001A5D7C"/>
    <w:rsid w:val="001A68FE"/>
    <w:rsid w:val="001A75DA"/>
    <w:rsid w:val="001B0FEB"/>
    <w:rsid w:val="001B1D0C"/>
    <w:rsid w:val="001B387E"/>
    <w:rsid w:val="001B4D39"/>
    <w:rsid w:val="001B5BE8"/>
    <w:rsid w:val="001B65FA"/>
    <w:rsid w:val="001C1899"/>
    <w:rsid w:val="001C33CE"/>
    <w:rsid w:val="001C3B63"/>
    <w:rsid w:val="001C45A9"/>
    <w:rsid w:val="001C5839"/>
    <w:rsid w:val="001D575B"/>
    <w:rsid w:val="001D613C"/>
    <w:rsid w:val="001E0798"/>
    <w:rsid w:val="001E1572"/>
    <w:rsid w:val="001E2B7D"/>
    <w:rsid w:val="001E2DCD"/>
    <w:rsid w:val="001E31C8"/>
    <w:rsid w:val="001E395F"/>
    <w:rsid w:val="001E52A8"/>
    <w:rsid w:val="001F1CE8"/>
    <w:rsid w:val="001F256A"/>
    <w:rsid w:val="001F372D"/>
    <w:rsid w:val="001F637F"/>
    <w:rsid w:val="001F7BD4"/>
    <w:rsid w:val="00200164"/>
    <w:rsid w:val="00200864"/>
    <w:rsid w:val="0020255E"/>
    <w:rsid w:val="00204E62"/>
    <w:rsid w:val="00205123"/>
    <w:rsid w:val="0020576D"/>
    <w:rsid w:val="002111BC"/>
    <w:rsid w:val="00212731"/>
    <w:rsid w:val="0021528E"/>
    <w:rsid w:val="00223FF2"/>
    <w:rsid w:val="00225F57"/>
    <w:rsid w:val="002262BB"/>
    <w:rsid w:val="00227F65"/>
    <w:rsid w:val="002316E7"/>
    <w:rsid w:val="00232C6C"/>
    <w:rsid w:val="0023332A"/>
    <w:rsid w:val="00235904"/>
    <w:rsid w:val="002378F8"/>
    <w:rsid w:val="00237AB9"/>
    <w:rsid w:val="00244B88"/>
    <w:rsid w:val="00245ED9"/>
    <w:rsid w:val="00246AE3"/>
    <w:rsid w:val="002540AC"/>
    <w:rsid w:val="0025746E"/>
    <w:rsid w:val="0026190F"/>
    <w:rsid w:val="00263EC8"/>
    <w:rsid w:val="0027413C"/>
    <w:rsid w:val="002742A4"/>
    <w:rsid w:val="00275A0C"/>
    <w:rsid w:val="00275AF1"/>
    <w:rsid w:val="002771CF"/>
    <w:rsid w:val="00282C63"/>
    <w:rsid w:val="0028379A"/>
    <w:rsid w:val="00284C9C"/>
    <w:rsid w:val="0028599B"/>
    <w:rsid w:val="00291A95"/>
    <w:rsid w:val="00292488"/>
    <w:rsid w:val="00293B23"/>
    <w:rsid w:val="00293C47"/>
    <w:rsid w:val="00297E56"/>
    <w:rsid w:val="002A1DAC"/>
    <w:rsid w:val="002A319D"/>
    <w:rsid w:val="002A5812"/>
    <w:rsid w:val="002A7C0B"/>
    <w:rsid w:val="002B3EEC"/>
    <w:rsid w:val="002B40A0"/>
    <w:rsid w:val="002B553C"/>
    <w:rsid w:val="002C3070"/>
    <w:rsid w:val="002C33CE"/>
    <w:rsid w:val="002C76EB"/>
    <w:rsid w:val="002D23D3"/>
    <w:rsid w:val="002D364D"/>
    <w:rsid w:val="002D4D1E"/>
    <w:rsid w:val="002D5043"/>
    <w:rsid w:val="002D63C5"/>
    <w:rsid w:val="002D6494"/>
    <w:rsid w:val="002D6DAB"/>
    <w:rsid w:val="002E2BC7"/>
    <w:rsid w:val="002E2DDB"/>
    <w:rsid w:val="002E41DA"/>
    <w:rsid w:val="002E4B1F"/>
    <w:rsid w:val="002E544F"/>
    <w:rsid w:val="002E5965"/>
    <w:rsid w:val="002F412B"/>
    <w:rsid w:val="002F7A63"/>
    <w:rsid w:val="00300681"/>
    <w:rsid w:val="00301CDF"/>
    <w:rsid w:val="003022DE"/>
    <w:rsid w:val="00303771"/>
    <w:rsid w:val="00305B0C"/>
    <w:rsid w:val="00310A97"/>
    <w:rsid w:val="00310CA6"/>
    <w:rsid w:val="00310E5B"/>
    <w:rsid w:val="003141D0"/>
    <w:rsid w:val="0031461B"/>
    <w:rsid w:val="00314B70"/>
    <w:rsid w:val="00320675"/>
    <w:rsid w:val="00323A2B"/>
    <w:rsid w:val="00325685"/>
    <w:rsid w:val="00342ECE"/>
    <w:rsid w:val="00345B72"/>
    <w:rsid w:val="00347352"/>
    <w:rsid w:val="003530B8"/>
    <w:rsid w:val="00357349"/>
    <w:rsid w:val="0035743D"/>
    <w:rsid w:val="00361B3D"/>
    <w:rsid w:val="00365EBA"/>
    <w:rsid w:val="0036611B"/>
    <w:rsid w:val="00370EF5"/>
    <w:rsid w:val="00371E01"/>
    <w:rsid w:val="00372F80"/>
    <w:rsid w:val="003802BF"/>
    <w:rsid w:val="0038108D"/>
    <w:rsid w:val="00381D37"/>
    <w:rsid w:val="00382249"/>
    <w:rsid w:val="0038262C"/>
    <w:rsid w:val="00384624"/>
    <w:rsid w:val="003847FC"/>
    <w:rsid w:val="0039099E"/>
    <w:rsid w:val="003942C0"/>
    <w:rsid w:val="00397616"/>
    <w:rsid w:val="003A274A"/>
    <w:rsid w:val="003B09A7"/>
    <w:rsid w:val="003B3928"/>
    <w:rsid w:val="003B5EE5"/>
    <w:rsid w:val="003C0710"/>
    <w:rsid w:val="003C2846"/>
    <w:rsid w:val="003C2D53"/>
    <w:rsid w:val="003C2DA2"/>
    <w:rsid w:val="003C4029"/>
    <w:rsid w:val="003C4274"/>
    <w:rsid w:val="003C491F"/>
    <w:rsid w:val="003D30E2"/>
    <w:rsid w:val="003D487A"/>
    <w:rsid w:val="003D4AA0"/>
    <w:rsid w:val="003D5121"/>
    <w:rsid w:val="003D542A"/>
    <w:rsid w:val="003D566F"/>
    <w:rsid w:val="003E42D6"/>
    <w:rsid w:val="003E523B"/>
    <w:rsid w:val="003F1AF3"/>
    <w:rsid w:val="003F1FE4"/>
    <w:rsid w:val="003F33CA"/>
    <w:rsid w:val="003F5029"/>
    <w:rsid w:val="003F5575"/>
    <w:rsid w:val="003F6BF2"/>
    <w:rsid w:val="003F7263"/>
    <w:rsid w:val="0040360E"/>
    <w:rsid w:val="00403A07"/>
    <w:rsid w:val="004053D4"/>
    <w:rsid w:val="00412C6D"/>
    <w:rsid w:val="00413972"/>
    <w:rsid w:val="0041442F"/>
    <w:rsid w:val="004212E9"/>
    <w:rsid w:val="00423482"/>
    <w:rsid w:val="004249A7"/>
    <w:rsid w:val="00426804"/>
    <w:rsid w:val="00426F2C"/>
    <w:rsid w:val="00431553"/>
    <w:rsid w:val="00432B36"/>
    <w:rsid w:val="004430D5"/>
    <w:rsid w:val="00445907"/>
    <w:rsid w:val="004459E4"/>
    <w:rsid w:val="004459F9"/>
    <w:rsid w:val="004465B5"/>
    <w:rsid w:val="00447489"/>
    <w:rsid w:val="004547B5"/>
    <w:rsid w:val="0045647D"/>
    <w:rsid w:val="0045671D"/>
    <w:rsid w:val="004634F4"/>
    <w:rsid w:val="00465650"/>
    <w:rsid w:val="00471B81"/>
    <w:rsid w:val="00472680"/>
    <w:rsid w:val="00472F69"/>
    <w:rsid w:val="00472FA9"/>
    <w:rsid w:val="0047386E"/>
    <w:rsid w:val="00475591"/>
    <w:rsid w:val="004765BB"/>
    <w:rsid w:val="0048435C"/>
    <w:rsid w:val="0049286C"/>
    <w:rsid w:val="00492BE5"/>
    <w:rsid w:val="00493764"/>
    <w:rsid w:val="00494F0A"/>
    <w:rsid w:val="004A155A"/>
    <w:rsid w:val="004A1D29"/>
    <w:rsid w:val="004B021A"/>
    <w:rsid w:val="004C0DB1"/>
    <w:rsid w:val="004C3AFB"/>
    <w:rsid w:val="004C6F17"/>
    <w:rsid w:val="004C7882"/>
    <w:rsid w:val="004D09D8"/>
    <w:rsid w:val="004D0BE7"/>
    <w:rsid w:val="004D52F5"/>
    <w:rsid w:val="004D6DC9"/>
    <w:rsid w:val="004D7C7A"/>
    <w:rsid w:val="004E1A84"/>
    <w:rsid w:val="004E24E6"/>
    <w:rsid w:val="004E57D1"/>
    <w:rsid w:val="004F0533"/>
    <w:rsid w:val="004F31E3"/>
    <w:rsid w:val="004F3D60"/>
    <w:rsid w:val="004F4D04"/>
    <w:rsid w:val="004F56F1"/>
    <w:rsid w:val="004F672F"/>
    <w:rsid w:val="004F739F"/>
    <w:rsid w:val="00503597"/>
    <w:rsid w:val="00503F6B"/>
    <w:rsid w:val="00505247"/>
    <w:rsid w:val="0051247D"/>
    <w:rsid w:val="00516E71"/>
    <w:rsid w:val="00517C37"/>
    <w:rsid w:val="00520000"/>
    <w:rsid w:val="005216C3"/>
    <w:rsid w:val="00522E31"/>
    <w:rsid w:val="00523427"/>
    <w:rsid w:val="00523600"/>
    <w:rsid w:val="0052638E"/>
    <w:rsid w:val="00526FCA"/>
    <w:rsid w:val="00527FAD"/>
    <w:rsid w:val="00530E6E"/>
    <w:rsid w:val="00532ED2"/>
    <w:rsid w:val="00533330"/>
    <w:rsid w:val="00533D74"/>
    <w:rsid w:val="005354C3"/>
    <w:rsid w:val="00535CA1"/>
    <w:rsid w:val="00535ED0"/>
    <w:rsid w:val="005479F5"/>
    <w:rsid w:val="005522B0"/>
    <w:rsid w:val="00555421"/>
    <w:rsid w:val="00561209"/>
    <w:rsid w:val="005617A2"/>
    <w:rsid w:val="00562E4C"/>
    <w:rsid w:val="00563B18"/>
    <w:rsid w:val="00571F99"/>
    <w:rsid w:val="00572036"/>
    <w:rsid w:val="005747C5"/>
    <w:rsid w:val="005749FF"/>
    <w:rsid w:val="005776CB"/>
    <w:rsid w:val="00581BAE"/>
    <w:rsid w:val="00585462"/>
    <w:rsid w:val="00586C81"/>
    <w:rsid w:val="00592828"/>
    <w:rsid w:val="00592876"/>
    <w:rsid w:val="00593E04"/>
    <w:rsid w:val="005A0347"/>
    <w:rsid w:val="005A1010"/>
    <w:rsid w:val="005A4F29"/>
    <w:rsid w:val="005A5084"/>
    <w:rsid w:val="005A54D8"/>
    <w:rsid w:val="005A5AC3"/>
    <w:rsid w:val="005B045F"/>
    <w:rsid w:val="005B098D"/>
    <w:rsid w:val="005B7D90"/>
    <w:rsid w:val="005C3066"/>
    <w:rsid w:val="005D0337"/>
    <w:rsid w:val="005D05AE"/>
    <w:rsid w:val="005D37BA"/>
    <w:rsid w:val="005D58A1"/>
    <w:rsid w:val="005D5C33"/>
    <w:rsid w:val="005D5C85"/>
    <w:rsid w:val="005D6B98"/>
    <w:rsid w:val="005E4DA8"/>
    <w:rsid w:val="005E7245"/>
    <w:rsid w:val="005F3247"/>
    <w:rsid w:val="005F7D1E"/>
    <w:rsid w:val="00600620"/>
    <w:rsid w:val="00601F2D"/>
    <w:rsid w:val="0060316B"/>
    <w:rsid w:val="0060785B"/>
    <w:rsid w:val="006109F7"/>
    <w:rsid w:val="00612E05"/>
    <w:rsid w:val="00613B34"/>
    <w:rsid w:val="006161F1"/>
    <w:rsid w:val="0062009A"/>
    <w:rsid w:val="00620DCA"/>
    <w:rsid w:val="00621169"/>
    <w:rsid w:val="00622178"/>
    <w:rsid w:val="00622BBC"/>
    <w:rsid w:val="00622D34"/>
    <w:rsid w:val="006249A2"/>
    <w:rsid w:val="0063218F"/>
    <w:rsid w:val="00634246"/>
    <w:rsid w:val="0063527A"/>
    <w:rsid w:val="00635648"/>
    <w:rsid w:val="00635C2F"/>
    <w:rsid w:val="00636601"/>
    <w:rsid w:val="00640AAA"/>
    <w:rsid w:val="0064237A"/>
    <w:rsid w:val="00642FD0"/>
    <w:rsid w:val="006438AD"/>
    <w:rsid w:val="00646B07"/>
    <w:rsid w:val="00651D32"/>
    <w:rsid w:val="006530B4"/>
    <w:rsid w:val="00653BCD"/>
    <w:rsid w:val="00654CCB"/>
    <w:rsid w:val="00660164"/>
    <w:rsid w:val="00662C78"/>
    <w:rsid w:val="00664985"/>
    <w:rsid w:val="00665A68"/>
    <w:rsid w:val="00666954"/>
    <w:rsid w:val="00667A2B"/>
    <w:rsid w:val="00670070"/>
    <w:rsid w:val="0067128A"/>
    <w:rsid w:val="006751FD"/>
    <w:rsid w:val="00675A9D"/>
    <w:rsid w:val="006900EB"/>
    <w:rsid w:val="00691A9D"/>
    <w:rsid w:val="006A06E5"/>
    <w:rsid w:val="006A1033"/>
    <w:rsid w:val="006A2BF0"/>
    <w:rsid w:val="006A2C98"/>
    <w:rsid w:val="006A5058"/>
    <w:rsid w:val="006A5EEE"/>
    <w:rsid w:val="006A7720"/>
    <w:rsid w:val="006B1FFF"/>
    <w:rsid w:val="006B5A8E"/>
    <w:rsid w:val="006B67E8"/>
    <w:rsid w:val="006C1F7B"/>
    <w:rsid w:val="006C5AA2"/>
    <w:rsid w:val="006C62E3"/>
    <w:rsid w:val="006C76C8"/>
    <w:rsid w:val="006D43EC"/>
    <w:rsid w:val="006D4C93"/>
    <w:rsid w:val="006D5B66"/>
    <w:rsid w:val="006E0C8B"/>
    <w:rsid w:val="006E4258"/>
    <w:rsid w:val="006E74E3"/>
    <w:rsid w:val="006F1555"/>
    <w:rsid w:val="007003C4"/>
    <w:rsid w:val="00701441"/>
    <w:rsid w:val="00702788"/>
    <w:rsid w:val="00702AA2"/>
    <w:rsid w:val="0070422B"/>
    <w:rsid w:val="00705E1C"/>
    <w:rsid w:val="00706BFA"/>
    <w:rsid w:val="00707303"/>
    <w:rsid w:val="00707520"/>
    <w:rsid w:val="00707A33"/>
    <w:rsid w:val="00710336"/>
    <w:rsid w:val="007119BF"/>
    <w:rsid w:val="007133FC"/>
    <w:rsid w:val="00713FD1"/>
    <w:rsid w:val="00714559"/>
    <w:rsid w:val="0071549C"/>
    <w:rsid w:val="00715CEF"/>
    <w:rsid w:val="00716497"/>
    <w:rsid w:val="00721772"/>
    <w:rsid w:val="007229E2"/>
    <w:rsid w:val="0072322E"/>
    <w:rsid w:val="00730D16"/>
    <w:rsid w:val="007312A1"/>
    <w:rsid w:val="007318A6"/>
    <w:rsid w:val="00734A59"/>
    <w:rsid w:val="00736579"/>
    <w:rsid w:val="00736AD8"/>
    <w:rsid w:val="007371A9"/>
    <w:rsid w:val="0073765A"/>
    <w:rsid w:val="0074005C"/>
    <w:rsid w:val="007409D0"/>
    <w:rsid w:val="00743E87"/>
    <w:rsid w:val="00745FAC"/>
    <w:rsid w:val="0074650A"/>
    <w:rsid w:val="00753678"/>
    <w:rsid w:val="00755348"/>
    <w:rsid w:val="00757062"/>
    <w:rsid w:val="00757ADB"/>
    <w:rsid w:val="00760B3A"/>
    <w:rsid w:val="007642B5"/>
    <w:rsid w:val="00765448"/>
    <w:rsid w:val="0076621F"/>
    <w:rsid w:val="00767335"/>
    <w:rsid w:val="00770900"/>
    <w:rsid w:val="0077272A"/>
    <w:rsid w:val="00776434"/>
    <w:rsid w:val="00780020"/>
    <w:rsid w:val="00780D1D"/>
    <w:rsid w:val="00780E31"/>
    <w:rsid w:val="00782197"/>
    <w:rsid w:val="00793735"/>
    <w:rsid w:val="00795218"/>
    <w:rsid w:val="0079616A"/>
    <w:rsid w:val="007A2E19"/>
    <w:rsid w:val="007A7805"/>
    <w:rsid w:val="007B5165"/>
    <w:rsid w:val="007B6481"/>
    <w:rsid w:val="007B6664"/>
    <w:rsid w:val="007B6C46"/>
    <w:rsid w:val="007C0DFC"/>
    <w:rsid w:val="007C15EC"/>
    <w:rsid w:val="007C2720"/>
    <w:rsid w:val="007D046E"/>
    <w:rsid w:val="007D18D4"/>
    <w:rsid w:val="007D626A"/>
    <w:rsid w:val="007E490A"/>
    <w:rsid w:val="007E5E9F"/>
    <w:rsid w:val="007E7279"/>
    <w:rsid w:val="007F0FB9"/>
    <w:rsid w:val="007F37C7"/>
    <w:rsid w:val="007F6FE8"/>
    <w:rsid w:val="007F7E71"/>
    <w:rsid w:val="008011E6"/>
    <w:rsid w:val="00802034"/>
    <w:rsid w:val="00805BE0"/>
    <w:rsid w:val="0081121E"/>
    <w:rsid w:val="00811D59"/>
    <w:rsid w:val="00813426"/>
    <w:rsid w:val="008137FB"/>
    <w:rsid w:val="0082195D"/>
    <w:rsid w:val="008259DD"/>
    <w:rsid w:val="00830846"/>
    <w:rsid w:val="0083093D"/>
    <w:rsid w:val="0083230F"/>
    <w:rsid w:val="00835F87"/>
    <w:rsid w:val="0084681D"/>
    <w:rsid w:val="00846D62"/>
    <w:rsid w:val="008478C9"/>
    <w:rsid w:val="00850FA7"/>
    <w:rsid w:val="0085246A"/>
    <w:rsid w:val="00852DD1"/>
    <w:rsid w:val="00855079"/>
    <w:rsid w:val="00855587"/>
    <w:rsid w:val="00855AC4"/>
    <w:rsid w:val="008577F1"/>
    <w:rsid w:val="00860C91"/>
    <w:rsid w:val="008640DE"/>
    <w:rsid w:val="008675E9"/>
    <w:rsid w:val="00867604"/>
    <w:rsid w:val="008703D5"/>
    <w:rsid w:val="008730A8"/>
    <w:rsid w:val="00875267"/>
    <w:rsid w:val="00877241"/>
    <w:rsid w:val="00877F9B"/>
    <w:rsid w:val="00881EE0"/>
    <w:rsid w:val="00886C38"/>
    <w:rsid w:val="00887B90"/>
    <w:rsid w:val="00891DCF"/>
    <w:rsid w:val="0089348A"/>
    <w:rsid w:val="0089377D"/>
    <w:rsid w:val="008A2198"/>
    <w:rsid w:val="008A7442"/>
    <w:rsid w:val="008A7743"/>
    <w:rsid w:val="008B2AD9"/>
    <w:rsid w:val="008B7171"/>
    <w:rsid w:val="008C0A2E"/>
    <w:rsid w:val="008C2D00"/>
    <w:rsid w:val="008C2F98"/>
    <w:rsid w:val="008C3E70"/>
    <w:rsid w:val="008C4916"/>
    <w:rsid w:val="008C5296"/>
    <w:rsid w:val="008D29CD"/>
    <w:rsid w:val="008D4A4B"/>
    <w:rsid w:val="008D7C67"/>
    <w:rsid w:val="008E1562"/>
    <w:rsid w:val="008E2415"/>
    <w:rsid w:val="008E4290"/>
    <w:rsid w:val="008E7257"/>
    <w:rsid w:val="008F393D"/>
    <w:rsid w:val="008F3E1D"/>
    <w:rsid w:val="008F729C"/>
    <w:rsid w:val="008F7B3E"/>
    <w:rsid w:val="00904B1C"/>
    <w:rsid w:val="00910AFA"/>
    <w:rsid w:val="00912BAD"/>
    <w:rsid w:val="00915512"/>
    <w:rsid w:val="009227BD"/>
    <w:rsid w:val="009233E7"/>
    <w:rsid w:val="00926109"/>
    <w:rsid w:val="0092768D"/>
    <w:rsid w:val="009303EB"/>
    <w:rsid w:val="0093243D"/>
    <w:rsid w:val="00942F6D"/>
    <w:rsid w:val="009435F3"/>
    <w:rsid w:val="009437CA"/>
    <w:rsid w:val="009456AE"/>
    <w:rsid w:val="00952369"/>
    <w:rsid w:val="0095240D"/>
    <w:rsid w:val="00957410"/>
    <w:rsid w:val="00960192"/>
    <w:rsid w:val="00960B7A"/>
    <w:rsid w:val="00967F3A"/>
    <w:rsid w:val="009740A6"/>
    <w:rsid w:val="00974510"/>
    <w:rsid w:val="00974B36"/>
    <w:rsid w:val="00980302"/>
    <w:rsid w:val="00984B6E"/>
    <w:rsid w:val="00984CB9"/>
    <w:rsid w:val="00986613"/>
    <w:rsid w:val="009909E6"/>
    <w:rsid w:val="00991DE4"/>
    <w:rsid w:val="00997BFF"/>
    <w:rsid w:val="009A26D2"/>
    <w:rsid w:val="009A5CF0"/>
    <w:rsid w:val="009A7AEA"/>
    <w:rsid w:val="009B575F"/>
    <w:rsid w:val="009B5807"/>
    <w:rsid w:val="009B6202"/>
    <w:rsid w:val="009B7A65"/>
    <w:rsid w:val="009B7A91"/>
    <w:rsid w:val="009B7DDD"/>
    <w:rsid w:val="009C05A5"/>
    <w:rsid w:val="009C0892"/>
    <w:rsid w:val="009C1EA4"/>
    <w:rsid w:val="009C386B"/>
    <w:rsid w:val="009C39AA"/>
    <w:rsid w:val="009C72B9"/>
    <w:rsid w:val="009D045D"/>
    <w:rsid w:val="009D7446"/>
    <w:rsid w:val="009E0D65"/>
    <w:rsid w:val="009E2F25"/>
    <w:rsid w:val="009E321F"/>
    <w:rsid w:val="009E5BCD"/>
    <w:rsid w:val="009E6519"/>
    <w:rsid w:val="009E65A7"/>
    <w:rsid w:val="009F05FA"/>
    <w:rsid w:val="009F1572"/>
    <w:rsid w:val="009F15B6"/>
    <w:rsid w:val="009F347C"/>
    <w:rsid w:val="009F57DA"/>
    <w:rsid w:val="009F58B8"/>
    <w:rsid w:val="00A0187A"/>
    <w:rsid w:val="00A03B9A"/>
    <w:rsid w:val="00A03C28"/>
    <w:rsid w:val="00A04417"/>
    <w:rsid w:val="00A0679E"/>
    <w:rsid w:val="00A06EEC"/>
    <w:rsid w:val="00A073C4"/>
    <w:rsid w:val="00A1692E"/>
    <w:rsid w:val="00A20FCE"/>
    <w:rsid w:val="00A26A45"/>
    <w:rsid w:val="00A30AFF"/>
    <w:rsid w:val="00A30EEC"/>
    <w:rsid w:val="00A332E4"/>
    <w:rsid w:val="00A332F8"/>
    <w:rsid w:val="00A3348D"/>
    <w:rsid w:val="00A33B08"/>
    <w:rsid w:val="00A34D25"/>
    <w:rsid w:val="00A507F0"/>
    <w:rsid w:val="00A51406"/>
    <w:rsid w:val="00A51E02"/>
    <w:rsid w:val="00A63CE2"/>
    <w:rsid w:val="00A63E2C"/>
    <w:rsid w:val="00A64A97"/>
    <w:rsid w:val="00A6514B"/>
    <w:rsid w:val="00A65567"/>
    <w:rsid w:val="00A71607"/>
    <w:rsid w:val="00A75990"/>
    <w:rsid w:val="00A76CE0"/>
    <w:rsid w:val="00A82125"/>
    <w:rsid w:val="00A8443D"/>
    <w:rsid w:val="00A84C64"/>
    <w:rsid w:val="00A85AF0"/>
    <w:rsid w:val="00A90AFF"/>
    <w:rsid w:val="00A917FB"/>
    <w:rsid w:val="00A91994"/>
    <w:rsid w:val="00A93722"/>
    <w:rsid w:val="00A95DB1"/>
    <w:rsid w:val="00A974C2"/>
    <w:rsid w:val="00AA02E7"/>
    <w:rsid w:val="00AA27BA"/>
    <w:rsid w:val="00AA3993"/>
    <w:rsid w:val="00AA4A64"/>
    <w:rsid w:val="00AB1946"/>
    <w:rsid w:val="00AB60A8"/>
    <w:rsid w:val="00AC1070"/>
    <w:rsid w:val="00AC1E9E"/>
    <w:rsid w:val="00AC5D3A"/>
    <w:rsid w:val="00AC6F58"/>
    <w:rsid w:val="00AD0345"/>
    <w:rsid w:val="00AD14C9"/>
    <w:rsid w:val="00AD2B62"/>
    <w:rsid w:val="00AD2C78"/>
    <w:rsid w:val="00AD3CD0"/>
    <w:rsid w:val="00AD677C"/>
    <w:rsid w:val="00AE24C7"/>
    <w:rsid w:val="00AE26F5"/>
    <w:rsid w:val="00AE5C5E"/>
    <w:rsid w:val="00AF19C8"/>
    <w:rsid w:val="00AF452D"/>
    <w:rsid w:val="00AF6391"/>
    <w:rsid w:val="00AF6E14"/>
    <w:rsid w:val="00B0436C"/>
    <w:rsid w:val="00B04D4A"/>
    <w:rsid w:val="00B056A2"/>
    <w:rsid w:val="00B06A64"/>
    <w:rsid w:val="00B10EA0"/>
    <w:rsid w:val="00B135C3"/>
    <w:rsid w:val="00B13F82"/>
    <w:rsid w:val="00B15C4F"/>
    <w:rsid w:val="00B15F3E"/>
    <w:rsid w:val="00B17E64"/>
    <w:rsid w:val="00B22BED"/>
    <w:rsid w:val="00B24315"/>
    <w:rsid w:val="00B24A8E"/>
    <w:rsid w:val="00B30F3D"/>
    <w:rsid w:val="00B311B0"/>
    <w:rsid w:val="00B33A97"/>
    <w:rsid w:val="00B37F3F"/>
    <w:rsid w:val="00B4179B"/>
    <w:rsid w:val="00B42573"/>
    <w:rsid w:val="00B4451D"/>
    <w:rsid w:val="00B4665B"/>
    <w:rsid w:val="00B4695F"/>
    <w:rsid w:val="00B522AD"/>
    <w:rsid w:val="00B53F62"/>
    <w:rsid w:val="00B55450"/>
    <w:rsid w:val="00B60A2A"/>
    <w:rsid w:val="00B630D4"/>
    <w:rsid w:val="00B64B68"/>
    <w:rsid w:val="00B70F51"/>
    <w:rsid w:val="00B719F9"/>
    <w:rsid w:val="00B72EB4"/>
    <w:rsid w:val="00B75122"/>
    <w:rsid w:val="00B75F5D"/>
    <w:rsid w:val="00B776ED"/>
    <w:rsid w:val="00B819AF"/>
    <w:rsid w:val="00B85BA5"/>
    <w:rsid w:val="00B93610"/>
    <w:rsid w:val="00BA07B7"/>
    <w:rsid w:val="00BA0F86"/>
    <w:rsid w:val="00BA154C"/>
    <w:rsid w:val="00BA2633"/>
    <w:rsid w:val="00BA52A8"/>
    <w:rsid w:val="00BA7A62"/>
    <w:rsid w:val="00BB0B47"/>
    <w:rsid w:val="00BB2732"/>
    <w:rsid w:val="00BB4009"/>
    <w:rsid w:val="00BB4CBA"/>
    <w:rsid w:val="00BB50F9"/>
    <w:rsid w:val="00BB5D4C"/>
    <w:rsid w:val="00BB757F"/>
    <w:rsid w:val="00BC33E6"/>
    <w:rsid w:val="00BC5E05"/>
    <w:rsid w:val="00BC6DF4"/>
    <w:rsid w:val="00BC778F"/>
    <w:rsid w:val="00BD1EED"/>
    <w:rsid w:val="00BD4CFA"/>
    <w:rsid w:val="00BE1B25"/>
    <w:rsid w:val="00BE228A"/>
    <w:rsid w:val="00BE312D"/>
    <w:rsid w:val="00BE4CDE"/>
    <w:rsid w:val="00BE4D40"/>
    <w:rsid w:val="00BE5521"/>
    <w:rsid w:val="00BE5D0C"/>
    <w:rsid w:val="00BE6A6F"/>
    <w:rsid w:val="00BE75E4"/>
    <w:rsid w:val="00BF0D00"/>
    <w:rsid w:val="00C06D79"/>
    <w:rsid w:val="00C17B8F"/>
    <w:rsid w:val="00C23A0B"/>
    <w:rsid w:val="00C279CE"/>
    <w:rsid w:val="00C350CB"/>
    <w:rsid w:val="00C36077"/>
    <w:rsid w:val="00C37572"/>
    <w:rsid w:val="00C379A1"/>
    <w:rsid w:val="00C40B34"/>
    <w:rsid w:val="00C41978"/>
    <w:rsid w:val="00C419BD"/>
    <w:rsid w:val="00C43723"/>
    <w:rsid w:val="00C444DD"/>
    <w:rsid w:val="00C44654"/>
    <w:rsid w:val="00C446C0"/>
    <w:rsid w:val="00C44DCD"/>
    <w:rsid w:val="00C46FB6"/>
    <w:rsid w:val="00C56C26"/>
    <w:rsid w:val="00C61902"/>
    <w:rsid w:val="00C703E7"/>
    <w:rsid w:val="00C705DF"/>
    <w:rsid w:val="00C70C2A"/>
    <w:rsid w:val="00C7355A"/>
    <w:rsid w:val="00C73934"/>
    <w:rsid w:val="00C74316"/>
    <w:rsid w:val="00C7592C"/>
    <w:rsid w:val="00C76D40"/>
    <w:rsid w:val="00C81373"/>
    <w:rsid w:val="00C83735"/>
    <w:rsid w:val="00C861B5"/>
    <w:rsid w:val="00C8733A"/>
    <w:rsid w:val="00C87B2F"/>
    <w:rsid w:val="00C94224"/>
    <w:rsid w:val="00C96BBE"/>
    <w:rsid w:val="00C96FDD"/>
    <w:rsid w:val="00C970B0"/>
    <w:rsid w:val="00C974FE"/>
    <w:rsid w:val="00C977B6"/>
    <w:rsid w:val="00CA069F"/>
    <w:rsid w:val="00CA20A5"/>
    <w:rsid w:val="00CA68CA"/>
    <w:rsid w:val="00CB1D6D"/>
    <w:rsid w:val="00CB36D5"/>
    <w:rsid w:val="00CB4E6E"/>
    <w:rsid w:val="00CB5B90"/>
    <w:rsid w:val="00CB6A8C"/>
    <w:rsid w:val="00CB6DD9"/>
    <w:rsid w:val="00CB7A28"/>
    <w:rsid w:val="00CB7FCC"/>
    <w:rsid w:val="00CC1BC5"/>
    <w:rsid w:val="00CC40A3"/>
    <w:rsid w:val="00CC69B4"/>
    <w:rsid w:val="00CD0142"/>
    <w:rsid w:val="00CD0288"/>
    <w:rsid w:val="00CD057D"/>
    <w:rsid w:val="00CD5C8E"/>
    <w:rsid w:val="00CD7D78"/>
    <w:rsid w:val="00CD7D99"/>
    <w:rsid w:val="00CE1301"/>
    <w:rsid w:val="00CE39AD"/>
    <w:rsid w:val="00CE4968"/>
    <w:rsid w:val="00CF194F"/>
    <w:rsid w:val="00CF1C5F"/>
    <w:rsid w:val="00CF1E22"/>
    <w:rsid w:val="00CF6533"/>
    <w:rsid w:val="00D00E9A"/>
    <w:rsid w:val="00D00F1D"/>
    <w:rsid w:val="00D01E9B"/>
    <w:rsid w:val="00D069D1"/>
    <w:rsid w:val="00D11F66"/>
    <w:rsid w:val="00D1495A"/>
    <w:rsid w:val="00D14F56"/>
    <w:rsid w:val="00D15159"/>
    <w:rsid w:val="00D15794"/>
    <w:rsid w:val="00D176C7"/>
    <w:rsid w:val="00D21B56"/>
    <w:rsid w:val="00D2232E"/>
    <w:rsid w:val="00D24603"/>
    <w:rsid w:val="00D24DB8"/>
    <w:rsid w:val="00D33FA0"/>
    <w:rsid w:val="00D41DDD"/>
    <w:rsid w:val="00D43C40"/>
    <w:rsid w:val="00D4488C"/>
    <w:rsid w:val="00D44CDE"/>
    <w:rsid w:val="00D5070C"/>
    <w:rsid w:val="00D53628"/>
    <w:rsid w:val="00D53E1A"/>
    <w:rsid w:val="00D60BE9"/>
    <w:rsid w:val="00D61012"/>
    <w:rsid w:val="00D62C80"/>
    <w:rsid w:val="00D62CB3"/>
    <w:rsid w:val="00D658F8"/>
    <w:rsid w:val="00D6622D"/>
    <w:rsid w:val="00D66658"/>
    <w:rsid w:val="00D70A4C"/>
    <w:rsid w:val="00D70FA4"/>
    <w:rsid w:val="00D7333A"/>
    <w:rsid w:val="00D74956"/>
    <w:rsid w:val="00D7509A"/>
    <w:rsid w:val="00D82A8A"/>
    <w:rsid w:val="00D83EE8"/>
    <w:rsid w:val="00D903C2"/>
    <w:rsid w:val="00D919AD"/>
    <w:rsid w:val="00D91A33"/>
    <w:rsid w:val="00D9386F"/>
    <w:rsid w:val="00D940F5"/>
    <w:rsid w:val="00D97467"/>
    <w:rsid w:val="00DA52BF"/>
    <w:rsid w:val="00DA53EF"/>
    <w:rsid w:val="00DA5D71"/>
    <w:rsid w:val="00DA730B"/>
    <w:rsid w:val="00DA7E2D"/>
    <w:rsid w:val="00DB1567"/>
    <w:rsid w:val="00DB1B3C"/>
    <w:rsid w:val="00DB5E95"/>
    <w:rsid w:val="00DC1D33"/>
    <w:rsid w:val="00DC1FBD"/>
    <w:rsid w:val="00DC2284"/>
    <w:rsid w:val="00DD6088"/>
    <w:rsid w:val="00DE11D5"/>
    <w:rsid w:val="00DE29EE"/>
    <w:rsid w:val="00DE3CE4"/>
    <w:rsid w:val="00DE48D3"/>
    <w:rsid w:val="00DE6FB3"/>
    <w:rsid w:val="00DF4025"/>
    <w:rsid w:val="00DF52A6"/>
    <w:rsid w:val="00E04801"/>
    <w:rsid w:val="00E04E0A"/>
    <w:rsid w:val="00E06F0B"/>
    <w:rsid w:val="00E07384"/>
    <w:rsid w:val="00E1201A"/>
    <w:rsid w:val="00E12385"/>
    <w:rsid w:val="00E161D5"/>
    <w:rsid w:val="00E16ED6"/>
    <w:rsid w:val="00E1719C"/>
    <w:rsid w:val="00E17E40"/>
    <w:rsid w:val="00E17F9F"/>
    <w:rsid w:val="00E23547"/>
    <w:rsid w:val="00E25863"/>
    <w:rsid w:val="00E30801"/>
    <w:rsid w:val="00E33CB2"/>
    <w:rsid w:val="00E4042C"/>
    <w:rsid w:val="00E4213A"/>
    <w:rsid w:val="00E4529C"/>
    <w:rsid w:val="00E52C5D"/>
    <w:rsid w:val="00E54903"/>
    <w:rsid w:val="00E56D9A"/>
    <w:rsid w:val="00E67944"/>
    <w:rsid w:val="00E716A8"/>
    <w:rsid w:val="00E771AC"/>
    <w:rsid w:val="00E8413A"/>
    <w:rsid w:val="00E84CF4"/>
    <w:rsid w:val="00E86CD7"/>
    <w:rsid w:val="00E87809"/>
    <w:rsid w:val="00E91864"/>
    <w:rsid w:val="00E931EF"/>
    <w:rsid w:val="00E96C70"/>
    <w:rsid w:val="00EA0A29"/>
    <w:rsid w:val="00EA49C8"/>
    <w:rsid w:val="00EB0B79"/>
    <w:rsid w:val="00EB120A"/>
    <w:rsid w:val="00EB3A95"/>
    <w:rsid w:val="00EB5C80"/>
    <w:rsid w:val="00EB750D"/>
    <w:rsid w:val="00EC0BE3"/>
    <w:rsid w:val="00EC11F3"/>
    <w:rsid w:val="00EC2AC3"/>
    <w:rsid w:val="00EC5449"/>
    <w:rsid w:val="00ED1644"/>
    <w:rsid w:val="00ED24C3"/>
    <w:rsid w:val="00ED2C2A"/>
    <w:rsid w:val="00ED3D2E"/>
    <w:rsid w:val="00ED4A1B"/>
    <w:rsid w:val="00ED73C9"/>
    <w:rsid w:val="00EE0FC5"/>
    <w:rsid w:val="00EF108E"/>
    <w:rsid w:val="00EF3C56"/>
    <w:rsid w:val="00EF3D1B"/>
    <w:rsid w:val="00F0024E"/>
    <w:rsid w:val="00F00768"/>
    <w:rsid w:val="00F0097A"/>
    <w:rsid w:val="00F00C8B"/>
    <w:rsid w:val="00F05572"/>
    <w:rsid w:val="00F10AE4"/>
    <w:rsid w:val="00F12F9E"/>
    <w:rsid w:val="00F133E5"/>
    <w:rsid w:val="00F2265F"/>
    <w:rsid w:val="00F23C59"/>
    <w:rsid w:val="00F2565F"/>
    <w:rsid w:val="00F318B6"/>
    <w:rsid w:val="00F3746A"/>
    <w:rsid w:val="00F417CE"/>
    <w:rsid w:val="00F4462E"/>
    <w:rsid w:val="00F51FDE"/>
    <w:rsid w:val="00F5464E"/>
    <w:rsid w:val="00F5508D"/>
    <w:rsid w:val="00F55D18"/>
    <w:rsid w:val="00F6491E"/>
    <w:rsid w:val="00F6560E"/>
    <w:rsid w:val="00F65B2A"/>
    <w:rsid w:val="00F66CB6"/>
    <w:rsid w:val="00F715F4"/>
    <w:rsid w:val="00F75419"/>
    <w:rsid w:val="00F83560"/>
    <w:rsid w:val="00F875C6"/>
    <w:rsid w:val="00F91032"/>
    <w:rsid w:val="00F93505"/>
    <w:rsid w:val="00F93AF5"/>
    <w:rsid w:val="00F94750"/>
    <w:rsid w:val="00F96B35"/>
    <w:rsid w:val="00F97437"/>
    <w:rsid w:val="00F97EDA"/>
    <w:rsid w:val="00FA242B"/>
    <w:rsid w:val="00FA28F8"/>
    <w:rsid w:val="00FA31FF"/>
    <w:rsid w:val="00FA3631"/>
    <w:rsid w:val="00FA3E07"/>
    <w:rsid w:val="00FB2577"/>
    <w:rsid w:val="00FB41EC"/>
    <w:rsid w:val="00FB710B"/>
    <w:rsid w:val="00FC4B43"/>
    <w:rsid w:val="00FC54B5"/>
    <w:rsid w:val="00FC6FA1"/>
    <w:rsid w:val="00FD17E4"/>
    <w:rsid w:val="00FD3962"/>
    <w:rsid w:val="00FD5EED"/>
    <w:rsid w:val="00FD70DD"/>
    <w:rsid w:val="00FE012D"/>
    <w:rsid w:val="00FE0691"/>
    <w:rsid w:val="00FE1835"/>
    <w:rsid w:val="00FE23D0"/>
    <w:rsid w:val="00FE2AA6"/>
    <w:rsid w:val="00FE317C"/>
    <w:rsid w:val="00FE38D7"/>
    <w:rsid w:val="00FE79DF"/>
    <w:rsid w:val="00FF05EC"/>
    <w:rsid w:val="00FF28B2"/>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292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Outline List 2"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EB0B79"/>
    <w:pPr>
      <w:tabs>
        <w:tab w:val="left" w:pos="880"/>
        <w:tab w:val="right" w:leader="dot" w:pos="9888"/>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DipnotMetni">
    <w:name w:val="footnote text"/>
    <w:basedOn w:val="Normal"/>
    <w:link w:val="DipnotMetniChar"/>
    <w:uiPriority w:val="99"/>
    <w:semiHidden/>
    <w:unhideWhenUsed/>
    <w:pPr>
      <w:spacing w:after="120"/>
    </w:pPr>
    <w:rPr>
      <w:szCs w:val="20"/>
      <w:lang w:val="en-US"/>
    </w:rPr>
  </w:style>
  <w:style w:type="character" w:styleId="DipnotBavurusu">
    <w:name w:val="footnote reference"/>
    <w:uiPriority w:val="99"/>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uiPriority w:val="99"/>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ListeYok"/>
    <w:uiPriority w:val="99"/>
    <w:semiHidden/>
    <w:unhideWhenUsed/>
    <w:rsid w:val="003B5EE5"/>
    <w:pPr>
      <w:numPr>
        <w:numId w:val="6"/>
      </w:numPr>
    </w:pPr>
  </w:style>
  <w:style w:type="paragraph" w:styleId="GvdeMetni2">
    <w:name w:val="Body Text 2"/>
    <w:basedOn w:val="Normal"/>
    <w:link w:val="GvdeMetni2Char"/>
    <w:semiHidden/>
    <w:unhideWhenUsed/>
    <w:rsid w:val="00B33A97"/>
    <w:pPr>
      <w:spacing w:after="120" w:line="480" w:lineRule="auto"/>
    </w:pPr>
  </w:style>
  <w:style w:type="character" w:customStyle="1" w:styleId="GvdeMetni2Char">
    <w:name w:val="Gövde Metni 2 Char"/>
    <w:basedOn w:val="VarsaylanParagrafYazTipi"/>
    <w:link w:val="GvdeMetni2"/>
    <w:semiHidden/>
    <w:rsid w:val="00B33A97"/>
    <w:rPr>
      <w:rFonts w:ascii="Arial" w:hAnsi="Arial"/>
      <w:szCs w:val="24"/>
      <w:lang w:val="tr-TR"/>
    </w:rPr>
  </w:style>
  <w:style w:type="character" w:customStyle="1" w:styleId="ListeParagrafChar">
    <w:name w:val="Liste Paragraf Char"/>
    <w:basedOn w:val="VarsaylanParagrafYazTipi"/>
    <w:link w:val="ListeParagraf"/>
    <w:uiPriority w:val="34"/>
    <w:rsid w:val="00E56D9A"/>
    <w:rPr>
      <w:rFonts w:ascii="Arial" w:hAnsi="Arial"/>
      <w:szCs w:val="24"/>
      <w:lang w:val="tr-TR"/>
    </w:rPr>
  </w:style>
  <w:style w:type="numbering" w:customStyle="1" w:styleId="1111111">
    <w:name w:val="1 / 1.1 / 1.1.11"/>
    <w:basedOn w:val="ListeYok"/>
    <w:next w:val="111111"/>
    <w:uiPriority w:val="99"/>
    <w:semiHidden/>
    <w:unhideWhenUsed/>
    <w:rsid w:val="009909E6"/>
  </w:style>
  <w:style w:type="character" w:styleId="YerTutucuMetni">
    <w:name w:val="Placeholder Text"/>
    <w:basedOn w:val="VarsaylanParagrafYazTipi"/>
    <w:uiPriority w:val="99"/>
    <w:unhideWhenUsed/>
    <w:rsid w:val="00A844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Outline List 2"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EB0B79"/>
    <w:pPr>
      <w:tabs>
        <w:tab w:val="left" w:pos="880"/>
        <w:tab w:val="right" w:leader="dot" w:pos="9888"/>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DipnotMetni">
    <w:name w:val="footnote text"/>
    <w:basedOn w:val="Normal"/>
    <w:link w:val="DipnotMetniChar"/>
    <w:uiPriority w:val="99"/>
    <w:semiHidden/>
    <w:unhideWhenUsed/>
    <w:pPr>
      <w:spacing w:after="120"/>
    </w:pPr>
    <w:rPr>
      <w:szCs w:val="20"/>
      <w:lang w:val="en-US"/>
    </w:rPr>
  </w:style>
  <w:style w:type="character" w:styleId="DipnotBavurusu">
    <w:name w:val="footnote reference"/>
    <w:uiPriority w:val="99"/>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uiPriority w:val="99"/>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ListeYok"/>
    <w:uiPriority w:val="99"/>
    <w:semiHidden/>
    <w:unhideWhenUsed/>
    <w:rsid w:val="003B5EE5"/>
    <w:pPr>
      <w:numPr>
        <w:numId w:val="6"/>
      </w:numPr>
    </w:pPr>
  </w:style>
  <w:style w:type="paragraph" w:styleId="GvdeMetni2">
    <w:name w:val="Body Text 2"/>
    <w:basedOn w:val="Normal"/>
    <w:link w:val="GvdeMetni2Char"/>
    <w:semiHidden/>
    <w:unhideWhenUsed/>
    <w:rsid w:val="00B33A97"/>
    <w:pPr>
      <w:spacing w:after="120" w:line="480" w:lineRule="auto"/>
    </w:pPr>
  </w:style>
  <w:style w:type="character" w:customStyle="1" w:styleId="GvdeMetni2Char">
    <w:name w:val="Gövde Metni 2 Char"/>
    <w:basedOn w:val="VarsaylanParagrafYazTipi"/>
    <w:link w:val="GvdeMetni2"/>
    <w:semiHidden/>
    <w:rsid w:val="00B33A97"/>
    <w:rPr>
      <w:rFonts w:ascii="Arial" w:hAnsi="Arial"/>
      <w:szCs w:val="24"/>
      <w:lang w:val="tr-TR"/>
    </w:rPr>
  </w:style>
  <w:style w:type="character" w:customStyle="1" w:styleId="ListeParagrafChar">
    <w:name w:val="Liste Paragraf Char"/>
    <w:basedOn w:val="VarsaylanParagrafYazTipi"/>
    <w:link w:val="ListeParagraf"/>
    <w:uiPriority w:val="34"/>
    <w:rsid w:val="00E56D9A"/>
    <w:rPr>
      <w:rFonts w:ascii="Arial" w:hAnsi="Arial"/>
      <w:szCs w:val="24"/>
      <w:lang w:val="tr-TR"/>
    </w:rPr>
  </w:style>
  <w:style w:type="numbering" w:customStyle="1" w:styleId="1111111">
    <w:name w:val="1 / 1.1 / 1.1.11"/>
    <w:basedOn w:val="ListeYok"/>
    <w:next w:val="111111"/>
    <w:uiPriority w:val="99"/>
    <w:semiHidden/>
    <w:unhideWhenUsed/>
    <w:rsid w:val="009909E6"/>
  </w:style>
  <w:style w:type="character" w:styleId="YerTutucuMetni">
    <w:name w:val="Placeholder Text"/>
    <w:basedOn w:val="VarsaylanParagrafYazTipi"/>
    <w:uiPriority w:val="99"/>
    <w:unhideWhenUsed/>
    <w:rsid w:val="00A84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2707">
      <w:bodyDiv w:val="1"/>
      <w:marLeft w:val="0"/>
      <w:marRight w:val="0"/>
      <w:marTop w:val="0"/>
      <w:marBottom w:val="0"/>
      <w:divBdr>
        <w:top w:val="none" w:sz="0" w:space="0" w:color="auto"/>
        <w:left w:val="none" w:sz="0" w:space="0" w:color="auto"/>
        <w:bottom w:val="none" w:sz="0" w:space="0" w:color="auto"/>
        <w:right w:val="none" w:sz="0" w:space="0" w:color="auto"/>
      </w:divBdr>
      <w:divsChild>
        <w:div w:id="508445208">
          <w:marLeft w:val="547"/>
          <w:marRight w:val="0"/>
          <w:marTop w:val="0"/>
          <w:marBottom w:val="0"/>
          <w:divBdr>
            <w:top w:val="none" w:sz="0" w:space="0" w:color="auto"/>
            <w:left w:val="none" w:sz="0" w:space="0" w:color="auto"/>
            <w:bottom w:val="none" w:sz="0" w:space="0" w:color="auto"/>
            <w:right w:val="none" w:sz="0" w:space="0" w:color="auto"/>
          </w:divBdr>
        </w:div>
      </w:divsChild>
    </w:div>
    <w:div w:id="1693723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header" Target="header2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06C5-4188-4CA5-AC8E-9D5DF698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3568</TotalTime>
  <Pages>37</Pages>
  <Words>3727</Words>
  <Characters>21250</Characters>
  <Application>Microsoft Office Word</Application>
  <DocSecurity>0</DocSecurity>
  <Lines>177</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KABİT</vt:lpstr>
      <vt:lpstr>PROJENİN UZUN ADI ve VARSA (ÜRÜN/ARA ÜRÜN/İŞ PAKETİ ADI) DOKÜMAN ADI</vt:lpstr>
    </vt:vector>
  </TitlesOfParts>
  <Company>TÜBİTAK-BİLGEM-YTE</Company>
  <LinksUpToDate>false</LinksUpToDate>
  <CharactersWithSpaces>24928</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ELİF DEMİR; KEMALA</dc:creator>
  <cp:keywords>Rev. No.</cp:keywords>
  <dc:description>RLSD YYAAGG GG KEMALA NEREYE TESLİM EDİLDİĞİ</dc:description>
  <cp:lastModifiedBy>Özhan YILMAZ</cp:lastModifiedBy>
  <cp:revision>118</cp:revision>
  <cp:lastPrinted>2015-05-12T14:26:00Z</cp:lastPrinted>
  <dcterms:created xsi:type="dcterms:W3CDTF">2016-03-31T12:53:00Z</dcterms:created>
  <dcterms:modified xsi:type="dcterms:W3CDTF">2017-07-20T08:48:00Z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